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BDD" w:rsidRPr="00B75BDD" w:rsidRDefault="00B75BDD" w:rsidP="004A3AD6">
      <w:pPr>
        <w:shd w:val="clear" w:color="auto" w:fill="FFFFFF"/>
        <w:ind w:left="4956"/>
        <w:jc w:val="right"/>
        <w:rPr>
          <w:bCs/>
          <w:color w:val="2B2B2B"/>
          <w:szCs w:val="28"/>
        </w:rPr>
      </w:pPr>
      <w:r w:rsidRPr="00B75BDD">
        <w:rPr>
          <w:bCs/>
          <w:color w:val="2B2B2B"/>
          <w:szCs w:val="28"/>
        </w:rPr>
        <w:t>Кыргыз Республикасынын Билим берүү жана илим министрлиги</w:t>
      </w:r>
      <w:r w:rsidR="004A3AD6">
        <w:rPr>
          <w:bCs/>
          <w:color w:val="2B2B2B"/>
          <w:szCs w:val="28"/>
        </w:rPr>
        <w:t>нин</w:t>
      </w:r>
      <w:r w:rsidRPr="00B75BDD">
        <w:rPr>
          <w:bCs/>
          <w:color w:val="2B2B2B"/>
          <w:szCs w:val="28"/>
        </w:rPr>
        <w:t xml:space="preserve">  </w:t>
      </w:r>
    </w:p>
    <w:p w:rsidR="004A3AD6" w:rsidRPr="00B75BDD" w:rsidRDefault="00B75BDD" w:rsidP="004A3AD6">
      <w:pPr>
        <w:shd w:val="clear" w:color="auto" w:fill="FFFFFF"/>
        <w:ind w:left="4956" w:firstLine="708"/>
        <w:jc w:val="right"/>
        <w:rPr>
          <w:bCs/>
          <w:color w:val="2B2B2B"/>
          <w:szCs w:val="28"/>
        </w:rPr>
      </w:pPr>
      <w:r w:rsidRPr="00B75BDD">
        <w:rPr>
          <w:bCs/>
          <w:color w:val="2B2B2B"/>
          <w:szCs w:val="28"/>
        </w:rPr>
        <w:t>буйругу</w:t>
      </w:r>
      <w:r>
        <w:rPr>
          <w:bCs/>
          <w:color w:val="2B2B2B"/>
          <w:szCs w:val="28"/>
        </w:rPr>
        <w:t>на</w:t>
      </w:r>
      <w:r w:rsidRPr="00B75BDD">
        <w:rPr>
          <w:bCs/>
          <w:color w:val="2B2B2B"/>
          <w:szCs w:val="28"/>
        </w:rPr>
        <w:t xml:space="preserve"> </w:t>
      </w:r>
      <w:r w:rsidR="004A3AD6">
        <w:rPr>
          <w:bCs/>
          <w:color w:val="2B2B2B"/>
          <w:szCs w:val="28"/>
        </w:rPr>
        <w:t>тиркеме</w:t>
      </w:r>
    </w:p>
    <w:p w:rsidR="00B75BDD" w:rsidRPr="00B75BDD" w:rsidRDefault="00B75BDD" w:rsidP="004A3AD6">
      <w:pPr>
        <w:shd w:val="clear" w:color="auto" w:fill="FFFFFF"/>
        <w:ind w:left="4248" w:firstLine="708"/>
        <w:jc w:val="right"/>
        <w:rPr>
          <w:bCs/>
          <w:color w:val="2B2B2B"/>
          <w:szCs w:val="28"/>
        </w:rPr>
      </w:pPr>
      <w:r w:rsidRPr="00B75BDD">
        <w:rPr>
          <w:bCs/>
          <w:color w:val="2B2B2B"/>
          <w:szCs w:val="28"/>
        </w:rPr>
        <w:t xml:space="preserve"> «___</w:t>
      </w:r>
      <w:proofErr w:type="gramStart"/>
      <w:r w:rsidRPr="00B75BDD">
        <w:rPr>
          <w:bCs/>
          <w:color w:val="2B2B2B"/>
          <w:szCs w:val="28"/>
        </w:rPr>
        <w:t>_»_</w:t>
      </w:r>
      <w:proofErr w:type="gramEnd"/>
      <w:r w:rsidRPr="00B75BDD">
        <w:rPr>
          <w:bCs/>
          <w:color w:val="2B2B2B"/>
          <w:szCs w:val="28"/>
        </w:rPr>
        <w:t>_________202</w:t>
      </w:r>
      <w:r>
        <w:rPr>
          <w:bCs/>
          <w:color w:val="2B2B2B"/>
          <w:szCs w:val="28"/>
        </w:rPr>
        <w:t>1</w:t>
      </w:r>
      <w:r w:rsidRPr="00B75BDD">
        <w:rPr>
          <w:bCs/>
          <w:color w:val="2B2B2B"/>
          <w:szCs w:val="28"/>
        </w:rPr>
        <w:t xml:space="preserve"> ж.</w:t>
      </w:r>
    </w:p>
    <w:p w:rsidR="00B75BDD" w:rsidRPr="00B75BDD" w:rsidRDefault="00B75BDD" w:rsidP="004A3AD6">
      <w:pPr>
        <w:shd w:val="clear" w:color="auto" w:fill="FFFFFF"/>
        <w:ind w:left="4248" w:firstLine="708"/>
        <w:jc w:val="right"/>
        <w:rPr>
          <w:bCs/>
          <w:color w:val="2B2B2B"/>
          <w:szCs w:val="28"/>
        </w:rPr>
      </w:pPr>
      <w:r w:rsidRPr="00B75BDD">
        <w:rPr>
          <w:bCs/>
          <w:color w:val="2B2B2B"/>
          <w:szCs w:val="28"/>
        </w:rPr>
        <w:t>№_________________</w:t>
      </w:r>
    </w:p>
    <w:p w:rsidR="00B75BDD" w:rsidRPr="00B75BDD" w:rsidRDefault="00B75BDD" w:rsidP="004A3AD6">
      <w:pPr>
        <w:shd w:val="clear" w:color="auto" w:fill="FFFFFF"/>
        <w:ind w:left="4248" w:firstLine="708"/>
        <w:jc w:val="right"/>
        <w:rPr>
          <w:bCs/>
          <w:color w:val="2B2B2B"/>
          <w:szCs w:val="28"/>
        </w:rPr>
      </w:pPr>
    </w:p>
    <w:p w:rsidR="00B75BDD" w:rsidRDefault="00B75BDD" w:rsidP="00B75BDD">
      <w:pPr>
        <w:shd w:val="clear" w:color="auto" w:fill="FFFFFF"/>
        <w:ind w:left="4248" w:firstLine="708"/>
        <w:rPr>
          <w:bCs/>
          <w:color w:val="2B2B2B"/>
          <w:sz w:val="28"/>
          <w:szCs w:val="28"/>
        </w:rPr>
      </w:pPr>
    </w:p>
    <w:p w:rsidR="00B75BDD" w:rsidRPr="00143B04" w:rsidRDefault="00B75BDD" w:rsidP="00B75BDD">
      <w:pPr>
        <w:shd w:val="clear" w:color="auto" w:fill="FFFFFF"/>
        <w:ind w:left="4248" w:firstLine="708"/>
        <w:rPr>
          <w:bCs/>
          <w:color w:val="2B2B2B"/>
          <w:sz w:val="28"/>
          <w:szCs w:val="28"/>
        </w:rPr>
      </w:pPr>
    </w:p>
    <w:p w:rsidR="000676E7" w:rsidRPr="007F5C45" w:rsidRDefault="00D82A3B" w:rsidP="000676E7">
      <w:pPr>
        <w:pStyle w:val="1"/>
      </w:pPr>
      <w:r w:rsidRPr="007F5C45">
        <w:t xml:space="preserve">КЫРГЫЗ РЕСПУБЛИКАСЫНЫН </w:t>
      </w:r>
    </w:p>
    <w:p w:rsidR="00D82A3B" w:rsidRPr="007F5C45" w:rsidRDefault="00D82A3B" w:rsidP="000676E7">
      <w:pPr>
        <w:pStyle w:val="1"/>
      </w:pPr>
      <w:r w:rsidRPr="007F5C45">
        <w:t xml:space="preserve">БИЛИМ БЕРҮҮ ЖАНА ИЛИМ МИНИСТРЛИГИ </w:t>
      </w:r>
    </w:p>
    <w:p w:rsidR="00D82A3B" w:rsidRPr="003B0801" w:rsidRDefault="00D82A3B" w:rsidP="00C921F5">
      <w:pPr>
        <w:jc w:val="right"/>
        <w:rPr>
          <w:rFonts w:eastAsia="SimSun"/>
          <w:b/>
          <w:color w:val="17365D"/>
        </w:rPr>
      </w:pPr>
    </w:p>
    <w:p w:rsidR="00D82A3B" w:rsidRDefault="00D82A3B" w:rsidP="000676E7">
      <w:pPr>
        <w:pStyle w:val="1"/>
      </w:pPr>
    </w:p>
    <w:p w:rsidR="000676E7" w:rsidRDefault="000676E7" w:rsidP="00C921F5">
      <w:pPr>
        <w:jc w:val="center"/>
        <w:rPr>
          <w:b/>
          <w:color w:val="17365D"/>
        </w:rPr>
      </w:pPr>
    </w:p>
    <w:p w:rsidR="000D7623" w:rsidRPr="003B0801" w:rsidRDefault="000D7623" w:rsidP="00C921F5">
      <w:pPr>
        <w:jc w:val="center"/>
        <w:rPr>
          <w:b/>
          <w:color w:val="17365D"/>
        </w:rPr>
      </w:pPr>
    </w:p>
    <w:p w:rsidR="00D82A3B" w:rsidRPr="003B0801" w:rsidRDefault="00D82A3B" w:rsidP="00C921F5">
      <w:pPr>
        <w:jc w:val="center"/>
        <w:rPr>
          <w:b/>
          <w:color w:val="17365D"/>
          <w:sz w:val="28"/>
        </w:rPr>
      </w:pPr>
    </w:p>
    <w:p w:rsidR="000676E7" w:rsidRPr="003B0801" w:rsidRDefault="000676E7" w:rsidP="00C921F5">
      <w:pPr>
        <w:jc w:val="center"/>
        <w:rPr>
          <w:b/>
          <w:color w:val="17365D"/>
          <w:sz w:val="28"/>
        </w:rPr>
      </w:pPr>
    </w:p>
    <w:p w:rsidR="00D82A3B" w:rsidRPr="00B75BDD" w:rsidRDefault="00D82A3B" w:rsidP="007F5C45">
      <w:pPr>
        <w:jc w:val="center"/>
        <w:rPr>
          <w:b/>
          <w:sz w:val="28"/>
          <w:szCs w:val="28"/>
        </w:rPr>
      </w:pPr>
      <w:r w:rsidRPr="00B75BDD">
        <w:rPr>
          <w:b/>
          <w:sz w:val="28"/>
          <w:szCs w:val="28"/>
        </w:rPr>
        <w:t>ЖОГОРКУ КЕСИПТИК БИЛИМ БЕРҮҮНҮН</w:t>
      </w:r>
    </w:p>
    <w:p w:rsidR="00D82A3B" w:rsidRPr="00B75BDD" w:rsidRDefault="00D82A3B" w:rsidP="007F5C45">
      <w:pPr>
        <w:jc w:val="center"/>
        <w:rPr>
          <w:b/>
          <w:sz w:val="28"/>
          <w:szCs w:val="28"/>
        </w:rPr>
      </w:pPr>
      <w:r w:rsidRPr="00B75BDD">
        <w:rPr>
          <w:b/>
          <w:sz w:val="28"/>
          <w:szCs w:val="28"/>
        </w:rPr>
        <w:t xml:space="preserve">МАМЛЕКЕТТИК БИЛИМ БЕРҮҮ СТАНДАРТЫ </w:t>
      </w:r>
    </w:p>
    <w:p w:rsidR="00D82A3B" w:rsidRDefault="00D82A3B" w:rsidP="00C921F5">
      <w:pPr>
        <w:spacing w:line="360" w:lineRule="auto"/>
        <w:jc w:val="center"/>
        <w:rPr>
          <w:rFonts w:eastAsia="SimSun"/>
          <w:b/>
          <w:sz w:val="32"/>
        </w:rPr>
      </w:pPr>
    </w:p>
    <w:p w:rsidR="007F5C45" w:rsidRPr="003B0801" w:rsidRDefault="007F5C45" w:rsidP="00C921F5">
      <w:pPr>
        <w:spacing w:line="360" w:lineRule="auto"/>
        <w:jc w:val="center"/>
        <w:rPr>
          <w:rFonts w:eastAsia="SimSun"/>
          <w:b/>
          <w:sz w:val="32"/>
        </w:rPr>
      </w:pPr>
    </w:p>
    <w:p w:rsidR="000D7623" w:rsidRPr="000D7623" w:rsidRDefault="000676E7" w:rsidP="000D7623">
      <w:pPr>
        <w:widowControl w:val="0"/>
        <w:autoSpaceDE w:val="0"/>
        <w:autoSpaceDN w:val="0"/>
        <w:adjustRightInd w:val="0"/>
        <w:jc w:val="center"/>
        <w:rPr>
          <w:rFonts w:eastAsia="SimSun"/>
          <w:b/>
          <w:sz w:val="28"/>
        </w:rPr>
      </w:pPr>
      <w:r w:rsidRPr="007F5C45">
        <w:rPr>
          <w:b/>
          <w:sz w:val="28"/>
        </w:rPr>
        <w:t>Даярдоонун багыты</w:t>
      </w:r>
      <w:r w:rsidR="007F5C45">
        <w:rPr>
          <w:b/>
          <w:sz w:val="28"/>
        </w:rPr>
        <w:t xml:space="preserve">: </w:t>
      </w:r>
      <w:r w:rsidR="000D7623" w:rsidRPr="000D7623">
        <w:rPr>
          <w:b/>
          <w:sz w:val="28"/>
        </w:rPr>
        <w:t>570400 Дизайн</w:t>
      </w:r>
    </w:p>
    <w:p w:rsidR="00D82A3B" w:rsidRPr="007F5C45" w:rsidRDefault="00EF1020" w:rsidP="004B42C0">
      <w:pPr>
        <w:jc w:val="center"/>
        <w:rPr>
          <w:rFonts w:eastAsia="SimSun"/>
          <w:b/>
          <w:sz w:val="28"/>
          <w:szCs w:val="28"/>
        </w:rPr>
      </w:pPr>
      <w:r w:rsidRPr="007F5C45">
        <w:rPr>
          <w:b/>
          <w:sz w:val="28"/>
          <w:szCs w:val="28"/>
        </w:rPr>
        <w:t>Квалификациясы</w:t>
      </w:r>
      <w:r w:rsidR="000D7623">
        <w:rPr>
          <w:b/>
          <w:sz w:val="28"/>
          <w:szCs w:val="28"/>
        </w:rPr>
        <w:t>:</w:t>
      </w:r>
      <w:r w:rsidR="008C7692" w:rsidRPr="007F5C45">
        <w:rPr>
          <w:b/>
          <w:sz w:val="28"/>
          <w:szCs w:val="28"/>
        </w:rPr>
        <w:t xml:space="preserve"> </w:t>
      </w:r>
      <w:r w:rsidR="007F5C45" w:rsidRPr="007F5C45">
        <w:rPr>
          <w:rFonts w:eastAsia="SimSun"/>
          <w:b/>
          <w:sz w:val="28"/>
          <w:szCs w:val="28"/>
        </w:rPr>
        <w:t>б</w:t>
      </w:r>
      <w:r w:rsidRPr="007F5C45">
        <w:rPr>
          <w:rFonts w:eastAsia="SimSun"/>
          <w:b/>
          <w:sz w:val="28"/>
          <w:szCs w:val="28"/>
        </w:rPr>
        <w:t xml:space="preserve">акалавр </w:t>
      </w:r>
    </w:p>
    <w:p w:rsidR="00D82A3B" w:rsidRPr="003B0801" w:rsidRDefault="00D82A3B" w:rsidP="004B42C0">
      <w:pPr>
        <w:rPr>
          <w:sz w:val="32"/>
        </w:rPr>
      </w:pPr>
    </w:p>
    <w:p w:rsidR="00D82A3B" w:rsidRPr="003B0801" w:rsidRDefault="00D82A3B" w:rsidP="004B42C0">
      <w:pPr>
        <w:spacing w:before="222" w:after="444"/>
        <w:jc w:val="center"/>
        <w:rPr>
          <w:rFonts w:ascii="Times_Kirg" w:eastAsia="SimSun" w:hAnsi="Times_Kirg"/>
          <w:b/>
        </w:rPr>
      </w:pPr>
    </w:p>
    <w:p w:rsidR="00D82A3B" w:rsidRPr="003B0801" w:rsidRDefault="00D82A3B" w:rsidP="004B42C0">
      <w:pPr>
        <w:spacing w:before="222" w:after="444"/>
        <w:jc w:val="center"/>
        <w:rPr>
          <w:rFonts w:ascii="Times_Kirg" w:eastAsia="SimSun" w:hAnsi="Times_Kirg"/>
          <w:b/>
          <w:color w:val="17365D"/>
        </w:rPr>
      </w:pPr>
    </w:p>
    <w:p w:rsidR="00D82A3B" w:rsidRPr="003B0801" w:rsidRDefault="00D82A3B" w:rsidP="006A3A51">
      <w:pPr>
        <w:spacing w:before="222" w:after="444"/>
        <w:rPr>
          <w:rFonts w:ascii="Times_Kirg" w:eastAsia="SimSun" w:hAnsi="Times_Kirg"/>
          <w:b/>
          <w:color w:val="17365D"/>
          <w:lang w:val="ky-KG"/>
        </w:rPr>
      </w:pPr>
    </w:p>
    <w:p w:rsidR="000676E7" w:rsidRDefault="000676E7" w:rsidP="006A3A51">
      <w:pPr>
        <w:spacing w:before="222" w:after="444"/>
        <w:rPr>
          <w:rFonts w:ascii="Times_Kirg" w:eastAsia="SimSun" w:hAnsi="Times_Kirg"/>
          <w:b/>
          <w:color w:val="17365D"/>
          <w:lang w:val="ky-KG"/>
        </w:rPr>
      </w:pPr>
    </w:p>
    <w:p w:rsidR="00B75BDD" w:rsidRDefault="00B75BDD" w:rsidP="006A3A51">
      <w:pPr>
        <w:spacing w:before="222" w:after="444"/>
        <w:rPr>
          <w:rFonts w:ascii="Times_Kirg" w:eastAsia="SimSun" w:hAnsi="Times_Kirg"/>
          <w:b/>
          <w:color w:val="17365D"/>
          <w:lang w:val="ky-KG"/>
        </w:rPr>
      </w:pPr>
    </w:p>
    <w:p w:rsidR="00B75BDD" w:rsidRDefault="00B75BDD" w:rsidP="006A3A51">
      <w:pPr>
        <w:spacing w:before="222" w:after="444"/>
        <w:rPr>
          <w:rFonts w:ascii="Times_Kirg" w:eastAsia="SimSun" w:hAnsi="Times_Kirg"/>
          <w:b/>
          <w:color w:val="17365D"/>
          <w:lang w:val="ky-KG"/>
        </w:rPr>
      </w:pPr>
    </w:p>
    <w:p w:rsidR="008C7692" w:rsidRPr="003B0801" w:rsidRDefault="008C7692" w:rsidP="006A3A51">
      <w:pPr>
        <w:spacing w:before="222" w:after="444"/>
        <w:rPr>
          <w:rFonts w:ascii="Times_Kirg" w:eastAsia="SimSun" w:hAnsi="Times_Kirg"/>
          <w:b/>
          <w:color w:val="17365D"/>
          <w:lang w:val="ky-KG"/>
        </w:rPr>
      </w:pPr>
    </w:p>
    <w:p w:rsidR="000676E7" w:rsidRDefault="000676E7" w:rsidP="000676E7">
      <w:pPr>
        <w:spacing w:before="222"/>
        <w:rPr>
          <w:rFonts w:ascii="Times_Kirg" w:eastAsia="SimSun" w:hAnsi="Times_Kirg"/>
          <w:b/>
          <w:color w:val="17365D"/>
          <w:lang w:val="ky-KG"/>
        </w:rPr>
      </w:pPr>
    </w:p>
    <w:p w:rsidR="007F5C45" w:rsidRPr="003B0801" w:rsidRDefault="007F5C45" w:rsidP="000676E7">
      <w:pPr>
        <w:spacing w:before="222"/>
        <w:rPr>
          <w:rFonts w:ascii="Times_Kirg" w:eastAsia="SimSun" w:hAnsi="Times_Kirg"/>
          <w:b/>
          <w:color w:val="17365D"/>
          <w:lang w:val="ky-KG"/>
        </w:rPr>
      </w:pPr>
    </w:p>
    <w:p w:rsidR="000676E7" w:rsidRPr="007F5C45" w:rsidRDefault="00427803" w:rsidP="00427803">
      <w:pPr>
        <w:tabs>
          <w:tab w:val="center" w:pos="4677"/>
          <w:tab w:val="left" w:pos="6028"/>
        </w:tabs>
        <w:rPr>
          <w:b/>
          <w:sz w:val="28"/>
          <w:lang w:val="ky-KG"/>
        </w:rPr>
      </w:pPr>
      <w:r>
        <w:rPr>
          <w:b/>
          <w:sz w:val="28"/>
          <w:lang w:val="ky-KG"/>
        </w:rPr>
        <w:tab/>
      </w:r>
      <w:r w:rsidR="00D82A3B" w:rsidRPr="007F5C45">
        <w:rPr>
          <w:b/>
          <w:sz w:val="28"/>
          <w:lang w:val="ky-KG"/>
        </w:rPr>
        <w:t xml:space="preserve">Бишкек </w:t>
      </w:r>
      <w:r w:rsidR="00EF1020" w:rsidRPr="007F5C45">
        <w:rPr>
          <w:b/>
          <w:sz w:val="28"/>
          <w:lang w:val="ky-KG"/>
        </w:rPr>
        <w:t>202</w:t>
      </w:r>
      <w:r w:rsidR="00B75BDD">
        <w:rPr>
          <w:b/>
          <w:sz w:val="28"/>
          <w:lang w:val="ky-KG"/>
        </w:rPr>
        <w:t>1</w:t>
      </w:r>
      <w:r>
        <w:rPr>
          <w:b/>
          <w:sz w:val="28"/>
          <w:lang w:val="ky-KG"/>
        </w:rPr>
        <w:tab/>
      </w:r>
    </w:p>
    <w:p w:rsidR="00D82A3B" w:rsidRPr="007F5C45" w:rsidRDefault="008C7692" w:rsidP="007F5C45">
      <w:pPr>
        <w:jc w:val="center"/>
        <w:rPr>
          <w:b/>
          <w:lang w:val="ky-KG"/>
        </w:rPr>
      </w:pPr>
      <w:r>
        <w:rPr>
          <w:b/>
          <w:sz w:val="28"/>
          <w:szCs w:val="28"/>
          <w:lang w:val="ky-KG"/>
        </w:rPr>
        <w:br w:type="page"/>
      </w:r>
      <w:r w:rsidR="007F5C45" w:rsidRPr="007F5C45">
        <w:rPr>
          <w:b/>
          <w:lang w:val="ky-KG"/>
        </w:rPr>
        <w:lastRenderedPageBreak/>
        <w:t xml:space="preserve">1. </w:t>
      </w:r>
      <w:r w:rsidR="001971E0" w:rsidRPr="007F5C45">
        <w:rPr>
          <w:b/>
          <w:lang w:val="ky-KG"/>
        </w:rPr>
        <w:t>ЖАЛПЫ ЖОБОЛОР</w:t>
      </w:r>
    </w:p>
    <w:p w:rsidR="00D82A3B" w:rsidRPr="007F5C45" w:rsidRDefault="00D82A3B" w:rsidP="00220E52">
      <w:pPr>
        <w:ind w:firstLine="708"/>
        <w:jc w:val="both"/>
        <w:rPr>
          <w:lang w:val="ky-KG"/>
        </w:rPr>
      </w:pPr>
      <w:r w:rsidRPr="001971E0">
        <w:rPr>
          <w:b/>
          <w:lang w:val="ky-KG"/>
        </w:rPr>
        <w:t>1.1.</w:t>
      </w:r>
      <w:r w:rsidRPr="007F5C45">
        <w:rPr>
          <w:lang w:val="ky-KG"/>
        </w:rPr>
        <w:t xml:space="preserve"> </w:t>
      </w:r>
      <w:r w:rsidR="007F5C45" w:rsidRPr="007F5C45">
        <w:rPr>
          <w:lang w:val="ky-KG"/>
        </w:rPr>
        <w:tab/>
      </w:r>
      <w:r w:rsidRPr="007F5C45">
        <w:rPr>
          <w:lang w:val="ky-KG"/>
        </w:rPr>
        <w:t xml:space="preserve">Жогорку кесиптик билим берүүнүн </w:t>
      </w:r>
      <w:bookmarkStart w:id="0" w:name="_Hlk47639244"/>
      <w:r w:rsidR="001B1012" w:rsidRPr="007F5C45">
        <w:rPr>
          <w:b/>
          <w:lang w:val="ky-KG"/>
        </w:rPr>
        <w:t>570400</w:t>
      </w:r>
      <w:r w:rsidRPr="007F5C45">
        <w:rPr>
          <w:b/>
          <w:lang w:val="ky-KG"/>
        </w:rPr>
        <w:t xml:space="preserve"> </w:t>
      </w:r>
      <w:r w:rsidR="001B1012" w:rsidRPr="007F5C45">
        <w:rPr>
          <w:b/>
          <w:lang w:val="ky-KG"/>
        </w:rPr>
        <w:t xml:space="preserve"> Дизайн</w:t>
      </w:r>
      <w:r w:rsidRPr="007F5C45">
        <w:rPr>
          <w:lang w:val="ky-KG"/>
        </w:rPr>
        <w:t xml:space="preserve"> </w:t>
      </w:r>
      <w:bookmarkEnd w:id="0"/>
      <w:r w:rsidR="009023DC" w:rsidRPr="007F5C45">
        <w:rPr>
          <w:bCs/>
          <w:lang w:val="ky-KG"/>
        </w:rPr>
        <w:t>багыты боюнча</w:t>
      </w:r>
      <w:r w:rsidR="009023DC" w:rsidRPr="007F5C45">
        <w:rPr>
          <w:spacing w:val="-4"/>
          <w:lang w:val="ky-KG"/>
        </w:rPr>
        <w:t xml:space="preserve"> Мамлекеттик билим берүү стандарты  “Билим берүү жөнүндө” Мыйзамга жана билим берүү чөйрөсүндөгү Кыргыз Республикасынын башка ченемдик укуктук актыларына ылайык </w:t>
      </w:r>
      <w:r w:rsidR="00B75BDD" w:rsidRPr="00B75BDD">
        <w:rPr>
          <w:spacing w:val="-4"/>
          <w:lang w:val="ky-KG"/>
        </w:rPr>
        <w:t xml:space="preserve">Кыргыз Республикасынын билим берүү чөйрөсүндөгү ыйгарым укуктуу мамлекеттик органы тарабынан иштелип </w:t>
      </w:r>
      <w:r w:rsidR="009023DC" w:rsidRPr="007F5C45">
        <w:rPr>
          <w:spacing w:val="-4"/>
          <w:lang w:val="ky-KG"/>
        </w:rPr>
        <w:t xml:space="preserve">чыкты жана </w:t>
      </w:r>
      <w:r w:rsidR="00B75BDD" w:rsidRPr="00B75BDD">
        <w:rPr>
          <w:spacing w:val="-4"/>
          <w:lang w:val="ky-KG"/>
        </w:rPr>
        <w:t>Кыргыз Республикасынын Министрлер Кабинети тарабынан аныкталган тартипте бекитилген</w:t>
      </w:r>
      <w:r w:rsidR="009023DC" w:rsidRPr="007F5C45">
        <w:rPr>
          <w:spacing w:val="-4"/>
          <w:lang w:val="ky-KG"/>
        </w:rPr>
        <w:t>.</w:t>
      </w:r>
    </w:p>
    <w:p w:rsidR="00D82A3B" w:rsidRPr="007F5C45" w:rsidRDefault="00D82A3B" w:rsidP="00220E52">
      <w:pPr>
        <w:ind w:firstLine="708"/>
        <w:jc w:val="both"/>
        <w:rPr>
          <w:lang w:val="ky-KG"/>
        </w:rPr>
      </w:pPr>
      <w:r w:rsidRPr="007F5C45">
        <w:rPr>
          <w:lang w:val="ky-KG"/>
        </w:rPr>
        <w:t xml:space="preserve">Бул Мамлекеттик билим берүү стандартын аткаруу бакалаврларды даярдоо боюнча кесиптик билим берүү программаларды ишке ашыруучу бардык ЖОЖдор үчүн уюштуруучулук-укуктук формаларына карабастан милдеттүү болуп эсептелет. </w:t>
      </w:r>
    </w:p>
    <w:p w:rsidR="00D82A3B" w:rsidRPr="007F5C45" w:rsidRDefault="00D82A3B" w:rsidP="00220E52">
      <w:pPr>
        <w:ind w:firstLine="708"/>
        <w:jc w:val="both"/>
        <w:rPr>
          <w:lang w:val="ky-KG"/>
        </w:rPr>
      </w:pPr>
      <w:r w:rsidRPr="001971E0">
        <w:rPr>
          <w:b/>
          <w:lang w:val="ky-KG"/>
        </w:rPr>
        <w:t>1.2.</w:t>
      </w:r>
      <w:r w:rsidRPr="007F5C45">
        <w:rPr>
          <w:lang w:val="ky-KG"/>
        </w:rPr>
        <w:t xml:space="preserve"> </w:t>
      </w:r>
      <w:r w:rsidR="00A41ED8">
        <w:rPr>
          <w:lang w:val="ky-KG"/>
        </w:rPr>
        <w:tab/>
      </w:r>
      <w:r w:rsidRPr="00A41ED8">
        <w:rPr>
          <w:b/>
          <w:lang w:val="ky-KG"/>
        </w:rPr>
        <w:t>Терминдер, аныктамалар, белгилөөлөр, кыскартуулар</w:t>
      </w:r>
      <w:r w:rsidRPr="007F5C45">
        <w:rPr>
          <w:lang w:val="ky-KG"/>
        </w:rPr>
        <w:t xml:space="preserve"> </w:t>
      </w:r>
    </w:p>
    <w:p w:rsidR="00D82A3B" w:rsidRPr="007F5C45" w:rsidRDefault="00D82A3B" w:rsidP="003C28CE">
      <w:pPr>
        <w:ind w:firstLine="708"/>
        <w:jc w:val="both"/>
        <w:rPr>
          <w:lang w:val="ky-KG"/>
        </w:rPr>
      </w:pPr>
      <w:r w:rsidRPr="007F5C45">
        <w:rPr>
          <w:lang w:val="ky-KG"/>
        </w:rPr>
        <w:t xml:space="preserve">Жогорку кесиптик билим берүүнүн ушул Мамлекеттик билим берүү стандартында "Билим берүү жөнүндө" Кыргыз Республикасынын Мыйзамына жана Кыргыз Республикасы жогорку кесиптик билим берүү жаатында белгиленген тартипте кабыл алган эл аралык документтерге ылайык терминдер жана аныктамалар пайдаланылат. </w:t>
      </w:r>
    </w:p>
    <w:p w:rsidR="009B6CF8" w:rsidRDefault="00D82A3B" w:rsidP="00441FDB">
      <w:pPr>
        <w:pStyle w:val="aa"/>
        <w:numPr>
          <w:ilvl w:val="0"/>
          <w:numId w:val="7"/>
        </w:numPr>
        <w:jc w:val="both"/>
        <w:rPr>
          <w:lang w:val="ky-KG"/>
        </w:rPr>
      </w:pPr>
      <w:r w:rsidRPr="009B6CF8">
        <w:rPr>
          <w:b/>
          <w:lang w:val="ky-KG"/>
        </w:rPr>
        <w:t>негизги билим берүү программасы</w:t>
      </w:r>
      <w:r w:rsidRPr="009B6CF8">
        <w:rPr>
          <w:lang w:val="ky-KG"/>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 </w:t>
      </w:r>
    </w:p>
    <w:p w:rsidR="009B6CF8" w:rsidRDefault="00D82A3B" w:rsidP="00441FDB">
      <w:pPr>
        <w:pStyle w:val="aa"/>
        <w:numPr>
          <w:ilvl w:val="0"/>
          <w:numId w:val="7"/>
        </w:numPr>
        <w:jc w:val="both"/>
        <w:rPr>
          <w:lang w:val="ky-KG"/>
        </w:rPr>
      </w:pPr>
      <w:r w:rsidRPr="009B6CF8">
        <w:rPr>
          <w:b/>
          <w:lang w:val="ky-KG"/>
        </w:rPr>
        <w:t>даярдоонун багыты</w:t>
      </w:r>
      <w:r w:rsidRPr="009B6CF8">
        <w:rPr>
          <w:lang w:val="ky-KG"/>
        </w:rPr>
        <w:t xml:space="preserve"> - ар түрдүү профилдеги, фундаменталдуу даярдоонун жалпылыгы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 </w:t>
      </w:r>
    </w:p>
    <w:p w:rsidR="009B6CF8" w:rsidRPr="009B6CF8" w:rsidRDefault="00D82A3B" w:rsidP="00441FDB">
      <w:pPr>
        <w:pStyle w:val="aa"/>
        <w:numPr>
          <w:ilvl w:val="0"/>
          <w:numId w:val="7"/>
        </w:numPr>
        <w:jc w:val="both"/>
        <w:rPr>
          <w:lang w:val="ky-KG"/>
        </w:rPr>
      </w:pPr>
      <w:r w:rsidRPr="009B6CF8">
        <w:rPr>
          <w:b/>
        </w:rPr>
        <w:t>профили</w:t>
      </w:r>
      <w:r w:rsidRPr="007F5C45">
        <w:t xml:space="preserve"> - негизги билим берүү программасынын конкреттүү бир түргө багытталышы </w:t>
      </w:r>
      <w:r w:rsidR="009477E7" w:rsidRPr="007F5C45">
        <w:t>жана (же) кесиптик иш объекти;</w:t>
      </w:r>
    </w:p>
    <w:p w:rsidR="009B6CF8" w:rsidRPr="009B6CF8" w:rsidRDefault="009477E7" w:rsidP="00441FDB">
      <w:pPr>
        <w:pStyle w:val="aa"/>
        <w:numPr>
          <w:ilvl w:val="0"/>
          <w:numId w:val="7"/>
        </w:numPr>
        <w:jc w:val="both"/>
        <w:rPr>
          <w:lang w:val="ky-KG"/>
        </w:rPr>
      </w:pPr>
      <w:r w:rsidRPr="009B6CF8">
        <w:rPr>
          <w:b/>
          <w:lang w:val="ky-KG"/>
        </w:rPr>
        <w:t>компетенттүүлүк</w:t>
      </w:r>
      <w:r w:rsidRPr="009B6CF8">
        <w:rPr>
          <w:lang w:val="ky-KG"/>
        </w:rPr>
        <w:t xml:space="preserve"> - окуучунун билим берүү чөйрөсүндө анын белгилүү бир тармакта натыйжалуу иш алып баруусу үчүн зарыл болгон алдын-ала аныкталган социалдык талабы (ченеми);</w:t>
      </w:r>
    </w:p>
    <w:p w:rsidR="009B6CF8" w:rsidRPr="009B6CF8" w:rsidRDefault="009477E7" w:rsidP="00441FDB">
      <w:pPr>
        <w:pStyle w:val="aa"/>
        <w:numPr>
          <w:ilvl w:val="0"/>
          <w:numId w:val="7"/>
        </w:numPr>
        <w:jc w:val="both"/>
        <w:rPr>
          <w:lang w:val="ky-KG"/>
        </w:rPr>
      </w:pPr>
      <w:r w:rsidRPr="009B6CF8">
        <w:rPr>
          <w:b/>
          <w:lang w:val="ky-KG"/>
        </w:rPr>
        <w:t>бакалавр</w:t>
      </w:r>
      <w:r w:rsidRPr="009B6CF8">
        <w:rPr>
          <w:lang w:val="ky-KG"/>
        </w:rPr>
        <w:t xml:space="preserve"> – жогорку кесиптик билимдин квалификациялык деңгээли, белгилүү бир кесиптик иш жүргүзүүгө же тийиштүү багыт боюнча "магистр" </w:t>
      </w:r>
      <w:r w:rsidR="001B1012" w:rsidRPr="009B6CF8">
        <w:rPr>
          <w:lang w:val="ky-KG"/>
        </w:rPr>
        <w:t>квалификациясын</w:t>
      </w:r>
      <w:r w:rsidRPr="009B6CF8">
        <w:rPr>
          <w:lang w:val="ky-KG"/>
        </w:rPr>
        <w:t xml:space="preserve"> алуу үчүн окуусун улантууга укук берет;</w:t>
      </w:r>
    </w:p>
    <w:p w:rsidR="009B6CF8" w:rsidRPr="009B6CF8" w:rsidRDefault="009477E7" w:rsidP="00441FDB">
      <w:pPr>
        <w:pStyle w:val="aa"/>
        <w:numPr>
          <w:ilvl w:val="0"/>
          <w:numId w:val="7"/>
        </w:numPr>
        <w:jc w:val="both"/>
        <w:rPr>
          <w:lang w:val="ky-KG"/>
        </w:rPr>
      </w:pPr>
      <w:r w:rsidRPr="009B6CF8">
        <w:rPr>
          <w:b/>
          <w:lang w:val="ky-KG"/>
        </w:rPr>
        <w:t>магистр</w:t>
      </w:r>
      <w:r w:rsidRPr="009B6CF8">
        <w:rPr>
          <w:lang w:val="ky-KG"/>
        </w:rPr>
        <w:t xml:space="preserve"> – жогорку кесиптик билимдин квалификациялык деңгээли, аспирантурага жана (же) негизги доктордук программасына (PhD / профили боюнча) кирүү укугун берүү жана кесиптик ишти жүзөгө ашыруу;</w:t>
      </w:r>
    </w:p>
    <w:p w:rsidR="009B6CF8" w:rsidRDefault="009477E7" w:rsidP="00441FDB">
      <w:pPr>
        <w:pStyle w:val="aa"/>
        <w:numPr>
          <w:ilvl w:val="0"/>
          <w:numId w:val="7"/>
        </w:numPr>
        <w:jc w:val="both"/>
        <w:rPr>
          <w:lang w:val="ky-KG"/>
        </w:rPr>
      </w:pPr>
      <w:r w:rsidRPr="009B6CF8">
        <w:rPr>
          <w:b/>
          <w:lang w:val="ky-KG"/>
        </w:rPr>
        <w:t xml:space="preserve">кредит </w:t>
      </w:r>
      <w:r w:rsidRPr="009B6CF8">
        <w:rPr>
          <w:lang w:val="ky-KG"/>
        </w:rPr>
        <w:t xml:space="preserve">- негизги кесиптик билим берүү программасынын </w:t>
      </w:r>
      <w:r w:rsidR="009B6CF8" w:rsidRPr="009B6CF8">
        <w:rPr>
          <w:lang w:val="ky-KG"/>
        </w:rPr>
        <w:t xml:space="preserve">эмгек </w:t>
      </w:r>
      <w:r w:rsidRPr="009B6CF8">
        <w:rPr>
          <w:lang w:val="ky-KG"/>
        </w:rPr>
        <w:t>сыйымдуулугунун шарттуу өлчөмү;</w:t>
      </w:r>
    </w:p>
    <w:p w:rsidR="009B6CF8" w:rsidRPr="009B6CF8" w:rsidRDefault="009477E7" w:rsidP="00441FDB">
      <w:pPr>
        <w:pStyle w:val="aa"/>
        <w:numPr>
          <w:ilvl w:val="0"/>
          <w:numId w:val="7"/>
        </w:numPr>
        <w:jc w:val="both"/>
        <w:rPr>
          <w:lang w:val="ky-KG"/>
        </w:rPr>
      </w:pPr>
      <w:r w:rsidRPr="009B6CF8">
        <w:rPr>
          <w:b/>
        </w:rPr>
        <w:t>окутуунун натыйжалары</w:t>
      </w:r>
      <w:r w:rsidRPr="007F5C45">
        <w:t xml:space="preserve"> - негизги билим берүү программасы/модулу боюнча окуунун натыйжасында ээ болгон компетенциялар;</w:t>
      </w:r>
    </w:p>
    <w:p w:rsidR="00A41ED8" w:rsidRPr="00A41ED8" w:rsidRDefault="009477E7" w:rsidP="00441FDB">
      <w:pPr>
        <w:pStyle w:val="aa"/>
        <w:numPr>
          <w:ilvl w:val="0"/>
          <w:numId w:val="7"/>
        </w:numPr>
        <w:jc w:val="both"/>
        <w:rPr>
          <w:lang w:val="ky-KG"/>
        </w:rPr>
      </w:pPr>
      <w:r w:rsidRPr="00A41ED8">
        <w:rPr>
          <w:b/>
          <w:lang w:val="ky-KG"/>
        </w:rPr>
        <w:t xml:space="preserve">жалпы илимий компетенциялар - </w:t>
      </w:r>
      <w:r w:rsidRPr="00A41ED8">
        <w:rPr>
          <w:lang w:val="ky-KG"/>
        </w:rPr>
        <w:t>кесиптик иш-аракеттердин баарына (же көпчүлүгүнө) мүнөздүү мүнөздөмөлөр: үйрөнүү, талдоо жана синтездөө ж.б.;</w:t>
      </w:r>
    </w:p>
    <w:p w:rsidR="00A41ED8" w:rsidRPr="00A41ED8" w:rsidRDefault="009477E7" w:rsidP="00441FDB">
      <w:pPr>
        <w:pStyle w:val="aa"/>
        <w:numPr>
          <w:ilvl w:val="0"/>
          <w:numId w:val="7"/>
        </w:numPr>
        <w:jc w:val="both"/>
        <w:rPr>
          <w:lang w:val="ky-KG"/>
        </w:rPr>
      </w:pPr>
      <w:r w:rsidRPr="00A41ED8">
        <w:rPr>
          <w:b/>
          <w:lang w:val="ky-KG"/>
        </w:rPr>
        <w:t>инструменталдык компетенциялар</w:t>
      </w:r>
      <w:r w:rsidRPr="00A41ED8">
        <w:rPr>
          <w:b/>
          <w:i/>
          <w:lang w:val="ky-KG"/>
        </w:rPr>
        <w:t xml:space="preserve"> </w:t>
      </w:r>
      <w:r w:rsidRPr="00A41ED8">
        <w:rPr>
          <w:b/>
          <w:lang w:val="ky-KG"/>
        </w:rPr>
        <w:t xml:space="preserve">- </w:t>
      </w:r>
      <w:r w:rsidRPr="00A41ED8">
        <w:rPr>
          <w:lang w:val="ky-KG"/>
        </w:rPr>
        <w:t>таанып-билүү жөндөмдөрүн, идеяларды жана ой-пикирлерди түшүнүү жана колдонуу жөндөмүн камтыйт; усулдук жөндөмдөр, айлана-чөйрөнү түшүнүү жана башкаруу, убакытты уюштуруу, окуу стратегиясын түзүү, чечим кабыл алуу жана көйгөйлөрдү чечүү; технологиялык көндүмдөр, технологияларды колдонууга байланышкан көндүмдөр, компьютердик билимдер жана маалыматты башкаруу мүмкүнчүлүктөрү; тилдик жөндөмдөр, коммуникативдик компетенциялар;</w:t>
      </w:r>
    </w:p>
    <w:p w:rsidR="00A41ED8" w:rsidRPr="00A41ED8" w:rsidRDefault="009477E7" w:rsidP="00441FDB">
      <w:pPr>
        <w:pStyle w:val="aa"/>
        <w:numPr>
          <w:ilvl w:val="0"/>
          <w:numId w:val="7"/>
        </w:numPr>
        <w:jc w:val="both"/>
        <w:rPr>
          <w:lang w:val="ky-KG"/>
        </w:rPr>
      </w:pPr>
      <w:r w:rsidRPr="00A41ED8">
        <w:rPr>
          <w:b/>
          <w:lang w:val="ky-KG"/>
        </w:rPr>
        <w:t xml:space="preserve">социалдык инсандык жана жалпы маданий компетенциялар - </w:t>
      </w:r>
      <w:r w:rsidRPr="00A41ED8">
        <w:rPr>
          <w:lang w:val="ky-KG"/>
        </w:rPr>
        <w:t xml:space="preserve">сезимдерди жана мамилелерди билдирүү жөндөмүнө, сынчыл ой жүгүртүүгө жана өзүн-өзү сынга алуу жөндөмүнө, ошондой эле социалдык өз ара аракеттенүү жана кызматташуу </w:t>
      </w:r>
      <w:r w:rsidRPr="00A41ED8">
        <w:rPr>
          <w:lang w:val="ky-KG"/>
        </w:rPr>
        <w:lastRenderedPageBreak/>
        <w:t>процесстерине байланыштуу социалдык көндүмдөр, топтордо иштөө, социалдык жана этикалык милдеттенмелерди кабыл алуу;</w:t>
      </w:r>
    </w:p>
    <w:p w:rsidR="009477E7" w:rsidRPr="00A41ED8" w:rsidRDefault="009477E7" w:rsidP="00441FDB">
      <w:pPr>
        <w:pStyle w:val="aa"/>
        <w:numPr>
          <w:ilvl w:val="0"/>
          <w:numId w:val="7"/>
        </w:numPr>
        <w:jc w:val="both"/>
        <w:rPr>
          <w:lang w:val="ky-KG"/>
        </w:rPr>
      </w:pPr>
      <w:r w:rsidRPr="00A41ED8">
        <w:rPr>
          <w:b/>
          <w:lang w:val="ky-KG"/>
        </w:rPr>
        <w:t xml:space="preserve">кесиптик стандарт - </w:t>
      </w:r>
      <w:r w:rsidRPr="00A41ED8">
        <w:rPr>
          <w:lang w:val="ky-KG"/>
        </w:rPr>
        <w:t>кесиптик иш-аракеттердин белгилүү бир түрүн, анын мазмунуна жана сапатына карата талаптарды аныктаган жана кызматкердин ишинин түрүнө карабастан, кандай гана болбосун уюмдун курамында өз ордун ээлөө үчүн кызматкердин квалификациясынын сапаттык деңгээлин сүрөттөгөн фундаменталдык документ.</w:t>
      </w:r>
    </w:p>
    <w:p w:rsidR="00380059" w:rsidRPr="00A41ED8" w:rsidRDefault="00380059" w:rsidP="009477E7">
      <w:pPr>
        <w:ind w:firstLine="708"/>
        <w:jc w:val="both"/>
        <w:rPr>
          <w:lang w:val="ky-KG"/>
        </w:rPr>
      </w:pPr>
    </w:p>
    <w:p w:rsidR="00D82A3B" w:rsidRPr="00A41ED8" w:rsidRDefault="00D82A3B" w:rsidP="00220E52">
      <w:pPr>
        <w:ind w:firstLine="708"/>
        <w:jc w:val="both"/>
        <w:rPr>
          <w:lang w:val="ky-KG"/>
        </w:rPr>
      </w:pPr>
      <w:r w:rsidRPr="00A41ED8">
        <w:rPr>
          <w:lang w:val="ky-KG"/>
        </w:rPr>
        <w:t xml:space="preserve">1.3. </w:t>
      </w:r>
      <w:r w:rsidR="00A41ED8" w:rsidRPr="00A41ED8">
        <w:rPr>
          <w:b/>
          <w:lang w:val="ky-KG"/>
        </w:rPr>
        <w:t>Кыскартуулар жана белгилөөлөр.</w:t>
      </w:r>
      <w:r w:rsidR="00A41ED8" w:rsidRPr="00A41ED8">
        <w:rPr>
          <w:lang w:val="ky-KG"/>
        </w:rPr>
        <w:t xml:space="preserve"> </w:t>
      </w:r>
      <w:r w:rsidRPr="00A41ED8">
        <w:rPr>
          <w:lang w:val="ky-KG"/>
        </w:rPr>
        <w:t xml:space="preserve">Ушул Мамлекеттик билим берүү стандартында төмөндөгү кыскартуулар колдонулат: </w:t>
      </w:r>
    </w:p>
    <w:p w:rsidR="00D82A3B" w:rsidRPr="00A41ED8" w:rsidRDefault="00D82A3B" w:rsidP="00220E52">
      <w:pPr>
        <w:ind w:firstLine="708"/>
        <w:jc w:val="both"/>
        <w:rPr>
          <w:lang w:val="ky-KG"/>
        </w:rPr>
      </w:pPr>
      <w:r w:rsidRPr="00A41ED8">
        <w:rPr>
          <w:b/>
          <w:lang w:val="ky-KG"/>
        </w:rPr>
        <w:t>МББС</w:t>
      </w:r>
      <w:r w:rsidRPr="00A41ED8">
        <w:rPr>
          <w:lang w:val="ky-KG"/>
        </w:rPr>
        <w:t xml:space="preserve"> - Мамлекеттик билим берүү стандарты; </w:t>
      </w:r>
    </w:p>
    <w:p w:rsidR="00D82A3B" w:rsidRPr="00A41ED8" w:rsidRDefault="00D82A3B" w:rsidP="00220E52">
      <w:pPr>
        <w:ind w:firstLine="708"/>
        <w:jc w:val="both"/>
        <w:rPr>
          <w:lang w:val="ky-KG"/>
        </w:rPr>
      </w:pPr>
      <w:bookmarkStart w:id="1" w:name="_Hlk47651062"/>
      <w:r w:rsidRPr="00A41ED8">
        <w:rPr>
          <w:b/>
          <w:lang w:val="ky-KG"/>
        </w:rPr>
        <w:t>ЖКББ</w:t>
      </w:r>
      <w:r w:rsidRPr="00A41ED8">
        <w:rPr>
          <w:lang w:val="ky-KG"/>
        </w:rPr>
        <w:t xml:space="preserve"> </w:t>
      </w:r>
      <w:bookmarkEnd w:id="1"/>
      <w:r w:rsidRPr="00A41ED8">
        <w:rPr>
          <w:lang w:val="ky-KG"/>
        </w:rPr>
        <w:t xml:space="preserve">- жогорку кесиптик билим берүү; </w:t>
      </w:r>
    </w:p>
    <w:p w:rsidR="00D82A3B" w:rsidRPr="00A41ED8" w:rsidRDefault="00D82A3B" w:rsidP="00220E52">
      <w:pPr>
        <w:ind w:firstLine="708"/>
        <w:jc w:val="both"/>
        <w:rPr>
          <w:lang w:val="ky-KG"/>
        </w:rPr>
      </w:pPr>
      <w:r w:rsidRPr="00A41ED8">
        <w:rPr>
          <w:b/>
          <w:lang w:val="ky-KG"/>
        </w:rPr>
        <w:t>НББП</w:t>
      </w:r>
      <w:r w:rsidRPr="00A41ED8">
        <w:rPr>
          <w:lang w:val="ky-KG"/>
        </w:rPr>
        <w:t xml:space="preserve"> - негизги билим берүү программасы; </w:t>
      </w:r>
    </w:p>
    <w:p w:rsidR="00D82A3B" w:rsidRPr="007F5C45" w:rsidRDefault="00D82A3B" w:rsidP="00220E52">
      <w:pPr>
        <w:ind w:firstLine="708"/>
        <w:jc w:val="both"/>
      </w:pPr>
      <w:r w:rsidRPr="00A41ED8">
        <w:rPr>
          <w:b/>
          <w:lang w:val="ky-KG"/>
        </w:rPr>
        <w:t>ОМБ</w:t>
      </w:r>
      <w:r w:rsidRPr="00A41ED8">
        <w:rPr>
          <w:lang w:val="ky-KG"/>
        </w:rPr>
        <w:t xml:space="preserve"> </w:t>
      </w:r>
      <w:r w:rsidRPr="007F5C45">
        <w:t xml:space="preserve">- окуу-методикалык бирикме; </w:t>
      </w:r>
    </w:p>
    <w:p w:rsidR="00FD2325" w:rsidRPr="007F5C45" w:rsidRDefault="00FD2325" w:rsidP="00FD2325">
      <w:pPr>
        <w:ind w:firstLine="708"/>
        <w:jc w:val="both"/>
      </w:pPr>
      <w:r w:rsidRPr="007F5C45">
        <w:rPr>
          <w:b/>
        </w:rPr>
        <w:t>ЖИК</w:t>
      </w:r>
      <w:r w:rsidRPr="007F5C45">
        <w:t xml:space="preserve"> - жалпы илимий компетенциялар; </w:t>
      </w:r>
    </w:p>
    <w:p w:rsidR="00D82A3B" w:rsidRPr="007F5C45" w:rsidRDefault="00D82A3B" w:rsidP="00220E52">
      <w:pPr>
        <w:ind w:firstLine="708"/>
        <w:jc w:val="both"/>
      </w:pPr>
      <w:r w:rsidRPr="007F5C45">
        <w:rPr>
          <w:b/>
        </w:rPr>
        <w:t>ИК</w:t>
      </w:r>
      <w:r w:rsidRPr="007F5C45">
        <w:t xml:space="preserve"> - инструменталдык компетенциялар; </w:t>
      </w:r>
    </w:p>
    <w:p w:rsidR="00D24D7F" w:rsidRPr="007F5C45" w:rsidRDefault="00D24D7F" w:rsidP="00220E52">
      <w:pPr>
        <w:ind w:firstLine="708"/>
        <w:jc w:val="both"/>
      </w:pPr>
      <w:r w:rsidRPr="007F5C45">
        <w:rPr>
          <w:b/>
        </w:rPr>
        <w:t>СИЖМК</w:t>
      </w:r>
      <w:r w:rsidRPr="007F5C45">
        <w:t xml:space="preserve"> - социалдык-инсандык жана жалпы маданий компетенциялар;</w:t>
      </w:r>
    </w:p>
    <w:p w:rsidR="00D82A3B" w:rsidRPr="007F5C45" w:rsidRDefault="00D24D7F" w:rsidP="00220E52">
      <w:pPr>
        <w:ind w:firstLine="708"/>
        <w:jc w:val="both"/>
      </w:pPr>
      <w:r w:rsidRPr="007F5C45">
        <w:rPr>
          <w:b/>
        </w:rPr>
        <w:t>КК</w:t>
      </w:r>
      <w:r w:rsidRPr="007F5C45">
        <w:t xml:space="preserve"> - кесиптик компетенциялар</w:t>
      </w:r>
      <w:r w:rsidR="00D82A3B" w:rsidRPr="007F5C45">
        <w:t xml:space="preserve">. </w:t>
      </w:r>
    </w:p>
    <w:p w:rsidR="00D82A3B" w:rsidRDefault="00D82A3B" w:rsidP="00220E52">
      <w:pPr>
        <w:ind w:firstLine="708"/>
        <w:jc w:val="both"/>
      </w:pPr>
    </w:p>
    <w:p w:rsidR="00CE16AC" w:rsidRPr="00A41ED8" w:rsidRDefault="00A41ED8" w:rsidP="00A41ED8">
      <w:pPr>
        <w:ind w:firstLine="708"/>
        <w:jc w:val="center"/>
        <w:rPr>
          <w:b/>
        </w:rPr>
      </w:pPr>
      <w:r w:rsidRPr="00A41ED8">
        <w:rPr>
          <w:b/>
        </w:rPr>
        <w:t xml:space="preserve">2. </w:t>
      </w:r>
      <w:r w:rsidR="0093656C" w:rsidRPr="0093656C">
        <w:rPr>
          <w:b/>
        </w:rPr>
        <w:t>Колдонуу чөйрөсү</w:t>
      </w:r>
    </w:p>
    <w:p w:rsidR="00D82A3B" w:rsidRPr="00A41ED8" w:rsidRDefault="00D82A3B" w:rsidP="00A41ED8">
      <w:pPr>
        <w:ind w:firstLine="708"/>
        <w:jc w:val="both"/>
      </w:pPr>
      <w:r w:rsidRPr="00965C1A">
        <w:t>2.1.</w:t>
      </w:r>
      <w:r w:rsidRPr="00A41ED8">
        <w:t xml:space="preserve"> Жогорку кесиптик билим берүүнүн ушул Мамлекеттик билим берүү стандарты  </w:t>
      </w:r>
      <w:r w:rsidR="00B137C6" w:rsidRPr="00A41ED8">
        <w:t xml:space="preserve">(мындан ары ЖКББ МББС) </w:t>
      </w:r>
      <w:r w:rsidRPr="00A41ED8">
        <w:t xml:space="preserve">бакалаврларды даярдоо багыты боюнча негизги билим берүү программаларын ишке ашыруудагы милдеттүү нормалардын, эрежелердин жана талаптардын жыйындысы жана </w:t>
      </w:r>
      <w:r w:rsidR="001B1012" w:rsidRPr="00A41ED8">
        <w:rPr>
          <w:b/>
        </w:rPr>
        <w:t>570400</w:t>
      </w:r>
      <w:r w:rsidRPr="00A41ED8">
        <w:rPr>
          <w:b/>
        </w:rPr>
        <w:t xml:space="preserve"> </w:t>
      </w:r>
      <w:r w:rsidR="001B1012" w:rsidRPr="00A41ED8">
        <w:rPr>
          <w:b/>
          <w:lang w:val="ky-KG"/>
        </w:rPr>
        <w:t>Дизайн</w:t>
      </w:r>
      <w:r w:rsidRPr="00A41ED8">
        <w:t xml:space="preserve"> уюштуруучулук-усулдук документтерди иштеп чыгуу, </w:t>
      </w:r>
      <w:r w:rsidR="002C0175" w:rsidRPr="00A41ED8">
        <w:t>Кыргыз Республикасынын аймагында бакалавр даярдоонун тийиштүү багыты боюнча лицензиясы бар</w:t>
      </w:r>
      <w:r w:rsidRPr="00A41ED8">
        <w:t xml:space="preserve">, бардык жогорку кесиптик билим берүүчү билим берүү мекемелеринин, </w:t>
      </w:r>
      <w:r w:rsidR="002C0175" w:rsidRPr="00A41ED8">
        <w:t xml:space="preserve"> менчик формасына жана ведомстволук </w:t>
      </w:r>
      <w:r w:rsidRPr="00A41ED8">
        <w:t>формаларына карабастан жогорку кесиптик билим берүүнүн  негизги билим берүү  программаларын өздөштүрүү сапатын баалоо үчүн негиз болуп эсептелет</w:t>
      </w:r>
      <w:r w:rsidR="002C0175" w:rsidRPr="00A41ED8">
        <w:t>.</w:t>
      </w:r>
    </w:p>
    <w:p w:rsidR="00D82A3B" w:rsidRPr="00A41ED8" w:rsidRDefault="00D82A3B" w:rsidP="00A41ED8">
      <w:pPr>
        <w:ind w:firstLine="708"/>
        <w:jc w:val="both"/>
        <w:rPr>
          <w:lang w:val="ky-KG"/>
        </w:rPr>
      </w:pPr>
      <w:r w:rsidRPr="00965C1A">
        <w:t>2.2.</w:t>
      </w:r>
      <w:r w:rsidRPr="00A41ED8">
        <w:t xml:space="preserve"> </w:t>
      </w:r>
      <w:r w:rsidRPr="00A41ED8">
        <w:rPr>
          <w:b/>
        </w:rPr>
        <w:t xml:space="preserve">Ушул ЖКББ МББСын </w:t>
      </w:r>
      <w:r w:rsidR="001B1012" w:rsidRPr="00A41ED8">
        <w:rPr>
          <w:b/>
        </w:rPr>
        <w:t xml:space="preserve">570400 Дизайн </w:t>
      </w:r>
      <w:r w:rsidR="001C6073" w:rsidRPr="00A41ED8">
        <w:rPr>
          <w:b/>
        </w:rPr>
        <w:t xml:space="preserve">багыты боюнча </w:t>
      </w:r>
      <w:r w:rsidRPr="00A41ED8">
        <w:rPr>
          <w:b/>
        </w:rPr>
        <w:t>негизги пайдалануучулар төмөнкүлөр болуп</w:t>
      </w:r>
      <w:r w:rsidRPr="00A41ED8">
        <w:t xml:space="preserve"> саналат:</w:t>
      </w:r>
      <w:r w:rsidRPr="00A41ED8">
        <w:rPr>
          <w:b/>
        </w:rPr>
        <w:t xml:space="preserve"> </w:t>
      </w:r>
      <w:r w:rsidR="00FB3E44" w:rsidRPr="00A41ED8">
        <w:rPr>
          <w:b/>
          <w:lang w:val="ky-KG"/>
        </w:rPr>
        <w:t xml:space="preserve"> </w:t>
      </w:r>
    </w:p>
    <w:p w:rsidR="00D82A3B" w:rsidRPr="00A41ED8" w:rsidRDefault="00D82A3B" w:rsidP="00441FDB">
      <w:pPr>
        <w:pStyle w:val="aa"/>
        <w:numPr>
          <w:ilvl w:val="0"/>
          <w:numId w:val="8"/>
        </w:numPr>
        <w:ind w:left="709" w:hanging="425"/>
        <w:jc w:val="both"/>
        <w:rPr>
          <w:lang w:val="ky-KG"/>
        </w:rPr>
      </w:pPr>
      <w:r w:rsidRPr="00A41ED8">
        <w:rPr>
          <w:lang w:val="ky-KG"/>
        </w:rPr>
        <w:t xml:space="preserve">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 </w:t>
      </w:r>
    </w:p>
    <w:p w:rsidR="00D82A3B" w:rsidRPr="00A41ED8" w:rsidRDefault="00D82A3B" w:rsidP="00441FDB">
      <w:pPr>
        <w:pStyle w:val="aa"/>
        <w:numPr>
          <w:ilvl w:val="0"/>
          <w:numId w:val="8"/>
        </w:numPr>
        <w:ind w:left="709" w:hanging="425"/>
        <w:jc w:val="both"/>
        <w:rPr>
          <w:lang w:val="ky-KG"/>
        </w:rPr>
      </w:pPr>
      <w:r w:rsidRPr="00A41ED8">
        <w:rPr>
          <w:lang w:val="ky-KG"/>
        </w:rPr>
        <w:t xml:space="preserve">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 </w:t>
      </w:r>
    </w:p>
    <w:p w:rsidR="00D82A3B" w:rsidRPr="00A41ED8" w:rsidRDefault="00FD2325" w:rsidP="00441FDB">
      <w:pPr>
        <w:pStyle w:val="aa"/>
        <w:numPr>
          <w:ilvl w:val="0"/>
          <w:numId w:val="8"/>
        </w:numPr>
        <w:ind w:left="709" w:hanging="425"/>
        <w:jc w:val="both"/>
        <w:rPr>
          <w:lang w:val="ky-KG"/>
        </w:rPr>
      </w:pPr>
      <w:r w:rsidRPr="00A41ED8">
        <w:rPr>
          <w:lang w:val="ky-KG"/>
        </w:rPr>
        <w:t>тийиштүү кесиптик</w:t>
      </w:r>
      <w:r w:rsidR="00D82A3B" w:rsidRPr="00A41ED8">
        <w:rPr>
          <w:lang w:val="ky-KG"/>
        </w:rPr>
        <w:t xml:space="preserve"> иш чөйрөсүндөгү  адистердин жана иш берүүч</w:t>
      </w:r>
      <w:r w:rsidR="00E20768" w:rsidRPr="00A41ED8">
        <w:rPr>
          <w:lang w:val="ky-KG"/>
        </w:rPr>
        <w:t>ү</w:t>
      </w:r>
      <w:r w:rsidR="00D82A3B" w:rsidRPr="00A41ED8">
        <w:rPr>
          <w:lang w:val="ky-KG"/>
        </w:rPr>
        <w:t xml:space="preserve">лөрдүн  бирикмелери; </w:t>
      </w:r>
    </w:p>
    <w:p w:rsidR="00D82A3B" w:rsidRPr="00A41ED8" w:rsidRDefault="00D82A3B" w:rsidP="00441FDB">
      <w:pPr>
        <w:pStyle w:val="aa"/>
        <w:numPr>
          <w:ilvl w:val="0"/>
          <w:numId w:val="8"/>
        </w:numPr>
        <w:ind w:left="709" w:hanging="425"/>
        <w:jc w:val="both"/>
        <w:rPr>
          <w:lang w:val="ky-KG"/>
        </w:rPr>
      </w:pPr>
      <w:r w:rsidRPr="00A41ED8">
        <w:rPr>
          <w:lang w:val="ky-KG"/>
        </w:rPr>
        <w:t xml:space="preserve">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 </w:t>
      </w:r>
    </w:p>
    <w:p w:rsidR="00D82A3B" w:rsidRPr="00A41ED8" w:rsidRDefault="00D82A3B" w:rsidP="00441FDB">
      <w:pPr>
        <w:pStyle w:val="aa"/>
        <w:numPr>
          <w:ilvl w:val="0"/>
          <w:numId w:val="8"/>
        </w:numPr>
        <w:ind w:left="709" w:hanging="425"/>
        <w:jc w:val="both"/>
        <w:rPr>
          <w:lang w:val="ky-KG"/>
        </w:rPr>
      </w:pPr>
      <w:r w:rsidRPr="00A41ED8">
        <w:rPr>
          <w:lang w:val="ky-KG"/>
        </w:rPr>
        <w:t xml:space="preserve">жогорку кесиптик билим берүүнү каржылоону камсыз кылуучу аткаруу бийлигинин мамлекеттик органдары; </w:t>
      </w:r>
    </w:p>
    <w:p w:rsidR="00A41ED8" w:rsidRDefault="00BE2DEC" w:rsidP="00441FDB">
      <w:pPr>
        <w:pStyle w:val="aa"/>
        <w:numPr>
          <w:ilvl w:val="0"/>
          <w:numId w:val="8"/>
        </w:numPr>
        <w:ind w:left="709" w:hanging="425"/>
        <w:jc w:val="both"/>
        <w:rPr>
          <w:lang w:val="ky-KG"/>
        </w:rPr>
      </w:pPr>
      <w:r w:rsidRPr="00A41ED8">
        <w:rPr>
          <w:lang w:val="ky-KG"/>
        </w:rPr>
        <w:t xml:space="preserve">аткаруу бийлигинин </w:t>
      </w:r>
      <w:r w:rsidR="00E20768" w:rsidRPr="00A41ED8">
        <w:rPr>
          <w:lang w:val="ky-KG"/>
        </w:rPr>
        <w:t xml:space="preserve">мамлекеттик </w:t>
      </w:r>
      <w:r w:rsidRPr="00A41ED8">
        <w:rPr>
          <w:lang w:val="ky-KG"/>
        </w:rPr>
        <w:t>жогорку кесиптик билим берүү системасында мыйзамдардын сакталышына контролду камсыз кылуучу, жогорку кесиптик билим берүү чөйрөсүндө сапат</w:t>
      </w:r>
      <w:r w:rsidR="002C0175" w:rsidRPr="00A41ED8">
        <w:rPr>
          <w:lang w:val="ky-KG"/>
        </w:rPr>
        <w:t>ты</w:t>
      </w:r>
      <w:r w:rsidRPr="00A41ED8">
        <w:rPr>
          <w:lang w:val="ky-KG"/>
        </w:rPr>
        <w:t xml:space="preserve"> контролд</w:t>
      </w:r>
      <w:r w:rsidR="002C0175" w:rsidRPr="00A41ED8">
        <w:rPr>
          <w:lang w:val="ky-KG"/>
        </w:rPr>
        <w:t>оону</w:t>
      </w:r>
      <w:r w:rsidRPr="00A41ED8">
        <w:rPr>
          <w:lang w:val="ky-KG"/>
        </w:rPr>
        <w:t xml:space="preserve"> жөнгө ашы</w:t>
      </w:r>
      <w:r w:rsidR="005A62B9" w:rsidRPr="00A41ED8">
        <w:rPr>
          <w:lang w:val="ky-KG"/>
        </w:rPr>
        <w:t>руучу ыйгарым укуктуу органдары;</w:t>
      </w:r>
    </w:p>
    <w:p w:rsidR="002C0175" w:rsidRPr="00A41ED8" w:rsidRDefault="00A41ED8" w:rsidP="00441FDB">
      <w:pPr>
        <w:pStyle w:val="aa"/>
        <w:numPr>
          <w:ilvl w:val="0"/>
          <w:numId w:val="8"/>
        </w:numPr>
        <w:ind w:left="709" w:hanging="425"/>
        <w:jc w:val="both"/>
        <w:rPr>
          <w:lang w:val="ky-KG"/>
        </w:rPr>
      </w:pPr>
      <w:r w:rsidRPr="00A41ED8">
        <w:rPr>
          <w:lang w:val="ky-KG"/>
        </w:rPr>
        <w:lastRenderedPageBreak/>
        <w:t xml:space="preserve">жогорку кесиптик билим берүү жаатында </w:t>
      </w:r>
      <w:r w:rsidR="002C0175" w:rsidRPr="00A41ED8">
        <w:rPr>
          <w:lang w:val="ky-KG"/>
        </w:rPr>
        <w:t>билим берүү программаларын жана уюмдарын аккредитациялоочу агенстволор.</w:t>
      </w:r>
    </w:p>
    <w:p w:rsidR="00D82A3B" w:rsidRPr="00654BF0" w:rsidRDefault="00D82A3B" w:rsidP="00A41ED8">
      <w:pPr>
        <w:ind w:firstLine="708"/>
        <w:jc w:val="both"/>
        <w:rPr>
          <w:b/>
          <w:lang w:val="ky-KG"/>
        </w:rPr>
      </w:pPr>
      <w:r w:rsidRPr="00654BF0">
        <w:rPr>
          <w:lang w:val="ky-KG"/>
        </w:rPr>
        <w:t>2.3.</w:t>
      </w:r>
      <w:r w:rsidRPr="00654BF0">
        <w:rPr>
          <w:b/>
          <w:lang w:val="ky-KG"/>
        </w:rPr>
        <w:t xml:space="preserve"> Абитуриенттердин даярдыгынын деңгээлине талаптар. </w:t>
      </w:r>
    </w:p>
    <w:p w:rsidR="00D82A3B" w:rsidRPr="00654BF0" w:rsidRDefault="00D82A3B" w:rsidP="00A41ED8">
      <w:pPr>
        <w:ind w:firstLine="708"/>
        <w:jc w:val="both"/>
        <w:rPr>
          <w:lang w:val="ky-KG"/>
        </w:rPr>
      </w:pPr>
      <w:r w:rsidRPr="00654BF0">
        <w:rPr>
          <w:lang w:val="ky-KG"/>
        </w:rPr>
        <w:t xml:space="preserve">2.3.1. "Бакалавр" </w:t>
      </w:r>
      <w:r w:rsidR="002C0175" w:rsidRPr="00654BF0">
        <w:rPr>
          <w:lang w:val="ky-KG"/>
        </w:rPr>
        <w:t>квалификациясын</w:t>
      </w:r>
      <w:r w:rsidRPr="00654BF0">
        <w:rPr>
          <w:lang w:val="ky-KG"/>
        </w:rPr>
        <w:t xml:space="preserve"> алуу менен жогорку кесиптик билим алууга талапкер абитуриенттин билим деңгээли - жалпы орто билим же кесиптик орто (же кесиптик жогорку) билим. </w:t>
      </w:r>
    </w:p>
    <w:p w:rsidR="00D82A3B" w:rsidRPr="00654BF0" w:rsidRDefault="00D82A3B" w:rsidP="00A41ED8">
      <w:pPr>
        <w:ind w:firstLine="708"/>
        <w:jc w:val="both"/>
        <w:rPr>
          <w:lang w:val="ky-KG"/>
        </w:rPr>
      </w:pPr>
      <w:r w:rsidRPr="00654BF0">
        <w:rPr>
          <w:lang w:val="ky-KG"/>
        </w:rPr>
        <w:t xml:space="preserve">2.3.2. Абитуриенттин жалпы орто билими же кесиптик орто (же кесиптик жогорку) билими тууралуу мамлекеттик үлгүдөгү документи болушу керек. </w:t>
      </w:r>
    </w:p>
    <w:p w:rsidR="00CE16AC" w:rsidRPr="00654BF0" w:rsidRDefault="00CE16AC" w:rsidP="00A41ED8">
      <w:pPr>
        <w:ind w:firstLine="708"/>
        <w:jc w:val="both"/>
        <w:rPr>
          <w:lang w:val="ky-KG"/>
        </w:rPr>
      </w:pPr>
      <w:r w:rsidRPr="00654BF0">
        <w:rPr>
          <w:lang w:val="ky-KG"/>
        </w:rPr>
        <w:t xml:space="preserve">2.3.3. </w:t>
      </w:r>
      <w:r w:rsidR="00965C1A" w:rsidRPr="00654BF0">
        <w:rPr>
          <w:b/>
          <w:lang w:val="ky-KG"/>
        </w:rPr>
        <w:t xml:space="preserve">570400 </w:t>
      </w:r>
      <w:r w:rsidRPr="00654BF0">
        <w:rPr>
          <w:b/>
          <w:lang w:val="ky-KG"/>
        </w:rPr>
        <w:t>Дизайн</w:t>
      </w:r>
      <w:r w:rsidRPr="00654BF0">
        <w:rPr>
          <w:lang w:val="ky-KG"/>
        </w:rPr>
        <w:t xml:space="preserve"> багыты боюнча бакалаврларды даярдоого кабыл алууда, ЖОЖ </w:t>
      </w:r>
      <w:r w:rsidR="00965C1A" w:rsidRPr="00654BF0">
        <w:rPr>
          <w:lang w:val="ky-KG"/>
        </w:rPr>
        <w:t>"Сүрөт" жана / же "Композиция" сабактары боюнча</w:t>
      </w:r>
      <w:r w:rsidRPr="00654BF0">
        <w:rPr>
          <w:lang w:val="ky-KG"/>
        </w:rPr>
        <w:t xml:space="preserve"> кошумча кирүү сынактарын өткөрүүгө укуктуу.</w:t>
      </w:r>
    </w:p>
    <w:p w:rsidR="00FB3E44" w:rsidRPr="00654BF0" w:rsidRDefault="00FB3E44" w:rsidP="00A41ED8">
      <w:pPr>
        <w:ind w:firstLine="708"/>
        <w:jc w:val="both"/>
        <w:rPr>
          <w:lang w:val="ky-KG"/>
        </w:rPr>
      </w:pPr>
    </w:p>
    <w:p w:rsidR="00D82A3B" w:rsidRPr="00654BF0" w:rsidRDefault="00965C1A" w:rsidP="00965C1A">
      <w:pPr>
        <w:spacing w:after="120"/>
        <w:ind w:left="360"/>
        <w:jc w:val="center"/>
        <w:rPr>
          <w:b/>
          <w:lang w:val="ky-KG"/>
        </w:rPr>
      </w:pPr>
      <w:r w:rsidRPr="00654BF0">
        <w:rPr>
          <w:b/>
          <w:lang w:val="ky-KG"/>
        </w:rPr>
        <w:t xml:space="preserve">3. </w:t>
      </w:r>
      <w:r w:rsidR="00D82A3B" w:rsidRPr="00654BF0">
        <w:rPr>
          <w:b/>
          <w:lang w:val="ky-KG"/>
        </w:rPr>
        <w:t>Даярдоо багытынын жалпы мүнөздөмөсү</w:t>
      </w:r>
    </w:p>
    <w:p w:rsidR="00CE16AC" w:rsidRPr="00654BF0" w:rsidRDefault="00D82A3B" w:rsidP="00A41ED8">
      <w:pPr>
        <w:ind w:firstLine="708"/>
        <w:jc w:val="both"/>
        <w:rPr>
          <w:lang w:val="ky-KG"/>
        </w:rPr>
      </w:pPr>
      <w:r w:rsidRPr="00654BF0">
        <w:rPr>
          <w:lang w:val="ky-KG"/>
        </w:rPr>
        <w:t xml:space="preserve">3.1. Кыргыз Республикасында </w:t>
      </w:r>
      <w:r w:rsidR="0048372B" w:rsidRPr="00654BF0">
        <w:rPr>
          <w:b/>
          <w:lang w:val="ky-KG"/>
        </w:rPr>
        <w:t>570400 Дизайн</w:t>
      </w:r>
      <w:r w:rsidR="00E20768" w:rsidRPr="00654BF0">
        <w:rPr>
          <w:b/>
          <w:lang w:val="ky-KG"/>
        </w:rPr>
        <w:t xml:space="preserve"> </w:t>
      </w:r>
      <w:r w:rsidR="0046373C" w:rsidRPr="00654BF0">
        <w:rPr>
          <w:lang w:val="ky-KG"/>
        </w:rPr>
        <w:t>багыты</w:t>
      </w:r>
      <w:r w:rsidR="00CE16AC" w:rsidRPr="00654BF0">
        <w:rPr>
          <w:lang w:val="ky-KG"/>
        </w:rPr>
        <w:t xml:space="preserve"> боюнча</w:t>
      </w:r>
      <w:r w:rsidR="0046373C" w:rsidRPr="00654BF0">
        <w:rPr>
          <w:lang w:val="ky-KG"/>
        </w:rPr>
        <w:t xml:space="preserve"> даярдоодо </w:t>
      </w:r>
      <w:r w:rsidR="00CE16AC" w:rsidRPr="00654BF0">
        <w:rPr>
          <w:lang w:val="ky-KG"/>
        </w:rPr>
        <w:t>кийинки ЖКББ НББП ишке ашырылууда:</w:t>
      </w:r>
    </w:p>
    <w:p w:rsidR="0046373C" w:rsidRPr="00A41ED8" w:rsidRDefault="0046373C" w:rsidP="00A41ED8">
      <w:pPr>
        <w:ind w:firstLine="708"/>
        <w:jc w:val="both"/>
        <w:rPr>
          <w:lang w:val="ky-KG"/>
        </w:rPr>
      </w:pPr>
      <w:r w:rsidRPr="00A41ED8">
        <w:rPr>
          <w:lang w:val="ky-KG"/>
        </w:rPr>
        <w:t>- бакалаврларды даярдоо боюнча ЖКББ НББП;</w:t>
      </w:r>
      <w:r w:rsidR="00CE16AC" w:rsidRPr="00A41ED8">
        <w:rPr>
          <w:lang w:val="ky-KG"/>
        </w:rPr>
        <w:t xml:space="preserve"> </w:t>
      </w:r>
    </w:p>
    <w:p w:rsidR="0046373C" w:rsidRPr="00A41ED8" w:rsidRDefault="0046373C" w:rsidP="00A41ED8">
      <w:pPr>
        <w:ind w:firstLine="708"/>
        <w:jc w:val="both"/>
      </w:pPr>
      <w:r w:rsidRPr="00A41ED8">
        <w:t>- магистрлерди даярдоо боюнча ЖКББ НББП.</w:t>
      </w:r>
      <w:r w:rsidR="00CE16AC" w:rsidRPr="00A41ED8">
        <w:t xml:space="preserve"> </w:t>
      </w:r>
    </w:p>
    <w:p w:rsidR="0046373C" w:rsidRPr="00A41ED8" w:rsidRDefault="00D82A3B" w:rsidP="00A41ED8">
      <w:pPr>
        <w:ind w:firstLine="708"/>
        <w:jc w:val="both"/>
      </w:pPr>
      <w:r w:rsidRPr="00A41ED8">
        <w:t xml:space="preserve">Бакалаврларды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"бакалавр" </w:t>
      </w:r>
      <w:r w:rsidR="002C0175" w:rsidRPr="00A41ED8">
        <w:t>квалификацияс</w:t>
      </w:r>
      <w:r w:rsidRPr="00A41ED8">
        <w:t>ын ыйгаруу менен жогорку били</w:t>
      </w:r>
      <w:r w:rsidR="0046373C" w:rsidRPr="00A41ED8">
        <w:t>ми тууралуу диплом берилет.</w:t>
      </w:r>
    </w:p>
    <w:p w:rsidR="0046373C" w:rsidRPr="00A41ED8" w:rsidRDefault="0046373C" w:rsidP="00A41ED8">
      <w:pPr>
        <w:ind w:firstLine="708"/>
        <w:jc w:val="both"/>
      </w:pPr>
      <w:r w:rsidRPr="00A41ED8">
        <w:t xml:space="preserve">Магистрлерди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"магистр" квалификациясын ыйгаруу менен жогорку билими тууралуу диплом берилет. </w:t>
      </w:r>
    </w:p>
    <w:p w:rsidR="00D82A3B" w:rsidRPr="00A41ED8" w:rsidRDefault="00824CBE" w:rsidP="00A41ED8">
      <w:pPr>
        <w:ind w:firstLine="708"/>
        <w:jc w:val="both"/>
      </w:pPr>
      <w:r w:rsidRPr="00A41ED8">
        <w:t>Бакалаврларды даярдоонун багытынын алкагында, ЖКББ НББПнын профилдери университет тарабынан тармактык/тармактык квалификациянын алкагына (эгер болсо) негизделет.</w:t>
      </w:r>
    </w:p>
    <w:p w:rsidR="00D82A3B" w:rsidRPr="00A41ED8" w:rsidRDefault="00D82A3B" w:rsidP="00A41ED8">
      <w:pPr>
        <w:ind w:firstLine="708"/>
        <w:jc w:val="both"/>
        <w:rPr>
          <w:lang w:val="ky-KG"/>
        </w:rPr>
      </w:pPr>
      <w:r w:rsidRPr="00A41ED8">
        <w:t xml:space="preserve">3.2. Күндүзгү окуу формасындагы жалпы орто же кесиптик орто билим базасында </w:t>
      </w:r>
      <w:r w:rsidR="0048372B" w:rsidRPr="00A41ED8">
        <w:rPr>
          <w:b/>
        </w:rPr>
        <w:t>570400 Дизайн</w:t>
      </w:r>
      <w:r w:rsidR="0048372B" w:rsidRPr="00A41ED8">
        <w:t xml:space="preserve"> </w:t>
      </w:r>
      <w:r w:rsidRPr="00A41ED8">
        <w:t>бакалаврлар</w:t>
      </w:r>
      <w:r w:rsidR="00C274FD" w:rsidRPr="00A41ED8">
        <w:t>ын</w:t>
      </w:r>
      <w:r w:rsidRPr="00A41ED8">
        <w:t xml:space="preserve"> даярдоодо ЖКББ НББПны өздөштүрүүнүн ченемдик мөөнөтү 4 жылдан кем эмести түзөт. </w:t>
      </w:r>
      <w:r w:rsidR="00FB3E44" w:rsidRPr="00A41ED8">
        <w:rPr>
          <w:lang w:val="ky-KG"/>
        </w:rPr>
        <w:t xml:space="preserve"> </w:t>
      </w:r>
    </w:p>
    <w:p w:rsidR="0046373C" w:rsidRPr="00A41ED8" w:rsidRDefault="0046373C" w:rsidP="00A41ED8">
      <w:pPr>
        <w:ind w:firstLine="708"/>
        <w:jc w:val="both"/>
        <w:rPr>
          <w:lang w:val="ky-KG"/>
        </w:rPr>
      </w:pPr>
      <w:r w:rsidRPr="00A41ED8">
        <w:rPr>
          <w:lang w:val="ky-KG"/>
        </w:rPr>
        <w:t>Тиешелүү профилдеги же жогорку кесиптик билими бар орто кесиптик билимге ээ адамдарга ЖКББ НББПнын тездетилген программалары үчүн бакалавр программасын даярдоо укугуна ээ болушат. Тездетилген программаларды ишке ашырууда окутуунун узактыгы окуучуну орто кесиптик билимин жана (же) жогорку билимин башка билим берүү чөйрөсүндө өздөштүргөн (аяктаган) жекече сабактарда (модулдарда) жана (же) жекече практикада окутуунун натыйжаларын толугу менен же жарым-жартылай сертификациялоонун (кайра окуунун) натыйжалары менен аныкталат.</w:t>
      </w:r>
    </w:p>
    <w:p w:rsidR="0046373C" w:rsidRPr="00A41ED8" w:rsidRDefault="0046373C" w:rsidP="00A41ED8">
      <w:pPr>
        <w:ind w:firstLine="708"/>
        <w:jc w:val="both"/>
        <w:rPr>
          <w:lang w:val="ky-KG"/>
        </w:rPr>
      </w:pPr>
      <w:r w:rsidRPr="00A41ED8">
        <w:rPr>
          <w:lang w:val="ky-KG"/>
        </w:rPr>
        <w:t>Орто кесиптик билим берүүнүн профилинин жогорку кесиптик билим берүү профилине ылайык келиши университетт</w:t>
      </w:r>
      <w:r w:rsidR="00806AE4" w:rsidRPr="00A41ED8">
        <w:rPr>
          <w:lang w:val="ky-KG"/>
        </w:rPr>
        <w:t>е</w:t>
      </w:r>
      <w:r w:rsidRPr="00A41ED8">
        <w:rPr>
          <w:lang w:val="ky-KG"/>
        </w:rPr>
        <w:t xml:space="preserve"> өз алдынча аныкталат. </w:t>
      </w:r>
    </w:p>
    <w:p w:rsidR="001E4A55" w:rsidRPr="00A41ED8" w:rsidRDefault="001E4A55" w:rsidP="00A41ED8">
      <w:pPr>
        <w:ind w:firstLine="708"/>
        <w:jc w:val="both"/>
        <w:rPr>
          <w:lang w:val="ky-KG"/>
        </w:rPr>
      </w:pPr>
      <w:r w:rsidRPr="00A41ED8">
        <w:rPr>
          <w:lang w:val="ky-KG"/>
        </w:rPr>
        <w:t>Тездетилген программалардын алкагында күндүзгү билим берүүчү орто кесиптик билим берүү базасында бакалаврларды даярдоо үчүн ЖКББ НББПнын өздөштүрүү шарттары 3 жылдан кем эмес.</w:t>
      </w:r>
    </w:p>
    <w:p w:rsidR="001E4A55" w:rsidRPr="00A41ED8" w:rsidRDefault="001E4A55" w:rsidP="00A41ED8">
      <w:pPr>
        <w:ind w:firstLine="708"/>
        <w:jc w:val="both"/>
        <w:rPr>
          <w:lang w:val="ky-KG"/>
        </w:rPr>
      </w:pPr>
      <w:r w:rsidRPr="00A41ED8">
        <w:rPr>
          <w:lang w:val="ky-KG"/>
        </w:rPr>
        <w:t xml:space="preserve">Жеке окуу планына ылайык окууда, билиминин формасына карабастан, окуу мөөнөтүн университет өз алдынча белгилейт. </w:t>
      </w:r>
    </w:p>
    <w:p w:rsidR="00D82A3B" w:rsidRPr="00A41ED8" w:rsidRDefault="001E4A55" w:rsidP="00A41ED8">
      <w:pPr>
        <w:ind w:firstLine="708"/>
        <w:jc w:val="both"/>
        <w:rPr>
          <w:lang w:val="ky-KG"/>
        </w:rPr>
      </w:pPr>
      <w:r w:rsidRPr="00A41ED8">
        <w:rPr>
          <w:lang w:val="ky-KG"/>
        </w:rPr>
        <w:t>Ден-соолугунун мүмкүнчүлүктөрү чектелүү адамдардын жеке окуу пландарына ылайык окуу учурунда университет тиешелүү билим берүү формасы үчүн белгиленген мөөнөткө салыштырмалуу мөөнөттү узартууга укуктуу.</w:t>
      </w:r>
    </w:p>
    <w:p w:rsidR="00824CBE" w:rsidRPr="00A41ED8" w:rsidRDefault="00824CBE" w:rsidP="00A41ED8">
      <w:pPr>
        <w:ind w:firstLine="708"/>
        <w:jc w:val="both"/>
        <w:rPr>
          <w:lang w:val="ky-KG"/>
        </w:rPr>
      </w:pPr>
      <w:r w:rsidRPr="00A41ED8">
        <w:rPr>
          <w:lang w:val="ky-KG"/>
        </w:rPr>
        <w:t>Бакалавр жана магистрлерди даярдоо багытында ЖКББ НББПны</w:t>
      </w:r>
      <w:r w:rsidR="00A106AE" w:rsidRPr="00A41ED8">
        <w:rPr>
          <w:lang w:val="ky-KG"/>
        </w:rPr>
        <w:t>н</w:t>
      </w:r>
      <w:r w:rsidRPr="00A41ED8">
        <w:rPr>
          <w:lang w:val="ky-KG"/>
        </w:rPr>
        <w:t xml:space="preserve"> билим берүү программасын иштеп чыгуунун башка ченемдик шарттары Кыргыз Республикасынын </w:t>
      </w:r>
      <w:r w:rsidR="00BF56A8">
        <w:rPr>
          <w:lang w:val="ky-KG"/>
        </w:rPr>
        <w:t>Министрлер Кабинети</w:t>
      </w:r>
      <w:r w:rsidRPr="00A41ED8">
        <w:rPr>
          <w:lang w:val="ky-KG"/>
        </w:rPr>
        <w:t xml:space="preserve"> тарабынан белгиленет.</w:t>
      </w:r>
    </w:p>
    <w:p w:rsidR="00D82A3B" w:rsidRPr="00A41ED8" w:rsidRDefault="00D82A3B" w:rsidP="00A41ED8">
      <w:pPr>
        <w:ind w:firstLine="708"/>
        <w:jc w:val="both"/>
        <w:rPr>
          <w:lang w:val="ky-KG"/>
        </w:rPr>
      </w:pPr>
      <w:r w:rsidRPr="00A41ED8">
        <w:rPr>
          <w:lang w:val="ky-KG"/>
        </w:rPr>
        <w:lastRenderedPageBreak/>
        <w:t xml:space="preserve">3.3. Бакалаврларды даярдоодогу </w:t>
      </w:r>
      <w:r w:rsidRPr="00965C1A">
        <w:rPr>
          <w:b/>
          <w:lang w:val="ky-KG"/>
        </w:rPr>
        <w:t>ЖКББ НББПны өздөштүрүүнүн</w:t>
      </w:r>
      <w:r w:rsidRPr="00A41ED8">
        <w:rPr>
          <w:lang w:val="ky-KG"/>
        </w:rPr>
        <w:t xml:space="preserve"> </w:t>
      </w:r>
      <w:r w:rsidRPr="00965C1A">
        <w:rPr>
          <w:b/>
          <w:lang w:val="ky-KG"/>
        </w:rPr>
        <w:t xml:space="preserve">жалпы эмгек сыйымдуулугу </w:t>
      </w:r>
      <w:r w:rsidRPr="00A41ED8">
        <w:rPr>
          <w:lang w:val="ky-KG"/>
        </w:rPr>
        <w:t xml:space="preserve">240тан кем эмес кредитке барабар. </w:t>
      </w:r>
    </w:p>
    <w:p w:rsidR="00D82A3B" w:rsidRPr="00A41ED8" w:rsidRDefault="00D82A3B" w:rsidP="00A41ED8">
      <w:pPr>
        <w:ind w:firstLine="708"/>
        <w:jc w:val="both"/>
        <w:rPr>
          <w:lang w:val="ky-KG"/>
        </w:rPr>
      </w:pPr>
      <w:r w:rsidRPr="00A41ED8">
        <w:rPr>
          <w:lang w:val="ky-KG"/>
        </w:rPr>
        <w:t xml:space="preserve">Күндүзгү окуу формасы боюнча окуу жылындагы ЖКББ НББПнын эмгек сыйымдуулугу 60тан кем эмес кредитке барабар. </w:t>
      </w:r>
    </w:p>
    <w:p w:rsidR="00A106AE" w:rsidRPr="00A41ED8" w:rsidRDefault="00A106AE" w:rsidP="00A41ED8">
      <w:pPr>
        <w:ind w:firstLine="708"/>
        <w:jc w:val="both"/>
      </w:pPr>
      <w:r w:rsidRPr="00A41ED8">
        <w:t xml:space="preserve">Бир окуу семестринин татаалдыгы кеминде 30 кредитке барабар (окуу </w:t>
      </w:r>
      <w:r w:rsidR="00FD2325" w:rsidRPr="00A41ED8">
        <w:t>процессинин</w:t>
      </w:r>
      <w:r w:rsidRPr="00A41ED8">
        <w:t xml:space="preserve"> эки семестринде). </w:t>
      </w:r>
    </w:p>
    <w:p w:rsidR="00A106AE" w:rsidRPr="00A41ED8" w:rsidRDefault="00A106AE" w:rsidP="00A41ED8">
      <w:pPr>
        <w:ind w:firstLine="708"/>
        <w:jc w:val="both"/>
      </w:pPr>
      <w:r w:rsidRPr="00A41ED8">
        <w:t xml:space="preserve">Бир кредит 30 сааттык студенттик жумушка барабар (анын ичинде анын классы, өз алдынча иши жана </w:t>
      </w:r>
      <w:r w:rsidR="004B0218" w:rsidRPr="00A41ED8">
        <w:t>аттест</w:t>
      </w:r>
      <w:r w:rsidRPr="00A41ED8">
        <w:t>ациянын бардык түрлөрү).</w:t>
      </w:r>
    </w:p>
    <w:p w:rsidR="00D82A3B" w:rsidRPr="00A41ED8" w:rsidRDefault="00D82A3B" w:rsidP="00A41ED8">
      <w:pPr>
        <w:ind w:firstLine="708"/>
        <w:jc w:val="both"/>
        <w:rPr>
          <w:lang w:val="ky-KG"/>
        </w:rPr>
      </w:pPr>
      <w:r w:rsidRPr="00A41ED8">
        <w:t>3.4. ЖКББ НББПнын</w:t>
      </w:r>
      <w:r w:rsidRPr="00A41ED8">
        <w:rPr>
          <w:b/>
        </w:rPr>
        <w:t xml:space="preserve"> </w:t>
      </w:r>
      <w:r w:rsidR="0048372B" w:rsidRPr="00A41ED8">
        <w:rPr>
          <w:b/>
        </w:rPr>
        <w:t>570400 - Дизайн</w:t>
      </w:r>
      <w:r w:rsidR="00DC1E96" w:rsidRPr="00A41ED8">
        <w:rPr>
          <w:b/>
        </w:rPr>
        <w:t xml:space="preserve"> </w:t>
      </w:r>
      <w:r w:rsidR="00DC1E96" w:rsidRPr="00A41ED8">
        <w:t xml:space="preserve">багыты боюнча </w:t>
      </w:r>
      <w:r w:rsidRPr="00A41ED8">
        <w:t xml:space="preserve">инсанды окутуу жана тарбиялоо жаатындагы даярдоонун максаттары. </w:t>
      </w:r>
      <w:r w:rsidR="00B97030" w:rsidRPr="00A41ED8">
        <w:rPr>
          <w:lang w:val="ky-KG"/>
        </w:rPr>
        <w:t xml:space="preserve"> </w:t>
      </w:r>
    </w:p>
    <w:p w:rsidR="00D82A3B" w:rsidRPr="00A41ED8" w:rsidRDefault="00D82A3B" w:rsidP="00A41ED8">
      <w:pPr>
        <w:ind w:firstLine="708"/>
        <w:jc w:val="both"/>
        <w:rPr>
          <w:lang w:val="ky-KG"/>
        </w:rPr>
      </w:pPr>
      <w:r w:rsidRPr="00A41ED8">
        <w:rPr>
          <w:lang w:val="ky-KG"/>
        </w:rPr>
        <w:t xml:space="preserve">3.4.1. ЖКББ НББПнын окутуу жаатындагы </w:t>
      </w:r>
      <w:r w:rsidR="0048372B" w:rsidRPr="00A41ED8">
        <w:rPr>
          <w:b/>
          <w:lang w:val="ky-KG"/>
        </w:rPr>
        <w:t xml:space="preserve">570400 Дизайн </w:t>
      </w:r>
      <w:r w:rsidRPr="00A41ED8">
        <w:rPr>
          <w:lang w:val="ky-KG"/>
        </w:rPr>
        <w:t xml:space="preserve">багыты боюнча </w:t>
      </w:r>
      <w:r w:rsidR="0098059E" w:rsidRPr="00A41ED8">
        <w:rPr>
          <w:lang w:val="ky-KG"/>
        </w:rPr>
        <w:t xml:space="preserve">даярдоонун </w:t>
      </w:r>
      <w:r w:rsidRPr="00A41ED8">
        <w:rPr>
          <w:lang w:val="ky-KG"/>
        </w:rPr>
        <w:t>максаты</w:t>
      </w:r>
      <w:r w:rsidR="00115A44">
        <w:rPr>
          <w:lang w:val="ky-KG"/>
        </w:rPr>
        <w:t xml:space="preserve"> </w:t>
      </w:r>
      <w:r w:rsidR="00E07A5A">
        <w:rPr>
          <w:lang w:val="ky-KG"/>
        </w:rPr>
        <w:t>болуп,</w:t>
      </w:r>
      <w:r w:rsidRPr="00A41ED8">
        <w:rPr>
          <w:lang w:val="ky-KG"/>
        </w:rPr>
        <w:t xml:space="preserve"> </w:t>
      </w:r>
      <w:r w:rsidR="00E84D90" w:rsidRPr="00E84D90">
        <w:rPr>
          <w:lang w:val="ky-KG"/>
        </w:rPr>
        <w:t>тандалган иш чөйрөсүндө ийгиликтүү иштөөгө мүмкүнчүлүк берген унив</w:t>
      </w:r>
      <w:r w:rsidR="00403DAB">
        <w:rPr>
          <w:lang w:val="ky-KG"/>
        </w:rPr>
        <w:t>ерсалдуу жана кесиптик компетенцияларга</w:t>
      </w:r>
      <w:r w:rsidR="00E84D90" w:rsidRPr="00E84D90">
        <w:rPr>
          <w:lang w:val="ky-KG"/>
        </w:rPr>
        <w:t xml:space="preserve"> ээ</w:t>
      </w:r>
      <w:r w:rsidR="00E84D90">
        <w:rPr>
          <w:lang w:val="ky-KG"/>
        </w:rPr>
        <w:t xml:space="preserve"> болуп</w:t>
      </w:r>
      <w:r w:rsidR="00E84D90" w:rsidRPr="00E84D90">
        <w:rPr>
          <w:lang w:val="ky-KG"/>
        </w:rPr>
        <w:t xml:space="preserve">, кесиптик иштин багыттары боюнча бакалаврларды даярдоо </w:t>
      </w:r>
      <w:r w:rsidR="00834495" w:rsidRPr="00834495">
        <w:rPr>
          <w:lang w:val="ky-KG"/>
        </w:rPr>
        <w:t>эсептелинет</w:t>
      </w:r>
      <w:r w:rsidR="00E84D90">
        <w:rPr>
          <w:lang w:val="ky-KG"/>
        </w:rPr>
        <w:t>.</w:t>
      </w:r>
    </w:p>
    <w:p w:rsidR="00D82A3B" w:rsidRPr="00A41ED8" w:rsidRDefault="00D82A3B" w:rsidP="00A41ED8">
      <w:pPr>
        <w:ind w:firstLine="708"/>
        <w:jc w:val="both"/>
        <w:rPr>
          <w:lang w:val="ky-KG"/>
        </w:rPr>
      </w:pPr>
      <w:r w:rsidRPr="00A41ED8">
        <w:rPr>
          <w:lang w:val="ky-KG"/>
        </w:rPr>
        <w:t xml:space="preserve">3.4.2. ЖКББ НББПнын инсанды тарбиялоо жаатындагы даярдоонун </w:t>
      </w:r>
      <w:r w:rsidR="0048372B" w:rsidRPr="00A41ED8">
        <w:rPr>
          <w:b/>
          <w:lang w:val="ky-KG"/>
        </w:rPr>
        <w:t xml:space="preserve">570400  Дизайн </w:t>
      </w:r>
      <w:r w:rsidRPr="00A41ED8">
        <w:rPr>
          <w:lang w:val="ky-KG"/>
        </w:rPr>
        <w:t xml:space="preserve">багыты боюнча максаты болуп, максатка умтулгандык, уюшкандык, эмгекчилдик, жоопкерчиликтүүлүк, жарандуулук, коммуникативдүүлүк, толеранттуулук, алардын жалпы маданиятын жогорулатуу ж.б. эсептелинет. </w:t>
      </w:r>
      <w:r w:rsidR="00B97030" w:rsidRPr="00A41ED8">
        <w:rPr>
          <w:lang w:val="ky-KG"/>
        </w:rPr>
        <w:t xml:space="preserve"> </w:t>
      </w:r>
    </w:p>
    <w:p w:rsidR="002A6B29" w:rsidRPr="00A41ED8" w:rsidRDefault="002A6B29" w:rsidP="00A41ED8">
      <w:pPr>
        <w:pStyle w:val="af"/>
        <w:ind w:firstLine="708"/>
        <w:jc w:val="both"/>
        <w:rPr>
          <w:rFonts w:ascii="Times New Roman" w:hAnsi="Times New Roman"/>
          <w:sz w:val="24"/>
          <w:szCs w:val="24"/>
          <w:lang w:val="kk-KZ"/>
        </w:rPr>
      </w:pPr>
      <w:r w:rsidRPr="00A41ED8">
        <w:rPr>
          <w:rFonts w:ascii="Times New Roman" w:hAnsi="Times New Roman"/>
          <w:b/>
          <w:sz w:val="24"/>
          <w:szCs w:val="24"/>
          <w:lang w:val="kk-KZ"/>
        </w:rPr>
        <w:t>3.5.</w:t>
      </w:r>
      <w:r w:rsidRPr="00A41ED8">
        <w:rPr>
          <w:rFonts w:ascii="Times New Roman" w:hAnsi="Times New Roman"/>
          <w:sz w:val="24"/>
          <w:szCs w:val="24"/>
          <w:lang w:val="kk-KZ"/>
        </w:rPr>
        <w:t xml:space="preserve"> </w:t>
      </w:r>
      <w:r w:rsidRPr="00A41ED8">
        <w:rPr>
          <w:rFonts w:ascii="Times New Roman" w:hAnsi="Times New Roman"/>
          <w:b/>
          <w:sz w:val="24"/>
          <w:szCs w:val="24"/>
          <w:lang w:val="kk-KZ"/>
        </w:rPr>
        <w:t>Бүтүрүүчүлөрдүн кесиптик иш чөйрөсү.</w:t>
      </w:r>
    </w:p>
    <w:p w:rsidR="002A6B29" w:rsidRPr="00A41ED8" w:rsidRDefault="002A6B29" w:rsidP="00A41ED8">
      <w:pPr>
        <w:pStyle w:val="af"/>
        <w:ind w:firstLine="708"/>
        <w:jc w:val="both"/>
        <w:rPr>
          <w:rFonts w:ascii="Times New Roman" w:hAnsi="Times New Roman"/>
          <w:sz w:val="24"/>
          <w:szCs w:val="24"/>
          <w:lang w:val="kk-KZ"/>
        </w:rPr>
      </w:pPr>
      <w:r w:rsidRPr="00A41ED8">
        <w:rPr>
          <w:rFonts w:ascii="Times New Roman" w:hAnsi="Times New Roman"/>
          <w:sz w:val="24"/>
          <w:szCs w:val="24"/>
          <w:lang w:val="kk-KZ"/>
        </w:rPr>
        <w:t>Бүтүрүүчүлөрдүн кесиптик иш чөйрөсү</w:t>
      </w:r>
      <w:r w:rsidRPr="00A41ED8">
        <w:rPr>
          <w:rFonts w:ascii="Times New Roman" w:hAnsi="Times New Roman"/>
          <w:b/>
          <w:sz w:val="24"/>
          <w:szCs w:val="24"/>
          <w:lang w:val="kk-KZ"/>
        </w:rPr>
        <w:t xml:space="preserve"> </w:t>
      </w:r>
      <w:r w:rsidR="0048372B" w:rsidRPr="00A41ED8">
        <w:rPr>
          <w:rFonts w:ascii="Times New Roman" w:hAnsi="Times New Roman"/>
          <w:b/>
          <w:sz w:val="24"/>
          <w:szCs w:val="24"/>
          <w:lang w:val="kk-KZ"/>
        </w:rPr>
        <w:t xml:space="preserve">570400 Дизайн </w:t>
      </w:r>
      <w:r w:rsidRPr="00A41ED8">
        <w:rPr>
          <w:rFonts w:ascii="Times New Roman" w:hAnsi="Times New Roman"/>
          <w:sz w:val="24"/>
          <w:szCs w:val="24"/>
          <w:lang w:val="kk-KZ"/>
        </w:rPr>
        <w:t>даярдоо багыты боюнча төмөнкүлөрдү камтыйт:</w:t>
      </w:r>
    </w:p>
    <w:p w:rsidR="0048372B" w:rsidRPr="00A41ED8" w:rsidRDefault="0048372B" w:rsidP="00A41ED8">
      <w:pPr>
        <w:widowControl w:val="0"/>
        <w:autoSpaceDE w:val="0"/>
        <w:autoSpaceDN w:val="0"/>
        <w:adjustRightInd w:val="0"/>
        <w:spacing w:after="200"/>
        <w:ind w:firstLine="567"/>
        <w:jc w:val="both"/>
        <w:rPr>
          <w:rFonts w:eastAsia="Calibri"/>
          <w:lang w:val="kk-KZ" w:eastAsia="en-US"/>
        </w:rPr>
      </w:pPr>
      <w:r w:rsidRPr="00A41ED8">
        <w:rPr>
          <w:rFonts w:eastAsia="Calibri"/>
          <w:lang w:val="kk-KZ" w:eastAsia="en-US"/>
        </w:rPr>
        <w:t>- Архитектура, долбоорлоо, геодезия, топография жана дизайн (дизайн чөйрөсүндө – тармактар боюнча);</w:t>
      </w:r>
      <w:r w:rsidRPr="00A41ED8">
        <w:rPr>
          <w:rFonts w:eastAsia="Calibri"/>
          <w:lang w:val="ky-KG" w:eastAsia="en-US"/>
        </w:rPr>
        <w:t xml:space="preserve"> </w:t>
      </w:r>
    </w:p>
    <w:p w:rsidR="0048372B" w:rsidRPr="00A41ED8" w:rsidRDefault="0048372B" w:rsidP="00A41ED8">
      <w:pPr>
        <w:widowControl w:val="0"/>
        <w:autoSpaceDE w:val="0"/>
        <w:autoSpaceDN w:val="0"/>
        <w:adjustRightInd w:val="0"/>
        <w:spacing w:after="200"/>
        <w:ind w:firstLine="567"/>
        <w:jc w:val="both"/>
        <w:rPr>
          <w:rFonts w:eastAsia="Calibri"/>
          <w:lang w:val="kk-KZ" w:eastAsia="en-US"/>
        </w:rPr>
      </w:pPr>
      <w:r w:rsidRPr="00A41ED8">
        <w:rPr>
          <w:rFonts w:eastAsia="Calibri"/>
          <w:lang w:val="kk-KZ" w:eastAsia="en-US"/>
        </w:rPr>
        <w:t>- Маданият жана искусство (сүрөт жана заманбап искусство, чыгармачылык жана маданий-агартуучулук иш-чаралар);</w:t>
      </w:r>
    </w:p>
    <w:p w:rsidR="0048372B" w:rsidRPr="00A41ED8" w:rsidRDefault="0048372B" w:rsidP="00A41ED8">
      <w:pPr>
        <w:widowControl w:val="0"/>
        <w:autoSpaceDE w:val="0"/>
        <w:autoSpaceDN w:val="0"/>
        <w:adjustRightInd w:val="0"/>
        <w:spacing w:after="200"/>
        <w:ind w:firstLine="567"/>
        <w:jc w:val="both"/>
        <w:rPr>
          <w:rFonts w:eastAsia="Calibri"/>
          <w:lang w:val="kk-KZ" w:eastAsia="en-US"/>
        </w:rPr>
      </w:pPr>
      <w:r w:rsidRPr="00A41ED8">
        <w:rPr>
          <w:rFonts w:eastAsia="Calibri"/>
          <w:lang w:val="kk-KZ" w:eastAsia="en-US"/>
        </w:rPr>
        <w:t>- Байланыш, маалыматтык жана коммуникациялык технологиялар (графикалык жана колдонуучу интерфейсинин дизайнын иштеп чыгуу);</w:t>
      </w:r>
    </w:p>
    <w:p w:rsidR="0048372B" w:rsidRPr="00A41ED8" w:rsidRDefault="0048372B" w:rsidP="00A41ED8">
      <w:pPr>
        <w:widowControl w:val="0"/>
        <w:autoSpaceDE w:val="0"/>
        <w:autoSpaceDN w:val="0"/>
        <w:adjustRightInd w:val="0"/>
        <w:spacing w:after="200"/>
        <w:ind w:firstLine="567"/>
        <w:jc w:val="both"/>
        <w:rPr>
          <w:rFonts w:eastAsia="Calibri"/>
          <w:lang w:val="kk-KZ" w:eastAsia="en-US"/>
        </w:rPr>
      </w:pPr>
      <w:r w:rsidRPr="00A41ED8">
        <w:rPr>
          <w:rFonts w:eastAsia="Calibri"/>
          <w:lang w:val="kk-KZ" w:eastAsia="en-US"/>
        </w:rPr>
        <w:t xml:space="preserve">- Жалпыга маалымдоо каражаттары, басмакана жана полиграфия (объекттерди жана визуалдык маалымат, идентификация жана байланыш тутумдарын долбоорлоо жаатында); </w:t>
      </w:r>
    </w:p>
    <w:p w:rsidR="0048372B" w:rsidRPr="00A41ED8" w:rsidRDefault="0048372B" w:rsidP="00A41ED8">
      <w:pPr>
        <w:widowControl w:val="0"/>
        <w:autoSpaceDE w:val="0"/>
        <w:autoSpaceDN w:val="0"/>
        <w:adjustRightInd w:val="0"/>
        <w:spacing w:after="200"/>
        <w:ind w:firstLine="567"/>
        <w:jc w:val="both"/>
        <w:rPr>
          <w:rFonts w:eastAsia="Calibri"/>
          <w:lang w:val="kk-KZ" w:eastAsia="en-US"/>
        </w:rPr>
      </w:pPr>
      <w:r w:rsidRPr="00A41ED8">
        <w:rPr>
          <w:rFonts w:eastAsia="Calibri"/>
          <w:lang w:val="kk-KZ" w:eastAsia="en-US"/>
        </w:rPr>
        <w:t>- Жеңил жана текстиль өнөр жайы (балдардын кийимдерин жана бут кийимдерин, балдардын оюн чөйрөсүн жана буюмдарын ж.б. өнөр жайлык долбоорлоо жаатында);</w:t>
      </w:r>
    </w:p>
    <w:p w:rsidR="0048372B" w:rsidRPr="00A41ED8" w:rsidRDefault="0048372B" w:rsidP="00A41ED8">
      <w:pPr>
        <w:widowControl w:val="0"/>
        <w:autoSpaceDE w:val="0"/>
        <w:autoSpaceDN w:val="0"/>
        <w:adjustRightInd w:val="0"/>
        <w:spacing w:after="200"/>
        <w:ind w:firstLine="567"/>
        <w:jc w:val="both"/>
        <w:rPr>
          <w:rFonts w:eastAsia="Calibri"/>
          <w:lang w:val="kk-KZ" w:eastAsia="en-US"/>
        </w:rPr>
      </w:pPr>
      <w:r w:rsidRPr="00A41ED8">
        <w:rPr>
          <w:rFonts w:eastAsia="Calibri"/>
          <w:lang w:val="kk-KZ" w:eastAsia="en-US"/>
        </w:rPr>
        <w:t xml:space="preserve">- Жыгач иштетүү жана целлюлоза-кагаз өнөр жайы, эмерек өндүрүү (сериялуу жана атайын өндүрүшүнүн шартында эмеректерди жана жыгач иштетүү дизайн жаатында); </w:t>
      </w:r>
    </w:p>
    <w:p w:rsidR="0048372B" w:rsidRPr="00A41ED8" w:rsidRDefault="0048372B" w:rsidP="00A41ED8">
      <w:pPr>
        <w:widowControl w:val="0"/>
        <w:autoSpaceDE w:val="0"/>
        <w:autoSpaceDN w:val="0"/>
        <w:adjustRightInd w:val="0"/>
        <w:spacing w:after="200"/>
        <w:ind w:firstLine="567"/>
        <w:jc w:val="both"/>
        <w:rPr>
          <w:rFonts w:eastAsia="Calibri"/>
          <w:lang w:val="kk-KZ" w:eastAsia="en-US"/>
        </w:rPr>
      </w:pPr>
      <w:r w:rsidRPr="00A41ED8">
        <w:rPr>
          <w:rFonts w:eastAsia="Calibri"/>
          <w:lang w:val="kk-KZ" w:eastAsia="en-US"/>
        </w:rPr>
        <w:t xml:space="preserve">- Автомобилдик өнөр жай (транспорт каражаттарын өндүрүү боюнча дизайн долбоорлорду иштеп чыгуу); </w:t>
      </w:r>
    </w:p>
    <w:p w:rsidR="0048372B" w:rsidRPr="00A41ED8" w:rsidRDefault="0048372B" w:rsidP="00A41ED8">
      <w:pPr>
        <w:widowControl w:val="0"/>
        <w:autoSpaceDE w:val="0"/>
        <w:autoSpaceDN w:val="0"/>
        <w:adjustRightInd w:val="0"/>
        <w:spacing w:after="200"/>
        <w:ind w:firstLine="567"/>
        <w:jc w:val="both"/>
        <w:rPr>
          <w:rFonts w:eastAsia="Calibri"/>
          <w:lang w:val="kk-KZ" w:eastAsia="en-US"/>
        </w:rPr>
      </w:pPr>
      <w:r w:rsidRPr="00A41ED8">
        <w:rPr>
          <w:rFonts w:eastAsia="Calibri"/>
          <w:lang w:val="kk-KZ" w:eastAsia="en-US"/>
        </w:rPr>
        <w:t>- Өнөр жайдагы кесиптик иштин кескин түрлөрү (өнөр жай дизайн жана эргономика жаатында);</w:t>
      </w:r>
    </w:p>
    <w:p w:rsidR="0048372B" w:rsidRPr="00A41ED8" w:rsidRDefault="0048372B" w:rsidP="00A41ED8">
      <w:pPr>
        <w:widowControl w:val="0"/>
        <w:autoSpaceDE w:val="0"/>
        <w:autoSpaceDN w:val="0"/>
        <w:adjustRightInd w:val="0"/>
        <w:spacing w:after="200"/>
        <w:ind w:firstLine="567"/>
        <w:jc w:val="both"/>
        <w:rPr>
          <w:rFonts w:eastAsia="Calibri"/>
          <w:lang w:val="kk-KZ" w:eastAsia="en-US"/>
        </w:rPr>
      </w:pPr>
      <w:r w:rsidRPr="00A41ED8">
        <w:rPr>
          <w:rFonts w:eastAsia="Calibri"/>
          <w:lang w:val="kk-KZ" w:eastAsia="en-US"/>
        </w:rPr>
        <w:t xml:space="preserve">- Кызматтар (илимий жана технологиялык кызматтар жана аларга байланыштуу изилдөө жана иштеп чыгуу; өнөр жай талдоо жана изилдөө кызматтары; компьютерлерди жана программалык камсыздоолорду иштеп чыгуу жана </w:t>
      </w:r>
      <w:r w:rsidR="00E44C6E" w:rsidRPr="00A41ED8">
        <w:rPr>
          <w:rFonts w:eastAsia="Calibri"/>
          <w:lang w:val="kk-KZ" w:eastAsia="en-US"/>
        </w:rPr>
        <w:t>өнүгтүрүү</w:t>
      </w:r>
      <w:r w:rsidRPr="00A41ED8">
        <w:rPr>
          <w:rFonts w:eastAsia="Calibri"/>
          <w:lang w:val="kk-KZ" w:eastAsia="en-US"/>
        </w:rPr>
        <w:t xml:space="preserve"> - интерьер</w:t>
      </w:r>
      <w:r w:rsidR="00E44C6E" w:rsidRPr="00A41ED8">
        <w:rPr>
          <w:rFonts w:eastAsia="Calibri"/>
          <w:lang w:val="kk-KZ" w:eastAsia="en-US"/>
        </w:rPr>
        <w:t>дин</w:t>
      </w:r>
      <w:r w:rsidRPr="00A41ED8">
        <w:rPr>
          <w:rFonts w:eastAsia="Calibri"/>
          <w:lang w:val="kk-KZ" w:eastAsia="en-US"/>
        </w:rPr>
        <w:t xml:space="preserve"> дизайны, өнөр жай</w:t>
      </w:r>
      <w:r w:rsidR="00E44C6E" w:rsidRPr="00A41ED8">
        <w:rPr>
          <w:rFonts w:eastAsia="Calibri"/>
          <w:lang w:val="kk-KZ" w:eastAsia="en-US"/>
        </w:rPr>
        <w:t>дык</w:t>
      </w:r>
      <w:r w:rsidRPr="00A41ED8">
        <w:rPr>
          <w:rFonts w:eastAsia="Calibri"/>
          <w:lang w:val="kk-KZ" w:eastAsia="en-US"/>
        </w:rPr>
        <w:t xml:space="preserve"> дизайны, көркөм дизайн</w:t>
      </w:r>
      <w:r w:rsidR="00E44C6E" w:rsidRPr="00A41ED8">
        <w:rPr>
          <w:rFonts w:eastAsia="Calibri"/>
          <w:lang w:val="kk-KZ" w:eastAsia="en-US"/>
        </w:rPr>
        <w:t>ы</w:t>
      </w:r>
      <w:r w:rsidRPr="00A41ED8">
        <w:rPr>
          <w:rFonts w:eastAsia="Calibri"/>
          <w:lang w:val="kk-KZ" w:eastAsia="en-US"/>
        </w:rPr>
        <w:t xml:space="preserve">, таңгактоо жаатындагы дизайн кызматтары, </w:t>
      </w:r>
      <w:r w:rsidR="00E44C6E" w:rsidRPr="00A41ED8">
        <w:rPr>
          <w:rFonts w:eastAsia="Calibri"/>
          <w:lang w:val="kk-KZ" w:eastAsia="en-US"/>
        </w:rPr>
        <w:t>образ</w:t>
      </w:r>
      <w:r w:rsidRPr="00A41ED8">
        <w:rPr>
          <w:rFonts w:eastAsia="Calibri"/>
          <w:lang w:val="kk-KZ" w:eastAsia="en-US"/>
        </w:rPr>
        <w:t xml:space="preserve"> түзүү кызматтары (өнөр жай эстетикасы)).</w:t>
      </w:r>
    </w:p>
    <w:p w:rsidR="00BC5807" w:rsidRPr="00A41ED8" w:rsidRDefault="00577FAB" w:rsidP="00A41ED8">
      <w:pPr>
        <w:pStyle w:val="aa"/>
        <w:ind w:left="0" w:firstLine="709"/>
        <w:jc w:val="both"/>
        <w:rPr>
          <w:lang w:val="ky-KG"/>
        </w:rPr>
      </w:pPr>
      <w:r w:rsidRPr="00577FAB">
        <w:rPr>
          <w:lang w:val="ky-KG"/>
        </w:rPr>
        <w:t>Бүтүрүүчүлөр кесиптик ишмердүүлүктү алардын билим деңгээли жана ээ болгон компетенциялары кызматкердин квалификациясына коюлган талаптарга дал келген шартта, кесиптик иштин башка чөйрөлөрүндө жана (же) чөйрөлөрүндө жүргүзө алышат.</w:t>
      </w:r>
    </w:p>
    <w:p w:rsidR="00BC5807" w:rsidRPr="00A41ED8" w:rsidRDefault="00BC5807" w:rsidP="00A41ED8">
      <w:pPr>
        <w:autoSpaceDE w:val="0"/>
        <w:autoSpaceDN w:val="0"/>
        <w:adjustRightInd w:val="0"/>
        <w:ind w:firstLine="567"/>
        <w:jc w:val="both"/>
        <w:rPr>
          <w:b/>
          <w:lang w:val="kk-KZ"/>
        </w:rPr>
      </w:pPr>
      <w:r w:rsidRPr="00A41ED8">
        <w:rPr>
          <w:b/>
          <w:lang w:val="kk-KZ"/>
        </w:rPr>
        <w:lastRenderedPageBreak/>
        <w:t>3.6. Бүтүрүүчүлөр</w:t>
      </w:r>
      <w:r w:rsidR="00E44C6E" w:rsidRPr="00A41ED8">
        <w:rPr>
          <w:b/>
          <w:lang w:val="kk-KZ"/>
        </w:rPr>
        <w:t>дүн кесиптик ишинин объектилери</w:t>
      </w:r>
    </w:p>
    <w:p w:rsidR="00BC5807" w:rsidRPr="00A41ED8" w:rsidRDefault="00BC5807" w:rsidP="00A41ED8">
      <w:pPr>
        <w:autoSpaceDE w:val="0"/>
        <w:autoSpaceDN w:val="0"/>
        <w:adjustRightInd w:val="0"/>
        <w:ind w:firstLine="567"/>
        <w:jc w:val="both"/>
        <w:rPr>
          <w:lang w:val="ky-KG"/>
        </w:rPr>
      </w:pPr>
      <w:r w:rsidRPr="00A41ED8">
        <w:rPr>
          <w:lang w:val="ky-KG"/>
        </w:rPr>
        <w:t xml:space="preserve">Бүтүрүүчүлөрдүн </w:t>
      </w:r>
      <w:r w:rsidR="0048372B" w:rsidRPr="00A41ED8">
        <w:rPr>
          <w:b/>
          <w:lang w:val="kk-KZ"/>
        </w:rPr>
        <w:t>570400 Дизайн</w:t>
      </w:r>
      <w:r w:rsidRPr="00A41ED8">
        <w:rPr>
          <w:lang w:val="kk-KZ"/>
        </w:rPr>
        <w:t xml:space="preserve"> </w:t>
      </w:r>
      <w:r w:rsidRPr="00A41ED8">
        <w:rPr>
          <w:lang w:val="ky-KG"/>
        </w:rPr>
        <w:t>багыты боюнча кесиптик ишинин объектилери болуп төмөнкүлөр эсептелишет:</w:t>
      </w:r>
    </w:p>
    <w:p w:rsidR="00095BFE" w:rsidRPr="00CF4E66" w:rsidRDefault="00095BFE" w:rsidP="00441FDB">
      <w:pPr>
        <w:pStyle w:val="aa"/>
        <w:widowControl w:val="0"/>
        <w:numPr>
          <w:ilvl w:val="0"/>
          <w:numId w:val="10"/>
        </w:numPr>
        <w:autoSpaceDE w:val="0"/>
        <w:autoSpaceDN w:val="0"/>
        <w:adjustRightInd w:val="0"/>
        <w:ind w:left="709" w:hanging="425"/>
        <w:jc w:val="both"/>
        <w:rPr>
          <w:lang w:val="ky-KG"/>
        </w:rPr>
      </w:pPr>
      <w:r w:rsidRPr="00CF4E66">
        <w:rPr>
          <w:lang w:val="ky-KG"/>
        </w:rPr>
        <w:t xml:space="preserve">предметтик-мейкиндик чөйрөсүнүн комплекстери жана объекттери ( ар түрдүү багыттагы имараттардын интерьери; имараттардын жана курулуштардын ички мейкиндиктери, ачык мейкиндиктери; шаар чөйрөсүнүн, ландшафт чөйросүнүн дизайн объектилери жана комплекстери); </w:t>
      </w:r>
    </w:p>
    <w:p w:rsidR="00095BFE" w:rsidRPr="00CF4E66" w:rsidRDefault="00095BFE" w:rsidP="00441FDB">
      <w:pPr>
        <w:pStyle w:val="aa"/>
        <w:widowControl w:val="0"/>
        <w:numPr>
          <w:ilvl w:val="0"/>
          <w:numId w:val="10"/>
        </w:numPr>
        <w:autoSpaceDE w:val="0"/>
        <w:autoSpaceDN w:val="0"/>
        <w:adjustRightInd w:val="0"/>
        <w:ind w:left="709" w:hanging="425"/>
        <w:jc w:val="both"/>
        <w:rPr>
          <w:lang w:val="ky-KG"/>
        </w:rPr>
      </w:pPr>
      <w:r w:rsidRPr="00CF4E66">
        <w:rPr>
          <w:lang w:val="ky-KG"/>
        </w:rPr>
        <w:t>өнөр жай продукцияларынын үлгүлөрү (полиграфиялык жана башка басмалардын ар түрдүү түрлөрү, анын ичинде электрондук, транспорт жана техника каражаттарынын, маданий-турмуштук багыттагы буюмдар, элдик керектөө товарлары, анын ичинде кийим,текстиль, эмерек ж.д.у.с.) – ар түрдүү техникалык татаалдык даражасындагы жана чыгаруунун сериялуулугу, алардын топтомдору, тунукеси жана жарнамалык продукциясы;</w:t>
      </w:r>
    </w:p>
    <w:p w:rsidR="00095BFE" w:rsidRPr="00CF4E66" w:rsidRDefault="00095BFE" w:rsidP="00441FDB">
      <w:pPr>
        <w:pStyle w:val="aa"/>
        <w:widowControl w:val="0"/>
        <w:numPr>
          <w:ilvl w:val="0"/>
          <w:numId w:val="10"/>
        </w:numPr>
        <w:autoSpaceDE w:val="0"/>
        <w:autoSpaceDN w:val="0"/>
        <w:adjustRightInd w:val="0"/>
        <w:ind w:left="709" w:hanging="425"/>
        <w:jc w:val="both"/>
        <w:rPr>
          <w:lang w:val="ky-KG"/>
        </w:rPr>
      </w:pPr>
      <w:r w:rsidRPr="00CF4E66">
        <w:rPr>
          <w:lang w:val="ky-KG"/>
        </w:rPr>
        <w:t>тармактык жана маалыматтык мейкиндиктин, визуалдык-коммуникативдик чөйрөнүн объекттери жана комплекстери (анын ичинде корпоративдик жана башка уюштуруучулук идентификациянын визуалдык тутумдары, виртуалдык объектилер ж.б.);</w:t>
      </w:r>
    </w:p>
    <w:p w:rsidR="00095BFE" w:rsidRPr="00CF4E66" w:rsidRDefault="00095BFE" w:rsidP="00441FDB">
      <w:pPr>
        <w:pStyle w:val="aa"/>
        <w:widowControl w:val="0"/>
        <w:numPr>
          <w:ilvl w:val="0"/>
          <w:numId w:val="10"/>
        </w:numPr>
        <w:autoSpaceDE w:val="0"/>
        <w:autoSpaceDN w:val="0"/>
        <w:adjustRightInd w:val="0"/>
        <w:ind w:left="709" w:hanging="425"/>
        <w:jc w:val="both"/>
        <w:rPr>
          <w:lang w:val="ky-KG"/>
        </w:rPr>
      </w:pPr>
      <w:r w:rsidRPr="00CF4E66">
        <w:rPr>
          <w:lang w:val="ky-KG"/>
        </w:rPr>
        <w:t xml:space="preserve">экспозициялар, шоулар, майрамдар, спорт мелдештери; </w:t>
      </w:r>
    </w:p>
    <w:p w:rsidR="00145569" w:rsidRPr="00CF4E66" w:rsidRDefault="00095BFE" w:rsidP="00441FDB">
      <w:pPr>
        <w:pStyle w:val="aa"/>
        <w:widowControl w:val="0"/>
        <w:numPr>
          <w:ilvl w:val="0"/>
          <w:numId w:val="10"/>
        </w:numPr>
        <w:autoSpaceDE w:val="0"/>
        <w:autoSpaceDN w:val="0"/>
        <w:adjustRightInd w:val="0"/>
        <w:ind w:left="709" w:hanging="425"/>
        <w:jc w:val="both"/>
        <w:rPr>
          <w:b/>
          <w:lang w:val="ky-KG"/>
        </w:rPr>
      </w:pPr>
      <w:r w:rsidRPr="00CF4E66">
        <w:rPr>
          <w:lang w:val="ky-KG"/>
        </w:rPr>
        <w:t>декоративдик комплекстер жана объектилер.</w:t>
      </w:r>
    </w:p>
    <w:p w:rsidR="002A18B5" w:rsidRPr="00A41ED8" w:rsidRDefault="002A18B5" w:rsidP="00A41ED8">
      <w:pPr>
        <w:autoSpaceDE w:val="0"/>
        <w:autoSpaceDN w:val="0"/>
        <w:adjustRightInd w:val="0"/>
        <w:ind w:firstLine="708"/>
        <w:jc w:val="both"/>
        <w:rPr>
          <w:lang w:val="ky-KG"/>
        </w:rPr>
      </w:pPr>
      <w:r w:rsidRPr="00A41ED8">
        <w:rPr>
          <w:b/>
          <w:lang w:val="ky-KG"/>
        </w:rPr>
        <w:t xml:space="preserve">3.7. </w:t>
      </w:r>
      <w:r w:rsidR="00D21355" w:rsidRPr="00577FAB">
        <w:rPr>
          <w:b/>
          <w:lang w:val="ky-KG"/>
        </w:rPr>
        <w:t>Бүтүрүүчүлөрдүн кесиптик ишинин түрлөр</w:t>
      </w:r>
      <w:r w:rsidR="00D21355" w:rsidRPr="00A41ED8">
        <w:rPr>
          <w:lang w:val="ky-KG"/>
        </w:rPr>
        <w:t>ү:</w:t>
      </w:r>
    </w:p>
    <w:p w:rsidR="001A2047" w:rsidRPr="00CF4E66" w:rsidRDefault="001A2047" w:rsidP="00441FDB">
      <w:pPr>
        <w:pStyle w:val="aa"/>
        <w:numPr>
          <w:ilvl w:val="0"/>
          <w:numId w:val="9"/>
        </w:numPr>
        <w:autoSpaceDE w:val="0"/>
        <w:autoSpaceDN w:val="0"/>
        <w:adjustRightInd w:val="0"/>
        <w:ind w:left="709" w:hanging="425"/>
        <w:jc w:val="both"/>
        <w:rPr>
          <w:lang w:val="ky-KG"/>
        </w:rPr>
      </w:pPr>
      <w:r w:rsidRPr="00CF4E66">
        <w:rPr>
          <w:lang w:val="ky-KG"/>
        </w:rPr>
        <w:t>к</w:t>
      </w:r>
      <w:r w:rsidR="00095BFE" w:rsidRPr="00CF4E66">
        <w:rPr>
          <w:lang w:val="ky-KG"/>
        </w:rPr>
        <w:t xml:space="preserve">өркөм, </w:t>
      </w:r>
    </w:p>
    <w:p w:rsidR="001A2047" w:rsidRPr="00CF4E66" w:rsidRDefault="00095BFE" w:rsidP="00441FDB">
      <w:pPr>
        <w:pStyle w:val="aa"/>
        <w:numPr>
          <w:ilvl w:val="0"/>
          <w:numId w:val="9"/>
        </w:numPr>
        <w:autoSpaceDE w:val="0"/>
        <w:autoSpaceDN w:val="0"/>
        <w:adjustRightInd w:val="0"/>
        <w:ind w:left="709" w:hanging="425"/>
        <w:jc w:val="both"/>
        <w:rPr>
          <w:lang w:val="ky-KG"/>
        </w:rPr>
      </w:pPr>
      <w:r w:rsidRPr="00CF4E66">
        <w:rPr>
          <w:lang w:val="ky-KG"/>
        </w:rPr>
        <w:t>долбоор</w:t>
      </w:r>
      <w:r w:rsidR="00577FAB" w:rsidRPr="00CF4E66">
        <w:rPr>
          <w:lang w:val="ky-KG"/>
        </w:rPr>
        <w:t>д</w:t>
      </w:r>
      <w:r w:rsidRPr="00CF4E66">
        <w:rPr>
          <w:lang w:val="ky-KG"/>
        </w:rPr>
        <w:t xml:space="preserve">ук, </w:t>
      </w:r>
    </w:p>
    <w:p w:rsidR="001A2047" w:rsidRPr="00CF4E66" w:rsidRDefault="001A2047" w:rsidP="00441FDB">
      <w:pPr>
        <w:pStyle w:val="aa"/>
        <w:numPr>
          <w:ilvl w:val="0"/>
          <w:numId w:val="9"/>
        </w:numPr>
        <w:autoSpaceDE w:val="0"/>
        <w:autoSpaceDN w:val="0"/>
        <w:adjustRightInd w:val="0"/>
        <w:ind w:left="709" w:hanging="425"/>
        <w:jc w:val="both"/>
        <w:rPr>
          <w:lang w:val="ky-KG"/>
        </w:rPr>
      </w:pPr>
      <w:r w:rsidRPr="00CF4E66">
        <w:rPr>
          <w:lang w:val="ky-KG"/>
        </w:rPr>
        <w:t>изилдөө жана маалымат-технологиялык;</w:t>
      </w:r>
    </w:p>
    <w:p w:rsidR="002A18B5" w:rsidRPr="00CF4E66" w:rsidRDefault="001A2047" w:rsidP="00441FDB">
      <w:pPr>
        <w:pStyle w:val="aa"/>
        <w:numPr>
          <w:ilvl w:val="0"/>
          <w:numId w:val="9"/>
        </w:numPr>
        <w:autoSpaceDE w:val="0"/>
        <w:autoSpaceDN w:val="0"/>
        <w:adjustRightInd w:val="0"/>
        <w:ind w:left="709" w:hanging="425"/>
        <w:jc w:val="both"/>
        <w:rPr>
          <w:lang w:val="ky-KG"/>
        </w:rPr>
      </w:pPr>
      <w:r w:rsidRPr="00CF4E66">
        <w:rPr>
          <w:lang w:val="ky-KG"/>
        </w:rPr>
        <w:t>у</w:t>
      </w:r>
      <w:r w:rsidR="00095BFE" w:rsidRPr="00CF4E66">
        <w:rPr>
          <w:lang w:val="ky-KG"/>
        </w:rPr>
        <w:t>юштуруучулук-башкаруучулук</w:t>
      </w:r>
      <w:r w:rsidR="00095BFE" w:rsidRPr="00CF4E66">
        <w:rPr>
          <w:b/>
          <w:i/>
          <w:lang w:val="ky-KG"/>
        </w:rPr>
        <w:t>.</w:t>
      </w:r>
    </w:p>
    <w:p w:rsidR="00CF4E66" w:rsidRDefault="00CF4E66" w:rsidP="00A41ED8">
      <w:pPr>
        <w:widowControl w:val="0"/>
        <w:autoSpaceDE w:val="0"/>
        <w:autoSpaceDN w:val="0"/>
        <w:adjustRightInd w:val="0"/>
        <w:ind w:firstLine="708"/>
        <w:jc w:val="both"/>
        <w:rPr>
          <w:lang w:val="ky-KG"/>
        </w:rPr>
      </w:pPr>
      <w:r w:rsidRPr="00CF4E66">
        <w:rPr>
          <w:lang w:val="ky-KG"/>
        </w:rPr>
        <w:t>Бүтүрүүчү  кесиптик иш-аракеттердин конкреттүү  түрлөрү  негизинен даярданып жаткан тиешелүү кесиптик стандарттын негизинде (эгер бар болсо) же кызыкдар болгон иш берүүчүлөр менен биргеликте жогорку окуу жайы тарабынан иштелип чыккан билим берүү программасынын мазмуну аныкташ керек.</w:t>
      </w:r>
    </w:p>
    <w:p w:rsidR="00E81F1A" w:rsidRPr="00577FAB" w:rsidRDefault="00E81F1A" w:rsidP="00A41ED8">
      <w:pPr>
        <w:widowControl w:val="0"/>
        <w:autoSpaceDE w:val="0"/>
        <w:autoSpaceDN w:val="0"/>
        <w:adjustRightInd w:val="0"/>
        <w:ind w:firstLine="708"/>
        <w:jc w:val="both"/>
        <w:rPr>
          <w:b/>
          <w:lang w:val="ky-KG"/>
        </w:rPr>
      </w:pPr>
      <w:r w:rsidRPr="00577FAB">
        <w:rPr>
          <w:b/>
          <w:lang w:val="ky-KG"/>
        </w:rPr>
        <w:t>3.8. Бүтүрүүчүлөрдүн кесиптик ишинин милдеттери.</w:t>
      </w:r>
    </w:p>
    <w:p w:rsidR="002F74CE" w:rsidRPr="00A41ED8" w:rsidRDefault="007F57E3" w:rsidP="00A41ED8">
      <w:pPr>
        <w:widowControl w:val="0"/>
        <w:autoSpaceDE w:val="0"/>
        <w:autoSpaceDN w:val="0"/>
        <w:adjustRightInd w:val="0"/>
        <w:ind w:firstLine="567"/>
        <w:jc w:val="both"/>
        <w:rPr>
          <w:b/>
          <w:i/>
          <w:lang w:val="kk-KZ"/>
        </w:rPr>
      </w:pPr>
      <w:r w:rsidRPr="00A41ED8">
        <w:rPr>
          <w:b/>
          <w:i/>
          <w:lang w:val="ky-KG"/>
        </w:rPr>
        <w:t xml:space="preserve"> </w:t>
      </w:r>
      <w:r w:rsidR="005D5B2D" w:rsidRPr="00A41ED8">
        <w:rPr>
          <w:b/>
          <w:i/>
          <w:lang w:val="ky-KG"/>
        </w:rPr>
        <w:t xml:space="preserve">көркөм  </w:t>
      </w:r>
      <w:r w:rsidRPr="00A41ED8">
        <w:rPr>
          <w:b/>
          <w:i/>
          <w:lang w:val="ky-KG"/>
        </w:rPr>
        <w:t xml:space="preserve">жана </w:t>
      </w:r>
      <w:r w:rsidR="005D5B2D" w:rsidRPr="00A41ED8">
        <w:rPr>
          <w:b/>
          <w:i/>
          <w:lang w:val="ky-KG"/>
        </w:rPr>
        <w:t>долбоор</w:t>
      </w:r>
      <w:r w:rsidR="00CF4E66">
        <w:rPr>
          <w:b/>
          <w:i/>
          <w:lang w:val="ky-KG"/>
        </w:rPr>
        <w:t>д</w:t>
      </w:r>
      <w:r w:rsidR="005D5B2D" w:rsidRPr="00A41ED8">
        <w:rPr>
          <w:b/>
          <w:i/>
          <w:lang w:val="ky-KG"/>
        </w:rPr>
        <w:t xml:space="preserve">ук </w:t>
      </w:r>
      <w:r w:rsidR="002F74CE" w:rsidRPr="00A41ED8">
        <w:rPr>
          <w:b/>
          <w:i/>
          <w:lang w:val="kk-KZ"/>
        </w:rPr>
        <w:t>иш-чөйрөсүндө:</w:t>
      </w:r>
    </w:p>
    <w:p w:rsidR="00DD504C" w:rsidRDefault="00CF4E66" w:rsidP="00441FDB">
      <w:pPr>
        <w:widowControl w:val="0"/>
        <w:numPr>
          <w:ilvl w:val="0"/>
          <w:numId w:val="6"/>
        </w:numPr>
        <w:autoSpaceDE w:val="0"/>
        <w:autoSpaceDN w:val="0"/>
        <w:adjustRightInd w:val="0"/>
        <w:jc w:val="both"/>
        <w:rPr>
          <w:lang w:val="ky-KG"/>
        </w:rPr>
      </w:pPr>
      <w:r w:rsidRPr="00CF4E66">
        <w:rPr>
          <w:lang w:val="ky-KG"/>
        </w:rPr>
        <w:t xml:space="preserve"> адамдын утилитардык жана эстетикалык муктаждыктарын, конструктивдүү, технологиялык, стилистикалык, экономикалык жана башка параметрлерин эске алуу менен профилдик дизайн чөйрөсүндөгү негизги теориялык билимдерди жана чектеш сабактардын негиздерин колдонуп, долбоордук чечимдердин вариантын иштеп чыгуу (профилге ылайыктуу) );</w:t>
      </w:r>
    </w:p>
    <w:p w:rsidR="005D5B2D" w:rsidRDefault="00DD504C" w:rsidP="00441FDB">
      <w:pPr>
        <w:widowControl w:val="0"/>
        <w:numPr>
          <w:ilvl w:val="0"/>
          <w:numId w:val="6"/>
        </w:numPr>
        <w:autoSpaceDE w:val="0"/>
        <w:autoSpaceDN w:val="0"/>
        <w:adjustRightInd w:val="0"/>
        <w:jc w:val="both"/>
        <w:rPr>
          <w:lang w:val="ky-KG"/>
        </w:rPr>
      </w:pPr>
      <w:r>
        <w:rPr>
          <w:lang w:val="ky-KG"/>
        </w:rPr>
        <w:t>д</w:t>
      </w:r>
      <w:r w:rsidR="00CF4E66" w:rsidRPr="00DD504C">
        <w:rPr>
          <w:lang w:val="ky-KG"/>
        </w:rPr>
        <w:t>изайнердин кесиптик жоопкерчилигин түшүнүүнүн негизинде долбоордук чечимдерди иштеп чыгуу үчүн ылайыктуу идеяларды, материалдарды, шаймандарды жана процесстерди тандоону ишке ашыруу;</w:t>
      </w:r>
    </w:p>
    <w:p w:rsidR="004942B9" w:rsidRPr="00DD504C" w:rsidRDefault="004942B9" w:rsidP="00441FDB">
      <w:pPr>
        <w:widowControl w:val="0"/>
        <w:numPr>
          <w:ilvl w:val="0"/>
          <w:numId w:val="6"/>
        </w:numPr>
        <w:autoSpaceDE w:val="0"/>
        <w:autoSpaceDN w:val="0"/>
        <w:adjustRightInd w:val="0"/>
        <w:jc w:val="both"/>
        <w:rPr>
          <w:lang w:val="ky-KG"/>
        </w:rPr>
      </w:pPr>
      <w:r>
        <w:rPr>
          <w:lang w:val="ky-KG"/>
        </w:rPr>
        <w:t>дизайн-</w:t>
      </w:r>
      <w:r w:rsidRPr="004942B9">
        <w:rPr>
          <w:lang w:val="ky-KG"/>
        </w:rPr>
        <w:t>долбоорло</w:t>
      </w:r>
      <w:r>
        <w:rPr>
          <w:lang w:val="ky-KG"/>
        </w:rPr>
        <w:t>рду иштеп чыгуу,</w:t>
      </w:r>
      <w:r w:rsidRPr="004942B9">
        <w:rPr>
          <w:lang w:val="ky-KG"/>
        </w:rPr>
        <w:t xml:space="preserve"> дизайн натыйжаларын даярдоо жана аткаруу, анын ичинде. техникалык документтерди (чиймелер, схемалар ж.б.) жана долбоорлор үчүн түшүндүрмө жазууларды иштеп чыгуу;</w:t>
      </w:r>
    </w:p>
    <w:p w:rsidR="002A18B5" w:rsidRPr="00A41ED8" w:rsidRDefault="005D5B2D" w:rsidP="00A41ED8">
      <w:pPr>
        <w:widowControl w:val="0"/>
        <w:autoSpaceDE w:val="0"/>
        <w:autoSpaceDN w:val="0"/>
        <w:adjustRightInd w:val="0"/>
        <w:ind w:firstLine="567"/>
        <w:jc w:val="both"/>
        <w:rPr>
          <w:b/>
          <w:i/>
          <w:color w:val="FF0000"/>
          <w:lang w:val="kk-KZ"/>
        </w:rPr>
      </w:pPr>
      <w:r w:rsidRPr="00A41ED8">
        <w:rPr>
          <w:b/>
          <w:i/>
          <w:lang w:val="kk-KZ"/>
        </w:rPr>
        <w:t xml:space="preserve">- изилдөө жана маалымат-технологиялык </w:t>
      </w:r>
      <w:r w:rsidR="00D031D5" w:rsidRPr="00A41ED8">
        <w:rPr>
          <w:b/>
          <w:i/>
          <w:lang w:val="kk-KZ"/>
        </w:rPr>
        <w:t>иш-чөйрөсүндө:</w:t>
      </w:r>
    </w:p>
    <w:p w:rsidR="000B39DB" w:rsidRDefault="004942B9" w:rsidP="00441FDB">
      <w:pPr>
        <w:numPr>
          <w:ilvl w:val="0"/>
          <w:numId w:val="6"/>
        </w:numPr>
        <w:jc w:val="both"/>
        <w:rPr>
          <w:lang w:val="ky-KG"/>
        </w:rPr>
      </w:pPr>
      <w:r w:rsidRPr="004942B9">
        <w:rPr>
          <w:lang w:val="ky-KG"/>
        </w:rPr>
        <w:t xml:space="preserve"> </w:t>
      </w:r>
      <w:r w:rsidR="000B39DB" w:rsidRPr="000B39DB">
        <w:rPr>
          <w:lang w:val="ky-KG"/>
        </w:rPr>
        <w:t>чектеш  мейкиндик  искусствонун жана практикалык дизайндын   тарыхый  жана заманбап ата мекендик жана чет өлкөлүк тажрыйба жаатындагы маалыматтарды издөө, изилдөө жана иштетүү</w:t>
      </w:r>
      <w:r w:rsidRPr="004942B9">
        <w:rPr>
          <w:lang w:val="ky-KG"/>
        </w:rPr>
        <w:t>;</w:t>
      </w:r>
    </w:p>
    <w:p w:rsidR="001C140B" w:rsidRDefault="000B39DB" w:rsidP="00441FDB">
      <w:pPr>
        <w:numPr>
          <w:ilvl w:val="0"/>
          <w:numId w:val="6"/>
        </w:numPr>
        <w:jc w:val="both"/>
        <w:rPr>
          <w:lang w:val="ky-KG"/>
        </w:rPr>
      </w:pPr>
      <w:r w:rsidRPr="000B39DB">
        <w:rPr>
          <w:lang w:val="ky-KG"/>
        </w:rPr>
        <w:t xml:space="preserve">ишке ашырылып жаткан долбоорлордун темалары боюнча </w:t>
      </w:r>
      <w:r w:rsidR="001C140B" w:rsidRPr="001C140B">
        <w:rPr>
          <w:lang w:val="ky-KG"/>
        </w:rPr>
        <w:t>сын-пикирлер</w:t>
      </w:r>
      <w:r w:rsidR="001C140B">
        <w:rPr>
          <w:lang w:val="ky-KG"/>
        </w:rPr>
        <w:t>ди</w:t>
      </w:r>
      <w:r w:rsidRPr="000B39DB">
        <w:rPr>
          <w:lang w:val="ky-KG"/>
        </w:rPr>
        <w:t xml:space="preserve"> жана рефераттарды даярдоо;</w:t>
      </w:r>
    </w:p>
    <w:p w:rsidR="001C140B" w:rsidRDefault="001C140B" w:rsidP="00441FDB">
      <w:pPr>
        <w:numPr>
          <w:ilvl w:val="0"/>
          <w:numId w:val="6"/>
        </w:numPr>
        <w:jc w:val="both"/>
        <w:rPr>
          <w:lang w:val="ky-KG"/>
        </w:rPr>
      </w:pPr>
      <w:r w:rsidRPr="001C140B">
        <w:rPr>
          <w:lang w:val="ky-KG"/>
        </w:rPr>
        <w:t>долбоорлор, материалдардын үлгүлөрү, изилдөө материалдары жана башка иштеп чыгуу жана изилдөө</w:t>
      </w:r>
      <w:r>
        <w:rPr>
          <w:lang w:val="ky-KG"/>
        </w:rPr>
        <w:t xml:space="preserve"> үчүн зарыл болгон маалыматтар боюнча</w:t>
      </w:r>
      <w:r w:rsidRPr="001C140B">
        <w:rPr>
          <w:lang w:val="ky-KG"/>
        </w:rPr>
        <w:t xml:space="preserve"> архивдерди</w:t>
      </w:r>
      <w:r>
        <w:rPr>
          <w:lang w:val="ky-KG"/>
        </w:rPr>
        <w:t>,</w:t>
      </w:r>
      <w:r w:rsidRPr="001C140B">
        <w:rPr>
          <w:lang w:val="ky-KG"/>
        </w:rPr>
        <w:t xml:space="preserve"> анын ичинде электрондук</w:t>
      </w:r>
      <w:r>
        <w:rPr>
          <w:lang w:val="ky-KG"/>
        </w:rPr>
        <w:t>,</w:t>
      </w:r>
      <w:r w:rsidRPr="001C140B">
        <w:rPr>
          <w:lang w:val="ky-KG"/>
        </w:rPr>
        <w:t xml:space="preserve"> түзүүгө жана жүргүзүүгө катышуу;</w:t>
      </w:r>
    </w:p>
    <w:p w:rsidR="00B66FCB" w:rsidRPr="001C140B" w:rsidRDefault="00B66FCB" w:rsidP="001C140B">
      <w:pPr>
        <w:ind w:left="644"/>
        <w:jc w:val="both"/>
        <w:rPr>
          <w:lang w:val="ky-KG"/>
        </w:rPr>
      </w:pPr>
      <w:r w:rsidRPr="001C140B">
        <w:rPr>
          <w:b/>
          <w:i/>
          <w:lang w:val="ky-KG"/>
        </w:rPr>
        <w:t xml:space="preserve">- </w:t>
      </w:r>
      <w:r w:rsidR="00176629" w:rsidRPr="001C140B">
        <w:rPr>
          <w:b/>
          <w:i/>
          <w:lang w:val="ky-KG"/>
        </w:rPr>
        <w:t xml:space="preserve">уюштуруучулук-башкаруучулук </w:t>
      </w:r>
      <w:r w:rsidRPr="001C140B">
        <w:rPr>
          <w:b/>
          <w:i/>
          <w:lang w:val="kk-KZ"/>
        </w:rPr>
        <w:t>иш-чөйрөсүндө:</w:t>
      </w:r>
      <w:r w:rsidRPr="001C140B">
        <w:rPr>
          <w:b/>
          <w:i/>
          <w:lang w:val="ky-KG"/>
        </w:rPr>
        <w:t xml:space="preserve"> </w:t>
      </w:r>
    </w:p>
    <w:p w:rsidR="008700D2" w:rsidRPr="008700D2" w:rsidRDefault="008700D2" w:rsidP="00441FDB">
      <w:pPr>
        <w:pStyle w:val="aa"/>
        <w:numPr>
          <w:ilvl w:val="0"/>
          <w:numId w:val="11"/>
        </w:numPr>
        <w:ind w:left="709" w:hanging="425"/>
        <w:jc w:val="both"/>
        <w:rPr>
          <w:lang w:val="ky-KG"/>
        </w:rPr>
      </w:pPr>
      <w:r w:rsidRPr="008700D2">
        <w:rPr>
          <w:lang w:val="ky-KG"/>
        </w:rPr>
        <w:lastRenderedPageBreak/>
        <w:t>аткаруучулардын чакан топторунун ишин уюштуруу;</w:t>
      </w:r>
    </w:p>
    <w:p w:rsidR="00FA7B42" w:rsidRDefault="008700D2" w:rsidP="00441FDB">
      <w:pPr>
        <w:pStyle w:val="aa"/>
        <w:numPr>
          <w:ilvl w:val="0"/>
          <w:numId w:val="11"/>
        </w:numPr>
        <w:ind w:left="709" w:hanging="425"/>
        <w:jc w:val="both"/>
        <w:rPr>
          <w:lang w:val="ky-KG"/>
        </w:rPr>
      </w:pPr>
      <w:r w:rsidRPr="008700D2">
        <w:rPr>
          <w:lang w:val="ky-KG"/>
        </w:rPr>
        <w:t>дизайн долбоорлорун иштеп чыгууда конкреттүү көркөм жана техникалык чечимдерди кабыл алуу;</w:t>
      </w:r>
    </w:p>
    <w:p w:rsidR="00FA7B42" w:rsidRDefault="00FA7B42" w:rsidP="00441FDB">
      <w:pPr>
        <w:pStyle w:val="aa"/>
        <w:numPr>
          <w:ilvl w:val="0"/>
          <w:numId w:val="11"/>
        </w:numPr>
        <w:ind w:left="709" w:hanging="425"/>
        <w:jc w:val="both"/>
        <w:rPr>
          <w:lang w:val="ky-KG"/>
        </w:rPr>
      </w:pPr>
      <w:r w:rsidRPr="00FA7B42">
        <w:rPr>
          <w:lang w:val="ky-KG"/>
        </w:rPr>
        <w:t>иштетилип турган долбоорлордун жана  техникалык документтештирүүнүн стандарттын, техникалык мүнөздөмөлөрдүн жана башка ченемдик документ</w:t>
      </w:r>
      <w:r>
        <w:rPr>
          <w:lang w:val="ky-KG"/>
        </w:rPr>
        <w:t>тердин тийиштүү тармак жаатында</w:t>
      </w:r>
      <w:r w:rsidRPr="00FA7B42">
        <w:rPr>
          <w:lang w:val="ky-KG"/>
        </w:rPr>
        <w:t>, ошондой эле аларды иштеп чыгуу боюнча тапшырманын шайкештигин камсыз кылуу;</w:t>
      </w:r>
    </w:p>
    <w:p w:rsidR="008700D2" w:rsidRPr="00FA7B42" w:rsidRDefault="00FA7B42" w:rsidP="00441FDB">
      <w:pPr>
        <w:pStyle w:val="aa"/>
        <w:numPr>
          <w:ilvl w:val="0"/>
          <w:numId w:val="11"/>
        </w:numPr>
        <w:ind w:left="709" w:hanging="425"/>
        <w:jc w:val="both"/>
        <w:rPr>
          <w:lang w:val="ky-KG"/>
        </w:rPr>
      </w:pPr>
      <w:r>
        <w:rPr>
          <w:lang w:val="ky-KG"/>
        </w:rPr>
        <w:t>дизайн</w:t>
      </w:r>
      <w:r w:rsidR="008700D2" w:rsidRPr="00FA7B42">
        <w:rPr>
          <w:lang w:val="ky-KG"/>
        </w:rPr>
        <w:t xml:space="preserve"> долбоорунун ишке ашырылышын көзөмөлдөө;</w:t>
      </w:r>
    </w:p>
    <w:p w:rsidR="008700D2" w:rsidRPr="008700D2" w:rsidRDefault="008700D2" w:rsidP="00441FDB">
      <w:pPr>
        <w:pStyle w:val="aa"/>
        <w:numPr>
          <w:ilvl w:val="0"/>
          <w:numId w:val="11"/>
        </w:numPr>
        <w:ind w:left="709" w:hanging="425"/>
        <w:jc w:val="both"/>
        <w:rPr>
          <w:lang w:val="ky-KG"/>
        </w:rPr>
      </w:pPr>
      <w:r w:rsidRPr="008700D2">
        <w:rPr>
          <w:lang w:val="ky-KG"/>
        </w:rPr>
        <w:t>чыгармачыл изденүүнүн жана иштеп чыгуунун натыйжаларын практикага киргизүү;</w:t>
      </w:r>
    </w:p>
    <w:p w:rsidR="00D82A3B" w:rsidRPr="00FA7B42" w:rsidRDefault="00FA7B42" w:rsidP="00441FDB">
      <w:pPr>
        <w:pStyle w:val="aa"/>
        <w:numPr>
          <w:ilvl w:val="0"/>
          <w:numId w:val="11"/>
        </w:numPr>
        <w:ind w:left="709" w:hanging="425"/>
        <w:jc w:val="both"/>
        <w:rPr>
          <w:rFonts w:ascii="Times_Kirg" w:hAnsi="Times_Kirg"/>
          <w:lang w:val="ky-KG"/>
        </w:rPr>
      </w:pPr>
      <w:r w:rsidRPr="008700D2">
        <w:rPr>
          <w:lang w:val="ky-KG"/>
        </w:rPr>
        <w:t>ө</w:t>
      </w:r>
      <w:r w:rsidR="008700D2" w:rsidRPr="008700D2">
        <w:rPr>
          <w:lang w:val="ky-KG"/>
        </w:rPr>
        <w:t>ндүрүшкө киргизүүдө долбоордук чечимдерди ишке ашыруунун сапатына көзөмөл жүргүзүү.</w:t>
      </w:r>
    </w:p>
    <w:p w:rsidR="00FA7B42" w:rsidRPr="008700D2" w:rsidRDefault="00FA7B42" w:rsidP="00FA7B42">
      <w:pPr>
        <w:pStyle w:val="aa"/>
        <w:ind w:left="709"/>
        <w:jc w:val="both"/>
        <w:rPr>
          <w:rFonts w:ascii="Times_Kirg" w:hAnsi="Times_Kirg"/>
          <w:lang w:val="ky-KG"/>
        </w:rPr>
      </w:pPr>
    </w:p>
    <w:p w:rsidR="00D82A3B" w:rsidRPr="00A41ED8" w:rsidRDefault="00E44C6E" w:rsidP="00A41ED8">
      <w:pPr>
        <w:pStyle w:val="aa"/>
        <w:spacing w:after="120"/>
        <w:rPr>
          <w:b/>
          <w:lang w:val="ky-KG"/>
        </w:rPr>
      </w:pPr>
      <w:r w:rsidRPr="00A41ED8">
        <w:rPr>
          <w:b/>
          <w:lang w:val="ky-KG"/>
        </w:rPr>
        <w:t xml:space="preserve">4. </w:t>
      </w:r>
      <w:r w:rsidR="00D82A3B" w:rsidRPr="00A41ED8">
        <w:rPr>
          <w:b/>
          <w:lang w:val="ky-KG"/>
        </w:rPr>
        <w:t>НББПны ишке ашыруу шарттарына жалпы талаптар</w:t>
      </w:r>
    </w:p>
    <w:p w:rsidR="00D82A3B" w:rsidRPr="00FA7B42" w:rsidRDefault="00D82A3B" w:rsidP="00A41ED8">
      <w:pPr>
        <w:jc w:val="both"/>
        <w:rPr>
          <w:lang w:val="ky-KG"/>
        </w:rPr>
      </w:pPr>
      <w:r w:rsidRPr="00A41ED8">
        <w:rPr>
          <w:lang w:val="ky-KG"/>
        </w:rPr>
        <w:tab/>
      </w:r>
      <w:r w:rsidR="00FD2325" w:rsidRPr="00FA7B42">
        <w:rPr>
          <w:lang w:val="ky-KG"/>
        </w:rPr>
        <w:t xml:space="preserve">4.1. </w:t>
      </w:r>
      <w:r w:rsidRPr="00FA7B42">
        <w:rPr>
          <w:lang w:val="ky-KG"/>
        </w:rPr>
        <w:t>Жождун НББПны ишке ашыруу укуктарына жана милдет</w:t>
      </w:r>
      <w:r w:rsidR="00E44C6E" w:rsidRPr="00FA7B42">
        <w:rPr>
          <w:lang w:val="ky-KG"/>
        </w:rPr>
        <w:t xml:space="preserve">ерине </w:t>
      </w:r>
      <w:r w:rsidRPr="00FA7B42">
        <w:rPr>
          <w:lang w:val="ky-KG"/>
        </w:rPr>
        <w:t xml:space="preserve">жалпы талаптар. </w:t>
      </w:r>
    </w:p>
    <w:p w:rsidR="00D82A3B" w:rsidRPr="00A41ED8" w:rsidRDefault="00D82A3B" w:rsidP="00A41ED8">
      <w:pPr>
        <w:jc w:val="both"/>
        <w:rPr>
          <w:lang w:val="ky-KG"/>
        </w:rPr>
      </w:pPr>
      <w:r w:rsidRPr="00A41ED8">
        <w:rPr>
          <w:lang w:val="ky-KG"/>
        </w:rPr>
        <w:tab/>
        <w:t xml:space="preserve">4.1.1. Жождор даярдоонун багыты боюнча негизги билим берүү программасын өз алдынча иштеп чыгышат. НББП Кыргыз Республикасынын даярдоо багыты боюнча </w:t>
      </w:r>
      <w:r w:rsidR="00356540" w:rsidRPr="00A41ED8">
        <w:rPr>
          <w:lang w:val="ky-KG"/>
        </w:rPr>
        <w:t>тийиштүү М</w:t>
      </w:r>
      <w:r w:rsidRPr="00A41ED8">
        <w:rPr>
          <w:lang w:val="ky-KG"/>
        </w:rPr>
        <w:t>амлекеттик билим берүү стандартынын негизинде иштелип чыг</w:t>
      </w:r>
      <w:r w:rsidR="00170B80" w:rsidRPr="00A41ED8">
        <w:rPr>
          <w:lang w:val="ky-KG"/>
        </w:rPr>
        <w:t>ар</w:t>
      </w:r>
      <w:r w:rsidRPr="00A41ED8">
        <w:rPr>
          <w:lang w:val="ky-KG"/>
        </w:rPr>
        <w:t>ылат</w:t>
      </w:r>
      <w:r w:rsidR="00963880" w:rsidRPr="00A41ED8">
        <w:rPr>
          <w:lang w:val="ky-KG"/>
        </w:rPr>
        <w:t xml:space="preserve"> жана жождун окумуштуулар кеңешинде бекитилет</w:t>
      </w:r>
      <w:r w:rsidRPr="00A41ED8">
        <w:rPr>
          <w:lang w:val="ky-KG"/>
        </w:rPr>
        <w:t xml:space="preserve">. </w:t>
      </w:r>
    </w:p>
    <w:p w:rsidR="00D82A3B" w:rsidRPr="00A41ED8" w:rsidRDefault="00D82A3B" w:rsidP="00A41ED8">
      <w:pPr>
        <w:jc w:val="both"/>
        <w:rPr>
          <w:lang w:val="ky-KG"/>
        </w:rPr>
      </w:pPr>
      <w:r w:rsidRPr="00A41ED8">
        <w:rPr>
          <w:lang w:val="ky-KG"/>
        </w:rPr>
        <w:tab/>
        <w:t>Жождор НББПны илимдин, маданияттын, экономиканын, техниканын, технологиялардын жана социалдык чөйрөнүн</w:t>
      </w:r>
      <w:r w:rsidR="00170B80" w:rsidRPr="00A41ED8">
        <w:rPr>
          <w:lang w:val="ky-KG"/>
        </w:rPr>
        <w:t xml:space="preserve"> </w:t>
      </w:r>
      <w:r w:rsidRPr="00A41ED8">
        <w:rPr>
          <w:lang w:val="ky-KG"/>
        </w:rPr>
        <w:t xml:space="preserve">өнүгүүсүн эсепке алып, жождо билим берүүнүн сапатынын кепилдигин камсыз кылуу боюнча төмөндө камтылган сунуш-көрсөтмөлөрдү кармануу менен </w:t>
      </w:r>
      <w:r w:rsidR="001D5F38" w:rsidRPr="00A41ED8">
        <w:rPr>
          <w:lang w:val="ky-KG"/>
        </w:rPr>
        <w:t xml:space="preserve">кеминде 5 жылда бир жолу </w:t>
      </w:r>
      <w:r w:rsidRPr="00A41ED8">
        <w:rPr>
          <w:lang w:val="ky-KG"/>
        </w:rPr>
        <w:t>жа</w:t>
      </w:r>
      <w:r w:rsidR="00170B80" w:rsidRPr="00A41ED8">
        <w:rPr>
          <w:lang w:val="ky-KG"/>
        </w:rPr>
        <w:t>ң</w:t>
      </w:r>
      <w:r w:rsidRPr="00A41ED8">
        <w:rPr>
          <w:lang w:val="ky-KG"/>
        </w:rPr>
        <w:t>ылап</w:t>
      </w:r>
      <w:r w:rsidR="00170B80" w:rsidRPr="00A41ED8">
        <w:rPr>
          <w:lang w:val="ky-KG"/>
        </w:rPr>
        <w:t xml:space="preserve"> </w:t>
      </w:r>
      <w:r w:rsidRPr="00A41ED8">
        <w:rPr>
          <w:lang w:val="ky-KG"/>
        </w:rPr>
        <w:t>турууга</w:t>
      </w:r>
      <w:r w:rsidR="00170B80" w:rsidRPr="00A41ED8">
        <w:rPr>
          <w:lang w:val="ky-KG"/>
        </w:rPr>
        <w:t xml:space="preserve"> </w:t>
      </w:r>
      <w:r w:rsidRPr="00A41ED8">
        <w:rPr>
          <w:lang w:val="ky-KG"/>
        </w:rPr>
        <w:t>милдеттүү:</w:t>
      </w:r>
    </w:p>
    <w:p w:rsidR="00D82A3B" w:rsidRPr="00A41ED8" w:rsidRDefault="00D82A3B" w:rsidP="00441FDB">
      <w:pPr>
        <w:pStyle w:val="aa"/>
        <w:numPr>
          <w:ilvl w:val="0"/>
          <w:numId w:val="2"/>
        </w:numPr>
        <w:ind w:left="0" w:firstLine="360"/>
        <w:jc w:val="both"/>
        <w:rPr>
          <w:lang w:val="ky-KG"/>
        </w:rPr>
      </w:pPr>
      <w:r w:rsidRPr="00A41ED8">
        <w:rPr>
          <w:lang w:val="ky-KG"/>
        </w:rPr>
        <w:t>бүтүрүүчүлөрдү даярдоонун сапатын камсыз кылуу боюнча стратегиялардын иштел</w:t>
      </w:r>
      <w:r w:rsidR="007B2B0A" w:rsidRPr="00A41ED8">
        <w:rPr>
          <w:lang w:val="ky-KG"/>
        </w:rPr>
        <w:t>иш</w:t>
      </w:r>
      <w:r w:rsidRPr="00A41ED8">
        <w:rPr>
          <w:lang w:val="ky-KG"/>
        </w:rPr>
        <w:t>инде;</w:t>
      </w:r>
    </w:p>
    <w:p w:rsidR="00D82A3B" w:rsidRPr="00A41ED8" w:rsidRDefault="00D82A3B" w:rsidP="00441FDB">
      <w:pPr>
        <w:pStyle w:val="aa"/>
        <w:numPr>
          <w:ilvl w:val="0"/>
          <w:numId w:val="2"/>
        </w:numPr>
        <w:ind w:left="0" w:firstLine="360"/>
        <w:jc w:val="both"/>
        <w:rPr>
          <w:lang w:val="ky-KG"/>
        </w:rPr>
      </w:pPr>
      <w:r w:rsidRPr="00A41ED8">
        <w:rPr>
          <w:lang w:val="ky-KG"/>
        </w:rPr>
        <w:t xml:space="preserve">билим берүү программаларын </w:t>
      </w:r>
      <w:r w:rsidR="007B2B0A" w:rsidRPr="00A41ED8">
        <w:rPr>
          <w:lang w:val="ky-KG"/>
        </w:rPr>
        <w:t xml:space="preserve">мониторингдөөдө, </w:t>
      </w:r>
      <w:r w:rsidRPr="00A41ED8">
        <w:rPr>
          <w:lang w:val="ky-KG"/>
        </w:rPr>
        <w:t>мез</w:t>
      </w:r>
      <w:r w:rsidR="007B2B0A" w:rsidRPr="00A41ED8">
        <w:rPr>
          <w:lang w:val="ky-KG"/>
        </w:rPr>
        <w:t>гил-мезгили менен рецензиялоодо</w:t>
      </w:r>
      <w:r w:rsidRPr="00A41ED8">
        <w:rPr>
          <w:lang w:val="ky-KG"/>
        </w:rPr>
        <w:t>;</w:t>
      </w:r>
    </w:p>
    <w:p w:rsidR="00D82A3B" w:rsidRPr="00A41ED8" w:rsidRDefault="00D82A3B" w:rsidP="00441FDB">
      <w:pPr>
        <w:pStyle w:val="aa"/>
        <w:numPr>
          <w:ilvl w:val="0"/>
          <w:numId w:val="2"/>
        </w:numPr>
        <w:ind w:left="0" w:firstLine="360"/>
        <w:jc w:val="both"/>
        <w:rPr>
          <w:lang w:val="ky-KG"/>
        </w:rPr>
      </w:pPr>
      <w:r w:rsidRPr="00A41ED8">
        <w:rPr>
          <w:lang w:val="ky-KG"/>
        </w:rPr>
        <w:t xml:space="preserve">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өтүү тартиптеринин </w:t>
      </w:r>
      <w:r w:rsidR="007B2B0A" w:rsidRPr="00A41ED8">
        <w:rPr>
          <w:lang w:val="ky-KG"/>
        </w:rPr>
        <w:t>иштелишинде</w:t>
      </w:r>
      <w:r w:rsidRPr="00A41ED8">
        <w:rPr>
          <w:lang w:val="ky-KG"/>
        </w:rPr>
        <w:t>;</w:t>
      </w:r>
    </w:p>
    <w:p w:rsidR="00D82A3B" w:rsidRPr="00A41ED8" w:rsidRDefault="00D82A3B" w:rsidP="00441FDB">
      <w:pPr>
        <w:pStyle w:val="aa"/>
        <w:numPr>
          <w:ilvl w:val="0"/>
          <w:numId w:val="2"/>
        </w:numPr>
        <w:ind w:left="0" w:firstLine="360"/>
        <w:jc w:val="both"/>
        <w:rPr>
          <w:lang w:val="ky-KG"/>
        </w:rPr>
      </w:pPr>
      <w:r w:rsidRPr="00A41ED8">
        <w:rPr>
          <w:lang w:val="ky-KG"/>
        </w:rPr>
        <w:t>окутуучулук курамдын сапатын жана компетенттүүлүгүн камсыз</w:t>
      </w:r>
      <w:r w:rsidR="00806AE4" w:rsidRPr="00A41ED8">
        <w:rPr>
          <w:lang w:val="ky-KG"/>
        </w:rPr>
        <w:t>доодо</w:t>
      </w:r>
      <w:r w:rsidRPr="00A41ED8">
        <w:rPr>
          <w:lang w:val="ky-KG"/>
        </w:rPr>
        <w:t>;</w:t>
      </w:r>
    </w:p>
    <w:p w:rsidR="00D82A3B" w:rsidRPr="00A41ED8" w:rsidRDefault="00D82A3B" w:rsidP="00441FDB">
      <w:pPr>
        <w:pStyle w:val="aa"/>
        <w:numPr>
          <w:ilvl w:val="0"/>
          <w:numId w:val="2"/>
        </w:numPr>
        <w:ind w:left="0" w:firstLine="360"/>
        <w:jc w:val="both"/>
        <w:rPr>
          <w:lang w:val="ky-KG"/>
        </w:rPr>
      </w:pPr>
      <w:r w:rsidRPr="00A41ED8">
        <w:rPr>
          <w:lang w:val="ky-KG"/>
        </w:rPr>
        <w:t>бардык ишке ашырылуучу билим берүү программаларын жетиштүү ресурстар менен камсыз кылууда, аларды колдонуунун натыйжалуулугун көзөмөл</w:t>
      </w:r>
      <w:r w:rsidR="007B2B0A" w:rsidRPr="00A41ED8">
        <w:rPr>
          <w:lang w:val="ky-KG"/>
        </w:rPr>
        <w:t>дөөдө</w:t>
      </w:r>
      <w:r w:rsidRPr="00A41ED8">
        <w:rPr>
          <w:lang w:val="ky-KG"/>
        </w:rPr>
        <w:t xml:space="preserve">, </w:t>
      </w:r>
      <w:r w:rsidR="007B2B0A" w:rsidRPr="00A41ED8">
        <w:rPr>
          <w:lang w:val="ky-KG"/>
        </w:rPr>
        <w:t>анын</w:t>
      </w:r>
      <w:r w:rsidRPr="00A41ED8">
        <w:rPr>
          <w:lang w:val="ky-KG"/>
        </w:rPr>
        <w:t xml:space="preserve"> ичинде окуп жаткандарды сурап билүү жолу менен;</w:t>
      </w:r>
    </w:p>
    <w:p w:rsidR="00D82A3B" w:rsidRPr="00A41ED8" w:rsidRDefault="00E64173" w:rsidP="00441FDB">
      <w:pPr>
        <w:pStyle w:val="aa"/>
        <w:numPr>
          <w:ilvl w:val="0"/>
          <w:numId w:val="2"/>
        </w:numPr>
        <w:ind w:left="0" w:firstLine="360"/>
        <w:jc w:val="both"/>
        <w:rPr>
          <w:lang w:val="ky-KG"/>
        </w:rPr>
      </w:pPr>
      <w:r w:rsidRPr="00A41ED8">
        <w:rPr>
          <w:lang w:val="ky-KG"/>
        </w:rPr>
        <w:t xml:space="preserve">өз ишин (стратегиясын) баалоо үчүн макулдашылган критерийлер боюнча өзүн өзү изилдөөнү жана </w:t>
      </w:r>
      <w:r w:rsidR="00D82A3B" w:rsidRPr="00A41ED8">
        <w:rPr>
          <w:lang w:val="ky-KG"/>
        </w:rPr>
        <w:t>башка билим берүү мекемелери менен салыштыруу</w:t>
      </w:r>
      <w:r w:rsidRPr="00A41ED8">
        <w:rPr>
          <w:lang w:val="ky-KG"/>
        </w:rPr>
        <w:t xml:space="preserve"> аркылуу</w:t>
      </w:r>
      <w:r w:rsidR="00D82A3B" w:rsidRPr="00A41ED8">
        <w:rPr>
          <w:lang w:val="ky-KG"/>
        </w:rPr>
        <w:t xml:space="preserve"> үзгүлтүксүз жүргүзүүдө;</w:t>
      </w:r>
    </w:p>
    <w:p w:rsidR="00D82A3B" w:rsidRPr="00A41ED8" w:rsidRDefault="00D82A3B" w:rsidP="00441FDB">
      <w:pPr>
        <w:pStyle w:val="aa"/>
        <w:numPr>
          <w:ilvl w:val="0"/>
          <w:numId w:val="2"/>
        </w:numPr>
        <w:ind w:left="0" w:firstLine="360"/>
        <w:jc w:val="both"/>
        <w:rPr>
          <w:lang w:val="ky-KG"/>
        </w:rPr>
      </w:pPr>
      <w:r w:rsidRPr="00A41ED8">
        <w:rPr>
          <w:lang w:val="ky-KG"/>
        </w:rPr>
        <w:t xml:space="preserve">коомчулукту өзүнүн изилдөөлөрүнүн жыйынтыктары, пландары, жаңылоолору тууралуу маалымдоодо. </w:t>
      </w:r>
    </w:p>
    <w:p w:rsidR="00D82A3B" w:rsidRPr="00A41ED8" w:rsidRDefault="00D82A3B" w:rsidP="00A41ED8">
      <w:pPr>
        <w:jc w:val="both"/>
        <w:rPr>
          <w:lang w:val="ky-KG"/>
        </w:rPr>
      </w:pPr>
      <w:r w:rsidRPr="00A41ED8">
        <w:rPr>
          <w:lang w:val="ky-KG"/>
        </w:rPr>
        <w:tab/>
        <w:t>4.1.2. Студенттерди жана бүтүрүүчүлөрдү даярдоонун сапатын баалоо алардын күнү</w:t>
      </w:r>
      <w:r w:rsidR="00E64173" w:rsidRPr="00A41ED8">
        <w:rPr>
          <w:lang w:val="ky-KG"/>
        </w:rPr>
        <w:t>мдүк</w:t>
      </w:r>
      <w:r w:rsidRPr="00A41ED8">
        <w:rPr>
          <w:lang w:val="ky-KG"/>
        </w:rPr>
        <w:t>, аралык жана жыйынтык</w:t>
      </w:r>
      <w:r w:rsidR="00E64173" w:rsidRPr="00A41ED8">
        <w:rPr>
          <w:lang w:val="ky-KG"/>
        </w:rPr>
        <w:t>тоочу</w:t>
      </w:r>
      <w:r w:rsidRPr="00A41ED8">
        <w:rPr>
          <w:lang w:val="ky-KG"/>
        </w:rPr>
        <w:t xml:space="preserve"> мамлекеттик аттестация</w:t>
      </w:r>
      <w:r w:rsidR="00E64173" w:rsidRPr="00A41ED8">
        <w:rPr>
          <w:lang w:val="ky-KG"/>
        </w:rPr>
        <w:t>лоону</w:t>
      </w:r>
      <w:r w:rsidRPr="00A41ED8">
        <w:rPr>
          <w:lang w:val="ky-KG"/>
        </w:rPr>
        <w:t xml:space="preserve"> камтышы керек. </w:t>
      </w:r>
      <w:r w:rsidR="00FA7B42" w:rsidRPr="00FA7B42">
        <w:rPr>
          <w:lang w:val="ky-KG"/>
        </w:rPr>
        <w:t xml:space="preserve">Баалоо базалары </w:t>
      </w:r>
      <w:r w:rsidR="00FA7B42">
        <w:rPr>
          <w:lang w:val="ky-KG"/>
        </w:rPr>
        <w:t>жож</w:t>
      </w:r>
      <w:r w:rsidR="00FA7B42" w:rsidRPr="00FA7B42">
        <w:rPr>
          <w:lang w:val="ky-KG"/>
        </w:rPr>
        <w:t xml:space="preserve"> тарабынан иштелип чыгат жана бекитилет.</w:t>
      </w:r>
    </w:p>
    <w:p w:rsidR="00D82A3B" w:rsidRPr="00A41ED8" w:rsidRDefault="00D82A3B" w:rsidP="00A41ED8">
      <w:pPr>
        <w:jc w:val="both"/>
        <w:rPr>
          <w:lang w:val="ky-KG"/>
        </w:rPr>
      </w:pPr>
      <w:r w:rsidRPr="00A41ED8">
        <w:rPr>
          <w:lang w:val="ky-KG"/>
        </w:rPr>
        <w:tab/>
        <w:t>Бүтүрүп чыгаруучу квалификациялуу иштердин мазмунуна, көлөмүнө жана түзүмүнө карата талаптар жогорку окуу жай</w:t>
      </w:r>
      <w:r w:rsidR="00356540" w:rsidRPr="00A41ED8">
        <w:rPr>
          <w:lang w:val="ky-KG"/>
        </w:rPr>
        <w:t xml:space="preserve"> тарабынан Жождордун </w:t>
      </w:r>
      <w:r w:rsidR="00B27686" w:rsidRPr="00A41ED8">
        <w:rPr>
          <w:lang w:val="ky-KG"/>
        </w:rPr>
        <w:t xml:space="preserve">студенттердин жана </w:t>
      </w:r>
      <w:r w:rsidR="00356540" w:rsidRPr="00A41ED8">
        <w:rPr>
          <w:lang w:val="ky-KG"/>
        </w:rPr>
        <w:t>бүтүрүүчүлөр</w:t>
      </w:r>
      <w:r w:rsidR="00B27686" w:rsidRPr="00A41ED8">
        <w:rPr>
          <w:lang w:val="ky-KG"/>
        </w:rPr>
        <w:t>д</w:t>
      </w:r>
      <w:r w:rsidR="00356540" w:rsidRPr="00A41ED8">
        <w:rPr>
          <w:lang w:val="ky-KG"/>
        </w:rPr>
        <w:t xml:space="preserve">үн жыйынтыктоочу мамлекеттик аттестациялоо боюнча </w:t>
      </w:r>
      <w:r w:rsidRPr="00A41ED8">
        <w:rPr>
          <w:lang w:val="ky-KG"/>
        </w:rPr>
        <w:t xml:space="preserve"> </w:t>
      </w:r>
      <w:r w:rsidR="00356540" w:rsidRPr="00A41ED8">
        <w:rPr>
          <w:lang w:val="ky-KG"/>
        </w:rPr>
        <w:t xml:space="preserve">эрежелерди эсепке алуу менен </w:t>
      </w:r>
      <w:r w:rsidRPr="00A41ED8">
        <w:rPr>
          <w:lang w:val="ky-KG"/>
        </w:rPr>
        <w:t xml:space="preserve">аныкталат. </w:t>
      </w:r>
    </w:p>
    <w:p w:rsidR="00D82A3B" w:rsidRPr="00A41ED8" w:rsidRDefault="00D82A3B" w:rsidP="00A41ED8">
      <w:pPr>
        <w:jc w:val="both"/>
        <w:rPr>
          <w:lang w:val="ky-KG"/>
        </w:rPr>
      </w:pPr>
      <w:r w:rsidRPr="00A41ED8">
        <w:rPr>
          <w:lang w:val="ky-KG"/>
        </w:rPr>
        <w:tab/>
        <w:t>4.1.3. НББПны иштеп чыгууда жожду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w:t>
      </w:r>
      <w:r w:rsidR="00356540" w:rsidRPr="00A41ED8">
        <w:rPr>
          <w:lang w:val="ky-KG"/>
        </w:rPr>
        <w:t xml:space="preserve"> </w:t>
      </w:r>
      <w:r w:rsidRPr="00A41ED8">
        <w:rPr>
          <w:lang w:val="ky-KG"/>
        </w:rPr>
        <w:t>өз алдынча башкарууну) түзүү мүмкүнчүлүктөрү аныкталуусу керек. Жож социалдык-маданий чөйрө</w:t>
      </w:r>
      <w:r w:rsidR="00421462" w:rsidRPr="00A41ED8">
        <w:rPr>
          <w:lang w:val="ky-KG"/>
        </w:rPr>
        <w:t>н</w:t>
      </w:r>
      <w:r w:rsidRPr="00A41ED8">
        <w:rPr>
          <w:lang w:val="ky-KG"/>
        </w:rPr>
        <w:t>ү түзүп калыптандырууга, инсандын ар тараптуу өнүгүүсү</w:t>
      </w:r>
      <w:r w:rsidR="00E64173" w:rsidRPr="00A41ED8">
        <w:rPr>
          <w:lang w:val="ky-KG"/>
        </w:rPr>
        <w:t xml:space="preserve"> </w:t>
      </w:r>
      <w:r w:rsidRPr="00A41ED8">
        <w:rPr>
          <w:lang w:val="ky-KG"/>
        </w:rPr>
        <w:t xml:space="preserve">үчүн зарыл шарттарды түзүүгө милдеттүү. </w:t>
      </w:r>
    </w:p>
    <w:p w:rsidR="00D82A3B" w:rsidRPr="00A41ED8" w:rsidRDefault="00D82A3B" w:rsidP="00A41ED8">
      <w:pPr>
        <w:jc w:val="both"/>
        <w:rPr>
          <w:lang w:val="ky-KG"/>
        </w:rPr>
      </w:pPr>
      <w:r w:rsidRPr="00A41ED8">
        <w:rPr>
          <w:lang w:val="ky-KG"/>
        </w:rPr>
        <w:lastRenderedPageBreak/>
        <w:tab/>
        <w:t xml:space="preserve">Жож окуу процессинин социалдык-тарбиялык компонентин студенттик өз алдынча башкарууну, </w:t>
      </w:r>
      <w:r w:rsidR="00E64173" w:rsidRPr="00A41ED8">
        <w:rPr>
          <w:lang w:val="ky-KG"/>
        </w:rPr>
        <w:t xml:space="preserve">анын ичинде </w:t>
      </w:r>
      <w:r w:rsidRPr="00A41ED8">
        <w:rPr>
          <w:lang w:val="ky-KG"/>
        </w:rPr>
        <w:t>студенттердин коомдук уюмдардын, спорттук жана чыгармачылык клубдарды</w:t>
      </w:r>
      <w:r w:rsidR="00E64173" w:rsidRPr="00A41ED8">
        <w:rPr>
          <w:lang w:val="ky-KG"/>
        </w:rPr>
        <w:t>н</w:t>
      </w:r>
      <w:r w:rsidRPr="00A41ED8">
        <w:rPr>
          <w:lang w:val="ky-KG"/>
        </w:rPr>
        <w:t>, илимий студенттик коомдорду</w:t>
      </w:r>
      <w:r w:rsidR="00E64173" w:rsidRPr="00A41ED8">
        <w:rPr>
          <w:lang w:val="ky-KG"/>
        </w:rPr>
        <w:t>н</w:t>
      </w:r>
      <w:r w:rsidRPr="00A41ED8">
        <w:rPr>
          <w:lang w:val="ky-KG"/>
        </w:rPr>
        <w:t xml:space="preserve"> </w:t>
      </w:r>
      <w:r w:rsidR="00E64173" w:rsidRPr="00A41ED8">
        <w:rPr>
          <w:lang w:val="ky-KG"/>
        </w:rPr>
        <w:t>ишине катышуу</w:t>
      </w:r>
      <w:r w:rsidR="00B826DA" w:rsidRPr="00A41ED8">
        <w:rPr>
          <w:lang w:val="ky-KG"/>
        </w:rPr>
        <w:t>с</w:t>
      </w:r>
      <w:r w:rsidR="00E64173" w:rsidRPr="00A41ED8">
        <w:rPr>
          <w:lang w:val="ky-KG"/>
        </w:rPr>
        <w:t>ун</w:t>
      </w:r>
      <w:r w:rsidRPr="00A41ED8">
        <w:rPr>
          <w:lang w:val="ky-KG"/>
        </w:rPr>
        <w:t xml:space="preserve"> өнүктүрүү </w:t>
      </w:r>
      <w:r w:rsidR="00B826DA" w:rsidRPr="00A41ED8">
        <w:rPr>
          <w:lang w:val="ky-KG"/>
        </w:rPr>
        <w:t xml:space="preserve">аркылуу колдоого </w:t>
      </w:r>
      <w:r w:rsidRPr="00A41ED8">
        <w:rPr>
          <w:lang w:val="ky-KG"/>
        </w:rPr>
        <w:t xml:space="preserve">милдеттүү. </w:t>
      </w:r>
    </w:p>
    <w:p w:rsidR="00D82A3B" w:rsidRPr="00A41ED8" w:rsidRDefault="00D82A3B" w:rsidP="00A41ED8">
      <w:pPr>
        <w:jc w:val="both"/>
        <w:rPr>
          <w:lang w:val="ky-KG"/>
        </w:rPr>
      </w:pPr>
      <w:r w:rsidRPr="00A41ED8">
        <w:rPr>
          <w:lang w:val="ky-KG"/>
        </w:rPr>
        <w:tab/>
        <w:t>4.1.4. Жогорку окуу жайынын НББПсы</w:t>
      </w:r>
      <w:r w:rsidR="00B826DA" w:rsidRPr="00A41ED8">
        <w:rPr>
          <w:lang w:val="ky-KG"/>
        </w:rPr>
        <w:t>нда</w:t>
      </w:r>
      <w:r w:rsidRPr="00A41ED8">
        <w:rPr>
          <w:lang w:val="ky-KG"/>
        </w:rPr>
        <w:t xml:space="preserve"> студенттин тандоосу боюнча дисциплина</w:t>
      </w:r>
      <w:r w:rsidR="00B826DA" w:rsidRPr="00A41ED8">
        <w:rPr>
          <w:lang w:val="ky-KG"/>
        </w:rPr>
        <w:t>лар</w:t>
      </w:r>
      <w:r w:rsidR="00B27686" w:rsidRPr="00A41ED8">
        <w:rPr>
          <w:lang w:val="ky-KG"/>
        </w:rPr>
        <w:t xml:space="preserve">ды камтылыш керек. </w:t>
      </w:r>
      <w:r w:rsidRPr="00A41ED8">
        <w:rPr>
          <w:lang w:val="ky-KG"/>
        </w:rPr>
        <w:t xml:space="preserve">Студенттин каалоосу боюнча дисциплиналарды түзүүнүн тартибин жождун окумуштуулар кеңеши аныктайт. </w:t>
      </w:r>
    </w:p>
    <w:p w:rsidR="00D82A3B" w:rsidRPr="00A41ED8" w:rsidRDefault="00D82A3B" w:rsidP="00A41ED8">
      <w:pPr>
        <w:jc w:val="both"/>
        <w:rPr>
          <w:lang w:val="ky-KG"/>
        </w:rPr>
      </w:pPr>
      <w:r w:rsidRPr="00A41ED8">
        <w:rPr>
          <w:lang w:val="ky-KG"/>
        </w:rPr>
        <w:tab/>
        <w:t>4.1.5. Жож студенттердин өзүнүн окуу программасын түзүүгө катышуусун</w:t>
      </w:r>
      <w:r w:rsidR="00B826DA" w:rsidRPr="00A41ED8">
        <w:rPr>
          <w:lang w:val="ky-KG"/>
        </w:rPr>
        <w:t>а</w:t>
      </w:r>
      <w:r w:rsidRPr="00A41ED8">
        <w:rPr>
          <w:lang w:val="ky-KG"/>
        </w:rPr>
        <w:t xml:space="preserve"> реалдуу мүмкүнчүлү</w:t>
      </w:r>
      <w:r w:rsidR="00B826DA" w:rsidRPr="00A41ED8">
        <w:rPr>
          <w:lang w:val="ky-KG"/>
        </w:rPr>
        <w:t>к</w:t>
      </w:r>
      <w:r w:rsidRPr="00A41ED8">
        <w:rPr>
          <w:lang w:val="ky-KG"/>
        </w:rPr>
        <w:t xml:space="preserve"> камсыз кылууга милдеттүү. </w:t>
      </w:r>
    </w:p>
    <w:p w:rsidR="00D82A3B" w:rsidRPr="00A41ED8" w:rsidRDefault="00D82A3B" w:rsidP="00A41ED8">
      <w:pPr>
        <w:jc w:val="both"/>
        <w:rPr>
          <w:lang w:val="ky-KG"/>
        </w:rPr>
      </w:pPr>
      <w:r w:rsidRPr="00A41ED8">
        <w:rPr>
          <w:lang w:val="ky-KG"/>
        </w:rPr>
        <w:tab/>
        <w:t>4.1.6.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w:t>
      </w:r>
      <w:r w:rsidR="00B826DA" w:rsidRPr="00A41ED8">
        <w:rPr>
          <w:lang w:val="ky-KG"/>
        </w:rPr>
        <w:t>ээ</w:t>
      </w:r>
      <w:r w:rsidRPr="00A41ED8">
        <w:rPr>
          <w:lang w:val="ky-KG"/>
        </w:rPr>
        <w:t xml:space="preserve">рин, ал эми алардын суммалык эмгек сыйымдуулугу окуу планында каралгандан кем болбошу керектигин түшүндүрүүгө милдеттүү. </w:t>
      </w:r>
    </w:p>
    <w:p w:rsidR="00AF3E7D" w:rsidRPr="00A41ED8" w:rsidRDefault="00D82A3B" w:rsidP="00A41ED8">
      <w:pPr>
        <w:jc w:val="both"/>
        <w:rPr>
          <w:lang w:val="ky-KG"/>
        </w:rPr>
      </w:pPr>
      <w:r w:rsidRPr="00A41ED8">
        <w:rPr>
          <w:lang w:val="ky-KG"/>
        </w:rPr>
        <w:tab/>
        <w:t>4.2. Студенттин НББПны ишке ашыруудагы укуктарына жана милдетт</w:t>
      </w:r>
      <w:r w:rsidR="00421462" w:rsidRPr="00A41ED8">
        <w:rPr>
          <w:lang w:val="ky-KG"/>
        </w:rPr>
        <w:t>е</w:t>
      </w:r>
      <w:r w:rsidRPr="00A41ED8">
        <w:rPr>
          <w:lang w:val="ky-KG"/>
        </w:rPr>
        <w:t>р</w:t>
      </w:r>
      <w:r w:rsidR="00421462" w:rsidRPr="00A41ED8">
        <w:rPr>
          <w:lang w:val="ky-KG"/>
        </w:rPr>
        <w:t>и</w:t>
      </w:r>
      <w:r w:rsidRPr="00A41ED8">
        <w:rPr>
          <w:lang w:val="ky-KG"/>
        </w:rPr>
        <w:t>н</w:t>
      </w:r>
      <w:r w:rsidR="00421462" w:rsidRPr="00A41ED8">
        <w:rPr>
          <w:lang w:val="ky-KG"/>
        </w:rPr>
        <w:t>е</w:t>
      </w:r>
      <w:r w:rsidRPr="00A41ED8">
        <w:rPr>
          <w:lang w:val="ky-KG"/>
        </w:rPr>
        <w:t xml:space="preserve"> карата жалпы талаптар. </w:t>
      </w:r>
    </w:p>
    <w:p w:rsidR="00D82A3B" w:rsidRPr="00A41ED8" w:rsidRDefault="00D82A3B" w:rsidP="00A41ED8">
      <w:pPr>
        <w:jc w:val="both"/>
        <w:rPr>
          <w:lang w:val="ky-KG"/>
        </w:rPr>
      </w:pPr>
      <w:r w:rsidRPr="00A41ED8">
        <w:rPr>
          <w:lang w:val="ky-KG"/>
        </w:rPr>
        <w:tab/>
        <w:t xml:space="preserve">4.2.1. Студенттер </w:t>
      </w:r>
      <w:r w:rsidR="00421462" w:rsidRPr="00A41ED8">
        <w:rPr>
          <w:lang w:val="ky-KG"/>
        </w:rPr>
        <w:t>алардын</w:t>
      </w:r>
      <w:r w:rsidRPr="00A41ED8">
        <w:rPr>
          <w:lang w:val="ky-KG"/>
        </w:rPr>
        <w:t xml:space="preserve">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 </w:t>
      </w:r>
    </w:p>
    <w:p w:rsidR="00D82A3B" w:rsidRPr="00A41ED8" w:rsidRDefault="00D82A3B" w:rsidP="00A41ED8">
      <w:pPr>
        <w:jc w:val="both"/>
        <w:rPr>
          <w:lang w:val="ky-KG"/>
        </w:rPr>
      </w:pPr>
      <w:r w:rsidRPr="00A41ED8">
        <w:rPr>
          <w:lang w:val="ky-KG"/>
        </w:rPr>
        <w:tab/>
        <w:t xml:space="preserve">4.2.2.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 </w:t>
      </w:r>
    </w:p>
    <w:p w:rsidR="00D82A3B" w:rsidRPr="00A41ED8" w:rsidRDefault="00D82A3B" w:rsidP="00A41ED8">
      <w:pPr>
        <w:jc w:val="both"/>
        <w:rPr>
          <w:lang w:val="ky-KG"/>
        </w:rPr>
      </w:pPr>
      <w:r w:rsidRPr="00A41ED8">
        <w:rPr>
          <w:lang w:val="ky-KG"/>
        </w:rPr>
        <w:tab/>
        <w:t xml:space="preserve">4.2.3.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 </w:t>
      </w:r>
    </w:p>
    <w:p w:rsidR="00D82A3B" w:rsidRPr="00A41ED8" w:rsidRDefault="00D82A3B" w:rsidP="00A41ED8">
      <w:pPr>
        <w:jc w:val="both"/>
        <w:rPr>
          <w:lang w:val="ky-KG"/>
        </w:rPr>
      </w:pPr>
      <w:r w:rsidRPr="00A41ED8">
        <w:rPr>
          <w:lang w:val="ky-KG"/>
        </w:rPr>
        <w:tab/>
        <w:t xml:space="preserve">4.2.4. Студенттер жождун НББПсында алдын ала каралган бардык тапшырмаларды белгиленген мөөнөттөрдө аткарууга милдеттүү. </w:t>
      </w:r>
    </w:p>
    <w:p w:rsidR="00D82A3B" w:rsidRDefault="00D82A3B" w:rsidP="00A41ED8">
      <w:pPr>
        <w:jc w:val="both"/>
        <w:rPr>
          <w:lang w:val="ky-KG"/>
        </w:rPr>
      </w:pPr>
      <w:r w:rsidRPr="00A41ED8">
        <w:rPr>
          <w:lang w:val="ky-KG"/>
        </w:rPr>
        <w:tab/>
        <w:t xml:space="preserve">4.3.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 </w:t>
      </w:r>
      <w:r w:rsidR="00072B40">
        <w:rPr>
          <w:lang w:val="ky-KG"/>
        </w:rPr>
        <w:t xml:space="preserve"> </w:t>
      </w:r>
    </w:p>
    <w:p w:rsidR="00072B40" w:rsidRDefault="00072B40" w:rsidP="00072B40">
      <w:pPr>
        <w:ind w:firstLine="720"/>
        <w:jc w:val="both"/>
        <w:rPr>
          <w:lang w:val="ky-KG"/>
        </w:rPr>
      </w:pPr>
      <w:r w:rsidRPr="00072B40">
        <w:rPr>
          <w:lang w:val="ky-KG"/>
        </w:rPr>
        <w:t>Жумасына аудиториялык сабактардын көлөмү  күндүзгү окутуу формасында   ЖКББ</w:t>
      </w:r>
      <w:r>
        <w:rPr>
          <w:lang w:val="ky-KG"/>
        </w:rPr>
        <w:t>нын</w:t>
      </w:r>
      <w:r w:rsidRPr="00072B40">
        <w:rPr>
          <w:lang w:val="ky-KG"/>
        </w:rPr>
        <w:t xml:space="preserve"> деңгээлин жана даярдоо</w:t>
      </w:r>
      <w:r>
        <w:rPr>
          <w:lang w:val="ky-KG"/>
        </w:rPr>
        <w:t>нун</w:t>
      </w:r>
      <w:r w:rsidRPr="00072B40">
        <w:rPr>
          <w:lang w:val="ky-KG"/>
        </w:rPr>
        <w:t xml:space="preserve"> багытынын спецификасын эске алуу менен МББС менен аныкталат жана ар бир окуу дисциплинасынын өтүүшүнө бөлүнгөн  жалпы көлөмүнө кеминде 35 </w:t>
      </w:r>
      <w:r>
        <w:rPr>
          <w:lang w:val="ky-KG"/>
        </w:rPr>
        <w:t>%</w:t>
      </w:r>
      <w:r w:rsidRPr="00072B40">
        <w:rPr>
          <w:lang w:val="ky-KG"/>
        </w:rPr>
        <w:t xml:space="preserve"> түзөт</w:t>
      </w:r>
      <w:r>
        <w:rPr>
          <w:lang w:val="ky-KG"/>
        </w:rPr>
        <w:t xml:space="preserve">. </w:t>
      </w:r>
    </w:p>
    <w:p w:rsidR="00FB0088" w:rsidRPr="00A41ED8" w:rsidRDefault="00D82A3B" w:rsidP="00A41ED8">
      <w:pPr>
        <w:jc w:val="both"/>
        <w:rPr>
          <w:lang w:val="ky-KG"/>
        </w:rPr>
      </w:pPr>
      <w:r w:rsidRPr="00A41ED8">
        <w:rPr>
          <w:lang w:val="ky-KG"/>
        </w:rPr>
        <w:tab/>
      </w:r>
      <w:r w:rsidR="00FB0088" w:rsidRPr="00A41ED8">
        <w:rPr>
          <w:lang w:val="ky-KG"/>
        </w:rPr>
        <w:t>Бакалавр программасын ишке ашырууда Жож электрондук окутууну, аралыктан окутуу технологияларын колдонууга укуктуу.</w:t>
      </w:r>
    </w:p>
    <w:p w:rsidR="0003192D" w:rsidRPr="00A41ED8" w:rsidRDefault="0003192D" w:rsidP="00A41ED8">
      <w:pPr>
        <w:ind w:firstLine="720"/>
        <w:jc w:val="both"/>
        <w:rPr>
          <w:lang w:val="ky-KG"/>
        </w:rPr>
      </w:pPr>
      <w:r w:rsidRPr="00A41ED8">
        <w:rPr>
          <w:lang w:val="ky-KG"/>
        </w:rPr>
        <w:t>Окуу дисциплинасы боюнча өз алдынча иштөөгө бөлүнгөн саат, окуу дисциплинага (модул) экзаменге даярдануу үчүн берилген убакытты камтыйт.</w:t>
      </w:r>
    </w:p>
    <w:p w:rsidR="00D82A3B" w:rsidRDefault="00D82A3B" w:rsidP="003F34E7">
      <w:pPr>
        <w:jc w:val="both"/>
        <w:rPr>
          <w:lang w:val="ky-KG"/>
        </w:rPr>
      </w:pPr>
      <w:r w:rsidRPr="00A41ED8">
        <w:rPr>
          <w:lang w:val="ky-KG"/>
        </w:rPr>
        <w:tab/>
      </w:r>
      <w:r w:rsidRPr="00EE6B59">
        <w:rPr>
          <w:lang w:val="ky-KG"/>
        </w:rPr>
        <w:t>4.4.</w:t>
      </w:r>
      <w:r w:rsidRPr="00A41ED8">
        <w:rPr>
          <w:lang w:val="ky-KG"/>
        </w:rPr>
        <w:t xml:space="preserve"> </w:t>
      </w:r>
      <w:r w:rsidR="00EE6B59" w:rsidRPr="00EE6B59">
        <w:rPr>
          <w:lang w:val="ky-KG"/>
        </w:rPr>
        <w:t xml:space="preserve">Окуу жылындагы каникул убактысынын жалпы көлөмү кеминде 7-10 жуманы, анын ичинде кыш мезгилинде </w:t>
      </w:r>
      <w:r w:rsidR="00EE6B59">
        <w:rPr>
          <w:lang w:val="ky-KG"/>
        </w:rPr>
        <w:t>2</w:t>
      </w:r>
      <w:r w:rsidR="00EE6B59" w:rsidRPr="00EE6B59">
        <w:rPr>
          <w:lang w:val="ky-KG"/>
        </w:rPr>
        <w:t xml:space="preserve"> жумадан кем болбошу керек.</w:t>
      </w:r>
    </w:p>
    <w:p w:rsidR="00EE6B59" w:rsidRDefault="00EE6B59" w:rsidP="00EE6B59">
      <w:pPr>
        <w:pStyle w:val="aa"/>
        <w:spacing w:after="120"/>
        <w:rPr>
          <w:b/>
          <w:lang w:val="ky-KG"/>
        </w:rPr>
      </w:pPr>
    </w:p>
    <w:p w:rsidR="00D82A3B" w:rsidRPr="00EE6B59" w:rsidRDefault="00EE6B59" w:rsidP="00EE6B59">
      <w:pPr>
        <w:pStyle w:val="aa"/>
        <w:spacing w:after="120"/>
        <w:rPr>
          <w:b/>
          <w:lang w:val="ky-KG"/>
        </w:rPr>
      </w:pPr>
      <w:r w:rsidRPr="00EE6B59">
        <w:rPr>
          <w:b/>
          <w:lang w:val="ky-KG"/>
        </w:rPr>
        <w:t xml:space="preserve">5. </w:t>
      </w:r>
      <w:r w:rsidR="00D82A3B" w:rsidRPr="00EE6B59">
        <w:rPr>
          <w:b/>
          <w:lang w:val="ky-KG"/>
        </w:rPr>
        <w:t>Бакалаврларды даярдоонун НББПсынын талаптары</w:t>
      </w:r>
    </w:p>
    <w:p w:rsidR="00421462" w:rsidRPr="00EE6B59" w:rsidRDefault="00D82A3B" w:rsidP="00EE6B59">
      <w:pPr>
        <w:jc w:val="both"/>
        <w:rPr>
          <w:b/>
          <w:lang w:val="ky-KG"/>
        </w:rPr>
      </w:pPr>
      <w:r w:rsidRPr="00EE6B59">
        <w:rPr>
          <w:lang w:val="ky-KG"/>
        </w:rPr>
        <w:tab/>
      </w:r>
      <w:r w:rsidRPr="00EE6B59">
        <w:rPr>
          <w:b/>
          <w:lang w:val="ky-KG"/>
        </w:rPr>
        <w:t xml:space="preserve">5.1.Бакалаврды даярдоонун НББПсын өздөштүрүүнүн натыйжаларына карата талаптар. </w:t>
      </w:r>
    </w:p>
    <w:p w:rsidR="00D82A3B" w:rsidRPr="00EE6B59" w:rsidRDefault="00D82A3B" w:rsidP="00EE6B59">
      <w:pPr>
        <w:ind w:firstLine="720"/>
        <w:jc w:val="both"/>
        <w:rPr>
          <w:lang w:val="ky-KG"/>
        </w:rPr>
      </w:pPr>
      <w:r w:rsidRPr="00EE6B59">
        <w:rPr>
          <w:lang w:val="ky-KG"/>
        </w:rPr>
        <w:t xml:space="preserve">Даярдоонун </w:t>
      </w:r>
      <w:r w:rsidR="00FB0088" w:rsidRPr="00EE6B59">
        <w:rPr>
          <w:b/>
          <w:lang w:val="ky-KG"/>
        </w:rPr>
        <w:t>570400</w:t>
      </w:r>
      <w:r w:rsidR="00CB7FDA" w:rsidRPr="00EE6B59">
        <w:rPr>
          <w:b/>
          <w:lang w:val="ky-KG"/>
        </w:rPr>
        <w:t xml:space="preserve"> - </w:t>
      </w:r>
      <w:r w:rsidR="00FB0088" w:rsidRPr="00EE6B59">
        <w:rPr>
          <w:b/>
          <w:lang w:val="ky-KG"/>
        </w:rPr>
        <w:t>Дизайн</w:t>
      </w:r>
      <w:r w:rsidR="00CB7FDA" w:rsidRPr="00EE6B59">
        <w:rPr>
          <w:lang w:val="ky-KG"/>
        </w:rPr>
        <w:t xml:space="preserve"> </w:t>
      </w:r>
      <w:r w:rsidRPr="00EE6B59">
        <w:rPr>
          <w:lang w:val="ky-KG"/>
        </w:rPr>
        <w:t xml:space="preserve">багыты боюнча </w:t>
      </w:r>
      <w:r w:rsidR="00201654" w:rsidRPr="00EE6B59">
        <w:rPr>
          <w:lang w:val="ky-KG"/>
        </w:rPr>
        <w:t>“бакала</w:t>
      </w:r>
      <w:r w:rsidR="00CB7FDA" w:rsidRPr="00EE6B59">
        <w:rPr>
          <w:lang w:val="ky-KG"/>
        </w:rPr>
        <w:t>в</w:t>
      </w:r>
      <w:r w:rsidR="00201654" w:rsidRPr="00EE6B59">
        <w:rPr>
          <w:lang w:val="ky-KG"/>
        </w:rPr>
        <w:t xml:space="preserve">р” квалификациясына ээ болгон </w:t>
      </w:r>
      <w:r w:rsidRPr="00EE6B59">
        <w:rPr>
          <w:lang w:val="ky-KG"/>
        </w:rPr>
        <w:t xml:space="preserve">бүтүрүүчү негизги билим берүү программасынын максаттарына жана ушул ЖКББ МББСнын 3.4. жана 3.8-пункттарында көрсөтүлгөн кесиптик иштин тапшырмаларына ылайык төмөндөгү компетенцияларга ээ болушу керек: </w:t>
      </w:r>
      <w:r w:rsidR="00CB7FDA" w:rsidRPr="00EE6B59">
        <w:rPr>
          <w:lang w:val="ky-KG"/>
        </w:rPr>
        <w:t xml:space="preserve"> </w:t>
      </w:r>
    </w:p>
    <w:p w:rsidR="007F57E3" w:rsidRPr="008C4D6E" w:rsidRDefault="007F57E3" w:rsidP="008C4D6E">
      <w:pPr>
        <w:ind w:firstLine="708"/>
        <w:jc w:val="both"/>
        <w:rPr>
          <w:b/>
        </w:rPr>
      </w:pPr>
      <w:r w:rsidRPr="008C4D6E">
        <w:rPr>
          <w:b/>
        </w:rPr>
        <w:t>а) универсалдык:</w:t>
      </w:r>
    </w:p>
    <w:p w:rsidR="007F57E3" w:rsidRPr="00EE6B59" w:rsidRDefault="007F57E3" w:rsidP="00EE6B59">
      <w:pPr>
        <w:ind w:firstLine="708"/>
        <w:jc w:val="both"/>
        <w:rPr>
          <w:b/>
          <w:i/>
        </w:rPr>
      </w:pPr>
      <w:r w:rsidRPr="00EE6B59">
        <w:rPr>
          <w:b/>
          <w:i/>
        </w:rPr>
        <w:t xml:space="preserve">- жалпы илимий </w:t>
      </w:r>
      <w:r w:rsidRPr="008C4D6E">
        <w:rPr>
          <w:b/>
        </w:rPr>
        <w:t>(ЖИК):</w:t>
      </w:r>
    </w:p>
    <w:p w:rsidR="00D558A9" w:rsidRDefault="008C4D6E" w:rsidP="00D558A9">
      <w:pPr>
        <w:spacing w:after="200"/>
        <w:jc w:val="both"/>
      </w:pPr>
      <w:r w:rsidRPr="009946DF">
        <w:rPr>
          <w:b/>
        </w:rPr>
        <w:lastRenderedPageBreak/>
        <w:t>ЖИК-1.</w:t>
      </w:r>
      <w:r w:rsidR="007F57E3" w:rsidRPr="00EE6B59">
        <w:t xml:space="preserve"> </w:t>
      </w:r>
      <w:r w:rsidR="00D558A9" w:rsidRPr="00D558A9">
        <w:t>Курчап турган дүйнө жөнүндө илимий билимдерди сын көз менен баал</w:t>
      </w:r>
      <w:r w:rsidR="00654BF0">
        <w:t>оого</w:t>
      </w:r>
      <w:r w:rsidR="00654BF0" w:rsidRPr="00654BF0">
        <w:t xml:space="preserve"> жана пайдаланууга</w:t>
      </w:r>
      <w:r w:rsidR="00D558A9" w:rsidRPr="00D558A9">
        <w:t xml:space="preserve">, </w:t>
      </w:r>
      <w:r w:rsidR="00654BF0">
        <w:t>жашоон</w:t>
      </w:r>
      <w:r w:rsidR="00C94DEB" w:rsidRPr="00C94DEB">
        <w:t xml:space="preserve">ун, маданияттын баалуулуктарын багыттарын аныктоого </w:t>
      </w:r>
      <w:r w:rsidR="00D558A9" w:rsidRPr="00D558A9">
        <w:t xml:space="preserve">жана </w:t>
      </w:r>
      <w:r w:rsidR="00654BF0">
        <w:t>актив</w:t>
      </w:r>
      <w:r w:rsidR="00D558A9" w:rsidRPr="00D558A9">
        <w:t>дүү жарандык позицияны ээл</w:t>
      </w:r>
      <w:r w:rsidR="00DE1E98" w:rsidRPr="00DE1E98">
        <w:t>өөгө</w:t>
      </w:r>
      <w:r w:rsidR="00D558A9" w:rsidRPr="00D558A9">
        <w:t xml:space="preserve">, адамдарга урмат жана толеранттуулукту </w:t>
      </w:r>
      <w:r w:rsidR="00DE1E98" w:rsidRPr="00DE1E98">
        <w:t xml:space="preserve">көрсөтүүгө </w:t>
      </w:r>
      <w:r w:rsidR="00654BF0" w:rsidRPr="00C94DEB">
        <w:t>жөндөмдүү</w:t>
      </w:r>
      <w:r w:rsidR="00D558A9" w:rsidRPr="00D558A9">
        <w:t>;</w:t>
      </w:r>
    </w:p>
    <w:p w:rsidR="007F57E3" w:rsidRPr="00EE6B59" w:rsidRDefault="007F57E3" w:rsidP="00EE6B59">
      <w:pPr>
        <w:ind w:firstLine="708"/>
        <w:jc w:val="both"/>
        <w:rPr>
          <w:b/>
          <w:i/>
          <w:lang w:val="kk-KZ"/>
        </w:rPr>
      </w:pPr>
      <w:r w:rsidRPr="00EE6B59">
        <w:rPr>
          <w:b/>
          <w:i/>
          <w:lang w:val="kk-KZ"/>
        </w:rPr>
        <w:t xml:space="preserve">-инструменталдык (ИК) </w:t>
      </w:r>
    </w:p>
    <w:p w:rsidR="00C94DEB" w:rsidRDefault="00C94DEB" w:rsidP="00C94DEB">
      <w:pPr>
        <w:jc w:val="both"/>
        <w:rPr>
          <w:lang w:val="kk-KZ"/>
        </w:rPr>
      </w:pPr>
      <w:r w:rsidRPr="009946DF">
        <w:rPr>
          <w:b/>
          <w:lang w:val="kk-KZ"/>
        </w:rPr>
        <w:t>ИК-1.</w:t>
      </w:r>
      <w:r>
        <w:rPr>
          <w:lang w:val="kk-KZ"/>
        </w:rPr>
        <w:t xml:space="preserve"> </w:t>
      </w:r>
      <w:r w:rsidRPr="00C94DEB">
        <w:rPr>
          <w:lang w:val="kk-KZ"/>
        </w:rPr>
        <w:t>Иштөө жана окутуу жаатында мамлекеттик, расмий жана чет тилдердин биринде ишкердик байланышты жүргүзүүгө жөндөмдүү;</w:t>
      </w:r>
    </w:p>
    <w:p w:rsidR="00C94DEB" w:rsidRDefault="00C94DEB" w:rsidP="00C94DEB">
      <w:pPr>
        <w:jc w:val="both"/>
        <w:rPr>
          <w:lang w:val="kk-KZ"/>
        </w:rPr>
      </w:pPr>
      <w:r w:rsidRPr="009946DF">
        <w:rPr>
          <w:b/>
          <w:lang w:val="kk-KZ"/>
        </w:rPr>
        <w:t>ИК-2.</w:t>
      </w:r>
      <w:r>
        <w:rPr>
          <w:lang w:val="kk-KZ"/>
        </w:rPr>
        <w:t xml:space="preserve"> </w:t>
      </w:r>
      <w:r w:rsidRPr="00C94DEB">
        <w:rPr>
          <w:lang w:val="kk-KZ"/>
        </w:rPr>
        <w:t>Жумуш жана окутуу чөйрөсүндөгү татаал маселелерди чечүү үчүн маалыматтык технологияларды колдонуп, жаңы билимдерди алууга жана колдонууга жөндөмдүү;</w:t>
      </w:r>
    </w:p>
    <w:p w:rsidR="00C94DEB" w:rsidRPr="00C94DEB" w:rsidRDefault="00C94DEB" w:rsidP="00C94DEB">
      <w:pPr>
        <w:jc w:val="both"/>
        <w:rPr>
          <w:lang w:val="kk-KZ"/>
        </w:rPr>
      </w:pPr>
      <w:r w:rsidRPr="009946DF">
        <w:rPr>
          <w:b/>
          <w:lang w:val="kk-KZ"/>
        </w:rPr>
        <w:t>ИК-3.</w:t>
      </w:r>
      <w:r>
        <w:rPr>
          <w:lang w:val="kk-KZ"/>
        </w:rPr>
        <w:t xml:space="preserve"> </w:t>
      </w:r>
      <w:r w:rsidR="005831F3" w:rsidRPr="005831F3">
        <w:rPr>
          <w:lang w:val="kk-KZ"/>
        </w:rPr>
        <w:t>Кесиптик иш-чараларында ишкердик билимдерди жана көндүмдөрдү колдонууга жөндөмдүү;</w:t>
      </w:r>
      <w:r w:rsidR="00DE1E98">
        <w:rPr>
          <w:lang w:val="kk-KZ"/>
        </w:rPr>
        <w:t xml:space="preserve"> </w:t>
      </w:r>
    </w:p>
    <w:p w:rsidR="007F57E3" w:rsidRPr="00EE6B59" w:rsidRDefault="007F57E3" w:rsidP="00EE6B59">
      <w:pPr>
        <w:pStyle w:val="aa"/>
        <w:ind w:left="142" w:firstLine="566"/>
        <w:jc w:val="both"/>
        <w:rPr>
          <w:b/>
          <w:i/>
          <w:lang w:val="kk-KZ"/>
        </w:rPr>
      </w:pPr>
      <w:r w:rsidRPr="00EE6B59">
        <w:rPr>
          <w:i/>
          <w:lang w:val="kk-KZ"/>
        </w:rPr>
        <w:t>-</w:t>
      </w:r>
      <w:r w:rsidRPr="00EE6B59">
        <w:rPr>
          <w:b/>
          <w:i/>
          <w:lang w:val="kk-KZ"/>
        </w:rPr>
        <w:t>социалдык инсандык жана жалпы маданий (СИЖМК)</w:t>
      </w:r>
    </w:p>
    <w:p w:rsidR="007F57E3" w:rsidRPr="005831F3" w:rsidRDefault="007F57E3" w:rsidP="005831F3">
      <w:pPr>
        <w:spacing w:after="200"/>
        <w:jc w:val="both"/>
        <w:rPr>
          <w:lang w:val="kk-KZ"/>
        </w:rPr>
      </w:pPr>
      <w:r w:rsidRPr="009946DF">
        <w:rPr>
          <w:b/>
          <w:lang w:val="kk-KZ"/>
        </w:rPr>
        <w:t>СИЖМК-1</w:t>
      </w:r>
      <w:r w:rsidR="005831F3" w:rsidRPr="009946DF">
        <w:rPr>
          <w:b/>
          <w:lang w:val="kk-KZ"/>
        </w:rPr>
        <w:t>.</w:t>
      </w:r>
      <w:r w:rsidR="005831F3">
        <w:rPr>
          <w:lang w:val="kk-KZ"/>
        </w:rPr>
        <w:t xml:space="preserve"> </w:t>
      </w:r>
      <w:r w:rsidR="005831F3" w:rsidRPr="005831F3">
        <w:rPr>
          <w:lang w:val="kk-KZ"/>
        </w:rPr>
        <w:t xml:space="preserve">Жеке адамдардын же топтордун кесиптик иш-аракеттеринде максаттарга </w:t>
      </w:r>
      <w:r w:rsidR="00DE1E98" w:rsidRPr="00DE1E98">
        <w:rPr>
          <w:lang w:val="kk-KZ"/>
        </w:rPr>
        <w:t>жетишүүнү камсыз кылууга жөндөмдүү</w:t>
      </w:r>
      <w:r w:rsidR="005831F3" w:rsidRPr="005831F3">
        <w:rPr>
          <w:lang w:val="kk-KZ"/>
        </w:rPr>
        <w:t>;</w:t>
      </w:r>
      <w:r w:rsidR="00DE1E98">
        <w:rPr>
          <w:lang w:val="kk-KZ"/>
        </w:rPr>
        <w:t xml:space="preserve"> </w:t>
      </w:r>
    </w:p>
    <w:p w:rsidR="007F57E3" w:rsidRPr="005831F3" w:rsidRDefault="007F57E3" w:rsidP="00EE6B59">
      <w:pPr>
        <w:ind w:firstLine="708"/>
        <w:jc w:val="both"/>
        <w:rPr>
          <w:b/>
          <w:lang w:val="kk-KZ"/>
        </w:rPr>
      </w:pPr>
      <w:r w:rsidRPr="005831F3">
        <w:rPr>
          <w:b/>
          <w:lang w:val="kk-KZ"/>
        </w:rPr>
        <w:t xml:space="preserve">б) кесиптик (КК): </w:t>
      </w:r>
    </w:p>
    <w:p w:rsidR="00B617F1" w:rsidRPr="00EE6B59" w:rsidRDefault="007F57E3" w:rsidP="00EE6B59">
      <w:pPr>
        <w:ind w:firstLine="708"/>
        <w:jc w:val="both"/>
        <w:rPr>
          <w:b/>
          <w:i/>
          <w:lang w:val="kk-KZ"/>
        </w:rPr>
      </w:pPr>
      <w:r w:rsidRPr="00EE6B59">
        <w:rPr>
          <w:b/>
          <w:i/>
          <w:lang w:val="kk-KZ"/>
        </w:rPr>
        <w:t xml:space="preserve"> </w:t>
      </w:r>
      <w:r w:rsidR="00B617F1" w:rsidRPr="00EE6B59">
        <w:rPr>
          <w:b/>
          <w:i/>
          <w:lang w:val="kk-KZ"/>
        </w:rPr>
        <w:t>көркөм жана долбоор</w:t>
      </w:r>
      <w:r w:rsidR="005831F3">
        <w:rPr>
          <w:b/>
          <w:i/>
          <w:lang w:val="kk-KZ"/>
        </w:rPr>
        <w:t>д</w:t>
      </w:r>
      <w:r w:rsidR="00B617F1" w:rsidRPr="00EE6B59">
        <w:rPr>
          <w:b/>
          <w:i/>
          <w:lang w:val="kk-KZ"/>
        </w:rPr>
        <w:t>ук</w:t>
      </w:r>
      <w:r w:rsidR="000A6392" w:rsidRPr="00EE6B59">
        <w:rPr>
          <w:lang w:val="kk-KZ"/>
        </w:rPr>
        <w:t xml:space="preserve"> </w:t>
      </w:r>
      <w:r w:rsidR="000A6392" w:rsidRPr="00EE6B59">
        <w:rPr>
          <w:b/>
          <w:i/>
          <w:lang w:val="kk-KZ"/>
        </w:rPr>
        <w:t>ишмердүүлүк</w:t>
      </w:r>
      <w:r w:rsidR="001D72B9">
        <w:rPr>
          <w:b/>
          <w:i/>
          <w:lang w:val="kk-KZ"/>
        </w:rPr>
        <w:t>т</w:t>
      </w:r>
      <w:r w:rsidR="001D72B9" w:rsidRPr="001D72B9">
        <w:rPr>
          <w:b/>
          <w:i/>
          <w:lang w:val="kk-KZ"/>
        </w:rPr>
        <w:t>ө</w:t>
      </w:r>
      <w:r w:rsidR="00B617F1" w:rsidRPr="00EE6B59">
        <w:rPr>
          <w:b/>
          <w:i/>
          <w:lang w:val="kk-KZ"/>
        </w:rPr>
        <w:t>:</w:t>
      </w:r>
    </w:p>
    <w:p w:rsidR="00B617F1" w:rsidRPr="00EE6B59" w:rsidRDefault="005831F3" w:rsidP="005831F3">
      <w:pPr>
        <w:jc w:val="both"/>
        <w:rPr>
          <w:lang w:val="kk-KZ"/>
        </w:rPr>
      </w:pPr>
      <w:r w:rsidRPr="009946DF">
        <w:rPr>
          <w:b/>
          <w:lang w:val="kk-KZ"/>
        </w:rPr>
        <w:t>КК-1.</w:t>
      </w:r>
      <w:r w:rsidR="00B617F1" w:rsidRPr="00EE6B59">
        <w:rPr>
          <w:lang w:val="kk-KZ"/>
        </w:rPr>
        <w:t xml:space="preserve"> </w:t>
      </w:r>
      <w:r>
        <w:rPr>
          <w:lang w:val="kk-KZ"/>
        </w:rPr>
        <w:t>И</w:t>
      </w:r>
      <w:r w:rsidRPr="005831F3">
        <w:rPr>
          <w:lang w:val="kk-KZ"/>
        </w:rPr>
        <w:t>скусство тарыхы, түс жана композиция теориясын, дизайндын тарыхы жана теориясын жаатында алган билимдерин кесиптик ишмердүүлүктө колдонууга; маданий жана тарыхый контекстте искусстводогу жана дизайндагы маанилүү тарыхый прецеденттерди жана стилдерди түшүнүүгө жөндөмдүү</w:t>
      </w:r>
      <w:r w:rsidR="00B617F1" w:rsidRPr="00EE6B59">
        <w:rPr>
          <w:b/>
          <w:lang w:val="kk-KZ"/>
        </w:rPr>
        <w:t>;</w:t>
      </w:r>
    </w:p>
    <w:p w:rsidR="005831F3" w:rsidRDefault="005831F3" w:rsidP="005831F3">
      <w:pPr>
        <w:jc w:val="both"/>
        <w:rPr>
          <w:lang w:val="kk-KZ"/>
        </w:rPr>
      </w:pPr>
      <w:r w:rsidRPr="009946DF">
        <w:rPr>
          <w:b/>
          <w:lang w:val="kk-KZ"/>
        </w:rPr>
        <w:t>КК-2.</w:t>
      </w:r>
      <w:r>
        <w:rPr>
          <w:lang w:val="kk-KZ"/>
        </w:rPr>
        <w:t xml:space="preserve"> </w:t>
      </w:r>
      <w:r w:rsidRPr="005831F3">
        <w:rPr>
          <w:lang w:val="kk-KZ"/>
        </w:rPr>
        <w:t>Дизайн көйгөйүн чечүүгө чыгармачыл</w:t>
      </w:r>
      <w:r w:rsidR="00AB2319">
        <w:rPr>
          <w:lang w:val="kk-KZ"/>
        </w:rPr>
        <w:t>ыктын</w:t>
      </w:r>
      <w:r w:rsidRPr="005831F3">
        <w:rPr>
          <w:lang w:val="kk-KZ"/>
        </w:rPr>
        <w:t xml:space="preserve"> негизинде идеяларды, сунуштарды жана чечимдерди </w:t>
      </w:r>
      <w:r w:rsidR="00C7680F" w:rsidRPr="00C7680F">
        <w:rPr>
          <w:lang w:val="kk-KZ"/>
        </w:rPr>
        <w:t xml:space="preserve">түзүүгө </w:t>
      </w:r>
      <w:r w:rsidRPr="005831F3">
        <w:rPr>
          <w:lang w:val="kk-KZ"/>
        </w:rPr>
        <w:t>жана иштеп чыгууга</w:t>
      </w:r>
      <w:r w:rsidR="00AB2319">
        <w:rPr>
          <w:lang w:val="kk-KZ"/>
        </w:rPr>
        <w:t>,</w:t>
      </w:r>
      <w:r w:rsidRPr="005831F3">
        <w:rPr>
          <w:lang w:val="kk-KZ"/>
        </w:rPr>
        <w:t xml:space="preserve"> адамдын утилитардык жана эстетикалык муктаждыктарын канааттандырган объектилерди (профилине ылайык) долбоорлоо</w:t>
      </w:r>
      <w:r w:rsidR="00AB2319">
        <w:rPr>
          <w:lang w:val="kk-KZ"/>
        </w:rPr>
        <w:t>го,</w:t>
      </w:r>
      <w:r w:rsidRPr="005831F3">
        <w:rPr>
          <w:lang w:val="kk-KZ"/>
        </w:rPr>
        <w:t xml:space="preserve"> моделдөө</w:t>
      </w:r>
      <w:r w:rsidR="00AB2319">
        <w:rPr>
          <w:lang w:val="kk-KZ"/>
        </w:rPr>
        <w:t>г</w:t>
      </w:r>
      <w:r w:rsidR="00AB2319" w:rsidRPr="00AB2319">
        <w:rPr>
          <w:lang w:val="kk-KZ"/>
        </w:rPr>
        <w:t>ө</w:t>
      </w:r>
      <w:r w:rsidRPr="005831F3">
        <w:rPr>
          <w:lang w:val="kk-KZ"/>
        </w:rPr>
        <w:t>, куруу</w:t>
      </w:r>
      <w:r w:rsidR="00AB2319">
        <w:rPr>
          <w:lang w:val="kk-KZ"/>
        </w:rPr>
        <w:t>га</w:t>
      </w:r>
      <w:r w:rsidR="00AB2319" w:rsidRPr="00AB2319">
        <w:rPr>
          <w:lang w:val="kk-KZ"/>
        </w:rPr>
        <w:t xml:space="preserve"> </w:t>
      </w:r>
      <w:r w:rsidR="00AB2319" w:rsidRPr="005831F3">
        <w:rPr>
          <w:lang w:val="kk-KZ"/>
        </w:rPr>
        <w:t>жөндөмдүү</w:t>
      </w:r>
      <w:r w:rsidRPr="005831F3">
        <w:rPr>
          <w:lang w:val="kk-KZ"/>
        </w:rPr>
        <w:t>;</w:t>
      </w:r>
      <w:r w:rsidR="00C7680F">
        <w:rPr>
          <w:lang w:val="kk-KZ"/>
        </w:rPr>
        <w:t xml:space="preserve"> </w:t>
      </w:r>
    </w:p>
    <w:p w:rsidR="00420E95" w:rsidRDefault="00420E95" w:rsidP="00C7680F">
      <w:pPr>
        <w:jc w:val="both"/>
        <w:rPr>
          <w:lang w:val="kk-KZ"/>
        </w:rPr>
      </w:pPr>
      <w:r w:rsidRPr="009946DF">
        <w:rPr>
          <w:b/>
          <w:lang w:val="kk-KZ"/>
        </w:rPr>
        <w:t>КК-3.</w:t>
      </w:r>
      <w:r w:rsidRPr="00420E95">
        <w:rPr>
          <w:lang w:val="kk-KZ"/>
        </w:rPr>
        <w:t xml:space="preserve"> </w:t>
      </w:r>
      <w:r w:rsidR="008D712A" w:rsidRPr="008D712A">
        <w:rPr>
          <w:lang w:val="kk-KZ"/>
        </w:rPr>
        <w:t xml:space="preserve">Дизайн чечимин же анын маанилүү фрагментин (анын ичинде компьютердик технологияларды колдонуу менен) визуалдаштыруу максатында издөө эскиздерин, ар кандай (профилге ылайыктуу) композицияларды, графикалык сүрөттөрдү же долбоорлоо объектилеринин көлөмдүк моделдерин сүрөт жана живопись тартуунун каражаттарынын интеграцияланган негизги көркөм көндүмдөрүн пайдалануу менен  аткара алат; </w:t>
      </w:r>
    </w:p>
    <w:p w:rsidR="00872FE8" w:rsidRDefault="00C7680F" w:rsidP="00FD7FFD">
      <w:pPr>
        <w:jc w:val="both"/>
        <w:rPr>
          <w:lang w:val="kk-KZ"/>
        </w:rPr>
      </w:pPr>
      <w:r w:rsidRPr="009946DF">
        <w:rPr>
          <w:b/>
          <w:lang w:val="kk-KZ"/>
        </w:rPr>
        <w:t>КК-</w:t>
      </w:r>
      <w:r w:rsidR="00420E95" w:rsidRPr="009946DF">
        <w:rPr>
          <w:b/>
          <w:lang w:val="kk-KZ"/>
        </w:rPr>
        <w:t>4</w:t>
      </w:r>
      <w:r w:rsidRPr="009946DF">
        <w:rPr>
          <w:b/>
          <w:lang w:val="kk-KZ"/>
        </w:rPr>
        <w:t>.</w:t>
      </w:r>
      <w:r>
        <w:rPr>
          <w:lang w:val="kk-KZ"/>
        </w:rPr>
        <w:t xml:space="preserve"> </w:t>
      </w:r>
      <w:r w:rsidR="00FD7FFD" w:rsidRPr="00FD7FFD">
        <w:rPr>
          <w:lang w:val="kk-KZ"/>
        </w:rPr>
        <w:t>Долбоордун тапшырмасынын талаптарын эске алуу менен жана өнөр жай тармагындагы заманбап тенденциялар боюнча билимге таянып,  дизайн, профилдуу долборлоо жана ага байланыштуу дисциплиналардын теориялык негиздеринин базалык билимдерин жана тийиштүү дизайн көндүмдөрүн   колдонуу менен, долбоордук чечимдерди варианттуу иштеп чыгууга жана  аткарууга жөндөмдүү</w:t>
      </w:r>
      <w:r w:rsidR="00FD7FFD">
        <w:rPr>
          <w:lang w:val="kk-KZ"/>
        </w:rPr>
        <w:t>;</w:t>
      </w:r>
    </w:p>
    <w:p w:rsidR="00FD597D" w:rsidRDefault="00420E95" w:rsidP="00420E95">
      <w:pPr>
        <w:jc w:val="both"/>
        <w:rPr>
          <w:lang w:val="kk-KZ"/>
        </w:rPr>
      </w:pPr>
      <w:r w:rsidRPr="009946DF">
        <w:rPr>
          <w:b/>
          <w:lang w:val="kk-KZ"/>
        </w:rPr>
        <w:t>КК-5.</w:t>
      </w:r>
      <w:r>
        <w:rPr>
          <w:lang w:val="kk-KZ"/>
        </w:rPr>
        <w:t xml:space="preserve"> </w:t>
      </w:r>
      <w:r w:rsidRPr="00420E95">
        <w:rPr>
          <w:lang w:val="kk-KZ"/>
        </w:rPr>
        <w:t>Долбоордун ишинин натыйжаларынын колдонуучуларга жана айлана-чөйрөгө тийгизген таасиринин маанилүүлүгүн түшүнүп, өз долбоорлорун жүз</w:t>
      </w:r>
      <w:r w:rsidR="00FD7FFD" w:rsidRPr="00FD7FFD">
        <w:rPr>
          <w:lang w:val="kk-KZ"/>
        </w:rPr>
        <w:t>ү</w:t>
      </w:r>
      <w:r w:rsidRPr="00420E95">
        <w:rPr>
          <w:lang w:val="kk-KZ"/>
        </w:rPr>
        <w:t>гө ашыруу үчүн материалдарды, шаймандарды жана технологияларды тандоого жөндөмдүү;</w:t>
      </w:r>
    </w:p>
    <w:p w:rsidR="00256F70" w:rsidRPr="00EE6B59" w:rsidRDefault="00256F70" w:rsidP="00420E95">
      <w:pPr>
        <w:jc w:val="both"/>
        <w:rPr>
          <w:lang w:val="kk-KZ"/>
        </w:rPr>
      </w:pPr>
      <w:r w:rsidRPr="009946DF">
        <w:rPr>
          <w:b/>
          <w:lang w:val="kk-KZ"/>
        </w:rPr>
        <w:t>КК-6.</w:t>
      </w:r>
      <w:r>
        <w:rPr>
          <w:lang w:val="kk-KZ"/>
        </w:rPr>
        <w:t xml:space="preserve"> </w:t>
      </w:r>
      <w:r w:rsidR="00FD7FFD">
        <w:rPr>
          <w:lang w:val="kk-KZ"/>
        </w:rPr>
        <w:t>Долборлоонун</w:t>
      </w:r>
      <w:r w:rsidR="001D72B9" w:rsidRPr="001D72B9">
        <w:rPr>
          <w:lang w:val="kk-KZ"/>
        </w:rPr>
        <w:t xml:space="preserve"> натыйжалар</w:t>
      </w:r>
      <w:r w:rsidR="00FD7FFD">
        <w:rPr>
          <w:lang w:val="kk-KZ"/>
        </w:rPr>
        <w:t>ын</w:t>
      </w:r>
      <w:r w:rsidR="001D72B9" w:rsidRPr="001D72B9">
        <w:rPr>
          <w:lang w:val="kk-KZ"/>
        </w:rPr>
        <w:t xml:space="preserve">, анын ичинде техникалык документтерди (чиймелер, схемалар ж.б.) жана долбоорлор боюнча түшүндүрмө </w:t>
      </w:r>
      <w:r w:rsidR="00FD7FFD">
        <w:rPr>
          <w:lang w:val="kk-KZ"/>
        </w:rPr>
        <w:t>катт</w:t>
      </w:r>
      <w:r w:rsidR="001D72B9" w:rsidRPr="001D72B9">
        <w:rPr>
          <w:lang w:val="kk-KZ"/>
        </w:rPr>
        <w:t>арды даярдоого жөндөмдүү;</w:t>
      </w:r>
    </w:p>
    <w:p w:rsidR="00B617F1" w:rsidRPr="00EE6B59" w:rsidRDefault="00B617F1" w:rsidP="00EE6B59">
      <w:pPr>
        <w:ind w:firstLine="708"/>
        <w:jc w:val="both"/>
        <w:rPr>
          <w:b/>
          <w:i/>
        </w:rPr>
      </w:pPr>
      <w:r w:rsidRPr="00AB2319">
        <w:rPr>
          <w:b/>
          <w:i/>
          <w:lang w:val="kk-KZ"/>
        </w:rPr>
        <w:t xml:space="preserve"> </w:t>
      </w:r>
      <w:r w:rsidRPr="00EE6B59">
        <w:rPr>
          <w:b/>
          <w:i/>
        </w:rPr>
        <w:t>изилдөө жана маалымат-технологиялык</w:t>
      </w:r>
      <w:r w:rsidR="000A6392" w:rsidRPr="00EE6B59">
        <w:t xml:space="preserve"> </w:t>
      </w:r>
      <w:r w:rsidR="000A6392" w:rsidRPr="00EE6B59">
        <w:rPr>
          <w:b/>
          <w:i/>
        </w:rPr>
        <w:t>ишмердүүлүк</w:t>
      </w:r>
      <w:r w:rsidR="001D72B9" w:rsidRPr="001D72B9">
        <w:rPr>
          <w:b/>
          <w:i/>
        </w:rPr>
        <w:t>тө</w:t>
      </w:r>
      <w:r w:rsidR="009D0E18">
        <w:rPr>
          <w:b/>
          <w:i/>
        </w:rPr>
        <w:t>:</w:t>
      </w:r>
      <w:r w:rsidR="00FD7FFD">
        <w:rPr>
          <w:b/>
          <w:i/>
        </w:rPr>
        <w:t xml:space="preserve"> </w:t>
      </w:r>
    </w:p>
    <w:p w:rsidR="000C71AB" w:rsidRDefault="001D72B9" w:rsidP="001D72B9">
      <w:pPr>
        <w:jc w:val="both"/>
      </w:pPr>
      <w:r w:rsidRPr="009946DF">
        <w:rPr>
          <w:b/>
        </w:rPr>
        <w:t>КК-7.</w:t>
      </w:r>
      <w:r>
        <w:t xml:space="preserve"> </w:t>
      </w:r>
      <w:r w:rsidR="000C71AB" w:rsidRPr="000C71AB">
        <w:t xml:space="preserve">Атайын, илимий жана башка ишенимдүү маалымат булактары менен иштегенге жөндөмдүү; долбоорлоо үчүн керектүү маалыматтарды, анын ичинде практикалык дизайн же көркөм чыгармачылык жаатындагы ата мекендик жана чет өлкөлүк тажрыйба жөнүндө, чогултууга, изилдөөгө жана иштеп чыгууга жөндөмдүү; </w:t>
      </w:r>
    </w:p>
    <w:p w:rsidR="000A6392" w:rsidRDefault="000C71AB" w:rsidP="001D72B9">
      <w:pPr>
        <w:jc w:val="both"/>
      </w:pPr>
      <w:r w:rsidRPr="009946DF">
        <w:rPr>
          <w:b/>
        </w:rPr>
        <w:t>КК-8.</w:t>
      </w:r>
      <w:r w:rsidRPr="000C71AB">
        <w:t xml:space="preserve"> </w:t>
      </w:r>
      <w:r w:rsidRPr="00DE1E98">
        <w:t xml:space="preserve">Аткарылып жаткан долбоорлордун темалары боюнча сын-пикирлерди жана рефераттарды </w:t>
      </w:r>
      <w:r w:rsidR="00F42260" w:rsidRPr="00DE1E98">
        <w:t xml:space="preserve"> </w:t>
      </w:r>
      <w:r w:rsidR="00B659BB" w:rsidRPr="00DE1E98">
        <w:t xml:space="preserve"> </w:t>
      </w:r>
      <w:r w:rsidR="001D72B9" w:rsidRPr="00DE1E98">
        <w:t>түзүүгө жөндөмдүү</w:t>
      </w:r>
      <w:r w:rsidR="00223255" w:rsidRPr="00DE1E98">
        <w:t>;</w:t>
      </w:r>
    </w:p>
    <w:p w:rsidR="009D0E18" w:rsidRPr="00DE1E98" w:rsidRDefault="00DE1E98" w:rsidP="001D72B9">
      <w:pPr>
        <w:jc w:val="both"/>
      </w:pPr>
      <w:r w:rsidRPr="009946DF">
        <w:rPr>
          <w:b/>
        </w:rPr>
        <w:t>КК-9.</w:t>
      </w:r>
      <w:r w:rsidRPr="00DE1E98">
        <w:t xml:space="preserve"> </w:t>
      </w:r>
      <w:r w:rsidR="009D0E18" w:rsidRPr="009D0E18">
        <w:tab/>
      </w:r>
      <w:r w:rsidR="009D0E18">
        <w:t>Д</w:t>
      </w:r>
      <w:r w:rsidR="009D0E18" w:rsidRPr="009D0E18">
        <w:t>олбоорлор, материалдардын үлгүлөрү, изилдөө материалдары жана башка дизайн жана изилдөө үчүн зарыл болгон маалыматтар боюнча архивдерди, анын ичинде электрондук, түзүү</w:t>
      </w:r>
      <w:r w:rsidR="004E264A">
        <w:t>г</w:t>
      </w:r>
      <w:r w:rsidR="004E264A" w:rsidRPr="004E264A">
        <w:t>ө</w:t>
      </w:r>
      <w:r w:rsidR="009D0E18" w:rsidRPr="009D0E18">
        <w:t xml:space="preserve"> </w:t>
      </w:r>
      <w:proofErr w:type="gramStart"/>
      <w:r w:rsidR="004E264A" w:rsidRPr="009D0E18">
        <w:t>катышуу</w:t>
      </w:r>
      <w:r w:rsidR="004E264A">
        <w:t>суна</w:t>
      </w:r>
      <w:r w:rsidR="004E264A" w:rsidRPr="009D0E18">
        <w:t xml:space="preserve">  </w:t>
      </w:r>
      <w:r w:rsidR="009D0E18" w:rsidRPr="009D0E18">
        <w:t>жана</w:t>
      </w:r>
      <w:proofErr w:type="gramEnd"/>
      <w:r w:rsidR="009D0E18" w:rsidRPr="009D0E18">
        <w:t xml:space="preserve"> жүргүзүү</w:t>
      </w:r>
      <w:r w:rsidR="00FD7FFD">
        <w:t>г</w:t>
      </w:r>
      <w:r w:rsidR="00FD7FFD" w:rsidRPr="00FD7FFD">
        <w:t>ө</w:t>
      </w:r>
      <w:r w:rsidR="009D0E18" w:rsidRPr="009D0E18">
        <w:t xml:space="preserve"> жөндөмдүү;</w:t>
      </w:r>
      <w:r w:rsidR="00FD7FFD">
        <w:t xml:space="preserve"> </w:t>
      </w:r>
    </w:p>
    <w:p w:rsidR="007F57E3" w:rsidRDefault="00B617F1" w:rsidP="00EE6B59">
      <w:pPr>
        <w:ind w:firstLine="708"/>
        <w:jc w:val="both"/>
        <w:rPr>
          <w:b/>
          <w:i/>
        </w:rPr>
      </w:pPr>
      <w:r w:rsidRPr="00EE6B59">
        <w:rPr>
          <w:b/>
          <w:i/>
        </w:rPr>
        <w:t>уюштуруучулук-башкаруучулук</w:t>
      </w:r>
      <w:r w:rsidR="000A6392" w:rsidRPr="00EE6B59">
        <w:rPr>
          <w:b/>
          <w:i/>
        </w:rPr>
        <w:t xml:space="preserve"> ишмердүүлүк</w:t>
      </w:r>
      <w:r w:rsidR="007F57E3" w:rsidRPr="00EE6B59">
        <w:rPr>
          <w:b/>
          <w:i/>
        </w:rPr>
        <w:t>:</w:t>
      </w:r>
      <w:r w:rsidR="00FD7FFD">
        <w:rPr>
          <w:b/>
          <w:i/>
        </w:rPr>
        <w:t xml:space="preserve"> </w:t>
      </w:r>
      <w:r w:rsidR="004E264A">
        <w:rPr>
          <w:b/>
          <w:i/>
        </w:rPr>
        <w:t xml:space="preserve"> </w:t>
      </w:r>
    </w:p>
    <w:p w:rsidR="004E264A" w:rsidRDefault="004E264A" w:rsidP="00E64876">
      <w:pPr>
        <w:pStyle w:val="aa"/>
        <w:spacing w:after="200"/>
        <w:ind w:left="0"/>
        <w:jc w:val="both"/>
      </w:pPr>
      <w:r w:rsidRPr="009946DF">
        <w:rPr>
          <w:b/>
        </w:rPr>
        <w:lastRenderedPageBreak/>
        <w:t>КК-10.</w:t>
      </w:r>
      <w:r>
        <w:t xml:space="preserve"> </w:t>
      </w:r>
      <w:r w:rsidRPr="004E264A">
        <w:t>Аткаруучулардын чакан топторунун ишин уюштурууга жөндөмдүү</w:t>
      </w:r>
      <w:r>
        <w:t>;</w:t>
      </w:r>
    </w:p>
    <w:p w:rsidR="00D7245D" w:rsidRDefault="004E264A" w:rsidP="00E64876">
      <w:pPr>
        <w:pStyle w:val="aa"/>
        <w:spacing w:after="200"/>
        <w:ind w:left="0"/>
        <w:jc w:val="both"/>
      </w:pPr>
      <w:r w:rsidRPr="009946DF">
        <w:rPr>
          <w:b/>
        </w:rPr>
        <w:t>КК-11.</w:t>
      </w:r>
      <w:r>
        <w:t xml:space="preserve"> </w:t>
      </w:r>
      <w:r w:rsidR="00D7245D" w:rsidRPr="00D7245D">
        <w:t>Дизайн долбоорун иштеп чыгууда конкреттүү көркөм жана техникалык чечим кабыл алынгандыгын негиздөөсүнө даяр;</w:t>
      </w:r>
    </w:p>
    <w:p w:rsidR="00D7245D" w:rsidRDefault="00D7245D" w:rsidP="00E64876">
      <w:pPr>
        <w:pStyle w:val="aa"/>
        <w:spacing w:after="200"/>
        <w:ind w:left="0"/>
        <w:jc w:val="both"/>
      </w:pPr>
      <w:r w:rsidRPr="009946DF">
        <w:rPr>
          <w:b/>
        </w:rPr>
        <w:t>КК-12.</w:t>
      </w:r>
      <w:r>
        <w:t xml:space="preserve"> </w:t>
      </w:r>
      <w:r w:rsidRPr="00D7245D">
        <w:t>Иштелип чыккан долбоорлордун жана техникалык документтердин тиешелүү тармактын стандарттарына, техникалык шарттарына жана башка ченемдик документтерине шайкештигин, ошондой эле аларды иштеп чыгуу тапшырмасын камсыз кыл</w:t>
      </w:r>
      <w:r>
        <w:t xml:space="preserve">ууга </w:t>
      </w:r>
      <w:r w:rsidRPr="004E264A">
        <w:t>жөндөмдүү</w:t>
      </w:r>
      <w:r w:rsidRPr="00D7245D">
        <w:t>;</w:t>
      </w:r>
    </w:p>
    <w:p w:rsidR="00D7245D" w:rsidRDefault="00D7245D" w:rsidP="00E64876">
      <w:pPr>
        <w:pStyle w:val="aa"/>
        <w:spacing w:after="200"/>
        <w:ind w:left="0"/>
        <w:jc w:val="both"/>
      </w:pPr>
      <w:r w:rsidRPr="009946DF">
        <w:rPr>
          <w:b/>
        </w:rPr>
        <w:t>КК-13</w:t>
      </w:r>
      <w:r w:rsidR="002E33C7" w:rsidRPr="009946DF">
        <w:rPr>
          <w:b/>
        </w:rPr>
        <w:t>.</w:t>
      </w:r>
      <w:r w:rsidR="002E33C7">
        <w:t xml:space="preserve"> </w:t>
      </w:r>
      <w:r w:rsidRPr="00D7245D">
        <w:t xml:space="preserve">Дизайн долбоорун ишке ашырууга </w:t>
      </w:r>
      <w:r w:rsidR="002E33C7">
        <w:t xml:space="preserve">автордук </w:t>
      </w:r>
      <w:r w:rsidRPr="00D7245D">
        <w:t>көзөмөл жүргүзүүгө жөндөмдүү;</w:t>
      </w:r>
    </w:p>
    <w:p w:rsidR="002E33C7" w:rsidRDefault="002E33C7" w:rsidP="00E64876">
      <w:pPr>
        <w:pStyle w:val="aa"/>
        <w:spacing w:after="200"/>
        <w:ind w:left="0"/>
        <w:jc w:val="both"/>
      </w:pPr>
      <w:r w:rsidRPr="009946DF">
        <w:rPr>
          <w:b/>
        </w:rPr>
        <w:t>КК-14.</w:t>
      </w:r>
      <w:r>
        <w:t xml:space="preserve"> </w:t>
      </w:r>
      <w:r w:rsidRPr="002E33C7">
        <w:t>Чыгармачыл изденүүнүн жана иштеп чыгуунун натыйжаларын практикага киргизүүгө жөндөмдүү;</w:t>
      </w:r>
    </w:p>
    <w:p w:rsidR="009F51C4" w:rsidRDefault="002E33C7" w:rsidP="00E64876">
      <w:pPr>
        <w:pStyle w:val="aa"/>
        <w:spacing w:after="200"/>
        <w:ind w:left="0"/>
        <w:jc w:val="both"/>
      </w:pPr>
      <w:r w:rsidRPr="009946DF">
        <w:rPr>
          <w:b/>
        </w:rPr>
        <w:t>КК-15.</w:t>
      </w:r>
      <w:r>
        <w:t xml:space="preserve"> </w:t>
      </w:r>
      <w:r w:rsidRPr="002E33C7">
        <w:t>Өндүрүшкө киргизилгенде долбоордук чечимдердин аткарылышынын сапатына көзөмөл жүргүз</w:t>
      </w:r>
      <w:r w:rsidR="009F51C4" w:rsidRPr="009F51C4">
        <w:t>үүгө</w:t>
      </w:r>
      <w:r w:rsidR="009F51C4">
        <w:t xml:space="preserve"> </w:t>
      </w:r>
      <w:r w:rsidR="009F51C4" w:rsidRPr="002E33C7">
        <w:t>жөндөмдүү</w:t>
      </w:r>
      <w:r w:rsidR="009F51C4">
        <w:t>.</w:t>
      </w:r>
    </w:p>
    <w:p w:rsidR="009F51C4" w:rsidRDefault="009F51C4" w:rsidP="00E64876">
      <w:pPr>
        <w:pStyle w:val="aa"/>
        <w:spacing w:after="200"/>
        <w:ind w:left="0" w:firstLine="566"/>
        <w:jc w:val="both"/>
      </w:pPr>
      <w:r>
        <w:t xml:space="preserve">Профил 5 </w:t>
      </w:r>
      <w:r w:rsidR="00E64876">
        <w:t>аталыштан</w:t>
      </w:r>
      <w:r>
        <w:t xml:space="preserve"> ашпаган кошумча кесиптик компетен</w:t>
      </w:r>
      <w:r w:rsidR="00E64876">
        <w:t>циялары</w:t>
      </w:r>
      <w:r>
        <w:t xml:space="preserve"> менен аныкталат жана ЖОЖ тарабынан өз алдынча аныкталат. Профилдердин тизмеси </w:t>
      </w:r>
      <w:r w:rsidR="00E64876">
        <w:t>ОМБ</w:t>
      </w:r>
      <w:r>
        <w:t xml:space="preserve"> тарабынан бекитил</w:t>
      </w:r>
      <w:r w:rsidR="00E64876">
        <w:t>ет</w:t>
      </w:r>
      <w:r>
        <w:t>.</w:t>
      </w:r>
    </w:p>
    <w:p w:rsidR="007F57E3" w:rsidRPr="00E64876" w:rsidRDefault="007F57E3" w:rsidP="00E64876">
      <w:pPr>
        <w:pStyle w:val="aa"/>
        <w:spacing w:after="200"/>
        <w:ind w:left="0" w:firstLine="566"/>
        <w:jc w:val="both"/>
        <w:rPr>
          <w:lang w:val="kk-KZ"/>
        </w:rPr>
      </w:pPr>
      <w:r w:rsidRPr="00E64876">
        <w:rPr>
          <w:lang w:val="kk-KZ"/>
        </w:rPr>
        <w:t>Компетенциялардын тизмеси улуттук квалификациялардын алкагында, тармактык-секторлук квалификациялардын жана кесиптик стандарттардын (катышуусунда) алкагында аныкталат</w:t>
      </w:r>
      <w:r w:rsidR="00F727BE" w:rsidRPr="00E64876">
        <w:rPr>
          <w:lang w:val="kk-KZ"/>
        </w:rPr>
        <w:t>.</w:t>
      </w:r>
    </w:p>
    <w:p w:rsidR="00380059" w:rsidRPr="00EE6B59" w:rsidRDefault="00380059" w:rsidP="00EE6B59">
      <w:pPr>
        <w:jc w:val="both"/>
        <w:rPr>
          <w:highlight w:val="yellow"/>
          <w:lang w:val="kk-KZ"/>
        </w:rPr>
      </w:pPr>
    </w:p>
    <w:p w:rsidR="00D82A3B" w:rsidRPr="00EE6B59" w:rsidRDefault="00D82A3B" w:rsidP="00EE6B59">
      <w:pPr>
        <w:ind w:firstLine="720"/>
        <w:rPr>
          <w:b/>
          <w:lang w:val="ky-KG"/>
        </w:rPr>
      </w:pPr>
      <w:r w:rsidRPr="00EE6B59">
        <w:rPr>
          <w:b/>
          <w:lang w:val="ky-KG"/>
        </w:rPr>
        <w:t xml:space="preserve">5.2. Бакалаврларды даярдоонун </w:t>
      </w:r>
      <w:r w:rsidR="00E64876">
        <w:rPr>
          <w:b/>
          <w:lang w:val="ky-KG"/>
        </w:rPr>
        <w:t>НББПнын түзүмүнө талаптар</w:t>
      </w:r>
    </w:p>
    <w:p w:rsidR="002C3DFA" w:rsidRPr="00EE6B59" w:rsidRDefault="00D82A3B" w:rsidP="00EE6B59">
      <w:pPr>
        <w:jc w:val="both"/>
        <w:rPr>
          <w:lang w:val="ky-KG"/>
        </w:rPr>
      </w:pPr>
      <w:r w:rsidRPr="00EE6B59">
        <w:rPr>
          <w:lang w:val="ky-KG"/>
        </w:rPr>
        <w:tab/>
        <w:t xml:space="preserve"> </w:t>
      </w:r>
    </w:p>
    <w:p w:rsidR="00A30684" w:rsidRPr="00EE6B59" w:rsidRDefault="00A30684" w:rsidP="00EE6B59">
      <w:pPr>
        <w:ind w:firstLine="708"/>
        <w:jc w:val="both"/>
        <w:rPr>
          <w:lang w:val="ky-KG"/>
        </w:rPr>
      </w:pPr>
      <w:r w:rsidRPr="00EE6B59">
        <w:rPr>
          <w:lang w:val="ky-KG"/>
        </w:rPr>
        <w:t>НББПнын бакалавр</w:t>
      </w:r>
      <w:r w:rsidR="000844AD">
        <w:rPr>
          <w:lang w:val="ky-KG"/>
        </w:rPr>
        <w:t>ларды</w:t>
      </w:r>
      <w:r w:rsidRPr="00EE6B59">
        <w:rPr>
          <w:lang w:val="ky-KG"/>
        </w:rPr>
        <w:t xml:space="preserve"> даярдоонун түзүмүнө төмөнкү блоктор кирет: </w:t>
      </w:r>
      <w:r w:rsidR="00CB7FDA" w:rsidRPr="00EE6B59">
        <w:rPr>
          <w:lang w:val="ky-KG"/>
        </w:rPr>
        <w:t xml:space="preserve"> </w:t>
      </w:r>
    </w:p>
    <w:p w:rsidR="002C3DFA" w:rsidRPr="00306884" w:rsidRDefault="002C3DFA" w:rsidP="00EE6B59">
      <w:pPr>
        <w:ind w:firstLine="708"/>
        <w:jc w:val="right"/>
        <w:rPr>
          <w:lang w:val="kk-KZ"/>
        </w:rPr>
      </w:pPr>
    </w:p>
    <w:p w:rsidR="00C5704D" w:rsidRPr="00EE6B59" w:rsidRDefault="001F691C" w:rsidP="00EE6B59">
      <w:pPr>
        <w:ind w:firstLine="708"/>
        <w:jc w:val="right"/>
      </w:pPr>
      <w:r w:rsidRPr="00EE6B59">
        <w:t>1-таблица</w:t>
      </w:r>
    </w:p>
    <w:p w:rsidR="00C5704D" w:rsidRPr="00E64876" w:rsidRDefault="00E64876" w:rsidP="00E64876">
      <w:pPr>
        <w:spacing w:after="120"/>
        <w:ind w:firstLine="709"/>
        <w:jc w:val="center"/>
        <w:rPr>
          <w:b/>
        </w:rPr>
      </w:pPr>
      <w:r w:rsidRPr="00E64876">
        <w:rPr>
          <w:b/>
        </w:rPr>
        <w:t>НББПнын бакалаврлар</w:t>
      </w:r>
      <w:r w:rsidR="000844AD">
        <w:rPr>
          <w:b/>
        </w:rPr>
        <w:t>ды</w:t>
      </w:r>
      <w:r w:rsidRPr="00E64876">
        <w:rPr>
          <w:b/>
        </w:rPr>
        <w:t xml:space="preserve"> даярдоонун түзүмү</w:t>
      </w:r>
    </w:p>
    <w:tbl>
      <w:tblPr>
        <w:tblW w:w="9366" w:type="dxa"/>
        <w:tblLayout w:type="fixed"/>
        <w:tblCellMar>
          <w:left w:w="10" w:type="dxa"/>
          <w:right w:w="10" w:type="dxa"/>
        </w:tblCellMar>
        <w:tblLook w:val="04A0" w:firstRow="1" w:lastRow="0" w:firstColumn="1" w:lastColumn="0" w:noHBand="0" w:noVBand="1"/>
      </w:tblPr>
      <w:tblGrid>
        <w:gridCol w:w="861"/>
        <w:gridCol w:w="4538"/>
        <w:gridCol w:w="3967"/>
      </w:tblGrid>
      <w:tr w:rsidR="0065572E" w:rsidRPr="00EE6B59" w:rsidTr="0065572E">
        <w:trPr>
          <w:trHeight w:val="634"/>
        </w:trPr>
        <w:tc>
          <w:tcPr>
            <w:tcW w:w="53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72E" w:rsidRPr="00EE6B59" w:rsidRDefault="0065572E" w:rsidP="00EE6B59">
            <w:pPr>
              <w:jc w:val="both"/>
              <w:rPr>
                <w:b/>
              </w:rPr>
            </w:pPr>
          </w:p>
          <w:p w:rsidR="0065572E" w:rsidRPr="00EE6B59" w:rsidRDefault="0065572E" w:rsidP="00EE6B59">
            <w:pPr>
              <w:jc w:val="center"/>
              <w:rPr>
                <w:b/>
              </w:rPr>
            </w:pPr>
            <w:r w:rsidRPr="00EE6B59">
              <w:rPr>
                <w:b/>
                <w:lang w:val="ky-KG"/>
              </w:rPr>
              <w:t>Бакалаврларды даярдоонун НББПнын түзүмү</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65572E" w:rsidRPr="00EE6B59" w:rsidRDefault="0065572E" w:rsidP="00EE6B59">
            <w:pPr>
              <w:jc w:val="center"/>
              <w:rPr>
                <w:b/>
              </w:rPr>
            </w:pPr>
            <w:r w:rsidRPr="00EE6B59">
              <w:rPr>
                <w:b/>
                <w:lang w:val="ky-KG"/>
              </w:rPr>
              <w:t xml:space="preserve">Бакалаврларды даярдоонун  НББПнын жана анын блокторунун </w:t>
            </w:r>
            <w:r w:rsidRPr="00EE6B59">
              <w:rPr>
                <w:b/>
              </w:rPr>
              <w:t>көлөмү,</w:t>
            </w:r>
            <w:r w:rsidRPr="00EE6B59">
              <w:rPr>
                <w:b/>
                <w:lang w:val="ky-KG"/>
              </w:rPr>
              <w:t xml:space="preserve"> </w:t>
            </w:r>
            <w:r w:rsidRPr="00EE6B59">
              <w:rPr>
                <w:b/>
              </w:rPr>
              <w:t>кредиттердин саны</w:t>
            </w:r>
          </w:p>
        </w:tc>
      </w:tr>
      <w:tr w:rsidR="0065572E" w:rsidRPr="00EE6B59" w:rsidTr="0065572E">
        <w:trPr>
          <w:trHeight w:val="177"/>
        </w:trPr>
        <w:tc>
          <w:tcPr>
            <w:tcW w:w="857" w:type="dxa"/>
            <w:tcBorders>
              <w:top w:val="single" w:sz="4" w:space="0" w:color="auto"/>
              <w:left w:val="single" w:sz="4" w:space="0" w:color="auto"/>
              <w:bottom w:val="single" w:sz="4" w:space="0" w:color="auto"/>
              <w:right w:val="single" w:sz="4" w:space="0" w:color="auto"/>
            </w:tcBorders>
            <w:shd w:val="clear" w:color="auto" w:fill="FFFFFF"/>
            <w:vAlign w:val="center"/>
          </w:tcPr>
          <w:p w:rsidR="0065572E" w:rsidRPr="00EE6B59" w:rsidRDefault="0065572E" w:rsidP="0065572E">
            <w:pPr>
              <w:jc w:val="center"/>
              <w:rPr>
                <w:b/>
              </w:rPr>
            </w:pPr>
            <w:r w:rsidRPr="00EE6B59">
              <w:t>Блок 1</w:t>
            </w:r>
          </w:p>
        </w:tc>
        <w:tc>
          <w:tcPr>
            <w:tcW w:w="4540" w:type="dxa"/>
            <w:tcBorders>
              <w:top w:val="single" w:sz="4" w:space="0" w:color="auto"/>
              <w:left w:val="single" w:sz="4" w:space="0" w:color="auto"/>
              <w:bottom w:val="single" w:sz="4" w:space="0" w:color="auto"/>
              <w:right w:val="single" w:sz="4" w:space="0" w:color="auto"/>
            </w:tcBorders>
            <w:shd w:val="clear" w:color="auto" w:fill="FFFFFF"/>
            <w:vAlign w:val="center"/>
          </w:tcPr>
          <w:p w:rsidR="0065572E" w:rsidRPr="00EE6B59" w:rsidRDefault="0065572E" w:rsidP="0065572E">
            <w:pPr>
              <w:jc w:val="center"/>
              <w:rPr>
                <w:b/>
              </w:rPr>
            </w:pPr>
            <w:r>
              <w:rPr>
                <w:b/>
              </w:rPr>
              <w:t>Дисциплиналар</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65572E" w:rsidRPr="00EE6B59" w:rsidRDefault="0065572E" w:rsidP="00EE6B59">
            <w:pPr>
              <w:jc w:val="center"/>
              <w:rPr>
                <w:b/>
                <w:lang w:val="ky-KG"/>
              </w:rPr>
            </w:pPr>
            <w:r>
              <w:t>200-225</w:t>
            </w:r>
          </w:p>
        </w:tc>
      </w:tr>
      <w:tr w:rsidR="00A30684" w:rsidRPr="00EE6B59" w:rsidTr="00806AE4">
        <w:trPr>
          <w:trHeight w:val="102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A30684" w:rsidRPr="00EE6B59" w:rsidRDefault="00A30684" w:rsidP="00EE6B59">
            <w:pPr>
              <w:jc w:val="cente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30684" w:rsidRPr="00EE6B59" w:rsidRDefault="008C7692" w:rsidP="00441FDB">
            <w:pPr>
              <w:pStyle w:val="aa"/>
              <w:numPr>
                <w:ilvl w:val="0"/>
                <w:numId w:val="3"/>
              </w:numPr>
              <w:ind w:left="283" w:hanging="12"/>
            </w:pPr>
            <w:r w:rsidRPr="00EE6B59">
              <w:t xml:space="preserve"> </w:t>
            </w:r>
            <w:r w:rsidR="00A30684" w:rsidRPr="00EE6B59">
              <w:t>Гуманитардык, социалдык жана экономикалык цикл</w:t>
            </w:r>
          </w:p>
          <w:p w:rsidR="007C68A9" w:rsidRPr="00EE6B59" w:rsidRDefault="008C7692" w:rsidP="00441FDB">
            <w:pPr>
              <w:pStyle w:val="aa"/>
              <w:numPr>
                <w:ilvl w:val="0"/>
                <w:numId w:val="3"/>
              </w:numPr>
              <w:ind w:left="283" w:hanging="12"/>
            </w:pPr>
            <w:r w:rsidRPr="00EE6B59">
              <w:t xml:space="preserve"> </w:t>
            </w:r>
            <w:r w:rsidR="007C68A9" w:rsidRPr="00EE6B59">
              <w:t>Математикалык жана табигый илимдердин цикл</w:t>
            </w:r>
          </w:p>
          <w:p w:rsidR="00A30684" w:rsidRPr="00EE6B59" w:rsidRDefault="008C7692" w:rsidP="00441FDB">
            <w:pPr>
              <w:pStyle w:val="aa"/>
              <w:numPr>
                <w:ilvl w:val="0"/>
                <w:numId w:val="3"/>
              </w:numPr>
              <w:ind w:left="283" w:hanging="12"/>
            </w:pPr>
            <w:r w:rsidRPr="00EE6B59">
              <w:t xml:space="preserve"> </w:t>
            </w:r>
            <w:r w:rsidR="007C68A9" w:rsidRPr="00EE6B59">
              <w:t>Кесиптик цикл</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30684" w:rsidRDefault="0065572E" w:rsidP="00EE6B59">
            <w:pPr>
              <w:jc w:val="center"/>
            </w:pPr>
            <w:r>
              <w:t>34-40</w:t>
            </w:r>
          </w:p>
          <w:p w:rsidR="0065572E" w:rsidRDefault="0065572E" w:rsidP="00EE6B59">
            <w:pPr>
              <w:jc w:val="center"/>
            </w:pPr>
          </w:p>
          <w:p w:rsidR="0065572E" w:rsidRDefault="0065572E" w:rsidP="00EE6B59">
            <w:pPr>
              <w:jc w:val="center"/>
            </w:pPr>
            <w:r>
              <w:t>6-15</w:t>
            </w:r>
          </w:p>
          <w:p w:rsidR="0065572E" w:rsidRDefault="0065572E" w:rsidP="00EE6B59">
            <w:pPr>
              <w:jc w:val="center"/>
            </w:pPr>
          </w:p>
          <w:p w:rsidR="0065572E" w:rsidRPr="00EE6B59" w:rsidRDefault="0065572E" w:rsidP="00EE6B59">
            <w:pPr>
              <w:jc w:val="center"/>
            </w:pPr>
            <w:r>
              <w:t>160-170</w:t>
            </w:r>
          </w:p>
        </w:tc>
      </w:tr>
      <w:tr w:rsidR="00A30684" w:rsidRPr="00EE6B59" w:rsidTr="00806AE4">
        <w:trPr>
          <w:trHeight w:val="23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A30684" w:rsidRPr="00EE6B59" w:rsidRDefault="00A30684" w:rsidP="00EE6B59">
            <w:pPr>
              <w:jc w:val="center"/>
            </w:pPr>
            <w:r w:rsidRPr="00EE6B59">
              <w:t>Блок 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30684" w:rsidRPr="00EE6B59" w:rsidRDefault="00A30684" w:rsidP="00EE6B59">
            <w:pPr>
              <w:ind w:hanging="1"/>
              <w:jc w:val="both"/>
            </w:pPr>
            <w:r w:rsidRPr="00EE6B59">
              <w:t>Практика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30684" w:rsidRPr="00EE6B59" w:rsidRDefault="00A30684" w:rsidP="0065572E">
            <w:pPr>
              <w:jc w:val="center"/>
            </w:pPr>
            <w:r w:rsidRPr="00EE6B59">
              <w:t>15-</w:t>
            </w:r>
            <w:r w:rsidR="0065572E">
              <w:t>25</w:t>
            </w:r>
          </w:p>
        </w:tc>
      </w:tr>
      <w:tr w:rsidR="00A30684" w:rsidRPr="00EE6B59" w:rsidTr="00806AE4">
        <w:trPr>
          <w:trHeight w:val="230"/>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A30684" w:rsidRPr="00EE6B59" w:rsidRDefault="00A30684" w:rsidP="00EE6B59">
            <w:pPr>
              <w:jc w:val="center"/>
            </w:pPr>
            <w:r w:rsidRPr="00EE6B59">
              <w:t>Блок 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30684" w:rsidRPr="00EE6B59" w:rsidRDefault="007C68A9" w:rsidP="00EE6B59">
            <w:pPr>
              <w:jc w:val="both"/>
            </w:pPr>
            <w:r w:rsidRPr="00EE6B59">
              <w:rPr>
                <w:lang w:val="ky-KG"/>
              </w:rPr>
              <w:t>Мамлекеттик жыйынтыктоочу аттестация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30684" w:rsidRPr="00EE6B59" w:rsidRDefault="00A30684" w:rsidP="00EE6B59">
            <w:pPr>
              <w:jc w:val="center"/>
            </w:pPr>
            <w:r w:rsidRPr="00EE6B59">
              <w:t>10-15</w:t>
            </w:r>
          </w:p>
        </w:tc>
      </w:tr>
      <w:tr w:rsidR="00A30684" w:rsidRPr="00EE6B59" w:rsidTr="00806AE4">
        <w:trPr>
          <w:trHeight w:val="264"/>
        </w:trPr>
        <w:tc>
          <w:tcPr>
            <w:tcW w:w="5397" w:type="dxa"/>
            <w:gridSpan w:val="2"/>
            <w:tcBorders>
              <w:top w:val="single" w:sz="4" w:space="0" w:color="auto"/>
              <w:left w:val="single" w:sz="4" w:space="0" w:color="auto"/>
              <w:bottom w:val="single" w:sz="4" w:space="0" w:color="auto"/>
              <w:right w:val="single" w:sz="4" w:space="0" w:color="auto"/>
            </w:tcBorders>
            <w:shd w:val="clear" w:color="auto" w:fill="FFFFFF"/>
          </w:tcPr>
          <w:p w:rsidR="00A30684" w:rsidRPr="00EE6B59" w:rsidRDefault="00A30684" w:rsidP="00EE6B59">
            <w:pPr>
              <w:jc w:val="both"/>
            </w:pPr>
            <w:r w:rsidRPr="00EE6B59">
              <w:t>Бакалаврларды даярдоо үчүн ЖКББ НББПнын көлөмү</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30684" w:rsidRPr="0065572E" w:rsidRDefault="00A30684" w:rsidP="00EE6B59">
            <w:pPr>
              <w:jc w:val="center"/>
              <w:rPr>
                <w:b/>
              </w:rPr>
            </w:pPr>
            <w:r w:rsidRPr="0065572E">
              <w:rPr>
                <w:b/>
              </w:rPr>
              <w:t>240</w:t>
            </w:r>
          </w:p>
        </w:tc>
      </w:tr>
    </w:tbl>
    <w:p w:rsidR="001F691C" w:rsidRPr="00EE6B59" w:rsidRDefault="001F691C" w:rsidP="00EE6B59">
      <w:pPr>
        <w:jc w:val="both"/>
      </w:pPr>
    </w:p>
    <w:p w:rsidR="00D41F0A" w:rsidRPr="00EE6B59" w:rsidRDefault="00253674" w:rsidP="00EE6B59">
      <w:pPr>
        <w:ind w:firstLine="709"/>
        <w:jc w:val="both"/>
        <w:rPr>
          <w:lang w:val="ky-KG"/>
        </w:rPr>
      </w:pPr>
      <w:r w:rsidRPr="00EE6B59">
        <w:rPr>
          <w:lang w:val="ky-KG"/>
        </w:rPr>
        <w:t>Жож</w:t>
      </w:r>
      <w:r w:rsidR="00D41F0A" w:rsidRPr="00EE6B59">
        <w:rPr>
          <w:lang w:val="ky-KG"/>
        </w:rPr>
        <w:t xml:space="preserve"> мамлекеттик </w:t>
      </w:r>
      <w:r w:rsidR="00403DAB">
        <w:rPr>
          <w:lang w:val="ky-KG"/>
        </w:rPr>
        <w:t>МББСтын</w:t>
      </w:r>
      <w:r w:rsidR="00D41F0A" w:rsidRPr="00EE6B59">
        <w:rPr>
          <w:lang w:val="ky-KG"/>
        </w:rPr>
        <w:t xml:space="preserve"> талаптарына ылайык бакалаврларды даярдоо үчүн НББПны иштеп чыгат жана улуттук квалификациянын алка</w:t>
      </w:r>
      <w:r w:rsidR="00213BBB">
        <w:rPr>
          <w:lang w:val="ky-KG"/>
        </w:rPr>
        <w:t>г</w:t>
      </w:r>
      <w:r w:rsidR="00D41F0A" w:rsidRPr="00EE6B59">
        <w:rPr>
          <w:lang w:val="ky-KG"/>
        </w:rPr>
        <w:t>ына ылайык окуу натыйжаларына жетишүү үчүн жооп берет.</w:t>
      </w:r>
    </w:p>
    <w:p w:rsidR="00253674" w:rsidRPr="00EE6B59" w:rsidRDefault="00253674" w:rsidP="00EE6B59">
      <w:pPr>
        <w:ind w:firstLine="709"/>
        <w:jc w:val="both"/>
        <w:rPr>
          <w:lang w:val="ky-KG"/>
        </w:rPr>
      </w:pPr>
      <w:r w:rsidRPr="00EE6B59">
        <w:rPr>
          <w:lang w:val="ky-KG"/>
        </w:rPr>
        <w:t>Дисциплиналардын (модупдардын) топтомун жана алардын бакалаврды даярдоодоry НББпнын ар бир блоryна тиешелүү эмгек сыйымдуyлуryн жож улуттyк квалификациянын алкактар</w:t>
      </w:r>
      <w:r w:rsidR="00CB7FDA" w:rsidRPr="00EE6B59">
        <w:rPr>
          <w:lang w:val="ky-KG"/>
        </w:rPr>
        <w:t>ын</w:t>
      </w:r>
      <w:r w:rsidRPr="00EE6B59">
        <w:rPr>
          <w:lang w:val="ky-KG"/>
        </w:rPr>
        <w:t>да каралган окутуунун натыйжаларынын жыйындысы түрүнд</w:t>
      </w:r>
      <w:r w:rsidR="00CB7FDA" w:rsidRPr="00EE6B59">
        <w:rPr>
          <w:lang w:val="ky-KG"/>
        </w:rPr>
        <w:t>ө</w:t>
      </w:r>
      <w:r w:rsidRPr="00EE6B59">
        <w:rPr>
          <w:lang w:val="ky-KG"/>
        </w:rPr>
        <w:t xml:space="preserve"> анын оздоштүрүүнүн талаптарын эске алуу менен ушул блок үчүн белгиленген көлөмдө өз алдынча аныктайт.</w:t>
      </w:r>
    </w:p>
    <w:p w:rsidR="00253674" w:rsidRPr="00EE6B59" w:rsidRDefault="00D41F0A" w:rsidP="00EE6B59">
      <w:pPr>
        <w:ind w:firstLine="709"/>
        <w:jc w:val="both"/>
        <w:rPr>
          <w:lang w:val="ky-KG"/>
        </w:rPr>
      </w:pPr>
      <w:r w:rsidRPr="00EE6B59">
        <w:rPr>
          <w:lang w:val="ky-KG"/>
        </w:rPr>
        <w:t>5.2.1</w:t>
      </w:r>
      <w:r w:rsidR="00561FED" w:rsidRPr="00EE6B59">
        <w:rPr>
          <w:lang w:val="ky-KG"/>
        </w:rPr>
        <w:t>.</w:t>
      </w:r>
      <w:r w:rsidRPr="00EE6B59">
        <w:rPr>
          <w:lang w:val="ky-KG"/>
        </w:rPr>
        <w:t xml:space="preserve"> </w:t>
      </w:r>
      <w:r w:rsidR="00561FED" w:rsidRPr="00EE6B59">
        <w:rPr>
          <w:lang w:val="ky-KG"/>
        </w:rPr>
        <w:t xml:space="preserve">Бакалаврларды даярдоо НББП төмөнкүлөрдү камсыз кылат: </w:t>
      </w:r>
    </w:p>
    <w:p w:rsidR="00D41F0A" w:rsidRPr="00834495" w:rsidRDefault="00561FED" w:rsidP="00834495">
      <w:pPr>
        <w:pStyle w:val="aa"/>
        <w:numPr>
          <w:ilvl w:val="0"/>
          <w:numId w:val="13"/>
        </w:numPr>
        <w:jc w:val="both"/>
        <w:rPr>
          <w:lang w:val="ky-KG"/>
        </w:rPr>
      </w:pPr>
      <w:r w:rsidRPr="00834495">
        <w:rPr>
          <w:lang w:val="ky-KG"/>
        </w:rPr>
        <w:t xml:space="preserve">гуманитардык, социалдык жана экономикалык циклдин милдеттүү дисциплиналары, алардын тизмеси жана </w:t>
      </w:r>
      <w:r w:rsidR="00834495" w:rsidRPr="00834495">
        <w:rPr>
          <w:lang w:val="ky-KG"/>
        </w:rPr>
        <w:t>эмгек сыйымдуулугу</w:t>
      </w:r>
      <w:r w:rsidRPr="00834495">
        <w:rPr>
          <w:lang w:val="ky-KG"/>
        </w:rPr>
        <w:t xml:space="preserve"> Кыргыз </w:t>
      </w:r>
      <w:r w:rsidRPr="00834495">
        <w:rPr>
          <w:lang w:val="ky-KG"/>
        </w:rPr>
        <w:lastRenderedPageBreak/>
        <w:t xml:space="preserve">Республикасынын билим берүү жана илим чөйрөсүндөгү ыйгарым укуктуу мамлекеттик органы тарабынан аныкталат. Бул дисциплиналардын мазмунун жана аткарылыш тартиби бакалаврларды даярдоонун тийиштүү багыты боюнча </w:t>
      </w:r>
      <w:r w:rsidR="00834495" w:rsidRPr="00834495">
        <w:rPr>
          <w:lang w:val="ky-KG"/>
        </w:rPr>
        <w:t>ЖКББ МББС</w:t>
      </w:r>
      <w:r w:rsidRPr="00834495">
        <w:rPr>
          <w:lang w:val="ky-KG"/>
        </w:rPr>
        <w:t xml:space="preserve"> менен белгиленет;</w:t>
      </w:r>
    </w:p>
    <w:p w:rsidR="00561FED" w:rsidRPr="00834495" w:rsidRDefault="00561FED" w:rsidP="00834495">
      <w:pPr>
        <w:pStyle w:val="aa"/>
        <w:numPr>
          <w:ilvl w:val="0"/>
          <w:numId w:val="13"/>
        </w:numPr>
        <w:jc w:val="both"/>
        <w:rPr>
          <w:lang w:val="ky-KG"/>
        </w:rPr>
      </w:pPr>
      <w:r w:rsidRPr="00834495">
        <w:rPr>
          <w:lang w:val="ky-KG"/>
        </w:rPr>
        <w:t>дене тарбия жана спорт чөйрөсүндөгү сабактар, 360 сааттан кем эмес өлчөмдө, алар өздөштүрүлүшү керек, бирок кредитке которулбайт жана НББПнын бакалаврлар үчүн билим берүү программаларынын көлөмүнө кирбейт.</w:t>
      </w:r>
    </w:p>
    <w:p w:rsidR="00561FED" w:rsidRPr="00EE6B59" w:rsidRDefault="00561FED" w:rsidP="00EE6B59">
      <w:pPr>
        <w:ind w:firstLine="709"/>
        <w:jc w:val="both"/>
        <w:rPr>
          <w:lang w:val="ky-KG"/>
        </w:rPr>
      </w:pPr>
      <w:r w:rsidRPr="00EE6B59">
        <w:rPr>
          <w:lang w:val="ky-KG"/>
        </w:rPr>
        <w:t xml:space="preserve">5.2.2. Блок 2 "Практика" окуу практикасын (киришүү, </w:t>
      </w:r>
      <w:r w:rsidR="00752DDC" w:rsidRPr="00EE6B59">
        <w:rPr>
          <w:lang w:val="ky-KG"/>
        </w:rPr>
        <w:t xml:space="preserve">пленэрдик, музей, өлчөө, </w:t>
      </w:r>
      <w:r w:rsidRPr="00EE6B59">
        <w:rPr>
          <w:lang w:val="ky-KG"/>
        </w:rPr>
        <w:t>технологиялык) жана өндүрүштүк (долбоор</w:t>
      </w:r>
      <w:r w:rsidR="00752DDC" w:rsidRPr="00EE6B59">
        <w:rPr>
          <w:lang w:val="ky-KG"/>
        </w:rPr>
        <w:t>лоо жана технологиялык</w:t>
      </w:r>
      <w:r w:rsidRPr="00EE6B59">
        <w:rPr>
          <w:lang w:val="ky-KG"/>
        </w:rPr>
        <w:t>, изилдөө</w:t>
      </w:r>
      <w:r w:rsidR="00752DDC" w:rsidRPr="00EE6B59">
        <w:rPr>
          <w:lang w:val="ky-KG"/>
        </w:rPr>
        <w:t xml:space="preserve"> жана квалификацияга чейинки</w:t>
      </w:r>
      <w:r w:rsidRPr="00EE6B59">
        <w:rPr>
          <w:lang w:val="ky-KG"/>
        </w:rPr>
        <w:t>) практикасын камтыйт.</w:t>
      </w:r>
    </w:p>
    <w:p w:rsidR="005B4506" w:rsidRPr="00EE6B59" w:rsidRDefault="005B4506" w:rsidP="00EE6B59">
      <w:pPr>
        <w:ind w:firstLine="709"/>
        <w:jc w:val="both"/>
        <w:rPr>
          <w:lang w:val="ky-KG"/>
        </w:rPr>
      </w:pPr>
      <w:r w:rsidRPr="00EE6B59">
        <w:rPr>
          <w:lang w:val="ky-KG"/>
        </w:rPr>
        <w:t>Жож бир же бир нече типтеги практиканы тандоого укуктуу, ошондой эле белгиленген кредиттерди</w:t>
      </w:r>
      <w:r w:rsidR="00834495">
        <w:rPr>
          <w:lang w:val="ky-KG"/>
        </w:rPr>
        <w:t>н</w:t>
      </w:r>
      <w:r w:rsidRPr="00EE6B59">
        <w:rPr>
          <w:lang w:val="ky-KG"/>
        </w:rPr>
        <w:t xml:space="preserve"> ч</w:t>
      </w:r>
      <w:r w:rsidR="00752DDC" w:rsidRPr="00EE6B59">
        <w:rPr>
          <w:lang w:val="ky-KG"/>
        </w:rPr>
        <w:t>е</w:t>
      </w:r>
      <w:r w:rsidRPr="00EE6B59">
        <w:rPr>
          <w:lang w:val="ky-KG"/>
        </w:rPr>
        <w:t>гинде кошумча типтеги практикaны белгилей алат.</w:t>
      </w:r>
    </w:p>
    <w:p w:rsidR="00561FED" w:rsidRPr="00EE6B59" w:rsidRDefault="00561FED" w:rsidP="00EE6B59">
      <w:pPr>
        <w:tabs>
          <w:tab w:val="left" w:pos="2450"/>
        </w:tabs>
        <w:ind w:firstLine="709"/>
        <w:jc w:val="both"/>
        <w:rPr>
          <w:lang w:val="ky-KG"/>
        </w:rPr>
      </w:pPr>
      <w:r w:rsidRPr="00EE6B59">
        <w:rPr>
          <w:lang w:val="ky-KG"/>
        </w:rPr>
        <w:t xml:space="preserve">5.2.3. Блок 3 "Мамлекеттик </w:t>
      </w:r>
      <w:r w:rsidR="000844AD" w:rsidRPr="000844AD">
        <w:rPr>
          <w:lang w:val="ky-KG"/>
        </w:rPr>
        <w:t xml:space="preserve">жыйынтыктоочу </w:t>
      </w:r>
      <w:r w:rsidRPr="00EE6B59">
        <w:rPr>
          <w:lang w:val="ky-KG"/>
        </w:rPr>
        <w:t xml:space="preserve">аттестация" мамлекеттик экзамендерди тапшырууга жана тапшырууга даярданууну, </w:t>
      </w:r>
      <w:r w:rsidR="00A1427F">
        <w:rPr>
          <w:lang w:val="ky-KG"/>
        </w:rPr>
        <w:t>б</w:t>
      </w:r>
      <w:r w:rsidR="00996A69" w:rsidRPr="00996A69">
        <w:rPr>
          <w:lang w:val="ky-KG"/>
        </w:rPr>
        <w:t>ү</w:t>
      </w:r>
      <w:r w:rsidR="00996A69">
        <w:rPr>
          <w:lang w:val="ky-KG"/>
        </w:rPr>
        <w:t>т</w:t>
      </w:r>
      <w:r w:rsidR="00996A69" w:rsidRPr="00996A69">
        <w:rPr>
          <w:lang w:val="ky-KG"/>
        </w:rPr>
        <w:t>ү</w:t>
      </w:r>
      <w:r w:rsidR="00996A69">
        <w:rPr>
          <w:lang w:val="ky-KG"/>
        </w:rPr>
        <w:t>р</w:t>
      </w:r>
      <w:r w:rsidR="00996A69" w:rsidRPr="00996A69">
        <w:rPr>
          <w:lang w:val="ky-KG"/>
        </w:rPr>
        <w:t>үү</w:t>
      </w:r>
      <w:r w:rsidRPr="00EE6B59">
        <w:rPr>
          <w:lang w:val="ky-KG"/>
        </w:rPr>
        <w:t xml:space="preserve"> квалификациялык ишти аткарууну жана коргоону камтыйт.</w:t>
      </w:r>
    </w:p>
    <w:p w:rsidR="00996A69" w:rsidRDefault="00561FED" w:rsidP="00EE6B59">
      <w:pPr>
        <w:tabs>
          <w:tab w:val="left" w:pos="2450"/>
        </w:tabs>
        <w:ind w:firstLine="709"/>
        <w:jc w:val="both"/>
        <w:rPr>
          <w:lang w:val="ky-KG"/>
        </w:rPr>
      </w:pPr>
      <w:r w:rsidRPr="00EE6B59">
        <w:rPr>
          <w:lang w:val="ky-KG"/>
        </w:rPr>
        <w:t xml:space="preserve">5.2.4. </w:t>
      </w:r>
      <w:r w:rsidR="00996A69" w:rsidRPr="00996A69">
        <w:rPr>
          <w:lang w:val="ky-KG"/>
        </w:rPr>
        <w:t xml:space="preserve">Бакалаврларды даярдоо боюнча </w:t>
      </w:r>
      <w:r w:rsidR="00996A69">
        <w:rPr>
          <w:lang w:val="ky-KG"/>
        </w:rPr>
        <w:t>НББПнын</w:t>
      </w:r>
      <w:r w:rsidR="00996A69" w:rsidRPr="00996A69">
        <w:rPr>
          <w:lang w:val="ky-KG"/>
        </w:rPr>
        <w:t xml:space="preserve"> алкагында милдеттүү жана т</w:t>
      </w:r>
      <w:r w:rsidR="006204D6" w:rsidRPr="006204D6">
        <w:rPr>
          <w:lang w:val="ky-KG"/>
        </w:rPr>
        <w:t xml:space="preserve"> элективдүү</w:t>
      </w:r>
      <w:r w:rsidR="00996A69" w:rsidRPr="00996A69">
        <w:rPr>
          <w:lang w:val="ky-KG"/>
        </w:rPr>
        <w:t xml:space="preserve"> бөлүкчөлөр айырмаланат.</w:t>
      </w:r>
    </w:p>
    <w:p w:rsidR="00561FED" w:rsidRPr="00EE6B59" w:rsidRDefault="00561FED" w:rsidP="00EE6B59">
      <w:pPr>
        <w:tabs>
          <w:tab w:val="left" w:pos="2450"/>
        </w:tabs>
        <w:ind w:firstLine="709"/>
        <w:jc w:val="both"/>
        <w:rPr>
          <w:lang w:val="ky-KG"/>
        </w:rPr>
      </w:pPr>
      <w:r w:rsidRPr="00EE6B59">
        <w:rPr>
          <w:lang w:val="ky-KG"/>
        </w:rPr>
        <w:t xml:space="preserve">Бакалаврларды даярдоонун </w:t>
      </w:r>
      <w:r w:rsidR="00996A69">
        <w:rPr>
          <w:lang w:val="ky-KG"/>
        </w:rPr>
        <w:t>НББПнын</w:t>
      </w:r>
      <w:r w:rsidRPr="00EE6B59">
        <w:rPr>
          <w:lang w:val="ky-KG"/>
        </w:rPr>
        <w:t xml:space="preserve"> милдеттүү бөлүгү улуттук квалификациянын алкактык деңгээлдерин эске алуу менен жалпы илимий, универсалдуу, </w:t>
      </w:r>
      <w:r w:rsidR="00996A69" w:rsidRPr="00996A69">
        <w:rPr>
          <w:lang w:val="ky-KG"/>
        </w:rPr>
        <w:t xml:space="preserve">социалдык инсандык жана жалпы маданий </w:t>
      </w:r>
      <w:r w:rsidRPr="00EE6B59">
        <w:rPr>
          <w:lang w:val="ky-KG"/>
        </w:rPr>
        <w:t>жана кесиптик компетен</w:t>
      </w:r>
      <w:r w:rsidR="00996A69">
        <w:rPr>
          <w:lang w:val="ky-KG"/>
        </w:rPr>
        <w:t>цияларды</w:t>
      </w:r>
      <w:r w:rsidRPr="00EE6B59">
        <w:rPr>
          <w:lang w:val="ky-KG"/>
        </w:rPr>
        <w:t xml:space="preserve"> түзүүнү камсыз кылган дисциплиналарды жана </w:t>
      </w:r>
      <w:r w:rsidR="00306884">
        <w:rPr>
          <w:lang w:val="ky-KG"/>
        </w:rPr>
        <w:t>практика</w:t>
      </w:r>
      <w:r w:rsidRPr="00EE6B59">
        <w:rPr>
          <w:lang w:val="ky-KG"/>
        </w:rPr>
        <w:t>ларды камтыйт.</w:t>
      </w:r>
    </w:p>
    <w:p w:rsidR="00AF3E7D" w:rsidRPr="00EE6B59" w:rsidRDefault="00AF3E7D" w:rsidP="00EE6B59">
      <w:pPr>
        <w:tabs>
          <w:tab w:val="left" w:pos="2450"/>
        </w:tabs>
        <w:ind w:firstLine="709"/>
        <w:jc w:val="both"/>
        <w:rPr>
          <w:lang w:val="ky-KG"/>
        </w:rPr>
      </w:pPr>
      <w:r w:rsidRPr="00EE6B59">
        <w:rPr>
          <w:lang w:val="ky-KG"/>
        </w:rPr>
        <w:t xml:space="preserve">Мамлекеттик аттестациянын көлөмүн эсепке албаганда, милдеттүү бөлүктүн көлөмү бакалаврларды даярдоо үчүн </w:t>
      </w:r>
      <w:r w:rsidR="00996A69">
        <w:rPr>
          <w:lang w:val="ky-KG"/>
        </w:rPr>
        <w:t>НББП</w:t>
      </w:r>
      <w:r w:rsidRPr="00EE6B59">
        <w:rPr>
          <w:lang w:val="ky-KG"/>
        </w:rPr>
        <w:t>нын жалпы көлөмүнүн 50 пайызынан ашпашы керек.</w:t>
      </w:r>
    </w:p>
    <w:p w:rsidR="00561FED" w:rsidRPr="00EE6B59" w:rsidRDefault="00AF3E7D" w:rsidP="00EE6B59">
      <w:pPr>
        <w:tabs>
          <w:tab w:val="left" w:pos="2450"/>
        </w:tabs>
        <w:ind w:firstLine="709"/>
        <w:jc w:val="both"/>
        <w:rPr>
          <w:lang w:val="ky-KG"/>
        </w:rPr>
      </w:pPr>
      <w:r w:rsidRPr="00EE6B59">
        <w:rPr>
          <w:lang w:val="ky-KG"/>
        </w:rPr>
        <w:t xml:space="preserve">Бакалаврлар үчүн </w:t>
      </w:r>
      <w:r w:rsidR="00996A69">
        <w:rPr>
          <w:lang w:val="ky-KG"/>
        </w:rPr>
        <w:t>НББП</w:t>
      </w:r>
      <w:r w:rsidRPr="00EE6B59">
        <w:rPr>
          <w:lang w:val="ky-KG"/>
        </w:rPr>
        <w:t xml:space="preserve">нын тандоо бөлүгүндө студенттер тийиштүү багытта дисциплиналарды тандай алышат, башка багыттар боюнча бакалаврларды даярдоо үчүн </w:t>
      </w:r>
      <w:r w:rsidR="00966421">
        <w:rPr>
          <w:lang w:val="ky-KG"/>
        </w:rPr>
        <w:t>НББПнын</w:t>
      </w:r>
      <w:r w:rsidRPr="00EE6B59">
        <w:rPr>
          <w:lang w:val="ky-KG"/>
        </w:rPr>
        <w:t xml:space="preserve"> дисциплиналарды тандоого болот.</w:t>
      </w:r>
    </w:p>
    <w:p w:rsidR="002F3CFA" w:rsidRPr="00EE6B59" w:rsidRDefault="005B4506" w:rsidP="00EE6B59">
      <w:pPr>
        <w:tabs>
          <w:tab w:val="left" w:pos="2450"/>
        </w:tabs>
        <w:ind w:firstLine="709"/>
        <w:jc w:val="both"/>
        <w:rPr>
          <w:lang w:val="ky-KG"/>
        </w:rPr>
      </w:pPr>
      <w:r w:rsidRPr="00EE6B59">
        <w:rPr>
          <w:lang w:val="ky-KG"/>
        </w:rPr>
        <w:t xml:space="preserve">5.2.5. </w:t>
      </w:r>
      <w:r w:rsidR="002F3CFA" w:rsidRPr="00EE6B59">
        <w:rPr>
          <w:lang w:val="ky-KG"/>
        </w:rPr>
        <w:t xml:space="preserve">Жож ден соолугун мүмкүнчүлүгү чектелүү адамдарга (алардын арызы боюнча) ден соолугунун абалы боюнча окууга каршы көрсөтмөлөр каралган НББПдан тышкары, адистерди даярдоонун </w:t>
      </w:r>
      <w:r w:rsidR="00966421">
        <w:rPr>
          <w:lang w:val="ky-KG"/>
        </w:rPr>
        <w:t>НББП</w:t>
      </w:r>
      <w:r w:rsidR="002F3CFA" w:rsidRPr="00EE6B59">
        <w:rPr>
          <w:lang w:val="ky-KG"/>
        </w:rPr>
        <w:t xml:space="preserve"> боюнча окууга мүмкүнчүлүк берүүгө тийиш, анда алардын психофизикалык өнүгүүсүнүн өзгөчөлүгү, жеке мүмкүнчүлүктөрү эске алынат жана зарыл болгон учурда аталган адамдардын өнүгүүсүн бузулушун түзөтүүнү жана социалдык көнүгүүсүн камсыз кылат.</w:t>
      </w:r>
    </w:p>
    <w:p w:rsidR="00380059" w:rsidRPr="00EE6B59" w:rsidRDefault="00380059" w:rsidP="00EE6B59">
      <w:pPr>
        <w:tabs>
          <w:tab w:val="left" w:pos="2450"/>
        </w:tabs>
        <w:ind w:firstLine="709"/>
        <w:jc w:val="both"/>
        <w:rPr>
          <w:lang w:val="ky-KG"/>
        </w:rPr>
      </w:pPr>
    </w:p>
    <w:p w:rsidR="00D82A3B" w:rsidRPr="00EE6B59" w:rsidRDefault="00D82A3B" w:rsidP="00EE6B59">
      <w:pPr>
        <w:ind w:firstLine="709"/>
        <w:jc w:val="both"/>
        <w:rPr>
          <w:b/>
          <w:lang w:val="ky-KG"/>
        </w:rPr>
      </w:pPr>
      <w:r w:rsidRPr="00EE6B59">
        <w:rPr>
          <w:b/>
          <w:lang w:val="ky-KG"/>
        </w:rPr>
        <w:t>5.3. Бакалаврларды даярдоонун НББПсын ишке</w:t>
      </w:r>
      <w:r w:rsidR="00AE096F" w:rsidRPr="00EE6B59">
        <w:rPr>
          <w:b/>
          <w:lang w:val="ky-KG"/>
        </w:rPr>
        <w:t xml:space="preserve"> </w:t>
      </w:r>
      <w:r w:rsidRPr="00EE6B59">
        <w:rPr>
          <w:b/>
          <w:lang w:val="ky-KG"/>
        </w:rPr>
        <w:t>ашыруунун шарт</w:t>
      </w:r>
      <w:r w:rsidR="00752DDC" w:rsidRPr="00EE6B59">
        <w:rPr>
          <w:b/>
          <w:lang w:val="ky-KG"/>
        </w:rPr>
        <w:t>тар</w:t>
      </w:r>
      <w:r w:rsidR="00966421">
        <w:rPr>
          <w:b/>
          <w:lang w:val="ky-KG"/>
        </w:rPr>
        <w:t>ына талаптар</w:t>
      </w:r>
    </w:p>
    <w:p w:rsidR="00D82A3B" w:rsidRPr="00EE6B59" w:rsidRDefault="00D82A3B" w:rsidP="00EE6B59">
      <w:pPr>
        <w:ind w:firstLine="709"/>
        <w:jc w:val="both"/>
        <w:rPr>
          <w:b/>
          <w:lang w:val="ky-KG"/>
        </w:rPr>
      </w:pPr>
      <w:r w:rsidRPr="00EE6B59">
        <w:rPr>
          <w:b/>
          <w:lang w:val="ky-KG"/>
        </w:rPr>
        <w:t>5.3.1. Окуу процессин кадрлар менен камсыз кылу</w:t>
      </w:r>
      <w:r w:rsidR="00966421">
        <w:rPr>
          <w:b/>
          <w:lang w:val="ky-KG"/>
        </w:rPr>
        <w:t>у</w:t>
      </w:r>
    </w:p>
    <w:p w:rsidR="00545A9E" w:rsidRPr="00EE6B59" w:rsidRDefault="00D82A3B" w:rsidP="00EE6B59">
      <w:pPr>
        <w:jc w:val="both"/>
        <w:rPr>
          <w:lang w:val="ky-KG"/>
        </w:rPr>
      </w:pPr>
      <w:r w:rsidRPr="00EE6B59">
        <w:rPr>
          <w:lang w:val="ky-KG"/>
        </w:rPr>
        <w:tab/>
      </w:r>
      <w:r w:rsidR="00545A9E" w:rsidRPr="00EE6B59">
        <w:rPr>
          <w:lang w:val="ky-KG"/>
        </w:rPr>
        <w:t>Бакалавтриаттын НББПсын ишке ашыруу, окутулуп жаткан дисциплинанын профилине ылайык келүүчү базалык билими бар жана илимий жана (же) илимий-методикалык иш менен системалуу алектенген педагогикалык кадрлар менен камсыз кылынышы керек.</w:t>
      </w:r>
    </w:p>
    <w:p w:rsidR="00545A9E" w:rsidRPr="00EE6B59" w:rsidRDefault="00545A9E" w:rsidP="00EE6B59">
      <w:pPr>
        <w:ind w:firstLine="720"/>
        <w:jc w:val="both"/>
        <w:rPr>
          <w:lang w:val="ky-KG"/>
        </w:rPr>
      </w:pPr>
      <w:r w:rsidRPr="00EE6B59">
        <w:rPr>
          <w:lang w:val="ky-KG"/>
        </w:rPr>
        <w:t xml:space="preserve">Атайын дисциплиналардын окутуучуларынын, илимдин </w:t>
      </w:r>
      <w:r w:rsidR="001F5568" w:rsidRPr="00EE6B59">
        <w:rPr>
          <w:lang w:val="ky-KG"/>
        </w:rPr>
        <w:t xml:space="preserve">же искусствонун </w:t>
      </w:r>
      <w:r w:rsidRPr="00EE6B59">
        <w:rPr>
          <w:lang w:val="ky-KG"/>
        </w:rPr>
        <w:t>кандидаты</w:t>
      </w:r>
      <w:r w:rsidR="00CB7FDA" w:rsidRPr="00EE6B59">
        <w:rPr>
          <w:lang w:val="ky-KG"/>
        </w:rPr>
        <w:t xml:space="preserve"> (PhD)</w:t>
      </w:r>
      <w:r w:rsidRPr="00EE6B59">
        <w:rPr>
          <w:lang w:val="ky-KG"/>
        </w:rPr>
        <w:t>, доктор</w:t>
      </w:r>
      <w:r w:rsidR="001F5568" w:rsidRPr="00EE6B59">
        <w:rPr>
          <w:lang w:val="ky-KG"/>
        </w:rPr>
        <w:t>у</w:t>
      </w:r>
      <w:r w:rsidRPr="00EE6B59">
        <w:rPr>
          <w:lang w:val="ky-KG"/>
        </w:rPr>
        <w:t xml:space="preserve"> окумуштуулук даражасы </w:t>
      </w:r>
      <w:r w:rsidR="001F5568" w:rsidRPr="00EE6B59">
        <w:rPr>
          <w:lang w:val="ky-KG"/>
        </w:rPr>
        <w:t xml:space="preserve"> / наамдары </w:t>
      </w:r>
      <w:r w:rsidRPr="00EE6B59">
        <w:rPr>
          <w:lang w:val="ky-KG"/>
        </w:rPr>
        <w:t>жана (же) тийиштүү кесиптик чөйрөдө иш тажрыйбасы болушу керек.</w:t>
      </w:r>
    </w:p>
    <w:p w:rsidR="00966421" w:rsidRDefault="00866280" w:rsidP="00EE6B59">
      <w:pPr>
        <w:ind w:firstLine="720"/>
        <w:jc w:val="both"/>
        <w:rPr>
          <w:lang w:val="ky-KG"/>
        </w:rPr>
      </w:pPr>
      <w:r>
        <w:rPr>
          <w:lang w:val="ky-KG"/>
        </w:rPr>
        <w:t>Аталган</w:t>
      </w:r>
      <w:r w:rsidR="00966421" w:rsidRPr="00966421">
        <w:rPr>
          <w:lang w:val="ky-KG"/>
        </w:rPr>
        <w:t xml:space="preserve"> </w:t>
      </w:r>
      <w:r w:rsidR="00966421">
        <w:rPr>
          <w:lang w:val="ky-KG"/>
        </w:rPr>
        <w:t>НББПнын</w:t>
      </w:r>
      <w:r w:rsidR="00966421" w:rsidRPr="00966421">
        <w:rPr>
          <w:lang w:val="ky-KG"/>
        </w:rPr>
        <w:t xml:space="preserve"> билим берүү процессин камсыз кылган мугалимдердин жалпы санындагы илимий даражага жана (же) илимий наамга ээ мугалимдердин үлүшү кеминде 40% түзүшү керек.</w:t>
      </w:r>
    </w:p>
    <w:p w:rsidR="00996B48" w:rsidRPr="00EE6B59" w:rsidRDefault="00996B48" w:rsidP="00EE6B59">
      <w:pPr>
        <w:ind w:firstLine="720"/>
        <w:jc w:val="both"/>
        <w:rPr>
          <w:lang w:val="ky-KG"/>
        </w:rPr>
      </w:pPr>
      <w:r w:rsidRPr="00EE6B59">
        <w:rPr>
          <w:lang w:val="ky-KG"/>
        </w:rPr>
        <w:t xml:space="preserve">Дизайн жана </w:t>
      </w:r>
      <w:r w:rsidR="00454E1E" w:rsidRPr="00EE6B59">
        <w:rPr>
          <w:lang w:val="ky-KG"/>
        </w:rPr>
        <w:t xml:space="preserve">сүрөт искусствосу </w:t>
      </w:r>
      <w:r w:rsidRPr="00EE6B59">
        <w:rPr>
          <w:lang w:val="ky-KG"/>
        </w:rPr>
        <w:t>жаатындагы жогорку кесиптик билим</w:t>
      </w:r>
      <w:r w:rsidR="001F5568" w:rsidRPr="00EE6B59">
        <w:rPr>
          <w:lang w:val="ky-KG"/>
        </w:rPr>
        <w:t xml:space="preserve">дин </w:t>
      </w:r>
      <w:r w:rsidRPr="00EE6B59">
        <w:rPr>
          <w:lang w:val="ky-KG"/>
        </w:rPr>
        <w:t xml:space="preserve">тажрыйбалуу окутуучулар үчүн доценттин илимий наамына барабар төмөнкү критерийлер болуп саналат: мамлекеттик ардактуу наамдардын жана айырмачылыктардын болушу; тиешелүү кесиптик чөйрөдөгү мамлекеттик жана өкмөттүк сыйлыктардын лауреаттарынын наамдары; тиешелүү эл аралык жана маанилүү республикалык конкурстардын жана көргөзмөлөрдүн ар кандай даражадагы лауреаты дипломдору (жеке же түздөн-түз көзөмөлү </w:t>
      </w:r>
      <w:r w:rsidRPr="00EE6B59">
        <w:rPr>
          <w:lang w:val="ky-KG"/>
        </w:rPr>
        <w:lastRenderedPageBreak/>
        <w:t xml:space="preserve">астында даярдалган); тиешелүү профилдеги кыргыз же эл аралык чыгармачыл союздарга мүчө болуу (эгерде көрсөтүлгөн критерийлердин </w:t>
      </w:r>
      <w:r w:rsidR="00966421">
        <w:rPr>
          <w:lang w:val="ky-KG"/>
        </w:rPr>
        <w:t xml:space="preserve">саны </w:t>
      </w:r>
      <w:r w:rsidRPr="00EE6B59">
        <w:rPr>
          <w:lang w:val="ky-KG"/>
        </w:rPr>
        <w:t>экиден кем эмес болсо).</w:t>
      </w:r>
    </w:p>
    <w:p w:rsidR="00D82A3B" w:rsidRPr="00EE6B59" w:rsidRDefault="00D82A3B" w:rsidP="00EE6B59">
      <w:pPr>
        <w:ind w:firstLine="708"/>
        <w:jc w:val="both"/>
        <w:rPr>
          <w:b/>
        </w:rPr>
      </w:pPr>
      <w:r w:rsidRPr="00EE6B59">
        <w:rPr>
          <w:b/>
        </w:rPr>
        <w:t xml:space="preserve">5.3.2. Окуу процессин окуу-методикалык жана маалыматтык камсыз кылуу. </w:t>
      </w:r>
    </w:p>
    <w:p w:rsidR="00866280" w:rsidRDefault="00866280" w:rsidP="00EE6B59">
      <w:pPr>
        <w:ind w:firstLine="708"/>
        <w:jc w:val="both"/>
      </w:pPr>
      <w:r w:rsidRPr="00866280">
        <w:t>Бакалаврларды даярдо</w:t>
      </w:r>
      <w:r w:rsidR="00BE5862">
        <w:t>онун</w:t>
      </w:r>
      <w:r w:rsidRPr="00866280">
        <w:t xml:space="preserve"> </w:t>
      </w:r>
      <w:r>
        <w:t>НББПны</w:t>
      </w:r>
      <w:r w:rsidRPr="00866280">
        <w:t xml:space="preserve"> ишке ашыруу ар бир студентке </w:t>
      </w:r>
      <w:r>
        <w:t>НББП</w:t>
      </w:r>
      <w:r w:rsidRPr="00866280">
        <w:t xml:space="preserve">нын дисциплиналарынын толук тизмесине ылайык түзүлгөн маалымат базасына жана китепкана фондусуна жеткиликтүүлүктү камсыз кылышы керек. Китепкана фонду </w:t>
      </w:r>
      <w:r>
        <w:t>НББПнын</w:t>
      </w:r>
      <w:r w:rsidRPr="00866280">
        <w:t xml:space="preserve"> негизги сабактары боюнча негизги жана кошумча окуу китептеринин басма жана / же электрондук басылмалары менен жабдылышы керек. </w:t>
      </w:r>
      <w:r>
        <w:t>Жождун</w:t>
      </w:r>
      <w:r w:rsidRPr="00866280">
        <w:t xml:space="preserve"> билим берүү программасы билим берүүчү маа</w:t>
      </w:r>
      <w:r>
        <w:t xml:space="preserve">лыматтык ресурстар - </w:t>
      </w:r>
      <w:r w:rsidRPr="00866280">
        <w:t>видео сабактар, аралыктан билим алуучу студенттер үчүн видео презентация</w:t>
      </w:r>
      <w:r>
        <w:t xml:space="preserve"> менен камсыз кылышы керек</w:t>
      </w:r>
      <w:r w:rsidRPr="00866280">
        <w:t>.</w:t>
      </w:r>
    </w:p>
    <w:p w:rsidR="00AF54F9" w:rsidRDefault="00AF54F9" w:rsidP="00EE6B59">
      <w:pPr>
        <w:ind w:firstLine="708"/>
        <w:jc w:val="both"/>
      </w:pPr>
      <w:r w:rsidRPr="00AF54F9">
        <w:t>Китепкана фондунун электрондук ресурстарына</w:t>
      </w:r>
      <w:r>
        <w:t xml:space="preserve"> -</w:t>
      </w:r>
      <w:r w:rsidRPr="00AF54F9">
        <w:t xml:space="preserve"> тиешелүү тармактарда заманбап дизайн иштеп чыгууларды жарыялаган мезгилдүү басылмалар</w:t>
      </w:r>
      <w:r>
        <w:t>ына</w:t>
      </w:r>
      <w:r w:rsidRPr="00AF54F9">
        <w:t xml:space="preserve"> (окутуу профилине ылайык) жеткиликтүү</w:t>
      </w:r>
      <w:r>
        <w:t xml:space="preserve"> </w:t>
      </w:r>
      <w:r w:rsidRPr="00AF54F9">
        <w:t>мүмкүнчүлүк берилиши керек.</w:t>
      </w:r>
    </w:p>
    <w:p w:rsidR="00D82A3B" w:rsidRPr="00EE6B59" w:rsidRDefault="00D82A3B" w:rsidP="00EE6B59">
      <w:pPr>
        <w:ind w:firstLine="708"/>
        <w:jc w:val="both"/>
        <w:rPr>
          <w:lang w:val="ky-KG"/>
        </w:rPr>
      </w:pPr>
      <w:r w:rsidRPr="00EE6B59">
        <w:rPr>
          <w:b/>
          <w:lang w:val="ky-KG"/>
        </w:rPr>
        <w:t>5.3.3.</w:t>
      </w:r>
      <w:r w:rsidRPr="00EE6B59">
        <w:rPr>
          <w:lang w:val="ky-KG"/>
        </w:rPr>
        <w:t xml:space="preserve"> </w:t>
      </w:r>
      <w:r w:rsidRPr="00EE6B59">
        <w:rPr>
          <w:b/>
          <w:lang w:val="ky-KG"/>
        </w:rPr>
        <w:t>Окуу процессин материалдык- техникалык жактан камсыз кылуу</w:t>
      </w:r>
      <w:r w:rsidRPr="00EE6B59">
        <w:rPr>
          <w:lang w:val="ky-KG"/>
        </w:rPr>
        <w:t xml:space="preserve"> </w:t>
      </w:r>
    </w:p>
    <w:p w:rsidR="00715781" w:rsidRDefault="00715781" w:rsidP="00EE6B59">
      <w:pPr>
        <w:ind w:firstLine="708"/>
        <w:jc w:val="both"/>
        <w:rPr>
          <w:lang w:val="ky-KG"/>
        </w:rPr>
      </w:pPr>
      <w:r w:rsidRPr="00715781">
        <w:rPr>
          <w:lang w:val="ky-KG"/>
        </w:rPr>
        <w:t>Бакалавр</w:t>
      </w:r>
      <w:r w:rsidR="00BE5862">
        <w:rPr>
          <w:lang w:val="ky-KG"/>
        </w:rPr>
        <w:t xml:space="preserve">ды </w:t>
      </w:r>
      <w:r w:rsidRPr="00715781">
        <w:rPr>
          <w:lang w:val="ky-KG"/>
        </w:rPr>
        <w:t>даярдоо</w:t>
      </w:r>
      <w:r w:rsidR="00BE5862">
        <w:rPr>
          <w:lang w:val="ky-KG"/>
        </w:rPr>
        <w:t>ну</w:t>
      </w:r>
      <w:r w:rsidRPr="00715781">
        <w:rPr>
          <w:lang w:val="ky-KG"/>
        </w:rPr>
        <w:t xml:space="preserve"> </w:t>
      </w:r>
      <w:r>
        <w:rPr>
          <w:lang w:val="ky-KG"/>
        </w:rPr>
        <w:t>НББПнын</w:t>
      </w:r>
      <w:r w:rsidRPr="00715781">
        <w:rPr>
          <w:lang w:val="ky-KG"/>
        </w:rPr>
        <w:t xml:space="preserve"> </w:t>
      </w:r>
      <w:r>
        <w:rPr>
          <w:lang w:val="ky-KG"/>
        </w:rPr>
        <w:t>ишке</w:t>
      </w:r>
      <w:r w:rsidRPr="00715781">
        <w:rPr>
          <w:lang w:val="ky-KG"/>
        </w:rPr>
        <w:t xml:space="preserve"> ашыр</w:t>
      </w:r>
      <w:r w:rsidR="00BE5862">
        <w:rPr>
          <w:lang w:val="ky-KG"/>
        </w:rPr>
        <w:t>уучу</w:t>
      </w:r>
      <w:r w:rsidRPr="00715781">
        <w:rPr>
          <w:lang w:val="ky-KG"/>
        </w:rPr>
        <w:t xml:space="preserve"> </w:t>
      </w:r>
      <w:r>
        <w:rPr>
          <w:lang w:val="ky-KG"/>
        </w:rPr>
        <w:t>жож</w:t>
      </w:r>
      <w:r w:rsidR="00BE5862">
        <w:rPr>
          <w:lang w:val="ky-KG"/>
        </w:rPr>
        <w:t>дун</w:t>
      </w:r>
      <w:r w:rsidRPr="00715781">
        <w:rPr>
          <w:lang w:val="ky-KG"/>
        </w:rPr>
        <w:t xml:space="preserve"> </w:t>
      </w:r>
      <w:r>
        <w:rPr>
          <w:lang w:val="ky-KG"/>
        </w:rPr>
        <w:t xml:space="preserve">анын </w:t>
      </w:r>
      <w:r w:rsidR="00BE5862">
        <w:rPr>
          <w:lang w:val="ky-KG"/>
        </w:rPr>
        <w:t>окуу планын</w:t>
      </w:r>
      <w:r w:rsidRPr="00715781">
        <w:rPr>
          <w:lang w:val="ky-KG"/>
        </w:rPr>
        <w:t xml:space="preserve">да каралган жана </w:t>
      </w:r>
      <w:r w:rsidR="00BE5862" w:rsidRPr="00BE5862">
        <w:rPr>
          <w:lang w:val="ky-KG"/>
        </w:rPr>
        <w:t>тиешелүү</w:t>
      </w:r>
      <w:r w:rsidRPr="00715781">
        <w:rPr>
          <w:lang w:val="ky-KG"/>
        </w:rPr>
        <w:t xml:space="preserve"> санитардык </w:t>
      </w:r>
      <w:r>
        <w:rPr>
          <w:lang w:val="ky-KG"/>
        </w:rPr>
        <w:t>жана</w:t>
      </w:r>
      <w:r w:rsidRPr="00715781">
        <w:rPr>
          <w:lang w:val="ky-KG"/>
        </w:rPr>
        <w:t xml:space="preserve"> өрт коопсуздук талаптарга</w:t>
      </w:r>
      <w:r>
        <w:rPr>
          <w:lang w:val="ky-KG"/>
        </w:rPr>
        <w:t xml:space="preserve"> жана </w:t>
      </w:r>
      <w:r w:rsidRPr="00715781">
        <w:rPr>
          <w:lang w:val="ky-KG"/>
        </w:rPr>
        <w:t xml:space="preserve"> эрежелери</w:t>
      </w:r>
      <w:r>
        <w:rPr>
          <w:lang w:val="ky-KG"/>
        </w:rPr>
        <w:t>не</w:t>
      </w:r>
      <w:r w:rsidRPr="00715781">
        <w:rPr>
          <w:lang w:val="ky-KG"/>
        </w:rPr>
        <w:t xml:space="preserve"> жооп берген студенттердин</w:t>
      </w:r>
      <w:r w:rsidR="00BE5862">
        <w:rPr>
          <w:lang w:val="ky-KG"/>
        </w:rPr>
        <w:t xml:space="preserve"> </w:t>
      </w:r>
      <w:r w:rsidR="0057683E">
        <w:rPr>
          <w:lang w:val="ky-KG"/>
        </w:rPr>
        <w:t xml:space="preserve">даярдоонун </w:t>
      </w:r>
      <w:r w:rsidR="00BE5862">
        <w:rPr>
          <w:lang w:val="ky-KG"/>
        </w:rPr>
        <w:t xml:space="preserve">бардык </w:t>
      </w:r>
      <w:r w:rsidR="0057683E" w:rsidRPr="00715781">
        <w:rPr>
          <w:lang w:val="ky-KG"/>
        </w:rPr>
        <w:t>түрлөрүн</w:t>
      </w:r>
      <w:r w:rsidR="0057683E">
        <w:rPr>
          <w:lang w:val="ky-KG"/>
        </w:rPr>
        <w:t>,</w:t>
      </w:r>
      <w:r w:rsidRPr="00715781">
        <w:rPr>
          <w:lang w:val="ky-KG"/>
        </w:rPr>
        <w:t xml:space="preserve"> көркөм, дизайн, лабораториялык, практикалык иштеринин камсыз кылган материалдык-техникалык базасы болу</w:t>
      </w:r>
      <w:r w:rsidR="00BE5862">
        <w:rPr>
          <w:lang w:val="ky-KG"/>
        </w:rPr>
        <w:t>усу</w:t>
      </w:r>
      <w:r w:rsidRPr="00715781">
        <w:rPr>
          <w:lang w:val="ky-KG"/>
        </w:rPr>
        <w:t xml:space="preserve"> керек.</w:t>
      </w:r>
    </w:p>
    <w:p w:rsidR="0057683E" w:rsidRPr="0057683E" w:rsidRDefault="0057683E" w:rsidP="0057683E">
      <w:pPr>
        <w:ind w:firstLine="708"/>
        <w:jc w:val="both"/>
        <w:rPr>
          <w:lang w:val="ky-KG"/>
        </w:rPr>
      </w:pPr>
      <w:r>
        <w:rPr>
          <w:lang w:val="ky-KG"/>
        </w:rPr>
        <w:t>Жождо</w:t>
      </w:r>
      <w:r w:rsidRPr="0057683E">
        <w:rPr>
          <w:lang w:val="ky-KG"/>
        </w:rPr>
        <w:t xml:space="preserve"> студенттердин </w:t>
      </w:r>
      <w:r>
        <w:rPr>
          <w:lang w:val="ky-KG"/>
        </w:rPr>
        <w:t>НББПны</w:t>
      </w:r>
      <w:r w:rsidRPr="0057683E">
        <w:rPr>
          <w:lang w:val="ky-KG"/>
        </w:rPr>
        <w:t xml:space="preserve"> ишке ашыруу үчүн материалдык-техникалык камсыздоонун минималдуу зарыл тизмеси болушу керек:</w:t>
      </w:r>
    </w:p>
    <w:p w:rsidR="0057683E" w:rsidRPr="0057683E" w:rsidRDefault="0057683E" w:rsidP="008A618E">
      <w:pPr>
        <w:jc w:val="both"/>
        <w:rPr>
          <w:lang w:val="ky-KG"/>
        </w:rPr>
      </w:pPr>
      <w:r w:rsidRPr="0057683E">
        <w:rPr>
          <w:lang w:val="ky-KG"/>
        </w:rPr>
        <w:t>- лекциялык жана практикалык сабактарга арналган аудиториялар, адистештирилген окуу эмеректери жана заманбап техникалык окуу куралдары</w:t>
      </w:r>
      <w:r>
        <w:rPr>
          <w:lang w:val="ky-KG"/>
        </w:rPr>
        <w:t xml:space="preserve"> - </w:t>
      </w:r>
      <w:r w:rsidRPr="0057683E">
        <w:rPr>
          <w:lang w:val="ky-KG"/>
        </w:rPr>
        <w:t xml:space="preserve">окуу </w:t>
      </w:r>
      <w:r>
        <w:rPr>
          <w:lang w:val="ky-KG"/>
        </w:rPr>
        <w:t>маалыматты</w:t>
      </w:r>
      <w:r w:rsidRPr="0057683E">
        <w:rPr>
          <w:lang w:val="ky-KG"/>
        </w:rPr>
        <w:t xml:space="preserve"> кеңири аудиторияга сунуштоо үчүн кызмат кыл</w:t>
      </w:r>
      <w:r>
        <w:rPr>
          <w:lang w:val="ky-KG"/>
        </w:rPr>
        <w:t>ган</w:t>
      </w:r>
      <w:r w:rsidRPr="0057683E">
        <w:rPr>
          <w:lang w:val="ky-KG"/>
        </w:rPr>
        <w:t>: дубал экраны / проекциялык жабдуу, компьютер жана мультимедия жабдуулары, башка маалыматтык жана демонстрациялык каражаттар</w:t>
      </w:r>
      <w:r w:rsidR="008A618E">
        <w:rPr>
          <w:lang w:val="ky-KG"/>
        </w:rPr>
        <w:t>ы</w:t>
      </w:r>
      <w:r w:rsidRPr="0057683E">
        <w:rPr>
          <w:lang w:val="ky-KG"/>
        </w:rPr>
        <w:t xml:space="preserve"> </w:t>
      </w:r>
      <w:r w:rsidR="008A618E">
        <w:rPr>
          <w:lang w:val="ky-KG"/>
        </w:rPr>
        <w:t>менен</w:t>
      </w:r>
      <w:r w:rsidR="008A618E" w:rsidRPr="0057683E">
        <w:rPr>
          <w:lang w:val="ky-KG"/>
        </w:rPr>
        <w:t xml:space="preserve"> </w:t>
      </w:r>
      <w:r w:rsidRPr="0057683E">
        <w:rPr>
          <w:lang w:val="ky-KG"/>
        </w:rPr>
        <w:t>жабдылган;</w:t>
      </w:r>
    </w:p>
    <w:p w:rsidR="0057683E" w:rsidRDefault="0057683E" w:rsidP="008A618E">
      <w:pPr>
        <w:jc w:val="both"/>
        <w:rPr>
          <w:lang w:val="ky-KG"/>
        </w:rPr>
      </w:pPr>
      <w:r w:rsidRPr="0057683E">
        <w:rPr>
          <w:lang w:val="ky-KG"/>
        </w:rPr>
        <w:t xml:space="preserve">- атайын жабдылган класстар жана аудиториялар, анын ичинде. адистештирилген компьютер класстары. Компьютердик </w:t>
      </w:r>
      <w:r w:rsidR="008A618E">
        <w:rPr>
          <w:lang w:val="ky-KG"/>
        </w:rPr>
        <w:t>жабдыктар</w:t>
      </w:r>
      <w:r w:rsidRPr="0057683E">
        <w:rPr>
          <w:lang w:val="ky-KG"/>
        </w:rPr>
        <w:t xml:space="preserve"> </w:t>
      </w:r>
      <w:r w:rsidR="008A618E">
        <w:rPr>
          <w:lang w:val="ky-KG"/>
        </w:rPr>
        <w:t>МКТ</w:t>
      </w:r>
      <w:r w:rsidRPr="0057683E">
        <w:rPr>
          <w:lang w:val="ky-KG"/>
        </w:rPr>
        <w:t xml:space="preserve">ны колдонуп, </w:t>
      </w:r>
      <w:r w:rsidR="008A618E">
        <w:rPr>
          <w:lang w:val="ky-KG"/>
        </w:rPr>
        <w:t>профилдуу</w:t>
      </w:r>
      <w:r w:rsidRPr="0057683E">
        <w:rPr>
          <w:lang w:val="ky-KG"/>
        </w:rPr>
        <w:t xml:space="preserve"> долбоорлоону ишке ашырууну камсыз кылышы керек; бирдиктүү </w:t>
      </w:r>
      <w:r w:rsidR="008A618E">
        <w:rPr>
          <w:lang w:val="ky-KG"/>
        </w:rPr>
        <w:t>локал</w:t>
      </w:r>
      <w:r w:rsidRPr="0057683E">
        <w:rPr>
          <w:lang w:val="ky-KG"/>
        </w:rPr>
        <w:t xml:space="preserve"> тармакка бириктирилген, Интернетке кирүүгө мүмкүнчүлүгү бар.</w:t>
      </w:r>
    </w:p>
    <w:p w:rsidR="008A618E" w:rsidRDefault="008A618E" w:rsidP="008A618E">
      <w:pPr>
        <w:ind w:firstLine="720"/>
        <w:jc w:val="both"/>
        <w:rPr>
          <w:lang w:val="ky-KG"/>
        </w:rPr>
      </w:pPr>
      <w:r>
        <w:rPr>
          <w:lang w:val="ky-KG"/>
        </w:rPr>
        <w:t>НББПнын</w:t>
      </w:r>
      <w:r w:rsidRPr="008A618E">
        <w:rPr>
          <w:lang w:val="ky-KG"/>
        </w:rPr>
        <w:t xml:space="preserve"> кесиптик циклинин дисциплиналарын ишке ашыруу үчүн </w:t>
      </w:r>
      <w:r w:rsidR="00860048">
        <w:rPr>
          <w:lang w:val="ky-KG"/>
        </w:rPr>
        <w:t xml:space="preserve">жождо </w:t>
      </w:r>
      <w:r w:rsidRPr="008A618E">
        <w:rPr>
          <w:lang w:val="ky-KG"/>
        </w:rPr>
        <w:t>төмөнкү миним</w:t>
      </w:r>
      <w:r>
        <w:rPr>
          <w:lang w:val="ky-KG"/>
        </w:rPr>
        <w:t>алдуу</w:t>
      </w:r>
      <w:r w:rsidRPr="008A618E">
        <w:rPr>
          <w:lang w:val="ky-KG"/>
        </w:rPr>
        <w:t xml:space="preserve"> талап кылынган материалдык ресурстардын тизмеси болушу</w:t>
      </w:r>
      <w:r>
        <w:rPr>
          <w:lang w:val="ky-KG"/>
        </w:rPr>
        <w:t xml:space="preserve"> </w:t>
      </w:r>
      <w:r w:rsidRPr="008A618E">
        <w:rPr>
          <w:lang w:val="ky-KG"/>
        </w:rPr>
        <w:t xml:space="preserve"> керек:</w:t>
      </w:r>
    </w:p>
    <w:p w:rsidR="008040F1" w:rsidRDefault="008040F1" w:rsidP="00EE6B59">
      <w:pPr>
        <w:jc w:val="both"/>
        <w:rPr>
          <w:lang w:val="ky-KG"/>
        </w:rPr>
      </w:pPr>
      <w:r w:rsidRPr="00EE6B59">
        <w:rPr>
          <w:lang w:val="ky-KG"/>
        </w:rPr>
        <w:t>- студиялар</w:t>
      </w:r>
      <w:r w:rsidR="00860048">
        <w:rPr>
          <w:lang w:val="ky-KG"/>
        </w:rPr>
        <w:t>:</w:t>
      </w:r>
      <w:r w:rsidRPr="00EE6B59">
        <w:rPr>
          <w:lang w:val="ky-KG"/>
        </w:rPr>
        <w:t xml:space="preserve"> </w:t>
      </w:r>
      <w:r w:rsidR="00860048" w:rsidRPr="00EE6B59">
        <w:rPr>
          <w:lang w:val="ky-KG"/>
        </w:rPr>
        <w:t>сүрөт жана живопись</w:t>
      </w:r>
      <w:r w:rsidR="00860048">
        <w:rPr>
          <w:lang w:val="ky-KG"/>
        </w:rPr>
        <w:t>,</w:t>
      </w:r>
      <w:r w:rsidR="00860048" w:rsidRPr="00EE6B59">
        <w:rPr>
          <w:lang w:val="ky-KG"/>
        </w:rPr>
        <w:t xml:space="preserve"> </w:t>
      </w:r>
      <w:r w:rsidR="00860048" w:rsidRPr="00860048">
        <w:rPr>
          <w:lang w:val="ky-KG"/>
        </w:rPr>
        <w:t>тиешелүүлүгүнө жараша көркөм өнөр үчүн жумуш орундары, мольберттер, натюрморт столдору, гипстен жасалган</w:t>
      </w:r>
      <w:r w:rsidR="00860048">
        <w:rPr>
          <w:lang w:val="ky-KG"/>
        </w:rPr>
        <w:t xml:space="preserve"> моделдер</w:t>
      </w:r>
      <w:r w:rsidR="00860048" w:rsidRPr="00860048">
        <w:rPr>
          <w:lang w:val="ky-KG"/>
        </w:rPr>
        <w:t xml:space="preserve"> ж.б.</w:t>
      </w:r>
      <w:r w:rsidR="00860048">
        <w:rPr>
          <w:lang w:val="ky-KG"/>
        </w:rPr>
        <w:t xml:space="preserve"> менен жабдылган;</w:t>
      </w:r>
      <w:r w:rsidR="009E3447">
        <w:rPr>
          <w:lang w:val="ky-KG"/>
        </w:rPr>
        <w:t xml:space="preserve"> </w:t>
      </w:r>
    </w:p>
    <w:p w:rsidR="00860048" w:rsidRPr="00860048" w:rsidRDefault="00860048" w:rsidP="00860048">
      <w:pPr>
        <w:jc w:val="both"/>
        <w:rPr>
          <w:lang w:val="ky-KG"/>
        </w:rPr>
      </w:pPr>
      <w:r w:rsidRPr="00860048">
        <w:rPr>
          <w:lang w:val="ky-KG"/>
        </w:rPr>
        <w:t>а) "</w:t>
      </w:r>
      <w:r>
        <w:rPr>
          <w:lang w:val="ky-KG"/>
        </w:rPr>
        <w:t>Кийим</w:t>
      </w:r>
      <w:r w:rsidRPr="00860048">
        <w:rPr>
          <w:lang w:val="ky-KG"/>
        </w:rPr>
        <w:t xml:space="preserve"> </w:t>
      </w:r>
      <w:r>
        <w:rPr>
          <w:lang w:val="ky-KG"/>
        </w:rPr>
        <w:t>д</w:t>
      </w:r>
      <w:r w:rsidRPr="00860048">
        <w:rPr>
          <w:lang w:val="ky-KG"/>
        </w:rPr>
        <w:t>изайн</w:t>
      </w:r>
      <w:r>
        <w:rPr>
          <w:lang w:val="ky-KG"/>
        </w:rPr>
        <w:t>ы</w:t>
      </w:r>
      <w:r w:rsidRPr="00860048">
        <w:rPr>
          <w:lang w:val="ky-KG"/>
        </w:rPr>
        <w:t>" профили үчүн:</w:t>
      </w:r>
    </w:p>
    <w:p w:rsidR="00860048" w:rsidRPr="00860048" w:rsidRDefault="00860048" w:rsidP="00860048">
      <w:pPr>
        <w:jc w:val="both"/>
        <w:rPr>
          <w:lang w:val="ky-KG"/>
        </w:rPr>
      </w:pPr>
      <w:r w:rsidRPr="00860048">
        <w:rPr>
          <w:lang w:val="ky-KG"/>
        </w:rPr>
        <w:t xml:space="preserve">- профиль дизайн студиялары жана / же </w:t>
      </w:r>
      <w:r>
        <w:rPr>
          <w:lang w:val="ky-KG"/>
        </w:rPr>
        <w:t>чебер б</w:t>
      </w:r>
      <w:r w:rsidRPr="00860048">
        <w:rPr>
          <w:lang w:val="ky-KG"/>
        </w:rPr>
        <w:t>ө</w:t>
      </w:r>
      <w:r>
        <w:rPr>
          <w:lang w:val="ky-KG"/>
        </w:rPr>
        <w:t>лм</w:t>
      </w:r>
      <w:r w:rsidRPr="00860048">
        <w:rPr>
          <w:lang w:val="ky-KG"/>
        </w:rPr>
        <w:t>ө</w:t>
      </w:r>
      <w:r w:rsidR="009E3447">
        <w:rPr>
          <w:lang w:val="ky-KG"/>
        </w:rPr>
        <w:t>л</w:t>
      </w:r>
      <w:r w:rsidR="009E3447" w:rsidRPr="009E3447">
        <w:rPr>
          <w:lang w:val="ky-KG"/>
        </w:rPr>
        <w:t>ө</w:t>
      </w:r>
      <w:r w:rsidR="009E3447">
        <w:rPr>
          <w:lang w:val="ky-KG"/>
        </w:rPr>
        <w:t>р</w:t>
      </w:r>
      <w:r w:rsidR="009E3447" w:rsidRPr="009E3447">
        <w:rPr>
          <w:lang w:val="ky-KG"/>
        </w:rPr>
        <w:t>ү</w:t>
      </w:r>
      <w:r w:rsidRPr="00860048">
        <w:rPr>
          <w:lang w:val="ky-KG"/>
        </w:rPr>
        <w:t xml:space="preserve"> </w:t>
      </w:r>
      <w:r w:rsidR="009E3447">
        <w:rPr>
          <w:lang w:val="ky-KG"/>
        </w:rPr>
        <w:t xml:space="preserve">долбоордоо </w:t>
      </w:r>
      <w:r w:rsidR="009E3447" w:rsidRPr="009E3447">
        <w:rPr>
          <w:lang w:val="ky-KG"/>
        </w:rPr>
        <w:t>үчүн</w:t>
      </w:r>
      <w:r w:rsidRPr="00860048">
        <w:rPr>
          <w:lang w:val="ky-KG"/>
        </w:rPr>
        <w:t xml:space="preserve"> столдору, </w:t>
      </w:r>
      <w:r w:rsidR="009E3447" w:rsidRPr="00860048">
        <w:rPr>
          <w:lang w:val="ky-KG"/>
        </w:rPr>
        <w:t>компьютер</w:t>
      </w:r>
      <w:r w:rsidR="009E3447">
        <w:rPr>
          <w:lang w:val="ky-KG"/>
        </w:rPr>
        <w:t>,</w:t>
      </w:r>
      <w:r w:rsidR="009E3447" w:rsidRPr="00860048">
        <w:rPr>
          <w:lang w:val="ky-KG"/>
        </w:rPr>
        <w:t xml:space="preserve"> </w:t>
      </w:r>
      <w:r w:rsidRPr="00860048">
        <w:rPr>
          <w:lang w:val="ky-KG"/>
        </w:rPr>
        <w:t xml:space="preserve">тиешелүү программалык камсыздоо жана Интернетке </w:t>
      </w:r>
      <w:r w:rsidR="009E3447">
        <w:rPr>
          <w:lang w:val="ky-KG"/>
        </w:rPr>
        <w:t>чыгуусу менен</w:t>
      </w:r>
      <w:r w:rsidRPr="00860048">
        <w:rPr>
          <w:lang w:val="ky-KG"/>
        </w:rPr>
        <w:t>, профил</w:t>
      </w:r>
      <w:r w:rsidR="009E3447">
        <w:rPr>
          <w:lang w:val="ky-KG"/>
        </w:rPr>
        <w:t>и боюнча</w:t>
      </w:r>
      <w:r w:rsidRPr="00860048">
        <w:rPr>
          <w:lang w:val="ky-KG"/>
        </w:rPr>
        <w:t xml:space="preserve"> </w:t>
      </w:r>
      <w:r w:rsidR="009E3447" w:rsidRPr="00860048">
        <w:rPr>
          <w:lang w:val="ky-KG"/>
        </w:rPr>
        <w:t xml:space="preserve">электрондук </w:t>
      </w:r>
      <w:r w:rsidRPr="00860048">
        <w:rPr>
          <w:lang w:val="ky-KG"/>
        </w:rPr>
        <w:t>журналдары менен жабдылышы керек;</w:t>
      </w:r>
      <w:r w:rsidR="009E3447">
        <w:rPr>
          <w:lang w:val="ky-KG"/>
        </w:rPr>
        <w:t xml:space="preserve"> </w:t>
      </w:r>
    </w:p>
    <w:p w:rsidR="00860048" w:rsidRPr="00860048" w:rsidRDefault="00860048" w:rsidP="00860048">
      <w:pPr>
        <w:jc w:val="both"/>
        <w:rPr>
          <w:lang w:val="ky-KG"/>
        </w:rPr>
      </w:pPr>
      <w:r w:rsidRPr="00860048">
        <w:rPr>
          <w:lang w:val="ky-KG"/>
        </w:rPr>
        <w:t xml:space="preserve">- </w:t>
      </w:r>
      <w:r w:rsidR="001A16D1" w:rsidRPr="001A16D1">
        <w:rPr>
          <w:lang w:val="ky-KG"/>
        </w:rPr>
        <w:t xml:space="preserve">тигүү </w:t>
      </w:r>
      <w:r w:rsidRPr="00860048">
        <w:rPr>
          <w:lang w:val="ky-KG"/>
        </w:rPr>
        <w:t>лабораториялары</w:t>
      </w:r>
      <w:r w:rsidR="001A16D1">
        <w:rPr>
          <w:lang w:val="ky-KG"/>
        </w:rPr>
        <w:t xml:space="preserve"> -</w:t>
      </w:r>
      <w:r w:rsidRPr="00860048">
        <w:rPr>
          <w:lang w:val="ky-KG"/>
        </w:rPr>
        <w:t xml:space="preserve"> </w:t>
      </w:r>
      <w:r w:rsidR="009E3447" w:rsidRPr="00860048">
        <w:rPr>
          <w:lang w:val="ky-KG"/>
        </w:rPr>
        <w:t>тигүү</w:t>
      </w:r>
      <w:r w:rsidR="009E3447">
        <w:rPr>
          <w:lang w:val="ky-KG"/>
        </w:rPr>
        <w:t>, нымдуу-жылуулук менен иштет</w:t>
      </w:r>
      <w:r w:rsidR="009E3447" w:rsidRPr="009E3447">
        <w:rPr>
          <w:lang w:val="ky-KG"/>
        </w:rPr>
        <w:t>үү</w:t>
      </w:r>
      <w:r w:rsidRPr="00860048">
        <w:rPr>
          <w:lang w:val="ky-KG"/>
        </w:rPr>
        <w:t xml:space="preserve"> жабдуулар</w:t>
      </w:r>
      <w:r w:rsidR="001A16D1">
        <w:rPr>
          <w:lang w:val="ky-KG"/>
        </w:rPr>
        <w:t>ы,</w:t>
      </w:r>
      <w:r w:rsidRPr="00860048">
        <w:rPr>
          <w:lang w:val="ky-KG"/>
        </w:rPr>
        <w:t xml:space="preserve">, технологиялык </w:t>
      </w:r>
      <w:r w:rsidR="009E3447" w:rsidRPr="009E3447">
        <w:rPr>
          <w:lang w:val="ky-KG"/>
        </w:rPr>
        <w:t>түйүн</w:t>
      </w:r>
      <w:r w:rsidRPr="00860048">
        <w:rPr>
          <w:lang w:val="ky-KG"/>
        </w:rPr>
        <w:t>д</w:t>
      </w:r>
      <w:r w:rsidR="001A16D1" w:rsidRPr="001A16D1">
        <w:rPr>
          <w:lang w:val="ky-KG"/>
        </w:rPr>
        <w:t>ө</w:t>
      </w:r>
      <w:r w:rsidR="001A16D1">
        <w:rPr>
          <w:lang w:val="ky-KG"/>
        </w:rPr>
        <w:t>рд</w:t>
      </w:r>
      <w:r w:rsidR="001A16D1" w:rsidRPr="001A16D1">
        <w:rPr>
          <w:lang w:val="ky-KG"/>
        </w:rPr>
        <w:t>ү</w:t>
      </w:r>
      <w:r w:rsidRPr="00860048">
        <w:rPr>
          <w:lang w:val="ky-KG"/>
        </w:rPr>
        <w:t>н үлгүлөрү, текстил материал</w:t>
      </w:r>
      <w:r w:rsidR="001A16D1">
        <w:rPr>
          <w:lang w:val="ky-KG"/>
        </w:rPr>
        <w:t>дар</w:t>
      </w:r>
      <w:r w:rsidRPr="00860048">
        <w:rPr>
          <w:lang w:val="ky-KG"/>
        </w:rPr>
        <w:t>, жиптер жана аксессуарлар</w:t>
      </w:r>
      <w:r w:rsidR="001A16D1">
        <w:rPr>
          <w:lang w:val="ky-KG"/>
        </w:rPr>
        <w:t xml:space="preserve"> боюнча</w:t>
      </w:r>
      <w:r w:rsidRPr="00860048">
        <w:rPr>
          <w:lang w:val="ky-KG"/>
        </w:rPr>
        <w:t xml:space="preserve"> </w:t>
      </w:r>
      <w:r w:rsidR="001A16D1" w:rsidRPr="00860048">
        <w:rPr>
          <w:lang w:val="ky-KG"/>
        </w:rPr>
        <w:t xml:space="preserve">көргөзмө куралдары </w:t>
      </w:r>
      <w:r w:rsidR="001A16D1" w:rsidRPr="001A16D1">
        <w:rPr>
          <w:lang w:val="ky-KG"/>
        </w:rPr>
        <w:t>менен жабдылышы керек</w:t>
      </w:r>
      <w:r w:rsidR="009E3447" w:rsidRPr="00860048">
        <w:rPr>
          <w:lang w:val="ky-KG"/>
        </w:rPr>
        <w:t>,</w:t>
      </w:r>
      <w:r w:rsidR="001A16D1">
        <w:rPr>
          <w:lang w:val="ky-KG"/>
        </w:rPr>
        <w:t xml:space="preserve"> </w:t>
      </w:r>
    </w:p>
    <w:p w:rsidR="00860048" w:rsidRPr="00860048" w:rsidRDefault="00860048" w:rsidP="00860048">
      <w:pPr>
        <w:jc w:val="both"/>
        <w:rPr>
          <w:lang w:val="ky-KG"/>
        </w:rPr>
      </w:pPr>
      <w:r w:rsidRPr="00860048">
        <w:rPr>
          <w:lang w:val="ky-KG"/>
        </w:rPr>
        <w:t xml:space="preserve">- </w:t>
      </w:r>
      <w:r w:rsidR="001A16D1">
        <w:rPr>
          <w:lang w:val="ky-KG"/>
        </w:rPr>
        <w:t>конструкция</w:t>
      </w:r>
      <w:r w:rsidRPr="00860048">
        <w:rPr>
          <w:lang w:val="ky-KG"/>
        </w:rPr>
        <w:t xml:space="preserve"> лабораториялары заманбап стенддер, кесүүчү стол, манекендер, шаблондор топтому, күзгү менен жабдылышы керек.</w:t>
      </w:r>
    </w:p>
    <w:p w:rsidR="00860048" w:rsidRPr="00860048" w:rsidRDefault="00860048" w:rsidP="00860048">
      <w:pPr>
        <w:jc w:val="both"/>
        <w:rPr>
          <w:lang w:val="ky-KG"/>
        </w:rPr>
      </w:pPr>
      <w:r w:rsidRPr="00860048">
        <w:rPr>
          <w:lang w:val="ky-KG"/>
        </w:rPr>
        <w:t>б) "Интерьер дизайны" профили үчүн:</w:t>
      </w:r>
    </w:p>
    <w:p w:rsidR="00860048" w:rsidRPr="00860048" w:rsidRDefault="00860048" w:rsidP="00860048">
      <w:pPr>
        <w:jc w:val="both"/>
        <w:rPr>
          <w:lang w:val="ky-KG"/>
        </w:rPr>
      </w:pPr>
      <w:r w:rsidRPr="00860048">
        <w:rPr>
          <w:lang w:val="ky-KG"/>
        </w:rPr>
        <w:t xml:space="preserve">- адистештирилген дизайн студиялары жана / же дизайнердик </w:t>
      </w:r>
      <w:r w:rsidR="001A16D1" w:rsidRPr="001A16D1">
        <w:rPr>
          <w:lang w:val="ky-KG"/>
        </w:rPr>
        <w:t>чебер бөлмөлөрү</w:t>
      </w:r>
      <w:r w:rsidRPr="00860048">
        <w:rPr>
          <w:lang w:val="ky-KG"/>
        </w:rPr>
        <w:t xml:space="preserve"> чоң дизайн столдору, </w:t>
      </w:r>
      <w:r w:rsidR="00504A78">
        <w:rPr>
          <w:lang w:val="ky-KG"/>
        </w:rPr>
        <w:t xml:space="preserve">персоналдык </w:t>
      </w:r>
      <w:r w:rsidR="00504A78" w:rsidRPr="00504A78">
        <w:rPr>
          <w:lang w:val="ky-KG"/>
        </w:rPr>
        <w:t>компьютер, тиешелүү программалык камсыздоо жана Интернетке чыгуусу менен</w:t>
      </w:r>
      <w:r w:rsidRPr="00860048">
        <w:rPr>
          <w:lang w:val="ky-KG"/>
        </w:rPr>
        <w:t>, принтер, эмеректердин жана жабдуулардын электрондук каталогу, жасалгалоочу материалдардын үлгүлөрүнүн альбомдору менен жабдылышы керек;</w:t>
      </w:r>
    </w:p>
    <w:p w:rsidR="00860048" w:rsidRPr="00860048" w:rsidRDefault="00860048" w:rsidP="00860048">
      <w:pPr>
        <w:jc w:val="both"/>
        <w:rPr>
          <w:lang w:val="ky-KG"/>
        </w:rPr>
      </w:pPr>
      <w:r w:rsidRPr="00860048">
        <w:rPr>
          <w:lang w:val="ky-KG"/>
        </w:rPr>
        <w:t xml:space="preserve">в) "Графикалык </w:t>
      </w:r>
      <w:r w:rsidR="00504A78">
        <w:rPr>
          <w:lang w:val="ky-KG"/>
        </w:rPr>
        <w:t>д</w:t>
      </w:r>
      <w:r w:rsidRPr="00860048">
        <w:rPr>
          <w:lang w:val="ky-KG"/>
        </w:rPr>
        <w:t>изайн" профили үчүн:</w:t>
      </w:r>
    </w:p>
    <w:p w:rsidR="00860048" w:rsidRPr="00EE6B59" w:rsidRDefault="00860048" w:rsidP="00860048">
      <w:pPr>
        <w:jc w:val="both"/>
        <w:rPr>
          <w:lang w:val="ky-KG"/>
        </w:rPr>
      </w:pPr>
      <w:r w:rsidRPr="00860048">
        <w:rPr>
          <w:lang w:val="ky-KG"/>
        </w:rPr>
        <w:t xml:space="preserve">- адистештирилген дизайн студиялары жана / же дизайнердик </w:t>
      </w:r>
      <w:r w:rsidR="00504A78" w:rsidRPr="00504A78">
        <w:rPr>
          <w:lang w:val="ky-KG"/>
        </w:rPr>
        <w:t>чебер бөлмөлөрү</w:t>
      </w:r>
      <w:r w:rsidRPr="00860048">
        <w:rPr>
          <w:lang w:val="ky-KG"/>
        </w:rPr>
        <w:t xml:space="preserve"> дизайн столдору, </w:t>
      </w:r>
      <w:r w:rsidR="00504A78" w:rsidRPr="00504A78">
        <w:rPr>
          <w:lang w:val="ky-KG"/>
        </w:rPr>
        <w:t>компьютер, тиешелүү программалык камсыздоо жана Интернетке чыгуусу менен,</w:t>
      </w:r>
      <w:r w:rsidRPr="00860048">
        <w:rPr>
          <w:lang w:val="ky-KG"/>
        </w:rPr>
        <w:t xml:space="preserve"> принтер жана сканер менен жабдылышы керек.</w:t>
      </w:r>
    </w:p>
    <w:p w:rsidR="00504A78" w:rsidRDefault="0010571F" w:rsidP="00504A78">
      <w:pPr>
        <w:jc w:val="both"/>
        <w:rPr>
          <w:lang w:val="ky-KG"/>
        </w:rPr>
      </w:pPr>
      <w:r w:rsidRPr="00EE6B59">
        <w:rPr>
          <w:lang w:val="ky-KG"/>
        </w:rPr>
        <w:lastRenderedPageBreak/>
        <w:tab/>
      </w:r>
      <w:r w:rsidR="00504A78">
        <w:rPr>
          <w:lang w:val="ky-KG"/>
        </w:rPr>
        <w:t>Жождун</w:t>
      </w:r>
      <w:r w:rsidR="00504A78" w:rsidRPr="00504A78">
        <w:rPr>
          <w:lang w:val="ky-KG"/>
        </w:rPr>
        <w:t xml:space="preserve"> китепканасынын жана маалымат тутумунун базасында маалымат базаларына, мультимедиялык окуу куралдарына жана аралыктан билим берүүгө мүмкүнчүлүк берүүчү пункттарды уюштурууга болот.</w:t>
      </w:r>
    </w:p>
    <w:p w:rsidR="00611CC4" w:rsidRPr="00EE6B59" w:rsidRDefault="00D82A3B" w:rsidP="00EE6B59">
      <w:pPr>
        <w:ind w:firstLine="708"/>
        <w:jc w:val="both"/>
        <w:rPr>
          <w:lang w:val="ky-KG"/>
        </w:rPr>
      </w:pPr>
      <w:r w:rsidRPr="00EE6B59">
        <w:rPr>
          <w:b/>
          <w:lang w:val="ky-KG"/>
        </w:rPr>
        <w:t>5.3.</w:t>
      </w:r>
      <w:r w:rsidR="00A34314" w:rsidRPr="00EE6B59">
        <w:rPr>
          <w:b/>
          <w:lang w:val="ky-KG"/>
        </w:rPr>
        <w:t>4</w:t>
      </w:r>
      <w:r w:rsidRPr="00EE6B59">
        <w:rPr>
          <w:b/>
          <w:lang w:val="ky-KG"/>
        </w:rPr>
        <w:t>.</w:t>
      </w:r>
      <w:r w:rsidRPr="00EE6B59">
        <w:rPr>
          <w:lang w:val="ky-KG"/>
        </w:rPr>
        <w:t xml:space="preserve"> </w:t>
      </w:r>
      <w:r w:rsidR="00611CC4" w:rsidRPr="00EE6B59">
        <w:rPr>
          <w:b/>
          <w:lang w:val="ky-KG"/>
        </w:rPr>
        <w:t>Бүтүрүүчүлөрдү даярдоонун сапатын баалоо</w:t>
      </w:r>
    </w:p>
    <w:p w:rsidR="007903A9" w:rsidRPr="00EE6B59" w:rsidRDefault="00FE515A" w:rsidP="00EE6B59">
      <w:pPr>
        <w:ind w:firstLine="708"/>
        <w:jc w:val="both"/>
        <w:rPr>
          <w:lang w:val="ky-KG"/>
        </w:rPr>
      </w:pPr>
      <w:r w:rsidRPr="00EE6B59">
        <w:rPr>
          <w:lang w:val="ky-KG"/>
        </w:rPr>
        <w:t xml:space="preserve">Бакалаврларды даярдоонун НББПсын ишке ашыруунун сапатын баалоо </w:t>
      </w:r>
      <w:r w:rsidR="000C7D41" w:rsidRPr="00EE6B59">
        <w:rPr>
          <w:lang w:val="ky-KG"/>
        </w:rPr>
        <w:t xml:space="preserve">студенттердин жетишүүсүн күнүмдүк текшерүүнү, ортолук аттестациялоону жана бүтүрүүчүлөрдү </w:t>
      </w:r>
      <w:r w:rsidR="007903A9" w:rsidRPr="00EE6B59">
        <w:rPr>
          <w:lang w:val="ky-KG"/>
        </w:rPr>
        <w:t>мамлекеттик аттестациялоо</w:t>
      </w:r>
      <w:r w:rsidR="000C7D41" w:rsidRPr="00EE6B59">
        <w:rPr>
          <w:lang w:val="ky-KG"/>
        </w:rPr>
        <w:t xml:space="preserve">ну камтышы зарыл.  </w:t>
      </w:r>
    </w:p>
    <w:p w:rsidR="00FF7445" w:rsidRPr="00EE6B59" w:rsidRDefault="00A75763" w:rsidP="00EE6B59">
      <w:pPr>
        <w:ind w:firstLine="708"/>
        <w:jc w:val="both"/>
        <w:rPr>
          <w:lang w:val="ky-KG"/>
        </w:rPr>
      </w:pPr>
      <w:r w:rsidRPr="00EE6B59">
        <w:rPr>
          <w:lang w:val="ky-KG"/>
        </w:rPr>
        <w:t xml:space="preserve">Күнүмдүк </w:t>
      </w:r>
      <w:r w:rsidR="00FC2AEE" w:rsidRPr="00EE6B59">
        <w:rPr>
          <w:lang w:val="ky-KG"/>
        </w:rPr>
        <w:t>текшерүүнү</w:t>
      </w:r>
      <w:r w:rsidRPr="00EE6B59">
        <w:rPr>
          <w:lang w:val="ky-KG"/>
        </w:rPr>
        <w:t>н</w:t>
      </w:r>
      <w:r w:rsidR="00FC2AEE" w:rsidRPr="00EE6B59">
        <w:rPr>
          <w:lang w:val="ky-KG"/>
        </w:rPr>
        <w:t xml:space="preserve"> </w:t>
      </w:r>
      <w:r w:rsidR="00FF7445" w:rsidRPr="00EE6B59">
        <w:rPr>
          <w:lang w:val="ky-KG"/>
        </w:rPr>
        <w:t xml:space="preserve">жана ар бир сабак боюнча студенттин </w:t>
      </w:r>
      <w:r w:rsidRPr="00EE6B59">
        <w:rPr>
          <w:lang w:val="ky-KG"/>
        </w:rPr>
        <w:t>ортолук</w:t>
      </w:r>
      <w:r w:rsidR="00FF7445" w:rsidRPr="00EE6B59">
        <w:rPr>
          <w:lang w:val="ky-KG"/>
        </w:rPr>
        <w:t xml:space="preserve"> аттестациясынын атайын формалары жана жол-жоболору университет тарабынан өз алдынча иштелип чыгат жана окуунун биринчи айында студенттерге билдирилет.</w:t>
      </w:r>
    </w:p>
    <w:p w:rsidR="001D524F" w:rsidRPr="00EE6B59" w:rsidRDefault="00DA2B18" w:rsidP="00EE6B59">
      <w:pPr>
        <w:ind w:firstLine="708"/>
        <w:jc w:val="both"/>
        <w:rPr>
          <w:lang w:val="ky-KG"/>
        </w:rPr>
      </w:pPr>
      <w:r w:rsidRPr="00EE6B59">
        <w:rPr>
          <w:lang w:val="ky-KG"/>
        </w:rPr>
        <w:t xml:space="preserve">Студенттердин </w:t>
      </w:r>
      <w:r w:rsidR="00A21B2E">
        <w:rPr>
          <w:lang w:val="ky-KG"/>
        </w:rPr>
        <w:t>персоналдуу</w:t>
      </w:r>
      <w:r w:rsidRPr="00EE6B59">
        <w:rPr>
          <w:lang w:val="ky-KG"/>
        </w:rPr>
        <w:t xml:space="preserve"> жетишкендиктеринин </w:t>
      </w:r>
      <w:r w:rsidR="00A34314" w:rsidRPr="00EE6B59">
        <w:rPr>
          <w:lang w:val="ky-KG"/>
        </w:rPr>
        <w:t>бакалаврларды даярдоонун тийишт</w:t>
      </w:r>
      <w:r w:rsidR="00331349" w:rsidRPr="00EE6B59">
        <w:rPr>
          <w:lang w:val="ky-KG"/>
        </w:rPr>
        <w:t>үү</w:t>
      </w:r>
      <w:r w:rsidR="00A34314" w:rsidRPr="00EE6B59">
        <w:rPr>
          <w:lang w:val="ky-KG"/>
        </w:rPr>
        <w:t xml:space="preserve"> НББПсынын денг</w:t>
      </w:r>
      <w:r w:rsidR="00331349" w:rsidRPr="00EE6B59">
        <w:rPr>
          <w:lang w:val="ky-KG"/>
        </w:rPr>
        <w:t>ээ</w:t>
      </w:r>
      <w:r w:rsidR="00A34314" w:rsidRPr="00EE6B59">
        <w:rPr>
          <w:lang w:val="ky-KG"/>
        </w:rPr>
        <w:t>лд</w:t>
      </w:r>
      <w:r w:rsidR="00331349" w:rsidRPr="00EE6B59">
        <w:rPr>
          <w:lang w:val="ky-KG"/>
        </w:rPr>
        <w:t>үү</w:t>
      </w:r>
      <w:r w:rsidR="00A34314" w:rsidRPr="00EE6B59">
        <w:rPr>
          <w:lang w:val="ky-KG"/>
        </w:rPr>
        <w:t xml:space="preserve"> талаптарына ылайык</w:t>
      </w:r>
      <w:r w:rsidRPr="00EE6B59">
        <w:rPr>
          <w:lang w:val="ky-KG"/>
        </w:rPr>
        <w:t>туулугун</w:t>
      </w:r>
      <w:r w:rsidR="00A34314" w:rsidRPr="00EE6B59">
        <w:rPr>
          <w:lang w:val="ky-KG"/>
        </w:rPr>
        <w:t xml:space="preserve"> аттестациялоо </w:t>
      </w:r>
      <w:r w:rsidR="00331349" w:rsidRPr="00EE6B59">
        <w:rPr>
          <w:lang w:val="ky-KG"/>
        </w:rPr>
        <w:t>ү</w:t>
      </w:r>
      <w:r w:rsidR="00A34314" w:rsidRPr="00EE6B59">
        <w:rPr>
          <w:lang w:val="ky-KG"/>
        </w:rPr>
        <w:t>ч</w:t>
      </w:r>
      <w:r w:rsidR="00331349" w:rsidRPr="00EE6B59">
        <w:rPr>
          <w:lang w:val="ky-KG"/>
        </w:rPr>
        <w:t>ү</w:t>
      </w:r>
      <w:r w:rsidR="00A34314" w:rsidRPr="00EE6B59">
        <w:rPr>
          <w:lang w:val="ky-KG"/>
        </w:rPr>
        <w:t>н (жетишүүсүн күнүмдүк текшерүү жана ортолук аттестациялоо) типт</w:t>
      </w:r>
      <w:r w:rsidR="00331349" w:rsidRPr="00EE6B59">
        <w:rPr>
          <w:lang w:val="ky-KG"/>
        </w:rPr>
        <w:t>үү</w:t>
      </w:r>
      <w:r w:rsidR="00A34314" w:rsidRPr="00EE6B59">
        <w:rPr>
          <w:lang w:val="ky-KG"/>
        </w:rPr>
        <w:t xml:space="preserve"> тапшырмаларды, текшер</w:t>
      </w:r>
      <w:r w:rsidR="00331349" w:rsidRPr="00EE6B59">
        <w:rPr>
          <w:lang w:val="ky-KG"/>
        </w:rPr>
        <w:t>үү</w:t>
      </w:r>
      <w:r w:rsidR="00A34314" w:rsidRPr="00EE6B59">
        <w:rPr>
          <w:lang w:val="ky-KG"/>
        </w:rPr>
        <w:t xml:space="preserve"> иштерин, тес</w:t>
      </w:r>
      <w:r w:rsidRPr="00EE6B59">
        <w:rPr>
          <w:lang w:val="ky-KG"/>
        </w:rPr>
        <w:t>т</w:t>
      </w:r>
      <w:r w:rsidR="00A34314" w:rsidRPr="00EE6B59">
        <w:rPr>
          <w:lang w:val="ky-KG"/>
        </w:rPr>
        <w:t>терди жана</w:t>
      </w:r>
      <w:r w:rsidRPr="00EE6B59">
        <w:rPr>
          <w:lang w:val="ky-KG"/>
        </w:rPr>
        <w:t xml:space="preserve"> алардын </w:t>
      </w:r>
      <w:r w:rsidR="00A34314" w:rsidRPr="00EE6B59">
        <w:rPr>
          <w:lang w:val="ky-KG"/>
        </w:rPr>
        <w:t>билим</w:t>
      </w:r>
      <w:r w:rsidRPr="00EE6B59">
        <w:rPr>
          <w:lang w:val="ky-KG"/>
        </w:rPr>
        <w:t>инин, тажрыйбасынын жана ээ болгон компетенц</w:t>
      </w:r>
      <w:r w:rsidR="00331349" w:rsidRPr="00EE6B59">
        <w:rPr>
          <w:lang w:val="ky-KG"/>
        </w:rPr>
        <w:t>и</w:t>
      </w:r>
      <w:r w:rsidRPr="00EE6B59">
        <w:rPr>
          <w:lang w:val="ky-KG"/>
        </w:rPr>
        <w:t>яларынын денгээлин</w:t>
      </w:r>
      <w:r w:rsidR="00A34314" w:rsidRPr="00EE6B59">
        <w:rPr>
          <w:lang w:val="ky-KG"/>
        </w:rPr>
        <w:t xml:space="preserve"> текшер</w:t>
      </w:r>
      <w:r w:rsidR="00331349" w:rsidRPr="00EE6B59">
        <w:rPr>
          <w:lang w:val="ky-KG"/>
        </w:rPr>
        <w:t>үү</w:t>
      </w:r>
      <w:r w:rsidR="00A34314" w:rsidRPr="00EE6B59">
        <w:rPr>
          <w:lang w:val="ky-KG"/>
        </w:rPr>
        <w:t>ч</w:t>
      </w:r>
      <w:r w:rsidR="00331349" w:rsidRPr="00EE6B59">
        <w:rPr>
          <w:lang w:val="ky-KG"/>
        </w:rPr>
        <w:t>ү</w:t>
      </w:r>
      <w:r w:rsidR="00A34314" w:rsidRPr="00EE6B59">
        <w:rPr>
          <w:lang w:val="ky-KG"/>
        </w:rPr>
        <w:t xml:space="preserve"> тес</w:t>
      </w:r>
      <w:r w:rsidRPr="00EE6B59">
        <w:rPr>
          <w:lang w:val="ky-KG"/>
        </w:rPr>
        <w:t>т</w:t>
      </w:r>
      <w:r w:rsidR="00A34314" w:rsidRPr="00EE6B59">
        <w:rPr>
          <w:lang w:val="ky-KG"/>
        </w:rPr>
        <w:t>терди жана ыкмаларды</w:t>
      </w:r>
      <w:r w:rsidRPr="00EE6B59">
        <w:rPr>
          <w:lang w:val="ky-KG"/>
        </w:rPr>
        <w:t xml:space="preserve"> </w:t>
      </w:r>
      <w:r w:rsidR="00A34314" w:rsidRPr="00EE6B59">
        <w:rPr>
          <w:lang w:val="ky-KG"/>
        </w:rPr>
        <w:t>камтыган баалоо фондуларынын каражаттары</w:t>
      </w:r>
      <w:r w:rsidRPr="00EE6B59">
        <w:rPr>
          <w:lang w:val="ky-KG"/>
        </w:rPr>
        <w:t xml:space="preserve"> т</w:t>
      </w:r>
      <w:r w:rsidR="00331349" w:rsidRPr="00EE6B59">
        <w:rPr>
          <w:lang w:val="ky-KG"/>
        </w:rPr>
        <w:t>ү</w:t>
      </w:r>
      <w:r w:rsidRPr="00EE6B59">
        <w:rPr>
          <w:lang w:val="ky-KG"/>
        </w:rPr>
        <w:t>з</w:t>
      </w:r>
      <w:r w:rsidR="00331349" w:rsidRPr="00EE6B59">
        <w:rPr>
          <w:lang w:val="ky-KG"/>
        </w:rPr>
        <w:t>ү</w:t>
      </w:r>
      <w:r w:rsidRPr="00EE6B59">
        <w:rPr>
          <w:lang w:val="ky-KG"/>
        </w:rPr>
        <w:t>л</w:t>
      </w:r>
      <w:r w:rsidR="00331349" w:rsidRPr="00EE6B59">
        <w:rPr>
          <w:lang w:val="ky-KG"/>
        </w:rPr>
        <w:t>ө</w:t>
      </w:r>
      <w:r w:rsidRPr="00EE6B59">
        <w:rPr>
          <w:lang w:val="ky-KG"/>
        </w:rPr>
        <w:t xml:space="preserve">т. Баалоо фондуларынын каражаттары жож тарабынан иштелип чыгат жана бекитилет.  </w:t>
      </w:r>
    </w:p>
    <w:p w:rsidR="00A75763" w:rsidRPr="00EE6B59" w:rsidRDefault="00B82CD1" w:rsidP="00EE6B59">
      <w:pPr>
        <w:ind w:firstLine="708"/>
        <w:jc w:val="both"/>
        <w:rPr>
          <w:lang w:val="ky-KG"/>
        </w:rPr>
      </w:pPr>
      <w:r w:rsidRPr="00EE6B59">
        <w:rPr>
          <w:lang w:val="ky-KG"/>
        </w:rPr>
        <w:t>ЖОЖ</w:t>
      </w:r>
      <w:r w:rsidR="00A75763" w:rsidRPr="00EE6B59">
        <w:rPr>
          <w:lang w:val="ky-KG"/>
        </w:rPr>
        <w:t xml:space="preserve"> келечектеги кесиптик ишмердүүлүгүнүн шарттарына студенттердин жетишкендиктерин жана орто</w:t>
      </w:r>
      <w:bookmarkStart w:id="2" w:name="_GoBack"/>
      <w:bookmarkEnd w:id="2"/>
      <w:r w:rsidR="00A75763" w:rsidRPr="00EE6B59">
        <w:rPr>
          <w:lang w:val="ky-KG"/>
        </w:rPr>
        <w:t xml:space="preserve"> аралык аттестациялоо программаларын максималдуу жакындаштыруу үчүн шарттарды түзүшү керек, ал үчүн </w:t>
      </w:r>
      <w:r w:rsidR="00A21B2E">
        <w:rPr>
          <w:lang w:val="ky-KG"/>
        </w:rPr>
        <w:t>конкреттуу</w:t>
      </w:r>
      <w:r w:rsidR="00A75763" w:rsidRPr="00EE6B59">
        <w:rPr>
          <w:lang w:val="ky-KG"/>
        </w:rPr>
        <w:t xml:space="preserve"> дисциплинанын мугалимдеринен тышкары, жумуш берүүчүлөр, </w:t>
      </w:r>
      <w:r w:rsidR="00357FDF">
        <w:rPr>
          <w:lang w:val="ky-KG"/>
        </w:rPr>
        <w:t>чектеш</w:t>
      </w:r>
      <w:r w:rsidR="00A75763" w:rsidRPr="00EE6B59">
        <w:rPr>
          <w:lang w:val="ky-KG"/>
        </w:rPr>
        <w:t xml:space="preserve"> дисциплиналарды окуган мугалимдер ж.б. тышкы эксперттер активдүү катышуусу керек. </w:t>
      </w:r>
    </w:p>
    <w:p w:rsidR="00A75763" w:rsidRPr="00EE6B59" w:rsidRDefault="00A75763" w:rsidP="00EE6B59">
      <w:pPr>
        <w:ind w:firstLine="708"/>
        <w:jc w:val="both"/>
        <w:rPr>
          <w:highlight w:val="cyan"/>
          <w:lang w:val="ky-KG"/>
        </w:rPr>
      </w:pPr>
      <w:r w:rsidRPr="00EE6B59">
        <w:rPr>
          <w:lang w:val="ky-KG"/>
        </w:rPr>
        <w:t>Студенттерге окуу процессинин мазмунун, уюштурулушун жана сапатын, ошондой эле жекече мугалимдердин ишин баалоо мүмкүнчүлүгү берилиши керек.</w:t>
      </w:r>
    </w:p>
    <w:p w:rsidR="005E1C75" w:rsidRPr="00EE6B59" w:rsidRDefault="005E1C75" w:rsidP="00EE6B59">
      <w:pPr>
        <w:ind w:firstLine="708"/>
        <w:jc w:val="both"/>
        <w:rPr>
          <w:lang w:val="ky-KG"/>
        </w:rPr>
      </w:pPr>
      <w:r w:rsidRPr="00EE6B59">
        <w:rPr>
          <w:lang w:val="ky-KG"/>
        </w:rPr>
        <w:t xml:space="preserve">Жыйынтыктоочу мамлекеттик аттестация мамлекеттик экзамендерди тапшырууга жана тапшырууга даярданууну, </w:t>
      </w:r>
      <w:r w:rsidR="00357FDF" w:rsidRPr="00357FDF">
        <w:rPr>
          <w:lang w:val="ky-KG"/>
        </w:rPr>
        <w:t>бүтүрүүчү</w:t>
      </w:r>
      <w:r w:rsidRPr="00EE6B59">
        <w:rPr>
          <w:lang w:val="ky-KG"/>
        </w:rPr>
        <w:t xml:space="preserve"> квалификациялык ишти аткарууну жана коргоону камтыйт.</w:t>
      </w:r>
    </w:p>
    <w:p w:rsidR="00357FDF" w:rsidRDefault="007D349E" w:rsidP="00EE6B59">
      <w:pPr>
        <w:ind w:firstLine="708"/>
        <w:jc w:val="both"/>
        <w:rPr>
          <w:lang w:val="ky-KG"/>
        </w:rPr>
      </w:pPr>
      <w:r>
        <w:rPr>
          <w:lang w:val="ky-KG"/>
        </w:rPr>
        <w:t>Б</w:t>
      </w:r>
      <w:r w:rsidRPr="007D349E">
        <w:rPr>
          <w:lang w:val="ky-KG"/>
        </w:rPr>
        <w:t>үтүрүүчү</w:t>
      </w:r>
      <w:r w:rsidR="00357FDF" w:rsidRPr="00357FDF">
        <w:rPr>
          <w:lang w:val="ky-KG"/>
        </w:rPr>
        <w:t xml:space="preserve"> квалификациялык иштин (бакалаврдын иш</w:t>
      </w:r>
      <w:r>
        <w:rPr>
          <w:lang w:val="ky-KG"/>
        </w:rPr>
        <w:t>т</w:t>
      </w:r>
      <w:r w:rsidR="00357FDF" w:rsidRPr="00357FDF">
        <w:rPr>
          <w:lang w:val="ky-KG"/>
        </w:rPr>
        <w:t>и</w:t>
      </w:r>
      <w:r>
        <w:rPr>
          <w:lang w:val="ky-KG"/>
        </w:rPr>
        <w:t>н</w:t>
      </w:r>
      <w:r w:rsidR="00357FDF" w:rsidRPr="00357FDF">
        <w:rPr>
          <w:lang w:val="ky-KG"/>
        </w:rPr>
        <w:t>) мазмунуна, көлөмүнө жана түзүмүнө, ошондой эле мамлекеттик экзаменге (эгер бар болсо) коюлуучу талаптарды жогорку окуу жайы аныктайт.</w:t>
      </w:r>
    </w:p>
    <w:p w:rsidR="007D349E" w:rsidRDefault="007D349E" w:rsidP="00EE6B59">
      <w:pPr>
        <w:ind w:firstLine="708"/>
        <w:jc w:val="both"/>
        <w:rPr>
          <w:lang w:val="ky-KG"/>
        </w:rPr>
      </w:pPr>
    </w:p>
    <w:p w:rsidR="007D349E" w:rsidRDefault="007D349E" w:rsidP="00EE6B59">
      <w:pPr>
        <w:ind w:firstLine="708"/>
        <w:jc w:val="both"/>
        <w:rPr>
          <w:lang w:val="ky-KG"/>
        </w:rPr>
      </w:pPr>
    </w:p>
    <w:p w:rsidR="00160102" w:rsidRDefault="00160102" w:rsidP="00EE6B59">
      <w:pPr>
        <w:ind w:firstLine="708"/>
        <w:jc w:val="both"/>
        <w:rPr>
          <w:lang w:val="ky-KG"/>
        </w:rPr>
      </w:pPr>
    </w:p>
    <w:p w:rsidR="00160102" w:rsidRDefault="00160102" w:rsidP="00EE6B59">
      <w:pPr>
        <w:ind w:firstLine="708"/>
        <w:jc w:val="both"/>
        <w:rPr>
          <w:lang w:val="ky-KG"/>
        </w:rPr>
      </w:pPr>
    </w:p>
    <w:p w:rsidR="00160102" w:rsidRDefault="00160102" w:rsidP="00EE6B59">
      <w:pPr>
        <w:ind w:firstLine="708"/>
        <w:jc w:val="both"/>
        <w:rPr>
          <w:lang w:val="ky-KG"/>
        </w:rPr>
      </w:pPr>
    </w:p>
    <w:p w:rsidR="00160102" w:rsidRDefault="00160102" w:rsidP="00EE6B59">
      <w:pPr>
        <w:ind w:firstLine="708"/>
        <w:jc w:val="both"/>
        <w:rPr>
          <w:lang w:val="ky-KG"/>
        </w:rPr>
      </w:pPr>
    </w:p>
    <w:p w:rsidR="00160102" w:rsidRDefault="00160102" w:rsidP="00EE6B59">
      <w:pPr>
        <w:ind w:firstLine="708"/>
        <w:jc w:val="both"/>
        <w:rPr>
          <w:lang w:val="ky-KG"/>
        </w:rPr>
      </w:pPr>
    </w:p>
    <w:p w:rsidR="00160102" w:rsidRDefault="00160102" w:rsidP="00EE6B59">
      <w:pPr>
        <w:ind w:firstLine="708"/>
        <w:jc w:val="both"/>
        <w:rPr>
          <w:lang w:val="ky-KG"/>
        </w:rPr>
      </w:pPr>
    </w:p>
    <w:p w:rsidR="00160102" w:rsidRDefault="00160102" w:rsidP="00EE6B59">
      <w:pPr>
        <w:ind w:firstLine="708"/>
        <w:jc w:val="both"/>
        <w:rPr>
          <w:lang w:val="ky-KG"/>
        </w:rPr>
      </w:pPr>
    </w:p>
    <w:p w:rsidR="00160102" w:rsidRDefault="00160102" w:rsidP="00EE6B59">
      <w:pPr>
        <w:ind w:firstLine="708"/>
        <w:jc w:val="both"/>
        <w:rPr>
          <w:lang w:val="ky-KG"/>
        </w:rPr>
      </w:pPr>
    </w:p>
    <w:p w:rsidR="00160102" w:rsidRDefault="00160102" w:rsidP="00EE6B59">
      <w:pPr>
        <w:ind w:firstLine="708"/>
        <w:jc w:val="both"/>
        <w:rPr>
          <w:lang w:val="ky-KG"/>
        </w:rPr>
      </w:pPr>
    </w:p>
    <w:p w:rsidR="00160102" w:rsidRDefault="00160102" w:rsidP="00EE6B59">
      <w:pPr>
        <w:ind w:firstLine="708"/>
        <w:jc w:val="both"/>
        <w:rPr>
          <w:lang w:val="ky-KG"/>
        </w:rPr>
      </w:pPr>
    </w:p>
    <w:p w:rsidR="00160102" w:rsidRDefault="00160102" w:rsidP="00EE6B59">
      <w:pPr>
        <w:ind w:firstLine="708"/>
        <w:jc w:val="both"/>
        <w:rPr>
          <w:lang w:val="ky-KG"/>
        </w:rPr>
      </w:pPr>
    </w:p>
    <w:p w:rsidR="00160102" w:rsidRDefault="00160102" w:rsidP="00EE6B59">
      <w:pPr>
        <w:ind w:firstLine="708"/>
        <w:jc w:val="both"/>
        <w:rPr>
          <w:lang w:val="ky-KG"/>
        </w:rPr>
      </w:pPr>
    </w:p>
    <w:p w:rsidR="00160102" w:rsidRDefault="00160102" w:rsidP="00EE6B59">
      <w:pPr>
        <w:ind w:firstLine="708"/>
        <w:jc w:val="both"/>
        <w:rPr>
          <w:lang w:val="ky-KG"/>
        </w:rPr>
      </w:pPr>
    </w:p>
    <w:p w:rsidR="00160102" w:rsidRDefault="00160102" w:rsidP="00EE6B59">
      <w:pPr>
        <w:ind w:firstLine="708"/>
        <w:jc w:val="both"/>
        <w:rPr>
          <w:lang w:val="ky-KG"/>
        </w:rPr>
      </w:pPr>
    </w:p>
    <w:p w:rsidR="00160102" w:rsidRDefault="00160102" w:rsidP="00EE6B59">
      <w:pPr>
        <w:ind w:firstLine="708"/>
        <w:jc w:val="both"/>
        <w:rPr>
          <w:lang w:val="ky-KG"/>
        </w:rPr>
      </w:pPr>
    </w:p>
    <w:p w:rsidR="00160102" w:rsidRDefault="00160102" w:rsidP="00EE6B59">
      <w:pPr>
        <w:ind w:firstLine="708"/>
        <w:jc w:val="both"/>
        <w:rPr>
          <w:lang w:val="ky-KG"/>
        </w:rPr>
      </w:pPr>
    </w:p>
    <w:p w:rsidR="00160102" w:rsidRDefault="00160102" w:rsidP="00EE6B59">
      <w:pPr>
        <w:ind w:firstLine="708"/>
        <w:jc w:val="both"/>
        <w:rPr>
          <w:lang w:val="ky-KG"/>
        </w:rPr>
      </w:pPr>
    </w:p>
    <w:p w:rsidR="00160102" w:rsidRDefault="00160102" w:rsidP="00EE6B59">
      <w:pPr>
        <w:ind w:firstLine="708"/>
        <w:jc w:val="both"/>
        <w:rPr>
          <w:lang w:val="ky-KG"/>
        </w:rPr>
      </w:pPr>
    </w:p>
    <w:p w:rsidR="00160102" w:rsidRDefault="00160102" w:rsidP="00EE6B59">
      <w:pPr>
        <w:ind w:firstLine="708"/>
        <w:jc w:val="both"/>
        <w:rPr>
          <w:lang w:val="ky-KG"/>
        </w:rPr>
      </w:pPr>
    </w:p>
    <w:p w:rsidR="00380059" w:rsidRPr="00EE6B59" w:rsidRDefault="007D349E" w:rsidP="00EE6B59">
      <w:pPr>
        <w:ind w:firstLine="708"/>
        <w:jc w:val="both"/>
        <w:rPr>
          <w:lang w:val="ky-KG"/>
        </w:rPr>
      </w:pPr>
      <w:r w:rsidRPr="007D349E">
        <w:rPr>
          <w:lang w:val="ky-KG"/>
        </w:rPr>
        <w:lastRenderedPageBreak/>
        <w:t xml:space="preserve">570400 Дизайн багыты боюнча ушул </w:t>
      </w:r>
      <w:r>
        <w:rPr>
          <w:lang w:val="ky-KG"/>
        </w:rPr>
        <w:t xml:space="preserve">ЖКББ </w:t>
      </w:r>
      <w:r w:rsidRPr="007D349E">
        <w:rPr>
          <w:lang w:val="ky-KG"/>
        </w:rPr>
        <w:t xml:space="preserve">Мамлекеттик билим берүү стандарты базалык университеттин </w:t>
      </w:r>
      <w:r>
        <w:rPr>
          <w:lang w:val="ky-KG"/>
        </w:rPr>
        <w:t xml:space="preserve">- </w:t>
      </w:r>
      <w:r w:rsidRPr="007D349E">
        <w:rPr>
          <w:lang w:val="ky-KG"/>
        </w:rPr>
        <w:t>Н. Исанов</w:t>
      </w:r>
      <w:r>
        <w:rPr>
          <w:lang w:val="ky-KG"/>
        </w:rPr>
        <w:t xml:space="preserve"> атындагы</w:t>
      </w:r>
      <w:r w:rsidRPr="007D349E">
        <w:rPr>
          <w:lang w:val="ky-KG"/>
        </w:rPr>
        <w:t xml:space="preserve"> Кыргыз мамлекеттик курулуш, транспорт жана архитектура университет</w:t>
      </w:r>
      <w:r>
        <w:rPr>
          <w:lang w:val="ky-KG"/>
        </w:rPr>
        <w:t>тин</w:t>
      </w:r>
      <w:r w:rsidRPr="007D349E">
        <w:rPr>
          <w:lang w:val="ky-KG"/>
        </w:rPr>
        <w:t xml:space="preserve"> (КМКТАУ)</w:t>
      </w:r>
      <w:r>
        <w:rPr>
          <w:lang w:val="ky-KG"/>
        </w:rPr>
        <w:t xml:space="preserve"> </w:t>
      </w:r>
      <w:r w:rsidRPr="007D349E">
        <w:rPr>
          <w:lang w:val="ky-KG"/>
        </w:rPr>
        <w:t>алдындагы Курулуш жана архитектура жаатында билим берүү боюнча окуу-методикалык бир</w:t>
      </w:r>
      <w:r>
        <w:rPr>
          <w:lang w:val="ky-KG"/>
        </w:rPr>
        <w:t>икмеси тарабынан иштелип чыккан</w:t>
      </w:r>
      <w:r w:rsidRPr="007D349E">
        <w:rPr>
          <w:lang w:val="ky-KG"/>
        </w:rPr>
        <w:t>.</w:t>
      </w:r>
    </w:p>
    <w:p w:rsidR="00DC1E96" w:rsidRPr="00EE6B59" w:rsidRDefault="00DC1E96" w:rsidP="00EE6B59">
      <w:pPr>
        <w:ind w:firstLine="708"/>
        <w:jc w:val="both"/>
        <w:rPr>
          <w:lang w:val="ky-KG"/>
        </w:rPr>
      </w:pPr>
    </w:p>
    <w:p w:rsidR="00145569" w:rsidRPr="00EE6B59" w:rsidRDefault="00145569" w:rsidP="00EE6B59">
      <w:pPr>
        <w:rPr>
          <w:lang w:val="ky-KG"/>
        </w:rPr>
      </w:pPr>
    </w:p>
    <w:p w:rsidR="002C3DFA" w:rsidRPr="00EE6B59" w:rsidRDefault="002C3DFA" w:rsidP="00EE6B59">
      <w:pPr>
        <w:rPr>
          <w:lang w:val="ky-KG"/>
        </w:rPr>
      </w:pPr>
    </w:p>
    <w:p w:rsidR="002C3DFA" w:rsidRPr="00EE6B59" w:rsidRDefault="002C3DFA" w:rsidP="00EE6B59">
      <w:pPr>
        <w:rPr>
          <w:lang w:val="ky-KG"/>
        </w:rPr>
      </w:pPr>
    </w:p>
    <w:p w:rsidR="002C3DFA" w:rsidRPr="00EE6B59" w:rsidRDefault="002C3DFA" w:rsidP="00EE6B59">
      <w:pPr>
        <w:rPr>
          <w:lang w:val="ky-KG"/>
        </w:rPr>
      </w:pPr>
    </w:p>
    <w:p w:rsidR="00F62A8D" w:rsidRPr="00EE6B59" w:rsidRDefault="00F62A8D" w:rsidP="00EE6B59">
      <w:pPr>
        <w:ind w:left="6372" w:hanging="6372"/>
        <w:jc w:val="both"/>
        <w:rPr>
          <w:bCs/>
          <w:lang w:val="kk-KZ"/>
        </w:rPr>
      </w:pPr>
      <w:r w:rsidRPr="00EE6B59">
        <w:rPr>
          <w:lang w:val="kk-KZ"/>
        </w:rPr>
        <w:t xml:space="preserve">ОУБдун  төрагасы:                                                                 </w:t>
      </w:r>
      <w:r w:rsidRPr="00EE6B59">
        <w:rPr>
          <w:lang w:val="kk-KZ"/>
        </w:rPr>
        <w:tab/>
        <w:t>Н.Исанов атындагы К</w:t>
      </w:r>
      <w:r w:rsidRPr="00EE6B59">
        <w:rPr>
          <w:bCs/>
          <w:lang w:val="kk-KZ"/>
        </w:rPr>
        <w:t xml:space="preserve">МКТАУнун </w:t>
      </w:r>
    </w:p>
    <w:p w:rsidR="00312D82" w:rsidRDefault="00F62A8D" w:rsidP="000A44E3">
      <w:pPr>
        <w:ind w:left="6372"/>
        <w:jc w:val="both"/>
        <w:rPr>
          <w:bCs/>
          <w:highlight w:val="yellow"/>
        </w:rPr>
      </w:pPr>
      <w:r w:rsidRPr="00EE6B59">
        <w:rPr>
          <w:bCs/>
          <w:lang w:val="kk-KZ"/>
        </w:rPr>
        <w:t>биринчи проректору  Саткыналиев Т.Т., т.и.к., доцент</w:t>
      </w:r>
      <w:r w:rsidRPr="00F62A8D">
        <w:rPr>
          <w:lang w:val="kk-KZ"/>
        </w:rPr>
        <w:tab/>
      </w:r>
      <w:r w:rsidRPr="00F62A8D">
        <w:rPr>
          <w:lang w:val="kk-KZ"/>
        </w:rPr>
        <w:tab/>
      </w:r>
      <w:r w:rsidRPr="00F62A8D">
        <w:rPr>
          <w:lang w:val="kk-KZ"/>
        </w:rPr>
        <w:tab/>
      </w:r>
    </w:p>
    <w:sectPr w:rsidR="00312D82" w:rsidSect="00306884">
      <w:footerReference w:type="default" r:id="rId8"/>
      <w:pgSz w:w="11907" w:h="16839" w:code="9"/>
      <w:pgMar w:top="1134" w:right="851"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9A8" w:rsidRDefault="005959A8">
      <w:r>
        <w:separator/>
      </w:r>
    </w:p>
  </w:endnote>
  <w:endnote w:type="continuationSeparator" w:id="0">
    <w:p w:rsidR="005959A8" w:rsidRDefault="0059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_Kirg">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BF0" w:rsidRDefault="00654BF0">
    <w:pPr>
      <w:pStyle w:val="a5"/>
      <w:jc w:val="center"/>
    </w:pPr>
    <w:r>
      <w:fldChar w:fldCharType="begin"/>
    </w:r>
    <w:r>
      <w:instrText xml:space="preserve"> PAGE   \* MERGEFORMAT </w:instrText>
    </w:r>
    <w:r>
      <w:fldChar w:fldCharType="separate"/>
    </w:r>
    <w:r w:rsidR="004A3AD6">
      <w:rPr>
        <w:noProof/>
      </w:rPr>
      <w:t>2</w:t>
    </w:r>
    <w:r>
      <w:rPr>
        <w:noProof/>
      </w:rPr>
      <w:fldChar w:fldCharType="end"/>
    </w:r>
  </w:p>
  <w:p w:rsidR="00654BF0" w:rsidRDefault="00654B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9A8" w:rsidRDefault="005959A8">
      <w:r>
        <w:separator/>
      </w:r>
    </w:p>
  </w:footnote>
  <w:footnote w:type="continuationSeparator" w:id="0">
    <w:p w:rsidR="005959A8" w:rsidRDefault="00595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7CA"/>
    <w:multiLevelType w:val="hybridMultilevel"/>
    <w:tmpl w:val="A0322770"/>
    <w:lvl w:ilvl="0" w:tplc="677208F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6D46A2"/>
    <w:multiLevelType w:val="hybridMultilevel"/>
    <w:tmpl w:val="3B3A7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607AA4"/>
    <w:multiLevelType w:val="hybridMultilevel"/>
    <w:tmpl w:val="78BEAF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E4034F9"/>
    <w:multiLevelType w:val="hybridMultilevel"/>
    <w:tmpl w:val="8FBA5366"/>
    <w:lvl w:ilvl="0" w:tplc="677208F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D5968"/>
    <w:multiLevelType w:val="hybridMultilevel"/>
    <w:tmpl w:val="4886C6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F1459A7"/>
    <w:multiLevelType w:val="hybridMultilevel"/>
    <w:tmpl w:val="29E21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C91966"/>
    <w:multiLevelType w:val="hybridMultilevel"/>
    <w:tmpl w:val="3DAA0D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446636E8"/>
    <w:multiLevelType w:val="hybridMultilevel"/>
    <w:tmpl w:val="4E4E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081861"/>
    <w:multiLevelType w:val="hybridMultilevel"/>
    <w:tmpl w:val="0F5C8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FB038C"/>
    <w:multiLevelType w:val="hybridMultilevel"/>
    <w:tmpl w:val="75B2A6F0"/>
    <w:lvl w:ilvl="0" w:tplc="04190001">
      <w:start w:val="1"/>
      <w:numFmt w:val="bullet"/>
      <w:lvlText w:val=""/>
      <w:lvlJc w:val="left"/>
      <w:pPr>
        <w:ind w:left="1332" w:hanging="76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CFA2E9A"/>
    <w:multiLevelType w:val="hybridMultilevel"/>
    <w:tmpl w:val="0EA641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A5215"/>
    <w:multiLevelType w:val="hybridMultilevel"/>
    <w:tmpl w:val="580E76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7DEB7080"/>
    <w:multiLevelType w:val="hybridMultilevel"/>
    <w:tmpl w:val="5C62AC0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
  </w:num>
  <w:num w:numId="2">
    <w:abstractNumId w:val="0"/>
  </w:num>
  <w:num w:numId="3">
    <w:abstractNumId w:val="10"/>
  </w:num>
  <w:num w:numId="4">
    <w:abstractNumId w:val="8"/>
  </w:num>
  <w:num w:numId="5">
    <w:abstractNumId w:val="1"/>
  </w:num>
  <w:num w:numId="6">
    <w:abstractNumId w:val="12"/>
  </w:num>
  <w:num w:numId="7">
    <w:abstractNumId w:val="7"/>
  </w:num>
  <w:num w:numId="8">
    <w:abstractNumId w:val="6"/>
  </w:num>
  <w:num w:numId="9">
    <w:abstractNumId w:val="11"/>
  </w:num>
  <w:num w:numId="10">
    <w:abstractNumId w:val="4"/>
  </w:num>
  <w:num w:numId="11">
    <w:abstractNumId w:val="9"/>
  </w:num>
  <w:num w:numId="12">
    <w:abstractNumId w:val="2"/>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DB0"/>
    <w:rsid w:val="00000144"/>
    <w:rsid w:val="00000F9F"/>
    <w:rsid w:val="00005023"/>
    <w:rsid w:val="000069AC"/>
    <w:rsid w:val="00010B2E"/>
    <w:rsid w:val="00012EE5"/>
    <w:rsid w:val="0001669F"/>
    <w:rsid w:val="00024AC4"/>
    <w:rsid w:val="00026A2B"/>
    <w:rsid w:val="00030EFE"/>
    <w:rsid w:val="000318D8"/>
    <w:rsid w:val="0003192D"/>
    <w:rsid w:val="00035770"/>
    <w:rsid w:val="00043DEE"/>
    <w:rsid w:val="00044730"/>
    <w:rsid w:val="00050751"/>
    <w:rsid w:val="00052C75"/>
    <w:rsid w:val="00060A36"/>
    <w:rsid w:val="00066EF2"/>
    <w:rsid w:val="000676A4"/>
    <w:rsid w:val="000676E7"/>
    <w:rsid w:val="0006772A"/>
    <w:rsid w:val="00070B69"/>
    <w:rsid w:val="00072A1F"/>
    <w:rsid w:val="00072B40"/>
    <w:rsid w:val="000735D3"/>
    <w:rsid w:val="0007734A"/>
    <w:rsid w:val="00082F86"/>
    <w:rsid w:val="000844AD"/>
    <w:rsid w:val="000875AF"/>
    <w:rsid w:val="00095070"/>
    <w:rsid w:val="00095BFE"/>
    <w:rsid w:val="00096273"/>
    <w:rsid w:val="000A44E3"/>
    <w:rsid w:val="000A6392"/>
    <w:rsid w:val="000A738A"/>
    <w:rsid w:val="000B1BB5"/>
    <w:rsid w:val="000B39DB"/>
    <w:rsid w:val="000B4829"/>
    <w:rsid w:val="000C1DF3"/>
    <w:rsid w:val="000C1F18"/>
    <w:rsid w:val="000C25FD"/>
    <w:rsid w:val="000C71AB"/>
    <w:rsid w:val="000C7D41"/>
    <w:rsid w:val="000D04AC"/>
    <w:rsid w:val="000D41F0"/>
    <w:rsid w:val="000D43A4"/>
    <w:rsid w:val="000D7623"/>
    <w:rsid w:val="000E0170"/>
    <w:rsid w:val="000E20E3"/>
    <w:rsid w:val="000E2360"/>
    <w:rsid w:val="000E304A"/>
    <w:rsid w:val="000E5ADE"/>
    <w:rsid w:val="000E7100"/>
    <w:rsid w:val="000F23B3"/>
    <w:rsid w:val="000F3B0F"/>
    <w:rsid w:val="000F66B0"/>
    <w:rsid w:val="000F7ACF"/>
    <w:rsid w:val="001054D5"/>
    <w:rsid w:val="0010571F"/>
    <w:rsid w:val="0011113D"/>
    <w:rsid w:val="00115A44"/>
    <w:rsid w:val="001208F2"/>
    <w:rsid w:val="001370DD"/>
    <w:rsid w:val="001453BE"/>
    <w:rsid w:val="00145569"/>
    <w:rsid w:val="0015135D"/>
    <w:rsid w:val="00151B46"/>
    <w:rsid w:val="00156DE4"/>
    <w:rsid w:val="00160102"/>
    <w:rsid w:val="00160C3C"/>
    <w:rsid w:val="001648A9"/>
    <w:rsid w:val="00164D9D"/>
    <w:rsid w:val="00170B80"/>
    <w:rsid w:val="00172A37"/>
    <w:rsid w:val="0017454F"/>
    <w:rsid w:val="00174D06"/>
    <w:rsid w:val="00176629"/>
    <w:rsid w:val="00181F19"/>
    <w:rsid w:val="00185E3B"/>
    <w:rsid w:val="001915A4"/>
    <w:rsid w:val="001971E0"/>
    <w:rsid w:val="001A16D1"/>
    <w:rsid w:val="001A2047"/>
    <w:rsid w:val="001A254A"/>
    <w:rsid w:val="001A373B"/>
    <w:rsid w:val="001A64FA"/>
    <w:rsid w:val="001A72EB"/>
    <w:rsid w:val="001B1012"/>
    <w:rsid w:val="001B41DC"/>
    <w:rsid w:val="001C140B"/>
    <w:rsid w:val="001C36B6"/>
    <w:rsid w:val="001C579A"/>
    <w:rsid w:val="001C6073"/>
    <w:rsid w:val="001D2BEE"/>
    <w:rsid w:val="001D524F"/>
    <w:rsid w:val="001D5F38"/>
    <w:rsid w:val="001D617F"/>
    <w:rsid w:val="001D72B9"/>
    <w:rsid w:val="001E38D2"/>
    <w:rsid w:val="001E4A55"/>
    <w:rsid w:val="001F5568"/>
    <w:rsid w:val="001F691C"/>
    <w:rsid w:val="001F7848"/>
    <w:rsid w:val="00200BB7"/>
    <w:rsid w:val="00201654"/>
    <w:rsid w:val="00201A11"/>
    <w:rsid w:val="0020343C"/>
    <w:rsid w:val="00203C51"/>
    <w:rsid w:val="00204153"/>
    <w:rsid w:val="00210887"/>
    <w:rsid w:val="00211262"/>
    <w:rsid w:val="00211930"/>
    <w:rsid w:val="0021286E"/>
    <w:rsid w:val="00213854"/>
    <w:rsid w:val="00213BBB"/>
    <w:rsid w:val="00216542"/>
    <w:rsid w:val="002206E3"/>
    <w:rsid w:val="00220E52"/>
    <w:rsid w:val="00223255"/>
    <w:rsid w:val="002237F5"/>
    <w:rsid w:val="00223DA6"/>
    <w:rsid w:val="00226EED"/>
    <w:rsid w:val="00235917"/>
    <w:rsid w:val="00241AA2"/>
    <w:rsid w:val="002446D3"/>
    <w:rsid w:val="00245D39"/>
    <w:rsid w:val="0024606C"/>
    <w:rsid w:val="00247BEB"/>
    <w:rsid w:val="00253674"/>
    <w:rsid w:val="00256F70"/>
    <w:rsid w:val="0026409F"/>
    <w:rsid w:val="00270300"/>
    <w:rsid w:val="0027452E"/>
    <w:rsid w:val="00276C2F"/>
    <w:rsid w:val="002772DA"/>
    <w:rsid w:val="00284DF5"/>
    <w:rsid w:val="0028500D"/>
    <w:rsid w:val="002920AA"/>
    <w:rsid w:val="0029789A"/>
    <w:rsid w:val="002A18B5"/>
    <w:rsid w:val="002A6B29"/>
    <w:rsid w:val="002B638A"/>
    <w:rsid w:val="002C0175"/>
    <w:rsid w:val="002C2835"/>
    <w:rsid w:val="002C3964"/>
    <w:rsid w:val="002C3D02"/>
    <w:rsid w:val="002C3DFA"/>
    <w:rsid w:val="002D0A4B"/>
    <w:rsid w:val="002D1CE5"/>
    <w:rsid w:val="002D4636"/>
    <w:rsid w:val="002E191C"/>
    <w:rsid w:val="002E2357"/>
    <w:rsid w:val="002E33C7"/>
    <w:rsid w:val="002E36FC"/>
    <w:rsid w:val="002E7847"/>
    <w:rsid w:val="002F18CE"/>
    <w:rsid w:val="002F3CFA"/>
    <w:rsid w:val="002F4BF6"/>
    <w:rsid w:val="002F573E"/>
    <w:rsid w:val="002F6478"/>
    <w:rsid w:val="002F6E03"/>
    <w:rsid w:val="002F74CE"/>
    <w:rsid w:val="00304414"/>
    <w:rsid w:val="00304B99"/>
    <w:rsid w:val="00304DCD"/>
    <w:rsid w:val="00306680"/>
    <w:rsid w:val="00306884"/>
    <w:rsid w:val="00312686"/>
    <w:rsid w:val="00312D82"/>
    <w:rsid w:val="003142EB"/>
    <w:rsid w:val="00315A36"/>
    <w:rsid w:val="0031731C"/>
    <w:rsid w:val="003214AE"/>
    <w:rsid w:val="003234E3"/>
    <w:rsid w:val="00323C85"/>
    <w:rsid w:val="00325F33"/>
    <w:rsid w:val="00327C46"/>
    <w:rsid w:val="003310A6"/>
    <w:rsid w:val="00331349"/>
    <w:rsid w:val="00331654"/>
    <w:rsid w:val="0033585D"/>
    <w:rsid w:val="0033727F"/>
    <w:rsid w:val="0034024A"/>
    <w:rsid w:val="0034249B"/>
    <w:rsid w:val="003447FE"/>
    <w:rsid w:val="00354402"/>
    <w:rsid w:val="00356540"/>
    <w:rsid w:val="0035674A"/>
    <w:rsid w:val="00357FDF"/>
    <w:rsid w:val="00362095"/>
    <w:rsid w:val="0036214B"/>
    <w:rsid w:val="00364971"/>
    <w:rsid w:val="0037419C"/>
    <w:rsid w:val="00380059"/>
    <w:rsid w:val="003819F1"/>
    <w:rsid w:val="0038401B"/>
    <w:rsid w:val="00390373"/>
    <w:rsid w:val="0039333F"/>
    <w:rsid w:val="00396757"/>
    <w:rsid w:val="003A0CBC"/>
    <w:rsid w:val="003A1FA9"/>
    <w:rsid w:val="003A603C"/>
    <w:rsid w:val="003B0801"/>
    <w:rsid w:val="003B3F08"/>
    <w:rsid w:val="003B40A6"/>
    <w:rsid w:val="003B654C"/>
    <w:rsid w:val="003C28CE"/>
    <w:rsid w:val="003C2E8C"/>
    <w:rsid w:val="003C47DD"/>
    <w:rsid w:val="003C7319"/>
    <w:rsid w:val="003D3308"/>
    <w:rsid w:val="003D3C86"/>
    <w:rsid w:val="003D614C"/>
    <w:rsid w:val="003E0A50"/>
    <w:rsid w:val="003E1186"/>
    <w:rsid w:val="003E2237"/>
    <w:rsid w:val="003E2F1E"/>
    <w:rsid w:val="003E3E92"/>
    <w:rsid w:val="003E5D93"/>
    <w:rsid w:val="003E7207"/>
    <w:rsid w:val="003E7990"/>
    <w:rsid w:val="003F34E7"/>
    <w:rsid w:val="003F38C2"/>
    <w:rsid w:val="003F578C"/>
    <w:rsid w:val="003F57DA"/>
    <w:rsid w:val="003F6505"/>
    <w:rsid w:val="004005F7"/>
    <w:rsid w:val="0040073F"/>
    <w:rsid w:val="00401C93"/>
    <w:rsid w:val="00403DAB"/>
    <w:rsid w:val="00405068"/>
    <w:rsid w:val="004051C2"/>
    <w:rsid w:val="00405CA3"/>
    <w:rsid w:val="00407018"/>
    <w:rsid w:val="00411856"/>
    <w:rsid w:val="00411EFC"/>
    <w:rsid w:val="00412724"/>
    <w:rsid w:val="00413026"/>
    <w:rsid w:val="0041567E"/>
    <w:rsid w:val="00420AD0"/>
    <w:rsid w:val="00420E95"/>
    <w:rsid w:val="00421462"/>
    <w:rsid w:val="00422132"/>
    <w:rsid w:val="004226E1"/>
    <w:rsid w:val="00423029"/>
    <w:rsid w:val="00427803"/>
    <w:rsid w:val="00430655"/>
    <w:rsid w:val="00430868"/>
    <w:rsid w:val="0043209B"/>
    <w:rsid w:val="004334E6"/>
    <w:rsid w:val="00433DF1"/>
    <w:rsid w:val="00437BC9"/>
    <w:rsid w:val="00441FDB"/>
    <w:rsid w:val="00450B66"/>
    <w:rsid w:val="00454E1E"/>
    <w:rsid w:val="004566E0"/>
    <w:rsid w:val="00457E2C"/>
    <w:rsid w:val="00462836"/>
    <w:rsid w:val="0046373C"/>
    <w:rsid w:val="00466057"/>
    <w:rsid w:val="00467998"/>
    <w:rsid w:val="00470D77"/>
    <w:rsid w:val="00471260"/>
    <w:rsid w:val="00472412"/>
    <w:rsid w:val="00473BC1"/>
    <w:rsid w:val="00481950"/>
    <w:rsid w:val="0048372B"/>
    <w:rsid w:val="00485023"/>
    <w:rsid w:val="00491D6A"/>
    <w:rsid w:val="004942B9"/>
    <w:rsid w:val="004954A2"/>
    <w:rsid w:val="00495CCF"/>
    <w:rsid w:val="004A0CB4"/>
    <w:rsid w:val="004A3AD6"/>
    <w:rsid w:val="004A56B7"/>
    <w:rsid w:val="004A7D42"/>
    <w:rsid w:val="004B0218"/>
    <w:rsid w:val="004B0B32"/>
    <w:rsid w:val="004B1561"/>
    <w:rsid w:val="004B2676"/>
    <w:rsid w:val="004B3426"/>
    <w:rsid w:val="004B42C0"/>
    <w:rsid w:val="004B45AF"/>
    <w:rsid w:val="004C0A73"/>
    <w:rsid w:val="004C140B"/>
    <w:rsid w:val="004C23BB"/>
    <w:rsid w:val="004C3B87"/>
    <w:rsid w:val="004D1857"/>
    <w:rsid w:val="004D1AB3"/>
    <w:rsid w:val="004D2724"/>
    <w:rsid w:val="004D2E67"/>
    <w:rsid w:val="004D4E12"/>
    <w:rsid w:val="004D5129"/>
    <w:rsid w:val="004E264A"/>
    <w:rsid w:val="004E32E1"/>
    <w:rsid w:val="004E6004"/>
    <w:rsid w:val="004E62F1"/>
    <w:rsid w:val="004E67F0"/>
    <w:rsid w:val="004F0075"/>
    <w:rsid w:val="004F192F"/>
    <w:rsid w:val="004F443F"/>
    <w:rsid w:val="00500067"/>
    <w:rsid w:val="00502BC3"/>
    <w:rsid w:val="005039C4"/>
    <w:rsid w:val="00504A78"/>
    <w:rsid w:val="00504B0B"/>
    <w:rsid w:val="00505D85"/>
    <w:rsid w:val="00506C25"/>
    <w:rsid w:val="00530662"/>
    <w:rsid w:val="00532BED"/>
    <w:rsid w:val="005372B0"/>
    <w:rsid w:val="00540D18"/>
    <w:rsid w:val="005419A7"/>
    <w:rsid w:val="0054498A"/>
    <w:rsid w:val="00544D53"/>
    <w:rsid w:val="00545A92"/>
    <w:rsid w:val="00545A9E"/>
    <w:rsid w:val="00545CB0"/>
    <w:rsid w:val="00546C8B"/>
    <w:rsid w:val="00561FED"/>
    <w:rsid w:val="00564401"/>
    <w:rsid w:val="005700F5"/>
    <w:rsid w:val="005707CC"/>
    <w:rsid w:val="005718E4"/>
    <w:rsid w:val="00571AB0"/>
    <w:rsid w:val="005743E7"/>
    <w:rsid w:val="00576311"/>
    <w:rsid w:val="0057683E"/>
    <w:rsid w:val="00576F72"/>
    <w:rsid w:val="00577FAB"/>
    <w:rsid w:val="00582477"/>
    <w:rsid w:val="00582835"/>
    <w:rsid w:val="005831F3"/>
    <w:rsid w:val="00584096"/>
    <w:rsid w:val="0058494C"/>
    <w:rsid w:val="00586478"/>
    <w:rsid w:val="005867DD"/>
    <w:rsid w:val="00587542"/>
    <w:rsid w:val="00592881"/>
    <w:rsid w:val="005939DB"/>
    <w:rsid w:val="005959A8"/>
    <w:rsid w:val="005A0A3B"/>
    <w:rsid w:val="005A1139"/>
    <w:rsid w:val="005A15A0"/>
    <w:rsid w:val="005A29C1"/>
    <w:rsid w:val="005A3B0E"/>
    <w:rsid w:val="005A51BF"/>
    <w:rsid w:val="005A62B9"/>
    <w:rsid w:val="005A74C7"/>
    <w:rsid w:val="005B1CE4"/>
    <w:rsid w:val="005B1DB1"/>
    <w:rsid w:val="005B4506"/>
    <w:rsid w:val="005B7D61"/>
    <w:rsid w:val="005C1925"/>
    <w:rsid w:val="005C570E"/>
    <w:rsid w:val="005C6813"/>
    <w:rsid w:val="005D4AA7"/>
    <w:rsid w:val="005D5968"/>
    <w:rsid w:val="005D5B2D"/>
    <w:rsid w:val="005D6179"/>
    <w:rsid w:val="005E1C75"/>
    <w:rsid w:val="005E282B"/>
    <w:rsid w:val="005F2019"/>
    <w:rsid w:val="005F289F"/>
    <w:rsid w:val="005F6073"/>
    <w:rsid w:val="00600A19"/>
    <w:rsid w:val="00603985"/>
    <w:rsid w:val="00604D9C"/>
    <w:rsid w:val="00607394"/>
    <w:rsid w:val="00611CC4"/>
    <w:rsid w:val="006204D6"/>
    <w:rsid w:val="00621754"/>
    <w:rsid w:val="00623044"/>
    <w:rsid w:val="00623DB8"/>
    <w:rsid w:val="00624D5B"/>
    <w:rsid w:val="006255CF"/>
    <w:rsid w:val="0062567C"/>
    <w:rsid w:val="00625E71"/>
    <w:rsid w:val="00626056"/>
    <w:rsid w:val="00633506"/>
    <w:rsid w:val="00634BEF"/>
    <w:rsid w:val="00635FA1"/>
    <w:rsid w:val="00636C02"/>
    <w:rsid w:val="00642C40"/>
    <w:rsid w:val="00647AC3"/>
    <w:rsid w:val="00653E46"/>
    <w:rsid w:val="00654BF0"/>
    <w:rsid w:val="0065572E"/>
    <w:rsid w:val="00663651"/>
    <w:rsid w:val="006710F3"/>
    <w:rsid w:val="00672060"/>
    <w:rsid w:val="00677878"/>
    <w:rsid w:val="006825BB"/>
    <w:rsid w:val="00684E45"/>
    <w:rsid w:val="006859A3"/>
    <w:rsid w:val="00691858"/>
    <w:rsid w:val="00694C13"/>
    <w:rsid w:val="006950C1"/>
    <w:rsid w:val="00695DEE"/>
    <w:rsid w:val="00696434"/>
    <w:rsid w:val="006A3A51"/>
    <w:rsid w:val="006A6388"/>
    <w:rsid w:val="006B1B68"/>
    <w:rsid w:val="006B3561"/>
    <w:rsid w:val="006B3E6B"/>
    <w:rsid w:val="006B4F59"/>
    <w:rsid w:val="006B5237"/>
    <w:rsid w:val="006B7657"/>
    <w:rsid w:val="006C04C3"/>
    <w:rsid w:val="006D0286"/>
    <w:rsid w:val="006D4300"/>
    <w:rsid w:val="006E20CC"/>
    <w:rsid w:val="006F62FC"/>
    <w:rsid w:val="00702055"/>
    <w:rsid w:val="00702E10"/>
    <w:rsid w:val="00703512"/>
    <w:rsid w:val="00704740"/>
    <w:rsid w:val="00706745"/>
    <w:rsid w:val="00707270"/>
    <w:rsid w:val="00715781"/>
    <w:rsid w:val="00721994"/>
    <w:rsid w:val="00724B76"/>
    <w:rsid w:val="00725EE7"/>
    <w:rsid w:val="00727536"/>
    <w:rsid w:val="00727763"/>
    <w:rsid w:val="00732271"/>
    <w:rsid w:val="00733318"/>
    <w:rsid w:val="00735BF6"/>
    <w:rsid w:val="00737617"/>
    <w:rsid w:val="00737F4C"/>
    <w:rsid w:val="00750D87"/>
    <w:rsid w:val="00752DDC"/>
    <w:rsid w:val="00753747"/>
    <w:rsid w:val="00753FAB"/>
    <w:rsid w:val="00756123"/>
    <w:rsid w:val="00763836"/>
    <w:rsid w:val="00764C34"/>
    <w:rsid w:val="00765851"/>
    <w:rsid w:val="00767CC2"/>
    <w:rsid w:val="00771CF4"/>
    <w:rsid w:val="00771ECE"/>
    <w:rsid w:val="007747D9"/>
    <w:rsid w:val="00777819"/>
    <w:rsid w:val="00777FD1"/>
    <w:rsid w:val="00781D5E"/>
    <w:rsid w:val="00782160"/>
    <w:rsid w:val="00782837"/>
    <w:rsid w:val="007903A9"/>
    <w:rsid w:val="007920ED"/>
    <w:rsid w:val="007A0533"/>
    <w:rsid w:val="007A060B"/>
    <w:rsid w:val="007A23AA"/>
    <w:rsid w:val="007A25D4"/>
    <w:rsid w:val="007A2B4B"/>
    <w:rsid w:val="007A5E0B"/>
    <w:rsid w:val="007A69B7"/>
    <w:rsid w:val="007B0FAB"/>
    <w:rsid w:val="007B214D"/>
    <w:rsid w:val="007B2B0A"/>
    <w:rsid w:val="007B2C40"/>
    <w:rsid w:val="007B2C98"/>
    <w:rsid w:val="007B79C0"/>
    <w:rsid w:val="007C3556"/>
    <w:rsid w:val="007C4917"/>
    <w:rsid w:val="007C566C"/>
    <w:rsid w:val="007C68A9"/>
    <w:rsid w:val="007C6F44"/>
    <w:rsid w:val="007D349E"/>
    <w:rsid w:val="007D42AE"/>
    <w:rsid w:val="007D7D7E"/>
    <w:rsid w:val="007E0A61"/>
    <w:rsid w:val="007E1353"/>
    <w:rsid w:val="007E45E1"/>
    <w:rsid w:val="007E5264"/>
    <w:rsid w:val="007E7AE6"/>
    <w:rsid w:val="007F0C78"/>
    <w:rsid w:val="007F21C1"/>
    <w:rsid w:val="007F57E3"/>
    <w:rsid w:val="007F5C45"/>
    <w:rsid w:val="007F6BAC"/>
    <w:rsid w:val="008005B4"/>
    <w:rsid w:val="00802C45"/>
    <w:rsid w:val="008040F1"/>
    <w:rsid w:val="00805E51"/>
    <w:rsid w:val="00806AE4"/>
    <w:rsid w:val="00806B98"/>
    <w:rsid w:val="00807C66"/>
    <w:rsid w:val="00810F35"/>
    <w:rsid w:val="00820FCD"/>
    <w:rsid w:val="00824CBE"/>
    <w:rsid w:val="00826324"/>
    <w:rsid w:val="0082785E"/>
    <w:rsid w:val="00832916"/>
    <w:rsid w:val="00833D51"/>
    <w:rsid w:val="0083407C"/>
    <w:rsid w:val="00834495"/>
    <w:rsid w:val="00834E07"/>
    <w:rsid w:val="00835788"/>
    <w:rsid w:val="008409E8"/>
    <w:rsid w:val="00850EE6"/>
    <w:rsid w:val="00851DD5"/>
    <w:rsid w:val="00853E47"/>
    <w:rsid w:val="00854C29"/>
    <w:rsid w:val="00860048"/>
    <w:rsid w:val="0086171F"/>
    <w:rsid w:val="00862DFF"/>
    <w:rsid w:val="00863F87"/>
    <w:rsid w:val="008652B0"/>
    <w:rsid w:val="00865CD5"/>
    <w:rsid w:val="00866280"/>
    <w:rsid w:val="00866621"/>
    <w:rsid w:val="00866860"/>
    <w:rsid w:val="008700D2"/>
    <w:rsid w:val="00872FE8"/>
    <w:rsid w:val="008809DA"/>
    <w:rsid w:val="008844DA"/>
    <w:rsid w:val="00885D94"/>
    <w:rsid w:val="00893596"/>
    <w:rsid w:val="008A4690"/>
    <w:rsid w:val="008A618E"/>
    <w:rsid w:val="008B052F"/>
    <w:rsid w:val="008B2A66"/>
    <w:rsid w:val="008C01A3"/>
    <w:rsid w:val="008C2CBE"/>
    <w:rsid w:val="008C31BD"/>
    <w:rsid w:val="008C3D3D"/>
    <w:rsid w:val="008C4D6E"/>
    <w:rsid w:val="008C509F"/>
    <w:rsid w:val="008C7692"/>
    <w:rsid w:val="008D3139"/>
    <w:rsid w:val="008D3317"/>
    <w:rsid w:val="008D712A"/>
    <w:rsid w:val="008E3696"/>
    <w:rsid w:val="008E51CF"/>
    <w:rsid w:val="008E67BE"/>
    <w:rsid w:val="008E74A6"/>
    <w:rsid w:val="008F06EB"/>
    <w:rsid w:val="008F3EA2"/>
    <w:rsid w:val="008F5164"/>
    <w:rsid w:val="009023DC"/>
    <w:rsid w:val="00903AE8"/>
    <w:rsid w:val="009053E4"/>
    <w:rsid w:val="009074F6"/>
    <w:rsid w:val="00907706"/>
    <w:rsid w:val="009117A7"/>
    <w:rsid w:val="00917664"/>
    <w:rsid w:val="009201D8"/>
    <w:rsid w:val="00920D32"/>
    <w:rsid w:val="00920F08"/>
    <w:rsid w:val="00922059"/>
    <w:rsid w:val="00924427"/>
    <w:rsid w:val="0092540A"/>
    <w:rsid w:val="00925D7D"/>
    <w:rsid w:val="0092750F"/>
    <w:rsid w:val="0093656C"/>
    <w:rsid w:val="00946E62"/>
    <w:rsid w:val="00946F94"/>
    <w:rsid w:val="009477E7"/>
    <w:rsid w:val="00956AFF"/>
    <w:rsid w:val="00963880"/>
    <w:rsid w:val="00965C1A"/>
    <w:rsid w:val="00965F0A"/>
    <w:rsid w:val="00966421"/>
    <w:rsid w:val="009665D8"/>
    <w:rsid w:val="00970ABC"/>
    <w:rsid w:val="0097224F"/>
    <w:rsid w:val="00972446"/>
    <w:rsid w:val="00975DB0"/>
    <w:rsid w:val="0098059E"/>
    <w:rsid w:val="00980FD2"/>
    <w:rsid w:val="00982559"/>
    <w:rsid w:val="009876C4"/>
    <w:rsid w:val="00991CE5"/>
    <w:rsid w:val="00993422"/>
    <w:rsid w:val="009946DF"/>
    <w:rsid w:val="00996A69"/>
    <w:rsid w:val="00996B48"/>
    <w:rsid w:val="009B1229"/>
    <w:rsid w:val="009B4537"/>
    <w:rsid w:val="009B6CF8"/>
    <w:rsid w:val="009B7B1F"/>
    <w:rsid w:val="009D0E18"/>
    <w:rsid w:val="009D2A1A"/>
    <w:rsid w:val="009D4D53"/>
    <w:rsid w:val="009E1F2D"/>
    <w:rsid w:val="009E3447"/>
    <w:rsid w:val="009E6337"/>
    <w:rsid w:val="009F051C"/>
    <w:rsid w:val="009F51C4"/>
    <w:rsid w:val="00A0038F"/>
    <w:rsid w:val="00A01EF5"/>
    <w:rsid w:val="00A043A8"/>
    <w:rsid w:val="00A106AE"/>
    <w:rsid w:val="00A119EA"/>
    <w:rsid w:val="00A1427F"/>
    <w:rsid w:val="00A169C3"/>
    <w:rsid w:val="00A20067"/>
    <w:rsid w:val="00A21B2E"/>
    <w:rsid w:val="00A30259"/>
    <w:rsid w:val="00A30684"/>
    <w:rsid w:val="00A3270F"/>
    <w:rsid w:val="00A327EB"/>
    <w:rsid w:val="00A34314"/>
    <w:rsid w:val="00A3471A"/>
    <w:rsid w:val="00A41ED8"/>
    <w:rsid w:val="00A42ED8"/>
    <w:rsid w:val="00A50A5B"/>
    <w:rsid w:val="00A52AF2"/>
    <w:rsid w:val="00A53E6E"/>
    <w:rsid w:val="00A540D3"/>
    <w:rsid w:val="00A5526D"/>
    <w:rsid w:val="00A568FB"/>
    <w:rsid w:val="00A56DAC"/>
    <w:rsid w:val="00A65893"/>
    <w:rsid w:val="00A6707B"/>
    <w:rsid w:val="00A677F4"/>
    <w:rsid w:val="00A71570"/>
    <w:rsid w:val="00A75763"/>
    <w:rsid w:val="00A825F3"/>
    <w:rsid w:val="00A87E29"/>
    <w:rsid w:val="00A913BE"/>
    <w:rsid w:val="00A924DA"/>
    <w:rsid w:val="00A94C0B"/>
    <w:rsid w:val="00A973C4"/>
    <w:rsid w:val="00AB0A21"/>
    <w:rsid w:val="00AB1190"/>
    <w:rsid w:val="00AB2319"/>
    <w:rsid w:val="00AC030A"/>
    <w:rsid w:val="00AC4D6B"/>
    <w:rsid w:val="00AC5C67"/>
    <w:rsid w:val="00AD01B4"/>
    <w:rsid w:val="00AD0C76"/>
    <w:rsid w:val="00AD2219"/>
    <w:rsid w:val="00AD5D44"/>
    <w:rsid w:val="00AE029C"/>
    <w:rsid w:val="00AE0365"/>
    <w:rsid w:val="00AE096F"/>
    <w:rsid w:val="00AF02E0"/>
    <w:rsid w:val="00AF249E"/>
    <w:rsid w:val="00AF30CA"/>
    <w:rsid w:val="00AF3704"/>
    <w:rsid w:val="00AF39AD"/>
    <w:rsid w:val="00AF3E7D"/>
    <w:rsid w:val="00AF413E"/>
    <w:rsid w:val="00AF5078"/>
    <w:rsid w:val="00AF54F9"/>
    <w:rsid w:val="00AF57E0"/>
    <w:rsid w:val="00AF5A79"/>
    <w:rsid w:val="00B005F8"/>
    <w:rsid w:val="00B02C31"/>
    <w:rsid w:val="00B03355"/>
    <w:rsid w:val="00B07774"/>
    <w:rsid w:val="00B10D7F"/>
    <w:rsid w:val="00B12097"/>
    <w:rsid w:val="00B137C6"/>
    <w:rsid w:val="00B27686"/>
    <w:rsid w:val="00B27951"/>
    <w:rsid w:val="00B31210"/>
    <w:rsid w:val="00B320AB"/>
    <w:rsid w:val="00B33217"/>
    <w:rsid w:val="00B35F8E"/>
    <w:rsid w:val="00B3709E"/>
    <w:rsid w:val="00B435DE"/>
    <w:rsid w:val="00B43F1E"/>
    <w:rsid w:val="00B57413"/>
    <w:rsid w:val="00B617F1"/>
    <w:rsid w:val="00B659BB"/>
    <w:rsid w:val="00B66C8A"/>
    <w:rsid w:val="00B66FCB"/>
    <w:rsid w:val="00B678AB"/>
    <w:rsid w:val="00B706F2"/>
    <w:rsid w:val="00B73431"/>
    <w:rsid w:val="00B74054"/>
    <w:rsid w:val="00B75B1F"/>
    <w:rsid w:val="00B75BDD"/>
    <w:rsid w:val="00B76A38"/>
    <w:rsid w:val="00B81356"/>
    <w:rsid w:val="00B826DA"/>
    <w:rsid w:val="00B82CD1"/>
    <w:rsid w:val="00B83E10"/>
    <w:rsid w:val="00B856FE"/>
    <w:rsid w:val="00B91F86"/>
    <w:rsid w:val="00B92EBE"/>
    <w:rsid w:val="00B9529B"/>
    <w:rsid w:val="00B95A54"/>
    <w:rsid w:val="00B97030"/>
    <w:rsid w:val="00BA618B"/>
    <w:rsid w:val="00BB08C2"/>
    <w:rsid w:val="00BB2843"/>
    <w:rsid w:val="00BC2F45"/>
    <w:rsid w:val="00BC35EF"/>
    <w:rsid w:val="00BC5807"/>
    <w:rsid w:val="00BD0761"/>
    <w:rsid w:val="00BD2F87"/>
    <w:rsid w:val="00BD3106"/>
    <w:rsid w:val="00BD76A4"/>
    <w:rsid w:val="00BE0735"/>
    <w:rsid w:val="00BE2DEC"/>
    <w:rsid w:val="00BE5862"/>
    <w:rsid w:val="00BE6965"/>
    <w:rsid w:val="00BF14B5"/>
    <w:rsid w:val="00BF316B"/>
    <w:rsid w:val="00BF3610"/>
    <w:rsid w:val="00BF56A8"/>
    <w:rsid w:val="00BF7161"/>
    <w:rsid w:val="00BF7783"/>
    <w:rsid w:val="00C01E6E"/>
    <w:rsid w:val="00C0244D"/>
    <w:rsid w:val="00C031F4"/>
    <w:rsid w:val="00C11609"/>
    <w:rsid w:val="00C12D7F"/>
    <w:rsid w:val="00C133B2"/>
    <w:rsid w:val="00C155B4"/>
    <w:rsid w:val="00C15F91"/>
    <w:rsid w:val="00C1641B"/>
    <w:rsid w:val="00C21B38"/>
    <w:rsid w:val="00C23E49"/>
    <w:rsid w:val="00C274FD"/>
    <w:rsid w:val="00C3455A"/>
    <w:rsid w:val="00C36F8B"/>
    <w:rsid w:val="00C42C7E"/>
    <w:rsid w:val="00C457AE"/>
    <w:rsid w:val="00C53F88"/>
    <w:rsid w:val="00C54E56"/>
    <w:rsid w:val="00C5704D"/>
    <w:rsid w:val="00C64C72"/>
    <w:rsid w:val="00C70171"/>
    <w:rsid w:val="00C7264C"/>
    <w:rsid w:val="00C72E0A"/>
    <w:rsid w:val="00C73596"/>
    <w:rsid w:val="00C743CC"/>
    <w:rsid w:val="00C74421"/>
    <w:rsid w:val="00C760B9"/>
    <w:rsid w:val="00C76789"/>
    <w:rsid w:val="00C7680F"/>
    <w:rsid w:val="00C82FA0"/>
    <w:rsid w:val="00C83589"/>
    <w:rsid w:val="00C870D7"/>
    <w:rsid w:val="00C921F5"/>
    <w:rsid w:val="00C925DE"/>
    <w:rsid w:val="00C94DEB"/>
    <w:rsid w:val="00CA072D"/>
    <w:rsid w:val="00CA272B"/>
    <w:rsid w:val="00CA577C"/>
    <w:rsid w:val="00CB02C9"/>
    <w:rsid w:val="00CB24D9"/>
    <w:rsid w:val="00CB4615"/>
    <w:rsid w:val="00CB4C41"/>
    <w:rsid w:val="00CB4DEF"/>
    <w:rsid w:val="00CB7FDA"/>
    <w:rsid w:val="00CC04D7"/>
    <w:rsid w:val="00CC1E5D"/>
    <w:rsid w:val="00CD09E2"/>
    <w:rsid w:val="00CD0B62"/>
    <w:rsid w:val="00CD567C"/>
    <w:rsid w:val="00CD61CE"/>
    <w:rsid w:val="00CD769F"/>
    <w:rsid w:val="00CE077D"/>
    <w:rsid w:val="00CE16AC"/>
    <w:rsid w:val="00CE1BA3"/>
    <w:rsid w:val="00CE7F83"/>
    <w:rsid w:val="00CF0F28"/>
    <w:rsid w:val="00CF4E66"/>
    <w:rsid w:val="00CF6433"/>
    <w:rsid w:val="00CF6573"/>
    <w:rsid w:val="00D0143D"/>
    <w:rsid w:val="00D031D5"/>
    <w:rsid w:val="00D031EB"/>
    <w:rsid w:val="00D04E1A"/>
    <w:rsid w:val="00D0524F"/>
    <w:rsid w:val="00D05BDA"/>
    <w:rsid w:val="00D06CAF"/>
    <w:rsid w:val="00D07741"/>
    <w:rsid w:val="00D07F4C"/>
    <w:rsid w:val="00D11FDD"/>
    <w:rsid w:val="00D13832"/>
    <w:rsid w:val="00D14E13"/>
    <w:rsid w:val="00D209FE"/>
    <w:rsid w:val="00D21355"/>
    <w:rsid w:val="00D22F9A"/>
    <w:rsid w:val="00D232FE"/>
    <w:rsid w:val="00D24D7F"/>
    <w:rsid w:val="00D25871"/>
    <w:rsid w:val="00D31EE3"/>
    <w:rsid w:val="00D34405"/>
    <w:rsid w:val="00D40061"/>
    <w:rsid w:val="00D41F0A"/>
    <w:rsid w:val="00D51093"/>
    <w:rsid w:val="00D558A9"/>
    <w:rsid w:val="00D63E63"/>
    <w:rsid w:val="00D7245D"/>
    <w:rsid w:val="00D73194"/>
    <w:rsid w:val="00D76130"/>
    <w:rsid w:val="00D76D49"/>
    <w:rsid w:val="00D7768B"/>
    <w:rsid w:val="00D82A3B"/>
    <w:rsid w:val="00D84C3C"/>
    <w:rsid w:val="00D850FE"/>
    <w:rsid w:val="00D9327A"/>
    <w:rsid w:val="00D97652"/>
    <w:rsid w:val="00DA2561"/>
    <w:rsid w:val="00DA2B18"/>
    <w:rsid w:val="00DA5A7A"/>
    <w:rsid w:val="00DB25BC"/>
    <w:rsid w:val="00DB4286"/>
    <w:rsid w:val="00DB732D"/>
    <w:rsid w:val="00DC0AEF"/>
    <w:rsid w:val="00DC1E96"/>
    <w:rsid w:val="00DC1F00"/>
    <w:rsid w:val="00DC4D3F"/>
    <w:rsid w:val="00DC73F6"/>
    <w:rsid w:val="00DC7669"/>
    <w:rsid w:val="00DD01B9"/>
    <w:rsid w:val="00DD0CA9"/>
    <w:rsid w:val="00DD0D1A"/>
    <w:rsid w:val="00DD1515"/>
    <w:rsid w:val="00DD278D"/>
    <w:rsid w:val="00DD2E2C"/>
    <w:rsid w:val="00DD4F24"/>
    <w:rsid w:val="00DD504C"/>
    <w:rsid w:val="00DD752D"/>
    <w:rsid w:val="00DE1DBE"/>
    <w:rsid w:val="00DE1E98"/>
    <w:rsid w:val="00DF1708"/>
    <w:rsid w:val="00DF7458"/>
    <w:rsid w:val="00E02C37"/>
    <w:rsid w:val="00E03653"/>
    <w:rsid w:val="00E07A5A"/>
    <w:rsid w:val="00E10EAE"/>
    <w:rsid w:val="00E12405"/>
    <w:rsid w:val="00E175FA"/>
    <w:rsid w:val="00E177FC"/>
    <w:rsid w:val="00E20768"/>
    <w:rsid w:val="00E2336A"/>
    <w:rsid w:val="00E353B8"/>
    <w:rsid w:val="00E3654B"/>
    <w:rsid w:val="00E44C6E"/>
    <w:rsid w:val="00E46326"/>
    <w:rsid w:val="00E56F78"/>
    <w:rsid w:val="00E573D8"/>
    <w:rsid w:val="00E61B31"/>
    <w:rsid w:val="00E64173"/>
    <w:rsid w:val="00E64876"/>
    <w:rsid w:val="00E659E0"/>
    <w:rsid w:val="00E679E0"/>
    <w:rsid w:val="00E708B1"/>
    <w:rsid w:val="00E71816"/>
    <w:rsid w:val="00E73631"/>
    <w:rsid w:val="00E73D41"/>
    <w:rsid w:val="00E7560C"/>
    <w:rsid w:val="00E75F90"/>
    <w:rsid w:val="00E807B4"/>
    <w:rsid w:val="00E81F1A"/>
    <w:rsid w:val="00E82C2D"/>
    <w:rsid w:val="00E82FAE"/>
    <w:rsid w:val="00E83303"/>
    <w:rsid w:val="00E84D90"/>
    <w:rsid w:val="00E87BB6"/>
    <w:rsid w:val="00E9021F"/>
    <w:rsid w:val="00E90FB1"/>
    <w:rsid w:val="00E91E0A"/>
    <w:rsid w:val="00E9272F"/>
    <w:rsid w:val="00E95A5C"/>
    <w:rsid w:val="00E97BEF"/>
    <w:rsid w:val="00EA069D"/>
    <w:rsid w:val="00EA11E5"/>
    <w:rsid w:val="00EA17D6"/>
    <w:rsid w:val="00EA3AC8"/>
    <w:rsid w:val="00EA6549"/>
    <w:rsid w:val="00EA7511"/>
    <w:rsid w:val="00EB2756"/>
    <w:rsid w:val="00EC0072"/>
    <w:rsid w:val="00EC188F"/>
    <w:rsid w:val="00EC7001"/>
    <w:rsid w:val="00ED3028"/>
    <w:rsid w:val="00ED73A7"/>
    <w:rsid w:val="00EE6B59"/>
    <w:rsid w:val="00EE7405"/>
    <w:rsid w:val="00EF1020"/>
    <w:rsid w:val="00EF16EE"/>
    <w:rsid w:val="00EF216B"/>
    <w:rsid w:val="00EF2C48"/>
    <w:rsid w:val="00EF3239"/>
    <w:rsid w:val="00F00F79"/>
    <w:rsid w:val="00F01BDB"/>
    <w:rsid w:val="00F042A9"/>
    <w:rsid w:val="00F061A8"/>
    <w:rsid w:val="00F11D37"/>
    <w:rsid w:val="00F12953"/>
    <w:rsid w:val="00F129B7"/>
    <w:rsid w:val="00F140FE"/>
    <w:rsid w:val="00F16FCD"/>
    <w:rsid w:val="00F26C90"/>
    <w:rsid w:val="00F27492"/>
    <w:rsid w:val="00F31C09"/>
    <w:rsid w:val="00F3225E"/>
    <w:rsid w:val="00F32B35"/>
    <w:rsid w:val="00F34455"/>
    <w:rsid w:val="00F36426"/>
    <w:rsid w:val="00F41012"/>
    <w:rsid w:val="00F42260"/>
    <w:rsid w:val="00F43728"/>
    <w:rsid w:val="00F441E1"/>
    <w:rsid w:val="00F44813"/>
    <w:rsid w:val="00F44A7B"/>
    <w:rsid w:val="00F54575"/>
    <w:rsid w:val="00F55B3C"/>
    <w:rsid w:val="00F572F8"/>
    <w:rsid w:val="00F61FC3"/>
    <w:rsid w:val="00F62A8D"/>
    <w:rsid w:val="00F647F6"/>
    <w:rsid w:val="00F70E72"/>
    <w:rsid w:val="00F727BE"/>
    <w:rsid w:val="00F73006"/>
    <w:rsid w:val="00F763F4"/>
    <w:rsid w:val="00F856FF"/>
    <w:rsid w:val="00F8743C"/>
    <w:rsid w:val="00F90D58"/>
    <w:rsid w:val="00F91A86"/>
    <w:rsid w:val="00F920BA"/>
    <w:rsid w:val="00F93985"/>
    <w:rsid w:val="00FA089F"/>
    <w:rsid w:val="00FA21F3"/>
    <w:rsid w:val="00FA34AC"/>
    <w:rsid w:val="00FA6FCD"/>
    <w:rsid w:val="00FA7B42"/>
    <w:rsid w:val="00FB0088"/>
    <w:rsid w:val="00FB3E44"/>
    <w:rsid w:val="00FB77C9"/>
    <w:rsid w:val="00FB7FC8"/>
    <w:rsid w:val="00FC09A8"/>
    <w:rsid w:val="00FC26E0"/>
    <w:rsid w:val="00FC2AEE"/>
    <w:rsid w:val="00FC5D2E"/>
    <w:rsid w:val="00FD110B"/>
    <w:rsid w:val="00FD2325"/>
    <w:rsid w:val="00FD597D"/>
    <w:rsid w:val="00FD6D5A"/>
    <w:rsid w:val="00FD79A6"/>
    <w:rsid w:val="00FD7FFD"/>
    <w:rsid w:val="00FE245F"/>
    <w:rsid w:val="00FE2529"/>
    <w:rsid w:val="00FE515A"/>
    <w:rsid w:val="00FE79C3"/>
    <w:rsid w:val="00FF04C4"/>
    <w:rsid w:val="00FF7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1B1A9"/>
  <w15:docId w15:val="{226AB1C7-AC84-4362-BEE0-BD25A638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638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8">
    <w:name w:val="Style38"/>
    <w:basedOn w:val="a"/>
    <w:uiPriority w:val="99"/>
    <w:rsid w:val="00866621"/>
    <w:pPr>
      <w:widowControl w:val="0"/>
      <w:autoSpaceDE w:val="0"/>
      <w:autoSpaceDN w:val="0"/>
      <w:adjustRightInd w:val="0"/>
      <w:spacing w:line="318" w:lineRule="exact"/>
      <w:ind w:firstLine="715"/>
      <w:jc w:val="both"/>
    </w:pPr>
  </w:style>
  <w:style w:type="character" w:customStyle="1" w:styleId="FontStyle41">
    <w:name w:val="Font Style41"/>
    <w:rsid w:val="00866621"/>
    <w:rPr>
      <w:rFonts w:ascii="Times New Roman" w:hAnsi="Times New Roman" w:cs="Times New Roman"/>
      <w:sz w:val="26"/>
      <w:szCs w:val="26"/>
    </w:rPr>
  </w:style>
  <w:style w:type="character" w:customStyle="1" w:styleId="FontStyle42">
    <w:name w:val="Font Style42"/>
    <w:uiPriority w:val="99"/>
    <w:rsid w:val="007F21C1"/>
    <w:rPr>
      <w:rFonts w:ascii="Times New Roman" w:hAnsi="Times New Roman" w:cs="Times New Roman"/>
      <w:sz w:val="26"/>
      <w:szCs w:val="26"/>
    </w:rPr>
  </w:style>
  <w:style w:type="character" w:customStyle="1" w:styleId="FontStyle40">
    <w:name w:val="Font Style40"/>
    <w:rsid w:val="007F21C1"/>
    <w:rPr>
      <w:rFonts w:ascii="Times New Roman" w:hAnsi="Times New Roman" w:cs="Times New Roman"/>
      <w:b/>
      <w:bCs/>
      <w:sz w:val="26"/>
      <w:szCs w:val="26"/>
    </w:rPr>
  </w:style>
  <w:style w:type="paragraph" w:customStyle="1" w:styleId="Style25">
    <w:name w:val="Style25"/>
    <w:basedOn w:val="a"/>
    <w:uiPriority w:val="99"/>
    <w:rsid w:val="007F21C1"/>
    <w:pPr>
      <w:widowControl w:val="0"/>
      <w:autoSpaceDE w:val="0"/>
      <w:autoSpaceDN w:val="0"/>
      <w:adjustRightInd w:val="0"/>
      <w:spacing w:line="360" w:lineRule="exact"/>
      <w:ind w:firstLine="298"/>
      <w:jc w:val="both"/>
    </w:pPr>
  </w:style>
  <w:style w:type="paragraph" w:customStyle="1" w:styleId="Style12">
    <w:name w:val="Style12"/>
    <w:basedOn w:val="a"/>
    <w:uiPriority w:val="99"/>
    <w:rsid w:val="00E177FC"/>
    <w:pPr>
      <w:widowControl w:val="0"/>
      <w:autoSpaceDE w:val="0"/>
      <w:autoSpaceDN w:val="0"/>
      <w:adjustRightInd w:val="0"/>
      <w:spacing w:line="317" w:lineRule="exact"/>
      <w:jc w:val="both"/>
    </w:pPr>
  </w:style>
  <w:style w:type="paragraph" w:customStyle="1" w:styleId="Style20">
    <w:name w:val="Style20"/>
    <w:basedOn w:val="a"/>
    <w:uiPriority w:val="99"/>
    <w:rsid w:val="00E177FC"/>
    <w:pPr>
      <w:widowControl w:val="0"/>
      <w:autoSpaceDE w:val="0"/>
      <w:autoSpaceDN w:val="0"/>
      <w:adjustRightInd w:val="0"/>
      <w:spacing w:line="322" w:lineRule="exact"/>
      <w:ind w:firstLine="552"/>
      <w:jc w:val="both"/>
    </w:pPr>
  </w:style>
  <w:style w:type="paragraph" w:customStyle="1" w:styleId="Style23">
    <w:name w:val="Style23"/>
    <w:basedOn w:val="a"/>
    <w:uiPriority w:val="99"/>
    <w:rsid w:val="00E177FC"/>
    <w:pPr>
      <w:widowControl w:val="0"/>
      <w:autoSpaceDE w:val="0"/>
      <w:autoSpaceDN w:val="0"/>
      <w:adjustRightInd w:val="0"/>
    </w:pPr>
  </w:style>
  <w:style w:type="paragraph" w:customStyle="1" w:styleId="Style24">
    <w:name w:val="Style24"/>
    <w:basedOn w:val="a"/>
    <w:uiPriority w:val="99"/>
    <w:rsid w:val="00E177FC"/>
    <w:pPr>
      <w:widowControl w:val="0"/>
      <w:autoSpaceDE w:val="0"/>
      <w:autoSpaceDN w:val="0"/>
      <w:adjustRightInd w:val="0"/>
      <w:spacing w:line="320" w:lineRule="exact"/>
      <w:ind w:firstLine="576"/>
      <w:jc w:val="both"/>
    </w:pPr>
  </w:style>
  <w:style w:type="character" w:customStyle="1" w:styleId="FontStyle43">
    <w:name w:val="Font Style43"/>
    <w:uiPriority w:val="99"/>
    <w:rsid w:val="00E177FC"/>
    <w:rPr>
      <w:rFonts w:ascii="Times New Roman" w:hAnsi="Times New Roman" w:cs="Times New Roman"/>
      <w:i/>
      <w:iCs/>
      <w:sz w:val="26"/>
      <w:szCs w:val="26"/>
    </w:rPr>
  </w:style>
  <w:style w:type="paragraph" w:customStyle="1" w:styleId="Style9">
    <w:name w:val="Style9"/>
    <w:basedOn w:val="a"/>
    <w:uiPriority w:val="99"/>
    <w:rsid w:val="000E2360"/>
    <w:pPr>
      <w:widowControl w:val="0"/>
      <w:autoSpaceDE w:val="0"/>
      <w:autoSpaceDN w:val="0"/>
      <w:adjustRightInd w:val="0"/>
      <w:jc w:val="both"/>
    </w:pPr>
  </w:style>
  <w:style w:type="paragraph" w:customStyle="1" w:styleId="Style16">
    <w:name w:val="Style16"/>
    <w:basedOn w:val="a"/>
    <w:uiPriority w:val="99"/>
    <w:rsid w:val="000E2360"/>
    <w:pPr>
      <w:widowControl w:val="0"/>
      <w:autoSpaceDE w:val="0"/>
      <w:autoSpaceDN w:val="0"/>
      <w:adjustRightInd w:val="0"/>
      <w:spacing w:line="324" w:lineRule="exact"/>
      <w:ind w:firstLine="715"/>
      <w:jc w:val="both"/>
    </w:pPr>
  </w:style>
  <w:style w:type="paragraph" w:customStyle="1" w:styleId="Style35">
    <w:name w:val="Style35"/>
    <w:basedOn w:val="a"/>
    <w:uiPriority w:val="99"/>
    <w:rsid w:val="000E2360"/>
    <w:pPr>
      <w:widowControl w:val="0"/>
      <w:autoSpaceDE w:val="0"/>
      <w:autoSpaceDN w:val="0"/>
      <w:adjustRightInd w:val="0"/>
      <w:spacing w:line="350" w:lineRule="exact"/>
      <w:ind w:firstLine="701"/>
    </w:pPr>
  </w:style>
  <w:style w:type="character" w:customStyle="1" w:styleId="FontStyle44">
    <w:name w:val="Font Style44"/>
    <w:uiPriority w:val="99"/>
    <w:rsid w:val="000E2360"/>
    <w:rPr>
      <w:rFonts w:ascii="Times New Roman" w:hAnsi="Times New Roman" w:cs="Times New Roman"/>
      <w:i/>
      <w:iCs/>
      <w:sz w:val="26"/>
      <w:szCs w:val="26"/>
    </w:rPr>
  </w:style>
  <w:style w:type="paragraph" w:customStyle="1" w:styleId="Style1">
    <w:name w:val="Style1"/>
    <w:basedOn w:val="a"/>
    <w:uiPriority w:val="99"/>
    <w:rsid w:val="004B45AF"/>
    <w:pPr>
      <w:widowControl w:val="0"/>
      <w:autoSpaceDE w:val="0"/>
      <w:autoSpaceDN w:val="0"/>
      <w:adjustRightInd w:val="0"/>
      <w:spacing w:line="317" w:lineRule="exact"/>
      <w:jc w:val="center"/>
    </w:pPr>
  </w:style>
  <w:style w:type="paragraph" w:customStyle="1" w:styleId="Style7">
    <w:name w:val="Style7"/>
    <w:basedOn w:val="a"/>
    <w:uiPriority w:val="99"/>
    <w:rsid w:val="004B45AF"/>
    <w:pPr>
      <w:widowControl w:val="0"/>
      <w:autoSpaceDE w:val="0"/>
      <w:autoSpaceDN w:val="0"/>
      <w:adjustRightInd w:val="0"/>
      <w:spacing w:line="321" w:lineRule="exact"/>
      <w:ind w:firstLine="821"/>
    </w:pPr>
  </w:style>
  <w:style w:type="paragraph" w:customStyle="1" w:styleId="Style13">
    <w:name w:val="Style13"/>
    <w:basedOn w:val="a"/>
    <w:uiPriority w:val="99"/>
    <w:rsid w:val="004B45AF"/>
    <w:pPr>
      <w:widowControl w:val="0"/>
      <w:autoSpaceDE w:val="0"/>
      <w:autoSpaceDN w:val="0"/>
      <w:adjustRightInd w:val="0"/>
      <w:spacing w:line="317" w:lineRule="exact"/>
    </w:pPr>
  </w:style>
  <w:style w:type="paragraph" w:customStyle="1" w:styleId="Style14">
    <w:name w:val="Style14"/>
    <w:basedOn w:val="a"/>
    <w:uiPriority w:val="99"/>
    <w:rsid w:val="004B45AF"/>
    <w:pPr>
      <w:widowControl w:val="0"/>
      <w:autoSpaceDE w:val="0"/>
      <w:autoSpaceDN w:val="0"/>
      <w:adjustRightInd w:val="0"/>
      <w:spacing w:line="275" w:lineRule="exact"/>
    </w:pPr>
  </w:style>
  <w:style w:type="paragraph" w:customStyle="1" w:styleId="Style15">
    <w:name w:val="Style15"/>
    <w:basedOn w:val="a"/>
    <w:uiPriority w:val="99"/>
    <w:rsid w:val="004B45AF"/>
    <w:pPr>
      <w:widowControl w:val="0"/>
      <w:autoSpaceDE w:val="0"/>
      <w:autoSpaceDN w:val="0"/>
      <w:adjustRightInd w:val="0"/>
      <w:spacing w:line="317" w:lineRule="exact"/>
      <w:jc w:val="right"/>
    </w:pPr>
  </w:style>
  <w:style w:type="paragraph" w:customStyle="1" w:styleId="Style18">
    <w:name w:val="Style18"/>
    <w:basedOn w:val="a"/>
    <w:uiPriority w:val="99"/>
    <w:rsid w:val="004B45AF"/>
    <w:pPr>
      <w:widowControl w:val="0"/>
      <w:autoSpaceDE w:val="0"/>
      <w:autoSpaceDN w:val="0"/>
      <w:adjustRightInd w:val="0"/>
    </w:pPr>
  </w:style>
  <w:style w:type="paragraph" w:customStyle="1" w:styleId="Style19">
    <w:name w:val="Style19"/>
    <w:basedOn w:val="a"/>
    <w:uiPriority w:val="99"/>
    <w:rsid w:val="004B45AF"/>
    <w:pPr>
      <w:widowControl w:val="0"/>
      <w:autoSpaceDE w:val="0"/>
      <w:autoSpaceDN w:val="0"/>
      <w:adjustRightInd w:val="0"/>
      <w:spacing w:line="317" w:lineRule="exact"/>
    </w:pPr>
  </w:style>
  <w:style w:type="paragraph" w:customStyle="1" w:styleId="Style22">
    <w:name w:val="Style22"/>
    <w:basedOn w:val="a"/>
    <w:uiPriority w:val="99"/>
    <w:rsid w:val="004B45AF"/>
    <w:pPr>
      <w:widowControl w:val="0"/>
      <w:autoSpaceDE w:val="0"/>
      <w:autoSpaceDN w:val="0"/>
      <w:adjustRightInd w:val="0"/>
      <w:spacing w:line="317" w:lineRule="exact"/>
      <w:ind w:firstLine="518"/>
    </w:pPr>
  </w:style>
  <w:style w:type="paragraph" w:customStyle="1" w:styleId="Style27">
    <w:name w:val="Style27"/>
    <w:basedOn w:val="a"/>
    <w:uiPriority w:val="99"/>
    <w:rsid w:val="004B45AF"/>
    <w:pPr>
      <w:widowControl w:val="0"/>
      <w:autoSpaceDE w:val="0"/>
      <w:autoSpaceDN w:val="0"/>
      <w:adjustRightInd w:val="0"/>
      <w:spacing w:line="202" w:lineRule="exact"/>
    </w:pPr>
  </w:style>
  <w:style w:type="paragraph" w:customStyle="1" w:styleId="Style31">
    <w:name w:val="Style31"/>
    <w:basedOn w:val="a"/>
    <w:uiPriority w:val="99"/>
    <w:rsid w:val="004B45AF"/>
    <w:pPr>
      <w:widowControl w:val="0"/>
      <w:autoSpaceDE w:val="0"/>
      <w:autoSpaceDN w:val="0"/>
      <w:adjustRightInd w:val="0"/>
      <w:spacing w:line="278" w:lineRule="exact"/>
      <w:jc w:val="center"/>
    </w:pPr>
  </w:style>
  <w:style w:type="paragraph" w:customStyle="1" w:styleId="Style33">
    <w:name w:val="Style33"/>
    <w:basedOn w:val="a"/>
    <w:rsid w:val="004B45AF"/>
    <w:pPr>
      <w:widowControl w:val="0"/>
      <w:autoSpaceDE w:val="0"/>
      <w:autoSpaceDN w:val="0"/>
      <w:adjustRightInd w:val="0"/>
      <w:spacing w:line="317" w:lineRule="exact"/>
    </w:pPr>
  </w:style>
  <w:style w:type="paragraph" w:customStyle="1" w:styleId="Style37">
    <w:name w:val="Style37"/>
    <w:basedOn w:val="a"/>
    <w:uiPriority w:val="99"/>
    <w:rsid w:val="004B45AF"/>
    <w:pPr>
      <w:widowControl w:val="0"/>
      <w:autoSpaceDE w:val="0"/>
      <w:autoSpaceDN w:val="0"/>
      <w:adjustRightInd w:val="0"/>
    </w:pPr>
  </w:style>
  <w:style w:type="character" w:customStyle="1" w:styleId="FontStyle45">
    <w:name w:val="Font Style45"/>
    <w:uiPriority w:val="99"/>
    <w:rsid w:val="004B45AF"/>
    <w:rPr>
      <w:rFonts w:ascii="Times New Roman" w:hAnsi="Times New Roman"/>
      <w:sz w:val="22"/>
    </w:rPr>
  </w:style>
  <w:style w:type="character" w:customStyle="1" w:styleId="FontStyle49">
    <w:name w:val="Font Style49"/>
    <w:uiPriority w:val="99"/>
    <w:rsid w:val="004B45AF"/>
    <w:rPr>
      <w:rFonts w:ascii="Times New Roman" w:hAnsi="Times New Roman"/>
      <w:b/>
      <w:i/>
      <w:w w:val="150"/>
      <w:sz w:val="12"/>
    </w:rPr>
  </w:style>
  <w:style w:type="character" w:customStyle="1" w:styleId="FontStyle50">
    <w:name w:val="Font Style50"/>
    <w:uiPriority w:val="99"/>
    <w:rsid w:val="004B45AF"/>
    <w:rPr>
      <w:rFonts w:ascii="Times New Roman" w:hAnsi="Times New Roman"/>
      <w:b/>
      <w:sz w:val="8"/>
    </w:rPr>
  </w:style>
  <w:style w:type="paragraph" w:customStyle="1" w:styleId="Style4">
    <w:name w:val="Style4"/>
    <w:basedOn w:val="a"/>
    <w:uiPriority w:val="99"/>
    <w:rsid w:val="00807C66"/>
    <w:pPr>
      <w:widowControl w:val="0"/>
      <w:autoSpaceDE w:val="0"/>
      <w:autoSpaceDN w:val="0"/>
      <w:adjustRightInd w:val="0"/>
      <w:spacing w:line="322" w:lineRule="exact"/>
      <w:jc w:val="center"/>
    </w:pPr>
  </w:style>
  <w:style w:type="paragraph" w:customStyle="1" w:styleId="Style6">
    <w:name w:val="Style6"/>
    <w:basedOn w:val="a"/>
    <w:uiPriority w:val="99"/>
    <w:rsid w:val="00807C66"/>
    <w:pPr>
      <w:widowControl w:val="0"/>
      <w:autoSpaceDE w:val="0"/>
      <w:autoSpaceDN w:val="0"/>
      <w:adjustRightInd w:val="0"/>
      <w:spacing w:line="318" w:lineRule="exact"/>
      <w:ind w:firstLine="715"/>
      <w:jc w:val="both"/>
    </w:pPr>
  </w:style>
  <w:style w:type="paragraph" w:customStyle="1" w:styleId="Style8">
    <w:name w:val="Style8"/>
    <w:basedOn w:val="a"/>
    <w:uiPriority w:val="99"/>
    <w:rsid w:val="00807C66"/>
    <w:pPr>
      <w:widowControl w:val="0"/>
      <w:autoSpaceDE w:val="0"/>
      <w:autoSpaceDN w:val="0"/>
      <w:adjustRightInd w:val="0"/>
    </w:pPr>
  </w:style>
  <w:style w:type="paragraph" w:customStyle="1" w:styleId="Style21">
    <w:name w:val="Style21"/>
    <w:basedOn w:val="a"/>
    <w:uiPriority w:val="99"/>
    <w:rsid w:val="00807C66"/>
    <w:pPr>
      <w:widowControl w:val="0"/>
      <w:autoSpaceDE w:val="0"/>
      <w:autoSpaceDN w:val="0"/>
      <w:adjustRightInd w:val="0"/>
      <w:spacing w:line="359" w:lineRule="exact"/>
      <w:ind w:firstLine="470"/>
      <w:jc w:val="both"/>
    </w:pPr>
  </w:style>
  <w:style w:type="paragraph" w:customStyle="1" w:styleId="Style36">
    <w:name w:val="Style36"/>
    <w:basedOn w:val="a"/>
    <w:uiPriority w:val="99"/>
    <w:rsid w:val="00807C66"/>
    <w:pPr>
      <w:widowControl w:val="0"/>
      <w:autoSpaceDE w:val="0"/>
      <w:autoSpaceDN w:val="0"/>
      <w:adjustRightInd w:val="0"/>
      <w:spacing w:line="288" w:lineRule="exact"/>
      <w:jc w:val="both"/>
    </w:pPr>
  </w:style>
  <w:style w:type="paragraph" w:styleId="a3">
    <w:name w:val="header"/>
    <w:basedOn w:val="a"/>
    <w:link w:val="a4"/>
    <w:uiPriority w:val="99"/>
    <w:rsid w:val="00C925DE"/>
    <w:pPr>
      <w:tabs>
        <w:tab w:val="center" w:pos="4677"/>
        <w:tab w:val="right" w:pos="9355"/>
      </w:tabs>
    </w:pPr>
  </w:style>
  <w:style w:type="character" w:customStyle="1" w:styleId="a4">
    <w:name w:val="Верхний колонтитул Знак"/>
    <w:link w:val="a3"/>
    <w:uiPriority w:val="99"/>
    <w:locked/>
    <w:rsid w:val="00C925DE"/>
    <w:rPr>
      <w:rFonts w:cs="Times New Roman"/>
      <w:sz w:val="24"/>
      <w:szCs w:val="24"/>
    </w:rPr>
  </w:style>
  <w:style w:type="paragraph" w:styleId="a5">
    <w:name w:val="footer"/>
    <w:basedOn w:val="a"/>
    <w:link w:val="a6"/>
    <w:uiPriority w:val="99"/>
    <w:rsid w:val="00C925DE"/>
    <w:pPr>
      <w:tabs>
        <w:tab w:val="center" w:pos="4677"/>
        <w:tab w:val="right" w:pos="9355"/>
      </w:tabs>
    </w:pPr>
  </w:style>
  <w:style w:type="character" w:customStyle="1" w:styleId="a6">
    <w:name w:val="Нижний колонтитул Знак"/>
    <w:link w:val="a5"/>
    <w:uiPriority w:val="99"/>
    <w:locked/>
    <w:rsid w:val="00C925DE"/>
    <w:rPr>
      <w:rFonts w:cs="Times New Roman"/>
      <w:sz w:val="24"/>
      <w:szCs w:val="24"/>
    </w:rPr>
  </w:style>
  <w:style w:type="paragraph" w:styleId="a7">
    <w:name w:val="Balloon Text"/>
    <w:basedOn w:val="a"/>
    <w:link w:val="a8"/>
    <w:uiPriority w:val="99"/>
    <w:semiHidden/>
    <w:rsid w:val="003447FE"/>
    <w:rPr>
      <w:rFonts w:ascii="Tahoma" w:hAnsi="Tahoma" w:cs="Tahoma"/>
      <w:sz w:val="16"/>
      <w:szCs w:val="16"/>
    </w:rPr>
  </w:style>
  <w:style w:type="character" w:customStyle="1" w:styleId="a8">
    <w:name w:val="Текст выноски Знак"/>
    <w:link w:val="a7"/>
    <w:uiPriority w:val="99"/>
    <w:semiHidden/>
    <w:locked/>
    <w:rsid w:val="003447FE"/>
    <w:rPr>
      <w:rFonts w:ascii="Tahoma" w:hAnsi="Tahoma" w:cs="Tahoma"/>
      <w:sz w:val="16"/>
      <w:szCs w:val="16"/>
    </w:rPr>
  </w:style>
  <w:style w:type="paragraph" w:customStyle="1" w:styleId="Style2">
    <w:name w:val="Style2"/>
    <w:basedOn w:val="a"/>
    <w:uiPriority w:val="99"/>
    <w:rsid w:val="003447FE"/>
    <w:pPr>
      <w:widowControl w:val="0"/>
      <w:autoSpaceDE w:val="0"/>
      <w:autoSpaceDN w:val="0"/>
      <w:adjustRightInd w:val="0"/>
      <w:spacing w:line="319" w:lineRule="exact"/>
      <w:ind w:firstLine="1637"/>
    </w:pPr>
  </w:style>
  <w:style w:type="paragraph" w:customStyle="1" w:styleId="Style3">
    <w:name w:val="Style3"/>
    <w:basedOn w:val="a"/>
    <w:uiPriority w:val="99"/>
    <w:rsid w:val="003447FE"/>
    <w:pPr>
      <w:widowControl w:val="0"/>
      <w:autoSpaceDE w:val="0"/>
      <w:autoSpaceDN w:val="0"/>
      <w:adjustRightInd w:val="0"/>
    </w:pPr>
  </w:style>
  <w:style w:type="paragraph" w:customStyle="1" w:styleId="Style5">
    <w:name w:val="Style5"/>
    <w:basedOn w:val="a"/>
    <w:uiPriority w:val="99"/>
    <w:rsid w:val="003447FE"/>
    <w:pPr>
      <w:widowControl w:val="0"/>
      <w:autoSpaceDE w:val="0"/>
      <w:autoSpaceDN w:val="0"/>
      <w:adjustRightInd w:val="0"/>
      <w:spacing w:line="634" w:lineRule="exact"/>
      <w:jc w:val="center"/>
    </w:pPr>
  </w:style>
  <w:style w:type="paragraph" w:customStyle="1" w:styleId="Style10">
    <w:name w:val="Style10"/>
    <w:basedOn w:val="a"/>
    <w:uiPriority w:val="99"/>
    <w:rsid w:val="003447FE"/>
    <w:pPr>
      <w:widowControl w:val="0"/>
      <w:autoSpaceDE w:val="0"/>
      <w:autoSpaceDN w:val="0"/>
      <w:adjustRightInd w:val="0"/>
    </w:pPr>
  </w:style>
  <w:style w:type="paragraph" w:customStyle="1" w:styleId="Style11">
    <w:name w:val="Style11"/>
    <w:basedOn w:val="a"/>
    <w:uiPriority w:val="99"/>
    <w:rsid w:val="003447FE"/>
    <w:pPr>
      <w:widowControl w:val="0"/>
      <w:autoSpaceDE w:val="0"/>
      <w:autoSpaceDN w:val="0"/>
      <w:adjustRightInd w:val="0"/>
      <w:spacing w:line="235" w:lineRule="exact"/>
      <w:ind w:firstLine="125"/>
    </w:pPr>
  </w:style>
  <w:style w:type="paragraph" w:customStyle="1" w:styleId="Style17">
    <w:name w:val="Style17"/>
    <w:basedOn w:val="a"/>
    <w:uiPriority w:val="99"/>
    <w:rsid w:val="003447FE"/>
    <w:pPr>
      <w:widowControl w:val="0"/>
      <w:autoSpaceDE w:val="0"/>
      <w:autoSpaceDN w:val="0"/>
      <w:adjustRightInd w:val="0"/>
    </w:pPr>
  </w:style>
  <w:style w:type="paragraph" w:customStyle="1" w:styleId="Style26">
    <w:name w:val="Style26"/>
    <w:basedOn w:val="a"/>
    <w:uiPriority w:val="99"/>
    <w:rsid w:val="003447FE"/>
    <w:pPr>
      <w:widowControl w:val="0"/>
      <w:autoSpaceDE w:val="0"/>
      <w:autoSpaceDN w:val="0"/>
      <w:adjustRightInd w:val="0"/>
    </w:pPr>
  </w:style>
  <w:style w:type="paragraph" w:customStyle="1" w:styleId="Style28">
    <w:name w:val="Style28"/>
    <w:basedOn w:val="a"/>
    <w:uiPriority w:val="99"/>
    <w:rsid w:val="003447FE"/>
    <w:pPr>
      <w:widowControl w:val="0"/>
      <w:autoSpaceDE w:val="0"/>
      <w:autoSpaceDN w:val="0"/>
      <w:adjustRightInd w:val="0"/>
      <w:spacing w:line="228" w:lineRule="exact"/>
    </w:pPr>
  </w:style>
  <w:style w:type="paragraph" w:customStyle="1" w:styleId="Style29">
    <w:name w:val="Style29"/>
    <w:basedOn w:val="a"/>
    <w:uiPriority w:val="99"/>
    <w:rsid w:val="003447FE"/>
    <w:pPr>
      <w:widowControl w:val="0"/>
      <w:autoSpaceDE w:val="0"/>
      <w:autoSpaceDN w:val="0"/>
      <w:adjustRightInd w:val="0"/>
      <w:spacing w:line="298" w:lineRule="exact"/>
    </w:pPr>
  </w:style>
  <w:style w:type="paragraph" w:customStyle="1" w:styleId="Style30">
    <w:name w:val="Style30"/>
    <w:basedOn w:val="a"/>
    <w:uiPriority w:val="99"/>
    <w:rsid w:val="003447FE"/>
    <w:pPr>
      <w:widowControl w:val="0"/>
      <w:autoSpaceDE w:val="0"/>
      <w:autoSpaceDN w:val="0"/>
      <w:adjustRightInd w:val="0"/>
      <w:spacing w:line="317" w:lineRule="exact"/>
      <w:ind w:firstLine="989"/>
      <w:jc w:val="both"/>
    </w:pPr>
  </w:style>
  <w:style w:type="paragraph" w:customStyle="1" w:styleId="Style32">
    <w:name w:val="Style32"/>
    <w:basedOn w:val="a"/>
    <w:uiPriority w:val="99"/>
    <w:rsid w:val="003447FE"/>
    <w:pPr>
      <w:widowControl w:val="0"/>
      <w:autoSpaceDE w:val="0"/>
      <w:autoSpaceDN w:val="0"/>
      <w:adjustRightInd w:val="0"/>
      <w:spacing w:line="312" w:lineRule="exact"/>
      <w:ind w:firstLine="778"/>
    </w:pPr>
  </w:style>
  <w:style w:type="paragraph" w:customStyle="1" w:styleId="Style34">
    <w:name w:val="Style34"/>
    <w:basedOn w:val="a"/>
    <w:uiPriority w:val="99"/>
    <w:rsid w:val="003447FE"/>
    <w:pPr>
      <w:widowControl w:val="0"/>
      <w:autoSpaceDE w:val="0"/>
      <w:autoSpaceDN w:val="0"/>
      <w:adjustRightInd w:val="0"/>
      <w:spacing w:line="322" w:lineRule="exact"/>
      <w:ind w:hanging="475"/>
    </w:pPr>
  </w:style>
  <w:style w:type="character" w:customStyle="1" w:styleId="FontStyle46">
    <w:name w:val="Font Style46"/>
    <w:uiPriority w:val="99"/>
    <w:rsid w:val="003447FE"/>
    <w:rPr>
      <w:rFonts w:ascii="Times New Roman" w:hAnsi="Times New Roman" w:cs="Times New Roman"/>
      <w:sz w:val="18"/>
      <w:szCs w:val="18"/>
    </w:rPr>
  </w:style>
  <w:style w:type="character" w:customStyle="1" w:styleId="FontStyle47">
    <w:name w:val="Font Style47"/>
    <w:uiPriority w:val="99"/>
    <w:rsid w:val="003447FE"/>
    <w:rPr>
      <w:rFonts w:ascii="Times New Roman" w:hAnsi="Times New Roman" w:cs="Times New Roman"/>
      <w:b/>
      <w:bCs/>
      <w:sz w:val="18"/>
      <w:szCs w:val="18"/>
    </w:rPr>
  </w:style>
  <w:style w:type="character" w:customStyle="1" w:styleId="FontStyle48">
    <w:name w:val="Font Style48"/>
    <w:uiPriority w:val="99"/>
    <w:rsid w:val="003447FE"/>
    <w:rPr>
      <w:rFonts w:ascii="Times New Roman" w:hAnsi="Times New Roman" w:cs="Times New Roman"/>
      <w:sz w:val="16"/>
      <w:szCs w:val="16"/>
    </w:rPr>
  </w:style>
  <w:style w:type="character" w:customStyle="1" w:styleId="FontStyle51">
    <w:name w:val="Font Style51"/>
    <w:uiPriority w:val="99"/>
    <w:rsid w:val="003447FE"/>
    <w:rPr>
      <w:rFonts w:ascii="Times New Roman" w:hAnsi="Times New Roman" w:cs="Times New Roman"/>
      <w:i/>
      <w:iCs/>
      <w:spacing w:val="-20"/>
      <w:sz w:val="20"/>
      <w:szCs w:val="20"/>
    </w:rPr>
  </w:style>
  <w:style w:type="character" w:customStyle="1" w:styleId="FontStyle52">
    <w:name w:val="Font Style52"/>
    <w:uiPriority w:val="99"/>
    <w:rsid w:val="003447FE"/>
    <w:rPr>
      <w:rFonts w:ascii="Times New Roman" w:hAnsi="Times New Roman" w:cs="Times New Roman"/>
      <w:spacing w:val="20"/>
      <w:sz w:val="20"/>
      <w:szCs w:val="20"/>
    </w:rPr>
  </w:style>
  <w:style w:type="paragraph" w:styleId="a9">
    <w:name w:val="Revision"/>
    <w:hidden/>
    <w:uiPriority w:val="99"/>
    <w:semiHidden/>
    <w:rsid w:val="00854C29"/>
    <w:rPr>
      <w:sz w:val="24"/>
      <w:szCs w:val="24"/>
    </w:rPr>
  </w:style>
  <w:style w:type="paragraph" w:customStyle="1" w:styleId="ConsPlusNormal">
    <w:name w:val="ConsPlusNormal"/>
    <w:uiPriority w:val="99"/>
    <w:rsid w:val="00CE1BA3"/>
    <w:pPr>
      <w:widowControl w:val="0"/>
      <w:autoSpaceDE w:val="0"/>
      <w:autoSpaceDN w:val="0"/>
      <w:adjustRightInd w:val="0"/>
      <w:ind w:firstLine="720"/>
    </w:pPr>
    <w:rPr>
      <w:rFonts w:ascii="Arial" w:hAnsi="Arial" w:cs="Arial"/>
    </w:rPr>
  </w:style>
  <w:style w:type="paragraph" w:styleId="aa">
    <w:name w:val="List Paragraph"/>
    <w:basedOn w:val="a"/>
    <w:uiPriority w:val="99"/>
    <w:qFormat/>
    <w:rsid w:val="000069AC"/>
    <w:pPr>
      <w:ind w:left="720"/>
      <w:contextualSpacing/>
    </w:pPr>
  </w:style>
  <w:style w:type="paragraph" w:styleId="ab">
    <w:name w:val="Title"/>
    <w:basedOn w:val="a"/>
    <w:link w:val="ac"/>
    <w:uiPriority w:val="99"/>
    <w:qFormat/>
    <w:rsid w:val="004B42C0"/>
    <w:pPr>
      <w:autoSpaceDE w:val="0"/>
      <w:autoSpaceDN w:val="0"/>
      <w:spacing w:after="444"/>
      <w:jc w:val="center"/>
    </w:pPr>
    <w:rPr>
      <w:b/>
      <w:bCs/>
    </w:rPr>
  </w:style>
  <w:style w:type="character" w:customStyle="1" w:styleId="ac">
    <w:name w:val="Заголовок Знак"/>
    <w:link w:val="ab"/>
    <w:uiPriority w:val="99"/>
    <w:locked/>
    <w:rsid w:val="004B42C0"/>
    <w:rPr>
      <w:rFonts w:cs="Times New Roman"/>
      <w:b/>
      <w:bCs/>
      <w:sz w:val="24"/>
      <w:szCs w:val="24"/>
    </w:rPr>
  </w:style>
  <w:style w:type="paragraph" w:customStyle="1" w:styleId="caaieiaie2">
    <w:name w:val="caaieiaie 2"/>
    <w:basedOn w:val="a"/>
    <w:next w:val="a"/>
    <w:uiPriority w:val="99"/>
    <w:rsid w:val="00810F35"/>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character" w:styleId="ad">
    <w:name w:val="Placeholder Text"/>
    <w:uiPriority w:val="99"/>
    <w:semiHidden/>
    <w:rsid w:val="003E1186"/>
    <w:rPr>
      <w:rFonts w:cs="Times New Roman"/>
      <w:color w:val="808080"/>
    </w:rPr>
  </w:style>
  <w:style w:type="table" w:styleId="ae">
    <w:name w:val="Table Grid"/>
    <w:basedOn w:val="a1"/>
    <w:locked/>
    <w:rsid w:val="001D5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a"/>
    <w:next w:val="ab"/>
    <w:qFormat/>
    <w:rsid w:val="000676E7"/>
    <w:pPr>
      <w:jc w:val="center"/>
    </w:pPr>
    <w:rPr>
      <w:rFonts w:ascii="Times New Roman CYR" w:hAnsi="Times New Roman CYR"/>
      <w:b/>
      <w:sz w:val="28"/>
      <w:szCs w:val="20"/>
    </w:rPr>
  </w:style>
  <w:style w:type="paragraph" w:styleId="af">
    <w:name w:val="No Spacing"/>
    <w:uiPriority w:val="1"/>
    <w:qFormat/>
    <w:rsid w:val="002C3D02"/>
    <w:rPr>
      <w:rFonts w:ascii="Calibri" w:eastAsia="Calibri" w:hAnsi="Calibri"/>
      <w:sz w:val="22"/>
      <w:szCs w:val="22"/>
      <w:lang w:eastAsia="en-US"/>
    </w:rPr>
  </w:style>
  <w:style w:type="paragraph" w:customStyle="1" w:styleId="tkTekst">
    <w:name w:val="_Текст обычный (tkTekst)"/>
    <w:basedOn w:val="a"/>
    <w:rsid w:val="002A18B5"/>
    <w:pPr>
      <w:spacing w:after="60" w:line="276" w:lineRule="auto"/>
      <w:ind w:firstLine="567"/>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774115">
      <w:bodyDiv w:val="1"/>
      <w:marLeft w:val="0"/>
      <w:marRight w:val="0"/>
      <w:marTop w:val="0"/>
      <w:marBottom w:val="0"/>
      <w:divBdr>
        <w:top w:val="none" w:sz="0" w:space="0" w:color="auto"/>
        <w:left w:val="none" w:sz="0" w:space="0" w:color="auto"/>
        <w:bottom w:val="none" w:sz="0" w:space="0" w:color="auto"/>
        <w:right w:val="none" w:sz="0" w:space="0" w:color="auto"/>
      </w:divBdr>
    </w:div>
    <w:div w:id="588582417">
      <w:bodyDiv w:val="1"/>
      <w:marLeft w:val="0"/>
      <w:marRight w:val="0"/>
      <w:marTop w:val="0"/>
      <w:marBottom w:val="0"/>
      <w:divBdr>
        <w:top w:val="none" w:sz="0" w:space="0" w:color="auto"/>
        <w:left w:val="none" w:sz="0" w:space="0" w:color="auto"/>
        <w:bottom w:val="none" w:sz="0" w:space="0" w:color="auto"/>
        <w:right w:val="none" w:sz="0" w:space="0" w:color="auto"/>
      </w:divBdr>
    </w:div>
    <w:div w:id="957640078">
      <w:bodyDiv w:val="1"/>
      <w:marLeft w:val="0"/>
      <w:marRight w:val="0"/>
      <w:marTop w:val="0"/>
      <w:marBottom w:val="0"/>
      <w:divBdr>
        <w:top w:val="none" w:sz="0" w:space="0" w:color="auto"/>
        <w:left w:val="none" w:sz="0" w:space="0" w:color="auto"/>
        <w:bottom w:val="none" w:sz="0" w:space="0" w:color="auto"/>
        <w:right w:val="none" w:sz="0" w:space="0" w:color="auto"/>
      </w:divBdr>
    </w:div>
    <w:div w:id="1572735185">
      <w:bodyDiv w:val="1"/>
      <w:marLeft w:val="0"/>
      <w:marRight w:val="0"/>
      <w:marTop w:val="0"/>
      <w:marBottom w:val="0"/>
      <w:divBdr>
        <w:top w:val="none" w:sz="0" w:space="0" w:color="auto"/>
        <w:left w:val="none" w:sz="0" w:space="0" w:color="auto"/>
        <w:bottom w:val="none" w:sz="0" w:space="0" w:color="auto"/>
        <w:right w:val="none" w:sz="0" w:space="0" w:color="auto"/>
      </w:divBdr>
    </w:div>
    <w:div w:id="1733504660">
      <w:bodyDiv w:val="1"/>
      <w:marLeft w:val="0"/>
      <w:marRight w:val="0"/>
      <w:marTop w:val="0"/>
      <w:marBottom w:val="0"/>
      <w:divBdr>
        <w:top w:val="none" w:sz="0" w:space="0" w:color="auto"/>
        <w:left w:val="none" w:sz="0" w:space="0" w:color="auto"/>
        <w:bottom w:val="none" w:sz="0" w:space="0" w:color="auto"/>
        <w:right w:val="none" w:sz="0" w:space="0" w:color="auto"/>
      </w:divBdr>
    </w:div>
    <w:div w:id="1793943242">
      <w:bodyDiv w:val="1"/>
      <w:marLeft w:val="0"/>
      <w:marRight w:val="0"/>
      <w:marTop w:val="0"/>
      <w:marBottom w:val="0"/>
      <w:divBdr>
        <w:top w:val="none" w:sz="0" w:space="0" w:color="auto"/>
        <w:left w:val="none" w:sz="0" w:space="0" w:color="auto"/>
        <w:bottom w:val="none" w:sz="0" w:space="0" w:color="auto"/>
        <w:right w:val="none" w:sz="0" w:space="0" w:color="auto"/>
      </w:divBdr>
    </w:div>
    <w:div w:id="1817985387">
      <w:marLeft w:val="0"/>
      <w:marRight w:val="0"/>
      <w:marTop w:val="0"/>
      <w:marBottom w:val="0"/>
      <w:divBdr>
        <w:top w:val="none" w:sz="0" w:space="0" w:color="auto"/>
        <w:left w:val="none" w:sz="0" w:space="0" w:color="auto"/>
        <w:bottom w:val="none" w:sz="0" w:space="0" w:color="auto"/>
        <w:right w:val="none" w:sz="0" w:space="0" w:color="auto"/>
      </w:divBdr>
    </w:div>
    <w:div w:id="1845701694">
      <w:bodyDiv w:val="1"/>
      <w:marLeft w:val="0"/>
      <w:marRight w:val="0"/>
      <w:marTop w:val="0"/>
      <w:marBottom w:val="0"/>
      <w:divBdr>
        <w:top w:val="none" w:sz="0" w:space="0" w:color="auto"/>
        <w:left w:val="none" w:sz="0" w:space="0" w:color="auto"/>
        <w:bottom w:val="none" w:sz="0" w:space="0" w:color="auto"/>
        <w:right w:val="none" w:sz="0" w:space="0" w:color="auto"/>
      </w:divBdr>
    </w:div>
    <w:div w:id="204158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tygul.UCTA-GEO.000\&#1056;&#1072;&#1073;&#1086;&#1095;&#1080;&#1081;%20&#1089;&#1090;&#1086;&#1083;\&#1073;&#1072;&#1082;.%20&#1089;&#1090;&#1072;&#1085;%2001.12.11\620100%20&#1073;&#1072;&#108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5BF66-2446-4D62-BDBF-367C78410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620100 бак.</Template>
  <TotalTime>1</TotalTime>
  <Pages>14</Pages>
  <Words>4086</Words>
  <Characters>32009</Characters>
  <Application>Microsoft Office Word</Application>
  <DocSecurity>0</DocSecurity>
  <Lines>266</Lines>
  <Paragraphs>72</Paragraphs>
  <ScaleCrop>false</ScaleCrop>
  <HeadingPairs>
    <vt:vector size="2" baseType="variant">
      <vt:variant>
        <vt:lpstr>Название</vt:lpstr>
      </vt:variant>
      <vt:variant>
        <vt:i4>1</vt:i4>
      </vt:variant>
    </vt:vector>
  </HeadingPairs>
  <TitlesOfParts>
    <vt:vector size="1" baseType="lpstr">
      <vt:lpstr>г</vt:lpstr>
    </vt:vector>
  </TitlesOfParts>
  <Company>nnm</Company>
  <LinksUpToDate>false</LinksUpToDate>
  <CharactersWithSpaces>36023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dc:title>
  <dc:creator>tatygul</dc:creator>
  <cp:lastModifiedBy>Пользователь</cp:lastModifiedBy>
  <cp:revision>3</cp:revision>
  <cp:lastPrinted>2020-08-11T06:17:00Z</cp:lastPrinted>
  <dcterms:created xsi:type="dcterms:W3CDTF">2021-08-30T08:20:00Z</dcterms:created>
  <dcterms:modified xsi:type="dcterms:W3CDTF">2021-08-30T08:21:00Z</dcterms:modified>
</cp:coreProperties>
</file>