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9C2" w:rsidRDefault="00DA02E9" w:rsidP="00EE29C2">
      <w:pPr>
        <w:pStyle w:val="a5"/>
        <w:jc w:val="right"/>
        <w:rPr>
          <w:b w:val="0"/>
          <w:bCs w:val="0"/>
          <w:sz w:val="24"/>
          <w:lang w:val="sr-Cyrl-CS"/>
        </w:rPr>
      </w:pPr>
      <w:bookmarkStart w:id="0" w:name="OLE_LINK3"/>
      <w:r>
        <w:rPr>
          <w:b w:val="0"/>
          <w:bCs w:val="0"/>
          <w:sz w:val="24"/>
          <w:lang w:val="sr-Cyrl-CS"/>
        </w:rPr>
        <w:t xml:space="preserve">  </w:t>
      </w:r>
      <w:r w:rsidR="00EE29C2">
        <w:rPr>
          <w:b w:val="0"/>
          <w:bCs w:val="0"/>
          <w:sz w:val="24"/>
          <w:lang w:val="sr-Cyrl-CS"/>
        </w:rPr>
        <w:t>Тиркеме/ Приложение № 1</w:t>
      </w:r>
    </w:p>
    <w:p w:rsidR="00EE29C2" w:rsidRDefault="00EE29C2" w:rsidP="00EE29C2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к  Приказу Министерства</w:t>
      </w:r>
    </w:p>
    <w:p w:rsidR="00EE29C2" w:rsidRDefault="00EE29C2" w:rsidP="00EE29C2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образования и науки</w:t>
      </w:r>
    </w:p>
    <w:p w:rsidR="00EE29C2" w:rsidRDefault="00EE29C2" w:rsidP="00EE29C2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Кыргызской Республики</w:t>
      </w:r>
    </w:p>
    <w:p w:rsidR="00EE29C2" w:rsidRPr="00DA02E9" w:rsidRDefault="00EE29C2" w:rsidP="00765866">
      <w:pPr>
        <w:jc w:val="center"/>
        <w:rPr>
          <w:lang w:val="sr-Cyrl-CS"/>
        </w:rPr>
      </w:pPr>
      <w:r w:rsidRPr="00DA02E9">
        <w:rPr>
          <w:lang w:val="sr-Cyrl-CS"/>
        </w:rPr>
        <w:t xml:space="preserve">                                                                            </w:t>
      </w:r>
      <w:r w:rsidR="00DA02E9" w:rsidRPr="00DA02E9">
        <w:rPr>
          <w:lang w:val="sr-Cyrl-CS"/>
        </w:rPr>
        <w:t xml:space="preserve">                                  </w:t>
      </w:r>
      <w:r w:rsidRPr="00DA02E9">
        <w:rPr>
          <w:lang w:val="sr-Cyrl-CS"/>
        </w:rPr>
        <w:t>от</w:t>
      </w:r>
      <w:r w:rsidR="00765866" w:rsidRPr="00DA02E9">
        <w:rPr>
          <w:lang w:val="sr-Cyrl-CS"/>
        </w:rPr>
        <w:t xml:space="preserve"> </w:t>
      </w:r>
      <w:r w:rsidR="00DA02E9" w:rsidRPr="00DA02E9">
        <w:rPr>
          <w:lang w:val="sr-Cyrl-CS"/>
        </w:rPr>
        <w:t xml:space="preserve">21.08. 2017 г. </w:t>
      </w:r>
      <w:r w:rsidRPr="00DA02E9">
        <w:rPr>
          <w:lang w:val="sr-Cyrl-CS"/>
        </w:rPr>
        <w:t>№</w:t>
      </w:r>
      <w:r w:rsidR="00DA02E9" w:rsidRPr="00DA02E9">
        <w:rPr>
          <w:lang w:val="sr-Cyrl-CS"/>
        </w:rPr>
        <w:t xml:space="preserve"> 1108/1</w:t>
      </w:r>
    </w:p>
    <w:p w:rsidR="00765866" w:rsidRDefault="00765866" w:rsidP="00765866">
      <w:pPr>
        <w:jc w:val="center"/>
        <w:rPr>
          <w:b/>
          <w:bCs/>
          <w:i/>
          <w:szCs w:val="28"/>
          <w:lang w:val="sr-Cyrl-CS"/>
        </w:rPr>
      </w:pPr>
    </w:p>
    <w:p w:rsidR="00EE29C2" w:rsidRDefault="00EE29C2" w:rsidP="00EE29C2">
      <w:pPr>
        <w:pStyle w:val="a5"/>
        <w:rPr>
          <w:b w:val="0"/>
          <w:bCs w:val="0"/>
          <w:sz w:val="22"/>
          <w:szCs w:val="22"/>
          <w:lang w:val="sr-Cyrl-CS"/>
        </w:rPr>
      </w:pPr>
      <w:r>
        <w:rPr>
          <w:b w:val="0"/>
          <w:bCs w:val="0"/>
          <w:sz w:val="22"/>
          <w:szCs w:val="22"/>
          <w:lang w:val="sr-Cyrl-CS"/>
        </w:rPr>
        <w:t xml:space="preserve">Кыргыз Республикасынын </w:t>
      </w:r>
      <w:r>
        <w:rPr>
          <w:b w:val="0"/>
          <w:bCs w:val="0"/>
          <w:sz w:val="22"/>
          <w:szCs w:val="22"/>
          <w:lang w:val="ky-KG"/>
        </w:rPr>
        <w:t>Билим берүү жана илим министрлиги</w:t>
      </w:r>
      <w:r>
        <w:rPr>
          <w:b w:val="0"/>
          <w:bCs w:val="0"/>
          <w:sz w:val="22"/>
          <w:szCs w:val="22"/>
          <w:lang w:val="sr-Cyrl-CS"/>
        </w:rPr>
        <w:t xml:space="preserve">  тарабынан 2017/2018 окуу жылына карата сунуш кылынган окуу китептердин тизмеси (окутуу кыргыз тилинде жүргүзүлгөн мектептер үчүн).</w:t>
      </w:r>
    </w:p>
    <w:p w:rsidR="00EE29C2" w:rsidRDefault="00EE29C2" w:rsidP="00EE29C2">
      <w:pPr>
        <w:pStyle w:val="a5"/>
        <w:rPr>
          <w:b w:val="0"/>
          <w:bCs w:val="0"/>
          <w:sz w:val="22"/>
          <w:szCs w:val="22"/>
          <w:lang w:val="sr-Cyrl-CS"/>
        </w:rPr>
      </w:pPr>
      <w:r>
        <w:rPr>
          <w:b w:val="0"/>
          <w:bCs w:val="0"/>
          <w:sz w:val="22"/>
          <w:szCs w:val="22"/>
          <w:lang w:val="sr-Cyrl-CS"/>
        </w:rPr>
        <w:t>Перечень учебников рекомендованных Министерством образования и науки Кыргызской Республики на 2017-2018 учебный год (для школ с кыргызским языком обучения).</w:t>
      </w:r>
    </w:p>
    <w:p w:rsidR="00EE29C2" w:rsidRDefault="00EE29C2" w:rsidP="00EE29C2">
      <w:pPr>
        <w:pStyle w:val="a5"/>
        <w:rPr>
          <w:b w:val="0"/>
          <w:sz w:val="22"/>
          <w:szCs w:val="22"/>
          <w:lang w:val="ky-KG"/>
        </w:rPr>
      </w:pPr>
    </w:p>
    <w:tbl>
      <w:tblPr>
        <w:tblpPr w:leftFromText="180" w:rightFromText="180" w:vertAnchor="text" w:tblpY="1"/>
        <w:tblOverlap w:val="never"/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27"/>
        <w:gridCol w:w="2982"/>
        <w:gridCol w:w="3120"/>
        <w:gridCol w:w="2126"/>
        <w:gridCol w:w="1080"/>
      </w:tblGrid>
      <w:tr w:rsidR="00EE29C2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C2" w:rsidRDefault="00EE29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:rsidR="00EE29C2" w:rsidRDefault="00EE29C2">
            <w:pPr>
              <w:jc w:val="center"/>
              <w:rPr>
                <w:b/>
                <w:bCs/>
                <w:sz w:val="20"/>
                <w:szCs w:val="20"/>
                <w:lang w:val="ky-KG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C2" w:rsidRDefault="00EE29C2" w:rsidP="000F5390">
            <w:pPr>
              <w:pStyle w:val="2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Окуу китептин а</w:t>
            </w:r>
            <w:r>
              <w:rPr>
                <w:b/>
                <w:bCs/>
                <w:sz w:val="20"/>
                <w:szCs w:val="20"/>
              </w:rPr>
              <w:t>вторлору</w:t>
            </w:r>
          </w:p>
          <w:p w:rsidR="00EE29C2" w:rsidRDefault="00EE29C2" w:rsidP="000F5390">
            <w:pPr>
              <w:pStyle w:val="2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Авторы учебника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90" w:rsidRPr="009953E9" w:rsidRDefault="00EE29C2" w:rsidP="000F53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y-KG"/>
              </w:rPr>
              <w:t>Окуу китептин</w:t>
            </w:r>
          </w:p>
          <w:p w:rsidR="00EE29C2" w:rsidRDefault="00EE29C2" w:rsidP="000F5390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аталышы</w:t>
            </w:r>
          </w:p>
          <w:p w:rsidR="00EE29C2" w:rsidRDefault="00EE29C2" w:rsidP="000F5390">
            <w:pPr>
              <w:pStyle w:val="2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Наименование учебника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C2" w:rsidRDefault="00EE29C2" w:rsidP="000F5390">
            <w:pPr>
              <w:pStyle w:val="2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</w:rPr>
              <w:t>Басмаканасы</w:t>
            </w:r>
          </w:p>
          <w:p w:rsidR="00EE29C2" w:rsidRDefault="00EE29C2" w:rsidP="000F5390">
            <w:pPr>
              <w:pStyle w:val="2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Издательство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C2" w:rsidRDefault="00EE29C2" w:rsidP="000F5390">
            <w:pPr>
              <w:pStyle w:val="2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</w:rPr>
              <w:t>Чыккан</w:t>
            </w:r>
          </w:p>
          <w:p w:rsidR="00EE29C2" w:rsidRDefault="00EE29C2" w:rsidP="000F5390">
            <w:pPr>
              <w:pStyle w:val="2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</w:rPr>
              <w:t>жылы</w:t>
            </w:r>
          </w:p>
          <w:p w:rsidR="000F5390" w:rsidRDefault="00EE29C2" w:rsidP="000F5390">
            <w:pPr>
              <w:pStyle w:val="2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Год</w:t>
            </w:r>
          </w:p>
          <w:p w:rsidR="00EE29C2" w:rsidRDefault="00EE29C2" w:rsidP="000F5390">
            <w:pPr>
              <w:pStyle w:val="2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издания</w:t>
            </w:r>
          </w:p>
        </w:tc>
      </w:tr>
      <w:tr w:rsidR="00EE29C2" w:rsidTr="00CC621F">
        <w:tc>
          <w:tcPr>
            <w:tcW w:w="9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C2" w:rsidRDefault="00EE29C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1-класс</w:t>
            </w:r>
          </w:p>
        </w:tc>
      </w:tr>
      <w:tr w:rsidR="00EE29C2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C2" w:rsidRDefault="00EE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Pr="000F5390" w:rsidRDefault="000F5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Кубаталиева Б.,</w:t>
            </w:r>
          </w:p>
          <w:p w:rsidR="00EE29C2" w:rsidRDefault="00EE2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Абыканова А. ж. б.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C2" w:rsidRDefault="00EE2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Алиппе (ОМК)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C2" w:rsidRDefault="00EE2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Б.:Кутаалам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C2" w:rsidRDefault="00EE29C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2016</w:t>
            </w:r>
          </w:p>
          <w:p w:rsidR="00EE29C2" w:rsidRDefault="00EE29C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 w:rsidR="00EE29C2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C2" w:rsidRDefault="00EE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C2" w:rsidRDefault="00EE29C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 xml:space="preserve">Рысбаев С. </w:t>
            </w:r>
            <w:r>
              <w:rPr>
                <w:sz w:val="20"/>
                <w:szCs w:val="20"/>
                <w:lang w:val="ky-KG"/>
              </w:rPr>
              <w:t>К.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C2" w:rsidRDefault="00EE2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Алиппе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C2" w:rsidRDefault="00EE2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Б.:Билим-компьютер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C2" w:rsidRDefault="00EE29C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ky-KG"/>
              </w:rPr>
              <w:t>0</w:t>
            </w:r>
          </w:p>
        </w:tc>
      </w:tr>
      <w:tr w:rsidR="00EE29C2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C2" w:rsidRDefault="00EE29C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C2" w:rsidRDefault="00EE2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Кульбаева Г</w:t>
            </w:r>
            <w:r>
              <w:rPr>
                <w:sz w:val="20"/>
                <w:szCs w:val="20"/>
                <w:lang w:val="ky-KG"/>
              </w:rPr>
              <w:t>.</w:t>
            </w:r>
            <w:r>
              <w:rPr>
                <w:sz w:val="20"/>
                <w:szCs w:val="20"/>
              </w:rPr>
              <w:t xml:space="preserve"> ж. б.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C2" w:rsidRDefault="00EE2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(ОМК)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C2" w:rsidRDefault="00EE2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Б.:Кутаалам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C2" w:rsidRDefault="00EE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 w:rsidR="00EE29C2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C2" w:rsidRDefault="00EE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C2" w:rsidRDefault="00EE29C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Мкртчян С. Ш.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C2" w:rsidRDefault="00EE2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  <w:p w:rsidR="00EE29C2" w:rsidRDefault="00EE29C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 xml:space="preserve"> 1, 2-бөлүк</w:t>
            </w:r>
            <w:r>
              <w:rPr>
                <w:sz w:val="20"/>
                <w:szCs w:val="20"/>
                <w:lang w:val="ky-KG"/>
              </w:rPr>
              <w:t xml:space="preserve"> (ОМК)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C2" w:rsidRDefault="00EE29C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Б.:</w:t>
            </w:r>
            <w:r>
              <w:rPr>
                <w:sz w:val="20"/>
                <w:szCs w:val="20"/>
                <w:lang w:val="ky-KG"/>
              </w:rPr>
              <w:t>Учкун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C2" w:rsidRDefault="00EE29C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2011</w:t>
            </w:r>
          </w:p>
        </w:tc>
      </w:tr>
      <w:tr w:rsidR="00EE29C2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C2" w:rsidRDefault="00EE29C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C2" w:rsidRDefault="00EE2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Бекбоев Н.,</w:t>
            </w:r>
          </w:p>
          <w:p w:rsidR="00EE29C2" w:rsidRDefault="00EE2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Ибраева Н.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C2" w:rsidRDefault="00EE2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C2" w:rsidRDefault="00EE2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Б.:Билим-компьютер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C2" w:rsidRDefault="00EE29C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  <w:lang w:val="ky-KG"/>
              </w:rPr>
              <w:t>6</w:t>
            </w:r>
          </w:p>
          <w:p w:rsidR="00EE29C2" w:rsidRDefault="00EE29C2">
            <w:pPr>
              <w:jc w:val="center"/>
              <w:rPr>
                <w:sz w:val="20"/>
                <w:szCs w:val="20"/>
                <w:lang w:val="ky-KG"/>
              </w:rPr>
            </w:pPr>
          </w:p>
        </w:tc>
      </w:tr>
      <w:tr w:rsidR="00EE29C2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C2" w:rsidRDefault="00EE29C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6.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C2" w:rsidRDefault="00EE2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Мамбетова З</w:t>
            </w:r>
            <w:r>
              <w:rPr>
                <w:sz w:val="20"/>
                <w:szCs w:val="20"/>
                <w:lang w:val="ky-KG"/>
              </w:rPr>
              <w:t xml:space="preserve">., </w:t>
            </w:r>
          </w:p>
          <w:p w:rsidR="00EE29C2" w:rsidRDefault="00EE2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Архипова Т. В.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C2" w:rsidRDefault="00EE2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Мекен таануу (ОМК)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C2" w:rsidRDefault="00EE2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Б.:Кутаалам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C2" w:rsidRDefault="00EE29C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2016</w:t>
            </w:r>
          </w:p>
          <w:p w:rsidR="00EE29C2" w:rsidRDefault="00EE29C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ky-KG"/>
              </w:rPr>
              <w:t>1</w:t>
            </w:r>
          </w:p>
        </w:tc>
      </w:tr>
      <w:tr w:rsidR="00EE29C2" w:rsidTr="006B64BF">
        <w:trPr>
          <w:trHeight w:val="52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C2" w:rsidRDefault="00EE29C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7.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C2" w:rsidRDefault="00EE29C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Исмаилова Г.,</w:t>
            </w:r>
          </w:p>
          <w:p w:rsidR="00EE29C2" w:rsidRDefault="00EE29C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Мамбетова З.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C2" w:rsidRDefault="00EE29C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Мекен таануу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C2" w:rsidRDefault="00EE29C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C2" w:rsidRDefault="00EE29C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2011</w:t>
            </w:r>
          </w:p>
          <w:p w:rsidR="00EE29C2" w:rsidRDefault="00EE29C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2009</w:t>
            </w:r>
          </w:p>
        </w:tc>
      </w:tr>
      <w:tr w:rsidR="00EE29C2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C2" w:rsidRDefault="00EE29C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C2" w:rsidRDefault="00EE29C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Рысбаев С. ж. б.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C2" w:rsidRDefault="00EE29C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Адеп алиппеси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C2" w:rsidRDefault="00EE29C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Бишкек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C2" w:rsidRDefault="00EE29C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2006</w:t>
            </w:r>
          </w:p>
        </w:tc>
      </w:tr>
      <w:tr w:rsidR="00EE29C2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C2" w:rsidRDefault="00EE29C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9.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C2" w:rsidRDefault="00EE29C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Жумакадырова Ч. Ж.,</w:t>
            </w:r>
          </w:p>
          <w:p w:rsidR="00EE29C2" w:rsidRDefault="00EE29C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Клецова В.П.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5" w:rsidRPr="00D11424" w:rsidRDefault="00EE29C2" w:rsidP="00D11424">
            <w:pPr>
              <w:pStyle w:val="af3"/>
              <w:rPr>
                <w:sz w:val="20"/>
                <w:szCs w:val="20"/>
                <w:lang w:val="ky-KG"/>
              </w:rPr>
            </w:pPr>
            <w:r w:rsidRPr="00D11424">
              <w:rPr>
                <w:sz w:val="20"/>
                <w:szCs w:val="20"/>
                <w:lang w:val="ky-KG"/>
              </w:rPr>
              <w:t>Турмуш-т</w:t>
            </w:r>
            <w:r w:rsidR="00F95735" w:rsidRPr="00D11424">
              <w:rPr>
                <w:sz w:val="20"/>
                <w:szCs w:val="20"/>
                <w:lang w:val="ky-KG"/>
              </w:rPr>
              <w:t>и</w:t>
            </w:r>
            <w:r w:rsidRPr="00D11424">
              <w:rPr>
                <w:sz w:val="20"/>
                <w:szCs w:val="20"/>
                <w:lang w:val="ky-KG"/>
              </w:rPr>
              <w:t xml:space="preserve">ричилик </w:t>
            </w:r>
          </w:p>
          <w:p w:rsidR="00EE29C2" w:rsidRPr="00D11424" w:rsidRDefault="00EE29C2" w:rsidP="00D11424">
            <w:pPr>
              <w:pStyle w:val="af3"/>
              <w:rPr>
                <w:sz w:val="20"/>
                <w:szCs w:val="20"/>
                <w:lang w:val="ky-KG"/>
              </w:rPr>
            </w:pPr>
            <w:r w:rsidRPr="00D11424">
              <w:rPr>
                <w:sz w:val="20"/>
                <w:szCs w:val="20"/>
                <w:lang w:val="ky-KG"/>
              </w:rPr>
              <w:t xml:space="preserve">коопсуздугунун негиздери </w:t>
            </w:r>
          </w:p>
          <w:p w:rsidR="00EE29C2" w:rsidRPr="00D11424" w:rsidRDefault="00EE29C2" w:rsidP="00D11424">
            <w:pPr>
              <w:pStyle w:val="af3"/>
              <w:rPr>
                <w:i/>
                <w:sz w:val="20"/>
                <w:szCs w:val="20"/>
                <w:lang w:val="ky-KG"/>
              </w:rPr>
            </w:pPr>
            <w:r w:rsidRPr="00D11424">
              <w:rPr>
                <w:i/>
                <w:sz w:val="20"/>
                <w:szCs w:val="20"/>
                <w:lang w:val="ky-KG"/>
              </w:rPr>
              <w:t>(1–9-класстар үчүн окуу куралы)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C2" w:rsidRDefault="00EE29C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Б.:Били</w:t>
            </w:r>
            <w:r>
              <w:rPr>
                <w:sz w:val="20"/>
                <w:szCs w:val="20"/>
              </w:rPr>
              <w:t>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C2" w:rsidRDefault="00EE29C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2012</w:t>
            </w:r>
          </w:p>
        </w:tc>
      </w:tr>
      <w:tr w:rsidR="00EE29C2" w:rsidTr="006B64BF">
        <w:trPr>
          <w:trHeight w:val="2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C2" w:rsidRDefault="00EE29C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10.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C2" w:rsidRDefault="00EE29C2">
            <w:pPr>
              <w:tabs>
                <w:tab w:val="left" w:pos="567"/>
              </w:tabs>
              <w:spacing w:before="80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Токтобаева Г. Д.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5" w:rsidRPr="00D11424" w:rsidRDefault="00EE29C2" w:rsidP="00D11424">
            <w:pPr>
              <w:pStyle w:val="af3"/>
              <w:rPr>
                <w:sz w:val="20"/>
                <w:szCs w:val="20"/>
                <w:lang w:val="ky-KG"/>
              </w:rPr>
            </w:pPr>
            <w:r w:rsidRPr="00D11424">
              <w:rPr>
                <w:sz w:val="20"/>
                <w:szCs w:val="20"/>
                <w:lang w:val="ky-KG"/>
              </w:rPr>
              <w:t>Турмуш-т</w:t>
            </w:r>
            <w:r w:rsidR="00F95735" w:rsidRPr="00D11424">
              <w:rPr>
                <w:sz w:val="20"/>
                <w:szCs w:val="20"/>
                <w:lang w:val="ky-KG"/>
              </w:rPr>
              <w:t>и</w:t>
            </w:r>
            <w:r w:rsidRPr="00D11424">
              <w:rPr>
                <w:sz w:val="20"/>
                <w:szCs w:val="20"/>
                <w:lang w:val="ky-KG"/>
              </w:rPr>
              <w:t xml:space="preserve">ричилик </w:t>
            </w:r>
          </w:p>
          <w:p w:rsidR="00D11424" w:rsidRDefault="00EE29C2" w:rsidP="00D11424">
            <w:pPr>
              <w:pStyle w:val="af3"/>
              <w:rPr>
                <w:sz w:val="20"/>
                <w:szCs w:val="20"/>
                <w:lang w:val="ky-KG"/>
              </w:rPr>
            </w:pPr>
            <w:r w:rsidRPr="00D11424">
              <w:rPr>
                <w:sz w:val="20"/>
                <w:szCs w:val="20"/>
                <w:lang w:val="ky-KG"/>
              </w:rPr>
              <w:t>коопсуздугу</w:t>
            </w:r>
            <w:r w:rsidR="00D11424" w:rsidRPr="00D11424">
              <w:rPr>
                <w:sz w:val="20"/>
                <w:szCs w:val="20"/>
                <w:lang w:val="ky-KG"/>
              </w:rPr>
              <w:t>нун негиздери</w:t>
            </w:r>
          </w:p>
          <w:p w:rsidR="00EE29C2" w:rsidRPr="00D11424" w:rsidRDefault="00EE29C2" w:rsidP="00D11424">
            <w:pPr>
              <w:pStyle w:val="af3"/>
              <w:rPr>
                <w:sz w:val="20"/>
                <w:szCs w:val="20"/>
                <w:lang w:val="ky-KG"/>
              </w:rPr>
            </w:pPr>
            <w:r w:rsidRPr="00D11424">
              <w:rPr>
                <w:sz w:val="20"/>
                <w:szCs w:val="20"/>
              </w:rPr>
              <w:t>(</w:t>
            </w:r>
            <w:r w:rsidRPr="00D11424">
              <w:rPr>
                <w:i/>
                <w:sz w:val="20"/>
                <w:szCs w:val="20"/>
              </w:rPr>
              <w:t>кошумча материал</w:t>
            </w:r>
            <w:r w:rsidRPr="00D11424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C2" w:rsidRDefault="00EE29C2">
            <w:pPr>
              <w:tabs>
                <w:tab w:val="left" w:pos="567"/>
              </w:tabs>
              <w:spacing w:before="80"/>
              <w:rPr>
                <w:b/>
                <w:sz w:val="20"/>
                <w:szCs w:val="20"/>
                <w:highlight w:val="green"/>
                <w:lang w:val="en-US"/>
              </w:rPr>
            </w:pPr>
            <w:r>
              <w:rPr>
                <w:sz w:val="20"/>
                <w:szCs w:val="20"/>
              </w:rPr>
              <w:t xml:space="preserve">Б.: </w:t>
            </w:r>
            <w:r>
              <w:rPr>
                <w:sz w:val="20"/>
                <w:szCs w:val="20"/>
                <w:lang w:val="en-US"/>
              </w:rPr>
              <w:t>St art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Ltd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C2" w:rsidRDefault="00EE29C2">
            <w:pPr>
              <w:jc w:val="center"/>
              <w:rPr>
                <w:sz w:val="20"/>
                <w:szCs w:val="20"/>
                <w:highlight w:val="green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2015</w:t>
            </w:r>
          </w:p>
        </w:tc>
      </w:tr>
      <w:tr w:rsidR="00EE29C2" w:rsidTr="00CC621F">
        <w:tc>
          <w:tcPr>
            <w:tcW w:w="9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C2" w:rsidRDefault="00EE29C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2-класс</w:t>
            </w:r>
          </w:p>
        </w:tc>
      </w:tr>
      <w:tr w:rsidR="00EE29C2" w:rsidTr="006B64BF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C2" w:rsidRDefault="00EE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C2" w:rsidRDefault="00EE29C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Чокошева Б. С</w:t>
            </w:r>
            <w:r>
              <w:rPr>
                <w:sz w:val="20"/>
                <w:szCs w:val="20"/>
                <w:lang w:val="ky-KG"/>
              </w:rPr>
              <w:t xml:space="preserve">., </w:t>
            </w:r>
          </w:p>
          <w:p w:rsidR="00EE29C2" w:rsidRDefault="00EE29C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Акунова А.Р.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C2" w:rsidRDefault="00EE29C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Кыргыз тили</w:t>
            </w:r>
            <w:r>
              <w:rPr>
                <w:sz w:val="20"/>
                <w:szCs w:val="20"/>
                <w:lang w:val="ky-KG"/>
              </w:rPr>
              <w:t xml:space="preserve"> (ОМК)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C2" w:rsidRDefault="00EE2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Отпечатано ОсОО «Аль-мерия»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C2" w:rsidRDefault="00EE29C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2013</w:t>
            </w:r>
          </w:p>
        </w:tc>
      </w:tr>
      <w:tr w:rsidR="00EE29C2" w:rsidTr="006B64BF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C2" w:rsidRDefault="00EE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C2" w:rsidRDefault="00EE29C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Рысбаев С. К.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C2" w:rsidRDefault="00EE2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Кыргыз тили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C2" w:rsidRDefault="00EE2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Б.:Полиграфбумресурсы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C2" w:rsidRDefault="00EE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 w:rsidR="000F5390" w:rsidTr="00BF6892">
        <w:trPr>
          <w:trHeight w:val="634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90" w:rsidRDefault="000F5390" w:rsidP="000F5390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Абдухамидова Б.,</w:t>
            </w:r>
            <w:r w:rsidRPr="000F53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Рысбаев С.К.</w:t>
            </w:r>
            <w:r>
              <w:rPr>
                <w:sz w:val="20"/>
                <w:szCs w:val="20"/>
                <w:lang w:val="ky-KG"/>
              </w:rPr>
              <w:t>,</w:t>
            </w:r>
          </w:p>
          <w:p w:rsidR="000F5390" w:rsidRDefault="000F5390" w:rsidP="000F5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 xml:space="preserve">Ибраимова К.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90" w:rsidRDefault="000F5390" w:rsidP="000F5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Адабий окуу </w:t>
            </w:r>
          </w:p>
          <w:p w:rsidR="000F5390" w:rsidRDefault="000F5390" w:rsidP="000F5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(</w:t>
            </w:r>
            <w:r>
              <w:rPr>
                <w:i/>
                <w:sz w:val="20"/>
                <w:szCs w:val="20"/>
                <w:lang w:val="ky-KG"/>
              </w:rPr>
              <w:t>ОМК</w:t>
            </w:r>
            <w:r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90" w:rsidRDefault="000F5390" w:rsidP="000F5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Б.:Билим-компьютер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90" w:rsidRDefault="000F5390" w:rsidP="000F5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0F5390" w:rsidTr="006B64BF">
        <w:trPr>
          <w:trHeight w:val="266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90" w:rsidRDefault="000F5390" w:rsidP="000F5390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Токтомаметов А. Д.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90" w:rsidRDefault="000F5390" w:rsidP="000F5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Адабий окуу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90" w:rsidRDefault="000F5390" w:rsidP="000F5390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Б.:Билим-компьютер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90" w:rsidRDefault="000F5390" w:rsidP="000F5390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2010</w:t>
            </w:r>
          </w:p>
        </w:tc>
      </w:tr>
      <w:tr w:rsidR="000F5390" w:rsidTr="006B64BF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90" w:rsidRDefault="000F5390" w:rsidP="000F5390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Омурбаева Д.</w:t>
            </w:r>
            <w:r>
              <w:rPr>
                <w:sz w:val="20"/>
                <w:szCs w:val="20"/>
                <w:lang w:val="ky-KG"/>
              </w:rPr>
              <w:t xml:space="preserve"> Б.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90" w:rsidRDefault="000F5390" w:rsidP="000F5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  <w:r>
              <w:rPr>
                <w:sz w:val="20"/>
                <w:szCs w:val="20"/>
                <w:lang w:val="ky-KG"/>
              </w:rPr>
              <w:t xml:space="preserve"> и чтение.</w:t>
            </w:r>
            <w:r>
              <w:rPr>
                <w:sz w:val="20"/>
                <w:szCs w:val="20"/>
              </w:rPr>
              <w:t xml:space="preserve"> (1, 2-бөлүк)</w:t>
            </w:r>
            <w:r>
              <w:rPr>
                <w:sz w:val="20"/>
                <w:szCs w:val="20"/>
                <w:lang w:val="ky-KG"/>
              </w:rPr>
              <w:t xml:space="preserve"> (</w:t>
            </w:r>
            <w:r>
              <w:rPr>
                <w:i/>
                <w:sz w:val="20"/>
                <w:szCs w:val="20"/>
                <w:lang w:val="ky-KG"/>
              </w:rPr>
              <w:t>ОМК</w:t>
            </w:r>
            <w:r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90" w:rsidRDefault="000F5390" w:rsidP="000F5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Б.:Билим-компьютер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90" w:rsidRDefault="000F5390" w:rsidP="000F5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0F5390" w:rsidTr="006B64BF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90" w:rsidRDefault="000F5390" w:rsidP="000F53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Бекбоев И.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r>
              <w:rPr>
                <w:sz w:val="20"/>
                <w:szCs w:val="20"/>
              </w:rPr>
              <w:t xml:space="preserve">Б., </w:t>
            </w:r>
          </w:p>
          <w:p w:rsidR="000F5390" w:rsidRDefault="000F5390" w:rsidP="000F53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Ибраева Н.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90" w:rsidRDefault="000F5390" w:rsidP="000F5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90" w:rsidRDefault="000F5390" w:rsidP="000F5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Б.:Билим-компьютер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90" w:rsidRDefault="000F5390" w:rsidP="000F5390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ky-KG"/>
              </w:rPr>
              <w:t>1</w:t>
            </w:r>
          </w:p>
        </w:tc>
      </w:tr>
      <w:tr w:rsidR="000F5390" w:rsidTr="006B64BF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90" w:rsidRDefault="000F5390" w:rsidP="000F5390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Адилова Г</w:t>
            </w:r>
            <w:r>
              <w:rPr>
                <w:sz w:val="20"/>
                <w:szCs w:val="20"/>
                <w:lang w:val="ky-KG"/>
              </w:rPr>
              <w:t xml:space="preserve">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90" w:rsidRDefault="000F5390" w:rsidP="000F5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Мекен таануу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90" w:rsidRDefault="000F5390" w:rsidP="000F5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Б.:Инсанат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90" w:rsidRDefault="000F5390" w:rsidP="000F5390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ky-KG"/>
              </w:rPr>
              <w:t>1</w:t>
            </w:r>
          </w:p>
        </w:tc>
      </w:tr>
      <w:tr w:rsidR="000F5390" w:rsidTr="006B64BF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90" w:rsidRPr="000F5390" w:rsidRDefault="000F5390" w:rsidP="000F53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Мамбетова З.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90" w:rsidRDefault="000F5390" w:rsidP="000F5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Мекен таануу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90" w:rsidRDefault="000F5390" w:rsidP="000F5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Бишкек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90" w:rsidRDefault="000F5390" w:rsidP="000F5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 w:rsidR="000F5390" w:rsidTr="006B64BF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90" w:rsidRPr="000F5390" w:rsidRDefault="000F5390" w:rsidP="000F5390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Ысманова Ж.,</w:t>
            </w:r>
            <w:r w:rsidRPr="000F53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Мусаева В. ж. б.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90" w:rsidRDefault="000F5390" w:rsidP="000F5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90" w:rsidRDefault="000F5390" w:rsidP="000F5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Б.:Принт-экспресс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90" w:rsidRDefault="000F5390" w:rsidP="000F5390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ky-KG"/>
              </w:rPr>
              <w:t>14</w:t>
            </w:r>
          </w:p>
        </w:tc>
      </w:tr>
      <w:tr w:rsidR="000F5390" w:rsidTr="006B64BF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10.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90" w:rsidRDefault="000F5390" w:rsidP="000F5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Касей М.,</w:t>
            </w:r>
            <w:r w:rsidRPr="009953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Шамбетова К.,</w:t>
            </w:r>
          </w:p>
          <w:p w:rsidR="000F5390" w:rsidRDefault="000F5390" w:rsidP="000F5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Шакирова А.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90" w:rsidRDefault="000F5390" w:rsidP="000F5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(ОМК)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90" w:rsidRDefault="000F5390" w:rsidP="000F5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Б.:Билим-компьютер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90" w:rsidRDefault="000F5390" w:rsidP="000F5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0F5390" w:rsidTr="006B64BF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90" w:rsidRDefault="000F5390" w:rsidP="000F5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Акматов Д., Багдасарян А.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90" w:rsidRPr="000F5390" w:rsidRDefault="000F5390" w:rsidP="000F5390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Көркөм өнөр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  <w:lang w:val="ky-KG"/>
              </w:rPr>
              <w:t>ОМК)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90" w:rsidRDefault="000F5390" w:rsidP="000F5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Б.:Билим-компьютер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90" w:rsidRDefault="000F5390" w:rsidP="000F5390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ky-KG"/>
              </w:rPr>
              <w:t>13</w:t>
            </w:r>
          </w:p>
        </w:tc>
      </w:tr>
      <w:tr w:rsidR="00D11424" w:rsidTr="006B64BF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24" w:rsidRDefault="00D11424" w:rsidP="00D11424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24" w:rsidRDefault="00D11424" w:rsidP="00D1142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Жумакадырова Ч. Ж.,</w:t>
            </w:r>
          </w:p>
          <w:p w:rsidR="00D11424" w:rsidRDefault="00D11424" w:rsidP="00D1142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 Клецова В.П.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24" w:rsidRDefault="00D11424" w:rsidP="00D11424">
            <w:pPr>
              <w:pStyle w:val="af3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Турмуш-тиричилик </w:t>
            </w:r>
          </w:p>
          <w:p w:rsidR="00D11424" w:rsidRDefault="00D11424" w:rsidP="00D11424">
            <w:pPr>
              <w:pStyle w:val="af3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коопсуздугунун негиздери </w:t>
            </w:r>
          </w:p>
          <w:p w:rsidR="00D11424" w:rsidRDefault="00D11424" w:rsidP="00D11424">
            <w:pPr>
              <w:pStyle w:val="af3"/>
              <w:rPr>
                <w:i/>
                <w:sz w:val="20"/>
                <w:szCs w:val="20"/>
                <w:lang w:val="ky-KG"/>
              </w:rPr>
            </w:pPr>
            <w:r>
              <w:rPr>
                <w:i/>
                <w:sz w:val="20"/>
                <w:szCs w:val="20"/>
                <w:lang w:val="ky-KG"/>
              </w:rPr>
              <w:t>(1–9-класстар үчүн окуу куралы)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24" w:rsidRDefault="00D11424" w:rsidP="00D1142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Б.:Били</w:t>
            </w:r>
            <w:r>
              <w:rPr>
                <w:sz w:val="20"/>
                <w:szCs w:val="20"/>
              </w:rPr>
              <w:t>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24" w:rsidRDefault="00D11424" w:rsidP="00D11424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2012</w:t>
            </w:r>
          </w:p>
        </w:tc>
      </w:tr>
      <w:tr w:rsidR="00D11424" w:rsidTr="006B64BF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24" w:rsidRDefault="00D11424" w:rsidP="00D11424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24" w:rsidRDefault="00D11424" w:rsidP="00D1142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Токтобаева Г. Д. </w:t>
            </w:r>
            <w:r>
              <w:rPr>
                <w:sz w:val="20"/>
                <w:szCs w:val="20"/>
                <w:lang w:val="ky-KG"/>
              </w:rPr>
              <w:tab/>
            </w:r>
          </w:p>
          <w:p w:rsidR="00D11424" w:rsidRDefault="00D11424" w:rsidP="00D11424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24" w:rsidRDefault="00D11424" w:rsidP="00D11424">
            <w:pPr>
              <w:pStyle w:val="af3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Турмуш-тиричилик </w:t>
            </w:r>
          </w:p>
          <w:p w:rsidR="00D11424" w:rsidRDefault="00D11424" w:rsidP="00D11424">
            <w:pPr>
              <w:pStyle w:val="af3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коопсуздугунун негиздери</w:t>
            </w:r>
          </w:p>
          <w:p w:rsidR="00D11424" w:rsidRDefault="00D11424" w:rsidP="00D11424">
            <w:pPr>
              <w:pStyle w:val="af3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кошумча материал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24" w:rsidRDefault="00D11424" w:rsidP="00D1142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 St art.Ltd</w:t>
            </w:r>
            <w:r>
              <w:rPr>
                <w:sz w:val="20"/>
                <w:szCs w:val="20"/>
                <w:lang w:val="ky-KG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24" w:rsidRDefault="00D11424" w:rsidP="00D11424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2015</w:t>
            </w:r>
          </w:p>
        </w:tc>
      </w:tr>
      <w:tr w:rsidR="000F5390" w:rsidTr="00CC621F">
        <w:tc>
          <w:tcPr>
            <w:tcW w:w="9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</w:rPr>
              <w:t>3-класс</w:t>
            </w:r>
          </w:p>
        </w:tc>
      </w:tr>
      <w:tr w:rsidR="000F5390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lastRenderedPageBreak/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Акунова А.Р.,Чокошева Б. С.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Pr="000F5390" w:rsidRDefault="000F5390" w:rsidP="000F5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Кыргыз тили </w:t>
            </w:r>
            <w:r>
              <w:rPr>
                <w:sz w:val="20"/>
                <w:szCs w:val="20"/>
                <w:lang w:val="ky-KG"/>
              </w:rPr>
              <w:t>(</w:t>
            </w:r>
            <w:r>
              <w:rPr>
                <w:i/>
                <w:sz w:val="20"/>
                <w:szCs w:val="20"/>
                <w:lang w:val="ky-KG"/>
              </w:rPr>
              <w:t>ОМК</w:t>
            </w:r>
            <w:r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 xml:space="preserve">Б.: Кирланд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2013</w:t>
            </w:r>
          </w:p>
        </w:tc>
      </w:tr>
      <w:tr w:rsidR="000F5390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Рысбаев С. К., Исакова Ч.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Кыргыз тили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 xml:space="preserve">Б.: </w:t>
            </w:r>
            <w:r>
              <w:rPr>
                <w:sz w:val="20"/>
                <w:szCs w:val="20"/>
                <w:lang w:val="ky-KG"/>
              </w:rPr>
              <w:t>Билим-компьютер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2010</w:t>
            </w:r>
          </w:p>
        </w:tc>
      </w:tr>
      <w:tr w:rsidR="000F5390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 xml:space="preserve">Абдухамидова Б. А., </w:t>
            </w:r>
          </w:p>
          <w:p w:rsidR="000F5390" w:rsidRDefault="000F5390" w:rsidP="000F5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Рысбаев С. К., </w:t>
            </w:r>
          </w:p>
          <w:p w:rsidR="000F5390" w:rsidRDefault="000F5390" w:rsidP="000F5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Ибраимова К.</w:t>
            </w:r>
            <w:r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Адабий окуу</w:t>
            </w:r>
          </w:p>
          <w:p w:rsidR="000F5390" w:rsidRDefault="000F5390" w:rsidP="000F539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y-KG"/>
              </w:rPr>
              <w:t>(</w:t>
            </w:r>
            <w:r>
              <w:rPr>
                <w:i/>
                <w:sz w:val="20"/>
                <w:szCs w:val="20"/>
                <w:lang w:val="ky-KG"/>
              </w:rPr>
              <w:t>ОМК</w:t>
            </w:r>
            <w:r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Б.: Полиграфбумресурсы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2014</w:t>
            </w:r>
          </w:p>
        </w:tc>
      </w:tr>
      <w:tr w:rsidR="000F5390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Pr="000F5390" w:rsidRDefault="000F5390" w:rsidP="000F5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Токтомаметов А.</w:t>
            </w:r>
            <w:r>
              <w:rPr>
                <w:sz w:val="20"/>
                <w:szCs w:val="20"/>
                <w:lang w:val="ky-KG"/>
              </w:rPr>
              <w:t xml:space="preserve"> Д.</w:t>
            </w:r>
            <w:r>
              <w:rPr>
                <w:sz w:val="20"/>
                <w:szCs w:val="20"/>
              </w:rPr>
              <w:t xml:space="preserve">, </w:t>
            </w:r>
          </w:p>
          <w:p w:rsidR="000F5390" w:rsidRDefault="000F5390" w:rsidP="000F5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Субанова</w:t>
            </w:r>
            <w:r w:rsidRPr="000F53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Адабий окуу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 xml:space="preserve">Б.: </w:t>
            </w:r>
            <w:r>
              <w:rPr>
                <w:sz w:val="20"/>
                <w:szCs w:val="20"/>
                <w:lang w:val="ky-KG"/>
              </w:rPr>
              <w:t>Билим-компьютер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2010</w:t>
            </w:r>
          </w:p>
        </w:tc>
      </w:tr>
      <w:tr w:rsidR="000F5390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5.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Булатова В.А., </w:t>
            </w:r>
          </w:p>
          <w:p w:rsidR="000F5390" w:rsidRDefault="000F5390" w:rsidP="000F5390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Шеримбекова А. Ш.  ж.б.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  <w:r>
              <w:rPr>
                <w:sz w:val="20"/>
                <w:szCs w:val="20"/>
                <w:lang w:val="ky-KG"/>
              </w:rPr>
              <w:t xml:space="preserve"> и чтение.</w:t>
            </w:r>
            <w:r>
              <w:rPr>
                <w:sz w:val="20"/>
                <w:szCs w:val="20"/>
              </w:rPr>
              <w:t xml:space="preserve"> (1, 2-бөлүк)</w:t>
            </w:r>
            <w:r>
              <w:rPr>
                <w:sz w:val="20"/>
                <w:szCs w:val="20"/>
                <w:lang w:val="ky-KG"/>
              </w:rPr>
              <w:t xml:space="preserve"> (</w:t>
            </w:r>
            <w:r>
              <w:rPr>
                <w:i/>
                <w:sz w:val="20"/>
                <w:szCs w:val="20"/>
                <w:lang w:val="ky-KG"/>
              </w:rPr>
              <w:t>ОМК</w:t>
            </w:r>
            <w:r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Б.: </w:t>
            </w:r>
            <w:r>
              <w:rPr>
                <w:sz w:val="20"/>
                <w:szCs w:val="20"/>
                <w:lang w:val="en-US"/>
              </w:rPr>
              <w:t>St art</w:t>
            </w:r>
            <w:r>
              <w:rPr>
                <w:sz w:val="20"/>
                <w:szCs w:val="20"/>
                <w:lang w:val="ky-KG"/>
              </w:rPr>
              <w:t>.Ltd</w:t>
            </w:r>
            <w:r>
              <w:rPr>
                <w:sz w:val="20"/>
                <w:szCs w:val="20"/>
                <w:lang w:val="ky-KG"/>
              </w:rPr>
              <w:tab/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ky-KG"/>
              </w:rPr>
              <w:t>13</w:t>
            </w:r>
          </w:p>
        </w:tc>
      </w:tr>
      <w:tr w:rsidR="000F5390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6.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Красикова В. ж. б.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Русская речь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 Континент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2010</w:t>
            </w:r>
          </w:p>
        </w:tc>
      </w:tr>
      <w:tr w:rsidR="000F5390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Безрукова А. И. ж. б.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Англис тили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Б.:Инсанат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 w:rsidR="000F5390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Шаршекеева К.Д.</w:t>
            </w:r>
          </w:p>
          <w:p w:rsidR="000F5390" w:rsidRDefault="000F5390" w:rsidP="000F5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Шаршекее</w:t>
            </w:r>
            <w:r>
              <w:rPr>
                <w:sz w:val="20"/>
                <w:szCs w:val="20"/>
                <w:lang w:val="ky-KG"/>
              </w:rPr>
              <w:t>ва</w:t>
            </w:r>
            <w:r>
              <w:rPr>
                <w:sz w:val="20"/>
                <w:szCs w:val="20"/>
              </w:rPr>
              <w:t xml:space="preserve"> Н.Д.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Англис тили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Мектеп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 w:rsidR="000F5390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Pr="000F5390" w:rsidRDefault="000F5390" w:rsidP="000F5390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Бекбоев И.,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ky-KG"/>
              </w:rPr>
              <w:t>Ибрае</w:t>
            </w:r>
            <w:r>
              <w:rPr>
                <w:sz w:val="20"/>
                <w:szCs w:val="20"/>
              </w:rPr>
              <w:t>ва Н.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Б.:</w:t>
            </w:r>
            <w:r>
              <w:rPr>
                <w:sz w:val="20"/>
                <w:szCs w:val="20"/>
                <w:lang w:val="ky-KG"/>
              </w:rPr>
              <w:t>Билим-компьютер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90" w:rsidRPr="000F5390" w:rsidRDefault="000F5390" w:rsidP="000F539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y-KG"/>
              </w:rPr>
              <w:t>2015</w:t>
            </w:r>
          </w:p>
        </w:tc>
      </w:tr>
      <w:tr w:rsidR="000F5390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Бухова. Е. А., Солошенко  О. В., </w:t>
            </w:r>
          </w:p>
          <w:p w:rsidR="000F5390" w:rsidRDefault="000F5390" w:rsidP="000F5390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Шаповалова Е. П.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Мекен таануу (</w:t>
            </w:r>
            <w:r>
              <w:rPr>
                <w:i/>
                <w:sz w:val="20"/>
                <w:szCs w:val="20"/>
                <w:lang w:val="ky-KG"/>
              </w:rPr>
              <w:t>ОМК</w:t>
            </w:r>
            <w:r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90" w:rsidRDefault="000F5390" w:rsidP="000F5390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 Аркус</w:t>
            </w:r>
          </w:p>
          <w:p w:rsidR="000F5390" w:rsidRDefault="000F5390" w:rsidP="000F5390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90" w:rsidRDefault="000F5390" w:rsidP="000F5390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     2015</w:t>
            </w:r>
          </w:p>
          <w:p w:rsidR="000F5390" w:rsidRDefault="000F5390" w:rsidP="000F5390">
            <w:pPr>
              <w:rPr>
                <w:sz w:val="20"/>
                <w:szCs w:val="20"/>
                <w:lang w:val="ky-KG"/>
              </w:rPr>
            </w:pPr>
          </w:p>
        </w:tc>
      </w:tr>
      <w:tr w:rsidR="000F5390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Мамбетова З.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Мекен таануу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Б.:</w:t>
            </w:r>
            <w:r>
              <w:rPr>
                <w:sz w:val="20"/>
                <w:szCs w:val="20"/>
                <w:lang w:val="ky-KG"/>
              </w:rPr>
              <w:t>Инсанат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90" w:rsidRPr="000F5390" w:rsidRDefault="000F5390" w:rsidP="000F539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y-KG"/>
              </w:rPr>
              <w:t>2011</w:t>
            </w:r>
          </w:p>
        </w:tc>
      </w:tr>
      <w:tr w:rsidR="000F5390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12.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Pr="000F5390" w:rsidRDefault="000F5390" w:rsidP="000F5390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Ысман</w:t>
            </w:r>
            <w:r>
              <w:rPr>
                <w:sz w:val="20"/>
                <w:szCs w:val="20"/>
                <w:lang w:val="ky-KG"/>
              </w:rPr>
              <w:t>ова Ж. ж. б.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 МОК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  <w:lang w:val="ky-KG"/>
              </w:rPr>
              <w:t>7</w:t>
            </w:r>
          </w:p>
        </w:tc>
      </w:tr>
      <w:tr w:rsidR="000F5390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ky-KG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Касей М.,</w:t>
            </w:r>
            <w:r w:rsidRPr="009953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Шамбетова К.,</w:t>
            </w:r>
          </w:p>
          <w:p w:rsidR="000F5390" w:rsidRDefault="000F5390" w:rsidP="000F5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Шакирова А.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  <w:p w:rsidR="000F5390" w:rsidRDefault="000F5390" w:rsidP="000F5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(ОМК)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90" w:rsidRDefault="000F5390" w:rsidP="000F5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Б.:Билим-компьютер</w:t>
            </w:r>
          </w:p>
          <w:p w:rsidR="000F5390" w:rsidRDefault="000F5390" w:rsidP="000F539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0F5390" w:rsidRDefault="000F5390" w:rsidP="000F5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0F5390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ky-KG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90" w:rsidRDefault="000F5390" w:rsidP="000F5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Акматов Д. </w:t>
            </w:r>
          </w:p>
          <w:p w:rsidR="000F5390" w:rsidRDefault="000F5390" w:rsidP="000F5390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Көркөм өнөр</w:t>
            </w:r>
          </w:p>
          <w:p w:rsidR="000F5390" w:rsidRDefault="000F5390" w:rsidP="000F5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(ОМК)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90" w:rsidRDefault="000F5390" w:rsidP="000F5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Б.:Билим-компьютер</w:t>
            </w:r>
          </w:p>
          <w:p w:rsidR="000F5390" w:rsidRDefault="000F5390" w:rsidP="000F539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0F5390" w:rsidRDefault="000F5390" w:rsidP="000F5390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ky-KG"/>
              </w:rPr>
              <w:t>14</w:t>
            </w:r>
          </w:p>
        </w:tc>
      </w:tr>
      <w:tr w:rsidR="000F5390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15.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Жумакадырова Ч. Ж.,</w:t>
            </w:r>
          </w:p>
          <w:p w:rsidR="000F5390" w:rsidRDefault="000F5390" w:rsidP="000F5390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 Клецова В.П.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0F5390" w:rsidP="000F5390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Турмуш-т</w:t>
            </w:r>
            <w:r w:rsidR="00BF1F3F">
              <w:rPr>
                <w:sz w:val="20"/>
                <w:szCs w:val="20"/>
                <w:lang w:val="ky-KG"/>
              </w:rPr>
              <w:t>и</w:t>
            </w:r>
            <w:r>
              <w:rPr>
                <w:sz w:val="20"/>
                <w:szCs w:val="20"/>
                <w:lang w:val="ky-KG"/>
              </w:rPr>
              <w:t xml:space="preserve">ричилик </w:t>
            </w:r>
          </w:p>
          <w:p w:rsidR="000F5390" w:rsidRDefault="000F5390" w:rsidP="000F5390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коопсуздугунун негиздери </w:t>
            </w:r>
          </w:p>
          <w:p w:rsidR="000F5390" w:rsidRDefault="000F5390" w:rsidP="000F5390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(</w:t>
            </w:r>
            <w:r>
              <w:rPr>
                <w:i/>
                <w:sz w:val="20"/>
                <w:szCs w:val="20"/>
                <w:lang w:val="ky-KG"/>
              </w:rPr>
              <w:t>1–9-класстар үчүн окуу куралы</w:t>
            </w:r>
            <w:r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Б.:Били</w:t>
            </w:r>
            <w:r>
              <w:rPr>
                <w:sz w:val="20"/>
                <w:szCs w:val="20"/>
              </w:rPr>
              <w:t>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2012</w:t>
            </w:r>
          </w:p>
        </w:tc>
      </w:tr>
      <w:tr w:rsidR="000F5390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16.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90" w:rsidRDefault="000F5390" w:rsidP="000F5390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Токтобаева Г. Д. </w:t>
            </w:r>
            <w:r>
              <w:rPr>
                <w:sz w:val="20"/>
                <w:szCs w:val="20"/>
                <w:lang w:val="ky-KG"/>
              </w:rPr>
              <w:tab/>
            </w:r>
          </w:p>
          <w:p w:rsidR="000F5390" w:rsidRDefault="000F5390" w:rsidP="000F5390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ab/>
            </w:r>
          </w:p>
          <w:p w:rsidR="000F5390" w:rsidRDefault="000F5390" w:rsidP="000F5390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0F5390" w:rsidP="000F5390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Турмуш-т</w:t>
            </w:r>
            <w:r w:rsidR="00BF1F3F">
              <w:rPr>
                <w:sz w:val="20"/>
                <w:szCs w:val="20"/>
                <w:lang w:val="ky-KG"/>
              </w:rPr>
              <w:t>и</w:t>
            </w:r>
            <w:r>
              <w:rPr>
                <w:sz w:val="20"/>
                <w:szCs w:val="20"/>
                <w:lang w:val="ky-KG"/>
              </w:rPr>
              <w:t xml:space="preserve">ричилик </w:t>
            </w:r>
          </w:p>
          <w:p w:rsidR="000F5390" w:rsidRDefault="000F5390" w:rsidP="000F5390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коопсуздугунун негиздери </w:t>
            </w:r>
          </w:p>
          <w:p w:rsidR="000F5390" w:rsidRDefault="000F5390" w:rsidP="000F5390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(</w:t>
            </w:r>
            <w:r w:rsidRPr="000F5390">
              <w:rPr>
                <w:i/>
                <w:sz w:val="20"/>
                <w:szCs w:val="20"/>
                <w:lang w:val="ky-KG"/>
              </w:rPr>
              <w:t>кошумча материал</w:t>
            </w:r>
            <w:r>
              <w:rPr>
                <w:sz w:val="20"/>
                <w:szCs w:val="20"/>
                <w:lang w:val="ky-KG"/>
              </w:rPr>
              <w:t>)</w:t>
            </w:r>
            <w:r>
              <w:rPr>
                <w:sz w:val="20"/>
                <w:szCs w:val="20"/>
                <w:lang w:val="ky-KG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 St art.Ltd</w:t>
            </w:r>
            <w:r>
              <w:rPr>
                <w:sz w:val="20"/>
                <w:szCs w:val="20"/>
                <w:lang w:val="ky-KG"/>
              </w:rPr>
              <w:tab/>
            </w:r>
            <w:r>
              <w:rPr>
                <w:sz w:val="20"/>
                <w:szCs w:val="20"/>
                <w:lang w:val="ky-KG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2015</w:t>
            </w:r>
          </w:p>
        </w:tc>
      </w:tr>
      <w:tr w:rsidR="000F5390" w:rsidTr="00CC621F">
        <w:tc>
          <w:tcPr>
            <w:tcW w:w="9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4-класс</w:t>
            </w:r>
          </w:p>
        </w:tc>
      </w:tr>
      <w:tr w:rsidR="000F5390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Pr="000F5390" w:rsidRDefault="000F5390" w:rsidP="000F5390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Чокошева Б. С</w:t>
            </w:r>
            <w:r>
              <w:rPr>
                <w:sz w:val="20"/>
                <w:szCs w:val="20"/>
                <w:lang w:val="ky-KG"/>
              </w:rPr>
              <w:t xml:space="preserve">., Акунова А. Р.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 xml:space="preserve">Кыргыз тили. </w:t>
            </w:r>
            <w:r>
              <w:rPr>
                <w:sz w:val="20"/>
                <w:szCs w:val="20"/>
                <w:lang w:val="ky-KG"/>
              </w:rPr>
              <w:t>(</w:t>
            </w:r>
            <w:r>
              <w:rPr>
                <w:i/>
                <w:sz w:val="20"/>
                <w:szCs w:val="20"/>
                <w:lang w:val="ky-KG"/>
              </w:rPr>
              <w:t>ОМК</w:t>
            </w:r>
            <w:r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90" w:rsidRPr="000F5390" w:rsidRDefault="000F5390" w:rsidP="000F539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Б.:</w:t>
            </w:r>
            <w:r>
              <w:rPr>
                <w:sz w:val="20"/>
                <w:szCs w:val="20"/>
                <w:lang w:val="ky-KG"/>
              </w:rPr>
              <w:t xml:space="preserve"> Аркус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2015</w:t>
            </w:r>
          </w:p>
        </w:tc>
      </w:tr>
      <w:tr w:rsidR="000F5390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Шайылдаева 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Кыргыз тили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</w:t>
            </w:r>
            <w:r>
              <w:rPr>
                <w:sz w:val="20"/>
                <w:szCs w:val="20"/>
                <w:lang w:val="ky-KG"/>
              </w:rPr>
              <w:t>Билим-компьютер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2009 </w:t>
            </w:r>
          </w:p>
        </w:tc>
      </w:tr>
      <w:tr w:rsidR="000F5390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Pr="000F5390" w:rsidRDefault="000F5390" w:rsidP="000F5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Рысбаев С.К.,</w:t>
            </w:r>
            <w:r w:rsidRPr="000F53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Ибраимова К., </w:t>
            </w:r>
          </w:p>
          <w:p w:rsidR="000F5390" w:rsidRDefault="000F5390" w:rsidP="000F5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 xml:space="preserve">Абдухамидова Б.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 xml:space="preserve">Адабий окуу </w:t>
            </w:r>
            <w:r>
              <w:rPr>
                <w:sz w:val="20"/>
                <w:szCs w:val="20"/>
                <w:lang w:val="ky-KG"/>
              </w:rPr>
              <w:t>(</w:t>
            </w:r>
            <w:r>
              <w:rPr>
                <w:i/>
                <w:sz w:val="20"/>
                <w:szCs w:val="20"/>
                <w:lang w:val="ky-KG"/>
              </w:rPr>
              <w:t>ОМК)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90" w:rsidRDefault="000F5390" w:rsidP="000F5390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20"/>
                <w:szCs w:val="20"/>
              </w:rPr>
              <w:t>Б.:Аркус</w:t>
            </w:r>
          </w:p>
          <w:p w:rsidR="000F5390" w:rsidRDefault="000F5390" w:rsidP="000F5390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2015</w:t>
            </w:r>
          </w:p>
        </w:tc>
      </w:tr>
      <w:tr w:rsidR="000F5390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Токтомаметов А.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Адабий окуу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Б.:Билим-компьютер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 w:rsidR="000F5390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CE418E" w:rsidP="000F5390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Задорожная Н.П.,</w:t>
            </w:r>
            <w:r w:rsidRPr="00CE418E">
              <w:rPr>
                <w:sz w:val="20"/>
                <w:szCs w:val="20"/>
              </w:rPr>
              <w:t xml:space="preserve"> </w:t>
            </w:r>
            <w:r w:rsidR="000F5390">
              <w:rPr>
                <w:sz w:val="20"/>
                <w:szCs w:val="20"/>
                <w:lang w:val="ky-KG"/>
              </w:rPr>
              <w:t>Мусаева Ч.Н.,</w:t>
            </w:r>
          </w:p>
          <w:p w:rsidR="000F5390" w:rsidRDefault="000F5390" w:rsidP="000F5390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Таирова Г. К. ж. б.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Русский язык</w:t>
            </w:r>
            <w:r>
              <w:rPr>
                <w:sz w:val="20"/>
                <w:szCs w:val="20"/>
                <w:lang w:val="ky-KG"/>
              </w:rPr>
              <w:t xml:space="preserve"> и чтение </w:t>
            </w:r>
          </w:p>
          <w:p w:rsidR="000F5390" w:rsidRDefault="000F5390" w:rsidP="000F5390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(</w:t>
            </w:r>
            <w:r>
              <w:rPr>
                <w:i/>
                <w:sz w:val="20"/>
                <w:szCs w:val="20"/>
                <w:lang w:val="ky-KG"/>
              </w:rPr>
              <w:t>ОМК</w:t>
            </w:r>
            <w:r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90" w:rsidRDefault="000F5390" w:rsidP="000F5390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20"/>
                <w:szCs w:val="20"/>
              </w:rPr>
              <w:t>Б.: Аркус</w:t>
            </w:r>
          </w:p>
          <w:p w:rsidR="000F5390" w:rsidRDefault="000F5390" w:rsidP="000F5390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2015</w:t>
            </w:r>
          </w:p>
        </w:tc>
      </w:tr>
      <w:tr w:rsidR="000F5390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Илеева К. ж.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r>
              <w:rPr>
                <w:sz w:val="20"/>
                <w:szCs w:val="20"/>
              </w:rPr>
              <w:t>б.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Русская речь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Б.:</w:t>
            </w:r>
            <w:r>
              <w:rPr>
                <w:sz w:val="20"/>
                <w:szCs w:val="20"/>
                <w:lang w:val="ky-KG"/>
              </w:rPr>
              <w:t xml:space="preserve"> Континент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 w:rsidR="000F5390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Безрукова А. И. ж. б.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Англис тили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 w:rsidR="000F5390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jc w:val="center"/>
              <w:rPr>
                <w:sz w:val="20"/>
                <w:szCs w:val="20"/>
                <w:highlight w:val="green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Шаршекеева К.Д.</w:t>
            </w:r>
          </w:p>
          <w:p w:rsidR="000F5390" w:rsidRDefault="000F5390" w:rsidP="000F5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Шаршекеева Н.Д.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Англис тили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Мектеп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0F5390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9.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Бухова </w:t>
            </w:r>
            <w:r w:rsidR="00CE418E">
              <w:rPr>
                <w:sz w:val="20"/>
                <w:szCs w:val="20"/>
                <w:lang w:val="ky-KG"/>
              </w:rPr>
              <w:t xml:space="preserve">Е. А., </w:t>
            </w:r>
            <w:r>
              <w:rPr>
                <w:sz w:val="20"/>
                <w:szCs w:val="20"/>
                <w:lang w:val="ky-KG"/>
              </w:rPr>
              <w:t>Солошенко  О.В.,</w:t>
            </w:r>
          </w:p>
          <w:p w:rsidR="000F5390" w:rsidRDefault="000F5390" w:rsidP="000F5390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Шаповалова Е.П.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Мекен таануу (</w:t>
            </w:r>
            <w:r>
              <w:rPr>
                <w:i/>
                <w:sz w:val="20"/>
                <w:szCs w:val="20"/>
                <w:lang w:val="ky-KG"/>
              </w:rPr>
              <w:t>ОМК</w:t>
            </w:r>
            <w:r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90" w:rsidRDefault="000F5390" w:rsidP="000F5390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Б.: Аркус</w:t>
            </w:r>
          </w:p>
          <w:p w:rsidR="000F5390" w:rsidRDefault="000F5390" w:rsidP="000F5390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2015</w:t>
            </w:r>
          </w:p>
        </w:tc>
      </w:tr>
      <w:tr w:rsidR="000F5390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10.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Мамбетова З.  ж. б.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Мекен таануу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Б.:Билим-компьютер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2009</w:t>
            </w:r>
          </w:p>
        </w:tc>
      </w:tr>
      <w:tr w:rsidR="000F5390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11.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 xml:space="preserve">Бекбоев И.Б. ж. б.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Б.:Билим-компьютер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2009</w:t>
            </w:r>
          </w:p>
        </w:tc>
      </w:tr>
      <w:tr w:rsidR="000F5390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12.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Ысман</w:t>
            </w:r>
            <w:r>
              <w:rPr>
                <w:sz w:val="20"/>
                <w:szCs w:val="20"/>
                <w:lang w:val="ky-KG"/>
              </w:rPr>
              <w:t>о</w:t>
            </w:r>
            <w:r>
              <w:rPr>
                <w:sz w:val="20"/>
                <w:szCs w:val="20"/>
              </w:rPr>
              <w:t>ва Ж. ж. б.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Б.:</w:t>
            </w:r>
            <w:r>
              <w:rPr>
                <w:sz w:val="20"/>
                <w:szCs w:val="20"/>
                <w:lang w:val="ky-KG"/>
              </w:rPr>
              <w:t xml:space="preserve"> Учкун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 w:rsidR="000F5390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13.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Акматов Д</w:t>
            </w:r>
            <w:r w:rsidR="00CE418E">
              <w:rPr>
                <w:sz w:val="20"/>
                <w:szCs w:val="20"/>
                <w:lang w:val="ky-KG"/>
              </w:rPr>
              <w:t xml:space="preserve">., </w:t>
            </w:r>
            <w:r>
              <w:rPr>
                <w:sz w:val="20"/>
                <w:szCs w:val="20"/>
                <w:lang w:val="ky-KG"/>
              </w:rPr>
              <w:t>Багдасарян А.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Көркөм өнөр. (</w:t>
            </w:r>
            <w:r>
              <w:rPr>
                <w:i/>
                <w:sz w:val="20"/>
                <w:szCs w:val="20"/>
                <w:lang w:val="ky-KG"/>
              </w:rPr>
              <w:t>ОМК</w:t>
            </w:r>
            <w:r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90" w:rsidRDefault="000F5390" w:rsidP="000F5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Б.:Билим-компьютер</w:t>
            </w:r>
          </w:p>
          <w:p w:rsidR="000F5390" w:rsidRDefault="000F5390" w:rsidP="000F5390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2015</w:t>
            </w:r>
          </w:p>
        </w:tc>
      </w:tr>
      <w:tr w:rsidR="000F5390" w:rsidTr="006B64BF">
        <w:trPr>
          <w:cantSplit/>
          <w:trHeight w:val="18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14.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Касей М.</w:t>
            </w:r>
            <w:r>
              <w:rPr>
                <w:sz w:val="20"/>
                <w:szCs w:val="20"/>
                <w:lang w:val="ky-KG"/>
              </w:rPr>
              <w:t>,</w:t>
            </w:r>
            <w:r w:rsidR="00CE41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Шамбетова К., </w:t>
            </w:r>
          </w:p>
          <w:p w:rsidR="000F5390" w:rsidRDefault="000F5390" w:rsidP="000F5390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Шакирова А.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CE418E" w:rsidP="000F5390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Музыка </w:t>
            </w:r>
            <w:r w:rsidR="000F5390">
              <w:rPr>
                <w:sz w:val="20"/>
                <w:szCs w:val="20"/>
                <w:lang w:val="ky-KG"/>
              </w:rPr>
              <w:t>(</w:t>
            </w:r>
            <w:r w:rsidR="000F5390">
              <w:rPr>
                <w:i/>
                <w:sz w:val="20"/>
                <w:szCs w:val="20"/>
                <w:lang w:val="ky-KG"/>
              </w:rPr>
              <w:t>ОМК</w:t>
            </w:r>
            <w:r w:rsidR="000F5390">
              <w:rPr>
                <w:sz w:val="20"/>
                <w:szCs w:val="20"/>
                <w:lang w:val="ky-KG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90" w:rsidRDefault="000F5390" w:rsidP="000F5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Б.:Билим-компьютер</w:t>
            </w:r>
          </w:p>
          <w:p w:rsidR="000F5390" w:rsidRDefault="000F5390" w:rsidP="000F5390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2015</w:t>
            </w:r>
          </w:p>
        </w:tc>
      </w:tr>
      <w:tr w:rsidR="000F5390" w:rsidTr="006B64BF">
        <w:trPr>
          <w:cantSplit/>
          <w:trHeight w:val="18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15.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Жумакадырова Ч. Ж.,</w:t>
            </w:r>
          </w:p>
          <w:p w:rsidR="000F5390" w:rsidRDefault="000F5390" w:rsidP="000F5390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 Клецова В.П.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0F5390" w:rsidP="000F5390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Турмуш-т</w:t>
            </w:r>
            <w:r w:rsidR="00BF1F3F">
              <w:rPr>
                <w:sz w:val="20"/>
                <w:szCs w:val="20"/>
                <w:lang w:val="ky-KG"/>
              </w:rPr>
              <w:t>и</w:t>
            </w:r>
            <w:r>
              <w:rPr>
                <w:sz w:val="20"/>
                <w:szCs w:val="20"/>
                <w:lang w:val="ky-KG"/>
              </w:rPr>
              <w:t xml:space="preserve">ричилик </w:t>
            </w:r>
          </w:p>
          <w:p w:rsidR="000F5390" w:rsidRDefault="000F5390" w:rsidP="000F5390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коопсуздугунун негиздери </w:t>
            </w:r>
          </w:p>
          <w:p w:rsidR="000F5390" w:rsidRDefault="000F5390" w:rsidP="000F5390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(</w:t>
            </w:r>
            <w:r>
              <w:rPr>
                <w:i/>
                <w:sz w:val="20"/>
                <w:szCs w:val="20"/>
                <w:lang w:val="ky-KG"/>
              </w:rPr>
              <w:t>1–9-класстар үчүн окуу куралы</w:t>
            </w:r>
            <w:r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Б.:Били</w:t>
            </w:r>
            <w:r>
              <w:rPr>
                <w:sz w:val="20"/>
                <w:szCs w:val="20"/>
              </w:rPr>
              <w:t>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2012</w:t>
            </w:r>
          </w:p>
        </w:tc>
      </w:tr>
      <w:tr w:rsidR="000F5390" w:rsidTr="006B64BF">
        <w:trPr>
          <w:cantSplit/>
          <w:trHeight w:val="18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16.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90" w:rsidRDefault="000F5390" w:rsidP="000F5390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Токтобаева Г. Д. </w:t>
            </w:r>
            <w:r>
              <w:rPr>
                <w:sz w:val="20"/>
                <w:szCs w:val="20"/>
                <w:lang w:val="ky-KG"/>
              </w:rPr>
              <w:tab/>
            </w:r>
          </w:p>
          <w:p w:rsidR="000F5390" w:rsidRDefault="000F5390" w:rsidP="000F5390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ab/>
            </w:r>
          </w:p>
          <w:p w:rsidR="000F5390" w:rsidRDefault="000F5390" w:rsidP="000F5390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0F5390" w:rsidP="000F5390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Турмуш-т</w:t>
            </w:r>
            <w:r w:rsidR="00BF1F3F">
              <w:rPr>
                <w:sz w:val="20"/>
                <w:szCs w:val="20"/>
                <w:lang w:val="ky-KG"/>
              </w:rPr>
              <w:t>и</w:t>
            </w:r>
            <w:r>
              <w:rPr>
                <w:sz w:val="20"/>
                <w:szCs w:val="20"/>
                <w:lang w:val="ky-KG"/>
              </w:rPr>
              <w:t xml:space="preserve">ричилик </w:t>
            </w:r>
          </w:p>
          <w:p w:rsidR="000F5390" w:rsidRDefault="000F5390" w:rsidP="000F5390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коопсуздугунун негиздери </w:t>
            </w:r>
          </w:p>
          <w:p w:rsidR="000F5390" w:rsidRDefault="000F5390" w:rsidP="000F5390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(</w:t>
            </w:r>
            <w:r w:rsidRPr="00CE418E">
              <w:rPr>
                <w:i/>
                <w:sz w:val="20"/>
                <w:szCs w:val="20"/>
                <w:lang w:val="ky-KG"/>
              </w:rPr>
              <w:t>кошумча материал</w:t>
            </w:r>
            <w:r>
              <w:rPr>
                <w:sz w:val="20"/>
                <w:szCs w:val="20"/>
                <w:lang w:val="ky-KG"/>
              </w:rPr>
              <w:t>)</w:t>
            </w:r>
            <w:r>
              <w:rPr>
                <w:sz w:val="20"/>
                <w:szCs w:val="20"/>
                <w:lang w:val="ky-KG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 St art.Ltd</w:t>
            </w:r>
            <w:r>
              <w:rPr>
                <w:sz w:val="20"/>
                <w:szCs w:val="20"/>
                <w:lang w:val="ky-KG"/>
              </w:rPr>
              <w:tab/>
            </w:r>
            <w:r>
              <w:rPr>
                <w:sz w:val="20"/>
                <w:szCs w:val="20"/>
                <w:lang w:val="ky-KG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2015</w:t>
            </w:r>
          </w:p>
        </w:tc>
      </w:tr>
      <w:tr w:rsidR="000F5390" w:rsidTr="00CC621F">
        <w:tc>
          <w:tcPr>
            <w:tcW w:w="9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5-класс</w:t>
            </w:r>
          </w:p>
        </w:tc>
      </w:tr>
      <w:tr w:rsidR="000F5390" w:rsidTr="006B64BF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CE418E" w:rsidP="000F539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Койлубаева А,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0F5390">
              <w:rPr>
                <w:sz w:val="20"/>
                <w:szCs w:val="20"/>
                <w:lang w:val="sr-Cyrl-CS"/>
              </w:rPr>
              <w:t>Койлубаева А.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Кыргыз тили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90" w:rsidRDefault="000F5390" w:rsidP="000F5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Б.:Билим-компьютер</w:t>
            </w:r>
          </w:p>
          <w:p w:rsidR="000F5390" w:rsidRDefault="000F5390" w:rsidP="000F5390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0" w:rsidRDefault="000F5390" w:rsidP="000F5390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2015</w:t>
            </w:r>
          </w:p>
        </w:tc>
      </w:tr>
      <w:tr w:rsidR="008E641D" w:rsidTr="006B64BF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D" w:rsidRDefault="008E641D" w:rsidP="008E641D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Осмонкуло А.,Өмүралиев Б.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D" w:rsidRDefault="008E641D" w:rsidP="008E641D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Кыргыз тили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D" w:rsidRDefault="008E641D" w:rsidP="008E641D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D" w:rsidRDefault="008E641D" w:rsidP="008E641D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ky-KG"/>
              </w:rPr>
              <w:t>2007</w:t>
            </w:r>
          </w:p>
        </w:tc>
      </w:tr>
      <w:tr w:rsidR="008E641D" w:rsidTr="006B64BF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D" w:rsidRDefault="008E641D" w:rsidP="008E641D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Акматов Б., Мукамбетова А.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D" w:rsidRDefault="008E641D" w:rsidP="008E641D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Кыргыз тили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D" w:rsidRDefault="008E641D" w:rsidP="008E641D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Б.:Билим-компьютер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D" w:rsidRDefault="008E641D" w:rsidP="008E641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2010</w:t>
            </w:r>
          </w:p>
        </w:tc>
      </w:tr>
      <w:tr w:rsidR="008E641D" w:rsidTr="006B64BF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D" w:rsidRPr="008E641D" w:rsidRDefault="008E641D" w:rsidP="008E641D">
            <w:pPr>
              <w:tabs>
                <w:tab w:val="left" w:pos="4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Артыкбаев К., Исаков Б.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D" w:rsidRDefault="008E641D" w:rsidP="008E641D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Биздин адабият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D" w:rsidRPr="008E641D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D" w:rsidRPr="008E641D" w:rsidRDefault="008E641D" w:rsidP="008E6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2012</w:t>
            </w:r>
          </w:p>
        </w:tc>
      </w:tr>
      <w:tr w:rsidR="008E641D" w:rsidTr="006B64BF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D" w:rsidRPr="0011557F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Каменецкая В. Г.,</w:t>
            </w:r>
          </w:p>
          <w:p w:rsidR="008E641D" w:rsidRDefault="008E641D" w:rsidP="008E641D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Каменецкая Н.Г.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D" w:rsidRDefault="008E641D" w:rsidP="008E641D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Русское слов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y-KG"/>
              </w:rPr>
              <w:t xml:space="preserve"> </w:t>
            </w:r>
          </w:p>
          <w:p w:rsidR="008E641D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 2-бөлүм)</w:t>
            </w:r>
            <w:r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D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Билим куту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D" w:rsidRDefault="008E641D" w:rsidP="008E6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y-KG"/>
              </w:rPr>
              <w:t>2010</w:t>
            </w:r>
          </w:p>
          <w:p w:rsidR="008E641D" w:rsidRDefault="008E641D" w:rsidP="008E641D">
            <w:pPr>
              <w:jc w:val="center"/>
              <w:rPr>
                <w:sz w:val="20"/>
                <w:szCs w:val="20"/>
              </w:rPr>
            </w:pPr>
          </w:p>
        </w:tc>
      </w:tr>
      <w:tr w:rsidR="008E641D" w:rsidTr="006B64BF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D" w:rsidRPr="0011557F" w:rsidRDefault="008E641D" w:rsidP="008E641D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Абдышева Ч.,</w:t>
            </w:r>
            <w:r w:rsidRPr="0011557F">
              <w:rPr>
                <w:sz w:val="20"/>
                <w:szCs w:val="20"/>
              </w:rPr>
              <w:t xml:space="preserve"> </w:t>
            </w:r>
            <w:r w:rsidRPr="0011557F">
              <w:rPr>
                <w:sz w:val="20"/>
                <w:szCs w:val="20"/>
                <w:lang w:val="ky-KG"/>
              </w:rPr>
              <w:t>Балута О. и др.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D" w:rsidRPr="0011557F" w:rsidRDefault="008E641D" w:rsidP="008E641D">
            <w:pPr>
              <w:rPr>
                <w:sz w:val="20"/>
                <w:szCs w:val="20"/>
              </w:rPr>
            </w:pPr>
            <w:r w:rsidRPr="0011557F">
              <w:rPr>
                <w:sz w:val="20"/>
                <w:szCs w:val="20"/>
              </w:rPr>
              <w:t>Англис тили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D" w:rsidRPr="0011557F" w:rsidRDefault="008E641D" w:rsidP="008E641D">
            <w:pPr>
              <w:jc w:val="both"/>
              <w:rPr>
                <w:sz w:val="18"/>
                <w:szCs w:val="18"/>
              </w:rPr>
            </w:pPr>
            <w:r w:rsidRPr="0011557F">
              <w:rPr>
                <w:sz w:val="20"/>
                <w:szCs w:val="20"/>
              </w:rPr>
              <w:t>Б.: Аркус</w:t>
            </w:r>
            <w:r>
              <w:rPr>
                <w:sz w:val="18"/>
                <w:szCs w:val="18"/>
                <w:lang w:val="ky-KG"/>
              </w:rPr>
              <w:t xml:space="preserve"> Басмадан </w:t>
            </w:r>
          </w:p>
          <w:p w:rsidR="008E641D" w:rsidRPr="009953E9" w:rsidRDefault="008E641D" w:rsidP="008E64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y-KG"/>
              </w:rPr>
              <w:lastRenderedPageBreak/>
              <w:t>чыгышына жараша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D" w:rsidRPr="0011557F" w:rsidRDefault="008E641D" w:rsidP="008E641D">
            <w:pPr>
              <w:jc w:val="center"/>
              <w:rPr>
                <w:sz w:val="20"/>
                <w:szCs w:val="20"/>
              </w:rPr>
            </w:pPr>
            <w:r w:rsidRPr="0011557F">
              <w:rPr>
                <w:sz w:val="20"/>
                <w:szCs w:val="20"/>
              </w:rPr>
              <w:lastRenderedPageBreak/>
              <w:t>2017</w:t>
            </w:r>
          </w:p>
        </w:tc>
      </w:tr>
      <w:tr w:rsidR="008E641D" w:rsidTr="006B64BF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D" w:rsidRPr="0011557F" w:rsidRDefault="008E641D" w:rsidP="008E641D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Мамбетакунов Э.</w:t>
            </w:r>
            <w:r>
              <w:rPr>
                <w:sz w:val="20"/>
                <w:szCs w:val="20"/>
                <w:lang w:val="ky-KG"/>
              </w:rPr>
              <w:t xml:space="preserve">, </w:t>
            </w:r>
            <w:r>
              <w:rPr>
                <w:sz w:val="20"/>
                <w:szCs w:val="20"/>
              </w:rPr>
              <w:t xml:space="preserve">Рязанцева В.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D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Табият таануу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D" w:rsidRPr="00D113C0" w:rsidRDefault="008E641D" w:rsidP="008E641D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20"/>
                <w:szCs w:val="20"/>
              </w:rPr>
              <w:t xml:space="preserve">Б.: Инсанат </w:t>
            </w:r>
            <w:r>
              <w:rPr>
                <w:sz w:val="18"/>
                <w:szCs w:val="18"/>
                <w:lang w:val="ky-KG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D" w:rsidRDefault="008E641D" w:rsidP="008E6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  <w:p w:rsidR="008E641D" w:rsidRPr="0011557F" w:rsidRDefault="008E641D" w:rsidP="008E641D">
            <w:pPr>
              <w:jc w:val="center"/>
              <w:rPr>
                <w:sz w:val="20"/>
                <w:szCs w:val="20"/>
              </w:rPr>
            </w:pPr>
          </w:p>
        </w:tc>
      </w:tr>
      <w:tr w:rsidR="008E641D" w:rsidTr="006B64BF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D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Бекбоев И., Абдиев А., ж.б.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D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D" w:rsidRDefault="008E641D" w:rsidP="008E641D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D" w:rsidRDefault="008E641D" w:rsidP="008E641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8E641D" w:rsidTr="006B64BF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D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Виленкин Н.Я.,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r>
              <w:rPr>
                <w:sz w:val="20"/>
                <w:szCs w:val="20"/>
              </w:rPr>
              <w:t>Жохов В.И.,</w:t>
            </w:r>
          </w:p>
          <w:p w:rsidR="008E641D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Чесноков А.С. ж.б.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D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D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Мектеп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D" w:rsidRDefault="008E641D" w:rsidP="008E6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  <w:tr w:rsidR="008E641D" w:rsidTr="006B64BF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D" w:rsidRPr="0011557F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ky-KG"/>
              </w:rPr>
              <w:t>ө</w:t>
            </w:r>
            <w:r>
              <w:rPr>
                <w:sz w:val="20"/>
                <w:szCs w:val="20"/>
              </w:rPr>
              <w:t>талиев А.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r>
              <w:rPr>
                <w:sz w:val="20"/>
                <w:szCs w:val="20"/>
              </w:rPr>
              <w:t>ж.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r>
              <w:rPr>
                <w:sz w:val="20"/>
                <w:szCs w:val="20"/>
              </w:rPr>
              <w:t>б.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D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Кыргызстандын тарыхы боюнча аңгемелер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D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D" w:rsidRDefault="008E641D" w:rsidP="008E6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 w:rsidR="008E641D" w:rsidTr="006B64BF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D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Осмонов А.</w:t>
            </w:r>
            <w:r>
              <w:rPr>
                <w:sz w:val="20"/>
                <w:szCs w:val="20"/>
                <w:lang w:val="ky-KG"/>
              </w:rPr>
              <w:t>,</w:t>
            </w:r>
            <w:r>
              <w:rPr>
                <w:sz w:val="20"/>
                <w:szCs w:val="20"/>
              </w:rPr>
              <w:t xml:space="preserve"> Молдокасымов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r>
              <w:rPr>
                <w:sz w:val="20"/>
                <w:szCs w:val="20"/>
              </w:rPr>
              <w:t>К.</w:t>
            </w:r>
            <w:r>
              <w:rPr>
                <w:sz w:val="20"/>
                <w:szCs w:val="20"/>
                <w:lang w:val="ky-KG"/>
              </w:rPr>
              <w:t xml:space="preserve"> </w:t>
            </w:r>
          </w:p>
          <w:p w:rsidR="008E641D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ж. б.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D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Кыргызстандын тарыхы боюнча аңгемелер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D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D" w:rsidRDefault="008E641D" w:rsidP="008E6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 w:rsidR="008E641D" w:rsidTr="006B64BF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D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Калдыбаева А. ж.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r>
              <w:rPr>
                <w:sz w:val="20"/>
                <w:szCs w:val="20"/>
              </w:rPr>
              <w:t xml:space="preserve">б.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D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D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D" w:rsidRDefault="008E641D" w:rsidP="008E6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 w:rsidR="008E641D" w:rsidTr="006B64BF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BF6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F6892">
              <w:rPr>
                <w:sz w:val="20"/>
                <w:szCs w:val="20"/>
              </w:rPr>
              <w:t>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D" w:rsidRDefault="008E641D" w:rsidP="008E641D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Жумакадырова Ч. Ж.,</w:t>
            </w:r>
          </w:p>
          <w:p w:rsidR="008E641D" w:rsidRDefault="008E641D" w:rsidP="008E641D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Клецова В.П.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3F" w:rsidRDefault="008E641D" w:rsidP="008E641D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Турмуш-т</w:t>
            </w:r>
            <w:r w:rsidR="00BF1F3F">
              <w:rPr>
                <w:sz w:val="20"/>
                <w:szCs w:val="20"/>
                <w:lang w:val="ky-KG"/>
              </w:rPr>
              <w:t>и</w:t>
            </w:r>
            <w:r>
              <w:rPr>
                <w:sz w:val="20"/>
                <w:szCs w:val="20"/>
                <w:lang w:val="ky-KG"/>
              </w:rPr>
              <w:t>ричилик</w:t>
            </w:r>
          </w:p>
          <w:p w:rsidR="008E641D" w:rsidRDefault="008E641D" w:rsidP="008E641D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коопсуздугунун негиздери </w:t>
            </w:r>
          </w:p>
          <w:p w:rsidR="008E641D" w:rsidRDefault="008E641D" w:rsidP="008E641D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(</w:t>
            </w:r>
            <w:r>
              <w:rPr>
                <w:i/>
                <w:sz w:val="20"/>
                <w:szCs w:val="20"/>
                <w:lang w:val="ky-KG"/>
              </w:rPr>
              <w:t>1–9-класстар үчүн окуу куралы</w:t>
            </w:r>
            <w:r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D" w:rsidRDefault="008E641D" w:rsidP="008E641D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Б.:Били</w:t>
            </w:r>
            <w:r>
              <w:rPr>
                <w:sz w:val="20"/>
                <w:szCs w:val="20"/>
              </w:rPr>
              <w:t>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D" w:rsidRDefault="008E641D" w:rsidP="008E641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2012</w:t>
            </w:r>
          </w:p>
        </w:tc>
      </w:tr>
      <w:tr w:rsidR="008E641D" w:rsidTr="00CC621F">
        <w:tc>
          <w:tcPr>
            <w:tcW w:w="9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6-класс</w:t>
            </w:r>
          </w:p>
        </w:tc>
      </w:tr>
      <w:tr w:rsidR="008E641D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Ү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ky-KG"/>
              </w:rPr>
              <w:t>ө</w:t>
            </w:r>
            <w:r>
              <w:rPr>
                <w:sz w:val="20"/>
                <w:szCs w:val="20"/>
              </w:rPr>
              <w:t xml:space="preserve">налиев С.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Кыргыз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r>
              <w:rPr>
                <w:sz w:val="20"/>
                <w:szCs w:val="20"/>
              </w:rPr>
              <w:t>тили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2015</w:t>
            </w:r>
          </w:p>
        </w:tc>
      </w:tr>
      <w:tr w:rsidR="008E641D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tabs>
                <w:tab w:val="left" w:pos="851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Исаков  Б.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tabs>
                <w:tab w:val="left" w:pos="851"/>
              </w:tabs>
              <w:spacing w:line="276" w:lineRule="auto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Кыргыз тили </w:t>
            </w:r>
          </w:p>
          <w:p w:rsidR="008E641D" w:rsidRDefault="008E641D" w:rsidP="008E641D">
            <w:pPr>
              <w:tabs>
                <w:tab w:val="left" w:pos="851"/>
              </w:tabs>
              <w:spacing w:line="276" w:lineRule="auto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(</w:t>
            </w:r>
            <w:r w:rsidRPr="0011557F">
              <w:rPr>
                <w:i/>
                <w:sz w:val="20"/>
                <w:szCs w:val="20"/>
                <w:lang w:val="ky-KG"/>
              </w:rPr>
              <w:t>альтернативдүү</w:t>
            </w:r>
            <w:r>
              <w:rPr>
                <w:sz w:val="20"/>
                <w:szCs w:val="20"/>
                <w:lang w:val="ky-KG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tabs>
                <w:tab w:val="left" w:pos="851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Б.:Мектеп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2010</w:t>
            </w:r>
          </w:p>
        </w:tc>
      </w:tr>
      <w:tr w:rsidR="008E641D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Сманбаев А. ж. б.</w:t>
            </w:r>
            <w:r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Биздин адабият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2007 </w:t>
            </w:r>
          </w:p>
        </w:tc>
      </w:tr>
      <w:tr w:rsidR="008E641D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Тагаев М.Дж.,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r>
              <w:rPr>
                <w:sz w:val="20"/>
                <w:szCs w:val="20"/>
              </w:rPr>
              <w:t xml:space="preserve">Симонова О.Г.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Билим куту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D" w:rsidRPr="0011557F" w:rsidRDefault="008E641D" w:rsidP="008E641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 w:rsidR="008E641D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Симонова О. Г.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r>
              <w:rPr>
                <w:sz w:val="20"/>
                <w:szCs w:val="20"/>
              </w:rPr>
              <w:t>ж. б.</w:t>
            </w:r>
            <w:r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для чтения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Билим куту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2016</w:t>
            </w:r>
          </w:p>
        </w:tc>
      </w:tr>
      <w:tr w:rsidR="008E641D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Ким Н. ж. б.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CC621F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Б.: Билим куту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</w:t>
            </w:r>
            <w:r>
              <w:rPr>
                <w:sz w:val="20"/>
                <w:szCs w:val="20"/>
              </w:rPr>
              <w:t>12</w:t>
            </w:r>
          </w:p>
        </w:tc>
      </w:tr>
      <w:tr w:rsidR="008E641D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Бекбоев И., Абдиев А. ж. б.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D" w:rsidRPr="0011557F" w:rsidRDefault="008E641D" w:rsidP="008E641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</w:t>
            </w:r>
            <w:r>
              <w:rPr>
                <w:sz w:val="20"/>
                <w:szCs w:val="20"/>
              </w:rPr>
              <w:t>12</w:t>
            </w:r>
          </w:p>
        </w:tc>
      </w:tr>
      <w:tr w:rsidR="008E641D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Виленкин Н.Я.,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r>
              <w:rPr>
                <w:sz w:val="20"/>
                <w:szCs w:val="20"/>
              </w:rPr>
              <w:t>Жохов В.И.,</w:t>
            </w:r>
          </w:p>
          <w:p w:rsidR="008E641D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Чесноков А.С. ж.б.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Мектеп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Pr="0011557F" w:rsidRDefault="008E641D" w:rsidP="008E641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199</w:t>
            </w:r>
            <w:r>
              <w:rPr>
                <w:sz w:val="20"/>
                <w:szCs w:val="20"/>
                <w:lang w:val="ky-KG"/>
              </w:rPr>
              <w:t>6</w:t>
            </w:r>
          </w:p>
        </w:tc>
      </w:tr>
      <w:tr w:rsidR="008E641D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Субанова М. ж.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r>
              <w:rPr>
                <w:sz w:val="20"/>
                <w:szCs w:val="20"/>
              </w:rPr>
              <w:t>б.</w:t>
            </w:r>
            <w:r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2012</w:t>
            </w:r>
          </w:p>
        </w:tc>
      </w:tr>
      <w:tr w:rsidR="008E641D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Кулматов Т.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Физикалык 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Б.:  Инсанат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  <w:lang w:val="ky-KG"/>
              </w:rPr>
              <w:t>2</w:t>
            </w:r>
          </w:p>
        </w:tc>
      </w:tr>
      <w:tr w:rsidR="008E641D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Pr="0025100D" w:rsidRDefault="008E641D" w:rsidP="008E641D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Чоротегин Т.</w:t>
            </w:r>
            <w:r>
              <w:rPr>
                <w:sz w:val="20"/>
                <w:szCs w:val="20"/>
                <w:lang w:val="ky-KG"/>
              </w:rPr>
              <w:t>,  Ө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ky-KG"/>
              </w:rPr>
              <w:t>ү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lang w:val="ky-KG"/>
              </w:rPr>
              <w:t>беков</w:t>
            </w:r>
            <w:r>
              <w:rPr>
                <w:sz w:val="20"/>
                <w:szCs w:val="20"/>
              </w:rPr>
              <w:t xml:space="preserve"> Т.</w:t>
            </w:r>
            <w:r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Кыргызстан тарыхы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2008</w:t>
            </w:r>
          </w:p>
        </w:tc>
      </w:tr>
      <w:tr w:rsidR="008E641D" w:rsidTr="006B64BF">
        <w:trPr>
          <w:trHeight w:val="28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Осмонов Ө. ж.б.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Байыркы дүйнө тарыхы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2007</w:t>
            </w:r>
          </w:p>
        </w:tc>
      </w:tr>
      <w:tr w:rsidR="008E641D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13.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Асаналиев А. ж. б.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Адеп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Билим куту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2012</w:t>
            </w:r>
          </w:p>
        </w:tc>
      </w:tr>
      <w:tr w:rsidR="008E641D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Жумакадырова Ч. Ж.,</w:t>
            </w:r>
          </w:p>
          <w:p w:rsidR="008E641D" w:rsidRDefault="008E641D" w:rsidP="008E641D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Клецова В.П.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1F" w:rsidRDefault="008E641D" w:rsidP="008E641D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Турмуш-т</w:t>
            </w:r>
            <w:r w:rsidR="00BF1F3F">
              <w:rPr>
                <w:sz w:val="20"/>
                <w:szCs w:val="20"/>
                <w:lang w:val="ky-KG"/>
              </w:rPr>
              <w:t>и</w:t>
            </w:r>
            <w:r>
              <w:rPr>
                <w:sz w:val="20"/>
                <w:szCs w:val="20"/>
                <w:lang w:val="ky-KG"/>
              </w:rPr>
              <w:t xml:space="preserve">ричилик </w:t>
            </w:r>
          </w:p>
          <w:p w:rsidR="008E641D" w:rsidRDefault="008E641D" w:rsidP="008E641D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коопсуздугунун негиздери </w:t>
            </w:r>
          </w:p>
          <w:p w:rsidR="008E641D" w:rsidRDefault="008E641D" w:rsidP="008E641D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(</w:t>
            </w:r>
            <w:r>
              <w:rPr>
                <w:i/>
                <w:sz w:val="20"/>
                <w:szCs w:val="20"/>
                <w:lang w:val="ky-KG"/>
              </w:rPr>
              <w:t>1–9-класстар үчүн окуу куралы</w:t>
            </w:r>
            <w:r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Б.:Били</w:t>
            </w:r>
            <w:r>
              <w:rPr>
                <w:sz w:val="20"/>
                <w:szCs w:val="20"/>
              </w:rPr>
              <w:t>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2012</w:t>
            </w:r>
          </w:p>
        </w:tc>
      </w:tr>
      <w:tr w:rsidR="008E641D" w:rsidTr="00CC621F">
        <w:tc>
          <w:tcPr>
            <w:tcW w:w="9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7-класс</w:t>
            </w:r>
          </w:p>
        </w:tc>
      </w:tr>
      <w:tr w:rsidR="008E641D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Үс</w:t>
            </w:r>
            <w:r>
              <w:rPr>
                <w:sz w:val="20"/>
                <w:szCs w:val="20"/>
                <w:lang w:val="ky-KG"/>
              </w:rPr>
              <w:t>ө</w:t>
            </w:r>
            <w:r>
              <w:rPr>
                <w:sz w:val="20"/>
                <w:szCs w:val="20"/>
                <w:lang w:val="sr-Cyrl-CS"/>
              </w:rPr>
              <w:t>налиев С., Мусаева В.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Кыргыз тили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ky-KG"/>
              </w:rPr>
              <w:t>Б.:</w:t>
            </w:r>
            <w:r>
              <w:rPr>
                <w:sz w:val="20"/>
                <w:szCs w:val="20"/>
              </w:rPr>
              <w:t>Билим-компьютер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2015</w:t>
            </w:r>
          </w:p>
        </w:tc>
      </w:tr>
      <w:tr w:rsidR="008E641D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sr-Cyrl-CS"/>
              </w:rPr>
              <w:t>Исаков Б</w:t>
            </w:r>
            <w:r>
              <w:rPr>
                <w:sz w:val="20"/>
                <w:szCs w:val="20"/>
                <w:lang w:val="ky-KG"/>
              </w:rPr>
              <w:t>.</w:t>
            </w:r>
            <w:r>
              <w:rPr>
                <w:sz w:val="20"/>
                <w:szCs w:val="20"/>
                <w:lang w:val="sr-Cyrl-CS"/>
              </w:rPr>
              <w:t xml:space="preserve"> ж. б</w:t>
            </w:r>
            <w:r>
              <w:rPr>
                <w:sz w:val="20"/>
                <w:szCs w:val="20"/>
                <w:lang w:val="ky-KG"/>
              </w:rPr>
              <w:t xml:space="preserve">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sr-Cyrl-CS"/>
              </w:rPr>
              <w:t>Кыргыз тили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 xml:space="preserve">7–9 </w:t>
            </w:r>
          </w:p>
          <w:p w:rsidR="008E641D" w:rsidRDefault="008E641D" w:rsidP="008E641D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ky-KG"/>
              </w:rPr>
              <w:t>(</w:t>
            </w:r>
            <w:r w:rsidRPr="0020705B">
              <w:rPr>
                <w:i/>
                <w:sz w:val="20"/>
                <w:szCs w:val="20"/>
                <w:lang w:val="ky-KG"/>
              </w:rPr>
              <w:t>альтернативдүү</w:t>
            </w:r>
            <w:r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ky-KG"/>
              </w:rPr>
              <w:t>Б.:</w:t>
            </w:r>
            <w:r>
              <w:rPr>
                <w:sz w:val="20"/>
                <w:szCs w:val="20"/>
              </w:rPr>
              <w:t>Билим-компьютер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2012</w:t>
            </w:r>
          </w:p>
        </w:tc>
      </w:tr>
      <w:tr w:rsidR="008E641D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Алымов Б., Муратов А.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Кыргыз адабияты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ky-KG"/>
              </w:rPr>
              <w:t>Б.:</w:t>
            </w:r>
            <w:r>
              <w:rPr>
                <w:sz w:val="20"/>
                <w:szCs w:val="20"/>
              </w:rPr>
              <w:t>Билим-компьютер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2015</w:t>
            </w:r>
          </w:p>
        </w:tc>
      </w:tr>
      <w:tr w:rsidR="008E641D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Тагаев М.,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r>
              <w:rPr>
                <w:sz w:val="20"/>
                <w:szCs w:val="20"/>
              </w:rPr>
              <w:t xml:space="preserve">Симонова О.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D" w:rsidRPr="0020705B" w:rsidRDefault="008E641D" w:rsidP="008E641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 w:rsidR="008E641D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F6892">
              <w:rPr>
                <w:sz w:val="20"/>
                <w:szCs w:val="20"/>
              </w:rPr>
              <w:t>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Мейманалиев Т.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Б.:</w:t>
            </w:r>
            <w:r>
              <w:rPr>
                <w:sz w:val="20"/>
                <w:szCs w:val="20"/>
              </w:rPr>
              <w:t>Аль салам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 w:rsidR="008E641D" w:rsidTr="006B64BF">
        <w:trPr>
          <w:trHeight w:val="3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Юсупова А</w:t>
            </w:r>
            <w:r>
              <w:rPr>
                <w:sz w:val="20"/>
                <w:szCs w:val="20"/>
                <w:lang w:val="ky-KG"/>
              </w:rPr>
              <w:t>.</w:t>
            </w:r>
            <w:r>
              <w:rPr>
                <w:sz w:val="20"/>
                <w:szCs w:val="20"/>
              </w:rPr>
              <w:t xml:space="preserve"> ж. б</w:t>
            </w:r>
            <w:r>
              <w:rPr>
                <w:sz w:val="20"/>
                <w:szCs w:val="20"/>
                <w:lang w:val="ky-KG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CC621F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8E641D" w:rsidTr="006B64BF">
        <w:trPr>
          <w:trHeight w:val="3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Өмүрбеков Т.,Чоротегин Т.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Кыргызстан тарыхы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2013</w:t>
            </w:r>
          </w:p>
        </w:tc>
      </w:tr>
      <w:tr w:rsidR="008E641D" w:rsidTr="006B64BF">
        <w:trPr>
          <w:trHeight w:val="3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sr-Cyrl-CS"/>
              </w:rPr>
              <w:t xml:space="preserve">Осмонов </w:t>
            </w:r>
            <w:r>
              <w:rPr>
                <w:sz w:val="20"/>
                <w:szCs w:val="20"/>
                <w:lang w:val="ky-KG"/>
              </w:rPr>
              <w:t>Ө. ж. б.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sr-Cyrl-CS"/>
              </w:rPr>
              <w:t>Орто кылымдын тарыхы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Билим куту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2017</w:t>
            </w:r>
          </w:p>
        </w:tc>
      </w:tr>
      <w:tr w:rsidR="008E641D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D" w:rsidRPr="0020705B" w:rsidRDefault="008E641D" w:rsidP="008E641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Ибраева Н.,Касымов А.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 w:rsidR="008E641D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Макарычев Ю. Н.,</w:t>
            </w:r>
            <w:r>
              <w:rPr>
                <w:sz w:val="20"/>
                <w:szCs w:val="20"/>
                <w:lang w:val="ky-KG"/>
              </w:rPr>
              <w:t xml:space="preserve"> </w:t>
            </w:r>
          </w:p>
          <w:p w:rsidR="008E641D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Миндюк Н. Г. </w:t>
            </w:r>
            <w:r>
              <w:rPr>
                <w:sz w:val="20"/>
                <w:szCs w:val="20"/>
                <w:lang w:val="ky-KG"/>
              </w:rPr>
              <w:t xml:space="preserve"> ж. б.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Б.:Мектеп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 w:rsidR="008E641D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Айылчиев А.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r>
              <w:rPr>
                <w:sz w:val="20"/>
                <w:szCs w:val="20"/>
              </w:rPr>
              <w:t xml:space="preserve">ж. б.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Геометрия 7–9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2011</w:t>
            </w:r>
          </w:p>
        </w:tc>
      </w:tr>
      <w:tr w:rsidR="008E641D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12.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sr-Cyrl-CS"/>
              </w:rPr>
              <w:t>Токтосунов А. ж.б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 xml:space="preserve">Биология </w:t>
            </w:r>
            <w:r>
              <w:rPr>
                <w:sz w:val="20"/>
                <w:szCs w:val="20"/>
                <w:lang w:val="sr-Cyrl-CS"/>
              </w:rPr>
              <w:t>7</w:t>
            </w:r>
          </w:p>
          <w:p w:rsidR="008E641D" w:rsidRDefault="008E641D" w:rsidP="008E641D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Биология 7-8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Инсанат</w:t>
            </w:r>
          </w:p>
          <w:p w:rsidR="008E641D" w:rsidRDefault="008E641D" w:rsidP="008E641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2015</w:t>
            </w:r>
          </w:p>
          <w:p w:rsidR="008E641D" w:rsidRDefault="008E641D" w:rsidP="008E641D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2006</w:t>
            </w:r>
          </w:p>
        </w:tc>
      </w:tr>
      <w:tr w:rsidR="008E641D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13.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Кадыркулов А., Алиев З.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Материктердин жана океандардын географиясы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2013</w:t>
            </w:r>
          </w:p>
        </w:tc>
      </w:tr>
      <w:tr w:rsidR="008E641D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Мамбетакунов Э.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2009</w:t>
            </w:r>
          </w:p>
        </w:tc>
      </w:tr>
      <w:tr w:rsidR="008E641D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15.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Токтогулов С. ж. б</w:t>
            </w:r>
            <w:r>
              <w:rPr>
                <w:sz w:val="20"/>
                <w:szCs w:val="20"/>
                <w:lang w:val="ky-KG"/>
              </w:rPr>
              <w:t xml:space="preserve">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 xml:space="preserve">Физика </w:t>
            </w:r>
            <w:r>
              <w:rPr>
                <w:sz w:val="20"/>
                <w:szCs w:val="20"/>
                <w:lang w:val="ky-KG"/>
              </w:rPr>
              <w:t>(</w:t>
            </w:r>
            <w:r w:rsidRPr="0020705B">
              <w:rPr>
                <w:i/>
                <w:sz w:val="20"/>
                <w:szCs w:val="20"/>
                <w:lang w:val="ky-KG"/>
              </w:rPr>
              <w:t>альтернативдүү</w:t>
            </w:r>
            <w:r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    2012</w:t>
            </w:r>
          </w:p>
        </w:tc>
      </w:tr>
      <w:tr w:rsidR="008E641D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16.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Орускулов Т., Касымалиев М.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Информатика 7–9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D" w:rsidRDefault="008E641D" w:rsidP="008E641D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2015</w:t>
            </w:r>
          </w:p>
        </w:tc>
      </w:tr>
      <w:tr w:rsidR="008E641D" w:rsidTr="006B64BF">
        <w:trPr>
          <w:trHeight w:val="3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17.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Pr="0020705B" w:rsidRDefault="008E641D" w:rsidP="008E641D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Касымалиев  М., Орускулов Т.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Информатика (</w:t>
            </w:r>
            <w:r>
              <w:rPr>
                <w:sz w:val="20"/>
                <w:szCs w:val="20"/>
              </w:rPr>
              <w:t>практикум-</w:t>
            </w:r>
            <w:r>
              <w:rPr>
                <w:sz w:val="20"/>
                <w:szCs w:val="20"/>
                <w:lang w:val="ky-KG"/>
              </w:rPr>
              <w:t xml:space="preserve"> </w:t>
            </w:r>
          </w:p>
          <w:p w:rsidR="008E641D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маселелери) 7</w:t>
            </w:r>
            <w:r>
              <w:rPr>
                <w:sz w:val="20"/>
                <w:szCs w:val="20"/>
                <w:lang w:val="sr-Cyrl-CS"/>
              </w:rPr>
              <w:t>–</w:t>
            </w: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1D" w:rsidRDefault="008E641D" w:rsidP="008E641D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2015</w:t>
            </w:r>
          </w:p>
          <w:p w:rsidR="008E641D" w:rsidRDefault="008E641D" w:rsidP="008E641D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8E641D" w:rsidTr="006B64BF">
        <w:trPr>
          <w:trHeight w:val="22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18.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Назаралиева Ш.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 w:rsidR="008E641D" w:rsidTr="006B64BF">
        <w:trPr>
          <w:trHeight w:val="22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19.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Жумакадырова Ч. Ж.,</w:t>
            </w:r>
          </w:p>
          <w:p w:rsidR="008E641D" w:rsidRDefault="008E641D" w:rsidP="008E641D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Клецова В.П.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Турмуш-т</w:t>
            </w:r>
            <w:r w:rsidR="00BF1F3F">
              <w:rPr>
                <w:sz w:val="20"/>
                <w:szCs w:val="20"/>
                <w:lang w:val="ky-KG"/>
              </w:rPr>
              <w:t>и</w:t>
            </w:r>
            <w:r>
              <w:rPr>
                <w:sz w:val="20"/>
                <w:szCs w:val="20"/>
                <w:lang w:val="ky-KG"/>
              </w:rPr>
              <w:t xml:space="preserve">ричилик коопсуздугунун негиздери </w:t>
            </w:r>
          </w:p>
          <w:p w:rsidR="008E641D" w:rsidRDefault="008E641D" w:rsidP="008E641D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(</w:t>
            </w:r>
            <w:r>
              <w:rPr>
                <w:i/>
                <w:sz w:val="20"/>
                <w:szCs w:val="20"/>
                <w:lang w:val="ky-KG"/>
              </w:rPr>
              <w:t>1–9-класстар үчүн окуу куралы</w:t>
            </w:r>
            <w:r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Б.:Били</w:t>
            </w:r>
            <w:r>
              <w:rPr>
                <w:sz w:val="20"/>
                <w:szCs w:val="20"/>
              </w:rPr>
              <w:t>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2012</w:t>
            </w:r>
          </w:p>
        </w:tc>
      </w:tr>
      <w:tr w:rsidR="008E641D" w:rsidTr="00CC621F">
        <w:tc>
          <w:tcPr>
            <w:tcW w:w="9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</w:rPr>
              <w:t>8-класс</w:t>
            </w:r>
          </w:p>
        </w:tc>
      </w:tr>
      <w:tr w:rsidR="008E641D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tabs>
                <w:tab w:val="left" w:pos="2580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Иманов А. ж.б.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Кыргыз тили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Б.:Билим-компьютер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2016</w:t>
            </w:r>
          </w:p>
        </w:tc>
      </w:tr>
      <w:tr w:rsidR="008E641D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>2</w:t>
            </w:r>
            <w:r w:rsidR="00BF6892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tabs>
                <w:tab w:val="left" w:pos="2660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Өмүралиев Б. ж. б.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Кыргыз тили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Б.: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r>
              <w:rPr>
                <w:sz w:val="20"/>
                <w:szCs w:val="20"/>
              </w:rPr>
              <w:t>Билим-компьютер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2007</w:t>
            </w:r>
          </w:p>
        </w:tc>
      </w:tr>
      <w:tr w:rsidR="008E641D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  <w:r w:rsidR="00BF6892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0A1CD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sr-Cyrl-CS"/>
              </w:rPr>
              <w:t>Исаков Б</w:t>
            </w:r>
            <w:r>
              <w:rPr>
                <w:sz w:val="20"/>
                <w:szCs w:val="20"/>
                <w:lang w:val="ky-KG"/>
              </w:rPr>
              <w:t>.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Кыргыз тили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 xml:space="preserve">7–9 </w:t>
            </w:r>
          </w:p>
          <w:p w:rsidR="008E641D" w:rsidRDefault="008E641D" w:rsidP="008E641D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ky-KG"/>
              </w:rPr>
              <w:t>(</w:t>
            </w:r>
            <w:r>
              <w:rPr>
                <w:i/>
                <w:sz w:val="20"/>
                <w:szCs w:val="20"/>
                <w:lang w:val="ky-KG"/>
              </w:rPr>
              <w:t>альтернативдүү</w:t>
            </w:r>
            <w:r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Б.: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r>
              <w:rPr>
                <w:sz w:val="20"/>
                <w:szCs w:val="20"/>
              </w:rPr>
              <w:t>Билим-компьютер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1D" w:rsidRDefault="008E641D" w:rsidP="008E641D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2012</w:t>
            </w:r>
          </w:p>
        </w:tc>
      </w:tr>
      <w:tr w:rsidR="000A1CD2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D2" w:rsidRDefault="000A1CD2" w:rsidP="000A1CD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D2" w:rsidRDefault="000A1CD2" w:rsidP="000A1CD2">
            <w:pPr>
              <w:tabs>
                <w:tab w:val="center" w:pos="2502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Исаков Б.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D2" w:rsidRDefault="000A1CD2" w:rsidP="000A1CD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Кыргыз адабияты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D2" w:rsidRDefault="000A1CD2" w:rsidP="000A1CD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Б.: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r>
              <w:rPr>
                <w:sz w:val="20"/>
                <w:szCs w:val="20"/>
              </w:rPr>
              <w:t>Билим-компьютер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D2" w:rsidRDefault="000A1CD2" w:rsidP="000A1CD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2012</w:t>
            </w:r>
          </w:p>
        </w:tc>
      </w:tr>
      <w:tr w:rsidR="000A1CD2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D2" w:rsidRDefault="000A1CD2" w:rsidP="000A1CD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D2" w:rsidRDefault="000A1CD2" w:rsidP="000A1CD2">
            <w:pPr>
              <w:tabs>
                <w:tab w:val="left" w:pos="29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Супрун  А. ж. б.</w:t>
            </w:r>
            <w:r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D2" w:rsidRDefault="000A1CD2" w:rsidP="000A1CD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Русский язык 8–9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D2" w:rsidRDefault="000A1CD2" w:rsidP="000A1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D2" w:rsidRDefault="000A1CD2" w:rsidP="000A1CD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ky-KG"/>
              </w:rPr>
              <w:t>2</w:t>
            </w:r>
          </w:p>
        </w:tc>
      </w:tr>
      <w:tr w:rsidR="000A1CD2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D2" w:rsidRDefault="000A1CD2" w:rsidP="000A1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D2" w:rsidRDefault="000A1CD2" w:rsidP="000A1CD2">
            <w:pPr>
              <w:tabs>
                <w:tab w:val="left" w:pos="2520"/>
              </w:tabs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Соронкулов Г</w:t>
            </w:r>
            <w:r>
              <w:rPr>
                <w:sz w:val="20"/>
                <w:szCs w:val="20"/>
                <w:lang w:val="ky-KG"/>
              </w:rPr>
              <w:t xml:space="preserve">., </w:t>
            </w:r>
          </w:p>
          <w:p w:rsidR="000A1CD2" w:rsidRDefault="000A1CD2" w:rsidP="000A1CD2">
            <w:pPr>
              <w:tabs>
                <w:tab w:val="left" w:pos="2520"/>
              </w:tabs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Ешенова Н.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D2" w:rsidRDefault="000A1CD2" w:rsidP="00EE3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D2" w:rsidRDefault="000A1CD2" w:rsidP="000A1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Б.:Билим-компьютер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D2" w:rsidRDefault="000A1CD2" w:rsidP="000A1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0A1CD2" w:rsidRDefault="000A1CD2" w:rsidP="000A1CD2">
            <w:pPr>
              <w:rPr>
                <w:sz w:val="20"/>
                <w:szCs w:val="20"/>
                <w:lang w:val="ky-KG"/>
              </w:rPr>
            </w:pPr>
          </w:p>
        </w:tc>
      </w:tr>
      <w:tr w:rsidR="000A1CD2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D2" w:rsidRDefault="000A1CD2" w:rsidP="000A1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D2" w:rsidRDefault="000A1CD2" w:rsidP="000A1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Юсупова А. ж. б.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D2" w:rsidRPr="000A1CD2" w:rsidRDefault="000A1CD2" w:rsidP="000A1CD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D2" w:rsidRDefault="000A1CD2" w:rsidP="000A1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Б.:Билим-компьютер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D2" w:rsidRDefault="000A1CD2" w:rsidP="000A1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0A1CD2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D2" w:rsidRDefault="000A1CD2" w:rsidP="000A1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D2" w:rsidRDefault="000A1CD2" w:rsidP="000A1CD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Өмүрбеков  Т. ж. б.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D2" w:rsidRDefault="000A1CD2" w:rsidP="000A1CD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Кыргызстан тарыхы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D2" w:rsidRDefault="000A1CD2" w:rsidP="000A1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D2" w:rsidRDefault="000A1CD2" w:rsidP="000A1CD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2010</w:t>
            </w:r>
          </w:p>
        </w:tc>
      </w:tr>
      <w:tr w:rsidR="000A1CD2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D2" w:rsidRDefault="000A1CD2" w:rsidP="000A1CD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9.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D2" w:rsidRDefault="000A1CD2" w:rsidP="000A1CD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Дөталиев А. ж. б.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D2" w:rsidRDefault="000A1CD2" w:rsidP="000A1CD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Жаңы тарых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D2" w:rsidRDefault="000A1CD2" w:rsidP="000A1CD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Б.:Билим-компьютер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D2" w:rsidRDefault="000A1CD2" w:rsidP="000A1CD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2015</w:t>
            </w:r>
          </w:p>
        </w:tc>
      </w:tr>
      <w:tr w:rsidR="000A1CD2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D2" w:rsidRDefault="000A1CD2" w:rsidP="000A1CD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10.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D2" w:rsidRDefault="000A1CD2" w:rsidP="000A1CD2">
            <w:pPr>
              <w:tabs>
                <w:tab w:val="left" w:pos="1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Байзаков А. </w:t>
            </w:r>
            <w:r>
              <w:rPr>
                <w:sz w:val="20"/>
                <w:szCs w:val="20"/>
                <w:lang w:val="sr-Cyrl-CS"/>
              </w:rPr>
              <w:t>ж. б.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D2" w:rsidRDefault="000A1CD2" w:rsidP="000A1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D2" w:rsidRDefault="000A1CD2" w:rsidP="000A1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Б.:Билим-компьютер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D2" w:rsidRDefault="000A1CD2" w:rsidP="000A1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 w:rsidR="000A1CD2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D2" w:rsidRDefault="000A1CD2" w:rsidP="000A1CD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11.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D2" w:rsidRDefault="000A1CD2" w:rsidP="000A1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Айылчиев А. ж. б.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D2" w:rsidRDefault="000A1CD2" w:rsidP="000A1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Геометрия 7–9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D2" w:rsidRDefault="000A1CD2" w:rsidP="000A1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D2" w:rsidRDefault="000A1CD2" w:rsidP="000A1CD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  <w:lang w:val="ky-KG"/>
              </w:rPr>
              <w:t>9</w:t>
            </w:r>
          </w:p>
        </w:tc>
      </w:tr>
      <w:tr w:rsidR="000A1CD2" w:rsidTr="006B64BF">
        <w:trPr>
          <w:trHeight w:val="27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D2" w:rsidRDefault="000A1CD2" w:rsidP="000A1CD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12.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D2" w:rsidRDefault="000A1CD2" w:rsidP="000A1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Закиров Н.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r>
              <w:rPr>
                <w:sz w:val="20"/>
                <w:szCs w:val="20"/>
              </w:rPr>
              <w:t xml:space="preserve">З. ж. б.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D2" w:rsidRDefault="000A1CD2" w:rsidP="000A1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D2" w:rsidRDefault="000A1CD2" w:rsidP="000A1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D2" w:rsidRDefault="000A1CD2" w:rsidP="000A1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0A1CD2" w:rsidTr="006B64BF">
        <w:trPr>
          <w:trHeight w:val="4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D2" w:rsidRDefault="000A1CD2" w:rsidP="000A1CD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13.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D2" w:rsidRDefault="000A1CD2" w:rsidP="000A1CD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Осмонов А. ж. б.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D2" w:rsidRDefault="000A1CD2" w:rsidP="000A1CD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sr-Cyrl-CS"/>
              </w:rPr>
              <w:t>Кыргыз</w:t>
            </w:r>
            <w:r w:rsidR="00BF1F3F">
              <w:rPr>
                <w:sz w:val="20"/>
                <w:szCs w:val="20"/>
                <w:lang w:val="sr-Cyrl-CS"/>
              </w:rPr>
              <w:t xml:space="preserve"> Республикасынын</w:t>
            </w:r>
            <w:r>
              <w:rPr>
                <w:sz w:val="20"/>
                <w:szCs w:val="20"/>
                <w:lang w:val="sr-Cyrl-CS"/>
              </w:rPr>
              <w:t xml:space="preserve"> физикал</w:t>
            </w:r>
            <w:r>
              <w:rPr>
                <w:sz w:val="20"/>
                <w:szCs w:val="20"/>
                <w:lang w:val="ky-KG"/>
              </w:rPr>
              <w:t>ык географиясы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D2" w:rsidRDefault="000A1CD2" w:rsidP="000A1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D2" w:rsidRDefault="000A1CD2" w:rsidP="000A1CD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2012</w:t>
            </w:r>
          </w:p>
        </w:tc>
      </w:tr>
      <w:tr w:rsidR="000A1CD2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D2" w:rsidRDefault="000A1CD2" w:rsidP="000A1CD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14.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D2" w:rsidRDefault="000A1CD2" w:rsidP="000A1CD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Рыспаева Б. ж. б. </w:t>
            </w:r>
            <w:r>
              <w:rPr>
                <w:sz w:val="20"/>
                <w:szCs w:val="20"/>
                <w:lang w:val="ky-KG"/>
              </w:rPr>
              <w:tab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D2" w:rsidRDefault="000A1CD2" w:rsidP="000A1CD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Химия</w:t>
            </w:r>
            <w:r>
              <w:rPr>
                <w:sz w:val="20"/>
                <w:szCs w:val="20"/>
                <w:lang w:val="ky-KG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D2" w:rsidRDefault="000A1CD2" w:rsidP="000A1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Б.: Инсанат</w:t>
            </w:r>
            <w:r>
              <w:rPr>
                <w:sz w:val="20"/>
                <w:szCs w:val="20"/>
                <w:lang w:val="ky-KG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D2" w:rsidRDefault="000A1CD2" w:rsidP="000A1CD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2013</w:t>
            </w:r>
          </w:p>
        </w:tc>
      </w:tr>
      <w:tr w:rsidR="000A1CD2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D2" w:rsidRDefault="000A1CD2" w:rsidP="000A1CD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 15.       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D2" w:rsidRPr="000A1CD2" w:rsidRDefault="000A1CD2" w:rsidP="000A1CD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Молдогазиева С., Иманкулова Г.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D2" w:rsidRDefault="000A1CD2" w:rsidP="000A1CD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D2" w:rsidRDefault="000A1CD2" w:rsidP="000A1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Б.: Инсанат</w:t>
            </w:r>
            <w:r>
              <w:rPr>
                <w:sz w:val="20"/>
                <w:szCs w:val="20"/>
                <w:lang w:val="ky-KG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D2" w:rsidRDefault="000A1CD2" w:rsidP="000A1CD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2012</w:t>
            </w:r>
          </w:p>
        </w:tc>
      </w:tr>
      <w:tr w:rsidR="000A1CD2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D2" w:rsidRDefault="000A1CD2" w:rsidP="000A1CD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ky-KG"/>
              </w:rPr>
              <w:t>16.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D2" w:rsidRDefault="000A1CD2" w:rsidP="000A1CD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Карашев Т. ж. б.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D2" w:rsidRDefault="000A1CD2" w:rsidP="000A1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D2" w:rsidRDefault="000A1CD2" w:rsidP="000A1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Б.:Билим-компьютер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D2" w:rsidRDefault="000A1CD2" w:rsidP="000A1CD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 w:rsidR="005703C5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5" w:rsidRDefault="005703C5" w:rsidP="005703C5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sr-Cyrl-CS"/>
              </w:rPr>
              <w:t>17.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5" w:rsidRDefault="005703C5" w:rsidP="005703C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Орускулов Т., </w:t>
            </w:r>
          </w:p>
          <w:p w:rsidR="005703C5" w:rsidRDefault="005703C5" w:rsidP="005703C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Касымалиев М.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5" w:rsidRDefault="005703C5" w:rsidP="005703C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Информатика. 7–9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5" w:rsidRDefault="005703C5" w:rsidP="005703C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5" w:rsidRDefault="005703C5" w:rsidP="005703C5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2015</w:t>
            </w:r>
          </w:p>
          <w:p w:rsidR="005703C5" w:rsidRDefault="005703C5" w:rsidP="005703C5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5703C5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5" w:rsidRDefault="005703C5" w:rsidP="005703C5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18.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5" w:rsidRDefault="005703C5" w:rsidP="005703C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Касымалиев  М.,</w:t>
            </w:r>
          </w:p>
          <w:p w:rsidR="005703C5" w:rsidRDefault="005703C5" w:rsidP="005703C5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sr-Cyrl-CS"/>
              </w:rPr>
              <w:t>Орускулов Т.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5" w:rsidRDefault="005703C5" w:rsidP="005703C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Информатика </w:t>
            </w:r>
          </w:p>
          <w:p w:rsidR="005703C5" w:rsidRDefault="005703C5" w:rsidP="00570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(</w:t>
            </w:r>
            <w:r>
              <w:rPr>
                <w:sz w:val="20"/>
                <w:szCs w:val="20"/>
              </w:rPr>
              <w:t>практикум-маселелери) 7</w:t>
            </w:r>
            <w:r>
              <w:rPr>
                <w:sz w:val="20"/>
                <w:szCs w:val="20"/>
                <w:lang w:val="sr-Cyrl-CS"/>
              </w:rPr>
              <w:t>–</w:t>
            </w: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5" w:rsidRDefault="005703C5" w:rsidP="005703C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5" w:rsidRDefault="005703C5" w:rsidP="005703C5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2015</w:t>
            </w:r>
          </w:p>
          <w:p w:rsidR="005703C5" w:rsidRDefault="005703C5" w:rsidP="005703C5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5703C5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5" w:rsidRDefault="005703C5" w:rsidP="005703C5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19.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5" w:rsidRDefault="005703C5" w:rsidP="00570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Ботвинни</w:t>
            </w:r>
            <w:r>
              <w:rPr>
                <w:sz w:val="20"/>
                <w:szCs w:val="20"/>
              </w:rPr>
              <w:t>ков А. ж. б.</w:t>
            </w:r>
            <w:r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5" w:rsidRDefault="005703C5" w:rsidP="005703C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Чийүү 8–9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5" w:rsidRDefault="005703C5" w:rsidP="005703C5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Б.: Гл.редакция </w:t>
            </w:r>
          </w:p>
          <w:p w:rsidR="005703C5" w:rsidRDefault="005703C5" w:rsidP="00570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«Энциклопедия»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5" w:rsidRDefault="005703C5" w:rsidP="00570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5703C5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5" w:rsidRDefault="005703C5" w:rsidP="005703C5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5" w:rsidRDefault="005703C5" w:rsidP="005703C5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Жумакадырова Ч. Ж.,</w:t>
            </w:r>
          </w:p>
          <w:p w:rsidR="005703C5" w:rsidRDefault="005703C5" w:rsidP="005703C5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Клецова В.П.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5" w:rsidRDefault="005703C5" w:rsidP="005703C5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Турмуш-т</w:t>
            </w:r>
            <w:r w:rsidR="00BF1F3F">
              <w:rPr>
                <w:sz w:val="20"/>
                <w:szCs w:val="20"/>
                <w:lang w:val="ky-KG"/>
              </w:rPr>
              <w:t>и</w:t>
            </w:r>
            <w:r>
              <w:rPr>
                <w:sz w:val="20"/>
                <w:szCs w:val="20"/>
                <w:lang w:val="ky-KG"/>
              </w:rPr>
              <w:t xml:space="preserve">ричилик </w:t>
            </w:r>
          </w:p>
          <w:p w:rsidR="005703C5" w:rsidRDefault="005703C5" w:rsidP="005703C5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коопсуздугунун негиздери </w:t>
            </w:r>
          </w:p>
          <w:p w:rsidR="005703C5" w:rsidRDefault="005703C5" w:rsidP="005703C5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(</w:t>
            </w:r>
            <w:r>
              <w:rPr>
                <w:i/>
                <w:sz w:val="20"/>
                <w:szCs w:val="20"/>
                <w:lang w:val="ky-KG"/>
              </w:rPr>
              <w:t>1–9-класстар үчүн окуу куралы</w:t>
            </w:r>
            <w:r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5" w:rsidRDefault="005703C5" w:rsidP="005703C5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Б.:Били</w:t>
            </w:r>
            <w:r>
              <w:rPr>
                <w:sz w:val="20"/>
                <w:szCs w:val="20"/>
              </w:rPr>
              <w:t>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5" w:rsidRDefault="005703C5" w:rsidP="005703C5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2012</w:t>
            </w:r>
          </w:p>
        </w:tc>
      </w:tr>
      <w:tr w:rsidR="005703C5" w:rsidTr="00CC621F">
        <w:trPr>
          <w:trHeight w:val="257"/>
        </w:trPr>
        <w:tc>
          <w:tcPr>
            <w:tcW w:w="9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C5" w:rsidRDefault="005703C5" w:rsidP="005703C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9-класс</w:t>
            </w:r>
          </w:p>
        </w:tc>
      </w:tr>
      <w:tr w:rsidR="005703C5" w:rsidTr="006B64BF">
        <w:trPr>
          <w:trHeight w:val="25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C5" w:rsidRDefault="005703C5" w:rsidP="00570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C5" w:rsidRDefault="005703C5" w:rsidP="00570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Ө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ky-KG"/>
              </w:rPr>
              <w:t>ү</w:t>
            </w:r>
            <w:r>
              <w:rPr>
                <w:sz w:val="20"/>
                <w:szCs w:val="20"/>
              </w:rPr>
              <w:t xml:space="preserve">ралиев Б. ж. б.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C5" w:rsidRDefault="005703C5" w:rsidP="00570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Кыргыз тили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C5" w:rsidRDefault="005703C5" w:rsidP="00570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Б.:Билим-компьютер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C5" w:rsidRDefault="005703C5" w:rsidP="005703C5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5703C5" w:rsidTr="006B64BF">
        <w:trPr>
          <w:trHeight w:val="25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C5" w:rsidRDefault="005703C5" w:rsidP="00570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F6892">
              <w:rPr>
                <w:sz w:val="20"/>
                <w:szCs w:val="20"/>
              </w:rPr>
              <w:t>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C5" w:rsidRDefault="005703C5" w:rsidP="005703C5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Иманов А. ж.б.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C5" w:rsidRDefault="005703C5" w:rsidP="00570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Кыргыз тили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C5" w:rsidRDefault="005703C5" w:rsidP="00570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Б.:Билим-компьютер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C5" w:rsidRDefault="005703C5" w:rsidP="00570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 w:rsidR="005703C5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C5" w:rsidRDefault="005703C5" w:rsidP="00570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C5" w:rsidRDefault="005703C5" w:rsidP="005703C5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sr-Cyrl-CS"/>
              </w:rPr>
              <w:t>Исаков Б</w:t>
            </w:r>
            <w:r>
              <w:rPr>
                <w:sz w:val="20"/>
                <w:szCs w:val="20"/>
                <w:lang w:val="ky-KG"/>
              </w:rPr>
              <w:t>.</w:t>
            </w:r>
            <w:r>
              <w:rPr>
                <w:sz w:val="20"/>
                <w:szCs w:val="20"/>
                <w:lang w:val="sr-Cyrl-CS"/>
              </w:rPr>
              <w:t xml:space="preserve"> ж. Б</w:t>
            </w:r>
            <w:r>
              <w:rPr>
                <w:sz w:val="20"/>
                <w:szCs w:val="20"/>
                <w:lang w:val="ky-KG"/>
              </w:rPr>
              <w:t xml:space="preserve">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C5" w:rsidRDefault="005703C5" w:rsidP="005703C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Кыргыз тили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 xml:space="preserve">7–9 </w:t>
            </w:r>
          </w:p>
          <w:p w:rsidR="005703C5" w:rsidRDefault="005703C5" w:rsidP="005703C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ky-KG"/>
              </w:rPr>
              <w:t>(альтернативдүү)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C5" w:rsidRDefault="005703C5" w:rsidP="005703C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Б.:Билим-компьютер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C5" w:rsidRDefault="005703C5" w:rsidP="005703C5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2012</w:t>
            </w:r>
          </w:p>
        </w:tc>
      </w:tr>
      <w:tr w:rsidR="005703C5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C5" w:rsidRDefault="005703C5" w:rsidP="00570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C5" w:rsidRDefault="005703C5" w:rsidP="005703C5">
            <w:pPr>
              <w:tabs>
                <w:tab w:val="center" w:pos="25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Алымов Б. ж. б.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C5" w:rsidRDefault="005703C5" w:rsidP="00570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Кыргыз адабияты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C5" w:rsidRDefault="005703C5" w:rsidP="00570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Б.:Билим-компьютер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C5" w:rsidRDefault="005703C5" w:rsidP="005703C5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5703C5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C5" w:rsidRDefault="005703C5" w:rsidP="00570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C5" w:rsidRDefault="005703C5" w:rsidP="005703C5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Смелкова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r>
              <w:rPr>
                <w:sz w:val="20"/>
                <w:szCs w:val="20"/>
              </w:rPr>
              <w:t>З., Жидеева К.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C5" w:rsidRDefault="005703C5" w:rsidP="00570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Русская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C5" w:rsidRDefault="005703C5" w:rsidP="00570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Б.:Билим-компьютер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C5" w:rsidRDefault="005703C5" w:rsidP="00570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5703C5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C5" w:rsidRDefault="005703C5" w:rsidP="00570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C5" w:rsidRDefault="005703C5" w:rsidP="00570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Юсупова А</w:t>
            </w:r>
            <w:r>
              <w:rPr>
                <w:sz w:val="20"/>
                <w:szCs w:val="20"/>
                <w:lang w:val="ky-KG"/>
              </w:rPr>
              <w:t>.</w:t>
            </w:r>
            <w:r>
              <w:rPr>
                <w:sz w:val="20"/>
                <w:szCs w:val="20"/>
              </w:rPr>
              <w:t xml:space="preserve"> ж. б.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C5" w:rsidRDefault="005703C5" w:rsidP="00570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Англис тили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C5" w:rsidRDefault="005703C5" w:rsidP="00570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Б.:Билим-компьютер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C5" w:rsidRDefault="005703C5" w:rsidP="00570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5703C5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C5" w:rsidRDefault="005703C5" w:rsidP="00570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C5" w:rsidRDefault="005703C5" w:rsidP="00570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Иманкулов М. ж. б.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C5" w:rsidRDefault="005703C5" w:rsidP="00570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Кыргыз</w:t>
            </w:r>
            <w:r>
              <w:rPr>
                <w:sz w:val="20"/>
                <w:szCs w:val="20"/>
                <w:lang w:val="ky-KG"/>
              </w:rPr>
              <w:t>стан</w:t>
            </w:r>
            <w:r>
              <w:rPr>
                <w:sz w:val="20"/>
                <w:szCs w:val="20"/>
              </w:rPr>
              <w:t xml:space="preserve"> тарыхы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C5" w:rsidRDefault="005703C5" w:rsidP="00570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C5" w:rsidRDefault="005703C5" w:rsidP="00570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5703C5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5" w:rsidRDefault="005703C5" w:rsidP="00570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5" w:rsidRDefault="005703C5" w:rsidP="005703C5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Эгемен Кыргызстан: Кыргызстан орто мектептеринин </w:t>
            </w:r>
          </w:p>
          <w:p w:rsidR="005703C5" w:rsidRPr="00D86E2A" w:rsidRDefault="005703C5" w:rsidP="005703C5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9-класстар үчүң “Кыргызстан тарыхы” окуу китебине толуктама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5" w:rsidRDefault="005703C5" w:rsidP="005703C5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Б.:</w:t>
            </w:r>
            <w:r w:rsidR="00CC621F">
              <w:rPr>
                <w:sz w:val="20"/>
                <w:szCs w:val="20"/>
                <w:lang w:val="ky-KG"/>
              </w:rPr>
              <w:t xml:space="preserve"> КББАнын “</w:t>
            </w:r>
            <w:r>
              <w:rPr>
                <w:sz w:val="20"/>
                <w:szCs w:val="20"/>
              </w:rPr>
              <w:t>Билим</w:t>
            </w:r>
            <w:r w:rsidR="00CC621F">
              <w:rPr>
                <w:sz w:val="20"/>
                <w:szCs w:val="20"/>
                <w:lang w:val="ky-KG"/>
              </w:rPr>
              <w:t>”</w:t>
            </w:r>
          </w:p>
          <w:p w:rsidR="00CC621F" w:rsidRPr="00CC621F" w:rsidRDefault="00CC621F" w:rsidP="005703C5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басма борбору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5" w:rsidRPr="00D86E2A" w:rsidRDefault="005703C5" w:rsidP="005703C5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2017</w:t>
            </w:r>
          </w:p>
        </w:tc>
      </w:tr>
      <w:tr w:rsidR="005703C5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5" w:rsidRDefault="005703C5" w:rsidP="00570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C5" w:rsidRDefault="005703C5" w:rsidP="005703C5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Омурзакова Т.</w:t>
            </w:r>
            <w:r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C5" w:rsidRDefault="005703C5" w:rsidP="00570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Соңку тарых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1F" w:rsidRDefault="00CC621F" w:rsidP="00CC621F">
            <w:pPr>
              <w:ind w:right="-250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 xml:space="preserve">Б.: </w:t>
            </w:r>
            <w:r>
              <w:rPr>
                <w:sz w:val="20"/>
                <w:szCs w:val="20"/>
                <w:lang w:val="ky-KG"/>
              </w:rPr>
              <w:t>Имак офсет</w:t>
            </w:r>
          </w:p>
          <w:p w:rsidR="005703C5" w:rsidRPr="00CC621F" w:rsidRDefault="005703C5" w:rsidP="00CC621F">
            <w:pPr>
              <w:ind w:right="-250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Бас</w:t>
            </w:r>
            <w:r>
              <w:rPr>
                <w:sz w:val="18"/>
                <w:szCs w:val="20"/>
                <w:lang w:val="ky-KG"/>
              </w:rPr>
              <w:t>маканадан</w:t>
            </w:r>
            <w:r>
              <w:rPr>
                <w:sz w:val="18"/>
                <w:szCs w:val="20"/>
              </w:rPr>
              <w:t xml:space="preserve">  </w:t>
            </w:r>
          </w:p>
          <w:p w:rsidR="005703C5" w:rsidRPr="005703C5" w:rsidRDefault="005703C5" w:rsidP="005703C5">
            <w:pPr>
              <w:rPr>
                <w:sz w:val="20"/>
                <w:szCs w:val="20"/>
                <w:lang w:val="ky-KG"/>
              </w:rPr>
            </w:pPr>
            <w:r>
              <w:rPr>
                <w:sz w:val="18"/>
                <w:szCs w:val="20"/>
              </w:rPr>
              <w:t>чыг</w:t>
            </w:r>
            <w:r>
              <w:rPr>
                <w:sz w:val="18"/>
                <w:szCs w:val="20"/>
                <w:lang w:val="ky-KG"/>
              </w:rPr>
              <w:t>ышына</w:t>
            </w:r>
            <w:r>
              <w:rPr>
                <w:sz w:val="18"/>
                <w:szCs w:val="20"/>
              </w:rPr>
              <w:t xml:space="preserve"> жараша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5" w:rsidRPr="00D86E2A" w:rsidRDefault="005703C5" w:rsidP="005703C5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ky-KG"/>
              </w:rPr>
              <w:t>7</w:t>
            </w:r>
          </w:p>
          <w:p w:rsidR="005703C5" w:rsidRDefault="005703C5" w:rsidP="005703C5">
            <w:pPr>
              <w:jc w:val="center"/>
              <w:rPr>
                <w:sz w:val="20"/>
                <w:szCs w:val="20"/>
              </w:rPr>
            </w:pPr>
          </w:p>
        </w:tc>
      </w:tr>
      <w:tr w:rsidR="005703C5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5" w:rsidRDefault="005703C5" w:rsidP="00570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C5" w:rsidRDefault="005703C5" w:rsidP="00570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Эсенканов К.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C5" w:rsidRDefault="005703C5" w:rsidP="005703C5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Адам жана коом</w:t>
            </w:r>
            <w:r>
              <w:rPr>
                <w:sz w:val="20"/>
                <w:szCs w:val="20"/>
                <w:lang w:val="ky-KG"/>
              </w:rPr>
              <w:t xml:space="preserve"> </w:t>
            </w:r>
          </w:p>
          <w:p w:rsidR="005703C5" w:rsidRDefault="005703C5" w:rsidP="00570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(Укук таануу)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C5" w:rsidRDefault="005703C5" w:rsidP="00570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C5" w:rsidRDefault="005703C5" w:rsidP="00570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5703C5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5" w:rsidRDefault="005703C5" w:rsidP="00570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C5" w:rsidRDefault="005703C5" w:rsidP="00BF1F3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Саалаев</w:t>
            </w:r>
            <w:r w:rsidR="00BF1F3F">
              <w:rPr>
                <w:sz w:val="20"/>
                <w:szCs w:val="20"/>
                <w:lang w:val="ky-KG"/>
              </w:rPr>
              <w:t xml:space="preserve"> Ө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C5" w:rsidRDefault="005703C5" w:rsidP="00570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Мамлекет жана укук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C5" w:rsidRDefault="005703C5" w:rsidP="00570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C5" w:rsidRDefault="005703C5" w:rsidP="00570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5703C5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5" w:rsidRDefault="005703C5" w:rsidP="005703C5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5703C5" w:rsidP="005703C5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Мусакожоев Ш</w:t>
            </w:r>
            <w:r w:rsidR="00BF1F3F">
              <w:rPr>
                <w:sz w:val="20"/>
                <w:szCs w:val="20"/>
                <w:lang w:val="ky-KG"/>
              </w:rPr>
              <w:t xml:space="preserve">., </w:t>
            </w:r>
          </w:p>
          <w:p w:rsidR="005703C5" w:rsidRDefault="00BF1F3F" w:rsidP="00BF1F3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Аджимидинов Н.</w:t>
            </w:r>
            <w:r w:rsidR="005703C5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C5" w:rsidRDefault="005703C5" w:rsidP="00570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C5" w:rsidRDefault="005703C5" w:rsidP="00570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Б.: </w:t>
            </w:r>
            <w:r>
              <w:rPr>
                <w:sz w:val="20"/>
                <w:szCs w:val="20"/>
                <w:lang w:val="en-US"/>
              </w:rPr>
              <w:t>Aditi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C5" w:rsidRDefault="005703C5" w:rsidP="00570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 w:rsidR="005703C5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5" w:rsidRDefault="005703C5" w:rsidP="00570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C5" w:rsidRDefault="005703C5" w:rsidP="00570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Иманалиев М. ж. б.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C5" w:rsidRDefault="005703C5" w:rsidP="00570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C5" w:rsidRDefault="005703C5" w:rsidP="00570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Б.:Билим-компьютер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C5" w:rsidRDefault="005703C5" w:rsidP="00570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5703C5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5" w:rsidRDefault="005703C5" w:rsidP="00570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C5" w:rsidRDefault="005703C5" w:rsidP="00570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Айылчиев А. ж. б.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C5" w:rsidRDefault="005703C5" w:rsidP="005703C5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Геометрия</w:t>
            </w:r>
            <w:r>
              <w:rPr>
                <w:sz w:val="20"/>
                <w:szCs w:val="20"/>
                <w:lang w:val="ky-KG"/>
              </w:rPr>
              <w:t xml:space="preserve"> 7-9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C5" w:rsidRDefault="005703C5" w:rsidP="00570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Б.:Билим-компьютер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C5" w:rsidRDefault="005703C5" w:rsidP="005703C5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2012</w:t>
            </w:r>
          </w:p>
        </w:tc>
      </w:tr>
      <w:tr w:rsidR="005703C5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5" w:rsidRDefault="005703C5" w:rsidP="00570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C5" w:rsidRDefault="005703C5" w:rsidP="00570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Долоткелдиева Т.</w:t>
            </w:r>
          </w:p>
          <w:p w:rsidR="005703C5" w:rsidRDefault="005703C5" w:rsidP="00BF1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Ахматова А. ж.б.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C5" w:rsidRDefault="005703C5" w:rsidP="00570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5" w:rsidRDefault="005703C5" w:rsidP="00570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Б.:Билим-компьютер</w:t>
            </w:r>
          </w:p>
          <w:p w:rsidR="005703C5" w:rsidRDefault="005703C5" w:rsidP="005703C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C5" w:rsidRDefault="005703C5" w:rsidP="00570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5703C5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5" w:rsidRDefault="005703C5" w:rsidP="005703C5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16.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C5" w:rsidRDefault="005703C5" w:rsidP="005703C5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Бараталиев Ө., Алымкулова Н.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Кыргыз Республикасынын социалдык-экономикалык</w:t>
            </w:r>
          </w:p>
          <w:p w:rsidR="005703C5" w:rsidRDefault="00BF1F3F" w:rsidP="00BF1F3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географиясы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C5" w:rsidRDefault="005703C5" w:rsidP="00570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C5" w:rsidRDefault="005703C5" w:rsidP="005703C5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ky-KG"/>
              </w:rPr>
              <w:t>2</w:t>
            </w:r>
          </w:p>
        </w:tc>
      </w:tr>
      <w:tr w:rsidR="005703C5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5" w:rsidRDefault="005703C5" w:rsidP="005703C5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17.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C5" w:rsidRDefault="005703C5" w:rsidP="00570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Мамбетакунов Э. ж. б.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C5" w:rsidRDefault="005703C5" w:rsidP="00570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C5" w:rsidRDefault="005703C5" w:rsidP="00570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C5" w:rsidRDefault="005703C5" w:rsidP="00570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 w:rsidR="00341209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09" w:rsidRDefault="00341209" w:rsidP="00341209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18.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09" w:rsidRDefault="00BF1F3F" w:rsidP="00341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 xml:space="preserve">Кудайбергенов Т., </w:t>
            </w:r>
            <w:r w:rsidR="00341209">
              <w:rPr>
                <w:sz w:val="20"/>
                <w:szCs w:val="20"/>
              </w:rPr>
              <w:t>Рысбаева Б. ж.б.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09" w:rsidRDefault="00341209" w:rsidP="00341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09" w:rsidRDefault="00341209" w:rsidP="00341209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09" w:rsidRDefault="00341209" w:rsidP="00341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BF1F3F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3F" w:rsidRDefault="00BF1F3F" w:rsidP="00BF1F3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19.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3F" w:rsidRDefault="00BF1F3F" w:rsidP="00BF1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Рудзитис Г.</w:t>
            </w:r>
            <w:r>
              <w:rPr>
                <w:sz w:val="20"/>
                <w:szCs w:val="20"/>
                <w:lang w:val="ky-KG"/>
              </w:rPr>
              <w:t>Э.</w:t>
            </w:r>
            <w:r>
              <w:rPr>
                <w:sz w:val="20"/>
                <w:szCs w:val="20"/>
              </w:rPr>
              <w:t>,</w:t>
            </w:r>
          </w:p>
          <w:p w:rsidR="00BF1F3F" w:rsidRDefault="00BF1F3F" w:rsidP="00BF1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Фельдман Г. ж. б.</w:t>
            </w:r>
            <w:r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3F" w:rsidRDefault="00BF1F3F" w:rsidP="00BF1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3F" w:rsidRDefault="00BF1F3F" w:rsidP="00BF1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Мектеп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3F" w:rsidRDefault="00BF1F3F" w:rsidP="00BF1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 w:rsidR="00BF1F3F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3F" w:rsidRDefault="00BF1F3F" w:rsidP="00BF1F3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3F" w:rsidRDefault="00BF1F3F" w:rsidP="00BF1F3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Орускулов Т., </w:t>
            </w:r>
          </w:p>
          <w:p w:rsidR="00BF1F3F" w:rsidRDefault="00BF1F3F" w:rsidP="00BF1F3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Касымалиев М.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3F" w:rsidRDefault="00BF1F3F" w:rsidP="00BF1F3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Информатика 7–9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3F" w:rsidRDefault="00BF1F3F" w:rsidP="00BF1F3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3F" w:rsidRDefault="00BF1F3F" w:rsidP="00BF1F3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2015</w:t>
            </w:r>
          </w:p>
          <w:p w:rsidR="00BF1F3F" w:rsidRDefault="00BF1F3F" w:rsidP="00BF1F3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F1F3F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3F" w:rsidRDefault="00BF1F3F" w:rsidP="00BF1F3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21.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3F" w:rsidRDefault="00BF1F3F" w:rsidP="00BF1F3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Касымалиев  М.,</w:t>
            </w:r>
          </w:p>
          <w:p w:rsidR="00BF1F3F" w:rsidRDefault="00BF1F3F" w:rsidP="00BF1F3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sr-Cyrl-CS"/>
              </w:rPr>
              <w:t>Орускулов Т.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3F" w:rsidRDefault="00BF1F3F" w:rsidP="00BF1F3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Информатика </w:t>
            </w:r>
          </w:p>
          <w:p w:rsidR="00BF1F3F" w:rsidRDefault="00BF1F3F" w:rsidP="00BF1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(</w:t>
            </w:r>
            <w:r>
              <w:rPr>
                <w:sz w:val="20"/>
                <w:szCs w:val="20"/>
              </w:rPr>
              <w:t>практикум-маселелери) 7</w:t>
            </w:r>
            <w:r>
              <w:rPr>
                <w:sz w:val="20"/>
                <w:szCs w:val="20"/>
                <w:lang w:val="sr-Cyrl-CS"/>
              </w:rPr>
              <w:t>–</w:t>
            </w: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3F" w:rsidRDefault="00BF1F3F" w:rsidP="00BF1F3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3F" w:rsidRDefault="00BF1F3F" w:rsidP="00BF1F3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2015</w:t>
            </w:r>
          </w:p>
          <w:p w:rsidR="00BF1F3F" w:rsidRDefault="00BF1F3F" w:rsidP="00BF1F3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F1F3F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3F" w:rsidRDefault="00BF1F3F" w:rsidP="00BF1F3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lastRenderedPageBreak/>
              <w:t>22.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3F" w:rsidRDefault="00BF1F3F" w:rsidP="00BF1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Ботвинни</w:t>
            </w:r>
            <w:r>
              <w:rPr>
                <w:sz w:val="20"/>
                <w:szCs w:val="20"/>
              </w:rPr>
              <w:t>ков А. ж. б.</w:t>
            </w:r>
            <w:r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3F" w:rsidRDefault="00BF1F3F" w:rsidP="00BF1F3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Чийүү 8–9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3F" w:rsidRDefault="00BF1F3F" w:rsidP="00BF1F3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Б.: Гл.редакция </w:t>
            </w:r>
          </w:p>
          <w:p w:rsidR="00BF1F3F" w:rsidRDefault="00BF1F3F" w:rsidP="00BF1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«Энциклопедия»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3F" w:rsidRDefault="00BF1F3F" w:rsidP="00BF1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BF1F3F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3F" w:rsidRDefault="00BF1F3F" w:rsidP="00BF1F3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23.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3F" w:rsidRDefault="00BF1F3F" w:rsidP="00BF1F3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Жумакадырова Ч. Ж.,</w:t>
            </w:r>
          </w:p>
          <w:p w:rsidR="00BF1F3F" w:rsidRDefault="00BF1F3F" w:rsidP="00BF1F3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Клецова В.П.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3F" w:rsidRDefault="00BF1F3F" w:rsidP="00BF1F3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Турмуш-тиричилик</w:t>
            </w:r>
          </w:p>
          <w:p w:rsidR="00BF1F3F" w:rsidRDefault="00BF1F3F" w:rsidP="00BF1F3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коопсуздугунун негиздери </w:t>
            </w:r>
          </w:p>
          <w:p w:rsidR="00BF1F3F" w:rsidRDefault="00BF1F3F" w:rsidP="00BF1F3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(</w:t>
            </w:r>
            <w:r>
              <w:rPr>
                <w:i/>
                <w:sz w:val="20"/>
                <w:szCs w:val="20"/>
                <w:lang w:val="ky-KG"/>
              </w:rPr>
              <w:t>1–9-класстар үчүн окуу куралы</w:t>
            </w:r>
            <w:r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3F" w:rsidRDefault="00BF1F3F" w:rsidP="00BF1F3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Б.:Били</w:t>
            </w:r>
            <w:r>
              <w:rPr>
                <w:sz w:val="20"/>
                <w:szCs w:val="20"/>
              </w:rPr>
              <w:t>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3F" w:rsidRDefault="00BF1F3F" w:rsidP="00BF1F3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2012</w:t>
            </w:r>
          </w:p>
        </w:tc>
      </w:tr>
      <w:tr w:rsidR="00BF1F3F" w:rsidTr="00CC621F">
        <w:tc>
          <w:tcPr>
            <w:tcW w:w="9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10-класс</w:t>
            </w:r>
          </w:p>
        </w:tc>
      </w:tr>
      <w:tr w:rsidR="00BF1F3F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F95735" w:rsidP="00F95735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Өмүралиева С., </w:t>
            </w:r>
            <w:r w:rsidR="00BF1F3F">
              <w:rPr>
                <w:sz w:val="20"/>
                <w:szCs w:val="20"/>
                <w:lang w:val="ky-KG"/>
              </w:rPr>
              <w:t>Сапарбаев А.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r w:rsidR="00BF1F3F">
              <w:rPr>
                <w:sz w:val="20"/>
                <w:szCs w:val="20"/>
                <w:lang w:val="ky-KG"/>
              </w:rPr>
              <w:t xml:space="preserve"> ж. б.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Кыргыз тили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Б.:Билим куту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2013</w:t>
            </w:r>
          </w:p>
        </w:tc>
      </w:tr>
      <w:tr w:rsidR="00BF1F3F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3F" w:rsidRDefault="00BF1F3F" w:rsidP="00BF1F3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Исаков Б. </w:t>
            </w:r>
          </w:p>
          <w:p w:rsidR="00BF1F3F" w:rsidRDefault="00BF1F3F" w:rsidP="00BF1F3F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5" w:rsidRDefault="00BF1F3F" w:rsidP="00BF1F3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 xml:space="preserve">Кыргыз тили </w:t>
            </w:r>
            <w:r>
              <w:rPr>
                <w:sz w:val="20"/>
                <w:szCs w:val="20"/>
                <w:lang w:val="ky-KG"/>
              </w:rPr>
              <w:t xml:space="preserve">10–11 </w:t>
            </w:r>
          </w:p>
          <w:p w:rsidR="00BF1F3F" w:rsidRDefault="00BF1F3F" w:rsidP="00BF1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(альтернативдүү)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Б.:Билим-компьютер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3F" w:rsidRDefault="00BF1F3F" w:rsidP="00BF1F3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2013</w:t>
            </w:r>
          </w:p>
          <w:p w:rsidR="00BF1F3F" w:rsidRDefault="00BF1F3F" w:rsidP="00BF1F3F">
            <w:pPr>
              <w:jc w:val="center"/>
              <w:rPr>
                <w:sz w:val="20"/>
                <w:szCs w:val="20"/>
                <w:lang w:val="ky-KG"/>
              </w:rPr>
            </w:pPr>
          </w:p>
        </w:tc>
      </w:tr>
      <w:tr w:rsidR="00BF1F3F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F95735" w:rsidP="00BF1F3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Асаналиев К., Байгазиев С.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r w:rsidR="00BF1F3F">
              <w:rPr>
                <w:sz w:val="20"/>
                <w:szCs w:val="20"/>
              </w:rPr>
              <w:t>ж. б.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Кыргыз адабияты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Билим куту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3F" w:rsidRPr="00F95735" w:rsidRDefault="00F95735" w:rsidP="00F95735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BF1F3F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1C1E7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Кундузакова С.А.</w:t>
            </w:r>
            <w:r w:rsidR="001C1E77">
              <w:rPr>
                <w:sz w:val="20"/>
                <w:szCs w:val="20"/>
                <w:lang w:val="ky-KG"/>
              </w:rPr>
              <w:t>,</w:t>
            </w:r>
            <w:r w:rsidR="00F95735">
              <w:rPr>
                <w:sz w:val="20"/>
                <w:szCs w:val="20"/>
                <w:lang w:val="ky-KG"/>
              </w:rPr>
              <w:t xml:space="preserve"> </w:t>
            </w:r>
            <w:r w:rsidR="001C1E77">
              <w:rPr>
                <w:sz w:val="20"/>
                <w:szCs w:val="20"/>
                <w:lang w:val="ky-KG"/>
              </w:rPr>
              <w:t>Васильев А.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 Континент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 w:rsidR="00BF1F3F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F95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Шейман Л. </w:t>
            </w:r>
            <w:r w:rsidR="00F95735">
              <w:rPr>
                <w:sz w:val="20"/>
                <w:szCs w:val="20"/>
                <w:lang w:val="ky-KG"/>
              </w:rPr>
              <w:t xml:space="preserve"> </w:t>
            </w:r>
            <w:r>
              <w:rPr>
                <w:sz w:val="20"/>
                <w:szCs w:val="20"/>
              </w:rPr>
              <w:t xml:space="preserve"> ж. б.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Русская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BF1F3F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Юсупова А. ж. б.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F95735" w:rsidP="00BF1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English</w:t>
            </w:r>
            <w:r>
              <w:rPr>
                <w:sz w:val="20"/>
                <w:szCs w:val="20"/>
              </w:rPr>
              <w:t xml:space="preserve"> </w:t>
            </w:r>
            <w:r w:rsidR="00BF1F3F">
              <w:rPr>
                <w:sz w:val="20"/>
                <w:szCs w:val="20"/>
              </w:rPr>
              <w:t xml:space="preserve">10–11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BF1F3F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Осмонов Ө. ж. б.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Кыргызстан тарыхы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Б.:Билим-компьютер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2012</w:t>
            </w:r>
          </w:p>
        </w:tc>
      </w:tr>
      <w:tr w:rsidR="00BF1F3F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F9573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ky-KG"/>
              </w:rPr>
              <w:t xml:space="preserve">Осмонов </w:t>
            </w:r>
            <w:r>
              <w:rPr>
                <w:sz w:val="20"/>
                <w:szCs w:val="20"/>
                <w:lang w:val="sr-Cyrl-CS"/>
              </w:rPr>
              <w:t xml:space="preserve">Ө. ж. </w:t>
            </w:r>
            <w:r w:rsidR="00F95735"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F95735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Д</w:t>
            </w:r>
            <w:r>
              <w:rPr>
                <w:sz w:val="20"/>
                <w:szCs w:val="20"/>
                <w:lang w:val="sr-Cyrl-CS"/>
              </w:rPr>
              <w:t>үйнө тарыхы</w:t>
            </w:r>
            <w:r w:rsidR="00F95735">
              <w:rPr>
                <w:sz w:val="20"/>
                <w:szCs w:val="20"/>
                <w:lang w:val="ky-KG"/>
              </w:rPr>
              <w:t>: урунттуу учурлар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2012</w:t>
            </w:r>
          </w:p>
        </w:tc>
      </w:tr>
      <w:tr w:rsidR="00BF1F3F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9.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Пилон Ж.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5" w:rsidRDefault="00BF1F3F" w:rsidP="00BF1F3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Жарандык жана мамлекет</w:t>
            </w:r>
            <w:r w:rsidR="00F95735">
              <w:rPr>
                <w:sz w:val="20"/>
                <w:szCs w:val="20"/>
                <w:lang w:val="ky-KG"/>
              </w:rPr>
              <w:t>ти</w:t>
            </w:r>
            <w:r>
              <w:rPr>
                <w:sz w:val="20"/>
                <w:szCs w:val="20"/>
                <w:lang w:val="ky-KG"/>
              </w:rPr>
              <w:t xml:space="preserve"> </w:t>
            </w:r>
          </w:p>
          <w:p w:rsidR="00BF1F3F" w:rsidRDefault="00BF1F3F" w:rsidP="00BF1F3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башкару</w:t>
            </w:r>
            <w:r w:rsidR="00F95735">
              <w:rPr>
                <w:sz w:val="20"/>
                <w:szCs w:val="20"/>
                <w:lang w:val="ky-KG"/>
              </w:rPr>
              <w:t>у</w:t>
            </w:r>
            <w:r>
              <w:rPr>
                <w:sz w:val="20"/>
                <w:szCs w:val="20"/>
                <w:lang w:val="ky-KG"/>
              </w:rPr>
              <w:t>га катышу (1 бөлүк)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Б.:Кыргызстан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2004</w:t>
            </w:r>
          </w:p>
        </w:tc>
      </w:tr>
      <w:tr w:rsidR="00BF1F3F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Мусакожоев Ш. ж. б</w:t>
            </w:r>
            <w:r>
              <w:rPr>
                <w:sz w:val="20"/>
                <w:szCs w:val="20"/>
                <w:lang w:val="ky-KG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BF1F3F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11.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Саламатов Ж.,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r>
              <w:rPr>
                <w:sz w:val="20"/>
                <w:szCs w:val="20"/>
              </w:rPr>
              <w:t>Жураев М.,</w:t>
            </w:r>
          </w:p>
          <w:p w:rsidR="00BF1F3F" w:rsidRDefault="00BF1F3F" w:rsidP="00BF1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Аманкулов Т.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5" w:rsidRDefault="00BF1F3F" w:rsidP="00BF1F3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 xml:space="preserve">Алгебра жана анализдин </w:t>
            </w:r>
          </w:p>
          <w:p w:rsidR="00BF1F3F" w:rsidRDefault="00BF1F3F" w:rsidP="00BF1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башталышы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 w:rsidR="00BF1F3F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12.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Колмогоров А. Н.,</w:t>
            </w:r>
          </w:p>
          <w:p w:rsidR="00BF1F3F" w:rsidRDefault="00BF1F3F" w:rsidP="00BF1F3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Саламатов Ж. ж.б.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5" w:rsidRDefault="00BF1F3F" w:rsidP="00BF1F3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 xml:space="preserve">Алгебра жана анализдин </w:t>
            </w:r>
          </w:p>
          <w:p w:rsidR="00BF1F3F" w:rsidRDefault="00BF1F3F" w:rsidP="00BF1F3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башталышы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Б.: Гл.редакция </w:t>
            </w:r>
          </w:p>
          <w:p w:rsidR="00BF1F3F" w:rsidRDefault="00BF1F3F" w:rsidP="00BF1F3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«Энциклопедия»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2009</w:t>
            </w:r>
          </w:p>
        </w:tc>
      </w:tr>
      <w:tr w:rsidR="00BF1F3F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ky-KG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Бекбоев И., Борубаев А.А.,</w:t>
            </w:r>
          </w:p>
          <w:p w:rsidR="00BF1F3F" w:rsidRDefault="00BF1F3F" w:rsidP="00BF1F3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Айылчиев А.А.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Геометрия 10–11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  Aditi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 2009</w:t>
            </w:r>
          </w:p>
        </w:tc>
      </w:tr>
      <w:tr w:rsidR="00BF1F3F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ky-KG"/>
              </w:rPr>
              <w:t>4.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Токтосунов А. Т.,ж. </w:t>
            </w:r>
            <w:r>
              <w:rPr>
                <w:sz w:val="20"/>
                <w:szCs w:val="20"/>
              </w:rPr>
              <w:t xml:space="preserve">б.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  <w:r>
              <w:rPr>
                <w:sz w:val="20"/>
                <w:szCs w:val="20"/>
                <w:lang w:val="ky-KG"/>
              </w:rPr>
              <w:t xml:space="preserve"> 1</w:t>
            </w:r>
            <w:r>
              <w:rPr>
                <w:sz w:val="20"/>
                <w:szCs w:val="20"/>
              </w:rPr>
              <w:t>0–11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 w:rsidR="00BF1F3F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15.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1C1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Чод</w:t>
            </w:r>
            <w:r>
              <w:rPr>
                <w:sz w:val="20"/>
                <w:szCs w:val="20"/>
                <w:lang w:val="ky-KG"/>
              </w:rPr>
              <w:t>у</w:t>
            </w:r>
            <w:r>
              <w:rPr>
                <w:sz w:val="20"/>
                <w:szCs w:val="20"/>
              </w:rPr>
              <w:t>раев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ky-KG"/>
              </w:rPr>
              <w:t>. М.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Pr="001C1E77" w:rsidRDefault="001C1E77" w:rsidP="001C1E7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ky-KG"/>
              </w:rPr>
              <w:t xml:space="preserve">Дүйнөнүн </w:t>
            </w:r>
            <w:r>
              <w:rPr>
                <w:sz w:val="20"/>
                <w:szCs w:val="20"/>
                <w:lang w:val="sr-Cyrl-CS"/>
              </w:rPr>
              <w:t xml:space="preserve"> социалдык-экономикалык </w:t>
            </w:r>
            <w:r>
              <w:rPr>
                <w:sz w:val="20"/>
                <w:szCs w:val="20"/>
                <w:lang w:val="ky-KG"/>
              </w:rPr>
              <w:t>географиясы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BF1F3F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16.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Койчуманов М. К. ж. б.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 w:rsidR="00BF1F3F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17.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Молдогазиева С. ж. б.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 w:rsidR="00BF1F3F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18.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Рудзитис Р.,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r>
              <w:rPr>
                <w:sz w:val="20"/>
                <w:szCs w:val="20"/>
              </w:rPr>
              <w:t>Фельдман Г. ж. б.</w:t>
            </w:r>
            <w:r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Мектеп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 w:rsidR="00BF1F3F" w:rsidTr="00CC621F">
        <w:tc>
          <w:tcPr>
            <w:tcW w:w="9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11-класс</w:t>
            </w:r>
          </w:p>
        </w:tc>
      </w:tr>
      <w:tr w:rsidR="00BF1F3F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1C1E77" w:rsidP="00BF1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 xml:space="preserve">Эгембердиев Р., </w:t>
            </w:r>
            <w:r w:rsidR="00BF1F3F">
              <w:rPr>
                <w:sz w:val="20"/>
                <w:szCs w:val="20"/>
              </w:rPr>
              <w:t>Сапарбаев А. ж. б.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Кыргыз тили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Б.:Билим-компьютер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2013</w:t>
            </w:r>
          </w:p>
        </w:tc>
      </w:tr>
      <w:tr w:rsidR="00BF1F3F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Исаков Б.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1C1E77" w:rsidP="00BF1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Кыргыз тили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r w:rsidR="00BF1F3F">
              <w:rPr>
                <w:sz w:val="20"/>
                <w:szCs w:val="20"/>
              </w:rPr>
              <w:t xml:space="preserve">10–11 </w:t>
            </w:r>
          </w:p>
          <w:p w:rsidR="00BF1F3F" w:rsidRDefault="00BF1F3F" w:rsidP="00BF1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(альтернативдүү)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Б.:Билим-компьютер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BF1F3F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Артыкбаев К</w:t>
            </w:r>
            <w:r>
              <w:rPr>
                <w:sz w:val="20"/>
                <w:szCs w:val="20"/>
              </w:rPr>
              <w:t xml:space="preserve">. ж. б.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Кыргыз адабияты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Б.:Билим-компьютер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BF1F3F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1C1E77" w:rsidP="001C1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Задорожная Н. П. </w:t>
            </w:r>
            <w:r w:rsidR="00BF1F3F">
              <w:rPr>
                <w:sz w:val="20"/>
                <w:szCs w:val="20"/>
                <w:lang w:val="ky-KG"/>
              </w:rPr>
              <w:t>Идирисова Н.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r w:rsidR="00BF1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2012</w:t>
            </w:r>
          </w:p>
        </w:tc>
      </w:tr>
      <w:tr w:rsidR="00BF1F3F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Ешенова  Н.А.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Русская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 Кутаалам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2013</w:t>
            </w:r>
          </w:p>
        </w:tc>
      </w:tr>
      <w:tr w:rsidR="00BF1F3F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6.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Юсупова А. ж. б.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F95735" w:rsidP="00BF1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English</w:t>
            </w:r>
            <w:r>
              <w:rPr>
                <w:sz w:val="20"/>
                <w:szCs w:val="20"/>
              </w:rPr>
              <w:t xml:space="preserve"> </w:t>
            </w:r>
            <w:r w:rsidR="00BF1F3F">
              <w:rPr>
                <w:sz w:val="20"/>
                <w:szCs w:val="20"/>
              </w:rPr>
              <w:t xml:space="preserve">10–11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Б.:Билим-компьютер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BF1F3F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1C1E77">
            <w:pPr>
              <w:ind w:right="-828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Мырзахматова А.</w:t>
            </w:r>
            <w:r w:rsidR="001C1E77">
              <w:rPr>
                <w:sz w:val="20"/>
                <w:szCs w:val="20"/>
                <w:lang w:val="ky-KG"/>
              </w:rPr>
              <w:t>,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r w:rsidR="001C1E77">
              <w:rPr>
                <w:sz w:val="20"/>
                <w:szCs w:val="20"/>
                <w:lang w:val="ky-KG"/>
              </w:rPr>
              <w:t>Осмонов Ө.</w:t>
            </w:r>
            <w:r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1C1E7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Кыргызстан тарыхы</w:t>
            </w:r>
            <w:r w:rsidR="001C1E77">
              <w:rPr>
                <w:sz w:val="20"/>
                <w:szCs w:val="20"/>
                <w:lang w:val="ky-KG"/>
              </w:rPr>
              <w:t>: урунттуу учурлар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Б.: </w:t>
            </w:r>
            <w:r>
              <w:rPr>
                <w:sz w:val="20"/>
                <w:szCs w:val="20"/>
              </w:rPr>
              <w:t>Билим-компьютер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2012</w:t>
            </w:r>
          </w:p>
        </w:tc>
      </w:tr>
      <w:tr w:rsidR="00BF1F3F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1C1E77" w:rsidP="001C1E77">
            <w:pPr>
              <w:ind w:right="-828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Элебесова А., </w:t>
            </w:r>
            <w:r w:rsidR="00BF1F3F">
              <w:rPr>
                <w:sz w:val="20"/>
                <w:szCs w:val="20"/>
                <w:lang w:val="sr-Cyrl-CS"/>
              </w:rPr>
              <w:t xml:space="preserve">Осмонов  Ө.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ind w:right="-828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ky-KG"/>
              </w:rPr>
              <w:t>Д</w:t>
            </w:r>
            <w:r>
              <w:rPr>
                <w:sz w:val="20"/>
                <w:szCs w:val="20"/>
                <w:lang w:val="sr-Cyrl-CS"/>
              </w:rPr>
              <w:t xml:space="preserve">үйнө </w:t>
            </w:r>
            <w:r>
              <w:rPr>
                <w:sz w:val="20"/>
                <w:szCs w:val="20"/>
                <w:lang w:val="ky-KG"/>
              </w:rPr>
              <w:t>тарыхы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</w:p>
          <w:p w:rsidR="00BF1F3F" w:rsidRDefault="006B64BF" w:rsidP="00BF1F3F">
            <w:pPr>
              <w:ind w:right="-828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(19-к. ортосунан-</w:t>
            </w:r>
            <w:r w:rsidR="001C1E77">
              <w:rPr>
                <w:sz w:val="20"/>
                <w:szCs w:val="20"/>
                <w:lang w:val="sr-Cyrl-CS"/>
              </w:rPr>
              <w:t xml:space="preserve">биздин </w:t>
            </w:r>
            <w:r>
              <w:rPr>
                <w:sz w:val="20"/>
                <w:szCs w:val="20"/>
                <w:lang w:val="sr-Cyrl-CS"/>
              </w:rPr>
              <w:t>күндөргө</w:t>
            </w:r>
          </w:p>
          <w:p w:rsidR="00BF1F3F" w:rsidRDefault="001C1E77" w:rsidP="00BF1F3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</w:t>
            </w:r>
            <w:r w:rsidR="00BF1F3F">
              <w:rPr>
                <w:sz w:val="20"/>
                <w:szCs w:val="20"/>
                <w:lang w:val="sr-Cyrl-CS"/>
              </w:rPr>
              <w:t xml:space="preserve"> чейин)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2012</w:t>
            </w:r>
          </w:p>
        </w:tc>
      </w:tr>
      <w:tr w:rsidR="00BF1F3F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9.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Пилон Ж.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77" w:rsidRDefault="001C1E77" w:rsidP="001C1E7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Жарандык жана мамлекетти </w:t>
            </w:r>
          </w:p>
          <w:p w:rsidR="00BF1F3F" w:rsidRDefault="001C1E77" w:rsidP="001C1E7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башкарууга катышу </w:t>
            </w:r>
            <w:r w:rsidR="00BF1F3F">
              <w:rPr>
                <w:sz w:val="20"/>
                <w:szCs w:val="20"/>
                <w:lang w:val="ky-KG"/>
              </w:rPr>
              <w:t>(2 бөлүк)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Б.:Кыргызстан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 w:rsidP="00BF1F3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2004</w:t>
            </w:r>
          </w:p>
        </w:tc>
      </w:tr>
      <w:tr w:rsidR="006B64BF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BF" w:rsidRDefault="006B64BF" w:rsidP="006B64B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10.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BF" w:rsidRDefault="006B64BF" w:rsidP="006B6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Иманалиев М. </w:t>
            </w:r>
            <w:r>
              <w:rPr>
                <w:sz w:val="20"/>
                <w:szCs w:val="20"/>
                <w:lang w:val="ky-KG"/>
              </w:rPr>
              <w:t xml:space="preserve"> Асанов А. </w:t>
            </w:r>
            <w:r>
              <w:rPr>
                <w:rFonts w:ascii="2003_Oktom_TimesXP" w:hAnsi="2003_Oktom_TimesXP" w:cs="2003_Oktom_TimesXP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ж. б.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BF" w:rsidRDefault="006B64BF" w:rsidP="006B64B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 xml:space="preserve">Алгебра жана анализдин </w:t>
            </w:r>
          </w:p>
          <w:p w:rsidR="006B64BF" w:rsidRDefault="006B64BF" w:rsidP="006B6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башталышы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BF" w:rsidRDefault="006B64BF" w:rsidP="006B64BF">
            <w:pPr>
              <w:rPr>
                <w:sz w:val="20"/>
                <w:szCs w:val="20"/>
                <w:lang w:val="ky-KG"/>
              </w:rPr>
            </w:pPr>
            <w:bookmarkStart w:id="1" w:name="OLE_LINK1"/>
            <w:bookmarkStart w:id="2" w:name="OLE_LINK2"/>
            <w:r>
              <w:rPr>
                <w:sz w:val="20"/>
                <w:szCs w:val="20"/>
              </w:rPr>
              <w:t>Б.:</w:t>
            </w:r>
            <w:r>
              <w:rPr>
                <w:sz w:val="20"/>
                <w:szCs w:val="20"/>
                <w:lang w:val="ky-KG"/>
              </w:rPr>
              <w:t xml:space="preserve"> Гл.редакция </w:t>
            </w:r>
          </w:p>
          <w:p w:rsidR="006B64BF" w:rsidRDefault="006B64BF" w:rsidP="006B6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«Энциклопедия»</w:t>
            </w:r>
            <w:bookmarkEnd w:id="1"/>
            <w:bookmarkEnd w:id="2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BF" w:rsidRDefault="006B64BF" w:rsidP="006B6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:rsidR="006B64BF" w:rsidRDefault="006B64BF" w:rsidP="006B64BF">
            <w:pPr>
              <w:rPr>
                <w:sz w:val="20"/>
                <w:szCs w:val="20"/>
              </w:rPr>
            </w:pPr>
          </w:p>
        </w:tc>
      </w:tr>
      <w:tr w:rsidR="006B64BF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BF" w:rsidRDefault="006B64BF" w:rsidP="006B64BF">
            <w:pPr>
              <w:jc w:val="center"/>
              <w:rPr>
                <w:sz w:val="20"/>
                <w:szCs w:val="20"/>
                <w:highlight w:val="yellow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11.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BF" w:rsidRDefault="006B64BF" w:rsidP="006B64B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Колмогоров А.Н.,</w:t>
            </w:r>
            <w:r>
              <w:rPr>
                <w:sz w:val="20"/>
                <w:szCs w:val="20"/>
                <w:lang w:val="ky-KG"/>
              </w:rPr>
              <w:t xml:space="preserve"> </w:t>
            </w:r>
          </w:p>
          <w:p w:rsidR="006B64BF" w:rsidRDefault="006B64BF" w:rsidP="006B6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Иманалиев М.,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r>
              <w:rPr>
                <w:sz w:val="20"/>
                <w:szCs w:val="20"/>
              </w:rPr>
              <w:t xml:space="preserve">Асанов А. </w:t>
            </w:r>
            <w:r>
              <w:rPr>
                <w:sz w:val="20"/>
                <w:szCs w:val="20"/>
                <w:lang w:val="ky-KG"/>
              </w:rPr>
              <w:t xml:space="preserve"> ж. б.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BF" w:rsidRDefault="006B64BF" w:rsidP="006B64B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Алгебра жана анализдин</w:t>
            </w:r>
          </w:p>
          <w:p w:rsidR="006B64BF" w:rsidRDefault="006B64BF" w:rsidP="006B64B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башталышы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BF" w:rsidRDefault="006B64BF" w:rsidP="006B64B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 Мектеп</w:t>
            </w:r>
          </w:p>
          <w:p w:rsidR="006B64BF" w:rsidRDefault="006B64BF" w:rsidP="006B64BF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BF" w:rsidRDefault="006B64BF" w:rsidP="006B64B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2009</w:t>
            </w:r>
          </w:p>
        </w:tc>
      </w:tr>
      <w:tr w:rsidR="006B64BF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BF" w:rsidRDefault="006B64BF" w:rsidP="006B64B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12.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BF" w:rsidRDefault="006B64BF" w:rsidP="006B6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Айылчиев А. ж. б.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BF" w:rsidRDefault="006B64BF" w:rsidP="006B6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 10–11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BF" w:rsidRDefault="006B64BF" w:rsidP="006B6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Б.:Билим-компьютер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BF" w:rsidRDefault="006B64BF" w:rsidP="006B6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2010</w:t>
            </w:r>
          </w:p>
        </w:tc>
      </w:tr>
      <w:tr w:rsidR="006B64BF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BF" w:rsidRDefault="006B64BF" w:rsidP="006B64B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13.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BF" w:rsidRDefault="006B64BF" w:rsidP="006B6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Токтосунов А. Т.,ж. б.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BF" w:rsidRDefault="006B64BF" w:rsidP="006B6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  <w:r>
              <w:rPr>
                <w:sz w:val="20"/>
                <w:szCs w:val="20"/>
                <w:lang w:val="ky-KG"/>
              </w:rPr>
              <w:t xml:space="preserve"> 1</w:t>
            </w:r>
            <w:r>
              <w:rPr>
                <w:sz w:val="20"/>
                <w:szCs w:val="20"/>
              </w:rPr>
              <w:t>0–11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BF" w:rsidRDefault="006B64BF" w:rsidP="006B64BF"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BF" w:rsidRDefault="006B64BF" w:rsidP="006B6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 w:rsidR="006B64BF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BF" w:rsidRDefault="006B64BF" w:rsidP="006B64B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BF" w:rsidRDefault="006B64BF" w:rsidP="006B6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Чод</w:t>
            </w:r>
            <w:r>
              <w:rPr>
                <w:sz w:val="20"/>
                <w:szCs w:val="20"/>
                <w:lang w:val="ky-KG"/>
              </w:rPr>
              <w:t>у</w:t>
            </w:r>
            <w:r>
              <w:rPr>
                <w:sz w:val="20"/>
                <w:szCs w:val="20"/>
              </w:rPr>
              <w:t>раев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ky-KG"/>
              </w:rPr>
              <w:t>. М.</w:t>
            </w:r>
            <w:r>
              <w:rPr>
                <w:sz w:val="20"/>
                <w:szCs w:val="20"/>
              </w:rPr>
              <w:t xml:space="preserve"> ж. б</w:t>
            </w:r>
            <w:r>
              <w:rPr>
                <w:sz w:val="20"/>
                <w:szCs w:val="20"/>
                <w:lang w:val="ky-KG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BF" w:rsidRDefault="006B64BF" w:rsidP="006B6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BF" w:rsidRDefault="006B64BF" w:rsidP="006B64BF"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BF" w:rsidRDefault="006B64BF" w:rsidP="006B6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6B64BF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BF" w:rsidRDefault="006B64BF" w:rsidP="006B64B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15.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BF" w:rsidRDefault="006B64BF" w:rsidP="006B64B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Осмонов А. ж. б.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BF" w:rsidRDefault="006B64BF" w:rsidP="006B64B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Геоэкология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BF" w:rsidRDefault="006B64BF" w:rsidP="006B64B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BF" w:rsidRDefault="006B64BF" w:rsidP="006B64B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2012</w:t>
            </w:r>
          </w:p>
        </w:tc>
      </w:tr>
      <w:tr w:rsidR="006B64BF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BF" w:rsidRDefault="006B64BF" w:rsidP="006B64B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16.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BF" w:rsidRDefault="006B64BF" w:rsidP="006B6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Шаршекеев Ө</w:t>
            </w:r>
            <w:r>
              <w:rPr>
                <w:sz w:val="20"/>
                <w:szCs w:val="20"/>
                <w:lang w:val="ky-KG"/>
              </w:rPr>
              <w:t>. ж</w:t>
            </w:r>
            <w:r>
              <w:rPr>
                <w:sz w:val="20"/>
                <w:szCs w:val="20"/>
              </w:rPr>
              <w:t>. б</w:t>
            </w:r>
            <w:r>
              <w:rPr>
                <w:sz w:val="20"/>
                <w:szCs w:val="20"/>
                <w:lang w:val="ky-KG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BF" w:rsidRDefault="006B64BF" w:rsidP="006B6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Астрономия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BF" w:rsidRDefault="006B64BF" w:rsidP="006B6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Б.:Энциклопедия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BF" w:rsidRDefault="006B64BF" w:rsidP="006B6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6B64BF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BF" w:rsidRDefault="006B64BF" w:rsidP="006B64B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17.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BF" w:rsidRDefault="006B64BF" w:rsidP="006B64B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Шаршекеев Ө</w:t>
            </w:r>
            <w:r>
              <w:rPr>
                <w:sz w:val="20"/>
                <w:szCs w:val="20"/>
                <w:lang w:val="ky-KG"/>
              </w:rPr>
              <w:t>.</w:t>
            </w:r>
            <w:r>
              <w:rPr>
                <w:sz w:val="20"/>
                <w:szCs w:val="20"/>
              </w:rPr>
              <w:t xml:space="preserve"> ж. б</w:t>
            </w:r>
            <w:r>
              <w:rPr>
                <w:sz w:val="20"/>
                <w:szCs w:val="20"/>
                <w:lang w:val="ky-KG"/>
              </w:rPr>
              <w:t xml:space="preserve">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BF" w:rsidRDefault="006B64BF" w:rsidP="006B6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BF" w:rsidRDefault="006B64BF" w:rsidP="006B6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Б.:Энциклопедия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BF" w:rsidRDefault="006B64BF" w:rsidP="006B6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6B64BF" w:rsidTr="006B64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BF" w:rsidRDefault="006B64BF" w:rsidP="006B64B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18.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BF" w:rsidRDefault="006B64BF" w:rsidP="006B64B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Кудайбергенов Т. ж. б.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BF" w:rsidRDefault="006B64BF" w:rsidP="006B64B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BF" w:rsidRDefault="006B64BF" w:rsidP="006B64B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BF" w:rsidRDefault="006B64BF" w:rsidP="006B64B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2008</w:t>
            </w:r>
          </w:p>
        </w:tc>
      </w:tr>
    </w:tbl>
    <w:p w:rsidR="00F205CB" w:rsidRDefault="00F205CB" w:rsidP="00FA1302">
      <w:pPr>
        <w:spacing w:after="200" w:line="276" w:lineRule="auto"/>
        <w:jc w:val="right"/>
        <w:rPr>
          <w:i/>
          <w:lang w:val="sr-Cyrl-CS"/>
        </w:rPr>
      </w:pPr>
    </w:p>
    <w:p w:rsidR="00F205CB" w:rsidRDefault="00F205CB" w:rsidP="00FA1302">
      <w:pPr>
        <w:spacing w:after="200" w:line="276" w:lineRule="auto"/>
        <w:jc w:val="right"/>
        <w:rPr>
          <w:i/>
          <w:lang w:val="sr-Cyrl-CS"/>
        </w:rPr>
      </w:pPr>
    </w:p>
    <w:p w:rsidR="00E75DCD" w:rsidRDefault="00E75DCD" w:rsidP="00FA1302">
      <w:pPr>
        <w:spacing w:after="200" w:line="276" w:lineRule="auto"/>
        <w:jc w:val="right"/>
        <w:rPr>
          <w:i/>
          <w:lang w:val="sr-Cyrl-CS"/>
        </w:rPr>
      </w:pPr>
    </w:p>
    <w:p w:rsidR="00124240" w:rsidRPr="00124240" w:rsidRDefault="00AB0E92" w:rsidP="00440640">
      <w:pPr>
        <w:jc w:val="right"/>
        <w:rPr>
          <w:lang w:val="sr-Cyrl-CS"/>
        </w:rPr>
      </w:pPr>
      <w:r>
        <w:rPr>
          <w:lang w:val="sr-Cyrl-CS"/>
        </w:rPr>
        <w:lastRenderedPageBreak/>
        <w:t>Т</w:t>
      </w:r>
      <w:r w:rsidR="00062E28" w:rsidRPr="00124240">
        <w:rPr>
          <w:lang w:val="sr-Cyrl-CS"/>
        </w:rPr>
        <w:t>иркеме</w:t>
      </w:r>
      <w:r w:rsidR="003C4D6C" w:rsidRPr="00124240">
        <w:rPr>
          <w:lang w:val="sr-Cyrl-CS"/>
        </w:rPr>
        <w:t>/Приложение</w:t>
      </w:r>
      <w:r w:rsidR="00062E28" w:rsidRPr="00124240">
        <w:rPr>
          <w:lang w:val="sr-Cyrl-CS"/>
        </w:rPr>
        <w:t xml:space="preserve"> № 2</w:t>
      </w:r>
    </w:p>
    <w:p w:rsidR="00124240" w:rsidRPr="00124240" w:rsidRDefault="00124240" w:rsidP="00124240">
      <w:pPr>
        <w:jc w:val="center"/>
        <w:rPr>
          <w:lang w:val="sr-Cyrl-CS"/>
        </w:rPr>
      </w:pPr>
      <w:r w:rsidRPr="00124240">
        <w:rPr>
          <w:lang w:val="sr-Cyrl-CS"/>
        </w:rPr>
        <w:t xml:space="preserve">                                                                                                             </w:t>
      </w:r>
      <w:r w:rsidR="00974C2B">
        <w:rPr>
          <w:lang w:val="sr-Cyrl-CS"/>
        </w:rPr>
        <w:t xml:space="preserve"> </w:t>
      </w:r>
      <w:r w:rsidRPr="00124240">
        <w:rPr>
          <w:lang w:val="sr-Cyrl-CS"/>
        </w:rPr>
        <w:t>к  Приказу</w:t>
      </w:r>
      <w:r w:rsidR="00974C2B">
        <w:rPr>
          <w:lang w:val="sr-Cyrl-CS"/>
        </w:rPr>
        <w:t xml:space="preserve"> </w:t>
      </w:r>
      <w:r w:rsidRPr="00124240">
        <w:rPr>
          <w:lang w:val="sr-Cyrl-CS"/>
        </w:rPr>
        <w:t>Министерства</w:t>
      </w:r>
    </w:p>
    <w:p w:rsidR="00124240" w:rsidRPr="00124240" w:rsidRDefault="00124240" w:rsidP="00124240">
      <w:pPr>
        <w:jc w:val="center"/>
        <w:rPr>
          <w:lang w:val="sr-Cyrl-CS"/>
        </w:rPr>
      </w:pPr>
      <w:r w:rsidRPr="00124240">
        <w:rPr>
          <w:lang w:val="sr-Cyrl-CS"/>
        </w:rPr>
        <w:t xml:space="preserve">                                                                                                   </w:t>
      </w:r>
      <w:r>
        <w:rPr>
          <w:lang w:val="sr-Cyrl-CS"/>
        </w:rPr>
        <w:t xml:space="preserve">   </w:t>
      </w:r>
      <w:r w:rsidRPr="00124240">
        <w:rPr>
          <w:lang w:val="sr-Cyrl-CS"/>
        </w:rPr>
        <w:t>образования и науки</w:t>
      </w:r>
    </w:p>
    <w:p w:rsidR="00124240" w:rsidRPr="00124240" w:rsidRDefault="00124240" w:rsidP="00124240">
      <w:pPr>
        <w:jc w:val="center"/>
        <w:rPr>
          <w:lang w:val="sr-Cyrl-CS"/>
        </w:rPr>
      </w:pPr>
      <w:r w:rsidRPr="00124240">
        <w:rPr>
          <w:lang w:val="sr-Cyrl-CS"/>
        </w:rPr>
        <w:t xml:space="preserve">                                                                                                          </w:t>
      </w:r>
      <w:r>
        <w:rPr>
          <w:lang w:val="sr-Cyrl-CS"/>
        </w:rPr>
        <w:t xml:space="preserve">   </w:t>
      </w:r>
      <w:r w:rsidRPr="00124240">
        <w:rPr>
          <w:lang w:val="sr-Cyrl-CS"/>
        </w:rPr>
        <w:t>Кыргызской Республики</w:t>
      </w:r>
    </w:p>
    <w:p w:rsidR="00124240" w:rsidRDefault="00DA02E9" w:rsidP="00440640">
      <w:pPr>
        <w:jc w:val="right"/>
        <w:rPr>
          <w:u w:val="single"/>
          <w:lang w:val="sr-Cyrl-CS"/>
        </w:rPr>
      </w:pPr>
      <w:r w:rsidRPr="00DA02E9">
        <w:rPr>
          <w:lang w:val="sr-Cyrl-CS"/>
        </w:rPr>
        <w:t>от 21.08. 2017 г. №</w:t>
      </w:r>
      <w:r>
        <w:rPr>
          <w:lang w:val="sr-Cyrl-CS"/>
        </w:rPr>
        <w:t xml:space="preserve"> 1108/1</w:t>
      </w:r>
      <w:r w:rsidR="00765866">
        <w:rPr>
          <w:lang w:val="sr-Cyrl-CS"/>
        </w:rPr>
        <w:t xml:space="preserve"> </w:t>
      </w:r>
    </w:p>
    <w:p w:rsidR="009A4694" w:rsidRPr="00FB7063" w:rsidRDefault="009A4694" w:rsidP="00440640">
      <w:pPr>
        <w:jc w:val="right"/>
        <w:rPr>
          <w:i/>
          <w:lang w:val="sr-Cyrl-CS"/>
        </w:rPr>
      </w:pPr>
    </w:p>
    <w:p w:rsidR="00A85815" w:rsidRDefault="00047538" w:rsidP="00B568AF">
      <w:pPr>
        <w:pStyle w:val="a5"/>
        <w:rPr>
          <w:b w:val="0"/>
          <w:bCs w:val="0"/>
          <w:sz w:val="24"/>
          <w:lang w:val="sr-Cyrl-CS"/>
        </w:rPr>
      </w:pPr>
      <w:r>
        <w:rPr>
          <w:b w:val="0"/>
          <w:bCs w:val="0"/>
          <w:sz w:val="24"/>
          <w:lang w:val="sr-Cyrl-CS"/>
        </w:rPr>
        <w:t>Кыргыз Ре</w:t>
      </w:r>
      <w:r w:rsidR="003C4D6C">
        <w:rPr>
          <w:b w:val="0"/>
          <w:bCs w:val="0"/>
          <w:sz w:val="24"/>
          <w:lang w:val="sr-Cyrl-CS"/>
        </w:rPr>
        <w:t xml:space="preserve">спубликасынын </w:t>
      </w:r>
      <w:r w:rsidR="00C60111">
        <w:rPr>
          <w:b w:val="0"/>
          <w:bCs w:val="0"/>
          <w:sz w:val="24"/>
          <w:lang w:val="ky-KG"/>
        </w:rPr>
        <w:t>Билим берүү жана илим министрлиги</w:t>
      </w:r>
      <w:r w:rsidR="00A70AD3">
        <w:rPr>
          <w:b w:val="0"/>
          <w:bCs w:val="0"/>
          <w:sz w:val="24"/>
          <w:lang w:val="sr-Cyrl-CS"/>
        </w:rPr>
        <w:t xml:space="preserve">  тарабынан </w:t>
      </w:r>
      <w:r w:rsidR="00B568AF">
        <w:rPr>
          <w:b w:val="0"/>
          <w:bCs w:val="0"/>
          <w:sz w:val="22"/>
          <w:szCs w:val="22"/>
          <w:lang w:val="sr-Cyrl-CS"/>
        </w:rPr>
        <w:t xml:space="preserve">2017/2018 </w:t>
      </w:r>
      <w:r w:rsidR="00062E28" w:rsidRPr="002756E7">
        <w:rPr>
          <w:b w:val="0"/>
          <w:bCs w:val="0"/>
          <w:sz w:val="24"/>
          <w:lang w:val="sr-Cyrl-CS"/>
        </w:rPr>
        <w:t xml:space="preserve">окуу жылына карата сунуш кылынган окуу китептердин тизмеси (окутуу </w:t>
      </w:r>
      <w:r w:rsidR="00062E28">
        <w:rPr>
          <w:rFonts w:ascii="Times New Roman" w:hAnsi="Times New Roman"/>
          <w:b w:val="0"/>
          <w:bCs w:val="0"/>
          <w:sz w:val="24"/>
          <w:lang w:val="sr-Cyrl-CS"/>
        </w:rPr>
        <w:t xml:space="preserve">орус </w:t>
      </w:r>
      <w:r w:rsidR="00062E28">
        <w:rPr>
          <w:b w:val="0"/>
          <w:bCs w:val="0"/>
          <w:sz w:val="24"/>
          <w:lang w:val="sr-Cyrl-CS"/>
        </w:rPr>
        <w:t>тилинде ж</w:t>
      </w:r>
      <w:r w:rsidR="00062E28">
        <w:rPr>
          <w:rFonts w:ascii="Times New Roman" w:hAnsi="Times New Roman"/>
          <w:b w:val="0"/>
          <w:bCs w:val="0"/>
          <w:sz w:val="24"/>
          <w:lang w:val="sr-Cyrl-CS"/>
        </w:rPr>
        <w:t>ү</w:t>
      </w:r>
      <w:r w:rsidR="00062E28">
        <w:rPr>
          <w:b w:val="0"/>
          <w:bCs w:val="0"/>
          <w:sz w:val="24"/>
          <w:lang w:val="sr-Cyrl-CS"/>
        </w:rPr>
        <w:t>рг</w:t>
      </w:r>
      <w:r w:rsidR="00062E28">
        <w:rPr>
          <w:rFonts w:ascii="Times New Roman" w:hAnsi="Times New Roman"/>
          <w:b w:val="0"/>
          <w:bCs w:val="0"/>
          <w:sz w:val="24"/>
          <w:lang w:val="sr-Cyrl-CS"/>
        </w:rPr>
        <w:t>ү</w:t>
      </w:r>
      <w:r w:rsidR="00062E28">
        <w:rPr>
          <w:b w:val="0"/>
          <w:bCs w:val="0"/>
          <w:sz w:val="24"/>
          <w:lang w:val="sr-Cyrl-CS"/>
        </w:rPr>
        <w:t>з</w:t>
      </w:r>
      <w:r w:rsidR="00062E28">
        <w:rPr>
          <w:rFonts w:ascii="Times New Roman" w:hAnsi="Times New Roman"/>
          <w:b w:val="0"/>
          <w:bCs w:val="0"/>
          <w:sz w:val="24"/>
          <w:lang w:val="sr-Cyrl-CS"/>
        </w:rPr>
        <w:t>ү</w:t>
      </w:r>
      <w:r w:rsidR="00062E28">
        <w:rPr>
          <w:b w:val="0"/>
          <w:bCs w:val="0"/>
          <w:sz w:val="24"/>
          <w:lang w:val="sr-Cyrl-CS"/>
        </w:rPr>
        <w:t>лг</w:t>
      </w:r>
      <w:r w:rsidR="00062E28">
        <w:rPr>
          <w:rFonts w:ascii="Times New Roman" w:hAnsi="Times New Roman"/>
          <w:b w:val="0"/>
          <w:bCs w:val="0"/>
          <w:sz w:val="24"/>
          <w:lang w:val="sr-Cyrl-CS"/>
        </w:rPr>
        <w:t>ө</w:t>
      </w:r>
      <w:r w:rsidR="00062E28">
        <w:rPr>
          <w:b w:val="0"/>
          <w:bCs w:val="0"/>
          <w:sz w:val="24"/>
          <w:lang w:val="sr-Cyrl-CS"/>
        </w:rPr>
        <w:t xml:space="preserve">н мектептер </w:t>
      </w:r>
      <w:r w:rsidR="00062E28">
        <w:rPr>
          <w:rFonts w:ascii="Times New Roman" w:hAnsi="Times New Roman"/>
          <w:b w:val="0"/>
          <w:bCs w:val="0"/>
          <w:sz w:val="24"/>
          <w:lang w:val="sr-Cyrl-CS"/>
        </w:rPr>
        <w:t>ү</w:t>
      </w:r>
      <w:r w:rsidR="00062E28">
        <w:rPr>
          <w:b w:val="0"/>
          <w:bCs w:val="0"/>
          <w:sz w:val="24"/>
          <w:lang w:val="sr-Cyrl-CS"/>
        </w:rPr>
        <w:t>ч</w:t>
      </w:r>
      <w:r w:rsidR="00062E28">
        <w:rPr>
          <w:rFonts w:ascii="Times New Roman" w:hAnsi="Times New Roman"/>
          <w:b w:val="0"/>
          <w:bCs w:val="0"/>
          <w:sz w:val="24"/>
          <w:lang w:val="sr-Cyrl-CS"/>
        </w:rPr>
        <w:t>ү</w:t>
      </w:r>
      <w:r w:rsidR="003C4D6C">
        <w:rPr>
          <w:b w:val="0"/>
          <w:bCs w:val="0"/>
          <w:sz w:val="24"/>
          <w:lang w:val="sr-Cyrl-CS"/>
        </w:rPr>
        <w:t>н)</w:t>
      </w:r>
      <w:r w:rsidR="00A85815">
        <w:rPr>
          <w:b w:val="0"/>
          <w:bCs w:val="0"/>
          <w:sz w:val="24"/>
          <w:lang w:val="sr-Cyrl-CS"/>
        </w:rPr>
        <w:t>.</w:t>
      </w:r>
    </w:p>
    <w:p w:rsidR="00062E28" w:rsidRDefault="00C60111" w:rsidP="00B568AF">
      <w:pPr>
        <w:pStyle w:val="a5"/>
        <w:rPr>
          <w:sz w:val="24"/>
          <w:lang w:val="sr-Cyrl-CS"/>
        </w:rPr>
      </w:pPr>
      <w:r>
        <w:rPr>
          <w:b w:val="0"/>
          <w:bCs w:val="0"/>
          <w:sz w:val="24"/>
          <w:lang w:val="sr-Cyrl-CS"/>
        </w:rPr>
        <w:t>Перечень учебников рекомендованных Министерством</w:t>
      </w:r>
      <w:r w:rsidR="00047538">
        <w:rPr>
          <w:b w:val="0"/>
          <w:bCs w:val="0"/>
          <w:sz w:val="24"/>
          <w:lang w:val="sr-Cyrl-CS"/>
        </w:rPr>
        <w:t xml:space="preserve"> образования и науки</w:t>
      </w:r>
      <w:r w:rsidR="00A70AD3">
        <w:rPr>
          <w:b w:val="0"/>
          <w:bCs w:val="0"/>
          <w:sz w:val="24"/>
          <w:lang w:val="sr-Cyrl-CS"/>
        </w:rPr>
        <w:t xml:space="preserve"> Кыргызской Республики на 201</w:t>
      </w:r>
      <w:r w:rsidR="00B568AF">
        <w:rPr>
          <w:b w:val="0"/>
          <w:bCs w:val="0"/>
          <w:sz w:val="24"/>
          <w:lang w:val="sr-Cyrl-CS"/>
        </w:rPr>
        <w:t>7</w:t>
      </w:r>
      <w:r w:rsidR="00A70AD3">
        <w:rPr>
          <w:b w:val="0"/>
          <w:bCs w:val="0"/>
          <w:sz w:val="24"/>
          <w:lang w:val="sr-Cyrl-CS"/>
        </w:rPr>
        <w:t>-201</w:t>
      </w:r>
      <w:r w:rsidR="00B568AF">
        <w:rPr>
          <w:b w:val="0"/>
          <w:bCs w:val="0"/>
          <w:sz w:val="24"/>
          <w:lang w:val="sr-Cyrl-CS"/>
        </w:rPr>
        <w:t>8</w:t>
      </w:r>
      <w:r w:rsidR="003C4D6C">
        <w:rPr>
          <w:b w:val="0"/>
          <w:bCs w:val="0"/>
          <w:sz w:val="24"/>
          <w:lang w:val="sr-Cyrl-CS"/>
        </w:rPr>
        <w:t xml:space="preserve"> учебный год</w:t>
      </w:r>
      <w:r w:rsidR="00CC1F62">
        <w:rPr>
          <w:b w:val="0"/>
          <w:bCs w:val="0"/>
          <w:sz w:val="24"/>
          <w:lang w:val="sr-Cyrl-CS"/>
        </w:rPr>
        <w:t xml:space="preserve"> (для </w:t>
      </w:r>
      <w:r w:rsidR="00CC1F62" w:rsidRPr="00EE29C2">
        <w:rPr>
          <w:b w:val="0"/>
          <w:bCs w:val="0"/>
          <w:sz w:val="24"/>
          <w:lang w:val="sr-Cyrl-CS"/>
        </w:rPr>
        <w:t>школ с русским языком</w:t>
      </w:r>
      <w:r w:rsidR="00CC1F62">
        <w:rPr>
          <w:b w:val="0"/>
          <w:bCs w:val="0"/>
          <w:sz w:val="24"/>
          <w:lang w:val="sr-Cyrl-CS"/>
        </w:rPr>
        <w:t xml:space="preserve"> обучения)</w:t>
      </w:r>
      <w:r w:rsidR="003C4D6C">
        <w:rPr>
          <w:b w:val="0"/>
          <w:bCs w:val="0"/>
          <w:sz w:val="24"/>
          <w:lang w:val="sr-Cyrl-CS"/>
        </w:rPr>
        <w:t>.</w:t>
      </w:r>
      <w:r w:rsidR="00047538">
        <w:rPr>
          <w:b w:val="0"/>
          <w:bCs w:val="0"/>
          <w:sz w:val="24"/>
          <w:lang w:val="sr-Cyrl-CS"/>
        </w:rPr>
        <w:t xml:space="preserve"> </w:t>
      </w:r>
      <w:r>
        <w:rPr>
          <w:b w:val="0"/>
          <w:bCs w:val="0"/>
          <w:sz w:val="24"/>
          <w:lang w:val="sr-Cyrl-CS"/>
        </w:rPr>
        <w:t xml:space="preserve"> </w:t>
      </w:r>
      <w:r w:rsidR="00062E28" w:rsidRPr="002756E7">
        <w:rPr>
          <w:sz w:val="24"/>
          <w:lang w:val="sr-Cyrl-CS"/>
        </w:rPr>
        <w:t xml:space="preserve"> </w:t>
      </w:r>
    </w:p>
    <w:p w:rsidR="00062E28" w:rsidRDefault="00062E28" w:rsidP="00F63D1E">
      <w:pPr>
        <w:pStyle w:val="a5"/>
        <w:ind w:firstLine="0"/>
        <w:jc w:val="left"/>
        <w:rPr>
          <w:sz w:val="24"/>
          <w:lang w:val="sr-Cyrl-CS"/>
        </w:rPr>
      </w:pPr>
    </w:p>
    <w:tbl>
      <w:tblPr>
        <w:tblStyle w:val="ae"/>
        <w:tblW w:w="9748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126"/>
        <w:gridCol w:w="851"/>
        <w:gridCol w:w="2127"/>
        <w:gridCol w:w="1559"/>
      </w:tblGrid>
      <w:tr w:rsidR="00AE5013" w:rsidRPr="00F63D1E" w:rsidTr="00307218">
        <w:tc>
          <w:tcPr>
            <w:tcW w:w="675" w:type="dxa"/>
          </w:tcPr>
          <w:p w:rsidR="00870E8C" w:rsidRPr="00E618A8" w:rsidRDefault="0067614C" w:rsidP="00A7708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№</w:t>
            </w:r>
          </w:p>
        </w:tc>
        <w:tc>
          <w:tcPr>
            <w:tcW w:w="2410" w:type="dxa"/>
          </w:tcPr>
          <w:p w:rsidR="00765866" w:rsidRDefault="00A81BF3" w:rsidP="00636B00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 xml:space="preserve">Окуу китептин </w:t>
            </w:r>
          </w:p>
          <w:p w:rsidR="00636B00" w:rsidRDefault="00A81BF3" w:rsidP="00636B00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авторлору</w:t>
            </w:r>
          </w:p>
          <w:p w:rsidR="00870E8C" w:rsidRPr="007D736D" w:rsidRDefault="007D736D" w:rsidP="00636B00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</w:rPr>
              <w:t>Авторы</w:t>
            </w:r>
            <w:r>
              <w:rPr>
                <w:b/>
                <w:sz w:val="20"/>
                <w:szCs w:val="20"/>
                <w:lang w:val="ky-KG"/>
              </w:rPr>
              <w:t xml:space="preserve"> учебника</w:t>
            </w:r>
          </w:p>
        </w:tc>
        <w:tc>
          <w:tcPr>
            <w:tcW w:w="2126" w:type="dxa"/>
          </w:tcPr>
          <w:p w:rsidR="00765866" w:rsidRDefault="00A81BF3" w:rsidP="00A77086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 xml:space="preserve">Окуу китептин </w:t>
            </w:r>
          </w:p>
          <w:p w:rsidR="007D736D" w:rsidRDefault="00A81BF3" w:rsidP="00A77086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аталышы</w:t>
            </w:r>
          </w:p>
          <w:p w:rsidR="00765866" w:rsidRDefault="007D736D" w:rsidP="00A77086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 xml:space="preserve">Наименование </w:t>
            </w:r>
          </w:p>
          <w:p w:rsidR="00870E8C" w:rsidRPr="007D736D" w:rsidRDefault="007D736D" w:rsidP="00A77086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учебника</w:t>
            </w:r>
          </w:p>
        </w:tc>
        <w:tc>
          <w:tcPr>
            <w:tcW w:w="851" w:type="dxa"/>
          </w:tcPr>
          <w:p w:rsidR="00636B00" w:rsidRDefault="00A81BF3" w:rsidP="00A77086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Чыккан жылы</w:t>
            </w:r>
          </w:p>
          <w:p w:rsidR="00765866" w:rsidRDefault="00870E8C" w:rsidP="00A77086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A77086">
              <w:rPr>
                <w:b/>
                <w:sz w:val="20"/>
                <w:szCs w:val="20"/>
                <w:lang w:val="ky-KG"/>
              </w:rPr>
              <w:t xml:space="preserve">Год </w:t>
            </w:r>
          </w:p>
          <w:p w:rsidR="00870E8C" w:rsidRPr="00A77086" w:rsidRDefault="00870E8C" w:rsidP="00A77086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A77086">
              <w:rPr>
                <w:b/>
                <w:sz w:val="20"/>
                <w:szCs w:val="20"/>
                <w:lang w:val="ky-KG"/>
              </w:rPr>
              <w:t>издания</w:t>
            </w:r>
          </w:p>
        </w:tc>
        <w:tc>
          <w:tcPr>
            <w:tcW w:w="2127" w:type="dxa"/>
          </w:tcPr>
          <w:p w:rsidR="00636B00" w:rsidRDefault="00A81BF3" w:rsidP="00A77086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Басмаканасы</w:t>
            </w:r>
          </w:p>
          <w:p w:rsidR="00870E8C" w:rsidRPr="007D736D" w:rsidRDefault="007D736D" w:rsidP="00A77086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Издательство</w:t>
            </w:r>
          </w:p>
        </w:tc>
        <w:tc>
          <w:tcPr>
            <w:tcW w:w="1559" w:type="dxa"/>
          </w:tcPr>
          <w:p w:rsidR="00765866" w:rsidRDefault="00636B00" w:rsidP="00765866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Басмакана</w:t>
            </w:r>
            <w:r w:rsidR="00765866">
              <w:rPr>
                <w:b/>
                <w:sz w:val="20"/>
                <w:szCs w:val="20"/>
                <w:lang w:val="ky-KG"/>
              </w:rPr>
              <w:t xml:space="preserve"> сайтынын</w:t>
            </w:r>
            <w:r w:rsidR="0049160E">
              <w:rPr>
                <w:b/>
                <w:sz w:val="20"/>
                <w:szCs w:val="20"/>
                <w:lang w:val="ky-KG"/>
              </w:rPr>
              <w:t xml:space="preserve"> </w:t>
            </w:r>
          </w:p>
          <w:p w:rsidR="00636B00" w:rsidRDefault="00A81BF3" w:rsidP="00765866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дареги</w:t>
            </w:r>
          </w:p>
          <w:p w:rsidR="00765866" w:rsidRPr="00765866" w:rsidRDefault="00870E8C" w:rsidP="00765866">
            <w:pPr>
              <w:rPr>
                <w:b/>
                <w:sz w:val="20"/>
                <w:szCs w:val="20"/>
              </w:rPr>
            </w:pPr>
            <w:r w:rsidRPr="00A77086">
              <w:rPr>
                <w:b/>
                <w:sz w:val="20"/>
                <w:szCs w:val="20"/>
              </w:rPr>
              <w:t xml:space="preserve">Адрес сайта </w:t>
            </w:r>
          </w:p>
          <w:p w:rsidR="00870E8C" w:rsidRPr="00636B00" w:rsidRDefault="00870E8C" w:rsidP="00636B00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A77086">
              <w:rPr>
                <w:b/>
                <w:sz w:val="20"/>
                <w:szCs w:val="20"/>
              </w:rPr>
              <w:t>издател</w:t>
            </w:r>
            <w:r w:rsidR="00636B00">
              <w:rPr>
                <w:b/>
                <w:sz w:val="20"/>
                <w:szCs w:val="20"/>
                <w:lang w:val="ky-KG"/>
              </w:rPr>
              <w:t>ьства</w:t>
            </w:r>
          </w:p>
        </w:tc>
      </w:tr>
      <w:tr w:rsidR="00DB6844" w:rsidRPr="00F63D1E" w:rsidTr="00307218">
        <w:tc>
          <w:tcPr>
            <w:tcW w:w="9748" w:type="dxa"/>
            <w:gridSpan w:val="6"/>
          </w:tcPr>
          <w:p w:rsidR="00DB6844" w:rsidRPr="00A77086" w:rsidRDefault="00DB6844" w:rsidP="00A77086">
            <w:pPr>
              <w:jc w:val="center"/>
              <w:rPr>
                <w:b/>
                <w:sz w:val="20"/>
                <w:szCs w:val="20"/>
              </w:rPr>
            </w:pPr>
            <w:r w:rsidRPr="00A77086">
              <w:rPr>
                <w:b/>
                <w:bCs/>
                <w:sz w:val="22"/>
                <w:szCs w:val="22"/>
              </w:rPr>
              <w:t>1 класс</w:t>
            </w:r>
          </w:p>
        </w:tc>
      </w:tr>
      <w:tr w:rsidR="00B9634B" w:rsidRPr="00F63D1E" w:rsidTr="00307218">
        <w:tc>
          <w:tcPr>
            <w:tcW w:w="675" w:type="dxa"/>
          </w:tcPr>
          <w:p w:rsidR="00B9634B" w:rsidRPr="00EE29C2" w:rsidRDefault="00B9634B" w:rsidP="00FC7151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 w:rsidRPr="00EE29C2">
              <w:rPr>
                <w:sz w:val="20"/>
                <w:szCs w:val="20"/>
              </w:rPr>
              <w:t>1</w:t>
            </w:r>
            <w:r w:rsidRPr="00EE29C2"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410" w:type="dxa"/>
          </w:tcPr>
          <w:p w:rsidR="00B9634B" w:rsidRPr="00EE29C2" w:rsidRDefault="00B9634B" w:rsidP="00F54FDA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EE29C2">
              <w:rPr>
                <w:sz w:val="20"/>
                <w:szCs w:val="20"/>
              </w:rPr>
              <w:t>Эс</w:t>
            </w:r>
            <w:r w:rsidRPr="00EE29C2">
              <w:rPr>
                <w:sz w:val="20"/>
                <w:szCs w:val="20"/>
                <w:lang w:val="ky-KG"/>
              </w:rPr>
              <w:t>е</w:t>
            </w:r>
            <w:r w:rsidRPr="00EE29C2">
              <w:rPr>
                <w:sz w:val="20"/>
                <w:szCs w:val="20"/>
              </w:rPr>
              <w:t xml:space="preserve">налиева К. </w:t>
            </w:r>
            <w:r w:rsidRPr="008610B2">
              <w:rPr>
                <w:sz w:val="20"/>
                <w:szCs w:val="20"/>
              </w:rPr>
              <w:t>и др.</w:t>
            </w:r>
          </w:p>
        </w:tc>
        <w:tc>
          <w:tcPr>
            <w:tcW w:w="2126" w:type="dxa"/>
          </w:tcPr>
          <w:p w:rsidR="00B9634B" w:rsidRPr="00EE29C2" w:rsidRDefault="00B9634B" w:rsidP="00F54FDA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EE29C2">
              <w:rPr>
                <w:sz w:val="20"/>
                <w:szCs w:val="20"/>
              </w:rPr>
              <w:t>Кыргыз тили (УМК)</w:t>
            </w:r>
          </w:p>
        </w:tc>
        <w:tc>
          <w:tcPr>
            <w:tcW w:w="851" w:type="dxa"/>
          </w:tcPr>
          <w:p w:rsidR="00B9634B" w:rsidRPr="00EE29C2" w:rsidRDefault="00B9634B" w:rsidP="00B727AD">
            <w:pPr>
              <w:jc w:val="center"/>
              <w:rPr>
                <w:sz w:val="20"/>
                <w:szCs w:val="20"/>
              </w:rPr>
            </w:pPr>
            <w:r w:rsidRPr="00EE29C2">
              <w:rPr>
                <w:sz w:val="20"/>
                <w:szCs w:val="20"/>
              </w:rPr>
              <w:t>2016</w:t>
            </w:r>
          </w:p>
          <w:p w:rsidR="00B9634B" w:rsidRPr="00EE29C2" w:rsidRDefault="00B9634B" w:rsidP="00B727AD">
            <w:pPr>
              <w:jc w:val="center"/>
              <w:rPr>
                <w:sz w:val="20"/>
                <w:szCs w:val="20"/>
              </w:rPr>
            </w:pPr>
            <w:r w:rsidRPr="00EE29C2">
              <w:rPr>
                <w:sz w:val="20"/>
                <w:szCs w:val="20"/>
              </w:rPr>
              <w:t>2011</w:t>
            </w:r>
          </w:p>
        </w:tc>
        <w:tc>
          <w:tcPr>
            <w:tcW w:w="2127" w:type="dxa"/>
          </w:tcPr>
          <w:p w:rsidR="00B9634B" w:rsidRPr="00EE29C2" w:rsidRDefault="00B9634B" w:rsidP="00F54FDA">
            <w:pPr>
              <w:rPr>
                <w:sz w:val="20"/>
                <w:szCs w:val="20"/>
              </w:rPr>
            </w:pPr>
            <w:r w:rsidRPr="00EE29C2">
              <w:rPr>
                <w:sz w:val="20"/>
                <w:szCs w:val="20"/>
              </w:rPr>
              <w:t>Б.: Кутаалам</w:t>
            </w:r>
          </w:p>
        </w:tc>
        <w:tc>
          <w:tcPr>
            <w:tcW w:w="1559" w:type="dxa"/>
          </w:tcPr>
          <w:p w:rsidR="00B9634B" w:rsidRPr="00EE29C2" w:rsidRDefault="00B9634B" w:rsidP="004F174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634B" w:rsidRPr="00F63D1E" w:rsidTr="00307218">
        <w:tc>
          <w:tcPr>
            <w:tcW w:w="675" w:type="dxa"/>
          </w:tcPr>
          <w:p w:rsidR="00B9634B" w:rsidRPr="00EE29C2" w:rsidRDefault="00B9634B" w:rsidP="00F54FDA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EE29C2"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B9634B" w:rsidRPr="00EE29C2" w:rsidRDefault="00B9634B" w:rsidP="00F54FDA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EE29C2">
              <w:rPr>
                <w:sz w:val="20"/>
                <w:szCs w:val="20"/>
              </w:rPr>
              <w:t xml:space="preserve">Ветшанова А., </w:t>
            </w:r>
          </w:p>
          <w:p w:rsidR="00B9634B" w:rsidRPr="00EE29C2" w:rsidRDefault="00B9634B" w:rsidP="00F54FDA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EE29C2">
              <w:rPr>
                <w:sz w:val="20"/>
                <w:szCs w:val="20"/>
              </w:rPr>
              <w:t xml:space="preserve">Бирюшева О. </w:t>
            </w:r>
            <w:r w:rsidRPr="00EE29C2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r w:rsidRPr="008610B2">
              <w:rPr>
                <w:sz w:val="20"/>
                <w:szCs w:val="20"/>
              </w:rPr>
              <w:t>и др.</w:t>
            </w:r>
            <w:r w:rsidRPr="00EE29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9634B" w:rsidRPr="00EE29C2" w:rsidRDefault="00B9634B" w:rsidP="00F54FDA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sr-Cyrl-CS"/>
              </w:rPr>
            </w:pPr>
            <w:r w:rsidRPr="00EE29C2">
              <w:rPr>
                <w:sz w:val="20"/>
                <w:szCs w:val="20"/>
              </w:rPr>
              <w:t>Букварь (УМК)</w:t>
            </w:r>
          </w:p>
        </w:tc>
        <w:tc>
          <w:tcPr>
            <w:tcW w:w="851" w:type="dxa"/>
          </w:tcPr>
          <w:p w:rsidR="00B9634B" w:rsidRPr="00EE29C2" w:rsidRDefault="00B9634B" w:rsidP="00B727AD">
            <w:pPr>
              <w:jc w:val="center"/>
              <w:rPr>
                <w:b/>
                <w:sz w:val="20"/>
                <w:szCs w:val="20"/>
              </w:rPr>
            </w:pPr>
            <w:r w:rsidRPr="00EE29C2">
              <w:rPr>
                <w:sz w:val="20"/>
                <w:szCs w:val="20"/>
                <w:lang w:val="sr-Cyrl-CS"/>
              </w:rPr>
              <w:t>2011</w:t>
            </w:r>
          </w:p>
        </w:tc>
        <w:tc>
          <w:tcPr>
            <w:tcW w:w="2127" w:type="dxa"/>
          </w:tcPr>
          <w:p w:rsidR="00B9634B" w:rsidRPr="00EE29C2" w:rsidRDefault="00B9634B" w:rsidP="00F54FDA">
            <w:pPr>
              <w:rPr>
                <w:b/>
                <w:sz w:val="20"/>
                <w:szCs w:val="20"/>
              </w:rPr>
            </w:pPr>
            <w:r w:rsidRPr="00EE29C2">
              <w:rPr>
                <w:sz w:val="20"/>
                <w:szCs w:val="20"/>
              </w:rPr>
              <w:t>Б.: Кутаалам</w:t>
            </w:r>
          </w:p>
        </w:tc>
        <w:tc>
          <w:tcPr>
            <w:tcW w:w="1559" w:type="dxa"/>
          </w:tcPr>
          <w:p w:rsidR="00B9634B" w:rsidRPr="00EE29C2" w:rsidRDefault="00B9634B" w:rsidP="004F174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634B" w:rsidRPr="00F63D1E" w:rsidTr="00307218">
        <w:tc>
          <w:tcPr>
            <w:tcW w:w="675" w:type="dxa"/>
          </w:tcPr>
          <w:p w:rsidR="00B9634B" w:rsidRPr="00EE29C2" w:rsidRDefault="00B9634B" w:rsidP="00F54FDA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EE29C2"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B9634B" w:rsidRPr="00EE29C2" w:rsidRDefault="00B9634B" w:rsidP="004F1747">
            <w:pPr>
              <w:tabs>
                <w:tab w:val="left" w:pos="2552"/>
              </w:tabs>
              <w:rPr>
                <w:sz w:val="20"/>
                <w:szCs w:val="20"/>
                <w:lang w:val="ky-KG"/>
              </w:rPr>
            </w:pPr>
            <w:r w:rsidRPr="00EE29C2">
              <w:rPr>
                <w:sz w:val="20"/>
                <w:szCs w:val="20"/>
                <w:lang w:val="ky-KG"/>
              </w:rPr>
              <w:t>Бетеньков И.М.,</w:t>
            </w:r>
          </w:p>
          <w:p w:rsidR="00B9634B" w:rsidRPr="00EE29C2" w:rsidRDefault="00B9634B" w:rsidP="004F1747">
            <w:pPr>
              <w:tabs>
                <w:tab w:val="left" w:pos="2552"/>
              </w:tabs>
              <w:rPr>
                <w:sz w:val="20"/>
                <w:szCs w:val="20"/>
                <w:lang w:val="ky-KG"/>
              </w:rPr>
            </w:pPr>
            <w:r w:rsidRPr="00EE29C2">
              <w:rPr>
                <w:sz w:val="20"/>
                <w:szCs w:val="20"/>
                <w:lang w:val="ky-KG"/>
              </w:rPr>
              <w:t>Горецкий В.Г.</w:t>
            </w:r>
          </w:p>
        </w:tc>
        <w:tc>
          <w:tcPr>
            <w:tcW w:w="2126" w:type="dxa"/>
          </w:tcPr>
          <w:p w:rsidR="00B9634B" w:rsidRPr="00EE29C2" w:rsidRDefault="00B9634B" w:rsidP="004F1747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 w:rsidRPr="00EE29C2">
              <w:rPr>
                <w:sz w:val="20"/>
                <w:szCs w:val="20"/>
                <w:lang w:val="ky-KG"/>
              </w:rPr>
              <w:t>Букварь</w:t>
            </w:r>
          </w:p>
        </w:tc>
        <w:tc>
          <w:tcPr>
            <w:tcW w:w="851" w:type="dxa"/>
          </w:tcPr>
          <w:p w:rsidR="00B9634B" w:rsidRPr="00EE29C2" w:rsidRDefault="00B9634B" w:rsidP="00B727AD">
            <w:pPr>
              <w:jc w:val="center"/>
              <w:rPr>
                <w:sz w:val="20"/>
                <w:szCs w:val="20"/>
                <w:lang w:val="sr-Cyrl-CS"/>
              </w:rPr>
            </w:pPr>
            <w:r w:rsidRPr="00EE29C2">
              <w:rPr>
                <w:sz w:val="20"/>
                <w:szCs w:val="20"/>
                <w:lang w:val="sr-Cyrl-CS"/>
              </w:rPr>
              <w:t>1998</w:t>
            </w:r>
          </w:p>
          <w:p w:rsidR="00B9634B" w:rsidRPr="00EE29C2" w:rsidRDefault="00B9634B" w:rsidP="00B727AD">
            <w:pPr>
              <w:jc w:val="center"/>
              <w:rPr>
                <w:sz w:val="20"/>
                <w:szCs w:val="20"/>
                <w:lang w:val="sr-Cyrl-CS"/>
              </w:rPr>
            </w:pPr>
            <w:r w:rsidRPr="00EE29C2">
              <w:rPr>
                <w:sz w:val="20"/>
                <w:szCs w:val="20"/>
                <w:lang w:val="sr-Cyrl-CS"/>
              </w:rPr>
              <w:t>и выше</w:t>
            </w:r>
          </w:p>
        </w:tc>
        <w:tc>
          <w:tcPr>
            <w:tcW w:w="2127" w:type="dxa"/>
          </w:tcPr>
          <w:p w:rsidR="00B9634B" w:rsidRPr="00EE29C2" w:rsidRDefault="00B9634B" w:rsidP="004F1747">
            <w:pPr>
              <w:rPr>
                <w:sz w:val="20"/>
                <w:szCs w:val="20"/>
                <w:lang w:val="ky-KG"/>
              </w:rPr>
            </w:pPr>
            <w:r w:rsidRPr="00EE29C2">
              <w:rPr>
                <w:sz w:val="20"/>
                <w:szCs w:val="20"/>
                <w:lang w:val="ky-KG"/>
              </w:rPr>
              <w:t>С-Петербург. Спец.лит-ра</w:t>
            </w:r>
          </w:p>
        </w:tc>
        <w:tc>
          <w:tcPr>
            <w:tcW w:w="1559" w:type="dxa"/>
          </w:tcPr>
          <w:p w:rsidR="00B9634B" w:rsidRPr="00EE29C2" w:rsidRDefault="00B9634B" w:rsidP="004F174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634B" w:rsidRPr="00F63D1E" w:rsidTr="00307218">
        <w:tc>
          <w:tcPr>
            <w:tcW w:w="675" w:type="dxa"/>
          </w:tcPr>
          <w:p w:rsidR="00B9634B" w:rsidRPr="00EE29C2" w:rsidRDefault="00B9634B" w:rsidP="00F54FDA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 w:rsidRPr="00EE29C2">
              <w:rPr>
                <w:sz w:val="20"/>
                <w:szCs w:val="20"/>
              </w:rPr>
              <w:t>4</w:t>
            </w:r>
            <w:r w:rsidRPr="00EE29C2"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410" w:type="dxa"/>
          </w:tcPr>
          <w:p w:rsidR="00B9634B" w:rsidRPr="00EE29C2" w:rsidRDefault="00B9634B" w:rsidP="004F1747">
            <w:pPr>
              <w:tabs>
                <w:tab w:val="left" w:pos="2552"/>
              </w:tabs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</w:pPr>
            <w:r w:rsidRPr="00EE29C2">
              <w:rPr>
                <w:rFonts w:ascii="Times New Roman UniToktom" w:hAnsi="Times New Roman UniToktom" w:cs="Times New Roman UniToktom"/>
                <w:sz w:val="20"/>
                <w:szCs w:val="20"/>
              </w:rPr>
              <w:t>Зеленина Л.</w:t>
            </w:r>
            <w:r w:rsidRPr="00EE29C2"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  <w:t xml:space="preserve"> М., </w:t>
            </w:r>
          </w:p>
          <w:p w:rsidR="00B9634B" w:rsidRPr="00EE29C2" w:rsidRDefault="00B9634B" w:rsidP="004F1747">
            <w:pPr>
              <w:tabs>
                <w:tab w:val="left" w:pos="2552"/>
              </w:tabs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</w:pPr>
            <w:r w:rsidRPr="00EE29C2"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  <w:t xml:space="preserve">Хохлова Т. Е., </w:t>
            </w:r>
          </w:p>
          <w:p w:rsidR="00B9634B" w:rsidRPr="00EE29C2" w:rsidRDefault="00B9634B" w:rsidP="004F1747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EE29C2"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  <w:t>Дербишева З. К.</w:t>
            </w:r>
          </w:p>
        </w:tc>
        <w:tc>
          <w:tcPr>
            <w:tcW w:w="2126" w:type="dxa"/>
          </w:tcPr>
          <w:p w:rsidR="00B9634B" w:rsidRPr="00EE29C2" w:rsidRDefault="00B9634B" w:rsidP="004F1747">
            <w:pPr>
              <w:pStyle w:val="2"/>
              <w:tabs>
                <w:tab w:val="left" w:pos="2552"/>
              </w:tabs>
              <w:jc w:val="left"/>
              <w:outlineLvl w:val="1"/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</w:pPr>
            <w:r w:rsidRPr="00EE29C2">
              <w:rPr>
                <w:rFonts w:ascii="Times New Roman UniToktom" w:hAnsi="Times New Roman UniToktom" w:cs="Times New Roman UniToktom"/>
                <w:sz w:val="20"/>
                <w:szCs w:val="20"/>
              </w:rPr>
              <w:t>Русский язык</w:t>
            </w:r>
            <w:r w:rsidRPr="00EE29C2"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  <w:t xml:space="preserve"> </w:t>
            </w:r>
          </w:p>
          <w:p w:rsidR="00B9634B" w:rsidRPr="00EE29C2" w:rsidRDefault="00B9634B" w:rsidP="004F1747">
            <w:pPr>
              <w:rPr>
                <w:sz w:val="20"/>
                <w:szCs w:val="20"/>
              </w:rPr>
            </w:pPr>
            <w:r w:rsidRPr="00EE29C2">
              <w:rPr>
                <w:sz w:val="20"/>
                <w:szCs w:val="20"/>
              </w:rPr>
              <w:t>(в 2-х частях)</w:t>
            </w:r>
          </w:p>
          <w:p w:rsidR="00B9634B" w:rsidRPr="00EE29C2" w:rsidRDefault="00B9634B" w:rsidP="004F1747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9634B" w:rsidRPr="00EE29C2" w:rsidRDefault="00B9634B" w:rsidP="00B727AD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</w:rPr>
            </w:pPr>
            <w:r w:rsidRPr="00EE29C2">
              <w:rPr>
                <w:sz w:val="20"/>
                <w:szCs w:val="20"/>
              </w:rPr>
              <w:t>2013</w:t>
            </w:r>
          </w:p>
        </w:tc>
        <w:tc>
          <w:tcPr>
            <w:tcW w:w="2127" w:type="dxa"/>
          </w:tcPr>
          <w:p w:rsidR="00B9634B" w:rsidRPr="00EE29C2" w:rsidRDefault="00B9634B" w:rsidP="004F1747">
            <w:pPr>
              <w:rPr>
                <w:sz w:val="20"/>
                <w:szCs w:val="20"/>
                <w:lang w:val="ky-KG"/>
              </w:rPr>
            </w:pPr>
            <w:r w:rsidRPr="00EE29C2">
              <w:rPr>
                <w:sz w:val="20"/>
                <w:szCs w:val="20"/>
                <w:lang w:val="ky-KG"/>
              </w:rPr>
              <w:t>Бишкек КРСУ-М.:</w:t>
            </w:r>
          </w:p>
          <w:p w:rsidR="00B9634B" w:rsidRPr="00EE29C2" w:rsidRDefault="00B9634B" w:rsidP="004F1747">
            <w:pPr>
              <w:rPr>
                <w:sz w:val="20"/>
                <w:szCs w:val="20"/>
                <w:lang w:val="ky-KG"/>
              </w:rPr>
            </w:pPr>
            <w:r w:rsidRPr="00EE29C2">
              <w:rPr>
                <w:sz w:val="20"/>
                <w:szCs w:val="20"/>
                <w:lang w:val="ky-KG"/>
              </w:rPr>
              <w:t>Просвещение</w:t>
            </w:r>
          </w:p>
        </w:tc>
        <w:tc>
          <w:tcPr>
            <w:tcW w:w="1559" w:type="dxa"/>
          </w:tcPr>
          <w:p w:rsidR="00B9634B" w:rsidRPr="00EE29C2" w:rsidRDefault="00B9634B" w:rsidP="004F174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53E9" w:rsidRPr="00F63D1E" w:rsidTr="00307218">
        <w:tc>
          <w:tcPr>
            <w:tcW w:w="675" w:type="dxa"/>
          </w:tcPr>
          <w:p w:rsidR="009953E9" w:rsidRPr="00EE29C2" w:rsidRDefault="009953E9" w:rsidP="00F54FDA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EE29C2">
              <w:rPr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9953E9" w:rsidRPr="000E30B5" w:rsidRDefault="009953E9" w:rsidP="00662FCF">
            <w:pPr>
              <w:tabs>
                <w:tab w:val="left" w:pos="2552"/>
              </w:tabs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0E30B5">
              <w:rPr>
                <w:rFonts w:ascii="TimesNewRomanPSMT" w:hAnsi="TimesNewRomanPSMT"/>
                <w:color w:val="000000"/>
                <w:sz w:val="20"/>
                <w:szCs w:val="20"/>
              </w:rPr>
              <w:t>Горецкий</w:t>
            </w:r>
            <w:r w:rsidRPr="000E30B5">
              <w:rPr>
                <w:rFonts w:ascii="TimesNewRomanPSMT" w:hAnsi="TimesNewRomanPSMT"/>
                <w:color w:val="000000"/>
                <w:sz w:val="20"/>
                <w:szCs w:val="20"/>
                <w:lang w:val="ky-KG"/>
              </w:rPr>
              <w:t xml:space="preserve"> </w:t>
            </w:r>
            <w:r w:rsidRPr="000E30B5">
              <w:rPr>
                <w:rFonts w:ascii="TimesNewRomanPSMT" w:hAnsi="TimesNewRomanPSMT"/>
                <w:color w:val="000000"/>
                <w:sz w:val="20"/>
                <w:szCs w:val="20"/>
              </w:rPr>
              <w:t>В. Г.,</w:t>
            </w:r>
          </w:p>
          <w:p w:rsidR="009953E9" w:rsidRPr="000E30B5" w:rsidRDefault="009953E9" w:rsidP="00662FCF">
            <w:pPr>
              <w:tabs>
                <w:tab w:val="left" w:pos="2552"/>
              </w:tabs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0E30B5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КирюшкинВ. А., </w:t>
            </w:r>
          </w:p>
          <w:p w:rsidR="009953E9" w:rsidRPr="000E30B5" w:rsidRDefault="009953E9" w:rsidP="00662FCF">
            <w:pPr>
              <w:tabs>
                <w:tab w:val="left" w:pos="2552"/>
              </w:tabs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</w:pPr>
            <w:r w:rsidRPr="000E30B5">
              <w:rPr>
                <w:rFonts w:ascii="TimesNewRomanPSMT" w:hAnsi="TimesNewRomanPSMT"/>
                <w:color w:val="000000"/>
                <w:sz w:val="20"/>
                <w:szCs w:val="20"/>
              </w:rPr>
              <w:t>ВиноградскаяЛ. А. и</w:t>
            </w:r>
            <w:r w:rsidRPr="000E30B5">
              <w:rPr>
                <w:rFonts w:ascii="TimesNewRomanPSMT" w:hAnsi="TimesNewRomanPSMT"/>
                <w:color w:val="000000"/>
                <w:sz w:val="20"/>
                <w:szCs w:val="20"/>
                <w:lang w:val="ky-KG"/>
              </w:rPr>
              <w:t xml:space="preserve"> </w:t>
            </w:r>
            <w:r w:rsidRPr="000E30B5">
              <w:rPr>
                <w:rFonts w:ascii="TimesNewRomanPSMT" w:hAnsi="TimesNewRomanPSMT"/>
                <w:color w:val="000000"/>
                <w:sz w:val="20"/>
                <w:szCs w:val="20"/>
              </w:rPr>
              <w:t>др.</w:t>
            </w:r>
          </w:p>
        </w:tc>
        <w:tc>
          <w:tcPr>
            <w:tcW w:w="2126" w:type="dxa"/>
          </w:tcPr>
          <w:p w:rsidR="009953E9" w:rsidRPr="000E30B5" w:rsidRDefault="009953E9" w:rsidP="00662FCF">
            <w:pPr>
              <w:pStyle w:val="2"/>
              <w:tabs>
                <w:tab w:val="left" w:pos="2552"/>
              </w:tabs>
              <w:jc w:val="left"/>
              <w:outlineLvl w:val="1"/>
              <w:rPr>
                <w:rFonts w:ascii="Times New Roman UniToktom" w:hAnsi="Times New Roman UniToktom" w:cs="Times New Roman UniToktom"/>
                <w:sz w:val="20"/>
                <w:szCs w:val="20"/>
              </w:rPr>
            </w:pPr>
            <w:r w:rsidRPr="000E30B5">
              <w:rPr>
                <w:sz w:val="20"/>
                <w:szCs w:val="20"/>
              </w:rPr>
              <w:t>Русская азбука</w:t>
            </w:r>
          </w:p>
        </w:tc>
        <w:tc>
          <w:tcPr>
            <w:tcW w:w="851" w:type="dxa"/>
          </w:tcPr>
          <w:p w:rsidR="009953E9" w:rsidRDefault="009953E9" w:rsidP="00B727AD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y-KG"/>
              </w:rPr>
              <w:t>2006</w:t>
            </w:r>
          </w:p>
          <w:p w:rsidR="009953E9" w:rsidRPr="00DC2ADB" w:rsidRDefault="009953E9" w:rsidP="00B727A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27" w:type="dxa"/>
          </w:tcPr>
          <w:p w:rsidR="009953E9" w:rsidRPr="000E30B5" w:rsidRDefault="009953E9" w:rsidP="00662FCF">
            <w:pPr>
              <w:rPr>
                <w:sz w:val="20"/>
                <w:szCs w:val="20"/>
                <w:lang w:val="ky-KG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0E30B5">
              <w:rPr>
                <w:rFonts w:ascii="TimesNewRomanPSMT" w:hAnsi="TimesNewRomanPSMT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9953E9" w:rsidRPr="00A77086" w:rsidRDefault="009953E9" w:rsidP="00662F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53E9" w:rsidRPr="00F63D1E" w:rsidTr="00307218">
        <w:tc>
          <w:tcPr>
            <w:tcW w:w="675" w:type="dxa"/>
          </w:tcPr>
          <w:p w:rsidR="009953E9" w:rsidRPr="00FC7151" w:rsidRDefault="009953E9" w:rsidP="00F54FDA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6</w:t>
            </w:r>
            <w:r w:rsidRPr="00FC7151"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410" w:type="dxa"/>
          </w:tcPr>
          <w:p w:rsidR="009953E9" w:rsidRPr="00B442BA" w:rsidRDefault="009953E9" w:rsidP="00662FC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Мкртчян С. Ш.</w:t>
            </w:r>
          </w:p>
        </w:tc>
        <w:tc>
          <w:tcPr>
            <w:tcW w:w="2126" w:type="dxa"/>
          </w:tcPr>
          <w:p w:rsidR="009953E9" w:rsidRDefault="009953E9" w:rsidP="006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(УМК)</w:t>
            </w:r>
          </w:p>
          <w:p w:rsidR="009953E9" w:rsidRPr="009160DB" w:rsidRDefault="009953E9" w:rsidP="006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2-х частях)</w:t>
            </w:r>
          </w:p>
        </w:tc>
        <w:tc>
          <w:tcPr>
            <w:tcW w:w="851" w:type="dxa"/>
          </w:tcPr>
          <w:p w:rsidR="009953E9" w:rsidRPr="00B442BA" w:rsidRDefault="009953E9" w:rsidP="00B727A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2011-13</w:t>
            </w:r>
          </w:p>
        </w:tc>
        <w:tc>
          <w:tcPr>
            <w:tcW w:w="2127" w:type="dxa"/>
          </w:tcPr>
          <w:p w:rsidR="009953E9" w:rsidRPr="000E30B5" w:rsidRDefault="009953E9" w:rsidP="00662FC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 xml:space="preserve">Б.: </w:t>
            </w:r>
            <w:r w:rsidRPr="000E30B5">
              <w:rPr>
                <w:sz w:val="20"/>
                <w:szCs w:val="20"/>
                <w:lang w:val="ky-KG"/>
              </w:rPr>
              <w:t>Учкун</w:t>
            </w:r>
          </w:p>
        </w:tc>
        <w:tc>
          <w:tcPr>
            <w:tcW w:w="1559" w:type="dxa"/>
          </w:tcPr>
          <w:p w:rsidR="009953E9" w:rsidRDefault="009953E9" w:rsidP="00662FCF">
            <w:pPr>
              <w:rPr>
                <w:sz w:val="20"/>
                <w:szCs w:val="20"/>
                <w:lang w:val="ky-KG"/>
              </w:rPr>
            </w:pPr>
          </w:p>
        </w:tc>
      </w:tr>
      <w:tr w:rsidR="009953E9" w:rsidRPr="00F63D1E" w:rsidTr="00307218">
        <w:tc>
          <w:tcPr>
            <w:tcW w:w="675" w:type="dxa"/>
          </w:tcPr>
          <w:p w:rsidR="009953E9" w:rsidRDefault="009953E9" w:rsidP="00F54FDA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C7151"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410" w:type="dxa"/>
          </w:tcPr>
          <w:p w:rsidR="009953E9" w:rsidRPr="00B442BA" w:rsidRDefault="009953E9" w:rsidP="00662FCF">
            <w:pPr>
              <w:rPr>
                <w:sz w:val="20"/>
                <w:szCs w:val="20"/>
              </w:rPr>
            </w:pPr>
            <w:r w:rsidRPr="00B442BA">
              <w:rPr>
                <w:sz w:val="20"/>
                <w:szCs w:val="20"/>
              </w:rPr>
              <w:t xml:space="preserve">Моро М.И. </w:t>
            </w:r>
          </w:p>
          <w:p w:rsidR="009953E9" w:rsidRDefault="009953E9" w:rsidP="00662FCF">
            <w:pPr>
              <w:rPr>
                <w:sz w:val="20"/>
                <w:szCs w:val="20"/>
              </w:rPr>
            </w:pPr>
            <w:r w:rsidRPr="00B442BA">
              <w:rPr>
                <w:sz w:val="20"/>
                <w:szCs w:val="20"/>
              </w:rPr>
              <w:t xml:space="preserve">Бантова М.А. </w:t>
            </w:r>
          </w:p>
          <w:p w:rsidR="009953E9" w:rsidRDefault="009953E9" w:rsidP="00662FCF">
            <w:pPr>
              <w:rPr>
                <w:sz w:val="20"/>
                <w:szCs w:val="20"/>
              </w:rPr>
            </w:pPr>
            <w:r w:rsidRPr="00B442BA">
              <w:rPr>
                <w:sz w:val="20"/>
                <w:szCs w:val="20"/>
              </w:rPr>
              <w:t>Бельтюкова Г.В.</w:t>
            </w:r>
          </w:p>
        </w:tc>
        <w:tc>
          <w:tcPr>
            <w:tcW w:w="2126" w:type="dxa"/>
          </w:tcPr>
          <w:p w:rsidR="009953E9" w:rsidRDefault="009953E9" w:rsidP="006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  <w:p w:rsidR="009953E9" w:rsidRDefault="009953E9" w:rsidP="006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2-х частях)</w:t>
            </w:r>
          </w:p>
          <w:p w:rsidR="009953E9" w:rsidRPr="00B442BA" w:rsidRDefault="009953E9" w:rsidP="00662FCF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851" w:type="dxa"/>
          </w:tcPr>
          <w:p w:rsidR="009953E9" w:rsidRDefault="009953E9" w:rsidP="00B727A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2003</w:t>
            </w:r>
          </w:p>
          <w:p w:rsidR="009953E9" w:rsidRPr="00CE73B8" w:rsidRDefault="009953E9" w:rsidP="00B727A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27" w:type="dxa"/>
          </w:tcPr>
          <w:p w:rsidR="009953E9" w:rsidRPr="000E30B5" w:rsidRDefault="009953E9" w:rsidP="00662FCF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0E30B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9953E9" w:rsidRPr="00BF6892" w:rsidRDefault="00DA02E9" w:rsidP="00662FCF">
            <w:pPr>
              <w:rPr>
                <w:sz w:val="18"/>
                <w:szCs w:val="18"/>
                <w:lang w:val="ky-KG"/>
              </w:rPr>
            </w:pPr>
            <w:hyperlink r:id="rId7" w:history="1">
              <w:r w:rsidR="009953E9" w:rsidRPr="00BF6892">
                <w:rPr>
                  <w:rStyle w:val="af"/>
                  <w:sz w:val="18"/>
                  <w:szCs w:val="18"/>
                  <w:lang w:val="en-US"/>
                </w:rPr>
                <w:t>www.1-4.prosv.ru</w:t>
              </w:r>
            </w:hyperlink>
            <w:r w:rsidR="009953E9" w:rsidRPr="00BF6892">
              <w:rPr>
                <w:sz w:val="18"/>
                <w:szCs w:val="18"/>
                <w:lang w:val="ky-KG"/>
              </w:rPr>
              <w:t xml:space="preserve"> </w:t>
            </w:r>
          </w:p>
        </w:tc>
      </w:tr>
      <w:tr w:rsidR="009953E9" w:rsidRPr="00F63D1E" w:rsidTr="00307218">
        <w:tc>
          <w:tcPr>
            <w:tcW w:w="675" w:type="dxa"/>
          </w:tcPr>
          <w:p w:rsidR="009953E9" w:rsidRPr="00FC7151" w:rsidRDefault="009953E9" w:rsidP="00F54FDA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8.</w:t>
            </w:r>
          </w:p>
        </w:tc>
        <w:tc>
          <w:tcPr>
            <w:tcW w:w="2410" w:type="dxa"/>
          </w:tcPr>
          <w:p w:rsidR="009953E9" w:rsidRDefault="009953E9" w:rsidP="00662FCF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Мамбетова З</w:t>
            </w:r>
            <w:r w:rsidRPr="00A77086">
              <w:rPr>
                <w:sz w:val="20"/>
                <w:szCs w:val="20"/>
                <w:lang w:val="ky-KG"/>
              </w:rPr>
              <w:t>.,</w:t>
            </w:r>
            <w:r w:rsidRPr="00A77086">
              <w:rPr>
                <w:sz w:val="20"/>
                <w:szCs w:val="20"/>
              </w:rPr>
              <w:t xml:space="preserve"> </w:t>
            </w:r>
          </w:p>
          <w:p w:rsidR="009953E9" w:rsidRPr="00A77086" w:rsidRDefault="009953E9" w:rsidP="00662FCF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 xml:space="preserve">Архипова Т. В. </w:t>
            </w:r>
          </w:p>
        </w:tc>
        <w:tc>
          <w:tcPr>
            <w:tcW w:w="2126" w:type="dxa"/>
          </w:tcPr>
          <w:p w:rsidR="009953E9" w:rsidRPr="00A77086" w:rsidRDefault="009953E9" w:rsidP="00662FCF">
            <w:pPr>
              <w:tabs>
                <w:tab w:val="left" w:pos="2552"/>
              </w:tabs>
              <w:rPr>
                <w:sz w:val="20"/>
                <w:szCs w:val="20"/>
                <w:lang w:val="sr-Cyrl-CS"/>
              </w:rPr>
            </w:pPr>
            <w:r w:rsidRPr="00A77086">
              <w:rPr>
                <w:sz w:val="20"/>
                <w:szCs w:val="20"/>
              </w:rPr>
              <w:t>Родиноведение</w:t>
            </w:r>
            <w:r>
              <w:rPr>
                <w:sz w:val="20"/>
                <w:szCs w:val="20"/>
              </w:rPr>
              <w:t xml:space="preserve"> (УМК)</w:t>
            </w:r>
          </w:p>
        </w:tc>
        <w:tc>
          <w:tcPr>
            <w:tcW w:w="851" w:type="dxa"/>
          </w:tcPr>
          <w:p w:rsidR="009953E9" w:rsidRDefault="009953E9" w:rsidP="00B72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9953E9" w:rsidRPr="00A77086" w:rsidRDefault="009953E9" w:rsidP="00B727AD">
            <w:pPr>
              <w:jc w:val="center"/>
              <w:rPr>
                <w:b/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2011</w:t>
            </w:r>
          </w:p>
        </w:tc>
        <w:tc>
          <w:tcPr>
            <w:tcW w:w="2127" w:type="dxa"/>
          </w:tcPr>
          <w:p w:rsidR="009953E9" w:rsidRPr="00B16B71" w:rsidRDefault="009953E9" w:rsidP="00662FCF">
            <w:pPr>
              <w:rPr>
                <w:sz w:val="20"/>
                <w:szCs w:val="20"/>
              </w:rPr>
            </w:pPr>
            <w:r w:rsidRPr="00B16B71">
              <w:rPr>
                <w:sz w:val="20"/>
                <w:szCs w:val="20"/>
              </w:rPr>
              <w:t>Б.: Кутаалам</w:t>
            </w:r>
          </w:p>
        </w:tc>
        <w:tc>
          <w:tcPr>
            <w:tcW w:w="1559" w:type="dxa"/>
          </w:tcPr>
          <w:p w:rsidR="009953E9" w:rsidRPr="00345D4F" w:rsidRDefault="009953E9" w:rsidP="00662FCF">
            <w:pPr>
              <w:rPr>
                <w:sz w:val="18"/>
                <w:szCs w:val="18"/>
                <w:lang w:val="ky-KG"/>
              </w:rPr>
            </w:pPr>
          </w:p>
        </w:tc>
      </w:tr>
      <w:tr w:rsidR="009953E9" w:rsidRPr="00F63D1E" w:rsidTr="00307218">
        <w:tc>
          <w:tcPr>
            <w:tcW w:w="675" w:type="dxa"/>
          </w:tcPr>
          <w:p w:rsidR="009953E9" w:rsidRPr="00B16B71" w:rsidRDefault="009953E9" w:rsidP="00F54FDA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9.</w:t>
            </w:r>
          </w:p>
        </w:tc>
        <w:tc>
          <w:tcPr>
            <w:tcW w:w="2410" w:type="dxa"/>
          </w:tcPr>
          <w:p w:rsidR="009953E9" w:rsidRDefault="009953E9" w:rsidP="00662FCF">
            <w:pPr>
              <w:tabs>
                <w:tab w:val="left" w:pos="2552"/>
              </w:tabs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Жумакадырова Ч.Ж.,</w:t>
            </w:r>
          </w:p>
          <w:p w:rsidR="009953E9" w:rsidRPr="009953E9" w:rsidRDefault="009953E9" w:rsidP="00662FCF">
            <w:pPr>
              <w:tabs>
                <w:tab w:val="left" w:pos="255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y-KG"/>
              </w:rPr>
              <w:t>Клецова В.П.</w:t>
            </w:r>
          </w:p>
        </w:tc>
        <w:tc>
          <w:tcPr>
            <w:tcW w:w="2126" w:type="dxa"/>
          </w:tcPr>
          <w:p w:rsidR="009953E9" w:rsidRPr="00B16B71" w:rsidRDefault="009953E9" w:rsidP="00662FCF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Основы безопасности жизнедеятельности </w:t>
            </w:r>
            <w:r w:rsidR="004E09E1">
              <w:rPr>
                <w:sz w:val="20"/>
                <w:szCs w:val="20"/>
                <w:lang w:val="ky-KG"/>
              </w:rPr>
              <w:t>1-9</w:t>
            </w:r>
          </w:p>
        </w:tc>
        <w:tc>
          <w:tcPr>
            <w:tcW w:w="851" w:type="dxa"/>
          </w:tcPr>
          <w:p w:rsidR="009953E9" w:rsidRPr="00B16B71" w:rsidRDefault="009953E9" w:rsidP="00B727A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2012</w:t>
            </w:r>
          </w:p>
        </w:tc>
        <w:tc>
          <w:tcPr>
            <w:tcW w:w="2127" w:type="dxa"/>
          </w:tcPr>
          <w:p w:rsidR="009953E9" w:rsidRPr="00B16B71" w:rsidRDefault="009953E9" w:rsidP="00662FC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</w:t>
            </w:r>
            <w:r w:rsidRPr="00B16B71">
              <w:rPr>
                <w:sz w:val="20"/>
                <w:szCs w:val="20"/>
                <w:lang w:val="ky-KG"/>
              </w:rPr>
              <w:t>Билим-комп</w:t>
            </w:r>
            <w:r>
              <w:rPr>
                <w:sz w:val="20"/>
                <w:szCs w:val="20"/>
                <w:lang w:val="ky-KG"/>
              </w:rPr>
              <w:t>ь</w:t>
            </w:r>
            <w:r w:rsidRPr="00B16B71">
              <w:rPr>
                <w:sz w:val="20"/>
                <w:szCs w:val="20"/>
                <w:lang w:val="ky-KG"/>
              </w:rPr>
              <w:t>ютер</w:t>
            </w:r>
          </w:p>
        </w:tc>
        <w:tc>
          <w:tcPr>
            <w:tcW w:w="1559" w:type="dxa"/>
          </w:tcPr>
          <w:p w:rsidR="009953E9" w:rsidRPr="00A77086" w:rsidRDefault="009953E9" w:rsidP="00662F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53E9" w:rsidRPr="00F63D1E" w:rsidTr="00307218">
        <w:trPr>
          <w:trHeight w:val="297"/>
        </w:trPr>
        <w:tc>
          <w:tcPr>
            <w:tcW w:w="9748" w:type="dxa"/>
            <w:gridSpan w:val="6"/>
          </w:tcPr>
          <w:p w:rsidR="009953E9" w:rsidRPr="00A77086" w:rsidRDefault="009953E9" w:rsidP="00E4058F">
            <w:pPr>
              <w:tabs>
                <w:tab w:val="left" w:pos="8039"/>
              </w:tabs>
              <w:jc w:val="center"/>
              <w:rPr>
                <w:b/>
                <w:sz w:val="20"/>
                <w:szCs w:val="20"/>
              </w:rPr>
            </w:pPr>
            <w:r w:rsidRPr="00A77086">
              <w:rPr>
                <w:b/>
                <w:bCs/>
                <w:sz w:val="20"/>
                <w:szCs w:val="20"/>
              </w:rPr>
              <w:t>2 класс</w:t>
            </w:r>
          </w:p>
        </w:tc>
      </w:tr>
      <w:tr w:rsidR="009953E9" w:rsidRPr="00D46C6B" w:rsidTr="00307218">
        <w:tc>
          <w:tcPr>
            <w:tcW w:w="675" w:type="dxa"/>
          </w:tcPr>
          <w:p w:rsidR="009953E9" w:rsidRPr="00EE29C2" w:rsidRDefault="009953E9" w:rsidP="00E1433F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 w:rsidRPr="00EE29C2">
              <w:rPr>
                <w:sz w:val="20"/>
                <w:szCs w:val="20"/>
              </w:rPr>
              <w:t>1</w:t>
            </w:r>
            <w:r w:rsidRPr="00EE29C2"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410" w:type="dxa"/>
          </w:tcPr>
          <w:p w:rsidR="009953E9" w:rsidRPr="00EE29C2" w:rsidRDefault="009953E9" w:rsidP="004F1747">
            <w:pPr>
              <w:tabs>
                <w:tab w:val="left" w:pos="2552"/>
              </w:tabs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</w:pPr>
            <w:r w:rsidRPr="00EE29C2">
              <w:rPr>
                <w:rFonts w:ascii="Times New Roman UniToktom" w:hAnsi="Times New Roman UniToktom" w:cs="Times New Roman UniToktom"/>
                <w:sz w:val="20"/>
                <w:szCs w:val="20"/>
              </w:rPr>
              <w:t>Даувальдер</w:t>
            </w:r>
            <w:r w:rsidRPr="00EE29C2"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  <w:t xml:space="preserve"> О.В.,</w:t>
            </w:r>
            <w:r w:rsidRPr="00EE29C2">
              <w:rPr>
                <w:rFonts w:ascii="Times New Roman UniToktom" w:hAnsi="Times New Roman UniToktom" w:cs="Times New Roman UniToktom"/>
                <w:sz w:val="20"/>
                <w:szCs w:val="20"/>
              </w:rPr>
              <w:t xml:space="preserve"> </w:t>
            </w:r>
          </w:p>
          <w:p w:rsidR="009953E9" w:rsidRPr="00EE29C2" w:rsidRDefault="009953E9" w:rsidP="004F1747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EE29C2"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  <w:t>Качигулова</w:t>
            </w:r>
            <w:r w:rsidRPr="00EE29C2">
              <w:rPr>
                <w:rFonts w:ascii="Times New Roman UniToktom" w:hAnsi="Times New Roman UniToktom" w:cs="Times New Roman UniToktom"/>
                <w:sz w:val="20"/>
                <w:szCs w:val="20"/>
              </w:rPr>
              <w:t xml:space="preserve"> </w:t>
            </w:r>
            <w:r w:rsidRPr="00EE29C2"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  <w:t>В. Н.</w:t>
            </w:r>
          </w:p>
        </w:tc>
        <w:tc>
          <w:tcPr>
            <w:tcW w:w="2126" w:type="dxa"/>
          </w:tcPr>
          <w:p w:rsidR="009953E9" w:rsidRPr="00EE29C2" w:rsidRDefault="009953E9" w:rsidP="004F1747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EE29C2">
              <w:rPr>
                <w:rFonts w:ascii="Times New Roman UniToktom" w:hAnsi="Times New Roman UniToktom" w:cs="Times New Roman UniToktom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851" w:type="dxa"/>
          </w:tcPr>
          <w:p w:rsidR="009953E9" w:rsidRPr="00EE29C2" w:rsidRDefault="009953E9" w:rsidP="00B727AD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ky-KG"/>
              </w:rPr>
            </w:pPr>
            <w:r w:rsidRPr="00EE29C2">
              <w:rPr>
                <w:sz w:val="20"/>
                <w:szCs w:val="20"/>
              </w:rPr>
              <w:t>201</w:t>
            </w:r>
            <w:r w:rsidRPr="00EE29C2">
              <w:rPr>
                <w:sz w:val="20"/>
                <w:szCs w:val="20"/>
                <w:lang w:val="ky-KG"/>
              </w:rPr>
              <w:t>3</w:t>
            </w:r>
          </w:p>
          <w:p w:rsidR="009953E9" w:rsidRPr="00EE29C2" w:rsidRDefault="009953E9" w:rsidP="00B727AD">
            <w:pPr>
              <w:jc w:val="center"/>
              <w:rPr>
                <w:lang w:val="ky-KG" w:eastAsia="en-US"/>
              </w:rPr>
            </w:pPr>
            <w:r w:rsidRPr="00EE29C2">
              <w:rPr>
                <w:sz w:val="20"/>
                <w:szCs w:val="20"/>
                <w:lang w:val="ky-KG" w:eastAsia="en-US"/>
              </w:rPr>
              <w:t>2016</w:t>
            </w:r>
          </w:p>
        </w:tc>
        <w:tc>
          <w:tcPr>
            <w:tcW w:w="2127" w:type="dxa"/>
          </w:tcPr>
          <w:p w:rsidR="009953E9" w:rsidRPr="00EE29C2" w:rsidRDefault="009953E9" w:rsidP="004F1747">
            <w:pPr>
              <w:rPr>
                <w:sz w:val="20"/>
                <w:szCs w:val="20"/>
              </w:rPr>
            </w:pPr>
            <w:r w:rsidRPr="00EE29C2">
              <w:rPr>
                <w:sz w:val="20"/>
                <w:szCs w:val="20"/>
              </w:rPr>
              <w:t>отпечатано ОсОО «Принт-Экспрес»</w:t>
            </w:r>
          </w:p>
        </w:tc>
        <w:tc>
          <w:tcPr>
            <w:tcW w:w="1559" w:type="dxa"/>
          </w:tcPr>
          <w:p w:rsidR="009953E9" w:rsidRPr="00EE29C2" w:rsidRDefault="009953E9" w:rsidP="004F174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53E9" w:rsidRPr="00F63D1E" w:rsidTr="00307218">
        <w:tc>
          <w:tcPr>
            <w:tcW w:w="675" w:type="dxa"/>
          </w:tcPr>
          <w:p w:rsidR="009953E9" w:rsidRPr="00EE29C2" w:rsidRDefault="009953E9" w:rsidP="00E1433F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 w:rsidRPr="00EE29C2">
              <w:rPr>
                <w:sz w:val="20"/>
                <w:szCs w:val="20"/>
                <w:lang w:val="ky-KG"/>
              </w:rPr>
              <w:t>2.</w:t>
            </w:r>
          </w:p>
        </w:tc>
        <w:tc>
          <w:tcPr>
            <w:tcW w:w="2410" w:type="dxa"/>
          </w:tcPr>
          <w:p w:rsidR="009953E9" w:rsidRPr="00EE29C2" w:rsidRDefault="009953E9" w:rsidP="004F1747">
            <w:pPr>
              <w:tabs>
                <w:tab w:val="left" w:pos="2552"/>
              </w:tabs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</w:pPr>
            <w:r w:rsidRPr="00EE29C2">
              <w:rPr>
                <w:rFonts w:ascii="Times New Roman UniToktom" w:hAnsi="Times New Roman UniToktom" w:cs="Times New Roman UniToktom"/>
                <w:sz w:val="20"/>
                <w:szCs w:val="20"/>
              </w:rPr>
              <w:t>Зеленина Л.</w:t>
            </w:r>
            <w:r w:rsidRPr="00EE29C2"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  <w:t xml:space="preserve"> М., </w:t>
            </w:r>
          </w:p>
          <w:p w:rsidR="009953E9" w:rsidRPr="00EE29C2" w:rsidRDefault="009953E9" w:rsidP="004F1747">
            <w:pPr>
              <w:tabs>
                <w:tab w:val="left" w:pos="2552"/>
              </w:tabs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</w:pPr>
            <w:r w:rsidRPr="00EE29C2"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  <w:t xml:space="preserve">Хохлова Т. Е., </w:t>
            </w:r>
          </w:p>
          <w:p w:rsidR="009953E9" w:rsidRPr="00EE29C2" w:rsidRDefault="009953E9" w:rsidP="004F1747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EE29C2"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  <w:t>Дербишева З. К.</w:t>
            </w:r>
          </w:p>
        </w:tc>
        <w:tc>
          <w:tcPr>
            <w:tcW w:w="2126" w:type="dxa"/>
          </w:tcPr>
          <w:p w:rsidR="009953E9" w:rsidRPr="00EE29C2" w:rsidRDefault="009953E9" w:rsidP="004F1747">
            <w:pPr>
              <w:pStyle w:val="2"/>
              <w:tabs>
                <w:tab w:val="left" w:pos="2552"/>
              </w:tabs>
              <w:jc w:val="left"/>
              <w:outlineLvl w:val="1"/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</w:pPr>
            <w:r w:rsidRPr="00EE29C2">
              <w:rPr>
                <w:rFonts w:ascii="Times New Roman UniToktom" w:hAnsi="Times New Roman UniToktom" w:cs="Times New Roman UniToktom"/>
                <w:sz w:val="20"/>
                <w:szCs w:val="20"/>
              </w:rPr>
              <w:t>Русский язык</w:t>
            </w:r>
            <w:r w:rsidRPr="00EE29C2"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  <w:t xml:space="preserve"> </w:t>
            </w:r>
          </w:p>
          <w:p w:rsidR="009953E9" w:rsidRPr="00EE29C2" w:rsidRDefault="009953E9" w:rsidP="004F1747">
            <w:pPr>
              <w:rPr>
                <w:sz w:val="20"/>
                <w:szCs w:val="20"/>
              </w:rPr>
            </w:pPr>
            <w:r w:rsidRPr="00EE29C2">
              <w:rPr>
                <w:sz w:val="20"/>
                <w:szCs w:val="20"/>
              </w:rPr>
              <w:t>(в 2-х частях)</w:t>
            </w:r>
          </w:p>
          <w:p w:rsidR="009953E9" w:rsidRPr="00EE29C2" w:rsidRDefault="009953E9" w:rsidP="004F1747">
            <w:pPr>
              <w:rPr>
                <w:lang w:val="ky-KG" w:eastAsia="en-US"/>
              </w:rPr>
            </w:pPr>
          </w:p>
        </w:tc>
        <w:tc>
          <w:tcPr>
            <w:tcW w:w="851" w:type="dxa"/>
          </w:tcPr>
          <w:p w:rsidR="009953E9" w:rsidRPr="00EE29C2" w:rsidRDefault="009953E9" w:rsidP="00B727AD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</w:rPr>
            </w:pPr>
            <w:r w:rsidRPr="00EE29C2">
              <w:rPr>
                <w:sz w:val="20"/>
                <w:szCs w:val="20"/>
              </w:rPr>
              <w:t>2013</w:t>
            </w:r>
          </w:p>
        </w:tc>
        <w:tc>
          <w:tcPr>
            <w:tcW w:w="2127" w:type="dxa"/>
          </w:tcPr>
          <w:p w:rsidR="009953E9" w:rsidRPr="00EE29C2" w:rsidRDefault="009953E9" w:rsidP="004F1747">
            <w:pPr>
              <w:rPr>
                <w:sz w:val="20"/>
                <w:szCs w:val="20"/>
                <w:lang w:val="ky-KG"/>
              </w:rPr>
            </w:pPr>
            <w:r w:rsidRPr="00EE29C2">
              <w:rPr>
                <w:sz w:val="20"/>
                <w:szCs w:val="20"/>
                <w:lang w:val="ky-KG"/>
              </w:rPr>
              <w:t>Бишкек КРСУ-М.:</w:t>
            </w:r>
          </w:p>
          <w:p w:rsidR="009953E9" w:rsidRPr="00EE29C2" w:rsidRDefault="009953E9" w:rsidP="004F1747">
            <w:pPr>
              <w:rPr>
                <w:b/>
                <w:sz w:val="20"/>
                <w:szCs w:val="20"/>
              </w:rPr>
            </w:pPr>
            <w:r w:rsidRPr="00EE29C2">
              <w:rPr>
                <w:sz w:val="20"/>
                <w:szCs w:val="20"/>
                <w:lang w:val="ky-KG"/>
              </w:rPr>
              <w:t>Просвещение</w:t>
            </w:r>
          </w:p>
        </w:tc>
        <w:tc>
          <w:tcPr>
            <w:tcW w:w="1559" w:type="dxa"/>
          </w:tcPr>
          <w:p w:rsidR="009953E9" w:rsidRPr="00EE29C2" w:rsidRDefault="009953E9" w:rsidP="004F174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53E9" w:rsidRPr="00F63D1E" w:rsidTr="00307218">
        <w:tc>
          <w:tcPr>
            <w:tcW w:w="675" w:type="dxa"/>
          </w:tcPr>
          <w:p w:rsidR="009953E9" w:rsidRPr="00D11424" w:rsidRDefault="009953E9" w:rsidP="00347150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 w:rsidRPr="00D11424">
              <w:rPr>
                <w:sz w:val="20"/>
                <w:szCs w:val="20"/>
                <w:lang w:val="ky-KG"/>
              </w:rPr>
              <w:t>3.</w:t>
            </w:r>
          </w:p>
        </w:tc>
        <w:tc>
          <w:tcPr>
            <w:tcW w:w="2410" w:type="dxa"/>
          </w:tcPr>
          <w:p w:rsidR="009953E9" w:rsidRPr="00D11424" w:rsidRDefault="009953E9" w:rsidP="000F5390">
            <w:pPr>
              <w:tabs>
                <w:tab w:val="left" w:pos="2552"/>
              </w:tabs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</w:pPr>
            <w:r w:rsidRPr="00D11424"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  <w:t>Рамзаева Т.Г.</w:t>
            </w:r>
          </w:p>
        </w:tc>
        <w:tc>
          <w:tcPr>
            <w:tcW w:w="2126" w:type="dxa"/>
          </w:tcPr>
          <w:p w:rsidR="009953E9" w:rsidRPr="00D11424" w:rsidRDefault="009953E9" w:rsidP="000F5390">
            <w:pPr>
              <w:pStyle w:val="2"/>
              <w:tabs>
                <w:tab w:val="left" w:pos="2552"/>
              </w:tabs>
              <w:jc w:val="left"/>
              <w:outlineLvl w:val="1"/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</w:pPr>
            <w:r w:rsidRPr="00D11424"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  <w:t>Русский язык</w:t>
            </w:r>
          </w:p>
        </w:tc>
        <w:tc>
          <w:tcPr>
            <w:tcW w:w="851" w:type="dxa"/>
          </w:tcPr>
          <w:p w:rsidR="009953E9" w:rsidRPr="00D11424" w:rsidRDefault="009953E9" w:rsidP="00B727AD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</w:rPr>
            </w:pPr>
            <w:r w:rsidRPr="00D11424">
              <w:rPr>
                <w:sz w:val="20"/>
                <w:szCs w:val="20"/>
                <w:lang w:val="ky-KG"/>
              </w:rPr>
              <w:t>2003-2006</w:t>
            </w:r>
          </w:p>
        </w:tc>
        <w:tc>
          <w:tcPr>
            <w:tcW w:w="2127" w:type="dxa"/>
          </w:tcPr>
          <w:p w:rsidR="009953E9" w:rsidRPr="00D11424" w:rsidRDefault="009953E9" w:rsidP="000F5390">
            <w:pPr>
              <w:rPr>
                <w:sz w:val="20"/>
                <w:szCs w:val="20"/>
                <w:lang w:val="ky-KG"/>
              </w:rPr>
            </w:pPr>
            <w:r w:rsidRPr="00D11424">
              <w:rPr>
                <w:sz w:val="20"/>
                <w:szCs w:val="20"/>
                <w:lang w:val="ky-KG"/>
              </w:rPr>
              <w:t>М.: Дрофа</w:t>
            </w:r>
          </w:p>
        </w:tc>
        <w:tc>
          <w:tcPr>
            <w:tcW w:w="1559" w:type="dxa"/>
          </w:tcPr>
          <w:p w:rsidR="009953E9" w:rsidRPr="00345D4F" w:rsidRDefault="009953E9" w:rsidP="000F5390">
            <w:pPr>
              <w:jc w:val="center"/>
              <w:rPr>
                <w:sz w:val="18"/>
                <w:szCs w:val="18"/>
              </w:rPr>
            </w:pPr>
          </w:p>
        </w:tc>
      </w:tr>
      <w:tr w:rsidR="009953E9" w:rsidRPr="00F63D1E" w:rsidTr="00307218">
        <w:tc>
          <w:tcPr>
            <w:tcW w:w="675" w:type="dxa"/>
          </w:tcPr>
          <w:p w:rsidR="009953E9" w:rsidRPr="00EE29C2" w:rsidRDefault="009953E9" w:rsidP="000F5390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 w:rsidRPr="00EE29C2">
              <w:rPr>
                <w:sz w:val="20"/>
                <w:szCs w:val="20"/>
                <w:lang w:val="ky-KG"/>
              </w:rPr>
              <w:t>4.</w:t>
            </w:r>
          </w:p>
        </w:tc>
        <w:tc>
          <w:tcPr>
            <w:tcW w:w="2410" w:type="dxa"/>
          </w:tcPr>
          <w:p w:rsidR="009953E9" w:rsidRPr="00EE29C2" w:rsidRDefault="009953E9" w:rsidP="00662FCF">
            <w:pPr>
              <w:tabs>
                <w:tab w:val="left" w:pos="2552"/>
              </w:tabs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</w:pPr>
            <w:r w:rsidRPr="00EE29C2"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  <w:t>Полякова А.В.</w:t>
            </w:r>
          </w:p>
        </w:tc>
        <w:tc>
          <w:tcPr>
            <w:tcW w:w="2126" w:type="dxa"/>
          </w:tcPr>
          <w:p w:rsidR="009953E9" w:rsidRPr="00EE29C2" w:rsidRDefault="009953E9" w:rsidP="00662FCF">
            <w:pPr>
              <w:pStyle w:val="2"/>
              <w:tabs>
                <w:tab w:val="left" w:pos="2552"/>
              </w:tabs>
              <w:jc w:val="left"/>
              <w:outlineLvl w:val="1"/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</w:pPr>
            <w:r w:rsidRPr="00EE29C2"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  <w:t>Русский язык</w:t>
            </w:r>
          </w:p>
        </w:tc>
        <w:tc>
          <w:tcPr>
            <w:tcW w:w="851" w:type="dxa"/>
          </w:tcPr>
          <w:p w:rsidR="009953E9" w:rsidRPr="00EE29C2" w:rsidRDefault="009953E9" w:rsidP="00B727AD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ky-KG"/>
              </w:rPr>
            </w:pPr>
            <w:r w:rsidRPr="00EE29C2">
              <w:rPr>
                <w:sz w:val="20"/>
                <w:szCs w:val="20"/>
                <w:lang w:val="ky-KG"/>
              </w:rPr>
              <w:t>2003</w:t>
            </w:r>
          </w:p>
          <w:p w:rsidR="009953E9" w:rsidRPr="00EE29C2" w:rsidRDefault="009953E9" w:rsidP="00B727AD">
            <w:pPr>
              <w:jc w:val="center"/>
              <w:rPr>
                <w:lang w:val="ky-KG" w:eastAsia="en-US"/>
              </w:rPr>
            </w:pPr>
            <w:r w:rsidRPr="00EE29C2"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27" w:type="dxa"/>
          </w:tcPr>
          <w:p w:rsidR="009953E9" w:rsidRPr="00EE29C2" w:rsidRDefault="009953E9" w:rsidP="00662FCF">
            <w:pPr>
              <w:rPr>
                <w:sz w:val="20"/>
                <w:szCs w:val="20"/>
                <w:lang w:val="ky-KG"/>
              </w:rPr>
            </w:pPr>
            <w:r w:rsidRPr="00EE29C2">
              <w:rPr>
                <w:sz w:val="20"/>
                <w:szCs w:val="20"/>
                <w:lang w:val="ky-KG"/>
              </w:rPr>
              <w:t xml:space="preserve">М.:Просвещение </w:t>
            </w:r>
          </w:p>
        </w:tc>
        <w:tc>
          <w:tcPr>
            <w:tcW w:w="1559" w:type="dxa"/>
          </w:tcPr>
          <w:p w:rsidR="009953E9" w:rsidRPr="00BF6892" w:rsidRDefault="00DA02E9" w:rsidP="00662FCF">
            <w:pPr>
              <w:jc w:val="center"/>
              <w:rPr>
                <w:b/>
                <w:sz w:val="18"/>
                <w:szCs w:val="18"/>
              </w:rPr>
            </w:pPr>
            <w:hyperlink r:id="rId8" w:history="1">
              <w:r w:rsidR="009953E9" w:rsidRPr="00BF6892">
                <w:rPr>
                  <w:rStyle w:val="af"/>
                  <w:sz w:val="18"/>
                  <w:szCs w:val="18"/>
                  <w:lang w:val="en-US"/>
                </w:rPr>
                <w:t>www.1-4.prosv.ru</w:t>
              </w:r>
            </w:hyperlink>
          </w:p>
        </w:tc>
      </w:tr>
      <w:tr w:rsidR="009953E9" w:rsidRPr="00F63D1E" w:rsidTr="00307218">
        <w:tc>
          <w:tcPr>
            <w:tcW w:w="675" w:type="dxa"/>
          </w:tcPr>
          <w:p w:rsidR="009953E9" w:rsidRPr="00EE29C2" w:rsidRDefault="009953E9" w:rsidP="000F5390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 w:rsidRPr="00EE29C2">
              <w:rPr>
                <w:sz w:val="20"/>
                <w:szCs w:val="20"/>
                <w:lang w:val="ky-KG"/>
              </w:rPr>
              <w:t>5.</w:t>
            </w:r>
          </w:p>
        </w:tc>
        <w:tc>
          <w:tcPr>
            <w:tcW w:w="2410" w:type="dxa"/>
          </w:tcPr>
          <w:p w:rsidR="009953E9" w:rsidRPr="00EE29C2" w:rsidRDefault="009953E9" w:rsidP="00662FCF">
            <w:pPr>
              <w:tabs>
                <w:tab w:val="left" w:pos="2552"/>
              </w:tabs>
              <w:rPr>
                <w:sz w:val="20"/>
                <w:szCs w:val="20"/>
                <w:lang w:val="ky-KG"/>
              </w:rPr>
            </w:pPr>
            <w:r w:rsidRPr="00EE29C2">
              <w:rPr>
                <w:sz w:val="20"/>
                <w:szCs w:val="20"/>
              </w:rPr>
              <w:t>Озмитель Е</w:t>
            </w:r>
            <w:r w:rsidRPr="00EE29C2">
              <w:rPr>
                <w:sz w:val="20"/>
                <w:szCs w:val="20"/>
                <w:lang w:val="ky-KG"/>
              </w:rPr>
              <w:t>.</w:t>
            </w:r>
            <w:r w:rsidRPr="00EE29C2">
              <w:rPr>
                <w:sz w:val="20"/>
                <w:szCs w:val="20"/>
              </w:rPr>
              <w:t xml:space="preserve"> Е</w:t>
            </w:r>
            <w:r w:rsidRPr="00EE29C2">
              <w:rPr>
                <w:sz w:val="20"/>
                <w:szCs w:val="20"/>
                <w:lang w:val="ky-KG"/>
              </w:rPr>
              <w:t>.,</w:t>
            </w:r>
          </w:p>
          <w:p w:rsidR="009953E9" w:rsidRPr="00EE29C2" w:rsidRDefault="009953E9" w:rsidP="00662FCF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EE29C2">
              <w:rPr>
                <w:sz w:val="20"/>
                <w:szCs w:val="20"/>
                <w:lang w:val="ky-KG"/>
              </w:rPr>
              <w:t>Власова И.В.</w:t>
            </w:r>
          </w:p>
        </w:tc>
        <w:tc>
          <w:tcPr>
            <w:tcW w:w="2126" w:type="dxa"/>
          </w:tcPr>
          <w:p w:rsidR="009953E9" w:rsidRPr="00EE29C2" w:rsidRDefault="009953E9" w:rsidP="00662FCF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EE29C2">
              <w:rPr>
                <w:sz w:val="20"/>
                <w:szCs w:val="20"/>
              </w:rPr>
              <w:t>Книга для чтения</w:t>
            </w:r>
          </w:p>
          <w:p w:rsidR="009953E9" w:rsidRPr="00EE29C2" w:rsidRDefault="009953E9" w:rsidP="00662FCF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EE29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9953E9" w:rsidRPr="00EE29C2" w:rsidRDefault="009953E9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EE29C2">
              <w:rPr>
                <w:sz w:val="20"/>
                <w:szCs w:val="20"/>
              </w:rPr>
              <w:t>2013</w:t>
            </w:r>
          </w:p>
          <w:p w:rsidR="009953E9" w:rsidRPr="00EE29C2" w:rsidRDefault="009953E9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EE29C2">
              <w:rPr>
                <w:sz w:val="20"/>
                <w:szCs w:val="20"/>
                <w:lang w:val="ky-KG"/>
              </w:rPr>
              <w:t>2017</w:t>
            </w:r>
          </w:p>
        </w:tc>
        <w:tc>
          <w:tcPr>
            <w:tcW w:w="2127" w:type="dxa"/>
          </w:tcPr>
          <w:p w:rsidR="009953E9" w:rsidRPr="00EE29C2" w:rsidRDefault="009953E9" w:rsidP="00662FCF">
            <w:pPr>
              <w:rPr>
                <w:sz w:val="20"/>
                <w:szCs w:val="20"/>
                <w:lang w:val="ky-KG"/>
              </w:rPr>
            </w:pPr>
            <w:r w:rsidRPr="00EE29C2">
              <w:rPr>
                <w:sz w:val="20"/>
                <w:szCs w:val="20"/>
              </w:rPr>
              <w:t>Б:</w:t>
            </w:r>
            <w:r w:rsidRPr="00EE29C2">
              <w:rPr>
                <w:sz w:val="20"/>
                <w:szCs w:val="20"/>
                <w:lang w:val="ky-KG"/>
              </w:rPr>
              <w:t xml:space="preserve"> </w:t>
            </w:r>
            <w:r w:rsidRPr="00EE29C2">
              <w:rPr>
                <w:sz w:val="20"/>
                <w:szCs w:val="20"/>
              </w:rPr>
              <w:t>Азур</w:t>
            </w:r>
          </w:p>
          <w:p w:rsidR="009953E9" w:rsidRPr="00EE29C2" w:rsidRDefault="009953E9" w:rsidP="00662FCF">
            <w:pPr>
              <w:rPr>
                <w:sz w:val="20"/>
                <w:szCs w:val="20"/>
                <w:lang w:val="ky-KG"/>
              </w:rPr>
            </w:pPr>
            <w:r w:rsidRPr="00EE29C2">
              <w:rPr>
                <w:sz w:val="20"/>
                <w:szCs w:val="20"/>
              </w:rPr>
              <w:t>отпечатано ОсОО «Принт-Экспрес»</w:t>
            </w:r>
          </w:p>
        </w:tc>
        <w:tc>
          <w:tcPr>
            <w:tcW w:w="1559" w:type="dxa"/>
          </w:tcPr>
          <w:p w:rsidR="009953E9" w:rsidRPr="00BF6892" w:rsidRDefault="009953E9" w:rsidP="00662FC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953E9" w:rsidRPr="00F63D1E" w:rsidTr="00307218">
        <w:tc>
          <w:tcPr>
            <w:tcW w:w="675" w:type="dxa"/>
          </w:tcPr>
          <w:p w:rsidR="009953E9" w:rsidRPr="00EE29C2" w:rsidRDefault="009953E9" w:rsidP="000F5390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 w:rsidRPr="00EE29C2">
              <w:rPr>
                <w:sz w:val="20"/>
                <w:szCs w:val="20"/>
                <w:lang w:val="ky-KG"/>
              </w:rPr>
              <w:t>6.</w:t>
            </w:r>
          </w:p>
        </w:tc>
        <w:tc>
          <w:tcPr>
            <w:tcW w:w="2410" w:type="dxa"/>
          </w:tcPr>
          <w:p w:rsidR="009953E9" w:rsidRPr="00EE29C2" w:rsidRDefault="009953E9" w:rsidP="00662FCF">
            <w:pPr>
              <w:tabs>
                <w:tab w:val="left" w:pos="2552"/>
              </w:tabs>
              <w:rPr>
                <w:sz w:val="20"/>
                <w:szCs w:val="20"/>
                <w:lang w:val="ky-KG"/>
              </w:rPr>
            </w:pPr>
            <w:r w:rsidRPr="00EE29C2">
              <w:rPr>
                <w:sz w:val="20"/>
                <w:szCs w:val="20"/>
                <w:lang w:val="ky-KG"/>
              </w:rPr>
              <w:t>Голованова М.В.,</w:t>
            </w:r>
          </w:p>
          <w:p w:rsidR="009953E9" w:rsidRPr="009160DB" w:rsidRDefault="009953E9" w:rsidP="00662FCF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EE29C2">
              <w:rPr>
                <w:sz w:val="20"/>
                <w:szCs w:val="20"/>
                <w:lang w:val="ky-KG"/>
              </w:rPr>
              <w:t>Горецкий В.Г.</w:t>
            </w:r>
          </w:p>
        </w:tc>
        <w:tc>
          <w:tcPr>
            <w:tcW w:w="2126" w:type="dxa"/>
          </w:tcPr>
          <w:p w:rsidR="009953E9" w:rsidRPr="00EE29C2" w:rsidRDefault="009953E9" w:rsidP="00662FCF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 w:rsidRPr="00EE29C2">
              <w:rPr>
                <w:sz w:val="20"/>
                <w:szCs w:val="20"/>
                <w:lang w:val="ky-KG"/>
              </w:rPr>
              <w:t xml:space="preserve">Родная речь </w:t>
            </w:r>
          </w:p>
          <w:p w:rsidR="009953E9" w:rsidRPr="009160DB" w:rsidRDefault="009953E9" w:rsidP="00662FCF">
            <w:pPr>
              <w:rPr>
                <w:sz w:val="20"/>
                <w:szCs w:val="20"/>
              </w:rPr>
            </w:pPr>
            <w:r w:rsidRPr="00EE29C2">
              <w:rPr>
                <w:sz w:val="20"/>
                <w:szCs w:val="20"/>
              </w:rPr>
              <w:t>(в 2-х частях)</w:t>
            </w:r>
          </w:p>
        </w:tc>
        <w:tc>
          <w:tcPr>
            <w:tcW w:w="851" w:type="dxa"/>
          </w:tcPr>
          <w:p w:rsidR="009953E9" w:rsidRPr="00EE29C2" w:rsidRDefault="009953E9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EE29C2">
              <w:rPr>
                <w:sz w:val="20"/>
                <w:szCs w:val="20"/>
                <w:lang w:val="ky-KG"/>
              </w:rPr>
              <w:t>2004</w:t>
            </w:r>
          </w:p>
          <w:p w:rsidR="009953E9" w:rsidRPr="00EE29C2" w:rsidRDefault="009953E9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EE29C2"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27" w:type="dxa"/>
          </w:tcPr>
          <w:p w:rsidR="009953E9" w:rsidRPr="00EE29C2" w:rsidRDefault="009953E9" w:rsidP="00662FCF">
            <w:pPr>
              <w:rPr>
                <w:sz w:val="20"/>
                <w:szCs w:val="20"/>
                <w:lang w:val="ky-KG"/>
              </w:rPr>
            </w:pPr>
            <w:r w:rsidRPr="00EE29C2">
              <w:rPr>
                <w:sz w:val="20"/>
                <w:szCs w:val="20"/>
                <w:lang w:val="ky-KG"/>
              </w:rPr>
              <w:t xml:space="preserve">М.:Просвещение </w:t>
            </w:r>
          </w:p>
        </w:tc>
        <w:tc>
          <w:tcPr>
            <w:tcW w:w="1559" w:type="dxa"/>
          </w:tcPr>
          <w:p w:rsidR="009953E9" w:rsidRPr="00BF6892" w:rsidRDefault="00DA02E9" w:rsidP="00662FCF">
            <w:pPr>
              <w:jc w:val="center"/>
              <w:rPr>
                <w:b/>
                <w:sz w:val="18"/>
                <w:szCs w:val="18"/>
              </w:rPr>
            </w:pPr>
            <w:hyperlink r:id="rId9" w:history="1">
              <w:r w:rsidR="009953E9" w:rsidRPr="00BF6892">
                <w:rPr>
                  <w:rStyle w:val="af"/>
                  <w:sz w:val="18"/>
                  <w:szCs w:val="18"/>
                  <w:lang w:val="en-US"/>
                </w:rPr>
                <w:t>www.1-4.prosv.ru</w:t>
              </w:r>
            </w:hyperlink>
          </w:p>
        </w:tc>
      </w:tr>
      <w:tr w:rsidR="009953E9" w:rsidRPr="00F63D1E" w:rsidTr="00307218">
        <w:tc>
          <w:tcPr>
            <w:tcW w:w="675" w:type="dxa"/>
          </w:tcPr>
          <w:p w:rsidR="009953E9" w:rsidRPr="00EE29C2" w:rsidRDefault="009953E9" w:rsidP="000F5390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 w:rsidRPr="00EE29C2">
              <w:rPr>
                <w:sz w:val="20"/>
                <w:szCs w:val="20"/>
                <w:lang w:val="ky-KG"/>
              </w:rPr>
              <w:t>7.</w:t>
            </w:r>
          </w:p>
        </w:tc>
        <w:tc>
          <w:tcPr>
            <w:tcW w:w="2410" w:type="dxa"/>
          </w:tcPr>
          <w:p w:rsidR="009953E9" w:rsidRPr="00EE29C2" w:rsidRDefault="009953E9" w:rsidP="00662FCF">
            <w:pPr>
              <w:tabs>
                <w:tab w:val="left" w:pos="2552"/>
              </w:tabs>
              <w:rPr>
                <w:sz w:val="20"/>
                <w:szCs w:val="20"/>
                <w:lang w:val="ky-KG"/>
              </w:rPr>
            </w:pPr>
            <w:r w:rsidRPr="00EE29C2">
              <w:rPr>
                <w:sz w:val="20"/>
                <w:szCs w:val="20"/>
              </w:rPr>
              <w:t>Дербишева З. К.</w:t>
            </w:r>
            <w:r w:rsidRPr="00EE29C2">
              <w:rPr>
                <w:sz w:val="20"/>
                <w:szCs w:val="20"/>
                <w:lang w:val="ky-KG"/>
              </w:rPr>
              <w:t xml:space="preserve">, </w:t>
            </w:r>
          </w:p>
          <w:p w:rsidR="009953E9" w:rsidRPr="00EE29C2" w:rsidRDefault="009953E9" w:rsidP="00662FCF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EE29C2">
              <w:rPr>
                <w:sz w:val="20"/>
                <w:szCs w:val="20"/>
                <w:lang w:val="ky-KG"/>
              </w:rPr>
              <w:t>Нарозя А. Г.</w:t>
            </w:r>
            <w:r w:rsidRPr="00EE29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953E9" w:rsidRPr="00EE29C2" w:rsidRDefault="009953E9" w:rsidP="00662FCF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EE29C2">
              <w:rPr>
                <w:sz w:val="20"/>
                <w:szCs w:val="20"/>
              </w:rPr>
              <w:t>Русское слово</w:t>
            </w:r>
          </w:p>
        </w:tc>
        <w:tc>
          <w:tcPr>
            <w:tcW w:w="851" w:type="dxa"/>
          </w:tcPr>
          <w:p w:rsidR="009953E9" w:rsidRDefault="009953E9" w:rsidP="00B727AD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ky-KG"/>
              </w:rPr>
            </w:pPr>
            <w:r w:rsidRPr="00EE29C2">
              <w:rPr>
                <w:sz w:val="20"/>
                <w:szCs w:val="20"/>
              </w:rPr>
              <w:t>20</w:t>
            </w:r>
            <w:r w:rsidRPr="00EE29C2">
              <w:rPr>
                <w:sz w:val="20"/>
                <w:szCs w:val="20"/>
                <w:lang w:val="ky-KG"/>
              </w:rPr>
              <w:t>12</w:t>
            </w:r>
          </w:p>
          <w:p w:rsidR="009953E9" w:rsidRPr="00EE29C2" w:rsidRDefault="009953E9" w:rsidP="00B727AD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20</w:t>
            </w:r>
            <w:r w:rsidRPr="00EE29C2">
              <w:rPr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9953E9" w:rsidRPr="00EE29C2" w:rsidRDefault="009953E9" w:rsidP="00662FCF">
            <w:pPr>
              <w:rPr>
                <w:sz w:val="20"/>
                <w:szCs w:val="20"/>
                <w:lang w:val="ky-KG"/>
              </w:rPr>
            </w:pPr>
            <w:r w:rsidRPr="00EE29C2">
              <w:rPr>
                <w:sz w:val="20"/>
                <w:szCs w:val="20"/>
                <w:lang w:val="ky-KG"/>
              </w:rPr>
              <w:t>Б.:КРСУ</w:t>
            </w:r>
          </w:p>
        </w:tc>
        <w:tc>
          <w:tcPr>
            <w:tcW w:w="1559" w:type="dxa"/>
          </w:tcPr>
          <w:p w:rsidR="009953E9" w:rsidRPr="00BF6892" w:rsidRDefault="009953E9" w:rsidP="00662FCF">
            <w:pPr>
              <w:jc w:val="center"/>
              <w:rPr>
                <w:sz w:val="18"/>
                <w:szCs w:val="18"/>
              </w:rPr>
            </w:pPr>
          </w:p>
        </w:tc>
      </w:tr>
      <w:tr w:rsidR="009953E9" w:rsidRPr="00F63D1E" w:rsidTr="00307218">
        <w:tc>
          <w:tcPr>
            <w:tcW w:w="675" w:type="dxa"/>
          </w:tcPr>
          <w:p w:rsidR="009953E9" w:rsidRPr="00EE29C2" w:rsidRDefault="009953E9" w:rsidP="000F5390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 w:rsidRPr="00EE29C2">
              <w:rPr>
                <w:sz w:val="20"/>
                <w:szCs w:val="20"/>
                <w:lang w:val="ky-KG"/>
              </w:rPr>
              <w:t>8.</w:t>
            </w:r>
          </w:p>
        </w:tc>
        <w:tc>
          <w:tcPr>
            <w:tcW w:w="2410" w:type="dxa"/>
          </w:tcPr>
          <w:p w:rsidR="009953E9" w:rsidRPr="00EE29C2" w:rsidRDefault="009953E9" w:rsidP="00662FCF">
            <w:pPr>
              <w:tabs>
                <w:tab w:val="left" w:pos="2552"/>
              </w:tabs>
              <w:rPr>
                <w:sz w:val="20"/>
                <w:szCs w:val="20"/>
                <w:lang w:val="ky-KG"/>
              </w:rPr>
            </w:pPr>
            <w:r w:rsidRPr="00EE29C2">
              <w:rPr>
                <w:sz w:val="20"/>
                <w:szCs w:val="20"/>
                <w:lang w:val="ky-KG"/>
              </w:rPr>
              <w:t xml:space="preserve">Кенчиева Ч., </w:t>
            </w:r>
          </w:p>
          <w:p w:rsidR="009953E9" w:rsidRPr="00EE29C2" w:rsidRDefault="009953E9" w:rsidP="00662FCF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EE29C2">
              <w:rPr>
                <w:sz w:val="20"/>
                <w:szCs w:val="20"/>
                <w:lang w:val="ky-KG"/>
              </w:rPr>
              <w:t>Сарылбекова З.</w:t>
            </w:r>
            <w:r w:rsidRPr="00EE29C2">
              <w:rPr>
                <w:sz w:val="20"/>
                <w:szCs w:val="20"/>
              </w:rPr>
              <w:t xml:space="preserve"> и др. </w:t>
            </w:r>
          </w:p>
        </w:tc>
        <w:tc>
          <w:tcPr>
            <w:tcW w:w="2126" w:type="dxa"/>
          </w:tcPr>
          <w:p w:rsidR="009953E9" w:rsidRPr="00EE29C2" w:rsidRDefault="009953E9" w:rsidP="00662FCF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EE29C2">
              <w:rPr>
                <w:sz w:val="20"/>
                <w:szCs w:val="20"/>
              </w:rPr>
              <w:t>Кыргыз</w:t>
            </w:r>
            <w:r w:rsidRPr="00EE29C2">
              <w:rPr>
                <w:sz w:val="20"/>
                <w:szCs w:val="20"/>
                <w:lang w:val="ky-KG"/>
              </w:rPr>
              <w:t>ский язык и чтение</w:t>
            </w:r>
            <w:r w:rsidRPr="00EE29C2">
              <w:rPr>
                <w:sz w:val="20"/>
                <w:szCs w:val="20"/>
              </w:rPr>
              <w:t xml:space="preserve"> (УМК)</w:t>
            </w:r>
          </w:p>
        </w:tc>
        <w:tc>
          <w:tcPr>
            <w:tcW w:w="851" w:type="dxa"/>
          </w:tcPr>
          <w:p w:rsidR="009953E9" w:rsidRPr="00EE29C2" w:rsidRDefault="009953E9" w:rsidP="00B727AD">
            <w:pPr>
              <w:jc w:val="center"/>
              <w:rPr>
                <w:b/>
                <w:sz w:val="20"/>
                <w:szCs w:val="20"/>
              </w:rPr>
            </w:pPr>
            <w:r w:rsidRPr="00EE29C2">
              <w:rPr>
                <w:sz w:val="20"/>
                <w:szCs w:val="20"/>
              </w:rPr>
              <w:t>2013</w:t>
            </w:r>
          </w:p>
        </w:tc>
        <w:tc>
          <w:tcPr>
            <w:tcW w:w="2127" w:type="dxa"/>
          </w:tcPr>
          <w:p w:rsidR="009953E9" w:rsidRPr="00EE29C2" w:rsidRDefault="009953E9" w:rsidP="00662FCF">
            <w:pPr>
              <w:rPr>
                <w:sz w:val="20"/>
                <w:szCs w:val="20"/>
              </w:rPr>
            </w:pPr>
            <w:r w:rsidRPr="00EE29C2">
              <w:rPr>
                <w:sz w:val="20"/>
                <w:szCs w:val="20"/>
              </w:rPr>
              <w:t>отпечатано ОсОО «Альмерия»</w:t>
            </w:r>
          </w:p>
        </w:tc>
        <w:tc>
          <w:tcPr>
            <w:tcW w:w="1559" w:type="dxa"/>
          </w:tcPr>
          <w:p w:rsidR="009953E9" w:rsidRPr="00BF6892" w:rsidRDefault="009953E9" w:rsidP="00662FCF">
            <w:pPr>
              <w:jc w:val="center"/>
              <w:rPr>
                <w:sz w:val="18"/>
                <w:szCs w:val="18"/>
              </w:rPr>
            </w:pPr>
          </w:p>
        </w:tc>
      </w:tr>
      <w:tr w:rsidR="009953E9" w:rsidRPr="00F63D1E" w:rsidTr="00307218">
        <w:tc>
          <w:tcPr>
            <w:tcW w:w="675" w:type="dxa"/>
          </w:tcPr>
          <w:p w:rsidR="009953E9" w:rsidRPr="00EE29C2" w:rsidRDefault="009953E9" w:rsidP="000F5390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 w:rsidRPr="00EE29C2">
              <w:rPr>
                <w:sz w:val="20"/>
                <w:szCs w:val="20"/>
                <w:lang w:val="ky-KG"/>
              </w:rPr>
              <w:lastRenderedPageBreak/>
              <w:t>9.</w:t>
            </w:r>
          </w:p>
        </w:tc>
        <w:tc>
          <w:tcPr>
            <w:tcW w:w="2410" w:type="dxa"/>
          </w:tcPr>
          <w:p w:rsidR="009953E9" w:rsidRPr="00EE29C2" w:rsidRDefault="009953E9" w:rsidP="00662FCF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EE29C2">
              <w:rPr>
                <w:sz w:val="20"/>
                <w:szCs w:val="20"/>
              </w:rPr>
              <w:t xml:space="preserve">Бекбоев И. и др.. </w:t>
            </w:r>
          </w:p>
        </w:tc>
        <w:tc>
          <w:tcPr>
            <w:tcW w:w="2126" w:type="dxa"/>
          </w:tcPr>
          <w:p w:rsidR="009953E9" w:rsidRPr="00EE29C2" w:rsidRDefault="009953E9" w:rsidP="00662FCF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EE29C2">
              <w:rPr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9953E9" w:rsidRDefault="009953E9" w:rsidP="00B727AD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sr-Cyrl-CS"/>
              </w:rPr>
            </w:pPr>
            <w:r w:rsidRPr="00EE29C2">
              <w:rPr>
                <w:sz w:val="20"/>
                <w:szCs w:val="20"/>
                <w:lang w:val="sr-Cyrl-CS"/>
              </w:rPr>
              <w:t>2010</w:t>
            </w:r>
          </w:p>
          <w:p w:rsidR="009953E9" w:rsidRPr="00EE29C2" w:rsidRDefault="009953E9" w:rsidP="00B727AD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20</w:t>
            </w:r>
            <w:r w:rsidRPr="00EE29C2">
              <w:rPr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2127" w:type="dxa"/>
          </w:tcPr>
          <w:p w:rsidR="009953E9" w:rsidRPr="00EE29C2" w:rsidRDefault="009953E9" w:rsidP="00662FCF">
            <w:pPr>
              <w:rPr>
                <w:sz w:val="20"/>
                <w:szCs w:val="20"/>
              </w:rPr>
            </w:pPr>
            <w:r w:rsidRPr="00EE29C2">
              <w:rPr>
                <w:sz w:val="20"/>
                <w:szCs w:val="20"/>
              </w:rPr>
              <w:t>Б.: Учкун</w:t>
            </w:r>
          </w:p>
        </w:tc>
        <w:tc>
          <w:tcPr>
            <w:tcW w:w="1559" w:type="dxa"/>
          </w:tcPr>
          <w:p w:rsidR="009953E9" w:rsidRPr="00BF6892" w:rsidRDefault="009953E9" w:rsidP="00662FC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953E9" w:rsidRPr="00F63D1E" w:rsidTr="00307218">
        <w:tc>
          <w:tcPr>
            <w:tcW w:w="675" w:type="dxa"/>
          </w:tcPr>
          <w:p w:rsidR="009953E9" w:rsidRPr="00EE29C2" w:rsidRDefault="009953E9" w:rsidP="000F5390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 w:rsidRPr="00EE29C2">
              <w:rPr>
                <w:sz w:val="20"/>
                <w:szCs w:val="20"/>
                <w:lang w:val="ky-KG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E9" w:rsidRPr="00EE29C2" w:rsidRDefault="009953E9" w:rsidP="00662FCF">
            <w:pPr>
              <w:rPr>
                <w:sz w:val="20"/>
                <w:szCs w:val="20"/>
              </w:rPr>
            </w:pPr>
            <w:r w:rsidRPr="00EE29C2">
              <w:rPr>
                <w:sz w:val="20"/>
                <w:szCs w:val="20"/>
              </w:rPr>
              <w:t xml:space="preserve">Моро М.И. </w:t>
            </w:r>
          </w:p>
          <w:p w:rsidR="009953E9" w:rsidRPr="00EE29C2" w:rsidRDefault="009953E9" w:rsidP="00662FCF">
            <w:pPr>
              <w:rPr>
                <w:sz w:val="20"/>
                <w:szCs w:val="20"/>
              </w:rPr>
            </w:pPr>
            <w:r w:rsidRPr="00EE29C2">
              <w:rPr>
                <w:sz w:val="20"/>
                <w:szCs w:val="20"/>
              </w:rPr>
              <w:t xml:space="preserve">Бантова М.А. </w:t>
            </w:r>
          </w:p>
          <w:p w:rsidR="009953E9" w:rsidRPr="00EE29C2" w:rsidRDefault="009953E9" w:rsidP="00662FCF">
            <w:pPr>
              <w:rPr>
                <w:sz w:val="20"/>
                <w:szCs w:val="20"/>
              </w:rPr>
            </w:pPr>
            <w:r w:rsidRPr="00EE29C2">
              <w:rPr>
                <w:sz w:val="20"/>
                <w:szCs w:val="20"/>
              </w:rPr>
              <w:t>Бельтюкова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E9" w:rsidRPr="00EE29C2" w:rsidRDefault="009953E9" w:rsidP="00662FCF">
            <w:pPr>
              <w:rPr>
                <w:sz w:val="20"/>
                <w:szCs w:val="20"/>
              </w:rPr>
            </w:pPr>
            <w:r w:rsidRPr="00EE29C2">
              <w:rPr>
                <w:sz w:val="20"/>
                <w:szCs w:val="20"/>
              </w:rPr>
              <w:t xml:space="preserve">Математика </w:t>
            </w:r>
          </w:p>
          <w:p w:rsidR="009953E9" w:rsidRPr="00EE29C2" w:rsidRDefault="009953E9" w:rsidP="00662FCF">
            <w:pPr>
              <w:rPr>
                <w:sz w:val="20"/>
                <w:szCs w:val="20"/>
              </w:rPr>
            </w:pPr>
            <w:r w:rsidRPr="00EE29C2">
              <w:rPr>
                <w:sz w:val="20"/>
                <w:szCs w:val="20"/>
              </w:rPr>
              <w:t>(в 2-х частях)</w:t>
            </w:r>
          </w:p>
          <w:p w:rsidR="009953E9" w:rsidRPr="00EE29C2" w:rsidRDefault="009953E9" w:rsidP="00662FCF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E9" w:rsidRPr="00EE29C2" w:rsidRDefault="009953E9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EE29C2">
              <w:rPr>
                <w:sz w:val="20"/>
                <w:szCs w:val="20"/>
                <w:lang w:val="ky-KG"/>
              </w:rPr>
              <w:t>2003</w:t>
            </w:r>
          </w:p>
          <w:p w:rsidR="009953E9" w:rsidRPr="00EE29C2" w:rsidRDefault="009953E9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EE29C2"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E9" w:rsidRPr="00EE29C2" w:rsidRDefault="009953E9" w:rsidP="00662FCF">
            <w:pPr>
              <w:rPr>
                <w:sz w:val="20"/>
                <w:szCs w:val="20"/>
              </w:rPr>
            </w:pPr>
            <w:r w:rsidRPr="00EE29C2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EE29C2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9953E9" w:rsidRPr="00BF6892" w:rsidRDefault="00DA02E9" w:rsidP="00662FCF">
            <w:pPr>
              <w:rPr>
                <w:sz w:val="18"/>
                <w:szCs w:val="18"/>
                <w:lang w:val="ky-KG"/>
              </w:rPr>
            </w:pPr>
            <w:hyperlink r:id="rId10" w:history="1">
              <w:r w:rsidR="009953E9" w:rsidRPr="00BF6892">
                <w:rPr>
                  <w:rStyle w:val="af"/>
                  <w:sz w:val="18"/>
                  <w:szCs w:val="18"/>
                  <w:lang w:val="en-US"/>
                </w:rPr>
                <w:t>www.1-4.prosv.ru</w:t>
              </w:r>
            </w:hyperlink>
            <w:r w:rsidR="009953E9" w:rsidRPr="00BF6892">
              <w:rPr>
                <w:sz w:val="18"/>
                <w:szCs w:val="18"/>
                <w:lang w:val="ky-KG"/>
              </w:rPr>
              <w:t xml:space="preserve"> </w:t>
            </w:r>
          </w:p>
        </w:tc>
      </w:tr>
      <w:tr w:rsidR="00665084" w:rsidRPr="00F63D1E" w:rsidTr="00307218">
        <w:tc>
          <w:tcPr>
            <w:tcW w:w="675" w:type="dxa"/>
          </w:tcPr>
          <w:p w:rsidR="00665084" w:rsidRPr="00EE29C2" w:rsidRDefault="00665084" w:rsidP="000F5390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 w:rsidRPr="00EE29C2">
              <w:rPr>
                <w:sz w:val="20"/>
                <w:szCs w:val="20"/>
                <w:lang w:val="ky-KG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84" w:rsidRPr="00EE29C2" w:rsidRDefault="00665084" w:rsidP="00345D4F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EE29C2">
              <w:rPr>
                <w:sz w:val="20"/>
                <w:szCs w:val="20"/>
              </w:rPr>
              <w:t>Мамбетова 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84" w:rsidRPr="00EE29C2" w:rsidRDefault="00665084" w:rsidP="00345D4F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EE29C2">
              <w:rPr>
                <w:sz w:val="20"/>
                <w:szCs w:val="20"/>
              </w:rPr>
              <w:t>Родиноведнние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84" w:rsidRPr="00EE29C2" w:rsidRDefault="00665084" w:rsidP="00B727AD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sr-Cyrl-CS"/>
              </w:rPr>
            </w:pPr>
            <w:r w:rsidRPr="00EE29C2">
              <w:rPr>
                <w:sz w:val="20"/>
                <w:szCs w:val="20"/>
                <w:lang w:val="sr-Cyrl-CS"/>
              </w:rPr>
              <w:t>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84" w:rsidRPr="00EE29C2" w:rsidRDefault="00665084" w:rsidP="00345D4F">
            <w:pPr>
              <w:rPr>
                <w:sz w:val="20"/>
                <w:szCs w:val="20"/>
              </w:rPr>
            </w:pPr>
            <w:r w:rsidRPr="00EE29C2">
              <w:rPr>
                <w:sz w:val="20"/>
                <w:szCs w:val="20"/>
              </w:rPr>
              <w:t>Бишкек</w:t>
            </w:r>
          </w:p>
        </w:tc>
        <w:tc>
          <w:tcPr>
            <w:tcW w:w="1559" w:type="dxa"/>
          </w:tcPr>
          <w:p w:rsidR="00665084" w:rsidRPr="00345D4F" w:rsidRDefault="00665084" w:rsidP="00662FC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65084" w:rsidRPr="00F63D1E" w:rsidTr="00307218">
        <w:tc>
          <w:tcPr>
            <w:tcW w:w="675" w:type="dxa"/>
          </w:tcPr>
          <w:p w:rsidR="00665084" w:rsidRPr="00EE29C2" w:rsidRDefault="00665084" w:rsidP="000F5390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 w:rsidRPr="00EE29C2">
              <w:rPr>
                <w:sz w:val="20"/>
                <w:szCs w:val="20"/>
                <w:lang w:val="ky-KG"/>
              </w:rPr>
              <w:t>12.</w:t>
            </w:r>
          </w:p>
        </w:tc>
        <w:tc>
          <w:tcPr>
            <w:tcW w:w="2410" w:type="dxa"/>
          </w:tcPr>
          <w:p w:rsidR="00665084" w:rsidRPr="00EE29C2" w:rsidRDefault="00665084" w:rsidP="005D18E2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EE29C2">
              <w:rPr>
                <w:sz w:val="20"/>
                <w:szCs w:val="20"/>
              </w:rPr>
              <w:t>Касей М</w:t>
            </w:r>
            <w:r w:rsidR="005D18E2">
              <w:rPr>
                <w:sz w:val="20"/>
                <w:szCs w:val="20"/>
              </w:rPr>
              <w:t>.,</w:t>
            </w:r>
            <w:r w:rsidRPr="00EE29C2">
              <w:rPr>
                <w:sz w:val="20"/>
                <w:szCs w:val="20"/>
              </w:rPr>
              <w:t xml:space="preserve"> </w:t>
            </w:r>
            <w:r w:rsidR="005D18E2">
              <w:rPr>
                <w:sz w:val="20"/>
                <w:szCs w:val="20"/>
              </w:rPr>
              <w:t>Шакирова А.</w:t>
            </w:r>
          </w:p>
        </w:tc>
        <w:tc>
          <w:tcPr>
            <w:tcW w:w="2126" w:type="dxa"/>
          </w:tcPr>
          <w:p w:rsidR="00665084" w:rsidRPr="00EE29C2" w:rsidRDefault="00665084" w:rsidP="00345D4F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EE29C2">
              <w:rPr>
                <w:sz w:val="20"/>
                <w:szCs w:val="20"/>
              </w:rPr>
              <w:t>Музыка (УМК)</w:t>
            </w:r>
          </w:p>
        </w:tc>
        <w:tc>
          <w:tcPr>
            <w:tcW w:w="851" w:type="dxa"/>
          </w:tcPr>
          <w:p w:rsidR="00665084" w:rsidRDefault="00665084" w:rsidP="00B727AD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ky-KG"/>
              </w:rPr>
            </w:pPr>
            <w:r w:rsidRPr="00EE29C2">
              <w:rPr>
                <w:sz w:val="20"/>
                <w:szCs w:val="20"/>
              </w:rPr>
              <w:t>20</w:t>
            </w:r>
            <w:r w:rsidRPr="00EE29C2">
              <w:rPr>
                <w:sz w:val="20"/>
                <w:szCs w:val="20"/>
                <w:lang w:val="ky-KG"/>
              </w:rPr>
              <w:t>12</w:t>
            </w:r>
          </w:p>
          <w:p w:rsidR="00665084" w:rsidRPr="00EE29C2" w:rsidRDefault="00665084" w:rsidP="00B727AD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20</w:t>
            </w:r>
            <w:r w:rsidRPr="00EE29C2">
              <w:rPr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665084" w:rsidRPr="00EE29C2" w:rsidRDefault="00665084" w:rsidP="00345D4F">
            <w:pPr>
              <w:rPr>
                <w:sz w:val="20"/>
                <w:szCs w:val="20"/>
              </w:rPr>
            </w:pPr>
            <w:r w:rsidRPr="00EE29C2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559" w:type="dxa"/>
          </w:tcPr>
          <w:p w:rsidR="00665084" w:rsidRPr="00345D4F" w:rsidRDefault="00665084" w:rsidP="00662FC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65084" w:rsidRPr="00F63D1E" w:rsidTr="00307218">
        <w:tc>
          <w:tcPr>
            <w:tcW w:w="675" w:type="dxa"/>
          </w:tcPr>
          <w:p w:rsidR="00665084" w:rsidRPr="00EE29C2" w:rsidRDefault="00665084" w:rsidP="000F5390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 w:rsidRPr="00EE29C2">
              <w:rPr>
                <w:sz w:val="20"/>
                <w:szCs w:val="20"/>
                <w:lang w:val="ky-KG"/>
              </w:rPr>
              <w:t>13.</w:t>
            </w:r>
          </w:p>
        </w:tc>
        <w:tc>
          <w:tcPr>
            <w:tcW w:w="2410" w:type="dxa"/>
          </w:tcPr>
          <w:p w:rsidR="005D18E2" w:rsidRDefault="00665084" w:rsidP="00665084">
            <w:pPr>
              <w:pStyle w:val="2"/>
              <w:tabs>
                <w:tab w:val="left" w:pos="2552"/>
                <w:tab w:val="left" w:pos="3118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Акматов Д.</w:t>
            </w:r>
            <w:r>
              <w:rPr>
                <w:sz w:val="20"/>
                <w:szCs w:val="20"/>
                <w:lang w:val="ky-KG"/>
              </w:rPr>
              <w:t>,</w:t>
            </w:r>
            <w:r w:rsidR="005D18E2">
              <w:rPr>
                <w:sz w:val="20"/>
                <w:szCs w:val="20"/>
                <w:lang w:val="ky-KG"/>
              </w:rPr>
              <w:t xml:space="preserve"> </w:t>
            </w:r>
          </w:p>
          <w:p w:rsidR="00665084" w:rsidRPr="005D18E2" w:rsidRDefault="005D18E2" w:rsidP="00665084">
            <w:pPr>
              <w:pStyle w:val="2"/>
              <w:tabs>
                <w:tab w:val="left" w:pos="2552"/>
                <w:tab w:val="left" w:pos="3118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Багдасарян А.</w:t>
            </w:r>
          </w:p>
        </w:tc>
        <w:tc>
          <w:tcPr>
            <w:tcW w:w="2126" w:type="dxa"/>
          </w:tcPr>
          <w:p w:rsidR="00665084" w:rsidRPr="00EE29C2" w:rsidRDefault="00665084" w:rsidP="00345D4F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sr-Cyrl-CS"/>
              </w:rPr>
            </w:pPr>
            <w:r w:rsidRPr="00EE29C2">
              <w:rPr>
                <w:sz w:val="20"/>
                <w:szCs w:val="20"/>
              </w:rPr>
              <w:t>ИХТ  (УМК)</w:t>
            </w:r>
          </w:p>
        </w:tc>
        <w:tc>
          <w:tcPr>
            <w:tcW w:w="851" w:type="dxa"/>
          </w:tcPr>
          <w:p w:rsidR="00665084" w:rsidRDefault="00665084" w:rsidP="00B727AD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sr-Cyrl-CS"/>
              </w:rPr>
            </w:pPr>
            <w:r w:rsidRPr="00EE29C2">
              <w:rPr>
                <w:sz w:val="20"/>
                <w:szCs w:val="20"/>
                <w:lang w:val="sr-Cyrl-CS"/>
              </w:rPr>
              <w:t>2012</w:t>
            </w:r>
          </w:p>
          <w:p w:rsidR="00665084" w:rsidRPr="00EE29C2" w:rsidRDefault="00665084" w:rsidP="00B727AD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</w:t>
            </w:r>
            <w:r w:rsidRPr="00EE29C2">
              <w:rPr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2127" w:type="dxa"/>
          </w:tcPr>
          <w:p w:rsidR="00665084" w:rsidRPr="00EE29C2" w:rsidRDefault="00665084" w:rsidP="00345D4F">
            <w:pPr>
              <w:rPr>
                <w:b/>
                <w:sz w:val="20"/>
                <w:szCs w:val="20"/>
              </w:rPr>
            </w:pPr>
            <w:r w:rsidRPr="00EE29C2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559" w:type="dxa"/>
          </w:tcPr>
          <w:p w:rsidR="00665084" w:rsidRPr="00345D4F" w:rsidRDefault="00665084" w:rsidP="00662FC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65084" w:rsidRPr="00F63D1E" w:rsidTr="00307218">
        <w:tc>
          <w:tcPr>
            <w:tcW w:w="675" w:type="dxa"/>
          </w:tcPr>
          <w:p w:rsidR="00665084" w:rsidRPr="00EE29C2" w:rsidRDefault="00665084" w:rsidP="000F5390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 w:rsidRPr="00EE29C2">
              <w:rPr>
                <w:sz w:val="20"/>
                <w:szCs w:val="20"/>
                <w:lang w:val="ky-KG"/>
              </w:rPr>
              <w:t>14</w:t>
            </w:r>
            <w:r w:rsidR="00BF6892"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410" w:type="dxa"/>
          </w:tcPr>
          <w:p w:rsidR="00665084" w:rsidRPr="00EE29C2" w:rsidRDefault="00665084" w:rsidP="00345D4F">
            <w:pPr>
              <w:tabs>
                <w:tab w:val="left" w:pos="2552"/>
              </w:tabs>
              <w:rPr>
                <w:bCs/>
                <w:sz w:val="20"/>
                <w:szCs w:val="20"/>
                <w:lang w:val="ky-KG"/>
              </w:rPr>
            </w:pPr>
            <w:r w:rsidRPr="00EE29C2">
              <w:rPr>
                <w:bCs/>
                <w:sz w:val="20"/>
                <w:szCs w:val="20"/>
                <w:lang w:val="ky-KG"/>
              </w:rPr>
              <w:t>Жумакадырова Ч.Ж.,</w:t>
            </w:r>
          </w:p>
          <w:p w:rsidR="00665084" w:rsidRPr="005D18E2" w:rsidRDefault="005D18E2" w:rsidP="004E09E1">
            <w:pPr>
              <w:tabs>
                <w:tab w:val="left" w:pos="2552"/>
              </w:tabs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Клецова В.П.</w:t>
            </w:r>
          </w:p>
        </w:tc>
        <w:tc>
          <w:tcPr>
            <w:tcW w:w="2126" w:type="dxa"/>
          </w:tcPr>
          <w:p w:rsidR="00665084" w:rsidRPr="00EE29C2" w:rsidRDefault="004E09E1" w:rsidP="00345D4F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Основы безопасности жизнедеятельности 1-9</w:t>
            </w:r>
          </w:p>
        </w:tc>
        <w:tc>
          <w:tcPr>
            <w:tcW w:w="851" w:type="dxa"/>
          </w:tcPr>
          <w:p w:rsidR="00665084" w:rsidRPr="00EE29C2" w:rsidRDefault="00665084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EE29C2">
              <w:rPr>
                <w:sz w:val="20"/>
                <w:szCs w:val="20"/>
                <w:lang w:val="ky-KG"/>
              </w:rPr>
              <w:t>2012</w:t>
            </w:r>
          </w:p>
        </w:tc>
        <w:tc>
          <w:tcPr>
            <w:tcW w:w="2127" w:type="dxa"/>
          </w:tcPr>
          <w:p w:rsidR="00665084" w:rsidRPr="00EE29C2" w:rsidRDefault="00665084" w:rsidP="00345D4F">
            <w:pPr>
              <w:rPr>
                <w:sz w:val="20"/>
                <w:szCs w:val="20"/>
                <w:lang w:val="ky-KG"/>
              </w:rPr>
            </w:pPr>
            <w:r w:rsidRPr="00EE29C2">
              <w:rPr>
                <w:sz w:val="20"/>
                <w:szCs w:val="20"/>
                <w:lang w:val="ky-KG"/>
              </w:rPr>
              <w:t>Б.:Билим-компьютер</w:t>
            </w:r>
          </w:p>
        </w:tc>
        <w:tc>
          <w:tcPr>
            <w:tcW w:w="1559" w:type="dxa"/>
          </w:tcPr>
          <w:p w:rsidR="00665084" w:rsidRPr="00345D4F" w:rsidRDefault="00665084" w:rsidP="00662FC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65084" w:rsidRPr="00F63D1E" w:rsidTr="00307218">
        <w:tc>
          <w:tcPr>
            <w:tcW w:w="9748" w:type="dxa"/>
            <w:gridSpan w:val="6"/>
          </w:tcPr>
          <w:p w:rsidR="00665084" w:rsidRPr="00A77086" w:rsidRDefault="00665084" w:rsidP="00347150">
            <w:pPr>
              <w:jc w:val="center"/>
              <w:rPr>
                <w:b/>
                <w:sz w:val="20"/>
                <w:szCs w:val="20"/>
              </w:rPr>
            </w:pPr>
            <w:r w:rsidRPr="00446BF8">
              <w:rPr>
                <w:b/>
                <w:bCs/>
                <w:sz w:val="20"/>
                <w:szCs w:val="22"/>
              </w:rPr>
              <w:t>3 класс</w:t>
            </w:r>
          </w:p>
        </w:tc>
      </w:tr>
      <w:tr w:rsidR="00665084" w:rsidRPr="00F63D1E" w:rsidTr="00307218">
        <w:tc>
          <w:tcPr>
            <w:tcW w:w="675" w:type="dxa"/>
          </w:tcPr>
          <w:p w:rsidR="00665084" w:rsidRPr="00446BF8" w:rsidRDefault="00665084" w:rsidP="00347150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sr-Cyrl-CS"/>
              </w:rPr>
            </w:pPr>
            <w:r w:rsidRPr="00446BF8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410" w:type="dxa"/>
          </w:tcPr>
          <w:p w:rsidR="00C9338F" w:rsidRDefault="00C9338F" w:rsidP="00347150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>Буй</w:t>
            </w:r>
            <w:r>
              <w:rPr>
                <w:sz w:val="20"/>
                <w:szCs w:val="20"/>
                <w:lang w:val="ky-KG"/>
              </w:rPr>
              <w:t xml:space="preserve">лякеева Р.К., </w:t>
            </w:r>
          </w:p>
          <w:p w:rsidR="004E09E1" w:rsidRDefault="004E09E1" w:rsidP="00347150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>Алыпсатарова А.Р.</w:t>
            </w:r>
            <w:r>
              <w:rPr>
                <w:sz w:val="20"/>
                <w:szCs w:val="20"/>
                <w:lang w:val="ky-KG"/>
              </w:rPr>
              <w:t>,</w:t>
            </w:r>
          </w:p>
          <w:p w:rsidR="00665084" w:rsidRPr="00446BF8" w:rsidRDefault="00C9338F" w:rsidP="00C9338F">
            <w:pPr>
              <w:rPr>
                <w:sz w:val="20"/>
                <w:szCs w:val="20"/>
                <w:lang w:val="ky-KG" w:eastAsia="en-US"/>
              </w:rPr>
            </w:pPr>
            <w:r w:rsidRPr="00C9338F">
              <w:rPr>
                <w:sz w:val="20"/>
                <w:szCs w:val="20"/>
                <w:lang w:val="ky-KG" w:eastAsia="en-US"/>
              </w:rPr>
              <w:t>Момункулова З.К.</w:t>
            </w:r>
          </w:p>
        </w:tc>
        <w:tc>
          <w:tcPr>
            <w:tcW w:w="2126" w:type="dxa"/>
          </w:tcPr>
          <w:p w:rsidR="00665084" w:rsidRPr="00446BF8" w:rsidRDefault="00665084" w:rsidP="00347150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</w:rPr>
              <w:t>Кыргыз</w:t>
            </w:r>
            <w:r w:rsidRPr="00446BF8">
              <w:rPr>
                <w:sz w:val="20"/>
                <w:szCs w:val="20"/>
                <w:lang w:val="ky-KG"/>
              </w:rPr>
              <w:t xml:space="preserve">ский язык и чтение </w:t>
            </w:r>
            <w:r w:rsidRPr="00446BF8">
              <w:rPr>
                <w:sz w:val="20"/>
                <w:szCs w:val="20"/>
              </w:rPr>
              <w:t>(УМК)</w:t>
            </w:r>
          </w:p>
        </w:tc>
        <w:tc>
          <w:tcPr>
            <w:tcW w:w="851" w:type="dxa"/>
          </w:tcPr>
          <w:p w:rsidR="00665084" w:rsidRDefault="00665084" w:rsidP="00B727AD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</w:rPr>
              <w:t>20</w:t>
            </w:r>
            <w:r w:rsidRPr="00446BF8">
              <w:rPr>
                <w:sz w:val="20"/>
                <w:szCs w:val="20"/>
                <w:lang w:val="ky-KG"/>
              </w:rPr>
              <w:t>13</w:t>
            </w:r>
          </w:p>
          <w:p w:rsidR="00665084" w:rsidRPr="00446BF8" w:rsidRDefault="00665084" w:rsidP="00B727AD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</w:t>
            </w:r>
            <w:r w:rsidRPr="00446BF8">
              <w:rPr>
                <w:sz w:val="20"/>
                <w:szCs w:val="20"/>
                <w:lang w:val="ky-KG"/>
              </w:rPr>
              <w:t>14</w:t>
            </w:r>
          </w:p>
        </w:tc>
        <w:tc>
          <w:tcPr>
            <w:tcW w:w="2127" w:type="dxa"/>
          </w:tcPr>
          <w:p w:rsidR="00665084" w:rsidRPr="00446BF8" w:rsidRDefault="00665084" w:rsidP="00347150">
            <w:pPr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</w:rPr>
              <w:t>отпечатано ОсОО «K</w:t>
            </w:r>
            <w:r w:rsidRPr="00446BF8">
              <w:rPr>
                <w:sz w:val="20"/>
                <w:szCs w:val="20"/>
                <w:lang w:val="en-US"/>
              </w:rPr>
              <w:t>IR</w:t>
            </w:r>
            <w:r w:rsidRPr="00446BF8">
              <w:rPr>
                <w:sz w:val="20"/>
                <w:szCs w:val="20"/>
              </w:rPr>
              <w:t>Land»</w:t>
            </w:r>
          </w:p>
        </w:tc>
        <w:tc>
          <w:tcPr>
            <w:tcW w:w="1559" w:type="dxa"/>
          </w:tcPr>
          <w:p w:rsidR="00665084" w:rsidRPr="00446BF8" w:rsidRDefault="00665084" w:rsidP="0034715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5084" w:rsidRPr="00D46C6B" w:rsidTr="00307218">
        <w:tc>
          <w:tcPr>
            <w:tcW w:w="675" w:type="dxa"/>
          </w:tcPr>
          <w:p w:rsidR="00665084" w:rsidRPr="00446BF8" w:rsidRDefault="00665084" w:rsidP="00347150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sr-Cyrl-CS"/>
              </w:rPr>
            </w:pPr>
            <w:r w:rsidRPr="00446BF8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2410" w:type="dxa"/>
          </w:tcPr>
          <w:p w:rsidR="00665084" w:rsidRPr="00446BF8" w:rsidRDefault="00665084" w:rsidP="00347150">
            <w:pPr>
              <w:pStyle w:val="2"/>
              <w:tabs>
                <w:tab w:val="left" w:pos="2552"/>
              </w:tabs>
              <w:jc w:val="left"/>
              <w:outlineLvl w:val="1"/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</w:pPr>
            <w:r w:rsidRPr="00446BF8">
              <w:rPr>
                <w:rFonts w:ascii="Times New Roman UniToktom" w:hAnsi="Times New Roman UniToktom" w:cs="Times New Roman UniToktom"/>
                <w:sz w:val="20"/>
                <w:szCs w:val="20"/>
              </w:rPr>
              <w:t>Даувальдер</w:t>
            </w:r>
            <w:r w:rsidRPr="00446BF8"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  <w:t xml:space="preserve"> О.В.,</w:t>
            </w:r>
          </w:p>
          <w:p w:rsidR="00665084" w:rsidRPr="00446BF8" w:rsidRDefault="00665084" w:rsidP="00347150">
            <w:pPr>
              <w:pStyle w:val="2"/>
              <w:tabs>
                <w:tab w:val="left" w:pos="2552"/>
              </w:tabs>
              <w:jc w:val="left"/>
              <w:outlineLvl w:val="1"/>
              <w:rPr>
                <w:rFonts w:ascii="Times New Roman UniToktom" w:hAnsi="Times New Roman UniToktom" w:cs="Times New Roman UniToktom"/>
                <w:sz w:val="20"/>
                <w:szCs w:val="20"/>
              </w:rPr>
            </w:pPr>
            <w:r w:rsidRPr="00446BF8"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  <w:t>Никишкова Л.А.</w:t>
            </w:r>
            <w:r w:rsidRPr="00446BF8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126" w:type="dxa"/>
          </w:tcPr>
          <w:p w:rsidR="00665084" w:rsidRPr="00446BF8" w:rsidRDefault="00665084" w:rsidP="00347150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446BF8">
              <w:rPr>
                <w:rFonts w:ascii="Times New Roman UniToktom" w:hAnsi="Times New Roman UniToktom" w:cs="Times New Roman UniToktom"/>
                <w:sz w:val="20"/>
                <w:szCs w:val="20"/>
              </w:rPr>
              <w:t xml:space="preserve">Русский язык </w:t>
            </w:r>
            <w:r w:rsidRPr="00446BF8">
              <w:rPr>
                <w:sz w:val="20"/>
                <w:szCs w:val="20"/>
              </w:rPr>
              <w:t>(УМК)</w:t>
            </w:r>
          </w:p>
        </w:tc>
        <w:tc>
          <w:tcPr>
            <w:tcW w:w="851" w:type="dxa"/>
          </w:tcPr>
          <w:p w:rsidR="00665084" w:rsidRPr="00446BF8" w:rsidRDefault="00665084" w:rsidP="00B727AD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</w:rPr>
            </w:pPr>
            <w:r w:rsidRPr="00446BF8">
              <w:rPr>
                <w:sz w:val="20"/>
                <w:szCs w:val="20"/>
              </w:rPr>
              <w:t>2013</w:t>
            </w:r>
          </w:p>
        </w:tc>
        <w:tc>
          <w:tcPr>
            <w:tcW w:w="2127" w:type="dxa"/>
          </w:tcPr>
          <w:p w:rsidR="00665084" w:rsidRPr="00446BF8" w:rsidRDefault="00665084" w:rsidP="00347150">
            <w:pPr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>М.: Азур</w:t>
            </w:r>
          </w:p>
        </w:tc>
        <w:tc>
          <w:tcPr>
            <w:tcW w:w="1559" w:type="dxa"/>
          </w:tcPr>
          <w:p w:rsidR="00665084" w:rsidRPr="00446BF8" w:rsidRDefault="00665084" w:rsidP="0034715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5084" w:rsidRPr="00F63D1E" w:rsidTr="00307218">
        <w:tc>
          <w:tcPr>
            <w:tcW w:w="675" w:type="dxa"/>
          </w:tcPr>
          <w:p w:rsidR="00665084" w:rsidRPr="00446BF8" w:rsidRDefault="00665084" w:rsidP="00347150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sr-Cyrl-CS"/>
              </w:rPr>
            </w:pPr>
            <w:r w:rsidRPr="00446BF8"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410" w:type="dxa"/>
          </w:tcPr>
          <w:p w:rsidR="00665084" w:rsidRPr="00446BF8" w:rsidRDefault="00665084" w:rsidP="00347150">
            <w:pPr>
              <w:tabs>
                <w:tab w:val="left" w:pos="2552"/>
              </w:tabs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</w:pPr>
            <w:r w:rsidRPr="00446BF8">
              <w:rPr>
                <w:rFonts w:ascii="Times New Roman UniToktom" w:hAnsi="Times New Roman UniToktom" w:cs="Times New Roman UniToktom"/>
                <w:sz w:val="20"/>
                <w:szCs w:val="20"/>
              </w:rPr>
              <w:t>Зеленина Л.</w:t>
            </w:r>
            <w:r w:rsidRPr="00446BF8"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  <w:t xml:space="preserve"> М., </w:t>
            </w:r>
          </w:p>
          <w:p w:rsidR="00665084" w:rsidRPr="00446BF8" w:rsidRDefault="00665084" w:rsidP="00347150">
            <w:pPr>
              <w:tabs>
                <w:tab w:val="left" w:pos="2552"/>
              </w:tabs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</w:pPr>
            <w:r w:rsidRPr="00446BF8"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  <w:t xml:space="preserve">Хохлова Т. Е., </w:t>
            </w:r>
          </w:p>
          <w:p w:rsidR="00665084" w:rsidRPr="00446BF8" w:rsidRDefault="00665084" w:rsidP="00347150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446BF8"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  <w:t>Дербишева З. К.</w:t>
            </w:r>
          </w:p>
        </w:tc>
        <w:tc>
          <w:tcPr>
            <w:tcW w:w="2126" w:type="dxa"/>
          </w:tcPr>
          <w:p w:rsidR="00665084" w:rsidRPr="00446BF8" w:rsidRDefault="00665084" w:rsidP="00347150">
            <w:pPr>
              <w:pStyle w:val="2"/>
              <w:tabs>
                <w:tab w:val="left" w:pos="2552"/>
              </w:tabs>
              <w:jc w:val="left"/>
              <w:outlineLvl w:val="1"/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</w:pPr>
            <w:r w:rsidRPr="00446BF8">
              <w:rPr>
                <w:rFonts w:ascii="Times New Roman UniToktom" w:hAnsi="Times New Roman UniToktom" w:cs="Times New Roman UniToktom"/>
                <w:sz w:val="20"/>
                <w:szCs w:val="20"/>
              </w:rPr>
              <w:t>Русский язык</w:t>
            </w:r>
            <w:r w:rsidRPr="00446BF8"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  <w:t xml:space="preserve"> </w:t>
            </w:r>
          </w:p>
          <w:p w:rsidR="00665084" w:rsidRPr="00446BF8" w:rsidRDefault="00665084" w:rsidP="00347150">
            <w:pPr>
              <w:rPr>
                <w:sz w:val="20"/>
                <w:szCs w:val="20"/>
              </w:rPr>
            </w:pPr>
            <w:r w:rsidRPr="00446BF8">
              <w:rPr>
                <w:sz w:val="20"/>
                <w:szCs w:val="20"/>
              </w:rPr>
              <w:t>(в 2-х частях)</w:t>
            </w:r>
          </w:p>
          <w:p w:rsidR="00665084" w:rsidRPr="00446BF8" w:rsidRDefault="00665084" w:rsidP="00347150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084" w:rsidRPr="00446BF8" w:rsidRDefault="00665084" w:rsidP="00B727AD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</w:rPr>
            </w:pPr>
            <w:r w:rsidRPr="00446BF8">
              <w:rPr>
                <w:sz w:val="20"/>
                <w:szCs w:val="20"/>
              </w:rPr>
              <w:t>2013</w:t>
            </w:r>
          </w:p>
        </w:tc>
        <w:tc>
          <w:tcPr>
            <w:tcW w:w="2127" w:type="dxa"/>
          </w:tcPr>
          <w:p w:rsidR="00665084" w:rsidRPr="00446BF8" w:rsidRDefault="00665084" w:rsidP="00347150">
            <w:pPr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>Бишкек КРСУ-М.:</w:t>
            </w:r>
          </w:p>
          <w:p w:rsidR="00665084" w:rsidRPr="00446BF8" w:rsidRDefault="00665084" w:rsidP="00347150">
            <w:pPr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>Просвещение</w:t>
            </w:r>
          </w:p>
        </w:tc>
        <w:tc>
          <w:tcPr>
            <w:tcW w:w="1559" w:type="dxa"/>
          </w:tcPr>
          <w:p w:rsidR="00665084" w:rsidRPr="00446BF8" w:rsidRDefault="00665084" w:rsidP="0034715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5084" w:rsidRPr="00F63D1E" w:rsidTr="00307218">
        <w:tc>
          <w:tcPr>
            <w:tcW w:w="675" w:type="dxa"/>
          </w:tcPr>
          <w:p w:rsidR="00665084" w:rsidRPr="00446BF8" w:rsidRDefault="00665084" w:rsidP="00347150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sr-Cyrl-CS"/>
              </w:rPr>
            </w:pPr>
            <w:r w:rsidRPr="00446BF8"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410" w:type="dxa"/>
          </w:tcPr>
          <w:p w:rsidR="00665084" w:rsidRPr="00446BF8" w:rsidRDefault="00665084" w:rsidP="00347150">
            <w:pPr>
              <w:pStyle w:val="2"/>
              <w:tabs>
                <w:tab w:val="left" w:pos="2552"/>
              </w:tabs>
              <w:jc w:val="left"/>
              <w:outlineLvl w:val="1"/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</w:pPr>
            <w:r w:rsidRPr="00446BF8"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  <w:t>Рамзаева Т.Г.</w:t>
            </w:r>
          </w:p>
        </w:tc>
        <w:tc>
          <w:tcPr>
            <w:tcW w:w="2126" w:type="dxa"/>
          </w:tcPr>
          <w:p w:rsidR="00665084" w:rsidRPr="00446BF8" w:rsidRDefault="00665084" w:rsidP="00347150">
            <w:pPr>
              <w:pStyle w:val="2"/>
              <w:tabs>
                <w:tab w:val="left" w:pos="2552"/>
              </w:tabs>
              <w:jc w:val="left"/>
              <w:outlineLvl w:val="1"/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</w:pPr>
            <w:r w:rsidRPr="00446BF8"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  <w:t>Русский язык</w:t>
            </w:r>
          </w:p>
        </w:tc>
        <w:tc>
          <w:tcPr>
            <w:tcW w:w="851" w:type="dxa"/>
          </w:tcPr>
          <w:p w:rsidR="00665084" w:rsidRPr="00446BF8" w:rsidRDefault="00665084" w:rsidP="00B727AD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>2004</w:t>
            </w:r>
          </w:p>
          <w:p w:rsidR="00665084" w:rsidRPr="00446BF8" w:rsidRDefault="00665084" w:rsidP="00B727AD">
            <w:pPr>
              <w:jc w:val="center"/>
              <w:rPr>
                <w:lang w:val="ky-KG" w:eastAsia="en-US"/>
              </w:rPr>
            </w:pPr>
            <w:r w:rsidRPr="00446BF8"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27" w:type="dxa"/>
          </w:tcPr>
          <w:p w:rsidR="00665084" w:rsidRPr="00446BF8" w:rsidRDefault="00665084" w:rsidP="00347150">
            <w:pPr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 xml:space="preserve">М.: Просвешение </w:t>
            </w:r>
          </w:p>
        </w:tc>
        <w:tc>
          <w:tcPr>
            <w:tcW w:w="1559" w:type="dxa"/>
          </w:tcPr>
          <w:p w:rsidR="00665084" w:rsidRPr="00BF6892" w:rsidRDefault="00665084" w:rsidP="0034715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65084" w:rsidRPr="00D46C6B" w:rsidTr="00307218">
        <w:tc>
          <w:tcPr>
            <w:tcW w:w="675" w:type="dxa"/>
          </w:tcPr>
          <w:p w:rsidR="00665084" w:rsidRPr="00446BF8" w:rsidRDefault="00665084" w:rsidP="00347150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sr-Cyrl-CS"/>
              </w:rPr>
            </w:pPr>
            <w:r w:rsidRPr="00446BF8">
              <w:rPr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2410" w:type="dxa"/>
          </w:tcPr>
          <w:p w:rsidR="00665084" w:rsidRPr="00446BF8" w:rsidRDefault="00665084" w:rsidP="00347150">
            <w:pPr>
              <w:pStyle w:val="2"/>
              <w:tabs>
                <w:tab w:val="left" w:pos="2552"/>
              </w:tabs>
              <w:jc w:val="left"/>
              <w:outlineLvl w:val="1"/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</w:pPr>
            <w:r w:rsidRPr="00446BF8"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  <w:t>Полякова А.В.</w:t>
            </w:r>
          </w:p>
        </w:tc>
        <w:tc>
          <w:tcPr>
            <w:tcW w:w="2126" w:type="dxa"/>
          </w:tcPr>
          <w:p w:rsidR="00665084" w:rsidRPr="00446BF8" w:rsidRDefault="00665084" w:rsidP="00347150">
            <w:pPr>
              <w:pStyle w:val="2"/>
              <w:tabs>
                <w:tab w:val="left" w:pos="2552"/>
              </w:tabs>
              <w:jc w:val="left"/>
              <w:outlineLvl w:val="1"/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</w:pPr>
            <w:r w:rsidRPr="00446BF8"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  <w:t>Русский язык</w:t>
            </w:r>
          </w:p>
        </w:tc>
        <w:tc>
          <w:tcPr>
            <w:tcW w:w="851" w:type="dxa"/>
          </w:tcPr>
          <w:p w:rsidR="00665084" w:rsidRPr="00446BF8" w:rsidRDefault="00665084" w:rsidP="00B727AD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>2003</w:t>
            </w:r>
          </w:p>
          <w:p w:rsidR="00665084" w:rsidRPr="00446BF8" w:rsidRDefault="00665084" w:rsidP="00B727AD">
            <w:pPr>
              <w:jc w:val="center"/>
              <w:rPr>
                <w:lang w:val="ky-KG" w:eastAsia="en-US"/>
              </w:rPr>
            </w:pPr>
            <w:r w:rsidRPr="00446BF8"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27" w:type="dxa"/>
          </w:tcPr>
          <w:p w:rsidR="00665084" w:rsidRPr="00446BF8" w:rsidRDefault="00665084" w:rsidP="00347150">
            <w:pPr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>М.:</w:t>
            </w:r>
            <w:r w:rsidRPr="00446BF8">
              <w:rPr>
                <w:sz w:val="20"/>
                <w:szCs w:val="20"/>
              </w:rPr>
              <w:t xml:space="preserve"> </w:t>
            </w:r>
            <w:r w:rsidRPr="00446BF8">
              <w:rPr>
                <w:sz w:val="20"/>
                <w:szCs w:val="20"/>
                <w:lang w:val="ky-KG"/>
              </w:rPr>
              <w:t xml:space="preserve">Просвещение </w:t>
            </w:r>
          </w:p>
        </w:tc>
        <w:tc>
          <w:tcPr>
            <w:tcW w:w="1559" w:type="dxa"/>
          </w:tcPr>
          <w:p w:rsidR="00665084" w:rsidRPr="00BF6892" w:rsidRDefault="00DA02E9" w:rsidP="00347150">
            <w:pPr>
              <w:jc w:val="center"/>
              <w:rPr>
                <w:b/>
                <w:sz w:val="18"/>
                <w:szCs w:val="18"/>
              </w:rPr>
            </w:pPr>
            <w:hyperlink r:id="rId11" w:history="1">
              <w:r w:rsidR="00665084" w:rsidRPr="00BF6892">
                <w:rPr>
                  <w:rStyle w:val="af"/>
                  <w:sz w:val="18"/>
                  <w:szCs w:val="18"/>
                  <w:lang w:val="en-US"/>
                </w:rPr>
                <w:t>www.1-4.prosv.ru</w:t>
              </w:r>
            </w:hyperlink>
          </w:p>
        </w:tc>
      </w:tr>
      <w:tr w:rsidR="00665084" w:rsidRPr="00F63D1E" w:rsidTr="00307218">
        <w:tc>
          <w:tcPr>
            <w:tcW w:w="675" w:type="dxa"/>
          </w:tcPr>
          <w:p w:rsidR="00665084" w:rsidRPr="00446BF8" w:rsidRDefault="00665084" w:rsidP="00347150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sr-Cyrl-CS"/>
              </w:rPr>
            </w:pPr>
            <w:r w:rsidRPr="00446BF8">
              <w:rPr>
                <w:sz w:val="20"/>
                <w:szCs w:val="20"/>
                <w:lang w:val="sr-Cyrl-CS"/>
              </w:rPr>
              <w:t>6.</w:t>
            </w:r>
          </w:p>
          <w:p w:rsidR="00665084" w:rsidRPr="00446BF8" w:rsidRDefault="00665084" w:rsidP="00347150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</w:tcPr>
          <w:p w:rsidR="00665084" w:rsidRPr="00446BF8" w:rsidRDefault="00665084" w:rsidP="00347150">
            <w:pPr>
              <w:tabs>
                <w:tab w:val="left" w:pos="2552"/>
              </w:tabs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</w:rPr>
              <w:t>Озмитель Е</w:t>
            </w:r>
            <w:r w:rsidRPr="00446BF8">
              <w:rPr>
                <w:sz w:val="20"/>
                <w:szCs w:val="20"/>
                <w:lang w:val="ky-KG"/>
              </w:rPr>
              <w:t>.</w:t>
            </w:r>
            <w:r w:rsidRPr="00446BF8">
              <w:rPr>
                <w:sz w:val="20"/>
                <w:szCs w:val="20"/>
              </w:rPr>
              <w:t xml:space="preserve"> Е</w:t>
            </w:r>
            <w:r w:rsidRPr="00446BF8">
              <w:rPr>
                <w:sz w:val="20"/>
                <w:szCs w:val="20"/>
                <w:lang w:val="ky-KG"/>
              </w:rPr>
              <w:t>.,</w:t>
            </w:r>
          </w:p>
          <w:p w:rsidR="00665084" w:rsidRPr="00446BF8" w:rsidRDefault="00665084" w:rsidP="00347150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446BF8">
              <w:rPr>
                <w:sz w:val="20"/>
                <w:szCs w:val="20"/>
                <w:lang w:val="ky-KG"/>
              </w:rPr>
              <w:t>Власова И.В.</w:t>
            </w:r>
          </w:p>
        </w:tc>
        <w:tc>
          <w:tcPr>
            <w:tcW w:w="2126" w:type="dxa"/>
          </w:tcPr>
          <w:p w:rsidR="00665084" w:rsidRPr="00446BF8" w:rsidRDefault="00665084" w:rsidP="00347150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446BF8">
              <w:rPr>
                <w:sz w:val="20"/>
                <w:szCs w:val="20"/>
              </w:rPr>
              <w:t>Книга для чтения (УМК)</w:t>
            </w:r>
          </w:p>
        </w:tc>
        <w:tc>
          <w:tcPr>
            <w:tcW w:w="851" w:type="dxa"/>
          </w:tcPr>
          <w:p w:rsidR="00665084" w:rsidRPr="00446BF8" w:rsidRDefault="00665084" w:rsidP="00B727AD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</w:rPr>
            </w:pPr>
            <w:r w:rsidRPr="00446BF8">
              <w:rPr>
                <w:sz w:val="20"/>
                <w:szCs w:val="20"/>
              </w:rPr>
              <w:t>2013</w:t>
            </w:r>
          </w:p>
        </w:tc>
        <w:tc>
          <w:tcPr>
            <w:tcW w:w="2127" w:type="dxa"/>
          </w:tcPr>
          <w:p w:rsidR="00665084" w:rsidRPr="00446BF8" w:rsidRDefault="00665084" w:rsidP="00347150">
            <w:pPr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>Отпечатано ОсОО</w:t>
            </w:r>
          </w:p>
          <w:p w:rsidR="00665084" w:rsidRPr="00446BF8" w:rsidRDefault="00665084" w:rsidP="00347150">
            <w:pPr>
              <w:rPr>
                <w:sz w:val="20"/>
                <w:szCs w:val="20"/>
              </w:rPr>
            </w:pPr>
            <w:r w:rsidRPr="00446BF8">
              <w:rPr>
                <w:sz w:val="20"/>
                <w:szCs w:val="20"/>
              </w:rPr>
              <w:t>«</w:t>
            </w:r>
            <w:r w:rsidRPr="00446BF8">
              <w:rPr>
                <w:sz w:val="20"/>
                <w:szCs w:val="20"/>
                <w:lang w:val="en-US"/>
              </w:rPr>
              <w:t>St art</w:t>
            </w:r>
            <w:r w:rsidRPr="00446BF8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665084" w:rsidRPr="00BF6892" w:rsidRDefault="00665084" w:rsidP="0034715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65084" w:rsidRPr="00F63D1E" w:rsidTr="00307218">
        <w:tc>
          <w:tcPr>
            <w:tcW w:w="675" w:type="dxa"/>
          </w:tcPr>
          <w:p w:rsidR="00665084" w:rsidRPr="00446BF8" w:rsidRDefault="00665084" w:rsidP="00347150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sr-Cyrl-CS"/>
              </w:rPr>
            </w:pPr>
            <w:r w:rsidRPr="00446BF8">
              <w:rPr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2410" w:type="dxa"/>
          </w:tcPr>
          <w:p w:rsidR="00665084" w:rsidRPr="00446BF8" w:rsidRDefault="00665084" w:rsidP="00347150">
            <w:pPr>
              <w:tabs>
                <w:tab w:val="left" w:pos="2552"/>
              </w:tabs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>Голованова М.В.</w:t>
            </w:r>
          </w:p>
        </w:tc>
        <w:tc>
          <w:tcPr>
            <w:tcW w:w="2126" w:type="dxa"/>
          </w:tcPr>
          <w:p w:rsidR="00665084" w:rsidRPr="00446BF8" w:rsidRDefault="00665084" w:rsidP="00347150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 xml:space="preserve">Родная речь </w:t>
            </w:r>
          </w:p>
          <w:p w:rsidR="00665084" w:rsidRPr="00C9338F" w:rsidRDefault="00C9338F" w:rsidP="00C9338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(в 2-х частях)</w:t>
            </w:r>
          </w:p>
        </w:tc>
        <w:tc>
          <w:tcPr>
            <w:tcW w:w="851" w:type="dxa"/>
          </w:tcPr>
          <w:p w:rsidR="00665084" w:rsidRPr="00446BF8" w:rsidRDefault="00665084" w:rsidP="00B727AD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>2004</w:t>
            </w:r>
          </w:p>
          <w:p w:rsidR="00665084" w:rsidRPr="00446BF8" w:rsidRDefault="00665084" w:rsidP="00B727AD">
            <w:pPr>
              <w:jc w:val="center"/>
              <w:rPr>
                <w:lang w:val="ky-KG" w:eastAsia="en-US"/>
              </w:rPr>
            </w:pPr>
            <w:r w:rsidRPr="00446BF8"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27" w:type="dxa"/>
          </w:tcPr>
          <w:p w:rsidR="00665084" w:rsidRPr="00446BF8" w:rsidRDefault="00665084" w:rsidP="00347150">
            <w:pPr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>М.:Просвещение</w:t>
            </w:r>
          </w:p>
        </w:tc>
        <w:tc>
          <w:tcPr>
            <w:tcW w:w="1559" w:type="dxa"/>
          </w:tcPr>
          <w:p w:rsidR="00665084" w:rsidRPr="00BF6892" w:rsidRDefault="00DA02E9" w:rsidP="00347150">
            <w:pPr>
              <w:jc w:val="center"/>
              <w:rPr>
                <w:b/>
                <w:sz w:val="18"/>
                <w:szCs w:val="18"/>
              </w:rPr>
            </w:pPr>
            <w:hyperlink r:id="rId12" w:history="1">
              <w:r w:rsidR="00665084" w:rsidRPr="00BF6892">
                <w:rPr>
                  <w:rStyle w:val="af"/>
                  <w:sz w:val="18"/>
                  <w:szCs w:val="18"/>
                  <w:lang w:val="en-US"/>
                </w:rPr>
                <w:t>www.1-4.prosv.ru</w:t>
              </w:r>
            </w:hyperlink>
          </w:p>
        </w:tc>
      </w:tr>
      <w:tr w:rsidR="00665084" w:rsidRPr="00F63D1E" w:rsidTr="00307218">
        <w:trPr>
          <w:trHeight w:val="223"/>
        </w:trPr>
        <w:tc>
          <w:tcPr>
            <w:tcW w:w="675" w:type="dxa"/>
          </w:tcPr>
          <w:p w:rsidR="00665084" w:rsidRPr="00446BF8" w:rsidRDefault="00665084" w:rsidP="00347150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sr-Cyrl-CS"/>
              </w:rPr>
            </w:pPr>
            <w:r w:rsidRPr="00446BF8">
              <w:rPr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2410" w:type="dxa"/>
          </w:tcPr>
          <w:p w:rsidR="00665084" w:rsidRPr="00446BF8" w:rsidRDefault="00665084" w:rsidP="00347150">
            <w:pPr>
              <w:tabs>
                <w:tab w:val="left" w:pos="2552"/>
              </w:tabs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>Безрукова  А.И. и др.</w:t>
            </w:r>
          </w:p>
        </w:tc>
        <w:tc>
          <w:tcPr>
            <w:tcW w:w="2126" w:type="dxa"/>
          </w:tcPr>
          <w:p w:rsidR="00665084" w:rsidRPr="00446BF8" w:rsidRDefault="00665084" w:rsidP="00347150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>Английский язык</w:t>
            </w:r>
          </w:p>
        </w:tc>
        <w:tc>
          <w:tcPr>
            <w:tcW w:w="851" w:type="dxa"/>
          </w:tcPr>
          <w:p w:rsidR="00665084" w:rsidRPr="00446BF8" w:rsidRDefault="00665084" w:rsidP="00B727AD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>2004</w:t>
            </w:r>
          </w:p>
        </w:tc>
        <w:tc>
          <w:tcPr>
            <w:tcW w:w="2127" w:type="dxa"/>
          </w:tcPr>
          <w:p w:rsidR="00665084" w:rsidRPr="00446BF8" w:rsidRDefault="00665084" w:rsidP="00347150">
            <w:pPr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 xml:space="preserve">Б.: </w:t>
            </w:r>
            <w:r w:rsidRPr="00446BF8">
              <w:rPr>
                <w:sz w:val="20"/>
                <w:szCs w:val="20"/>
              </w:rPr>
              <w:t>Инсанат</w:t>
            </w:r>
          </w:p>
        </w:tc>
        <w:tc>
          <w:tcPr>
            <w:tcW w:w="1559" w:type="dxa"/>
          </w:tcPr>
          <w:p w:rsidR="00665084" w:rsidRPr="00BF6892" w:rsidRDefault="00665084" w:rsidP="0034715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65084" w:rsidRPr="00F63D1E" w:rsidTr="00307218">
        <w:trPr>
          <w:trHeight w:val="419"/>
        </w:trPr>
        <w:tc>
          <w:tcPr>
            <w:tcW w:w="675" w:type="dxa"/>
          </w:tcPr>
          <w:p w:rsidR="00665084" w:rsidRPr="00087A4C" w:rsidRDefault="00665084" w:rsidP="009953E9">
            <w:pPr>
              <w:tabs>
                <w:tab w:val="center" w:pos="229"/>
                <w:tab w:val="left" w:pos="2552"/>
              </w:tabs>
              <w:rPr>
                <w:sz w:val="20"/>
                <w:szCs w:val="20"/>
                <w:highlight w:val="red"/>
                <w:lang w:val="sr-Cyrl-CS"/>
              </w:rPr>
            </w:pPr>
            <w:r w:rsidRPr="009953E9">
              <w:rPr>
                <w:sz w:val="20"/>
                <w:szCs w:val="20"/>
                <w:lang w:val="sr-Cyrl-CS"/>
              </w:rPr>
              <w:tab/>
              <w:t>9.</w:t>
            </w:r>
          </w:p>
        </w:tc>
        <w:tc>
          <w:tcPr>
            <w:tcW w:w="2410" w:type="dxa"/>
          </w:tcPr>
          <w:p w:rsidR="00665084" w:rsidRPr="00446BF8" w:rsidRDefault="00665084" w:rsidP="00662FCF">
            <w:pPr>
              <w:rPr>
                <w:sz w:val="20"/>
                <w:szCs w:val="20"/>
              </w:rPr>
            </w:pPr>
            <w:r w:rsidRPr="00446BF8">
              <w:rPr>
                <w:sz w:val="20"/>
                <w:szCs w:val="20"/>
              </w:rPr>
              <w:t>Шаршекеева К.Д.</w:t>
            </w:r>
          </w:p>
          <w:p w:rsidR="00665084" w:rsidRPr="00446BF8" w:rsidRDefault="00665084" w:rsidP="00662FCF">
            <w:pPr>
              <w:rPr>
                <w:sz w:val="20"/>
                <w:szCs w:val="20"/>
              </w:rPr>
            </w:pPr>
            <w:r w:rsidRPr="00446BF8">
              <w:rPr>
                <w:sz w:val="20"/>
                <w:szCs w:val="20"/>
              </w:rPr>
              <w:t>Шаршекеева Н.Д.</w:t>
            </w:r>
          </w:p>
        </w:tc>
        <w:tc>
          <w:tcPr>
            <w:tcW w:w="2126" w:type="dxa"/>
          </w:tcPr>
          <w:p w:rsidR="00665084" w:rsidRPr="00446BF8" w:rsidRDefault="00665084" w:rsidP="00662FCF">
            <w:pPr>
              <w:rPr>
                <w:sz w:val="20"/>
                <w:szCs w:val="20"/>
              </w:rPr>
            </w:pPr>
            <w:r w:rsidRPr="00446BF8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851" w:type="dxa"/>
          </w:tcPr>
          <w:p w:rsidR="00665084" w:rsidRPr="00662FCF" w:rsidRDefault="00665084" w:rsidP="00B727AD">
            <w:pPr>
              <w:jc w:val="center"/>
              <w:rPr>
                <w:lang w:val="en-US"/>
              </w:rPr>
            </w:pPr>
            <w:r>
              <w:rPr>
                <w:sz w:val="20"/>
                <w:lang w:val="en-US"/>
              </w:rPr>
              <w:t>1999</w:t>
            </w:r>
          </w:p>
        </w:tc>
        <w:tc>
          <w:tcPr>
            <w:tcW w:w="2127" w:type="dxa"/>
          </w:tcPr>
          <w:p w:rsidR="00665084" w:rsidRPr="00446BF8" w:rsidRDefault="00665084" w:rsidP="00662FCF">
            <w:pPr>
              <w:rPr>
                <w:sz w:val="20"/>
                <w:szCs w:val="20"/>
              </w:rPr>
            </w:pPr>
            <w:r w:rsidRPr="00446BF8">
              <w:rPr>
                <w:sz w:val="20"/>
                <w:szCs w:val="20"/>
              </w:rPr>
              <w:t>Б.: Мектеп</w:t>
            </w:r>
          </w:p>
        </w:tc>
        <w:tc>
          <w:tcPr>
            <w:tcW w:w="1559" w:type="dxa"/>
          </w:tcPr>
          <w:p w:rsidR="00665084" w:rsidRPr="00BF6892" w:rsidRDefault="00665084" w:rsidP="00662FCF">
            <w:pPr>
              <w:rPr>
                <w:sz w:val="18"/>
                <w:szCs w:val="18"/>
              </w:rPr>
            </w:pPr>
          </w:p>
        </w:tc>
      </w:tr>
      <w:tr w:rsidR="00665084" w:rsidRPr="00F63D1E" w:rsidTr="00307218">
        <w:trPr>
          <w:trHeight w:val="419"/>
        </w:trPr>
        <w:tc>
          <w:tcPr>
            <w:tcW w:w="675" w:type="dxa"/>
          </w:tcPr>
          <w:p w:rsidR="00665084" w:rsidRPr="00446BF8" w:rsidRDefault="00665084" w:rsidP="000F5390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>10.</w:t>
            </w:r>
          </w:p>
        </w:tc>
        <w:tc>
          <w:tcPr>
            <w:tcW w:w="2410" w:type="dxa"/>
          </w:tcPr>
          <w:p w:rsidR="00665084" w:rsidRPr="00446BF8" w:rsidRDefault="00665084" w:rsidP="00662FCF">
            <w:pPr>
              <w:tabs>
                <w:tab w:val="left" w:pos="2552"/>
              </w:tabs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>Моро М.И.</w:t>
            </w:r>
          </w:p>
          <w:p w:rsidR="00665084" w:rsidRPr="00446BF8" w:rsidRDefault="00665084" w:rsidP="00662FCF">
            <w:pPr>
              <w:rPr>
                <w:sz w:val="20"/>
                <w:szCs w:val="20"/>
              </w:rPr>
            </w:pPr>
            <w:r w:rsidRPr="00446BF8">
              <w:rPr>
                <w:sz w:val="20"/>
                <w:szCs w:val="20"/>
              </w:rPr>
              <w:t xml:space="preserve">Бантова М.А. </w:t>
            </w:r>
          </w:p>
          <w:p w:rsidR="00665084" w:rsidRPr="00446BF8" w:rsidRDefault="00665084" w:rsidP="00662FCF">
            <w:pPr>
              <w:tabs>
                <w:tab w:val="left" w:pos="2552"/>
              </w:tabs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</w:rPr>
              <w:t>Бельтюкова Г.В.</w:t>
            </w:r>
          </w:p>
        </w:tc>
        <w:tc>
          <w:tcPr>
            <w:tcW w:w="2126" w:type="dxa"/>
          </w:tcPr>
          <w:p w:rsidR="00665084" w:rsidRPr="00446BF8" w:rsidRDefault="00665084" w:rsidP="00662FCF">
            <w:pPr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 xml:space="preserve">Математика </w:t>
            </w:r>
          </w:p>
          <w:p w:rsidR="00665084" w:rsidRPr="00446BF8" w:rsidRDefault="00665084" w:rsidP="00662FCF">
            <w:pPr>
              <w:rPr>
                <w:sz w:val="20"/>
                <w:szCs w:val="20"/>
              </w:rPr>
            </w:pPr>
            <w:r w:rsidRPr="00446BF8">
              <w:rPr>
                <w:sz w:val="20"/>
                <w:szCs w:val="20"/>
              </w:rPr>
              <w:t>(в 2-х частях)</w:t>
            </w:r>
          </w:p>
          <w:p w:rsidR="00665084" w:rsidRPr="00446BF8" w:rsidRDefault="00665084" w:rsidP="00662FCF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</w:p>
        </w:tc>
        <w:tc>
          <w:tcPr>
            <w:tcW w:w="851" w:type="dxa"/>
          </w:tcPr>
          <w:p w:rsidR="00665084" w:rsidRPr="00662FCF" w:rsidRDefault="00665084" w:rsidP="00B727AD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en-US"/>
              </w:rPr>
            </w:pPr>
            <w:r w:rsidRPr="00446BF8">
              <w:rPr>
                <w:sz w:val="20"/>
                <w:szCs w:val="20"/>
                <w:lang w:val="ky-KG"/>
              </w:rPr>
              <w:t>20</w:t>
            </w:r>
            <w:r>
              <w:rPr>
                <w:sz w:val="20"/>
                <w:szCs w:val="20"/>
                <w:lang w:val="en-US"/>
              </w:rPr>
              <w:t>06</w:t>
            </w:r>
          </w:p>
          <w:p w:rsidR="00665084" w:rsidRPr="00446BF8" w:rsidRDefault="00665084" w:rsidP="00B727AD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27" w:type="dxa"/>
          </w:tcPr>
          <w:p w:rsidR="00665084" w:rsidRPr="00446BF8" w:rsidRDefault="00665084" w:rsidP="00662FCF">
            <w:pPr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>М.: Просвещение</w:t>
            </w:r>
          </w:p>
        </w:tc>
        <w:tc>
          <w:tcPr>
            <w:tcW w:w="1559" w:type="dxa"/>
          </w:tcPr>
          <w:p w:rsidR="00665084" w:rsidRPr="00BF6892" w:rsidRDefault="00DA02E9" w:rsidP="00662FCF">
            <w:pPr>
              <w:jc w:val="center"/>
              <w:rPr>
                <w:b/>
                <w:sz w:val="18"/>
                <w:szCs w:val="18"/>
              </w:rPr>
            </w:pPr>
            <w:hyperlink r:id="rId13" w:history="1">
              <w:r w:rsidR="00665084" w:rsidRPr="00BF6892">
                <w:rPr>
                  <w:rStyle w:val="af"/>
                  <w:sz w:val="18"/>
                  <w:szCs w:val="18"/>
                  <w:lang w:val="en-US"/>
                </w:rPr>
                <w:t>www.1-4.prosv.ru</w:t>
              </w:r>
            </w:hyperlink>
          </w:p>
        </w:tc>
      </w:tr>
      <w:tr w:rsidR="00665084" w:rsidRPr="00F63D1E" w:rsidTr="00307218">
        <w:trPr>
          <w:trHeight w:val="318"/>
        </w:trPr>
        <w:tc>
          <w:tcPr>
            <w:tcW w:w="675" w:type="dxa"/>
          </w:tcPr>
          <w:p w:rsidR="00665084" w:rsidRPr="00446BF8" w:rsidRDefault="00665084" w:rsidP="000F5390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>11.</w:t>
            </w:r>
          </w:p>
        </w:tc>
        <w:tc>
          <w:tcPr>
            <w:tcW w:w="2410" w:type="dxa"/>
          </w:tcPr>
          <w:p w:rsidR="00665084" w:rsidRPr="00446BF8" w:rsidRDefault="00665084" w:rsidP="00662FCF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 xml:space="preserve">Бухова Е. А., </w:t>
            </w:r>
          </w:p>
          <w:p w:rsidR="00665084" w:rsidRPr="00446BF8" w:rsidRDefault="00665084" w:rsidP="00662FCF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>Солошенко</w:t>
            </w:r>
            <w:r w:rsidRPr="00446BF8">
              <w:rPr>
                <w:sz w:val="20"/>
                <w:szCs w:val="20"/>
              </w:rPr>
              <w:t xml:space="preserve"> </w:t>
            </w:r>
            <w:r w:rsidRPr="00446BF8">
              <w:rPr>
                <w:sz w:val="20"/>
                <w:szCs w:val="20"/>
                <w:lang w:val="ky-KG"/>
              </w:rPr>
              <w:t>О. В.,</w:t>
            </w:r>
          </w:p>
          <w:p w:rsidR="00665084" w:rsidRPr="00446BF8" w:rsidRDefault="00665084" w:rsidP="00662FCF">
            <w:pPr>
              <w:rPr>
                <w:lang w:val="ky-KG" w:eastAsia="en-US"/>
              </w:rPr>
            </w:pPr>
            <w:r w:rsidRPr="00446BF8">
              <w:rPr>
                <w:sz w:val="20"/>
                <w:szCs w:val="20"/>
                <w:lang w:val="ky-KG" w:eastAsia="en-US"/>
              </w:rPr>
              <w:t>Шаповалова Е.П.</w:t>
            </w:r>
          </w:p>
        </w:tc>
        <w:tc>
          <w:tcPr>
            <w:tcW w:w="2126" w:type="dxa"/>
          </w:tcPr>
          <w:p w:rsidR="00665084" w:rsidRPr="00446BF8" w:rsidRDefault="00665084" w:rsidP="00662FCF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</w:rPr>
              <w:t>«Родиноведение» (УМК)</w:t>
            </w:r>
          </w:p>
        </w:tc>
        <w:tc>
          <w:tcPr>
            <w:tcW w:w="851" w:type="dxa"/>
          </w:tcPr>
          <w:p w:rsidR="00665084" w:rsidRPr="00446BF8" w:rsidRDefault="00665084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>2015</w:t>
            </w:r>
          </w:p>
          <w:p w:rsidR="00665084" w:rsidRPr="00446BF8" w:rsidRDefault="00665084" w:rsidP="00B727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665084" w:rsidRPr="00446BF8" w:rsidRDefault="00665084" w:rsidP="00662FCF">
            <w:pPr>
              <w:rPr>
                <w:sz w:val="20"/>
                <w:szCs w:val="20"/>
              </w:rPr>
            </w:pPr>
            <w:r w:rsidRPr="00446BF8">
              <w:rPr>
                <w:sz w:val="20"/>
                <w:szCs w:val="20"/>
              </w:rPr>
              <w:t>Б.: Аркус</w:t>
            </w:r>
          </w:p>
        </w:tc>
        <w:tc>
          <w:tcPr>
            <w:tcW w:w="1559" w:type="dxa"/>
          </w:tcPr>
          <w:p w:rsidR="00665084" w:rsidRPr="00345D4F" w:rsidRDefault="00665084" w:rsidP="00662FCF">
            <w:pPr>
              <w:jc w:val="center"/>
              <w:rPr>
                <w:sz w:val="18"/>
                <w:szCs w:val="18"/>
              </w:rPr>
            </w:pPr>
          </w:p>
        </w:tc>
      </w:tr>
      <w:tr w:rsidR="00665084" w:rsidRPr="00F63D1E" w:rsidTr="00307218">
        <w:trPr>
          <w:trHeight w:val="397"/>
        </w:trPr>
        <w:tc>
          <w:tcPr>
            <w:tcW w:w="675" w:type="dxa"/>
          </w:tcPr>
          <w:p w:rsidR="00665084" w:rsidRPr="00446BF8" w:rsidRDefault="00665084" w:rsidP="000F5390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>12.</w:t>
            </w:r>
          </w:p>
        </w:tc>
        <w:tc>
          <w:tcPr>
            <w:tcW w:w="2410" w:type="dxa"/>
          </w:tcPr>
          <w:p w:rsidR="00665084" w:rsidRPr="00446BF8" w:rsidRDefault="00665084" w:rsidP="00662FCF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>Мамбетова З.,</w:t>
            </w:r>
          </w:p>
          <w:p w:rsidR="00665084" w:rsidRPr="00446BF8" w:rsidRDefault="00665084" w:rsidP="00662FCF">
            <w:pPr>
              <w:rPr>
                <w:sz w:val="20"/>
                <w:szCs w:val="20"/>
                <w:lang w:val="ky-KG" w:eastAsia="en-US"/>
              </w:rPr>
            </w:pPr>
            <w:r w:rsidRPr="00446BF8">
              <w:rPr>
                <w:sz w:val="20"/>
                <w:szCs w:val="20"/>
                <w:lang w:val="ky-KG" w:eastAsia="en-US"/>
              </w:rPr>
              <w:t>Иманалиев Ч.</w:t>
            </w:r>
          </w:p>
        </w:tc>
        <w:tc>
          <w:tcPr>
            <w:tcW w:w="2126" w:type="dxa"/>
          </w:tcPr>
          <w:p w:rsidR="00665084" w:rsidRPr="00446BF8" w:rsidRDefault="00665084" w:rsidP="00662FCF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>Родиноведение</w:t>
            </w:r>
          </w:p>
        </w:tc>
        <w:tc>
          <w:tcPr>
            <w:tcW w:w="851" w:type="dxa"/>
          </w:tcPr>
          <w:p w:rsidR="00665084" w:rsidRPr="00446BF8" w:rsidRDefault="00665084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>2005</w:t>
            </w:r>
          </w:p>
        </w:tc>
        <w:tc>
          <w:tcPr>
            <w:tcW w:w="2127" w:type="dxa"/>
          </w:tcPr>
          <w:p w:rsidR="00665084" w:rsidRPr="00446BF8" w:rsidRDefault="00665084" w:rsidP="00662FCF">
            <w:pPr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>Б.: Бийиктик</w:t>
            </w:r>
          </w:p>
        </w:tc>
        <w:tc>
          <w:tcPr>
            <w:tcW w:w="1559" w:type="dxa"/>
          </w:tcPr>
          <w:p w:rsidR="00665084" w:rsidRPr="00446BF8" w:rsidRDefault="00665084" w:rsidP="00662FCF">
            <w:pPr>
              <w:jc w:val="center"/>
            </w:pPr>
          </w:p>
        </w:tc>
      </w:tr>
      <w:tr w:rsidR="00665084" w:rsidRPr="00F63D1E" w:rsidTr="00307218">
        <w:trPr>
          <w:trHeight w:val="397"/>
        </w:trPr>
        <w:tc>
          <w:tcPr>
            <w:tcW w:w="675" w:type="dxa"/>
          </w:tcPr>
          <w:p w:rsidR="00665084" w:rsidRPr="00446BF8" w:rsidRDefault="00665084" w:rsidP="000F5390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>13.</w:t>
            </w:r>
          </w:p>
        </w:tc>
        <w:tc>
          <w:tcPr>
            <w:tcW w:w="2410" w:type="dxa"/>
          </w:tcPr>
          <w:p w:rsidR="00665084" w:rsidRPr="00446BF8" w:rsidRDefault="00665084" w:rsidP="00662FCF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446BF8">
              <w:rPr>
                <w:sz w:val="20"/>
                <w:szCs w:val="20"/>
              </w:rPr>
              <w:t xml:space="preserve">Касей Мурат и  др. </w:t>
            </w:r>
          </w:p>
        </w:tc>
        <w:tc>
          <w:tcPr>
            <w:tcW w:w="2126" w:type="dxa"/>
          </w:tcPr>
          <w:p w:rsidR="00665084" w:rsidRPr="00446BF8" w:rsidRDefault="00665084" w:rsidP="00662FCF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</w:rPr>
              <w:t>Музыка (УМК)</w:t>
            </w:r>
          </w:p>
        </w:tc>
        <w:tc>
          <w:tcPr>
            <w:tcW w:w="851" w:type="dxa"/>
          </w:tcPr>
          <w:p w:rsidR="00665084" w:rsidRPr="00446BF8" w:rsidRDefault="00665084" w:rsidP="00B727AD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</w:rPr>
            </w:pPr>
            <w:r w:rsidRPr="00446BF8">
              <w:rPr>
                <w:sz w:val="20"/>
                <w:szCs w:val="20"/>
              </w:rPr>
              <w:t>2015</w:t>
            </w:r>
          </w:p>
          <w:p w:rsidR="00665084" w:rsidRPr="00446BF8" w:rsidRDefault="00665084" w:rsidP="00B727AD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</w:rPr>
              <w:t>201</w:t>
            </w:r>
            <w:r w:rsidRPr="00446BF8">
              <w:rPr>
                <w:sz w:val="20"/>
                <w:szCs w:val="20"/>
                <w:lang w:val="ky-KG"/>
              </w:rPr>
              <w:t>4</w:t>
            </w:r>
          </w:p>
        </w:tc>
        <w:tc>
          <w:tcPr>
            <w:tcW w:w="2127" w:type="dxa"/>
          </w:tcPr>
          <w:p w:rsidR="00665084" w:rsidRPr="00446BF8" w:rsidRDefault="00665084" w:rsidP="00662FCF">
            <w:pPr>
              <w:rPr>
                <w:b/>
                <w:sz w:val="20"/>
                <w:szCs w:val="20"/>
              </w:rPr>
            </w:pPr>
            <w:r w:rsidRPr="00446BF8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559" w:type="dxa"/>
          </w:tcPr>
          <w:p w:rsidR="00665084" w:rsidRPr="00446BF8" w:rsidRDefault="00665084" w:rsidP="00662F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5084" w:rsidRPr="00F63D1E" w:rsidTr="00307218">
        <w:trPr>
          <w:trHeight w:val="397"/>
        </w:trPr>
        <w:tc>
          <w:tcPr>
            <w:tcW w:w="675" w:type="dxa"/>
          </w:tcPr>
          <w:p w:rsidR="00665084" w:rsidRPr="00446BF8" w:rsidRDefault="00665084" w:rsidP="000F5390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>14.</w:t>
            </w:r>
          </w:p>
        </w:tc>
        <w:tc>
          <w:tcPr>
            <w:tcW w:w="2410" w:type="dxa"/>
          </w:tcPr>
          <w:p w:rsidR="00665084" w:rsidRPr="00446BF8" w:rsidRDefault="00665084" w:rsidP="00662FCF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</w:rPr>
              <w:t>Акматов Д</w:t>
            </w:r>
            <w:r w:rsidRPr="00446BF8">
              <w:rPr>
                <w:sz w:val="20"/>
                <w:szCs w:val="20"/>
                <w:lang w:val="ky-KG"/>
              </w:rPr>
              <w:t>.,</w:t>
            </w:r>
          </w:p>
          <w:p w:rsidR="00665084" w:rsidRPr="00446BF8" w:rsidRDefault="00665084" w:rsidP="00662FCF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>Багдасарян А.</w:t>
            </w:r>
          </w:p>
        </w:tc>
        <w:tc>
          <w:tcPr>
            <w:tcW w:w="2126" w:type="dxa"/>
          </w:tcPr>
          <w:p w:rsidR="00665084" w:rsidRPr="00446BF8" w:rsidRDefault="00665084" w:rsidP="00662FCF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 w:rsidRPr="00446BF8">
              <w:rPr>
                <w:rFonts w:ascii="Times New Roman UniToktom" w:hAnsi="Times New Roman UniToktom"/>
                <w:sz w:val="20"/>
                <w:szCs w:val="20"/>
              </w:rPr>
              <w:t xml:space="preserve">ИХТ </w:t>
            </w:r>
            <w:r w:rsidRPr="00446BF8">
              <w:rPr>
                <w:sz w:val="20"/>
                <w:szCs w:val="20"/>
              </w:rPr>
              <w:t>(УМК)</w:t>
            </w:r>
          </w:p>
        </w:tc>
        <w:tc>
          <w:tcPr>
            <w:tcW w:w="851" w:type="dxa"/>
          </w:tcPr>
          <w:p w:rsidR="00665084" w:rsidRPr="00446BF8" w:rsidRDefault="00665084" w:rsidP="00B727AD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>2015</w:t>
            </w:r>
          </w:p>
          <w:p w:rsidR="00665084" w:rsidRPr="00446BF8" w:rsidRDefault="00C9338F" w:rsidP="00B727AD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2014</w:t>
            </w:r>
          </w:p>
        </w:tc>
        <w:tc>
          <w:tcPr>
            <w:tcW w:w="2127" w:type="dxa"/>
          </w:tcPr>
          <w:p w:rsidR="00665084" w:rsidRPr="00446BF8" w:rsidRDefault="00665084" w:rsidP="00662FCF">
            <w:pPr>
              <w:rPr>
                <w:b/>
                <w:sz w:val="20"/>
                <w:szCs w:val="20"/>
              </w:rPr>
            </w:pPr>
            <w:r w:rsidRPr="00446BF8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559" w:type="dxa"/>
          </w:tcPr>
          <w:p w:rsidR="00665084" w:rsidRPr="00446BF8" w:rsidRDefault="00665084" w:rsidP="00662F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5084" w:rsidRPr="00F63D1E" w:rsidTr="00307218">
        <w:tc>
          <w:tcPr>
            <w:tcW w:w="675" w:type="dxa"/>
          </w:tcPr>
          <w:p w:rsidR="00665084" w:rsidRPr="00446BF8" w:rsidRDefault="00665084" w:rsidP="000F5390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>15.</w:t>
            </w:r>
          </w:p>
        </w:tc>
        <w:tc>
          <w:tcPr>
            <w:tcW w:w="2410" w:type="dxa"/>
          </w:tcPr>
          <w:p w:rsidR="00665084" w:rsidRDefault="00665084" w:rsidP="00662FCF">
            <w:pPr>
              <w:tabs>
                <w:tab w:val="left" w:pos="2552"/>
              </w:tabs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Жумакадырова Ч.</w:t>
            </w:r>
            <w:r w:rsidR="00C9338F">
              <w:rPr>
                <w:bCs/>
                <w:sz w:val="20"/>
                <w:szCs w:val="20"/>
                <w:lang w:val="ky-KG"/>
              </w:rPr>
              <w:t xml:space="preserve"> </w:t>
            </w:r>
            <w:r>
              <w:rPr>
                <w:bCs/>
                <w:sz w:val="20"/>
                <w:szCs w:val="20"/>
                <w:lang w:val="ky-KG"/>
              </w:rPr>
              <w:t>Ж.,</w:t>
            </w:r>
          </w:p>
          <w:p w:rsidR="00665084" w:rsidRPr="00C9338F" w:rsidRDefault="00665084" w:rsidP="00C9338F">
            <w:pPr>
              <w:tabs>
                <w:tab w:val="left" w:pos="2552"/>
              </w:tabs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Клецова В.П.</w:t>
            </w:r>
          </w:p>
        </w:tc>
        <w:tc>
          <w:tcPr>
            <w:tcW w:w="2126" w:type="dxa"/>
          </w:tcPr>
          <w:p w:rsidR="00665084" w:rsidRPr="00B16B71" w:rsidRDefault="00B727AD" w:rsidP="00662FCF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Основы безопасности жизнедеятельности 1-9</w:t>
            </w:r>
          </w:p>
        </w:tc>
        <w:tc>
          <w:tcPr>
            <w:tcW w:w="851" w:type="dxa"/>
          </w:tcPr>
          <w:p w:rsidR="00665084" w:rsidRPr="00B16B71" w:rsidRDefault="00665084" w:rsidP="00B727A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2012</w:t>
            </w:r>
          </w:p>
        </w:tc>
        <w:tc>
          <w:tcPr>
            <w:tcW w:w="2127" w:type="dxa"/>
          </w:tcPr>
          <w:p w:rsidR="00665084" w:rsidRPr="00B16B71" w:rsidRDefault="00665084" w:rsidP="00662FC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</w:t>
            </w:r>
            <w:r w:rsidRPr="00B16B71">
              <w:rPr>
                <w:sz w:val="20"/>
                <w:szCs w:val="20"/>
                <w:lang w:val="ky-KG"/>
              </w:rPr>
              <w:t>Билим-комп</w:t>
            </w:r>
            <w:r>
              <w:rPr>
                <w:sz w:val="20"/>
                <w:szCs w:val="20"/>
                <w:lang w:val="ky-KG"/>
              </w:rPr>
              <w:t>ь</w:t>
            </w:r>
            <w:r w:rsidRPr="00B16B71">
              <w:rPr>
                <w:sz w:val="20"/>
                <w:szCs w:val="20"/>
                <w:lang w:val="ky-KG"/>
              </w:rPr>
              <w:t>ютер</w:t>
            </w:r>
          </w:p>
        </w:tc>
        <w:tc>
          <w:tcPr>
            <w:tcW w:w="1559" w:type="dxa"/>
          </w:tcPr>
          <w:p w:rsidR="00665084" w:rsidRPr="00446BF8" w:rsidRDefault="00665084" w:rsidP="00662F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5084" w:rsidRPr="00F63D1E" w:rsidTr="00307218">
        <w:tc>
          <w:tcPr>
            <w:tcW w:w="9748" w:type="dxa"/>
            <w:gridSpan w:val="6"/>
          </w:tcPr>
          <w:p w:rsidR="00665084" w:rsidRPr="00A77086" w:rsidRDefault="00665084" w:rsidP="00347150">
            <w:pPr>
              <w:jc w:val="center"/>
              <w:rPr>
                <w:b/>
                <w:sz w:val="20"/>
                <w:szCs w:val="20"/>
              </w:rPr>
            </w:pPr>
            <w:r w:rsidRPr="00A77086">
              <w:rPr>
                <w:b/>
                <w:bCs/>
                <w:sz w:val="20"/>
                <w:szCs w:val="20"/>
              </w:rPr>
              <w:t>4 класс</w:t>
            </w:r>
          </w:p>
        </w:tc>
      </w:tr>
      <w:tr w:rsidR="00665084" w:rsidRPr="00F63D1E" w:rsidTr="00307218">
        <w:tc>
          <w:tcPr>
            <w:tcW w:w="675" w:type="dxa"/>
          </w:tcPr>
          <w:p w:rsidR="00665084" w:rsidRPr="00FC7151" w:rsidRDefault="00665084" w:rsidP="00347150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 w:rsidRPr="00FC7151">
              <w:rPr>
                <w:sz w:val="20"/>
                <w:szCs w:val="20"/>
              </w:rPr>
              <w:t>1</w:t>
            </w:r>
            <w:r w:rsidRPr="00FC7151"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410" w:type="dxa"/>
          </w:tcPr>
          <w:p w:rsidR="00665084" w:rsidRDefault="00665084" w:rsidP="00347150">
            <w:pPr>
              <w:tabs>
                <w:tab w:val="left" w:pos="2552"/>
              </w:tabs>
              <w:rPr>
                <w:sz w:val="20"/>
                <w:szCs w:val="20"/>
                <w:lang w:val="ky-KG"/>
              </w:rPr>
            </w:pPr>
            <w:r w:rsidRPr="00A77086">
              <w:rPr>
                <w:sz w:val="20"/>
                <w:szCs w:val="20"/>
                <w:lang w:val="ky-KG"/>
              </w:rPr>
              <w:t xml:space="preserve">Буйлякеева Р.К., </w:t>
            </w:r>
          </w:p>
          <w:p w:rsidR="00665084" w:rsidRPr="00A77086" w:rsidRDefault="00665084" w:rsidP="00347150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  <w:lang w:val="ky-KG"/>
              </w:rPr>
              <w:t xml:space="preserve">Момункулова З.К. </w:t>
            </w:r>
          </w:p>
        </w:tc>
        <w:tc>
          <w:tcPr>
            <w:tcW w:w="2126" w:type="dxa"/>
          </w:tcPr>
          <w:p w:rsidR="00665084" w:rsidRPr="00A77086" w:rsidRDefault="00665084" w:rsidP="00347150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Кыргыз</w:t>
            </w:r>
            <w:r w:rsidRPr="00A77086">
              <w:rPr>
                <w:sz w:val="20"/>
                <w:szCs w:val="20"/>
                <w:lang w:val="ky-KG"/>
              </w:rPr>
              <w:t xml:space="preserve">ский язык и </w:t>
            </w:r>
            <w:r>
              <w:rPr>
                <w:sz w:val="20"/>
                <w:szCs w:val="20"/>
                <w:lang w:val="ky-KG"/>
              </w:rPr>
              <w:t>ч</w:t>
            </w:r>
            <w:r w:rsidRPr="00A77086">
              <w:rPr>
                <w:sz w:val="20"/>
                <w:szCs w:val="20"/>
                <w:lang w:val="ky-KG"/>
              </w:rPr>
              <w:t xml:space="preserve">тение </w:t>
            </w:r>
            <w:r>
              <w:rPr>
                <w:sz w:val="20"/>
                <w:szCs w:val="20"/>
              </w:rPr>
              <w:t>(УМК)</w:t>
            </w:r>
          </w:p>
        </w:tc>
        <w:tc>
          <w:tcPr>
            <w:tcW w:w="851" w:type="dxa"/>
          </w:tcPr>
          <w:p w:rsidR="00665084" w:rsidRPr="000D48C5" w:rsidRDefault="00665084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0D48C5">
              <w:rPr>
                <w:sz w:val="20"/>
                <w:szCs w:val="20"/>
                <w:lang w:val="ky-KG"/>
              </w:rPr>
              <w:t>2015</w:t>
            </w:r>
          </w:p>
        </w:tc>
        <w:tc>
          <w:tcPr>
            <w:tcW w:w="2127" w:type="dxa"/>
          </w:tcPr>
          <w:p w:rsidR="00665084" w:rsidRDefault="00665084" w:rsidP="00347150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Б.:</w:t>
            </w:r>
            <w:r>
              <w:rPr>
                <w:sz w:val="20"/>
                <w:szCs w:val="20"/>
                <w:lang w:val="ky-KG"/>
              </w:rPr>
              <w:t xml:space="preserve"> Аркус</w:t>
            </w:r>
          </w:p>
          <w:p w:rsidR="00665084" w:rsidRPr="007B4FD6" w:rsidRDefault="00665084" w:rsidP="0034715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65084" w:rsidRPr="00BF6892" w:rsidRDefault="00665084" w:rsidP="0034715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65084" w:rsidRPr="00F63D1E" w:rsidTr="00307218">
        <w:tc>
          <w:tcPr>
            <w:tcW w:w="675" w:type="dxa"/>
          </w:tcPr>
          <w:p w:rsidR="00665084" w:rsidRPr="00446BF8" w:rsidRDefault="00665084" w:rsidP="00347150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446BF8">
              <w:rPr>
                <w:sz w:val="20"/>
                <w:szCs w:val="20"/>
                <w:lang w:val="ky-KG"/>
              </w:rPr>
              <w:t>2.</w:t>
            </w:r>
          </w:p>
        </w:tc>
        <w:tc>
          <w:tcPr>
            <w:tcW w:w="2410" w:type="dxa"/>
          </w:tcPr>
          <w:p w:rsidR="00665084" w:rsidRPr="00446BF8" w:rsidRDefault="00665084" w:rsidP="00347150">
            <w:pPr>
              <w:tabs>
                <w:tab w:val="left" w:pos="2552"/>
              </w:tabs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 xml:space="preserve">Рысбаев С., </w:t>
            </w:r>
          </w:p>
          <w:p w:rsidR="00665084" w:rsidRPr="00446BF8" w:rsidRDefault="00665084" w:rsidP="00347150">
            <w:pPr>
              <w:tabs>
                <w:tab w:val="left" w:pos="2552"/>
              </w:tabs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>Алыбаева Н.</w:t>
            </w:r>
          </w:p>
        </w:tc>
        <w:tc>
          <w:tcPr>
            <w:tcW w:w="2126" w:type="dxa"/>
          </w:tcPr>
          <w:p w:rsidR="00665084" w:rsidRPr="00446BF8" w:rsidRDefault="00665084" w:rsidP="00347150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>Кыргыз тили</w:t>
            </w:r>
          </w:p>
        </w:tc>
        <w:tc>
          <w:tcPr>
            <w:tcW w:w="851" w:type="dxa"/>
          </w:tcPr>
          <w:p w:rsidR="00665084" w:rsidRPr="00446BF8" w:rsidRDefault="00665084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>2006</w:t>
            </w:r>
          </w:p>
          <w:p w:rsidR="00665084" w:rsidRPr="00446BF8" w:rsidRDefault="00665084" w:rsidP="00B727AD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2127" w:type="dxa"/>
          </w:tcPr>
          <w:p w:rsidR="00665084" w:rsidRPr="00446BF8" w:rsidRDefault="00665084" w:rsidP="00347150">
            <w:pPr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>Б.: Билим куту</w:t>
            </w:r>
          </w:p>
        </w:tc>
        <w:tc>
          <w:tcPr>
            <w:tcW w:w="1559" w:type="dxa"/>
          </w:tcPr>
          <w:p w:rsidR="00665084" w:rsidRPr="00BF6892" w:rsidRDefault="00665084" w:rsidP="0034715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65084" w:rsidRPr="00426F58" w:rsidTr="00307218">
        <w:tc>
          <w:tcPr>
            <w:tcW w:w="675" w:type="dxa"/>
          </w:tcPr>
          <w:p w:rsidR="00665084" w:rsidRPr="00446BF8" w:rsidRDefault="00665084" w:rsidP="00347150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>3.</w:t>
            </w:r>
          </w:p>
        </w:tc>
        <w:tc>
          <w:tcPr>
            <w:tcW w:w="2410" w:type="dxa"/>
          </w:tcPr>
          <w:p w:rsidR="00C9338F" w:rsidRDefault="00665084" w:rsidP="00347150">
            <w:pPr>
              <w:tabs>
                <w:tab w:val="left" w:pos="2552"/>
              </w:tabs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</w:pPr>
            <w:r w:rsidRPr="00446BF8"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  <w:t xml:space="preserve">Калюжная Л.А., </w:t>
            </w:r>
          </w:p>
          <w:p w:rsidR="00665084" w:rsidRPr="00446BF8" w:rsidRDefault="00665084" w:rsidP="00347150">
            <w:pPr>
              <w:tabs>
                <w:tab w:val="left" w:pos="2552"/>
              </w:tabs>
              <w:rPr>
                <w:sz w:val="20"/>
                <w:szCs w:val="20"/>
                <w:lang w:val="ky-KG"/>
              </w:rPr>
            </w:pPr>
            <w:r w:rsidRPr="00446BF8"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  <w:t>Качигулова В.Н.</w:t>
            </w:r>
            <w:r w:rsidRPr="00446BF8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126" w:type="dxa"/>
          </w:tcPr>
          <w:p w:rsidR="00665084" w:rsidRPr="00446BF8" w:rsidRDefault="00665084" w:rsidP="00347150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446BF8">
              <w:rPr>
                <w:rFonts w:ascii="Times New Roman UniToktom" w:hAnsi="Times New Roman UniToktom" w:cs="Times New Roman UniToktom"/>
                <w:sz w:val="20"/>
                <w:szCs w:val="20"/>
              </w:rPr>
              <w:t>Русский язык</w:t>
            </w:r>
            <w:r w:rsidRPr="00446BF8"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  <w:t xml:space="preserve"> </w:t>
            </w:r>
            <w:r w:rsidRPr="00446BF8">
              <w:rPr>
                <w:sz w:val="20"/>
                <w:szCs w:val="20"/>
              </w:rPr>
              <w:t>(УМК)</w:t>
            </w:r>
          </w:p>
        </w:tc>
        <w:tc>
          <w:tcPr>
            <w:tcW w:w="851" w:type="dxa"/>
          </w:tcPr>
          <w:p w:rsidR="00665084" w:rsidRPr="00446BF8" w:rsidRDefault="00665084" w:rsidP="00B727AD">
            <w:pPr>
              <w:jc w:val="center"/>
              <w:rPr>
                <w:b/>
                <w:sz w:val="20"/>
                <w:szCs w:val="20"/>
              </w:rPr>
            </w:pPr>
            <w:r w:rsidRPr="00446BF8">
              <w:rPr>
                <w:sz w:val="20"/>
                <w:szCs w:val="20"/>
                <w:lang w:val="ky-KG"/>
              </w:rPr>
              <w:t>2015</w:t>
            </w:r>
          </w:p>
        </w:tc>
        <w:tc>
          <w:tcPr>
            <w:tcW w:w="2127" w:type="dxa"/>
          </w:tcPr>
          <w:p w:rsidR="00665084" w:rsidRPr="00446BF8" w:rsidRDefault="00665084" w:rsidP="00347150">
            <w:pPr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</w:rPr>
              <w:t>Б.:</w:t>
            </w:r>
            <w:r w:rsidRPr="00446BF8">
              <w:rPr>
                <w:sz w:val="20"/>
                <w:szCs w:val="20"/>
                <w:lang w:val="ky-KG"/>
              </w:rPr>
              <w:t xml:space="preserve"> Аркус</w:t>
            </w:r>
          </w:p>
        </w:tc>
        <w:tc>
          <w:tcPr>
            <w:tcW w:w="1559" w:type="dxa"/>
          </w:tcPr>
          <w:p w:rsidR="00665084" w:rsidRPr="00BF6892" w:rsidRDefault="00665084" w:rsidP="0034715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65084" w:rsidRPr="00F63D1E" w:rsidTr="00307218">
        <w:tc>
          <w:tcPr>
            <w:tcW w:w="675" w:type="dxa"/>
          </w:tcPr>
          <w:p w:rsidR="00665084" w:rsidRPr="00446BF8" w:rsidRDefault="00665084" w:rsidP="00347150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>4.</w:t>
            </w:r>
          </w:p>
        </w:tc>
        <w:tc>
          <w:tcPr>
            <w:tcW w:w="2410" w:type="dxa"/>
          </w:tcPr>
          <w:p w:rsidR="00665084" w:rsidRPr="00446BF8" w:rsidRDefault="00665084" w:rsidP="00347150">
            <w:pPr>
              <w:tabs>
                <w:tab w:val="left" w:pos="2552"/>
              </w:tabs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</w:pPr>
            <w:r w:rsidRPr="00446BF8">
              <w:rPr>
                <w:rFonts w:ascii="Times New Roman UniToktom" w:hAnsi="Times New Roman UniToktom" w:cs="Times New Roman UniToktom"/>
                <w:sz w:val="20"/>
                <w:szCs w:val="20"/>
              </w:rPr>
              <w:t>Зеленина Л.</w:t>
            </w:r>
            <w:r w:rsidRPr="00446BF8"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  <w:t xml:space="preserve"> М., </w:t>
            </w:r>
          </w:p>
          <w:p w:rsidR="00665084" w:rsidRPr="00446BF8" w:rsidRDefault="00665084" w:rsidP="00347150">
            <w:pPr>
              <w:tabs>
                <w:tab w:val="left" w:pos="2552"/>
              </w:tabs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</w:pPr>
            <w:r w:rsidRPr="00446BF8"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  <w:t xml:space="preserve">Хохлова Т. Е., </w:t>
            </w:r>
          </w:p>
          <w:p w:rsidR="00665084" w:rsidRPr="00446BF8" w:rsidRDefault="00665084" w:rsidP="00347150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446BF8"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  <w:t>Дербишева З. К.</w:t>
            </w:r>
          </w:p>
        </w:tc>
        <w:tc>
          <w:tcPr>
            <w:tcW w:w="2126" w:type="dxa"/>
          </w:tcPr>
          <w:p w:rsidR="00665084" w:rsidRPr="00446BF8" w:rsidRDefault="00665084" w:rsidP="00347150">
            <w:pPr>
              <w:pStyle w:val="2"/>
              <w:tabs>
                <w:tab w:val="left" w:pos="2552"/>
              </w:tabs>
              <w:jc w:val="left"/>
              <w:outlineLvl w:val="1"/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</w:pPr>
            <w:r w:rsidRPr="00446BF8">
              <w:rPr>
                <w:rFonts w:ascii="Times New Roman UniToktom" w:hAnsi="Times New Roman UniToktom" w:cs="Times New Roman UniToktom"/>
                <w:sz w:val="20"/>
                <w:szCs w:val="20"/>
              </w:rPr>
              <w:t>Русский язык</w:t>
            </w:r>
            <w:r w:rsidRPr="00446BF8">
              <w:rPr>
                <w:rFonts w:ascii="Times New Roman UniToktom" w:hAnsi="Times New Roman UniToktom" w:cs="Times New Roman UniToktom"/>
                <w:sz w:val="20"/>
                <w:szCs w:val="20"/>
                <w:lang w:val="ky-KG"/>
              </w:rPr>
              <w:t xml:space="preserve"> </w:t>
            </w:r>
          </w:p>
          <w:p w:rsidR="00665084" w:rsidRPr="00446BF8" w:rsidRDefault="00665084" w:rsidP="00347150">
            <w:pPr>
              <w:rPr>
                <w:sz w:val="20"/>
                <w:szCs w:val="20"/>
              </w:rPr>
            </w:pPr>
            <w:r w:rsidRPr="00446BF8">
              <w:rPr>
                <w:sz w:val="20"/>
                <w:szCs w:val="20"/>
              </w:rPr>
              <w:t>(в 2-х частях)</w:t>
            </w:r>
          </w:p>
          <w:p w:rsidR="00665084" w:rsidRPr="00446BF8" w:rsidRDefault="00665084" w:rsidP="00347150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084" w:rsidRPr="00446BF8" w:rsidRDefault="00665084" w:rsidP="00B727AD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</w:rPr>
            </w:pPr>
            <w:r w:rsidRPr="00446BF8">
              <w:rPr>
                <w:sz w:val="20"/>
                <w:szCs w:val="20"/>
              </w:rPr>
              <w:t>2013</w:t>
            </w:r>
          </w:p>
        </w:tc>
        <w:tc>
          <w:tcPr>
            <w:tcW w:w="2127" w:type="dxa"/>
          </w:tcPr>
          <w:p w:rsidR="00665084" w:rsidRPr="00446BF8" w:rsidRDefault="00665084" w:rsidP="00347150">
            <w:pPr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>Бишкек КРСУ-М.:</w:t>
            </w:r>
          </w:p>
          <w:p w:rsidR="00665084" w:rsidRPr="00446BF8" w:rsidRDefault="00665084" w:rsidP="00347150">
            <w:pPr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>Просвещение</w:t>
            </w:r>
          </w:p>
        </w:tc>
        <w:tc>
          <w:tcPr>
            <w:tcW w:w="1559" w:type="dxa"/>
          </w:tcPr>
          <w:p w:rsidR="00665084" w:rsidRPr="00BF6892" w:rsidRDefault="00665084" w:rsidP="0034715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65084" w:rsidRPr="00F63D1E" w:rsidTr="00307218">
        <w:tc>
          <w:tcPr>
            <w:tcW w:w="675" w:type="dxa"/>
          </w:tcPr>
          <w:p w:rsidR="00665084" w:rsidRPr="00662FCF" w:rsidRDefault="00665084" w:rsidP="000F5390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 w:rsidRPr="00662FCF">
              <w:rPr>
                <w:sz w:val="20"/>
                <w:szCs w:val="20"/>
                <w:lang w:val="ky-KG"/>
              </w:rPr>
              <w:t>5.</w:t>
            </w:r>
          </w:p>
        </w:tc>
        <w:tc>
          <w:tcPr>
            <w:tcW w:w="2410" w:type="dxa"/>
          </w:tcPr>
          <w:p w:rsidR="00665084" w:rsidRPr="00F51CD3" w:rsidRDefault="00665084" w:rsidP="000F5390">
            <w:pPr>
              <w:jc w:val="both"/>
              <w:rPr>
                <w:sz w:val="20"/>
                <w:szCs w:val="20"/>
              </w:rPr>
            </w:pPr>
            <w:r w:rsidRPr="00F51CD3">
              <w:rPr>
                <w:sz w:val="20"/>
                <w:szCs w:val="20"/>
              </w:rPr>
              <w:t>Рамзаева Т.Г.</w:t>
            </w:r>
          </w:p>
        </w:tc>
        <w:tc>
          <w:tcPr>
            <w:tcW w:w="2126" w:type="dxa"/>
          </w:tcPr>
          <w:p w:rsidR="00665084" w:rsidRPr="00F51CD3" w:rsidRDefault="00665084" w:rsidP="000F5390">
            <w:pPr>
              <w:rPr>
                <w:sz w:val="20"/>
                <w:szCs w:val="20"/>
              </w:rPr>
            </w:pPr>
            <w:r w:rsidRPr="00F51CD3">
              <w:rPr>
                <w:sz w:val="20"/>
                <w:szCs w:val="20"/>
              </w:rPr>
              <w:t>Русский язык</w:t>
            </w:r>
          </w:p>
          <w:p w:rsidR="00665084" w:rsidRPr="00F51CD3" w:rsidRDefault="00665084" w:rsidP="000F5390">
            <w:pPr>
              <w:rPr>
                <w:sz w:val="20"/>
                <w:szCs w:val="20"/>
              </w:rPr>
            </w:pPr>
            <w:r w:rsidRPr="00F51CD3">
              <w:rPr>
                <w:sz w:val="20"/>
                <w:szCs w:val="20"/>
              </w:rPr>
              <w:t xml:space="preserve"> (в 2-х частях)</w:t>
            </w:r>
          </w:p>
        </w:tc>
        <w:tc>
          <w:tcPr>
            <w:tcW w:w="851" w:type="dxa"/>
          </w:tcPr>
          <w:p w:rsidR="00665084" w:rsidRPr="00F51CD3" w:rsidRDefault="00665084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  <w:lang w:val="ky-KG"/>
              </w:rPr>
              <w:t>2006</w:t>
            </w:r>
          </w:p>
          <w:p w:rsidR="00665084" w:rsidRPr="00F51CD3" w:rsidRDefault="00665084" w:rsidP="00B727AD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2127" w:type="dxa"/>
          </w:tcPr>
          <w:p w:rsidR="00665084" w:rsidRPr="00F51CD3" w:rsidRDefault="00665084" w:rsidP="000F5390">
            <w:pPr>
              <w:rPr>
                <w:sz w:val="20"/>
                <w:szCs w:val="20"/>
              </w:rPr>
            </w:pPr>
            <w:r w:rsidRPr="00F51CD3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F51CD3">
              <w:rPr>
                <w:sz w:val="20"/>
                <w:szCs w:val="20"/>
              </w:rPr>
              <w:t>Дрофа</w:t>
            </w:r>
          </w:p>
        </w:tc>
        <w:tc>
          <w:tcPr>
            <w:tcW w:w="1559" w:type="dxa"/>
          </w:tcPr>
          <w:p w:rsidR="00665084" w:rsidRPr="00BF6892" w:rsidRDefault="00665084" w:rsidP="000F5390">
            <w:pPr>
              <w:rPr>
                <w:sz w:val="18"/>
                <w:szCs w:val="18"/>
                <w:lang w:val="ky-KG"/>
              </w:rPr>
            </w:pPr>
          </w:p>
        </w:tc>
      </w:tr>
      <w:tr w:rsidR="00665084" w:rsidRPr="00F63D1E" w:rsidTr="00307218">
        <w:trPr>
          <w:trHeight w:val="55"/>
        </w:trPr>
        <w:tc>
          <w:tcPr>
            <w:tcW w:w="675" w:type="dxa"/>
          </w:tcPr>
          <w:p w:rsidR="00665084" w:rsidRPr="00446BF8" w:rsidRDefault="00665084" w:rsidP="000F5390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>6.</w:t>
            </w:r>
          </w:p>
        </w:tc>
        <w:tc>
          <w:tcPr>
            <w:tcW w:w="2410" w:type="dxa"/>
          </w:tcPr>
          <w:p w:rsidR="00665084" w:rsidRPr="00F51CD3" w:rsidRDefault="00665084" w:rsidP="00662FCF">
            <w:pPr>
              <w:jc w:val="both"/>
              <w:rPr>
                <w:sz w:val="20"/>
                <w:szCs w:val="20"/>
              </w:rPr>
            </w:pPr>
            <w:r w:rsidRPr="00F51CD3">
              <w:rPr>
                <w:sz w:val="20"/>
                <w:szCs w:val="20"/>
              </w:rPr>
              <w:t>Полякова А.В.</w:t>
            </w:r>
          </w:p>
        </w:tc>
        <w:tc>
          <w:tcPr>
            <w:tcW w:w="2126" w:type="dxa"/>
          </w:tcPr>
          <w:p w:rsidR="00665084" w:rsidRPr="00F51CD3" w:rsidRDefault="00665084" w:rsidP="00662FCF">
            <w:pPr>
              <w:rPr>
                <w:sz w:val="20"/>
                <w:szCs w:val="20"/>
              </w:rPr>
            </w:pPr>
            <w:r w:rsidRPr="00F51CD3">
              <w:rPr>
                <w:sz w:val="20"/>
                <w:szCs w:val="20"/>
              </w:rPr>
              <w:t>Русский язык</w:t>
            </w:r>
          </w:p>
          <w:p w:rsidR="00665084" w:rsidRPr="00F51CD3" w:rsidRDefault="00665084" w:rsidP="00662FCF">
            <w:pPr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  <w:lang w:val="ky-KG"/>
              </w:rPr>
              <w:t>(в</w:t>
            </w:r>
            <w:r w:rsidRPr="00F51CD3">
              <w:rPr>
                <w:sz w:val="20"/>
                <w:szCs w:val="20"/>
              </w:rPr>
              <w:t xml:space="preserve"> 2-х частях</w:t>
            </w:r>
            <w:r w:rsidRPr="00F51CD3"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851" w:type="dxa"/>
          </w:tcPr>
          <w:p w:rsidR="00665084" w:rsidRPr="00F51CD3" w:rsidRDefault="00665084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  <w:lang w:val="ky-KG"/>
              </w:rPr>
              <w:t>2006</w:t>
            </w:r>
          </w:p>
          <w:p w:rsidR="00665084" w:rsidRPr="00F51CD3" w:rsidRDefault="00665084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27" w:type="dxa"/>
          </w:tcPr>
          <w:p w:rsidR="00665084" w:rsidRPr="00F51CD3" w:rsidRDefault="00665084" w:rsidP="00662FCF">
            <w:pPr>
              <w:rPr>
                <w:sz w:val="20"/>
                <w:szCs w:val="20"/>
              </w:rPr>
            </w:pPr>
            <w:r w:rsidRPr="00F51CD3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F51CD3">
              <w:rPr>
                <w:sz w:val="20"/>
                <w:szCs w:val="20"/>
              </w:rPr>
              <w:t xml:space="preserve">Просвещение </w:t>
            </w:r>
          </w:p>
        </w:tc>
        <w:tc>
          <w:tcPr>
            <w:tcW w:w="1559" w:type="dxa"/>
          </w:tcPr>
          <w:p w:rsidR="00665084" w:rsidRPr="00BF6892" w:rsidRDefault="00DA02E9" w:rsidP="00662FCF">
            <w:pPr>
              <w:rPr>
                <w:sz w:val="18"/>
                <w:szCs w:val="18"/>
                <w:lang w:val="ky-KG"/>
              </w:rPr>
            </w:pPr>
            <w:hyperlink r:id="rId14" w:history="1">
              <w:r w:rsidR="00665084" w:rsidRPr="00BF6892">
                <w:rPr>
                  <w:rStyle w:val="af"/>
                  <w:sz w:val="18"/>
                  <w:szCs w:val="18"/>
                  <w:lang w:val="en-US"/>
                </w:rPr>
                <w:t>www.1-4.prosv.ru</w:t>
              </w:r>
            </w:hyperlink>
            <w:r w:rsidR="00665084" w:rsidRPr="00BF6892">
              <w:rPr>
                <w:sz w:val="18"/>
                <w:szCs w:val="18"/>
                <w:lang w:val="ky-KG"/>
              </w:rPr>
              <w:t xml:space="preserve"> </w:t>
            </w:r>
          </w:p>
        </w:tc>
      </w:tr>
      <w:tr w:rsidR="00665084" w:rsidRPr="00426F58" w:rsidTr="00307218">
        <w:tc>
          <w:tcPr>
            <w:tcW w:w="675" w:type="dxa"/>
          </w:tcPr>
          <w:p w:rsidR="00665084" w:rsidRPr="00446BF8" w:rsidRDefault="00665084" w:rsidP="000F5390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>7.</w:t>
            </w:r>
          </w:p>
        </w:tc>
        <w:tc>
          <w:tcPr>
            <w:tcW w:w="2410" w:type="dxa"/>
          </w:tcPr>
          <w:p w:rsidR="00665084" w:rsidRPr="00446BF8" w:rsidRDefault="00665084" w:rsidP="00662FCF">
            <w:pPr>
              <w:tabs>
                <w:tab w:val="left" w:pos="2552"/>
              </w:tabs>
              <w:jc w:val="both"/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</w:rPr>
              <w:t>Озмитель Е.Е.</w:t>
            </w:r>
            <w:r w:rsidRPr="00446BF8">
              <w:rPr>
                <w:sz w:val="20"/>
                <w:szCs w:val="20"/>
                <w:lang w:val="ky-KG"/>
              </w:rPr>
              <w:t xml:space="preserve">, </w:t>
            </w:r>
          </w:p>
          <w:p w:rsidR="00665084" w:rsidRPr="00446BF8" w:rsidRDefault="00665084" w:rsidP="00662FCF">
            <w:pPr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  <w:r w:rsidRPr="00446BF8">
              <w:rPr>
                <w:sz w:val="20"/>
                <w:szCs w:val="20"/>
                <w:lang w:val="ky-KG"/>
              </w:rPr>
              <w:t xml:space="preserve">Власова И.В. </w:t>
            </w:r>
          </w:p>
        </w:tc>
        <w:tc>
          <w:tcPr>
            <w:tcW w:w="2126" w:type="dxa"/>
          </w:tcPr>
          <w:p w:rsidR="00665084" w:rsidRPr="00446BF8" w:rsidRDefault="00665084" w:rsidP="00662FCF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</w:rPr>
              <w:t>Книга для чтения (УМК)</w:t>
            </w:r>
          </w:p>
        </w:tc>
        <w:tc>
          <w:tcPr>
            <w:tcW w:w="851" w:type="dxa"/>
          </w:tcPr>
          <w:p w:rsidR="00665084" w:rsidRPr="00446BF8" w:rsidRDefault="00665084" w:rsidP="00B727AD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>2015</w:t>
            </w:r>
          </w:p>
        </w:tc>
        <w:tc>
          <w:tcPr>
            <w:tcW w:w="2127" w:type="dxa"/>
          </w:tcPr>
          <w:p w:rsidR="00665084" w:rsidRPr="00446BF8" w:rsidRDefault="00665084" w:rsidP="00662FCF">
            <w:pPr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</w:rPr>
              <w:t>Б.:</w:t>
            </w:r>
            <w:r w:rsidRPr="00446BF8">
              <w:rPr>
                <w:sz w:val="20"/>
                <w:szCs w:val="20"/>
                <w:lang w:val="ky-KG"/>
              </w:rPr>
              <w:t xml:space="preserve"> Аркус</w:t>
            </w:r>
          </w:p>
        </w:tc>
        <w:tc>
          <w:tcPr>
            <w:tcW w:w="1559" w:type="dxa"/>
          </w:tcPr>
          <w:p w:rsidR="00665084" w:rsidRPr="00BF6892" w:rsidRDefault="00665084" w:rsidP="00662FC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65084" w:rsidRPr="00F63D1E" w:rsidTr="00307218">
        <w:tc>
          <w:tcPr>
            <w:tcW w:w="675" w:type="dxa"/>
          </w:tcPr>
          <w:p w:rsidR="00665084" w:rsidRPr="00446BF8" w:rsidRDefault="00665084" w:rsidP="000F5390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lastRenderedPageBreak/>
              <w:t>8.</w:t>
            </w:r>
          </w:p>
        </w:tc>
        <w:tc>
          <w:tcPr>
            <w:tcW w:w="2410" w:type="dxa"/>
          </w:tcPr>
          <w:p w:rsidR="00665084" w:rsidRPr="00446BF8" w:rsidRDefault="00665084" w:rsidP="00662FCF">
            <w:pPr>
              <w:jc w:val="both"/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>Голованова М.В.</w:t>
            </w:r>
          </w:p>
        </w:tc>
        <w:tc>
          <w:tcPr>
            <w:tcW w:w="2126" w:type="dxa"/>
          </w:tcPr>
          <w:p w:rsidR="004D7959" w:rsidRDefault="00665084" w:rsidP="00662FCF">
            <w:pPr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>Родная речь</w:t>
            </w:r>
            <w:r w:rsidRPr="004D7959">
              <w:rPr>
                <w:sz w:val="20"/>
                <w:szCs w:val="20"/>
              </w:rPr>
              <w:t xml:space="preserve"> </w:t>
            </w:r>
          </w:p>
          <w:p w:rsidR="00665084" w:rsidRPr="00446BF8" w:rsidRDefault="004D7959" w:rsidP="00662FCF">
            <w:pPr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>(в</w:t>
            </w:r>
            <w:r w:rsidRPr="00446BF8">
              <w:rPr>
                <w:sz w:val="20"/>
                <w:szCs w:val="20"/>
              </w:rPr>
              <w:t xml:space="preserve"> 2-х частях</w:t>
            </w:r>
            <w:r w:rsidRPr="00446BF8"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851" w:type="dxa"/>
          </w:tcPr>
          <w:p w:rsidR="00665084" w:rsidRPr="00446BF8" w:rsidRDefault="00665084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>2004</w:t>
            </w:r>
          </w:p>
          <w:p w:rsidR="00665084" w:rsidRPr="00446BF8" w:rsidRDefault="00665084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27" w:type="dxa"/>
          </w:tcPr>
          <w:p w:rsidR="00665084" w:rsidRPr="00446BF8" w:rsidRDefault="00665084" w:rsidP="00662FCF">
            <w:pPr>
              <w:rPr>
                <w:rFonts w:ascii="TimesNewRomanPSMT" w:hAnsi="TimesNewRomanPSMT"/>
                <w:color w:val="000000"/>
                <w:sz w:val="20"/>
                <w:szCs w:val="20"/>
                <w:lang w:val="ky-KG"/>
              </w:rPr>
            </w:pPr>
            <w:r w:rsidRPr="00446BF8">
              <w:rPr>
                <w:rFonts w:ascii="TimesNewRomanPSMT" w:hAnsi="TimesNewRomanPSMT"/>
                <w:color w:val="000000"/>
                <w:sz w:val="20"/>
                <w:szCs w:val="20"/>
                <w:lang w:val="ky-KG"/>
              </w:rPr>
              <w:t>М.:Просвещение</w:t>
            </w:r>
          </w:p>
        </w:tc>
        <w:tc>
          <w:tcPr>
            <w:tcW w:w="1559" w:type="dxa"/>
          </w:tcPr>
          <w:p w:rsidR="00665084" w:rsidRPr="00BF6892" w:rsidRDefault="00DA02E9" w:rsidP="00662FCF">
            <w:pPr>
              <w:rPr>
                <w:sz w:val="18"/>
                <w:szCs w:val="18"/>
              </w:rPr>
            </w:pPr>
            <w:hyperlink r:id="rId15" w:history="1">
              <w:r w:rsidR="00665084" w:rsidRPr="00BF6892">
                <w:rPr>
                  <w:rStyle w:val="af"/>
                  <w:sz w:val="18"/>
                  <w:szCs w:val="18"/>
                  <w:lang w:val="en-US"/>
                </w:rPr>
                <w:t>www</w:t>
              </w:r>
              <w:r w:rsidR="00665084" w:rsidRPr="00BF6892">
                <w:rPr>
                  <w:rStyle w:val="af"/>
                  <w:sz w:val="18"/>
                  <w:szCs w:val="18"/>
                </w:rPr>
                <w:t>.1-4.</w:t>
              </w:r>
              <w:r w:rsidR="00665084" w:rsidRPr="00BF6892">
                <w:rPr>
                  <w:rStyle w:val="af"/>
                  <w:sz w:val="18"/>
                  <w:szCs w:val="18"/>
                  <w:lang w:val="en-US"/>
                </w:rPr>
                <w:t>prosv</w:t>
              </w:r>
              <w:r w:rsidR="00665084" w:rsidRPr="00BF6892">
                <w:rPr>
                  <w:rStyle w:val="af"/>
                  <w:sz w:val="18"/>
                  <w:szCs w:val="18"/>
                </w:rPr>
                <w:t>.</w:t>
              </w:r>
              <w:r w:rsidR="00665084" w:rsidRPr="00BF6892">
                <w:rPr>
                  <w:rStyle w:val="af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665084" w:rsidRPr="00F63D1E" w:rsidTr="00307218">
        <w:tc>
          <w:tcPr>
            <w:tcW w:w="675" w:type="dxa"/>
          </w:tcPr>
          <w:p w:rsidR="00665084" w:rsidRPr="00446BF8" w:rsidRDefault="00665084" w:rsidP="000F5390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>9.</w:t>
            </w:r>
          </w:p>
        </w:tc>
        <w:tc>
          <w:tcPr>
            <w:tcW w:w="2410" w:type="dxa"/>
          </w:tcPr>
          <w:p w:rsidR="00665084" w:rsidRPr="00446BF8" w:rsidRDefault="004D7959" w:rsidP="0066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Безрукова А. И.</w:t>
            </w:r>
            <w:r w:rsidR="00665084" w:rsidRPr="00446BF8">
              <w:rPr>
                <w:sz w:val="20"/>
                <w:szCs w:val="20"/>
              </w:rPr>
              <w:t>и др.</w:t>
            </w:r>
          </w:p>
        </w:tc>
        <w:tc>
          <w:tcPr>
            <w:tcW w:w="2126" w:type="dxa"/>
          </w:tcPr>
          <w:p w:rsidR="00665084" w:rsidRPr="004D7959" w:rsidRDefault="004D7959" w:rsidP="00662F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851" w:type="dxa"/>
          </w:tcPr>
          <w:p w:rsidR="00665084" w:rsidRPr="004D7959" w:rsidRDefault="004D7959" w:rsidP="00B727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2127" w:type="dxa"/>
          </w:tcPr>
          <w:p w:rsidR="00665084" w:rsidRPr="00446BF8" w:rsidRDefault="00665084" w:rsidP="00662FCF">
            <w:pPr>
              <w:rPr>
                <w:sz w:val="20"/>
                <w:szCs w:val="20"/>
              </w:rPr>
            </w:pPr>
            <w:r w:rsidRPr="00446BF8">
              <w:rPr>
                <w:sz w:val="20"/>
                <w:szCs w:val="20"/>
              </w:rPr>
              <w:t>Б.:</w:t>
            </w:r>
            <w:r w:rsidRPr="00446BF8">
              <w:rPr>
                <w:sz w:val="20"/>
                <w:szCs w:val="20"/>
                <w:lang w:val="ky-KG"/>
              </w:rPr>
              <w:t xml:space="preserve"> </w:t>
            </w:r>
            <w:r w:rsidRPr="00446BF8">
              <w:rPr>
                <w:sz w:val="20"/>
                <w:szCs w:val="20"/>
              </w:rPr>
              <w:t>Инсанат</w:t>
            </w:r>
          </w:p>
        </w:tc>
        <w:tc>
          <w:tcPr>
            <w:tcW w:w="1559" w:type="dxa"/>
          </w:tcPr>
          <w:p w:rsidR="00665084" w:rsidRPr="00BF6892" w:rsidRDefault="00665084" w:rsidP="00662FCF">
            <w:pPr>
              <w:rPr>
                <w:sz w:val="18"/>
                <w:szCs w:val="18"/>
              </w:rPr>
            </w:pPr>
          </w:p>
        </w:tc>
      </w:tr>
      <w:tr w:rsidR="00665084" w:rsidRPr="00F63D1E" w:rsidTr="00307218">
        <w:tc>
          <w:tcPr>
            <w:tcW w:w="675" w:type="dxa"/>
          </w:tcPr>
          <w:p w:rsidR="00665084" w:rsidRPr="00446BF8" w:rsidRDefault="00665084" w:rsidP="000F5390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>10.</w:t>
            </w:r>
          </w:p>
        </w:tc>
        <w:tc>
          <w:tcPr>
            <w:tcW w:w="2410" w:type="dxa"/>
          </w:tcPr>
          <w:p w:rsidR="00665084" w:rsidRPr="00446BF8" w:rsidRDefault="00665084" w:rsidP="00662FCF">
            <w:pPr>
              <w:rPr>
                <w:sz w:val="20"/>
                <w:szCs w:val="20"/>
              </w:rPr>
            </w:pPr>
            <w:r w:rsidRPr="00446BF8">
              <w:rPr>
                <w:sz w:val="20"/>
                <w:szCs w:val="20"/>
              </w:rPr>
              <w:t>Верещагина И.Н.,</w:t>
            </w:r>
          </w:p>
          <w:p w:rsidR="00665084" w:rsidRPr="00446BF8" w:rsidRDefault="00665084" w:rsidP="00662FCF">
            <w:pPr>
              <w:rPr>
                <w:sz w:val="20"/>
                <w:szCs w:val="20"/>
              </w:rPr>
            </w:pPr>
            <w:r w:rsidRPr="00446BF8">
              <w:rPr>
                <w:sz w:val="20"/>
                <w:szCs w:val="20"/>
              </w:rPr>
              <w:t>Афанасьева О.В.</w:t>
            </w:r>
          </w:p>
        </w:tc>
        <w:tc>
          <w:tcPr>
            <w:tcW w:w="2126" w:type="dxa"/>
          </w:tcPr>
          <w:p w:rsidR="00665084" w:rsidRPr="00446BF8" w:rsidRDefault="00665084" w:rsidP="00662FCF">
            <w:pPr>
              <w:rPr>
                <w:sz w:val="20"/>
                <w:szCs w:val="20"/>
              </w:rPr>
            </w:pPr>
            <w:r w:rsidRPr="00446BF8">
              <w:rPr>
                <w:sz w:val="20"/>
                <w:szCs w:val="20"/>
              </w:rPr>
              <w:t>Английский язык</w:t>
            </w:r>
          </w:p>
          <w:p w:rsidR="00665084" w:rsidRPr="00446BF8" w:rsidRDefault="00665084" w:rsidP="00662FCF">
            <w:pPr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</w:rPr>
              <w:t xml:space="preserve"> </w:t>
            </w:r>
            <w:r w:rsidRPr="00446BF8">
              <w:rPr>
                <w:sz w:val="20"/>
                <w:szCs w:val="20"/>
                <w:lang w:val="ky-KG"/>
              </w:rPr>
              <w:t>(в</w:t>
            </w:r>
            <w:r w:rsidRPr="00446BF8">
              <w:rPr>
                <w:sz w:val="20"/>
                <w:szCs w:val="20"/>
              </w:rPr>
              <w:t xml:space="preserve"> 2-х частях</w:t>
            </w:r>
            <w:r w:rsidRPr="00446BF8"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851" w:type="dxa"/>
          </w:tcPr>
          <w:p w:rsidR="00665084" w:rsidRPr="00446BF8" w:rsidRDefault="00665084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>2006</w:t>
            </w:r>
          </w:p>
          <w:p w:rsidR="00665084" w:rsidRPr="00446BF8" w:rsidRDefault="00665084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27" w:type="dxa"/>
          </w:tcPr>
          <w:p w:rsidR="00665084" w:rsidRPr="00446BF8" w:rsidRDefault="00665084" w:rsidP="00662FCF">
            <w:pPr>
              <w:rPr>
                <w:sz w:val="20"/>
                <w:szCs w:val="20"/>
              </w:rPr>
            </w:pPr>
            <w:r w:rsidRPr="00446BF8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446BF8">
              <w:rPr>
                <w:sz w:val="20"/>
                <w:szCs w:val="20"/>
              </w:rPr>
              <w:t xml:space="preserve">Просвещение </w:t>
            </w:r>
          </w:p>
        </w:tc>
        <w:tc>
          <w:tcPr>
            <w:tcW w:w="1559" w:type="dxa"/>
          </w:tcPr>
          <w:p w:rsidR="00665084" w:rsidRPr="00BF6892" w:rsidRDefault="00DA02E9" w:rsidP="00662FCF">
            <w:pPr>
              <w:rPr>
                <w:sz w:val="18"/>
                <w:szCs w:val="18"/>
                <w:lang w:val="ky-KG"/>
              </w:rPr>
            </w:pPr>
            <w:hyperlink r:id="rId16" w:history="1">
              <w:r w:rsidR="00665084" w:rsidRPr="00BF6892">
                <w:rPr>
                  <w:rStyle w:val="af"/>
                  <w:sz w:val="18"/>
                  <w:szCs w:val="18"/>
                  <w:lang w:val="en-US"/>
                </w:rPr>
                <w:t>www.1-4.prosv.ru</w:t>
              </w:r>
            </w:hyperlink>
            <w:r w:rsidR="00665084" w:rsidRPr="00BF6892">
              <w:rPr>
                <w:sz w:val="18"/>
                <w:szCs w:val="18"/>
                <w:lang w:val="ky-KG"/>
              </w:rPr>
              <w:t xml:space="preserve"> </w:t>
            </w:r>
          </w:p>
        </w:tc>
      </w:tr>
      <w:tr w:rsidR="00665084" w:rsidRPr="00F63D1E" w:rsidTr="00307218">
        <w:tc>
          <w:tcPr>
            <w:tcW w:w="675" w:type="dxa"/>
          </w:tcPr>
          <w:p w:rsidR="00665084" w:rsidRPr="00446BF8" w:rsidRDefault="00665084" w:rsidP="000F5390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>11.</w:t>
            </w:r>
          </w:p>
        </w:tc>
        <w:tc>
          <w:tcPr>
            <w:tcW w:w="2410" w:type="dxa"/>
          </w:tcPr>
          <w:p w:rsidR="00665084" w:rsidRPr="00446BF8" w:rsidRDefault="00665084" w:rsidP="00662FCF">
            <w:pPr>
              <w:rPr>
                <w:sz w:val="20"/>
                <w:szCs w:val="20"/>
              </w:rPr>
            </w:pPr>
            <w:r w:rsidRPr="00446BF8">
              <w:rPr>
                <w:sz w:val="20"/>
                <w:szCs w:val="20"/>
              </w:rPr>
              <w:t>Моро М.И.,</w:t>
            </w:r>
          </w:p>
          <w:p w:rsidR="00665084" w:rsidRPr="00446BF8" w:rsidRDefault="00665084" w:rsidP="00662FCF">
            <w:pPr>
              <w:rPr>
                <w:sz w:val="20"/>
                <w:szCs w:val="20"/>
              </w:rPr>
            </w:pPr>
            <w:r w:rsidRPr="00446BF8">
              <w:rPr>
                <w:sz w:val="20"/>
                <w:szCs w:val="20"/>
              </w:rPr>
              <w:t>Бантова М.А.,</w:t>
            </w:r>
          </w:p>
          <w:p w:rsidR="00665084" w:rsidRPr="00446BF8" w:rsidRDefault="00665084" w:rsidP="00662FCF">
            <w:pPr>
              <w:rPr>
                <w:sz w:val="20"/>
                <w:szCs w:val="20"/>
              </w:rPr>
            </w:pPr>
            <w:r w:rsidRPr="00446BF8">
              <w:rPr>
                <w:sz w:val="20"/>
                <w:szCs w:val="20"/>
              </w:rPr>
              <w:t>Бельтюкова Г.В.</w:t>
            </w:r>
          </w:p>
        </w:tc>
        <w:tc>
          <w:tcPr>
            <w:tcW w:w="2126" w:type="dxa"/>
          </w:tcPr>
          <w:p w:rsidR="00665084" w:rsidRPr="00446BF8" w:rsidRDefault="00665084" w:rsidP="00662FCF">
            <w:pPr>
              <w:rPr>
                <w:sz w:val="20"/>
                <w:szCs w:val="20"/>
              </w:rPr>
            </w:pPr>
            <w:r w:rsidRPr="00446BF8">
              <w:rPr>
                <w:sz w:val="20"/>
                <w:szCs w:val="20"/>
              </w:rPr>
              <w:t>Математика</w:t>
            </w:r>
          </w:p>
          <w:p w:rsidR="00665084" w:rsidRPr="00446BF8" w:rsidRDefault="00665084" w:rsidP="00662FCF">
            <w:pPr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>(</w:t>
            </w:r>
            <w:r w:rsidRPr="00446BF8">
              <w:rPr>
                <w:sz w:val="20"/>
                <w:szCs w:val="20"/>
              </w:rPr>
              <w:t>в 2-х частях</w:t>
            </w:r>
            <w:r w:rsidRPr="00446BF8"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851" w:type="dxa"/>
          </w:tcPr>
          <w:p w:rsidR="00665084" w:rsidRPr="00446BF8" w:rsidRDefault="00665084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>2006</w:t>
            </w:r>
          </w:p>
          <w:p w:rsidR="00665084" w:rsidRPr="00446BF8" w:rsidRDefault="00665084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27" w:type="dxa"/>
          </w:tcPr>
          <w:p w:rsidR="00665084" w:rsidRPr="00446BF8" w:rsidRDefault="00665084" w:rsidP="00662FCF">
            <w:pPr>
              <w:rPr>
                <w:sz w:val="20"/>
                <w:szCs w:val="20"/>
              </w:rPr>
            </w:pPr>
            <w:r w:rsidRPr="00446BF8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446BF8">
              <w:rPr>
                <w:sz w:val="20"/>
                <w:szCs w:val="20"/>
              </w:rPr>
              <w:t xml:space="preserve">Просвещение </w:t>
            </w:r>
          </w:p>
        </w:tc>
        <w:tc>
          <w:tcPr>
            <w:tcW w:w="1559" w:type="dxa"/>
          </w:tcPr>
          <w:p w:rsidR="00665084" w:rsidRPr="00BF6892" w:rsidRDefault="00DA02E9" w:rsidP="00662FCF">
            <w:pPr>
              <w:rPr>
                <w:sz w:val="18"/>
                <w:szCs w:val="18"/>
                <w:lang w:val="ky-KG"/>
              </w:rPr>
            </w:pPr>
            <w:hyperlink r:id="rId17" w:history="1">
              <w:r w:rsidR="00665084" w:rsidRPr="00BF6892">
                <w:rPr>
                  <w:rStyle w:val="af"/>
                  <w:sz w:val="18"/>
                  <w:szCs w:val="18"/>
                  <w:lang w:val="en-US"/>
                </w:rPr>
                <w:t>www.1-4.prosv.ru</w:t>
              </w:r>
            </w:hyperlink>
            <w:r w:rsidR="00665084" w:rsidRPr="00BF6892">
              <w:rPr>
                <w:sz w:val="18"/>
                <w:szCs w:val="18"/>
                <w:lang w:val="ky-KG"/>
              </w:rPr>
              <w:t xml:space="preserve"> </w:t>
            </w:r>
          </w:p>
        </w:tc>
      </w:tr>
      <w:tr w:rsidR="00665084" w:rsidRPr="00F63D1E" w:rsidTr="00307218">
        <w:tc>
          <w:tcPr>
            <w:tcW w:w="675" w:type="dxa"/>
          </w:tcPr>
          <w:p w:rsidR="00665084" w:rsidRPr="00446BF8" w:rsidRDefault="00665084" w:rsidP="000F5390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>12.</w:t>
            </w:r>
          </w:p>
        </w:tc>
        <w:tc>
          <w:tcPr>
            <w:tcW w:w="2410" w:type="dxa"/>
          </w:tcPr>
          <w:p w:rsidR="00665084" w:rsidRPr="00446BF8" w:rsidRDefault="00665084" w:rsidP="00662FCF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>Бухова Е. А.,</w:t>
            </w:r>
          </w:p>
          <w:p w:rsidR="00665084" w:rsidRPr="00446BF8" w:rsidRDefault="00665084" w:rsidP="00662FCF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>Солошенко О. В.,</w:t>
            </w:r>
          </w:p>
          <w:p w:rsidR="00665084" w:rsidRPr="00446BF8" w:rsidRDefault="00665084" w:rsidP="00662FCF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 xml:space="preserve">Шаповалова Е.П.  </w:t>
            </w:r>
          </w:p>
        </w:tc>
        <w:tc>
          <w:tcPr>
            <w:tcW w:w="2126" w:type="dxa"/>
          </w:tcPr>
          <w:p w:rsidR="00665084" w:rsidRPr="00446BF8" w:rsidRDefault="00665084" w:rsidP="00662FCF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</w:rPr>
              <w:t>Родиноведение (УМК)</w:t>
            </w:r>
          </w:p>
        </w:tc>
        <w:tc>
          <w:tcPr>
            <w:tcW w:w="851" w:type="dxa"/>
          </w:tcPr>
          <w:p w:rsidR="00665084" w:rsidRPr="00446BF8" w:rsidRDefault="00665084" w:rsidP="00B727AD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>2015</w:t>
            </w:r>
          </w:p>
        </w:tc>
        <w:tc>
          <w:tcPr>
            <w:tcW w:w="2127" w:type="dxa"/>
          </w:tcPr>
          <w:p w:rsidR="00665084" w:rsidRPr="00446BF8" w:rsidRDefault="00665084" w:rsidP="00662FCF">
            <w:pPr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</w:rPr>
              <w:t>Б.:</w:t>
            </w:r>
            <w:r w:rsidRPr="00446BF8">
              <w:rPr>
                <w:sz w:val="20"/>
                <w:szCs w:val="20"/>
                <w:lang w:val="ky-KG"/>
              </w:rPr>
              <w:t xml:space="preserve"> Аркус</w:t>
            </w:r>
          </w:p>
          <w:p w:rsidR="00665084" w:rsidRPr="00446BF8" w:rsidRDefault="00665084" w:rsidP="00662FC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65084" w:rsidRPr="00446BF8" w:rsidRDefault="00665084" w:rsidP="00662FCF">
            <w:pPr>
              <w:rPr>
                <w:sz w:val="20"/>
                <w:szCs w:val="20"/>
                <w:lang w:val="ky-KG"/>
              </w:rPr>
            </w:pPr>
          </w:p>
        </w:tc>
      </w:tr>
      <w:tr w:rsidR="00665084" w:rsidRPr="00F63D1E" w:rsidTr="00307218">
        <w:trPr>
          <w:trHeight w:val="483"/>
        </w:trPr>
        <w:tc>
          <w:tcPr>
            <w:tcW w:w="675" w:type="dxa"/>
          </w:tcPr>
          <w:p w:rsidR="00665084" w:rsidRPr="00446BF8" w:rsidRDefault="00665084" w:rsidP="000F5390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>13.</w:t>
            </w:r>
          </w:p>
        </w:tc>
        <w:tc>
          <w:tcPr>
            <w:tcW w:w="2410" w:type="dxa"/>
          </w:tcPr>
          <w:p w:rsidR="00665084" w:rsidRPr="00446BF8" w:rsidRDefault="00665084" w:rsidP="00662FCF">
            <w:pPr>
              <w:pStyle w:val="2"/>
              <w:tabs>
                <w:tab w:val="left" w:pos="2552"/>
              </w:tabs>
              <w:jc w:val="both"/>
              <w:outlineLvl w:val="1"/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>Мамбетова З.Ж.</w:t>
            </w:r>
          </w:p>
        </w:tc>
        <w:tc>
          <w:tcPr>
            <w:tcW w:w="2126" w:type="dxa"/>
          </w:tcPr>
          <w:p w:rsidR="00665084" w:rsidRPr="00446BF8" w:rsidRDefault="00665084" w:rsidP="00662FCF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>Родиноведение</w:t>
            </w:r>
          </w:p>
        </w:tc>
        <w:tc>
          <w:tcPr>
            <w:tcW w:w="851" w:type="dxa"/>
          </w:tcPr>
          <w:p w:rsidR="00665084" w:rsidRPr="00446BF8" w:rsidRDefault="00665084" w:rsidP="00B727AD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>2004</w:t>
            </w:r>
          </w:p>
          <w:p w:rsidR="00665084" w:rsidRPr="00446BF8" w:rsidRDefault="00665084" w:rsidP="00B727AD">
            <w:pPr>
              <w:jc w:val="center"/>
              <w:rPr>
                <w:lang w:val="ky-KG" w:eastAsia="en-US"/>
              </w:rPr>
            </w:pPr>
            <w:r w:rsidRPr="00446BF8"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27" w:type="dxa"/>
          </w:tcPr>
          <w:p w:rsidR="00665084" w:rsidRPr="00446BF8" w:rsidRDefault="00665084" w:rsidP="00662FCF">
            <w:pPr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>Б.:Карловичи</w:t>
            </w:r>
          </w:p>
        </w:tc>
        <w:tc>
          <w:tcPr>
            <w:tcW w:w="1559" w:type="dxa"/>
          </w:tcPr>
          <w:p w:rsidR="00665084" w:rsidRPr="00446BF8" w:rsidRDefault="00665084" w:rsidP="00662F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7959" w:rsidRPr="00F63D1E" w:rsidTr="00307218">
        <w:tc>
          <w:tcPr>
            <w:tcW w:w="675" w:type="dxa"/>
          </w:tcPr>
          <w:p w:rsidR="004D7959" w:rsidRPr="00446BF8" w:rsidRDefault="004D7959" w:rsidP="000F5390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>14.</w:t>
            </w:r>
          </w:p>
        </w:tc>
        <w:tc>
          <w:tcPr>
            <w:tcW w:w="2410" w:type="dxa"/>
          </w:tcPr>
          <w:p w:rsidR="004D7959" w:rsidRPr="00446BF8" w:rsidRDefault="004D7959" w:rsidP="00345D4F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</w:rPr>
              <w:t>Акматов Д</w:t>
            </w:r>
            <w:r w:rsidRPr="00446BF8">
              <w:rPr>
                <w:sz w:val="20"/>
                <w:szCs w:val="20"/>
                <w:lang w:val="ky-KG"/>
              </w:rPr>
              <w:t>.,</w:t>
            </w:r>
          </w:p>
          <w:p w:rsidR="004D7959" w:rsidRPr="00446BF8" w:rsidRDefault="004D7959" w:rsidP="00345D4F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>Багдасарян А.</w:t>
            </w:r>
          </w:p>
        </w:tc>
        <w:tc>
          <w:tcPr>
            <w:tcW w:w="2126" w:type="dxa"/>
          </w:tcPr>
          <w:p w:rsidR="004D7959" w:rsidRPr="00446BF8" w:rsidRDefault="004D7959" w:rsidP="00345D4F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 w:rsidRPr="00446BF8">
              <w:rPr>
                <w:rFonts w:ascii="Times New Roman UniToktom" w:hAnsi="Times New Roman UniToktom"/>
                <w:sz w:val="20"/>
                <w:szCs w:val="20"/>
              </w:rPr>
              <w:t xml:space="preserve">ИХТ </w:t>
            </w:r>
            <w:r w:rsidRPr="00446BF8">
              <w:rPr>
                <w:sz w:val="20"/>
                <w:szCs w:val="20"/>
              </w:rPr>
              <w:t>(УМК)</w:t>
            </w:r>
          </w:p>
        </w:tc>
        <w:tc>
          <w:tcPr>
            <w:tcW w:w="851" w:type="dxa"/>
          </w:tcPr>
          <w:p w:rsidR="004D7959" w:rsidRPr="00446BF8" w:rsidRDefault="004D7959" w:rsidP="00B727AD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>2015</w:t>
            </w:r>
          </w:p>
        </w:tc>
        <w:tc>
          <w:tcPr>
            <w:tcW w:w="2127" w:type="dxa"/>
          </w:tcPr>
          <w:p w:rsidR="004D7959" w:rsidRPr="00446BF8" w:rsidRDefault="004D7959" w:rsidP="00345D4F">
            <w:pPr>
              <w:rPr>
                <w:sz w:val="20"/>
                <w:szCs w:val="20"/>
              </w:rPr>
            </w:pPr>
            <w:r w:rsidRPr="00446BF8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559" w:type="dxa"/>
          </w:tcPr>
          <w:p w:rsidR="004D7959" w:rsidRPr="00446BF8" w:rsidRDefault="004D7959" w:rsidP="00662FCF">
            <w:pPr>
              <w:rPr>
                <w:sz w:val="20"/>
                <w:szCs w:val="20"/>
                <w:lang w:val="en-US"/>
              </w:rPr>
            </w:pPr>
          </w:p>
        </w:tc>
      </w:tr>
      <w:tr w:rsidR="004D7959" w:rsidRPr="00F63D1E" w:rsidTr="00307218">
        <w:tc>
          <w:tcPr>
            <w:tcW w:w="675" w:type="dxa"/>
          </w:tcPr>
          <w:p w:rsidR="004D7959" w:rsidRPr="00446BF8" w:rsidRDefault="004D7959" w:rsidP="000F5390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>15.</w:t>
            </w:r>
          </w:p>
        </w:tc>
        <w:tc>
          <w:tcPr>
            <w:tcW w:w="2410" w:type="dxa"/>
          </w:tcPr>
          <w:p w:rsidR="004D7959" w:rsidRPr="00446BF8" w:rsidRDefault="004D7959" w:rsidP="00345D4F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446BF8">
              <w:rPr>
                <w:sz w:val="20"/>
                <w:szCs w:val="20"/>
              </w:rPr>
              <w:t>Касей М. и др.</w:t>
            </w:r>
          </w:p>
        </w:tc>
        <w:tc>
          <w:tcPr>
            <w:tcW w:w="2126" w:type="dxa"/>
          </w:tcPr>
          <w:p w:rsidR="004D7959" w:rsidRPr="00446BF8" w:rsidRDefault="004D7959" w:rsidP="00345D4F">
            <w:pPr>
              <w:pStyle w:val="2"/>
              <w:tabs>
                <w:tab w:val="left" w:pos="2552"/>
              </w:tabs>
              <w:jc w:val="left"/>
              <w:outlineLvl w:val="1"/>
              <w:rPr>
                <w:rFonts w:ascii="Times New Roman UniToktom" w:hAnsi="Times New Roman UniToktom"/>
                <w:sz w:val="20"/>
                <w:szCs w:val="20"/>
              </w:rPr>
            </w:pPr>
            <w:r w:rsidRPr="00446BF8">
              <w:rPr>
                <w:rFonts w:ascii="Times New Roman UniToktom" w:hAnsi="Times New Roman UniToktom"/>
                <w:sz w:val="20"/>
                <w:szCs w:val="20"/>
              </w:rPr>
              <w:t xml:space="preserve">Музыка </w:t>
            </w:r>
            <w:r w:rsidRPr="00446BF8">
              <w:rPr>
                <w:sz w:val="20"/>
                <w:szCs w:val="20"/>
              </w:rPr>
              <w:t>(УМК)</w:t>
            </w:r>
          </w:p>
        </w:tc>
        <w:tc>
          <w:tcPr>
            <w:tcW w:w="851" w:type="dxa"/>
          </w:tcPr>
          <w:p w:rsidR="004D7959" w:rsidRPr="00446BF8" w:rsidRDefault="004D7959" w:rsidP="00B727AD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>2015</w:t>
            </w:r>
          </w:p>
        </w:tc>
        <w:tc>
          <w:tcPr>
            <w:tcW w:w="2127" w:type="dxa"/>
          </w:tcPr>
          <w:p w:rsidR="004D7959" w:rsidRPr="00446BF8" w:rsidRDefault="004D7959" w:rsidP="00345D4F">
            <w:pPr>
              <w:rPr>
                <w:sz w:val="20"/>
                <w:szCs w:val="20"/>
              </w:rPr>
            </w:pPr>
            <w:r w:rsidRPr="00446BF8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559" w:type="dxa"/>
          </w:tcPr>
          <w:p w:rsidR="004D7959" w:rsidRPr="00446BF8" w:rsidRDefault="004D7959" w:rsidP="00662F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7959" w:rsidRPr="00F63D1E" w:rsidTr="00307218">
        <w:tc>
          <w:tcPr>
            <w:tcW w:w="675" w:type="dxa"/>
          </w:tcPr>
          <w:p w:rsidR="004D7959" w:rsidRPr="00446BF8" w:rsidRDefault="004D7959" w:rsidP="000F5390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>16.</w:t>
            </w:r>
          </w:p>
        </w:tc>
        <w:tc>
          <w:tcPr>
            <w:tcW w:w="2410" w:type="dxa"/>
          </w:tcPr>
          <w:p w:rsidR="004D7959" w:rsidRPr="00446BF8" w:rsidRDefault="004D7959" w:rsidP="00345D4F">
            <w:pPr>
              <w:tabs>
                <w:tab w:val="left" w:pos="2552"/>
              </w:tabs>
              <w:rPr>
                <w:bCs/>
                <w:sz w:val="20"/>
                <w:szCs w:val="20"/>
                <w:lang w:val="ky-KG"/>
              </w:rPr>
            </w:pPr>
            <w:r w:rsidRPr="00446BF8">
              <w:rPr>
                <w:bCs/>
                <w:sz w:val="20"/>
                <w:szCs w:val="20"/>
                <w:lang w:val="ky-KG"/>
              </w:rPr>
              <w:t>Жумакадырова Ч.Ж.,</w:t>
            </w:r>
          </w:p>
          <w:p w:rsidR="004D7959" w:rsidRPr="00446BF8" w:rsidRDefault="004D7959" w:rsidP="00345D4F">
            <w:pPr>
              <w:tabs>
                <w:tab w:val="left" w:pos="2552"/>
              </w:tabs>
              <w:rPr>
                <w:bCs/>
                <w:sz w:val="20"/>
                <w:szCs w:val="20"/>
                <w:lang w:val="ky-KG"/>
              </w:rPr>
            </w:pPr>
            <w:r w:rsidRPr="00446BF8">
              <w:rPr>
                <w:bCs/>
                <w:sz w:val="20"/>
                <w:szCs w:val="20"/>
                <w:lang w:val="ky-KG"/>
              </w:rPr>
              <w:t>Клецова В.П.</w:t>
            </w:r>
          </w:p>
          <w:p w:rsidR="004D7959" w:rsidRPr="00446BF8" w:rsidRDefault="004D7959" w:rsidP="00345D4F">
            <w:pPr>
              <w:tabs>
                <w:tab w:val="left" w:pos="2552"/>
              </w:tabs>
              <w:rPr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</w:tcPr>
          <w:p w:rsidR="004D7959" w:rsidRPr="00446BF8" w:rsidRDefault="009160DB" w:rsidP="00345D4F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Основы безопасности жизнедеятельности 1-9</w:t>
            </w:r>
          </w:p>
        </w:tc>
        <w:tc>
          <w:tcPr>
            <w:tcW w:w="851" w:type="dxa"/>
          </w:tcPr>
          <w:p w:rsidR="004D7959" w:rsidRPr="00446BF8" w:rsidRDefault="004D7959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>2012</w:t>
            </w:r>
          </w:p>
        </w:tc>
        <w:tc>
          <w:tcPr>
            <w:tcW w:w="2127" w:type="dxa"/>
          </w:tcPr>
          <w:p w:rsidR="004D7959" w:rsidRPr="00446BF8" w:rsidRDefault="004D7959" w:rsidP="00345D4F">
            <w:pPr>
              <w:rPr>
                <w:sz w:val="20"/>
                <w:szCs w:val="20"/>
                <w:lang w:val="ky-KG"/>
              </w:rPr>
            </w:pPr>
            <w:r w:rsidRPr="00446BF8">
              <w:rPr>
                <w:sz w:val="20"/>
                <w:szCs w:val="20"/>
                <w:lang w:val="ky-KG"/>
              </w:rPr>
              <w:t>Б.:Билим-компьютер</w:t>
            </w:r>
          </w:p>
        </w:tc>
        <w:tc>
          <w:tcPr>
            <w:tcW w:w="1559" w:type="dxa"/>
          </w:tcPr>
          <w:p w:rsidR="004D7959" w:rsidRPr="00446BF8" w:rsidRDefault="004D7959" w:rsidP="00662FCF">
            <w:pPr>
              <w:rPr>
                <w:sz w:val="20"/>
                <w:szCs w:val="20"/>
              </w:rPr>
            </w:pPr>
          </w:p>
        </w:tc>
      </w:tr>
      <w:tr w:rsidR="004D7959" w:rsidRPr="00F63D1E" w:rsidTr="00307218">
        <w:tc>
          <w:tcPr>
            <w:tcW w:w="9748" w:type="dxa"/>
            <w:gridSpan w:val="6"/>
          </w:tcPr>
          <w:p w:rsidR="004D7959" w:rsidRPr="00A77086" w:rsidRDefault="004D7959" w:rsidP="00347150">
            <w:pPr>
              <w:jc w:val="center"/>
              <w:rPr>
                <w:sz w:val="20"/>
                <w:szCs w:val="20"/>
              </w:rPr>
            </w:pPr>
            <w:r w:rsidRPr="00A77086">
              <w:rPr>
                <w:b/>
                <w:sz w:val="20"/>
                <w:szCs w:val="20"/>
                <w:lang w:val="ky-KG"/>
              </w:rPr>
              <w:t>5 класс</w:t>
            </w:r>
          </w:p>
        </w:tc>
      </w:tr>
      <w:tr w:rsidR="004D7959" w:rsidRPr="00F05D02" w:rsidTr="00307218">
        <w:tc>
          <w:tcPr>
            <w:tcW w:w="675" w:type="dxa"/>
          </w:tcPr>
          <w:p w:rsidR="004D7959" w:rsidRPr="00F05D02" w:rsidRDefault="004D7959" w:rsidP="00347150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F05D02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4D7959" w:rsidRPr="00F05D02" w:rsidRDefault="004D7959" w:rsidP="00347150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F05D02">
              <w:rPr>
                <w:sz w:val="20"/>
                <w:szCs w:val="20"/>
              </w:rPr>
              <w:t xml:space="preserve">Алымова Н. и др. </w:t>
            </w:r>
          </w:p>
        </w:tc>
        <w:tc>
          <w:tcPr>
            <w:tcW w:w="2126" w:type="dxa"/>
          </w:tcPr>
          <w:p w:rsidR="004D7959" w:rsidRPr="00F05D02" w:rsidRDefault="004D7959" w:rsidP="00347150">
            <w:pPr>
              <w:pStyle w:val="2"/>
              <w:tabs>
                <w:tab w:val="left" w:pos="2552"/>
              </w:tabs>
              <w:jc w:val="left"/>
              <w:outlineLvl w:val="1"/>
              <w:rPr>
                <w:b/>
                <w:sz w:val="20"/>
                <w:szCs w:val="20"/>
              </w:rPr>
            </w:pPr>
            <w:r w:rsidRPr="00F05D02">
              <w:rPr>
                <w:sz w:val="20"/>
                <w:szCs w:val="20"/>
              </w:rPr>
              <w:t>Кыргыз тили</w:t>
            </w:r>
          </w:p>
        </w:tc>
        <w:tc>
          <w:tcPr>
            <w:tcW w:w="851" w:type="dxa"/>
          </w:tcPr>
          <w:p w:rsidR="004D7959" w:rsidRPr="00F05D02" w:rsidRDefault="004D7959" w:rsidP="00B727AD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ky-KG"/>
              </w:rPr>
            </w:pPr>
            <w:r w:rsidRPr="00F05D02">
              <w:rPr>
                <w:sz w:val="20"/>
                <w:szCs w:val="20"/>
              </w:rPr>
              <w:t>2015</w:t>
            </w:r>
          </w:p>
          <w:p w:rsidR="004D7959" w:rsidRPr="00F05D02" w:rsidRDefault="004D7959" w:rsidP="00B727AD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ky-KG"/>
              </w:rPr>
            </w:pPr>
            <w:r w:rsidRPr="00F05D02">
              <w:rPr>
                <w:sz w:val="20"/>
                <w:szCs w:val="20"/>
              </w:rPr>
              <w:t>2006</w:t>
            </w:r>
          </w:p>
        </w:tc>
        <w:tc>
          <w:tcPr>
            <w:tcW w:w="2127" w:type="dxa"/>
          </w:tcPr>
          <w:p w:rsidR="004D7959" w:rsidRPr="00F05D02" w:rsidRDefault="004D7959" w:rsidP="00347150">
            <w:pPr>
              <w:rPr>
                <w:sz w:val="20"/>
                <w:szCs w:val="20"/>
              </w:rPr>
            </w:pPr>
            <w:r w:rsidRPr="00F05D02">
              <w:rPr>
                <w:sz w:val="20"/>
                <w:szCs w:val="20"/>
              </w:rPr>
              <w:t>Б.: Инсанат</w:t>
            </w:r>
          </w:p>
        </w:tc>
        <w:tc>
          <w:tcPr>
            <w:tcW w:w="1559" w:type="dxa"/>
          </w:tcPr>
          <w:p w:rsidR="004D7959" w:rsidRPr="00BF6892" w:rsidRDefault="004D7959" w:rsidP="00347150">
            <w:pPr>
              <w:rPr>
                <w:sz w:val="18"/>
                <w:szCs w:val="18"/>
              </w:rPr>
            </w:pPr>
          </w:p>
        </w:tc>
      </w:tr>
      <w:tr w:rsidR="004D7959" w:rsidRPr="00F05D02" w:rsidTr="00307218">
        <w:tc>
          <w:tcPr>
            <w:tcW w:w="675" w:type="dxa"/>
          </w:tcPr>
          <w:p w:rsidR="004D7959" w:rsidRPr="00F05D02" w:rsidRDefault="004D7959" w:rsidP="00347150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F05D02"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4D7959" w:rsidRPr="00F05D02" w:rsidRDefault="004D7959" w:rsidP="00347150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sr-Cyrl-CS"/>
              </w:rPr>
            </w:pPr>
            <w:r w:rsidRPr="00F05D02">
              <w:rPr>
                <w:sz w:val="20"/>
                <w:szCs w:val="20"/>
                <w:lang w:val="sr-Cyrl-CS"/>
              </w:rPr>
              <w:t>Мусаев А. и др.</w:t>
            </w:r>
          </w:p>
        </w:tc>
        <w:tc>
          <w:tcPr>
            <w:tcW w:w="2126" w:type="dxa"/>
          </w:tcPr>
          <w:p w:rsidR="004D7959" w:rsidRPr="00F05D02" w:rsidRDefault="004D7959" w:rsidP="00347150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sr-Cyrl-CS"/>
              </w:rPr>
            </w:pPr>
            <w:r w:rsidRPr="00F05D02">
              <w:rPr>
                <w:sz w:val="20"/>
                <w:szCs w:val="20"/>
                <w:lang w:val="sr-Cyrl-CS"/>
              </w:rPr>
              <w:t>Кыргыз адабияты</w:t>
            </w:r>
          </w:p>
        </w:tc>
        <w:tc>
          <w:tcPr>
            <w:tcW w:w="851" w:type="dxa"/>
          </w:tcPr>
          <w:p w:rsidR="004D7959" w:rsidRPr="00F05D02" w:rsidRDefault="004D7959" w:rsidP="00B727AD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sr-Cyrl-CS"/>
              </w:rPr>
            </w:pPr>
            <w:r w:rsidRPr="00F05D02">
              <w:rPr>
                <w:sz w:val="20"/>
                <w:szCs w:val="20"/>
                <w:lang w:val="sr-Cyrl-CS"/>
              </w:rPr>
              <w:t>2012</w:t>
            </w:r>
          </w:p>
        </w:tc>
        <w:tc>
          <w:tcPr>
            <w:tcW w:w="2127" w:type="dxa"/>
          </w:tcPr>
          <w:p w:rsidR="004D7959" w:rsidRPr="00F05D02" w:rsidRDefault="004D7959" w:rsidP="00347150">
            <w:pPr>
              <w:rPr>
                <w:sz w:val="20"/>
                <w:szCs w:val="20"/>
              </w:rPr>
            </w:pPr>
            <w:r w:rsidRPr="00F05D02">
              <w:rPr>
                <w:sz w:val="20"/>
                <w:szCs w:val="20"/>
              </w:rPr>
              <w:t>Б.: Инсанат</w:t>
            </w:r>
          </w:p>
        </w:tc>
        <w:tc>
          <w:tcPr>
            <w:tcW w:w="1559" w:type="dxa"/>
          </w:tcPr>
          <w:p w:rsidR="004D7959" w:rsidRPr="00BF6892" w:rsidRDefault="004D7959" w:rsidP="00347150">
            <w:pPr>
              <w:rPr>
                <w:sz w:val="18"/>
                <w:szCs w:val="18"/>
              </w:rPr>
            </w:pPr>
          </w:p>
        </w:tc>
      </w:tr>
      <w:tr w:rsidR="004D7959" w:rsidRPr="00F05D02" w:rsidTr="00307218">
        <w:tc>
          <w:tcPr>
            <w:tcW w:w="675" w:type="dxa"/>
          </w:tcPr>
          <w:p w:rsidR="004D7959" w:rsidRPr="00F05D02" w:rsidRDefault="004D7959" w:rsidP="00347150">
            <w:pPr>
              <w:jc w:val="center"/>
              <w:rPr>
                <w:sz w:val="20"/>
                <w:szCs w:val="20"/>
                <w:lang w:val="ky-KG"/>
              </w:rPr>
            </w:pPr>
            <w:r w:rsidRPr="00F05D02">
              <w:rPr>
                <w:sz w:val="20"/>
                <w:szCs w:val="20"/>
                <w:lang w:val="ky-KG"/>
              </w:rPr>
              <w:t>3.</w:t>
            </w:r>
          </w:p>
        </w:tc>
        <w:tc>
          <w:tcPr>
            <w:tcW w:w="2410" w:type="dxa"/>
          </w:tcPr>
          <w:p w:rsidR="004D7959" w:rsidRPr="00F05D02" w:rsidRDefault="004D7959" w:rsidP="00347150">
            <w:pPr>
              <w:rPr>
                <w:sz w:val="20"/>
                <w:szCs w:val="20"/>
              </w:rPr>
            </w:pPr>
            <w:r w:rsidRPr="00F05D02">
              <w:rPr>
                <w:sz w:val="20"/>
                <w:szCs w:val="20"/>
              </w:rPr>
              <w:t>Ладыженская Т.А.,</w:t>
            </w:r>
          </w:p>
          <w:p w:rsidR="004D7959" w:rsidRPr="00F05D02" w:rsidRDefault="004D7959" w:rsidP="00347150">
            <w:pPr>
              <w:rPr>
                <w:sz w:val="20"/>
                <w:szCs w:val="20"/>
              </w:rPr>
            </w:pPr>
            <w:r w:rsidRPr="00F05D02">
              <w:rPr>
                <w:sz w:val="20"/>
                <w:szCs w:val="20"/>
              </w:rPr>
              <w:t>Баранов М.Т.,</w:t>
            </w:r>
          </w:p>
          <w:p w:rsidR="004D7959" w:rsidRPr="00F05D02" w:rsidRDefault="004D7959" w:rsidP="00347150">
            <w:pPr>
              <w:rPr>
                <w:sz w:val="20"/>
                <w:szCs w:val="20"/>
              </w:rPr>
            </w:pPr>
            <w:r w:rsidRPr="00F05D02">
              <w:rPr>
                <w:sz w:val="20"/>
                <w:szCs w:val="20"/>
              </w:rPr>
              <w:t>Тростенцова Л.А.</w:t>
            </w:r>
          </w:p>
        </w:tc>
        <w:tc>
          <w:tcPr>
            <w:tcW w:w="2126" w:type="dxa"/>
          </w:tcPr>
          <w:p w:rsidR="004D7959" w:rsidRPr="00F05D02" w:rsidRDefault="004D7959" w:rsidP="00347150">
            <w:pPr>
              <w:rPr>
                <w:sz w:val="20"/>
                <w:szCs w:val="20"/>
              </w:rPr>
            </w:pPr>
            <w:r w:rsidRPr="00F05D02">
              <w:rPr>
                <w:sz w:val="20"/>
                <w:szCs w:val="20"/>
              </w:rPr>
              <w:t>Русский язык</w:t>
            </w:r>
          </w:p>
          <w:p w:rsidR="004D7959" w:rsidRPr="00F05D02" w:rsidRDefault="004D7959" w:rsidP="00347150">
            <w:pPr>
              <w:rPr>
                <w:sz w:val="20"/>
                <w:szCs w:val="20"/>
              </w:rPr>
            </w:pPr>
            <w:r w:rsidRPr="00F05D02">
              <w:rPr>
                <w:sz w:val="20"/>
                <w:szCs w:val="20"/>
              </w:rPr>
              <w:t>( в 2-х частях)</w:t>
            </w:r>
          </w:p>
        </w:tc>
        <w:tc>
          <w:tcPr>
            <w:tcW w:w="851" w:type="dxa"/>
          </w:tcPr>
          <w:p w:rsidR="004D7959" w:rsidRPr="00F05D02" w:rsidRDefault="004D7959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F05D02">
              <w:rPr>
                <w:sz w:val="20"/>
                <w:szCs w:val="20"/>
                <w:lang w:val="ky-KG"/>
              </w:rPr>
              <w:t>2012</w:t>
            </w:r>
          </w:p>
          <w:p w:rsidR="004D7959" w:rsidRPr="00F05D02" w:rsidRDefault="004D7959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F05D02">
              <w:rPr>
                <w:sz w:val="20"/>
                <w:szCs w:val="20"/>
                <w:lang w:eastAsia="en-US"/>
              </w:rPr>
              <w:t>и выше</w:t>
            </w:r>
          </w:p>
          <w:p w:rsidR="004D7959" w:rsidRPr="00F05D02" w:rsidRDefault="004D7959" w:rsidP="00B727AD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2127" w:type="dxa"/>
          </w:tcPr>
          <w:p w:rsidR="004D7959" w:rsidRPr="00F05D02" w:rsidRDefault="004D7959" w:rsidP="00347150">
            <w:pPr>
              <w:rPr>
                <w:sz w:val="20"/>
                <w:szCs w:val="20"/>
              </w:rPr>
            </w:pPr>
            <w:r w:rsidRPr="00F05D02">
              <w:rPr>
                <w:rFonts w:ascii="TimesNewRomanPSMT" w:hAnsi="TimesNewRomanPSMT"/>
                <w:color w:val="000000"/>
                <w:sz w:val="20"/>
                <w:szCs w:val="20"/>
              </w:rPr>
              <w:t>Бишкек -М.: КРСУ</w:t>
            </w:r>
            <w:r w:rsidRPr="00F05D02">
              <w:rPr>
                <w:sz w:val="20"/>
                <w:szCs w:val="20"/>
              </w:rPr>
              <w:t xml:space="preserve">Просвещение </w:t>
            </w:r>
          </w:p>
        </w:tc>
        <w:tc>
          <w:tcPr>
            <w:tcW w:w="1559" w:type="dxa"/>
          </w:tcPr>
          <w:p w:rsidR="004D7959" w:rsidRPr="00BF6892" w:rsidRDefault="004D7959" w:rsidP="00347150">
            <w:pPr>
              <w:rPr>
                <w:sz w:val="18"/>
                <w:szCs w:val="18"/>
              </w:rPr>
            </w:pPr>
          </w:p>
        </w:tc>
      </w:tr>
      <w:tr w:rsidR="00F05D02" w:rsidRPr="00F05D02" w:rsidTr="00307218">
        <w:tc>
          <w:tcPr>
            <w:tcW w:w="675" w:type="dxa"/>
          </w:tcPr>
          <w:p w:rsidR="00F05D02" w:rsidRPr="00F05D02" w:rsidRDefault="00F05D02" w:rsidP="00347150">
            <w:pPr>
              <w:jc w:val="center"/>
              <w:rPr>
                <w:sz w:val="20"/>
                <w:szCs w:val="20"/>
                <w:lang w:val="ky-KG"/>
              </w:rPr>
            </w:pPr>
            <w:r w:rsidRPr="00F05D02">
              <w:rPr>
                <w:sz w:val="20"/>
                <w:szCs w:val="20"/>
                <w:lang w:val="ky-KG"/>
              </w:rPr>
              <w:t>4.</w:t>
            </w:r>
          </w:p>
        </w:tc>
        <w:tc>
          <w:tcPr>
            <w:tcW w:w="2410" w:type="dxa"/>
          </w:tcPr>
          <w:p w:rsidR="00F05D02" w:rsidRPr="00F05D02" w:rsidRDefault="00F05D02" w:rsidP="00345D4F">
            <w:pPr>
              <w:rPr>
                <w:sz w:val="20"/>
                <w:szCs w:val="20"/>
              </w:rPr>
            </w:pPr>
            <w:r w:rsidRPr="00F05D02">
              <w:rPr>
                <w:sz w:val="20"/>
                <w:szCs w:val="20"/>
              </w:rPr>
              <w:t>Курдюмова Т.Ф.</w:t>
            </w:r>
          </w:p>
        </w:tc>
        <w:tc>
          <w:tcPr>
            <w:tcW w:w="2126" w:type="dxa"/>
          </w:tcPr>
          <w:p w:rsidR="00F05D02" w:rsidRPr="00F05D02" w:rsidRDefault="00F05D02" w:rsidP="00345D4F">
            <w:pPr>
              <w:rPr>
                <w:sz w:val="20"/>
                <w:szCs w:val="20"/>
              </w:rPr>
            </w:pPr>
            <w:r w:rsidRPr="00F05D02">
              <w:rPr>
                <w:sz w:val="20"/>
                <w:szCs w:val="20"/>
              </w:rPr>
              <w:t>Литература</w:t>
            </w:r>
          </w:p>
          <w:p w:rsidR="00F05D02" w:rsidRPr="00F05D02" w:rsidRDefault="00F05D02" w:rsidP="00345D4F">
            <w:pPr>
              <w:rPr>
                <w:sz w:val="20"/>
                <w:szCs w:val="20"/>
              </w:rPr>
            </w:pPr>
            <w:r w:rsidRPr="00F05D02">
              <w:rPr>
                <w:sz w:val="20"/>
                <w:szCs w:val="20"/>
              </w:rPr>
              <w:t xml:space="preserve"> (в 2-х частях)</w:t>
            </w:r>
          </w:p>
        </w:tc>
        <w:tc>
          <w:tcPr>
            <w:tcW w:w="851" w:type="dxa"/>
          </w:tcPr>
          <w:p w:rsidR="00F05D02" w:rsidRPr="00F05D02" w:rsidRDefault="00F05D02" w:rsidP="00B727AD">
            <w:pPr>
              <w:jc w:val="center"/>
              <w:rPr>
                <w:sz w:val="20"/>
                <w:szCs w:val="20"/>
                <w:lang w:val="en-US"/>
              </w:rPr>
            </w:pPr>
            <w:r w:rsidRPr="00F05D02">
              <w:rPr>
                <w:sz w:val="20"/>
                <w:szCs w:val="20"/>
                <w:lang w:val="ky-KG"/>
              </w:rPr>
              <w:t>20</w:t>
            </w:r>
            <w:r w:rsidRPr="00F05D02">
              <w:rPr>
                <w:sz w:val="20"/>
                <w:szCs w:val="20"/>
                <w:lang w:val="en-US"/>
              </w:rPr>
              <w:t>06</w:t>
            </w:r>
          </w:p>
          <w:p w:rsidR="00F05D02" w:rsidRPr="00F05D02" w:rsidRDefault="00F05D02" w:rsidP="00B727AD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2127" w:type="dxa"/>
          </w:tcPr>
          <w:p w:rsidR="00F05D02" w:rsidRPr="00F05D02" w:rsidRDefault="00F05D02" w:rsidP="00345D4F">
            <w:pPr>
              <w:rPr>
                <w:sz w:val="20"/>
                <w:szCs w:val="20"/>
              </w:rPr>
            </w:pPr>
            <w:r w:rsidRPr="00F05D02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F05D02">
              <w:rPr>
                <w:sz w:val="20"/>
                <w:szCs w:val="20"/>
              </w:rPr>
              <w:t>Дрофа</w:t>
            </w:r>
          </w:p>
        </w:tc>
        <w:tc>
          <w:tcPr>
            <w:tcW w:w="1559" w:type="dxa"/>
          </w:tcPr>
          <w:p w:rsidR="00F05D02" w:rsidRPr="00BF6892" w:rsidRDefault="00F05D02" w:rsidP="00345D4F">
            <w:pPr>
              <w:rPr>
                <w:sz w:val="18"/>
                <w:szCs w:val="18"/>
              </w:rPr>
            </w:pPr>
          </w:p>
        </w:tc>
      </w:tr>
      <w:tr w:rsidR="00F05D02" w:rsidRPr="00F05D02" w:rsidTr="00307218">
        <w:tc>
          <w:tcPr>
            <w:tcW w:w="675" w:type="dxa"/>
          </w:tcPr>
          <w:p w:rsidR="00F05D02" w:rsidRPr="00F05D02" w:rsidRDefault="00F05D02" w:rsidP="000F5390">
            <w:pPr>
              <w:jc w:val="center"/>
              <w:rPr>
                <w:sz w:val="20"/>
                <w:szCs w:val="20"/>
                <w:lang w:val="ky-KG"/>
              </w:rPr>
            </w:pPr>
            <w:r w:rsidRPr="00F05D02">
              <w:rPr>
                <w:sz w:val="20"/>
                <w:szCs w:val="20"/>
                <w:lang w:val="ky-KG"/>
              </w:rPr>
              <w:t>5.</w:t>
            </w:r>
          </w:p>
        </w:tc>
        <w:tc>
          <w:tcPr>
            <w:tcW w:w="2410" w:type="dxa"/>
          </w:tcPr>
          <w:p w:rsidR="00F05D02" w:rsidRPr="00F05D02" w:rsidRDefault="00F05D02" w:rsidP="00345D4F">
            <w:pPr>
              <w:rPr>
                <w:sz w:val="20"/>
                <w:szCs w:val="20"/>
              </w:rPr>
            </w:pPr>
            <w:r w:rsidRPr="00F05D02">
              <w:rPr>
                <w:sz w:val="20"/>
                <w:szCs w:val="20"/>
              </w:rPr>
              <w:t>Коровина В.Я.,</w:t>
            </w:r>
          </w:p>
          <w:p w:rsidR="00F05D02" w:rsidRPr="00F05D02" w:rsidRDefault="00F05D02" w:rsidP="00345D4F">
            <w:pPr>
              <w:rPr>
                <w:sz w:val="20"/>
                <w:szCs w:val="20"/>
              </w:rPr>
            </w:pPr>
            <w:r w:rsidRPr="00F05D02">
              <w:rPr>
                <w:sz w:val="20"/>
                <w:szCs w:val="20"/>
              </w:rPr>
              <w:t>Журавлев В.П.,</w:t>
            </w:r>
          </w:p>
          <w:p w:rsidR="00F05D02" w:rsidRPr="00F05D02" w:rsidRDefault="00F05D02" w:rsidP="00345D4F">
            <w:pPr>
              <w:rPr>
                <w:sz w:val="20"/>
                <w:szCs w:val="20"/>
              </w:rPr>
            </w:pPr>
            <w:r w:rsidRPr="00F05D02">
              <w:rPr>
                <w:sz w:val="20"/>
                <w:szCs w:val="20"/>
              </w:rPr>
              <w:t>Коровин В.И</w:t>
            </w:r>
          </w:p>
        </w:tc>
        <w:tc>
          <w:tcPr>
            <w:tcW w:w="2126" w:type="dxa"/>
          </w:tcPr>
          <w:p w:rsidR="00F05D02" w:rsidRPr="00F05D02" w:rsidRDefault="00F05D02" w:rsidP="00345D4F">
            <w:pPr>
              <w:rPr>
                <w:sz w:val="20"/>
                <w:szCs w:val="20"/>
              </w:rPr>
            </w:pPr>
            <w:r w:rsidRPr="00F05D02">
              <w:rPr>
                <w:sz w:val="20"/>
                <w:szCs w:val="20"/>
              </w:rPr>
              <w:t>Литература</w:t>
            </w:r>
          </w:p>
          <w:p w:rsidR="00F05D02" w:rsidRPr="00F05D02" w:rsidRDefault="00F05D02" w:rsidP="00345D4F">
            <w:pPr>
              <w:rPr>
                <w:sz w:val="20"/>
                <w:szCs w:val="20"/>
              </w:rPr>
            </w:pPr>
            <w:r w:rsidRPr="00F05D02">
              <w:rPr>
                <w:sz w:val="20"/>
                <w:szCs w:val="20"/>
              </w:rPr>
              <w:t xml:space="preserve"> (в 2-х частях)</w:t>
            </w:r>
          </w:p>
        </w:tc>
        <w:tc>
          <w:tcPr>
            <w:tcW w:w="851" w:type="dxa"/>
          </w:tcPr>
          <w:p w:rsidR="00F05D02" w:rsidRPr="00F05D02" w:rsidRDefault="00F05D02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F05D02">
              <w:rPr>
                <w:sz w:val="20"/>
                <w:szCs w:val="20"/>
                <w:lang w:val="ky-KG"/>
              </w:rPr>
              <w:t>2006</w:t>
            </w:r>
          </w:p>
          <w:p w:rsidR="00F05D02" w:rsidRPr="00F05D02" w:rsidRDefault="00F05D02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F05D02"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27" w:type="dxa"/>
          </w:tcPr>
          <w:p w:rsidR="00F05D02" w:rsidRPr="00F05D02" w:rsidRDefault="00F05D02" w:rsidP="00345D4F">
            <w:pPr>
              <w:rPr>
                <w:sz w:val="20"/>
                <w:szCs w:val="20"/>
              </w:rPr>
            </w:pPr>
            <w:r w:rsidRPr="00F05D02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F05D02">
              <w:rPr>
                <w:sz w:val="20"/>
                <w:szCs w:val="20"/>
              </w:rPr>
              <w:t xml:space="preserve">Просвещение </w:t>
            </w:r>
          </w:p>
        </w:tc>
        <w:tc>
          <w:tcPr>
            <w:tcW w:w="1559" w:type="dxa"/>
          </w:tcPr>
          <w:p w:rsidR="00F05D02" w:rsidRPr="00BF6892" w:rsidRDefault="00DA02E9" w:rsidP="00345D4F">
            <w:pPr>
              <w:rPr>
                <w:sz w:val="18"/>
                <w:szCs w:val="18"/>
                <w:lang w:val="en-US"/>
              </w:rPr>
            </w:pPr>
            <w:hyperlink r:id="rId18" w:history="1">
              <w:r w:rsidR="00F05D02" w:rsidRPr="00BF6892">
                <w:rPr>
                  <w:rStyle w:val="af"/>
                  <w:sz w:val="18"/>
                  <w:szCs w:val="18"/>
                  <w:lang w:val="en-US"/>
                </w:rPr>
                <w:t>www</w:t>
              </w:r>
              <w:r w:rsidR="00F05D02" w:rsidRPr="00BF6892">
                <w:rPr>
                  <w:rStyle w:val="af"/>
                  <w:sz w:val="18"/>
                  <w:szCs w:val="18"/>
                </w:rPr>
                <w:t xml:space="preserve">. </w:t>
              </w:r>
              <w:r w:rsidR="00F05D02" w:rsidRPr="00BF6892">
                <w:rPr>
                  <w:rStyle w:val="af"/>
                  <w:sz w:val="18"/>
                  <w:szCs w:val="18"/>
                  <w:lang w:val="en-US"/>
                </w:rPr>
                <w:t>prosv</w:t>
              </w:r>
              <w:r w:rsidR="00F05D02" w:rsidRPr="00BF6892">
                <w:rPr>
                  <w:rStyle w:val="af"/>
                  <w:sz w:val="18"/>
                  <w:szCs w:val="18"/>
                </w:rPr>
                <w:t>.</w:t>
              </w:r>
              <w:r w:rsidR="00F05D02" w:rsidRPr="00BF6892">
                <w:rPr>
                  <w:rStyle w:val="af"/>
                  <w:sz w:val="18"/>
                  <w:szCs w:val="18"/>
                  <w:lang w:val="en-US"/>
                </w:rPr>
                <w:t>ru</w:t>
              </w:r>
            </w:hyperlink>
            <w:r w:rsidR="00F05D02" w:rsidRPr="00BF6892">
              <w:rPr>
                <w:sz w:val="18"/>
                <w:szCs w:val="18"/>
              </w:rPr>
              <w:t>/</w:t>
            </w:r>
            <w:r w:rsidR="00F05D02" w:rsidRPr="00BF6892">
              <w:rPr>
                <w:sz w:val="18"/>
                <w:szCs w:val="18"/>
                <w:lang w:val="en-US"/>
              </w:rPr>
              <w:t>umk/5-9</w:t>
            </w:r>
          </w:p>
        </w:tc>
      </w:tr>
      <w:tr w:rsidR="00F05D02" w:rsidRPr="00F05D02" w:rsidTr="00307218">
        <w:tc>
          <w:tcPr>
            <w:tcW w:w="675" w:type="dxa"/>
          </w:tcPr>
          <w:p w:rsidR="00F05D02" w:rsidRPr="00F05D02" w:rsidRDefault="00F05D02" w:rsidP="000F5390">
            <w:pPr>
              <w:jc w:val="center"/>
              <w:rPr>
                <w:sz w:val="20"/>
                <w:szCs w:val="20"/>
                <w:lang w:val="ky-KG"/>
              </w:rPr>
            </w:pPr>
            <w:r w:rsidRPr="00F05D02">
              <w:rPr>
                <w:sz w:val="20"/>
                <w:szCs w:val="20"/>
                <w:lang w:val="ky-KG"/>
              </w:rPr>
              <w:t>6.</w:t>
            </w:r>
          </w:p>
        </w:tc>
        <w:tc>
          <w:tcPr>
            <w:tcW w:w="2410" w:type="dxa"/>
          </w:tcPr>
          <w:p w:rsidR="00F05D02" w:rsidRPr="00F05D02" w:rsidRDefault="00F05D02" w:rsidP="00345D4F">
            <w:pPr>
              <w:rPr>
                <w:sz w:val="20"/>
                <w:szCs w:val="20"/>
                <w:lang w:val="ky-KG"/>
              </w:rPr>
            </w:pPr>
            <w:r w:rsidRPr="00F05D02">
              <w:rPr>
                <w:sz w:val="20"/>
                <w:szCs w:val="20"/>
                <w:lang w:val="ky-KG"/>
              </w:rPr>
              <w:t>Абдышева Ч.,</w:t>
            </w:r>
          </w:p>
          <w:p w:rsidR="00F05D02" w:rsidRPr="00F05D02" w:rsidRDefault="00F05D02" w:rsidP="00345D4F">
            <w:pPr>
              <w:rPr>
                <w:sz w:val="20"/>
                <w:szCs w:val="20"/>
                <w:lang w:val="ky-KG"/>
              </w:rPr>
            </w:pPr>
            <w:r w:rsidRPr="00F05D02">
              <w:rPr>
                <w:sz w:val="20"/>
                <w:szCs w:val="20"/>
                <w:lang w:val="ky-KG"/>
              </w:rPr>
              <w:t>Балута О. и др.</w:t>
            </w:r>
          </w:p>
        </w:tc>
        <w:tc>
          <w:tcPr>
            <w:tcW w:w="2126" w:type="dxa"/>
          </w:tcPr>
          <w:p w:rsidR="00F05D02" w:rsidRPr="00F05D02" w:rsidRDefault="00F05D02" w:rsidP="00345D4F">
            <w:pPr>
              <w:rPr>
                <w:sz w:val="20"/>
                <w:szCs w:val="20"/>
                <w:lang w:val="ky-KG"/>
              </w:rPr>
            </w:pPr>
            <w:r w:rsidRPr="00F05D02">
              <w:rPr>
                <w:sz w:val="20"/>
                <w:szCs w:val="20"/>
                <w:lang w:val="ky-KG"/>
              </w:rPr>
              <w:t>Ангийский язык</w:t>
            </w:r>
          </w:p>
        </w:tc>
        <w:tc>
          <w:tcPr>
            <w:tcW w:w="851" w:type="dxa"/>
          </w:tcPr>
          <w:p w:rsidR="00F05D02" w:rsidRPr="00F05D02" w:rsidRDefault="00F05D02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F05D02">
              <w:rPr>
                <w:sz w:val="20"/>
                <w:szCs w:val="20"/>
                <w:lang w:val="ky-KG"/>
              </w:rPr>
              <w:t>2017</w:t>
            </w:r>
          </w:p>
        </w:tc>
        <w:tc>
          <w:tcPr>
            <w:tcW w:w="2127" w:type="dxa"/>
          </w:tcPr>
          <w:p w:rsidR="00F05D02" w:rsidRPr="00F05D02" w:rsidRDefault="00F05D02" w:rsidP="00345D4F">
            <w:pPr>
              <w:jc w:val="both"/>
              <w:rPr>
                <w:sz w:val="20"/>
                <w:szCs w:val="20"/>
              </w:rPr>
            </w:pPr>
            <w:r w:rsidRPr="00F05D02">
              <w:rPr>
                <w:sz w:val="20"/>
                <w:szCs w:val="20"/>
              </w:rPr>
              <w:t xml:space="preserve">Б.:Аркус </w:t>
            </w:r>
          </w:p>
          <w:p w:rsidR="00F05D02" w:rsidRPr="00F05D02" w:rsidRDefault="00F05D02" w:rsidP="00F05D02">
            <w:pPr>
              <w:jc w:val="both"/>
              <w:rPr>
                <w:sz w:val="18"/>
                <w:szCs w:val="18"/>
              </w:rPr>
            </w:pPr>
            <w:r w:rsidRPr="00F05D02">
              <w:rPr>
                <w:sz w:val="20"/>
                <w:szCs w:val="20"/>
              </w:rPr>
              <w:t>По мере издания</w:t>
            </w:r>
          </w:p>
        </w:tc>
        <w:tc>
          <w:tcPr>
            <w:tcW w:w="1559" w:type="dxa"/>
          </w:tcPr>
          <w:p w:rsidR="00F05D02" w:rsidRPr="00BF6892" w:rsidRDefault="00F05D02" w:rsidP="000F5390">
            <w:pPr>
              <w:rPr>
                <w:sz w:val="18"/>
                <w:szCs w:val="18"/>
              </w:rPr>
            </w:pPr>
          </w:p>
        </w:tc>
      </w:tr>
      <w:tr w:rsidR="00F05D02" w:rsidRPr="00F05D02" w:rsidTr="00307218">
        <w:tc>
          <w:tcPr>
            <w:tcW w:w="675" w:type="dxa"/>
          </w:tcPr>
          <w:p w:rsidR="00F05D02" w:rsidRPr="00F05D02" w:rsidRDefault="00F05D02" w:rsidP="000F5390">
            <w:pPr>
              <w:jc w:val="center"/>
              <w:rPr>
                <w:sz w:val="20"/>
                <w:szCs w:val="20"/>
                <w:lang w:val="ky-KG"/>
              </w:rPr>
            </w:pPr>
            <w:r w:rsidRPr="00F05D02">
              <w:rPr>
                <w:sz w:val="20"/>
                <w:szCs w:val="20"/>
                <w:lang w:val="ky-KG"/>
              </w:rPr>
              <w:t>7.</w:t>
            </w:r>
          </w:p>
        </w:tc>
        <w:tc>
          <w:tcPr>
            <w:tcW w:w="2410" w:type="dxa"/>
          </w:tcPr>
          <w:p w:rsidR="00F05D02" w:rsidRPr="00F05D02" w:rsidRDefault="00F05D02" w:rsidP="00345D4F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sr-Cyrl-CS"/>
              </w:rPr>
            </w:pPr>
            <w:r w:rsidRPr="00F05D02">
              <w:rPr>
                <w:sz w:val="20"/>
                <w:szCs w:val="20"/>
                <w:lang w:val="sr-Cyrl-CS"/>
              </w:rPr>
              <w:t xml:space="preserve">Доталиев А. </w:t>
            </w:r>
          </w:p>
        </w:tc>
        <w:tc>
          <w:tcPr>
            <w:tcW w:w="2126" w:type="dxa"/>
          </w:tcPr>
          <w:p w:rsidR="00F05D02" w:rsidRPr="00F05D02" w:rsidRDefault="00F05D02" w:rsidP="00345D4F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sr-Cyrl-CS"/>
              </w:rPr>
            </w:pPr>
            <w:r w:rsidRPr="00F05D02">
              <w:rPr>
                <w:sz w:val="20"/>
                <w:szCs w:val="20"/>
                <w:lang w:val="sr-Cyrl-CS"/>
              </w:rPr>
              <w:t>Краткие рассказы по истории Кыргызстана</w:t>
            </w:r>
          </w:p>
        </w:tc>
        <w:tc>
          <w:tcPr>
            <w:tcW w:w="851" w:type="dxa"/>
          </w:tcPr>
          <w:p w:rsidR="00F05D02" w:rsidRPr="00F05D02" w:rsidRDefault="00F05D02" w:rsidP="00B727AD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sr-Cyrl-CS"/>
              </w:rPr>
            </w:pPr>
            <w:r w:rsidRPr="00F05D02">
              <w:rPr>
                <w:sz w:val="20"/>
                <w:szCs w:val="20"/>
                <w:lang w:val="sr-Cyrl-CS"/>
              </w:rPr>
              <w:t>2016</w:t>
            </w:r>
          </w:p>
          <w:p w:rsidR="00F05D02" w:rsidRPr="00F05D02" w:rsidRDefault="00F05D02" w:rsidP="00B727AD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sr-Cyrl-CS"/>
              </w:rPr>
            </w:pPr>
            <w:r w:rsidRPr="00F05D02">
              <w:rPr>
                <w:sz w:val="20"/>
                <w:szCs w:val="20"/>
                <w:lang w:val="sr-Cyrl-CS"/>
              </w:rPr>
              <w:t>2009</w:t>
            </w:r>
          </w:p>
        </w:tc>
        <w:tc>
          <w:tcPr>
            <w:tcW w:w="2127" w:type="dxa"/>
          </w:tcPr>
          <w:p w:rsidR="00F05D02" w:rsidRPr="00F05D02" w:rsidRDefault="00F05D02" w:rsidP="00345D4F">
            <w:pPr>
              <w:rPr>
                <w:sz w:val="20"/>
                <w:szCs w:val="20"/>
              </w:rPr>
            </w:pPr>
            <w:r w:rsidRPr="00F05D02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559" w:type="dxa"/>
          </w:tcPr>
          <w:p w:rsidR="00F05D02" w:rsidRPr="00BF6892" w:rsidRDefault="00F05D02" w:rsidP="00DA1D19">
            <w:pPr>
              <w:rPr>
                <w:sz w:val="18"/>
                <w:szCs w:val="18"/>
              </w:rPr>
            </w:pPr>
          </w:p>
        </w:tc>
      </w:tr>
      <w:tr w:rsidR="00F05D02" w:rsidRPr="00F05D02" w:rsidTr="00307218">
        <w:tc>
          <w:tcPr>
            <w:tcW w:w="675" w:type="dxa"/>
          </w:tcPr>
          <w:p w:rsidR="00F05D02" w:rsidRPr="00F05D02" w:rsidRDefault="00F05D02" w:rsidP="000F5390">
            <w:pPr>
              <w:jc w:val="center"/>
              <w:rPr>
                <w:sz w:val="20"/>
                <w:szCs w:val="20"/>
                <w:lang w:val="ky-KG"/>
              </w:rPr>
            </w:pPr>
            <w:r w:rsidRPr="00F05D02">
              <w:rPr>
                <w:sz w:val="20"/>
                <w:szCs w:val="20"/>
                <w:lang w:val="ky-KG"/>
              </w:rPr>
              <w:t>8.</w:t>
            </w:r>
          </w:p>
        </w:tc>
        <w:tc>
          <w:tcPr>
            <w:tcW w:w="2410" w:type="dxa"/>
          </w:tcPr>
          <w:p w:rsidR="00F05D02" w:rsidRPr="00F05D02" w:rsidRDefault="00F05D02" w:rsidP="00345D4F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sr-Cyrl-CS"/>
              </w:rPr>
            </w:pPr>
            <w:r w:rsidRPr="00F05D02">
              <w:rPr>
                <w:sz w:val="20"/>
                <w:szCs w:val="20"/>
                <w:lang w:val="sr-Cyrl-CS"/>
              </w:rPr>
              <w:t>Осмонов О. и др.</w:t>
            </w:r>
          </w:p>
        </w:tc>
        <w:tc>
          <w:tcPr>
            <w:tcW w:w="2126" w:type="dxa"/>
          </w:tcPr>
          <w:p w:rsidR="00F05D02" w:rsidRPr="00F05D02" w:rsidRDefault="00F05D02" w:rsidP="00345D4F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sr-Cyrl-CS"/>
              </w:rPr>
            </w:pPr>
            <w:r w:rsidRPr="00F05D02">
              <w:rPr>
                <w:sz w:val="20"/>
                <w:szCs w:val="20"/>
                <w:lang w:val="sr-Cyrl-CS"/>
              </w:rPr>
              <w:t>Краткие рассказы по истории Кыргызстана</w:t>
            </w:r>
          </w:p>
        </w:tc>
        <w:tc>
          <w:tcPr>
            <w:tcW w:w="851" w:type="dxa"/>
          </w:tcPr>
          <w:p w:rsidR="00F05D02" w:rsidRPr="00F05D02" w:rsidRDefault="00F05D02" w:rsidP="00B727AD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sr-Cyrl-CS"/>
              </w:rPr>
            </w:pPr>
            <w:r w:rsidRPr="00F05D02">
              <w:rPr>
                <w:sz w:val="20"/>
                <w:szCs w:val="20"/>
                <w:lang w:val="sr-Cyrl-CS"/>
              </w:rPr>
              <w:t>2013</w:t>
            </w:r>
          </w:p>
        </w:tc>
        <w:tc>
          <w:tcPr>
            <w:tcW w:w="2127" w:type="dxa"/>
          </w:tcPr>
          <w:p w:rsidR="00F05D02" w:rsidRPr="00F05D02" w:rsidRDefault="00F05D02" w:rsidP="00345D4F">
            <w:pPr>
              <w:rPr>
                <w:sz w:val="20"/>
                <w:szCs w:val="20"/>
              </w:rPr>
            </w:pPr>
            <w:r w:rsidRPr="00F05D02">
              <w:rPr>
                <w:sz w:val="20"/>
                <w:szCs w:val="20"/>
              </w:rPr>
              <w:t>Б.: Учкун</w:t>
            </w:r>
          </w:p>
        </w:tc>
        <w:tc>
          <w:tcPr>
            <w:tcW w:w="1559" w:type="dxa"/>
          </w:tcPr>
          <w:p w:rsidR="00F05D02" w:rsidRPr="00BF6892" w:rsidRDefault="00F05D02" w:rsidP="000F5390">
            <w:pPr>
              <w:rPr>
                <w:sz w:val="18"/>
                <w:szCs w:val="18"/>
              </w:rPr>
            </w:pPr>
          </w:p>
        </w:tc>
      </w:tr>
      <w:tr w:rsidR="00F05D02" w:rsidRPr="00F05D02" w:rsidTr="00307218">
        <w:tc>
          <w:tcPr>
            <w:tcW w:w="675" w:type="dxa"/>
          </w:tcPr>
          <w:p w:rsidR="00F05D02" w:rsidRPr="00F05D02" w:rsidRDefault="00F05D02" w:rsidP="000F5390">
            <w:pPr>
              <w:jc w:val="center"/>
              <w:rPr>
                <w:sz w:val="20"/>
                <w:szCs w:val="20"/>
                <w:lang w:val="ky-KG"/>
              </w:rPr>
            </w:pPr>
            <w:r w:rsidRPr="00F05D02">
              <w:rPr>
                <w:sz w:val="20"/>
                <w:szCs w:val="20"/>
                <w:lang w:val="ky-KG"/>
              </w:rPr>
              <w:t>9.</w:t>
            </w:r>
          </w:p>
        </w:tc>
        <w:tc>
          <w:tcPr>
            <w:tcW w:w="2410" w:type="dxa"/>
          </w:tcPr>
          <w:p w:rsidR="00F05D02" w:rsidRPr="00F05D02" w:rsidRDefault="00F05D02" w:rsidP="00345D4F">
            <w:pPr>
              <w:rPr>
                <w:sz w:val="20"/>
                <w:szCs w:val="20"/>
              </w:rPr>
            </w:pPr>
            <w:r w:rsidRPr="00F05D02">
              <w:rPr>
                <w:sz w:val="20"/>
                <w:szCs w:val="20"/>
              </w:rPr>
              <w:t>Виленкин Н.Я.,</w:t>
            </w:r>
          </w:p>
          <w:p w:rsidR="00F05D02" w:rsidRPr="00F05D02" w:rsidRDefault="00F05D02" w:rsidP="00345D4F">
            <w:pPr>
              <w:rPr>
                <w:sz w:val="20"/>
                <w:szCs w:val="20"/>
              </w:rPr>
            </w:pPr>
            <w:r w:rsidRPr="00F05D02">
              <w:rPr>
                <w:sz w:val="20"/>
                <w:szCs w:val="20"/>
              </w:rPr>
              <w:t>Жохов В.И.,</w:t>
            </w:r>
          </w:p>
          <w:p w:rsidR="00F05D02" w:rsidRPr="00F05D02" w:rsidRDefault="00F05D02" w:rsidP="00345D4F">
            <w:pPr>
              <w:rPr>
                <w:sz w:val="20"/>
                <w:szCs w:val="20"/>
              </w:rPr>
            </w:pPr>
            <w:r w:rsidRPr="00F05D02">
              <w:rPr>
                <w:sz w:val="20"/>
                <w:szCs w:val="20"/>
              </w:rPr>
              <w:t>Чесноков А.С.и др.</w:t>
            </w:r>
          </w:p>
        </w:tc>
        <w:tc>
          <w:tcPr>
            <w:tcW w:w="2126" w:type="dxa"/>
          </w:tcPr>
          <w:p w:rsidR="00F05D02" w:rsidRPr="00F05D02" w:rsidRDefault="00F05D02" w:rsidP="00345D4F">
            <w:pPr>
              <w:rPr>
                <w:sz w:val="20"/>
                <w:szCs w:val="20"/>
              </w:rPr>
            </w:pPr>
            <w:r w:rsidRPr="00F05D02">
              <w:rPr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F05D02" w:rsidRPr="00F05D02" w:rsidRDefault="00F05D02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F05D02">
              <w:rPr>
                <w:sz w:val="20"/>
                <w:szCs w:val="20"/>
                <w:lang w:val="ky-KG"/>
              </w:rPr>
              <w:t>2002</w:t>
            </w:r>
          </w:p>
          <w:p w:rsidR="00F05D02" w:rsidRPr="00F05D02" w:rsidRDefault="00F05D02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F05D02"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27" w:type="dxa"/>
          </w:tcPr>
          <w:p w:rsidR="00F05D02" w:rsidRPr="00F05D02" w:rsidRDefault="00F05D02" w:rsidP="00345D4F">
            <w:pPr>
              <w:rPr>
                <w:sz w:val="20"/>
                <w:szCs w:val="20"/>
              </w:rPr>
            </w:pPr>
            <w:r w:rsidRPr="00F05D02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F05D02">
              <w:rPr>
                <w:sz w:val="20"/>
                <w:szCs w:val="20"/>
              </w:rPr>
              <w:t>ИОЦ «Мнемозина»</w:t>
            </w:r>
          </w:p>
        </w:tc>
        <w:tc>
          <w:tcPr>
            <w:tcW w:w="1559" w:type="dxa"/>
          </w:tcPr>
          <w:p w:rsidR="00F05D02" w:rsidRPr="00BF6892" w:rsidRDefault="00DA02E9" w:rsidP="00345D4F">
            <w:pPr>
              <w:rPr>
                <w:sz w:val="18"/>
                <w:szCs w:val="18"/>
                <w:lang w:val="ky-KG"/>
              </w:rPr>
            </w:pPr>
            <w:hyperlink r:id="rId19" w:history="1">
              <w:r w:rsidR="00F05D02" w:rsidRPr="00BF6892">
                <w:rPr>
                  <w:rStyle w:val="af"/>
                  <w:sz w:val="18"/>
                  <w:szCs w:val="18"/>
                  <w:lang w:val="en-US"/>
                </w:rPr>
                <w:t>www.mnemozina.ru</w:t>
              </w:r>
            </w:hyperlink>
            <w:r w:rsidR="00F05D02" w:rsidRPr="00BF6892">
              <w:rPr>
                <w:sz w:val="18"/>
                <w:szCs w:val="18"/>
                <w:lang w:val="ky-KG"/>
              </w:rPr>
              <w:t xml:space="preserve"> </w:t>
            </w:r>
          </w:p>
        </w:tc>
      </w:tr>
      <w:tr w:rsidR="00F05D02" w:rsidRPr="00F05D02" w:rsidTr="00307218">
        <w:trPr>
          <w:trHeight w:val="602"/>
        </w:trPr>
        <w:tc>
          <w:tcPr>
            <w:tcW w:w="675" w:type="dxa"/>
          </w:tcPr>
          <w:p w:rsidR="00F05D02" w:rsidRPr="00F05D02" w:rsidRDefault="00F05D02" w:rsidP="000F5390">
            <w:pPr>
              <w:jc w:val="center"/>
              <w:rPr>
                <w:sz w:val="20"/>
                <w:szCs w:val="20"/>
                <w:lang w:val="ky-KG"/>
              </w:rPr>
            </w:pPr>
            <w:r w:rsidRPr="00F05D02">
              <w:rPr>
                <w:sz w:val="20"/>
                <w:szCs w:val="20"/>
                <w:lang w:val="ky-KG"/>
              </w:rPr>
              <w:t>10.</w:t>
            </w:r>
          </w:p>
        </w:tc>
        <w:tc>
          <w:tcPr>
            <w:tcW w:w="2410" w:type="dxa"/>
          </w:tcPr>
          <w:p w:rsidR="00F05D02" w:rsidRPr="00F05D02" w:rsidRDefault="00F05D02" w:rsidP="00345D4F">
            <w:pPr>
              <w:rPr>
                <w:sz w:val="20"/>
                <w:szCs w:val="20"/>
              </w:rPr>
            </w:pPr>
            <w:r w:rsidRPr="00F05D02">
              <w:rPr>
                <w:sz w:val="20"/>
                <w:szCs w:val="20"/>
              </w:rPr>
              <w:t>Зубарева И.И.,</w:t>
            </w:r>
          </w:p>
          <w:p w:rsidR="00F05D02" w:rsidRPr="00F05D02" w:rsidRDefault="00F05D02" w:rsidP="00345D4F">
            <w:pPr>
              <w:rPr>
                <w:sz w:val="20"/>
                <w:szCs w:val="20"/>
              </w:rPr>
            </w:pPr>
            <w:r w:rsidRPr="00F05D02">
              <w:rPr>
                <w:sz w:val="20"/>
                <w:szCs w:val="20"/>
              </w:rPr>
              <w:t>Мордкович А.Г.</w:t>
            </w:r>
          </w:p>
        </w:tc>
        <w:tc>
          <w:tcPr>
            <w:tcW w:w="2126" w:type="dxa"/>
          </w:tcPr>
          <w:p w:rsidR="00F05D02" w:rsidRPr="00F05D02" w:rsidRDefault="00F05D02" w:rsidP="00345D4F">
            <w:pPr>
              <w:rPr>
                <w:sz w:val="20"/>
                <w:szCs w:val="20"/>
              </w:rPr>
            </w:pPr>
            <w:r w:rsidRPr="00F05D02">
              <w:rPr>
                <w:sz w:val="20"/>
                <w:szCs w:val="20"/>
              </w:rPr>
              <w:t>Математика 5</w:t>
            </w:r>
          </w:p>
        </w:tc>
        <w:tc>
          <w:tcPr>
            <w:tcW w:w="851" w:type="dxa"/>
          </w:tcPr>
          <w:p w:rsidR="00F05D02" w:rsidRPr="00F05D02" w:rsidRDefault="00F05D02" w:rsidP="00B727AD">
            <w:pPr>
              <w:jc w:val="center"/>
            </w:pPr>
            <w:r w:rsidRPr="00F05D02">
              <w:rPr>
                <w:sz w:val="20"/>
                <w:szCs w:val="20"/>
                <w:lang w:val="ky-KG"/>
              </w:rPr>
              <w:t>2016</w:t>
            </w:r>
          </w:p>
        </w:tc>
        <w:tc>
          <w:tcPr>
            <w:tcW w:w="2127" w:type="dxa"/>
          </w:tcPr>
          <w:p w:rsidR="00F05D02" w:rsidRPr="00F05D02" w:rsidRDefault="00F05D02" w:rsidP="00345D4F">
            <w:pPr>
              <w:rPr>
                <w:sz w:val="20"/>
                <w:szCs w:val="20"/>
              </w:rPr>
            </w:pPr>
            <w:r w:rsidRPr="00F05D02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F05D02">
              <w:rPr>
                <w:sz w:val="20"/>
                <w:szCs w:val="20"/>
              </w:rPr>
              <w:t>ИОЦ «Мнемозина»</w:t>
            </w:r>
          </w:p>
        </w:tc>
        <w:tc>
          <w:tcPr>
            <w:tcW w:w="1559" w:type="dxa"/>
          </w:tcPr>
          <w:p w:rsidR="00F05D02" w:rsidRPr="00BF6892" w:rsidRDefault="00DA02E9" w:rsidP="00345D4F">
            <w:pPr>
              <w:rPr>
                <w:sz w:val="18"/>
                <w:szCs w:val="18"/>
                <w:lang w:val="ky-KG"/>
              </w:rPr>
            </w:pPr>
            <w:hyperlink r:id="rId20" w:history="1">
              <w:r w:rsidR="00F05D02" w:rsidRPr="00BF6892">
                <w:rPr>
                  <w:rStyle w:val="af"/>
                  <w:sz w:val="18"/>
                  <w:szCs w:val="18"/>
                  <w:lang w:val="en-US"/>
                </w:rPr>
                <w:t>www.mnemozina.ru</w:t>
              </w:r>
            </w:hyperlink>
            <w:r w:rsidR="00F05D02" w:rsidRPr="00BF6892">
              <w:rPr>
                <w:sz w:val="18"/>
                <w:szCs w:val="18"/>
                <w:lang w:val="ky-KG"/>
              </w:rPr>
              <w:t xml:space="preserve"> </w:t>
            </w:r>
          </w:p>
        </w:tc>
      </w:tr>
      <w:tr w:rsidR="00F05D02" w:rsidRPr="00F05D02" w:rsidTr="00307218">
        <w:tc>
          <w:tcPr>
            <w:tcW w:w="675" w:type="dxa"/>
          </w:tcPr>
          <w:p w:rsidR="00F05D02" w:rsidRPr="00F05D02" w:rsidRDefault="00F05D02" w:rsidP="000F5390">
            <w:pPr>
              <w:jc w:val="center"/>
              <w:rPr>
                <w:sz w:val="20"/>
                <w:szCs w:val="20"/>
                <w:lang w:val="ky-KG"/>
              </w:rPr>
            </w:pPr>
            <w:r w:rsidRPr="00F05D02">
              <w:rPr>
                <w:sz w:val="20"/>
                <w:szCs w:val="20"/>
                <w:lang w:val="ky-KG"/>
              </w:rPr>
              <w:t>11.</w:t>
            </w:r>
          </w:p>
        </w:tc>
        <w:tc>
          <w:tcPr>
            <w:tcW w:w="2410" w:type="dxa"/>
          </w:tcPr>
          <w:p w:rsidR="00F05D02" w:rsidRPr="00F05D02" w:rsidRDefault="00F05D02" w:rsidP="00345D4F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sr-Cyrl-CS"/>
              </w:rPr>
            </w:pPr>
            <w:r w:rsidRPr="00F05D02">
              <w:rPr>
                <w:sz w:val="20"/>
                <w:szCs w:val="20"/>
                <w:lang w:val="sr-Cyrl-CS"/>
              </w:rPr>
              <w:t>Мамбетакунов Э.</w:t>
            </w:r>
            <w:r w:rsidRPr="00F05D02">
              <w:rPr>
                <w:sz w:val="20"/>
                <w:szCs w:val="20"/>
              </w:rPr>
              <w:t>,</w:t>
            </w:r>
            <w:r w:rsidRPr="00F05D02">
              <w:rPr>
                <w:sz w:val="20"/>
                <w:szCs w:val="20"/>
                <w:lang w:val="sr-Cyrl-CS"/>
              </w:rPr>
              <w:t xml:space="preserve"> </w:t>
            </w:r>
          </w:p>
          <w:p w:rsidR="00F05D02" w:rsidRPr="00F05D02" w:rsidRDefault="00F05D02" w:rsidP="00345D4F">
            <w:pPr>
              <w:rPr>
                <w:sz w:val="20"/>
                <w:szCs w:val="20"/>
                <w:lang w:val="sr-Cyrl-CS" w:eastAsia="en-US"/>
              </w:rPr>
            </w:pPr>
            <w:r w:rsidRPr="00F05D02">
              <w:rPr>
                <w:sz w:val="20"/>
                <w:szCs w:val="20"/>
                <w:lang w:val="sr-Cyrl-CS" w:eastAsia="en-US"/>
              </w:rPr>
              <w:t>Рязанцева В.</w:t>
            </w:r>
          </w:p>
        </w:tc>
        <w:tc>
          <w:tcPr>
            <w:tcW w:w="2126" w:type="dxa"/>
          </w:tcPr>
          <w:p w:rsidR="00F05D02" w:rsidRPr="00F05D02" w:rsidRDefault="00F05D02" w:rsidP="00345D4F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sr-Cyrl-CS"/>
              </w:rPr>
            </w:pPr>
            <w:r w:rsidRPr="00F05D02">
              <w:rPr>
                <w:sz w:val="20"/>
                <w:szCs w:val="20"/>
                <w:lang w:val="sr-Cyrl-CS"/>
              </w:rPr>
              <w:t>Естествознание</w:t>
            </w:r>
          </w:p>
        </w:tc>
        <w:tc>
          <w:tcPr>
            <w:tcW w:w="851" w:type="dxa"/>
          </w:tcPr>
          <w:p w:rsidR="00B727AD" w:rsidRDefault="00B727AD" w:rsidP="00B727AD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2002</w:t>
            </w:r>
          </w:p>
          <w:p w:rsidR="00F05D02" w:rsidRPr="00B727AD" w:rsidRDefault="00B727AD" w:rsidP="00B727AD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и вы</w:t>
            </w:r>
            <w:r w:rsidR="00F05D02" w:rsidRPr="00F05D02">
              <w:rPr>
                <w:sz w:val="20"/>
                <w:szCs w:val="20"/>
              </w:rPr>
              <w:t>ше</w:t>
            </w:r>
          </w:p>
        </w:tc>
        <w:tc>
          <w:tcPr>
            <w:tcW w:w="2127" w:type="dxa"/>
          </w:tcPr>
          <w:p w:rsidR="00F05D02" w:rsidRPr="00F05D02" w:rsidRDefault="00F05D02" w:rsidP="00345D4F">
            <w:pPr>
              <w:rPr>
                <w:sz w:val="20"/>
                <w:szCs w:val="20"/>
              </w:rPr>
            </w:pPr>
            <w:r w:rsidRPr="00F05D02">
              <w:rPr>
                <w:sz w:val="20"/>
                <w:szCs w:val="20"/>
              </w:rPr>
              <w:t>Б.: Инсанат</w:t>
            </w:r>
          </w:p>
        </w:tc>
        <w:tc>
          <w:tcPr>
            <w:tcW w:w="1559" w:type="dxa"/>
          </w:tcPr>
          <w:p w:rsidR="00F05D02" w:rsidRPr="00F05D02" w:rsidRDefault="00F05D02" w:rsidP="00DA1D19">
            <w:pPr>
              <w:rPr>
                <w:sz w:val="20"/>
                <w:szCs w:val="20"/>
                <w:lang w:val="ky-KG"/>
              </w:rPr>
            </w:pPr>
          </w:p>
        </w:tc>
      </w:tr>
      <w:tr w:rsidR="00F05D02" w:rsidRPr="00F05D02" w:rsidTr="00307218">
        <w:tc>
          <w:tcPr>
            <w:tcW w:w="675" w:type="dxa"/>
          </w:tcPr>
          <w:p w:rsidR="00F05D02" w:rsidRPr="00F05D02" w:rsidRDefault="00F05D02" w:rsidP="000F5390">
            <w:pPr>
              <w:jc w:val="center"/>
              <w:rPr>
                <w:sz w:val="20"/>
                <w:szCs w:val="20"/>
                <w:lang w:val="ky-KG"/>
              </w:rPr>
            </w:pPr>
            <w:r w:rsidRPr="00F05D02">
              <w:rPr>
                <w:sz w:val="20"/>
                <w:szCs w:val="20"/>
                <w:lang w:val="ky-KG"/>
              </w:rPr>
              <w:t>12.</w:t>
            </w:r>
          </w:p>
        </w:tc>
        <w:tc>
          <w:tcPr>
            <w:tcW w:w="2410" w:type="dxa"/>
          </w:tcPr>
          <w:p w:rsidR="00F05D02" w:rsidRPr="00F05D02" w:rsidRDefault="00F05D02" w:rsidP="00345D4F">
            <w:pPr>
              <w:tabs>
                <w:tab w:val="left" w:pos="2552"/>
              </w:tabs>
              <w:rPr>
                <w:bCs/>
                <w:sz w:val="20"/>
                <w:szCs w:val="20"/>
                <w:lang w:val="ky-KG"/>
              </w:rPr>
            </w:pPr>
            <w:r w:rsidRPr="00F05D02">
              <w:rPr>
                <w:bCs/>
                <w:sz w:val="20"/>
                <w:szCs w:val="20"/>
                <w:lang w:val="ky-KG"/>
              </w:rPr>
              <w:t>Жумакадырова Ч.Ж.,</w:t>
            </w:r>
          </w:p>
          <w:p w:rsidR="00F05D02" w:rsidRPr="009160DB" w:rsidRDefault="00F05D02" w:rsidP="009160DB">
            <w:pPr>
              <w:tabs>
                <w:tab w:val="left" w:pos="2552"/>
              </w:tabs>
              <w:rPr>
                <w:bCs/>
                <w:sz w:val="20"/>
                <w:szCs w:val="20"/>
              </w:rPr>
            </w:pPr>
            <w:r w:rsidRPr="00F05D02">
              <w:rPr>
                <w:bCs/>
                <w:sz w:val="20"/>
                <w:szCs w:val="20"/>
                <w:lang w:val="ky-KG"/>
              </w:rPr>
              <w:t>Клецова В.П.</w:t>
            </w:r>
          </w:p>
        </w:tc>
        <w:tc>
          <w:tcPr>
            <w:tcW w:w="2126" w:type="dxa"/>
          </w:tcPr>
          <w:p w:rsidR="00F05D02" w:rsidRPr="00F05D02" w:rsidRDefault="009160DB" w:rsidP="009160DB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Основы безопасности жизнедеятельности 1-9</w:t>
            </w:r>
            <w:r w:rsidRPr="00F05D02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851" w:type="dxa"/>
          </w:tcPr>
          <w:p w:rsidR="00F05D02" w:rsidRPr="00F05D02" w:rsidRDefault="00F05D02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F05D02">
              <w:rPr>
                <w:sz w:val="20"/>
                <w:szCs w:val="20"/>
                <w:lang w:val="ky-KG"/>
              </w:rPr>
              <w:t>2012</w:t>
            </w:r>
          </w:p>
        </w:tc>
        <w:tc>
          <w:tcPr>
            <w:tcW w:w="2127" w:type="dxa"/>
          </w:tcPr>
          <w:p w:rsidR="00F05D02" w:rsidRPr="00F05D02" w:rsidRDefault="00F05D02" w:rsidP="00345D4F">
            <w:pPr>
              <w:rPr>
                <w:sz w:val="20"/>
                <w:szCs w:val="20"/>
                <w:lang w:val="ky-KG"/>
              </w:rPr>
            </w:pPr>
            <w:r w:rsidRPr="00F05D02">
              <w:rPr>
                <w:sz w:val="20"/>
                <w:szCs w:val="20"/>
                <w:lang w:val="ky-KG"/>
              </w:rPr>
              <w:t>Б.:Билим-компьютер</w:t>
            </w:r>
          </w:p>
        </w:tc>
        <w:tc>
          <w:tcPr>
            <w:tcW w:w="1559" w:type="dxa"/>
          </w:tcPr>
          <w:p w:rsidR="00F05D02" w:rsidRPr="00F05D02" w:rsidRDefault="00F05D02" w:rsidP="000F5390"/>
        </w:tc>
      </w:tr>
      <w:tr w:rsidR="00F05D02" w:rsidRPr="007B4FD6" w:rsidTr="00307218">
        <w:trPr>
          <w:trHeight w:val="185"/>
        </w:trPr>
        <w:tc>
          <w:tcPr>
            <w:tcW w:w="9748" w:type="dxa"/>
            <w:gridSpan w:val="6"/>
          </w:tcPr>
          <w:p w:rsidR="00F05D02" w:rsidRDefault="00F05D02" w:rsidP="00DA1D19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A77086">
              <w:rPr>
                <w:b/>
                <w:sz w:val="20"/>
                <w:szCs w:val="20"/>
                <w:lang w:val="ky-KG"/>
              </w:rPr>
              <w:t>6 класс</w:t>
            </w:r>
          </w:p>
        </w:tc>
      </w:tr>
      <w:tr w:rsidR="00F05D02" w:rsidRPr="00307218" w:rsidTr="00307218">
        <w:tc>
          <w:tcPr>
            <w:tcW w:w="675" w:type="dxa"/>
          </w:tcPr>
          <w:p w:rsidR="00F05D02" w:rsidRPr="00307218" w:rsidRDefault="00F05D02" w:rsidP="00DA1D19">
            <w:pPr>
              <w:jc w:val="center"/>
              <w:rPr>
                <w:sz w:val="20"/>
                <w:szCs w:val="20"/>
                <w:lang w:val="ky-KG"/>
              </w:rPr>
            </w:pPr>
            <w:r w:rsidRPr="00307218">
              <w:rPr>
                <w:sz w:val="20"/>
                <w:szCs w:val="20"/>
                <w:lang w:val="ky-KG"/>
              </w:rPr>
              <w:t>1.</w:t>
            </w:r>
          </w:p>
        </w:tc>
        <w:tc>
          <w:tcPr>
            <w:tcW w:w="2410" w:type="dxa"/>
          </w:tcPr>
          <w:p w:rsidR="00F05D02" w:rsidRPr="00307218" w:rsidRDefault="00F05D02" w:rsidP="00DA1D19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 w:rsidRPr="00307218">
              <w:rPr>
                <w:sz w:val="20"/>
                <w:szCs w:val="20"/>
                <w:lang w:val="ky-KG"/>
              </w:rPr>
              <w:t>Алымова А.</w:t>
            </w:r>
          </w:p>
        </w:tc>
        <w:tc>
          <w:tcPr>
            <w:tcW w:w="2126" w:type="dxa"/>
          </w:tcPr>
          <w:p w:rsidR="00F05D02" w:rsidRPr="00307218" w:rsidRDefault="00F05D02" w:rsidP="00DA1D19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 w:rsidRPr="00307218">
              <w:rPr>
                <w:sz w:val="20"/>
                <w:szCs w:val="20"/>
                <w:lang w:val="ky-KG"/>
              </w:rPr>
              <w:t>Кыргыз тили</w:t>
            </w:r>
          </w:p>
        </w:tc>
        <w:tc>
          <w:tcPr>
            <w:tcW w:w="851" w:type="dxa"/>
          </w:tcPr>
          <w:p w:rsidR="00F05D02" w:rsidRPr="00307218" w:rsidRDefault="009160DB" w:rsidP="00B727AD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en-US"/>
              </w:rPr>
            </w:pPr>
            <w:r w:rsidRPr="00307218">
              <w:rPr>
                <w:sz w:val="20"/>
                <w:szCs w:val="20"/>
                <w:lang w:val="ky-KG"/>
              </w:rPr>
              <w:t>2015</w:t>
            </w:r>
          </w:p>
        </w:tc>
        <w:tc>
          <w:tcPr>
            <w:tcW w:w="2127" w:type="dxa"/>
          </w:tcPr>
          <w:p w:rsidR="00F05D02" w:rsidRPr="00307218" w:rsidRDefault="009160DB" w:rsidP="00DA1D19">
            <w:pPr>
              <w:rPr>
                <w:sz w:val="20"/>
                <w:szCs w:val="20"/>
                <w:lang w:val="en-US"/>
              </w:rPr>
            </w:pPr>
            <w:r w:rsidRPr="00307218">
              <w:rPr>
                <w:sz w:val="20"/>
                <w:szCs w:val="20"/>
              </w:rPr>
              <w:t>Б.: Инсанат</w:t>
            </w:r>
          </w:p>
        </w:tc>
        <w:tc>
          <w:tcPr>
            <w:tcW w:w="1559" w:type="dxa"/>
          </w:tcPr>
          <w:p w:rsidR="00F05D02" w:rsidRPr="00BF6892" w:rsidRDefault="00F05D02" w:rsidP="00DA1D19">
            <w:pPr>
              <w:rPr>
                <w:sz w:val="18"/>
                <w:szCs w:val="18"/>
                <w:lang w:val="ky-KG"/>
              </w:rPr>
            </w:pPr>
          </w:p>
        </w:tc>
      </w:tr>
      <w:tr w:rsidR="00F05D02" w:rsidRPr="00307218" w:rsidTr="00307218">
        <w:tc>
          <w:tcPr>
            <w:tcW w:w="675" w:type="dxa"/>
          </w:tcPr>
          <w:p w:rsidR="00F05D02" w:rsidRPr="00307218" w:rsidRDefault="00F05D02" w:rsidP="00DA1D19">
            <w:pPr>
              <w:jc w:val="center"/>
              <w:rPr>
                <w:sz w:val="20"/>
                <w:szCs w:val="20"/>
                <w:lang w:val="ky-KG"/>
              </w:rPr>
            </w:pPr>
            <w:r w:rsidRPr="00307218">
              <w:rPr>
                <w:sz w:val="20"/>
                <w:szCs w:val="20"/>
                <w:lang w:val="ky-KG"/>
              </w:rPr>
              <w:t>2.</w:t>
            </w:r>
          </w:p>
        </w:tc>
        <w:tc>
          <w:tcPr>
            <w:tcW w:w="2410" w:type="dxa"/>
          </w:tcPr>
          <w:p w:rsidR="00F05D02" w:rsidRPr="00307218" w:rsidRDefault="00F05D02" w:rsidP="00DA1D19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 w:rsidRPr="00307218">
              <w:rPr>
                <w:sz w:val="20"/>
                <w:szCs w:val="20"/>
                <w:lang w:val="ky-KG"/>
              </w:rPr>
              <w:t xml:space="preserve">Усеналиев Т. </w:t>
            </w:r>
          </w:p>
        </w:tc>
        <w:tc>
          <w:tcPr>
            <w:tcW w:w="2126" w:type="dxa"/>
          </w:tcPr>
          <w:p w:rsidR="00F05D02" w:rsidRPr="00307218" w:rsidRDefault="00F05D02" w:rsidP="00DA1D19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 w:rsidRPr="00307218">
              <w:rPr>
                <w:sz w:val="20"/>
                <w:szCs w:val="20"/>
                <w:lang w:val="ky-KG"/>
              </w:rPr>
              <w:t>Кыргыз адабияты</w:t>
            </w:r>
          </w:p>
        </w:tc>
        <w:tc>
          <w:tcPr>
            <w:tcW w:w="851" w:type="dxa"/>
          </w:tcPr>
          <w:p w:rsidR="00F05D02" w:rsidRPr="00307218" w:rsidRDefault="00F05D02" w:rsidP="00B727AD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ky-KG"/>
              </w:rPr>
            </w:pPr>
            <w:r w:rsidRPr="00307218">
              <w:rPr>
                <w:sz w:val="20"/>
                <w:szCs w:val="20"/>
                <w:lang w:val="ky-KG"/>
              </w:rPr>
              <w:t>2006</w:t>
            </w:r>
          </w:p>
        </w:tc>
        <w:tc>
          <w:tcPr>
            <w:tcW w:w="2127" w:type="dxa"/>
          </w:tcPr>
          <w:p w:rsidR="00F05D02" w:rsidRPr="00307218" w:rsidRDefault="00F05D02" w:rsidP="00DA1D19">
            <w:pPr>
              <w:rPr>
                <w:sz w:val="20"/>
                <w:szCs w:val="20"/>
                <w:lang w:val="ky-KG"/>
              </w:rPr>
            </w:pPr>
            <w:r w:rsidRPr="00307218">
              <w:rPr>
                <w:sz w:val="20"/>
                <w:szCs w:val="20"/>
                <w:lang w:val="ky-KG"/>
              </w:rPr>
              <w:t>Б.: Билим куту</w:t>
            </w:r>
          </w:p>
        </w:tc>
        <w:tc>
          <w:tcPr>
            <w:tcW w:w="1559" w:type="dxa"/>
          </w:tcPr>
          <w:p w:rsidR="00F05D02" w:rsidRPr="00BF6892" w:rsidRDefault="00F05D02" w:rsidP="00DA1D19">
            <w:pPr>
              <w:rPr>
                <w:sz w:val="18"/>
                <w:szCs w:val="18"/>
                <w:lang w:val="ky-KG"/>
              </w:rPr>
            </w:pPr>
          </w:p>
        </w:tc>
      </w:tr>
      <w:tr w:rsidR="00F05D02" w:rsidRPr="00307218" w:rsidTr="00307218">
        <w:tc>
          <w:tcPr>
            <w:tcW w:w="675" w:type="dxa"/>
          </w:tcPr>
          <w:p w:rsidR="00F05D02" w:rsidRPr="00307218" w:rsidRDefault="00F05D02" w:rsidP="00DA1D19">
            <w:pPr>
              <w:jc w:val="center"/>
              <w:rPr>
                <w:sz w:val="20"/>
                <w:szCs w:val="20"/>
                <w:lang w:val="ky-KG"/>
              </w:rPr>
            </w:pPr>
            <w:r w:rsidRPr="00307218">
              <w:rPr>
                <w:sz w:val="20"/>
                <w:szCs w:val="20"/>
                <w:lang w:val="ky-KG"/>
              </w:rPr>
              <w:t>3.</w:t>
            </w:r>
          </w:p>
        </w:tc>
        <w:tc>
          <w:tcPr>
            <w:tcW w:w="2410" w:type="dxa"/>
          </w:tcPr>
          <w:p w:rsidR="00F05D02" w:rsidRPr="00307218" w:rsidRDefault="00F05D02" w:rsidP="00DA1D19">
            <w:pPr>
              <w:rPr>
                <w:sz w:val="20"/>
                <w:szCs w:val="20"/>
              </w:rPr>
            </w:pPr>
            <w:r w:rsidRPr="00307218">
              <w:rPr>
                <w:sz w:val="20"/>
                <w:szCs w:val="20"/>
              </w:rPr>
              <w:t>Баранов М.Т.,</w:t>
            </w:r>
          </w:p>
          <w:p w:rsidR="00F05D02" w:rsidRPr="00307218" w:rsidRDefault="00F05D02" w:rsidP="00DA1D19">
            <w:pPr>
              <w:rPr>
                <w:sz w:val="20"/>
                <w:szCs w:val="20"/>
              </w:rPr>
            </w:pPr>
            <w:r w:rsidRPr="00307218">
              <w:rPr>
                <w:sz w:val="20"/>
                <w:szCs w:val="20"/>
              </w:rPr>
              <w:t>Ладыженская Т.А. и др.</w:t>
            </w:r>
          </w:p>
        </w:tc>
        <w:tc>
          <w:tcPr>
            <w:tcW w:w="2126" w:type="dxa"/>
          </w:tcPr>
          <w:p w:rsidR="00F05D02" w:rsidRPr="00307218" w:rsidRDefault="00F05D02" w:rsidP="00DA1D19">
            <w:pPr>
              <w:rPr>
                <w:sz w:val="20"/>
                <w:szCs w:val="20"/>
              </w:rPr>
            </w:pPr>
            <w:r w:rsidRPr="00307218">
              <w:rPr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F05D02" w:rsidRPr="00307218" w:rsidRDefault="00F05D02" w:rsidP="00B727AD">
            <w:pPr>
              <w:jc w:val="center"/>
              <w:rPr>
                <w:sz w:val="20"/>
                <w:szCs w:val="20"/>
              </w:rPr>
            </w:pPr>
            <w:r w:rsidRPr="00307218">
              <w:rPr>
                <w:sz w:val="20"/>
                <w:szCs w:val="20"/>
              </w:rPr>
              <w:t>2012</w:t>
            </w:r>
          </w:p>
        </w:tc>
        <w:tc>
          <w:tcPr>
            <w:tcW w:w="2127" w:type="dxa"/>
          </w:tcPr>
          <w:p w:rsidR="00F05D02" w:rsidRPr="00307218" w:rsidRDefault="00F05D02" w:rsidP="00DA1D19">
            <w:pPr>
              <w:rPr>
                <w:sz w:val="20"/>
                <w:szCs w:val="20"/>
              </w:rPr>
            </w:pPr>
            <w:r w:rsidRPr="00307218">
              <w:rPr>
                <w:rFonts w:ascii="TimesNewRomanPSMT" w:hAnsi="TimesNewRomanPSMT"/>
                <w:color w:val="000000"/>
                <w:sz w:val="20"/>
                <w:szCs w:val="20"/>
              </w:rPr>
              <w:t>Бишкек -М.: КРСУ</w:t>
            </w:r>
            <w:r w:rsidRPr="00307218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F05D02" w:rsidRPr="00BF6892" w:rsidRDefault="00F05D02" w:rsidP="00DA1D19">
            <w:pPr>
              <w:rPr>
                <w:sz w:val="18"/>
                <w:szCs w:val="18"/>
                <w:lang w:val="en-US"/>
              </w:rPr>
            </w:pPr>
          </w:p>
        </w:tc>
      </w:tr>
      <w:tr w:rsidR="009160DB" w:rsidRPr="00307218" w:rsidTr="00307218">
        <w:tc>
          <w:tcPr>
            <w:tcW w:w="675" w:type="dxa"/>
          </w:tcPr>
          <w:p w:rsidR="009160DB" w:rsidRPr="00307218" w:rsidRDefault="009160DB" w:rsidP="00DA1D19">
            <w:pPr>
              <w:jc w:val="center"/>
              <w:rPr>
                <w:sz w:val="20"/>
                <w:szCs w:val="20"/>
                <w:lang w:val="ky-KG"/>
              </w:rPr>
            </w:pPr>
            <w:r w:rsidRPr="00307218">
              <w:rPr>
                <w:sz w:val="20"/>
                <w:szCs w:val="20"/>
                <w:lang w:val="ky-KG"/>
              </w:rPr>
              <w:t>4.</w:t>
            </w:r>
          </w:p>
        </w:tc>
        <w:tc>
          <w:tcPr>
            <w:tcW w:w="2410" w:type="dxa"/>
          </w:tcPr>
          <w:p w:rsidR="009160DB" w:rsidRPr="00307218" w:rsidRDefault="009160DB" w:rsidP="00345D4F">
            <w:pPr>
              <w:rPr>
                <w:sz w:val="20"/>
                <w:szCs w:val="20"/>
              </w:rPr>
            </w:pPr>
            <w:r w:rsidRPr="00307218">
              <w:rPr>
                <w:sz w:val="20"/>
                <w:szCs w:val="20"/>
              </w:rPr>
              <w:t>Ладыженская Т.А.,</w:t>
            </w:r>
          </w:p>
          <w:p w:rsidR="009160DB" w:rsidRPr="00307218" w:rsidRDefault="009160DB" w:rsidP="00345D4F">
            <w:pPr>
              <w:rPr>
                <w:sz w:val="20"/>
                <w:szCs w:val="20"/>
              </w:rPr>
            </w:pPr>
            <w:r w:rsidRPr="00307218">
              <w:rPr>
                <w:sz w:val="20"/>
                <w:szCs w:val="20"/>
              </w:rPr>
              <w:t>Баранов М.Т.,</w:t>
            </w:r>
          </w:p>
          <w:p w:rsidR="009160DB" w:rsidRPr="00307218" w:rsidRDefault="009160DB" w:rsidP="00345D4F">
            <w:pPr>
              <w:rPr>
                <w:sz w:val="20"/>
                <w:szCs w:val="20"/>
              </w:rPr>
            </w:pPr>
            <w:r w:rsidRPr="00307218">
              <w:rPr>
                <w:sz w:val="20"/>
                <w:szCs w:val="20"/>
              </w:rPr>
              <w:t>Тростенцова Л.А.</w:t>
            </w:r>
          </w:p>
        </w:tc>
        <w:tc>
          <w:tcPr>
            <w:tcW w:w="2126" w:type="dxa"/>
          </w:tcPr>
          <w:p w:rsidR="009160DB" w:rsidRPr="00307218" w:rsidRDefault="009160DB" w:rsidP="00345D4F">
            <w:pPr>
              <w:rPr>
                <w:sz w:val="20"/>
                <w:szCs w:val="20"/>
              </w:rPr>
            </w:pPr>
            <w:r w:rsidRPr="00307218">
              <w:rPr>
                <w:sz w:val="20"/>
                <w:szCs w:val="20"/>
              </w:rPr>
              <w:t xml:space="preserve">Русский язык </w:t>
            </w:r>
          </w:p>
          <w:p w:rsidR="009160DB" w:rsidRPr="00307218" w:rsidRDefault="009160DB" w:rsidP="00345D4F">
            <w:pPr>
              <w:rPr>
                <w:sz w:val="20"/>
                <w:szCs w:val="20"/>
                <w:lang w:val="ky-KG"/>
              </w:rPr>
            </w:pPr>
            <w:r w:rsidRPr="00307218">
              <w:rPr>
                <w:sz w:val="20"/>
                <w:szCs w:val="20"/>
                <w:lang w:val="ky-KG"/>
              </w:rPr>
              <w:t>(</w:t>
            </w:r>
            <w:r w:rsidRPr="00307218">
              <w:rPr>
                <w:sz w:val="20"/>
                <w:szCs w:val="20"/>
              </w:rPr>
              <w:t>в 2-х частях</w:t>
            </w:r>
            <w:r w:rsidRPr="00307218"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851" w:type="dxa"/>
          </w:tcPr>
          <w:p w:rsidR="009160DB" w:rsidRPr="00307218" w:rsidRDefault="009160DB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307218">
              <w:rPr>
                <w:sz w:val="20"/>
                <w:szCs w:val="20"/>
                <w:lang w:val="ky-KG"/>
              </w:rPr>
              <w:t>2004</w:t>
            </w:r>
          </w:p>
          <w:p w:rsidR="009160DB" w:rsidRPr="00307218" w:rsidRDefault="009160DB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307218"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27" w:type="dxa"/>
          </w:tcPr>
          <w:p w:rsidR="009160DB" w:rsidRPr="00307218" w:rsidRDefault="009160DB" w:rsidP="00345D4F">
            <w:pPr>
              <w:rPr>
                <w:sz w:val="20"/>
                <w:szCs w:val="20"/>
              </w:rPr>
            </w:pPr>
            <w:r w:rsidRPr="00307218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307218">
              <w:rPr>
                <w:sz w:val="20"/>
                <w:szCs w:val="20"/>
              </w:rPr>
              <w:t xml:space="preserve">Просвещение </w:t>
            </w:r>
          </w:p>
        </w:tc>
        <w:tc>
          <w:tcPr>
            <w:tcW w:w="1559" w:type="dxa"/>
          </w:tcPr>
          <w:p w:rsidR="009160DB" w:rsidRPr="00BF6892" w:rsidRDefault="00DA02E9" w:rsidP="00345D4F">
            <w:pPr>
              <w:rPr>
                <w:sz w:val="18"/>
                <w:szCs w:val="18"/>
                <w:lang w:val="en-US"/>
              </w:rPr>
            </w:pPr>
            <w:hyperlink r:id="rId21" w:history="1">
              <w:r w:rsidR="009160DB" w:rsidRPr="00BF6892">
                <w:rPr>
                  <w:rStyle w:val="af"/>
                  <w:sz w:val="18"/>
                  <w:szCs w:val="18"/>
                  <w:lang w:val="en-US"/>
                </w:rPr>
                <w:t>www</w:t>
              </w:r>
              <w:r w:rsidR="009160DB" w:rsidRPr="00BF6892">
                <w:rPr>
                  <w:rStyle w:val="af"/>
                  <w:sz w:val="18"/>
                  <w:szCs w:val="18"/>
                </w:rPr>
                <w:t xml:space="preserve">. </w:t>
              </w:r>
              <w:r w:rsidR="009160DB" w:rsidRPr="00BF6892">
                <w:rPr>
                  <w:rStyle w:val="af"/>
                  <w:sz w:val="18"/>
                  <w:szCs w:val="18"/>
                  <w:lang w:val="en-US"/>
                </w:rPr>
                <w:t>prosv</w:t>
              </w:r>
              <w:r w:rsidR="009160DB" w:rsidRPr="00BF6892">
                <w:rPr>
                  <w:rStyle w:val="af"/>
                  <w:sz w:val="18"/>
                  <w:szCs w:val="18"/>
                </w:rPr>
                <w:t>.</w:t>
              </w:r>
              <w:r w:rsidR="009160DB" w:rsidRPr="00BF6892">
                <w:rPr>
                  <w:rStyle w:val="af"/>
                  <w:sz w:val="18"/>
                  <w:szCs w:val="18"/>
                  <w:lang w:val="en-US"/>
                </w:rPr>
                <w:t>ru</w:t>
              </w:r>
            </w:hyperlink>
            <w:r w:rsidR="009160DB" w:rsidRPr="00BF6892">
              <w:rPr>
                <w:sz w:val="18"/>
                <w:szCs w:val="18"/>
              </w:rPr>
              <w:t>/</w:t>
            </w:r>
            <w:r w:rsidR="009160DB" w:rsidRPr="00BF6892">
              <w:rPr>
                <w:sz w:val="18"/>
                <w:szCs w:val="18"/>
                <w:lang w:val="en-US"/>
              </w:rPr>
              <w:t>umk/5-9</w:t>
            </w:r>
          </w:p>
        </w:tc>
      </w:tr>
      <w:tr w:rsidR="009160DB" w:rsidRPr="00307218" w:rsidTr="00307218">
        <w:tc>
          <w:tcPr>
            <w:tcW w:w="675" w:type="dxa"/>
          </w:tcPr>
          <w:p w:rsidR="009160DB" w:rsidRPr="00307218" w:rsidRDefault="009160DB" w:rsidP="00DA1D19">
            <w:pPr>
              <w:jc w:val="center"/>
              <w:rPr>
                <w:sz w:val="20"/>
                <w:szCs w:val="20"/>
                <w:lang w:val="ky-KG"/>
              </w:rPr>
            </w:pPr>
            <w:r w:rsidRPr="00307218">
              <w:rPr>
                <w:sz w:val="20"/>
                <w:szCs w:val="20"/>
                <w:lang w:val="ky-KG"/>
              </w:rPr>
              <w:t>5.</w:t>
            </w:r>
          </w:p>
        </w:tc>
        <w:tc>
          <w:tcPr>
            <w:tcW w:w="2410" w:type="dxa"/>
          </w:tcPr>
          <w:p w:rsidR="009160DB" w:rsidRPr="00307218" w:rsidRDefault="009160DB" w:rsidP="00345D4F">
            <w:pPr>
              <w:rPr>
                <w:sz w:val="20"/>
                <w:szCs w:val="20"/>
              </w:rPr>
            </w:pPr>
            <w:r w:rsidRPr="00307218">
              <w:rPr>
                <w:sz w:val="20"/>
                <w:szCs w:val="20"/>
              </w:rPr>
              <w:t>Баранов М.Т. и др.</w:t>
            </w:r>
          </w:p>
        </w:tc>
        <w:tc>
          <w:tcPr>
            <w:tcW w:w="2126" w:type="dxa"/>
          </w:tcPr>
          <w:p w:rsidR="009160DB" w:rsidRPr="00307218" w:rsidRDefault="009160DB" w:rsidP="00345D4F">
            <w:pPr>
              <w:rPr>
                <w:sz w:val="20"/>
                <w:szCs w:val="20"/>
              </w:rPr>
            </w:pPr>
            <w:r w:rsidRPr="00307218">
              <w:rPr>
                <w:sz w:val="20"/>
                <w:szCs w:val="20"/>
              </w:rPr>
              <w:t>Руский язык</w:t>
            </w:r>
          </w:p>
        </w:tc>
        <w:tc>
          <w:tcPr>
            <w:tcW w:w="851" w:type="dxa"/>
          </w:tcPr>
          <w:p w:rsidR="009160DB" w:rsidRPr="00307218" w:rsidRDefault="009160DB" w:rsidP="00B727AD">
            <w:pPr>
              <w:jc w:val="center"/>
              <w:rPr>
                <w:sz w:val="20"/>
                <w:szCs w:val="20"/>
              </w:rPr>
            </w:pPr>
            <w:r w:rsidRPr="00307218">
              <w:rPr>
                <w:sz w:val="20"/>
                <w:szCs w:val="20"/>
              </w:rPr>
              <w:t>2006 и выше</w:t>
            </w:r>
          </w:p>
        </w:tc>
        <w:tc>
          <w:tcPr>
            <w:tcW w:w="2127" w:type="dxa"/>
          </w:tcPr>
          <w:p w:rsidR="009160DB" w:rsidRPr="00307218" w:rsidRDefault="009160DB" w:rsidP="00345D4F">
            <w:pPr>
              <w:rPr>
                <w:sz w:val="20"/>
                <w:szCs w:val="20"/>
              </w:rPr>
            </w:pPr>
            <w:r w:rsidRPr="00307218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307218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9160DB" w:rsidRPr="00BF6892" w:rsidRDefault="009160DB" w:rsidP="00345D4F">
            <w:pPr>
              <w:rPr>
                <w:sz w:val="18"/>
                <w:szCs w:val="18"/>
              </w:rPr>
            </w:pPr>
          </w:p>
        </w:tc>
      </w:tr>
      <w:tr w:rsidR="009160DB" w:rsidRPr="00307218" w:rsidTr="00307218">
        <w:tc>
          <w:tcPr>
            <w:tcW w:w="675" w:type="dxa"/>
          </w:tcPr>
          <w:p w:rsidR="009160DB" w:rsidRPr="00307218" w:rsidRDefault="009160DB" w:rsidP="00DA1D19">
            <w:pPr>
              <w:jc w:val="center"/>
              <w:rPr>
                <w:sz w:val="20"/>
                <w:szCs w:val="20"/>
                <w:lang w:val="ky-KG"/>
              </w:rPr>
            </w:pPr>
            <w:r w:rsidRPr="00307218">
              <w:rPr>
                <w:sz w:val="20"/>
                <w:szCs w:val="20"/>
                <w:lang w:val="ky-KG"/>
              </w:rPr>
              <w:t>6.</w:t>
            </w:r>
          </w:p>
        </w:tc>
        <w:tc>
          <w:tcPr>
            <w:tcW w:w="2410" w:type="dxa"/>
          </w:tcPr>
          <w:p w:rsidR="009160DB" w:rsidRPr="00307218" w:rsidRDefault="009160DB">
            <w:pPr>
              <w:rPr>
                <w:sz w:val="20"/>
                <w:szCs w:val="20"/>
              </w:rPr>
            </w:pPr>
            <w:r w:rsidRPr="00307218">
              <w:rPr>
                <w:sz w:val="20"/>
                <w:szCs w:val="20"/>
              </w:rPr>
              <w:t>Полухина В.П.,</w:t>
            </w:r>
          </w:p>
          <w:p w:rsidR="009160DB" w:rsidRPr="00307218" w:rsidRDefault="009160DB">
            <w:pPr>
              <w:rPr>
                <w:sz w:val="20"/>
                <w:szCs w:val="20"/>
              </w:rPr>
            </w:pPr>
            <w:r w:rsidRPr="00307218">
              <w:rPr>
                <w:sz w:val="20"/>
                <w:szCs w:val="20"/>
              </w:rPr>
              <w:t>Коровина В.Я.,</w:t>
            </w:r>
          </w:p>
          <w:p w:rsidR="009160DB" w:rsidRPr="00307218" w:rsidRDefault="009160DB">
            <w:pPr>
              <w:rPr>
                <w:sz w:val="20"/>
                <w:szCs w:val="20"/>
              </w:rPr>
            </w:pPr>
            <w:r w:rsidRPr="00307218">
              <w:rPr>
                <w:sz w:val="20"/>
                <w:szCs w:val="20"/>
              </w:rPr>
              <w:t>Журавлев В.П</w:t>
            </w:r>
          </w:p>
        </w:tc>
        <w:tc>
          <w:tcPr>
            <w:tcW w:w="2126" w:type="dxa"/>
          </w:tcPr>
          <w:p w:rsidR="009160DB" w:rsidRPr="00307218" w:rsidRDefault="009160DB">
            <w:pPr>
              <w:rPr>
                <w:sz w:val="20"/>
                <w:szCs w:val="20"/>
              </w:rPr>
            </w:pPr>
            <w:r w:rsidRPr="00307218">
              <w:rPr>
                <w:sz w:val="20"/>
                <w:szCs w:val="20"/>
              </w:rPr>
              <w:t>Литература</w:t>
            </w:r>
          </w:p>
          <w:p w:rsidR="009160DB" w:rsidRPr="00307218" w:rsidRDefault="009160DB">
            <w:pPr>
              <w:rPr>
                <w:sz w:val="20"/>
                <w:szCs w:val="20"/>
                <w:lang w:val="ky-KG"/>
              </w:rPr>
            </w:pPr>
            <w:r w:rsidRPr="00307218">
              <w:rPr>
                <w:sz w:val="20"/>
                <w:szCs w:val="20"/>
              </w:rPr>
              <w:t xml:space="preserve"> </w:t>
            </w:r>
            <w:r w:rsidRPr="00307218">
              <w:rPr>
                <w:sz w:val="20"/>
                <w:szCs w:val="20"/>
                <w:lang w:val="ky-KG"/>
              </w:rPr>
              <w:t>(</w:t>
            </w:r>
            <w:r w:rsidRPr="00307218">
              <w:rPr>
                <w:sz w:val="20"/>
                <w:szCs w:val="20"/>
              </w:rPr>
              <w:t>в 2-х частях</w:t>
            </w:r>
            <w:r w:rsidRPr="00307218"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851" w:type="dxa"/>
          </w:tcPr>
          <w:p w:rsidR="009160DB" w:rsidRPr="00307218" w:rsidRDefault="009160DB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307218">
              <w:rPr>
                <w:sz w:val="20"/>
                <w:szCs w:val="20"/>
                <w:lang w:val="ky-KG"/>
              </w:rPr>
              <w:t>2006</w:t>
            </w:r>
          </w:p>
          <w:p w:rsidR="009160DB" w:rsidRPr="00307218" w:rsidRDefault="009160DB" w:rsidP="00B727AD">
            <w:pPr>
              <w:jc w:val="center"/>
              <w:rPr>
                <w:sz w:val="20"/>
                <w:szCs w:val="20"/>
              </w:rPr>
            </w:pPr>
            <w:r w:rsidRPr="00307218"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27" w:type="dxa"/>
          </w:tcPr>
          <w:p w:rsidR="009160DB" w:rsidRPr="00307218" w:rsidRDefault="009160DB">
            <w:pPr>
              <w:rPr>
                <w:sz w:val="20"/>
                <w:szCs w:val="20"/>
              </w:rPr>
            </w:pPr>
            <w:r w:rsidRPr="00307218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307218">
              <w:rPr>
                <w:sz w:val="20"/>
                <w:szCs w:val="20"/>
              </w:rPr>
              <w:t xml:space="preserve">Просвещение </w:t>
            </w:r>
          </w:p>
        </w:tc>
        <w:tc>
          <w:tcPr>
            <w:tcW w:w="1559" w:type="dxa"/>
          </w:tcPr>
          <w:p w:rsidR="009160DB" w:rsidRPr="00BF6892" w:rsidRDefault="00DA02E9">
            <w:pPr>
              <w:rPr>
                <w:sz w:val="18"/>
                <w:szCs w:val="18"/>
                <w:lang w:val="en-US"/>
              </w:rPr>
            </w:pPr>
            <w:hyperlink r:id="rId22" w:history="1">
              <w:r w:rsidR="009160DB" w:rsidRPr="00BF6892">
                <w:rPr>
                  <w:rStyle w:val="af"/>
                  <w:sz w:val="18"/>
                  <w:szCs w:val="18"/>
                  <w:lang w:val="en-US"/>
                </w:rPr>
                <w:t>www</w:t>
              </w:r>
              <w:r w:rsidR="009160DB" w:rsidRPr="00BF6892">
                <w:rPr>
                  <w:rStyle w:val="af"/>
                  <w:sz w:val="18"/>
                  <w:szCs w:val="18"/>
                </w:rPr>
                <w:t xml:space="preserve">. </w:t>
              </w:r>
              <w:r w:rsidR="009160DB" w:rsidRPr="00BF6892">
                <w:rPr>
                  <w:rStyle w:val="af"/>
                  <w:sz w:val="18"/>
                  <w:szCs w:val="18"/>
                  <w:lang w:val="en-US"/>
                </w:rPr>
                <w:t>prosv</w:t>
              </w:r>
              <w:r w:rsidR="009160DB" w:rsidRPr="00BF6892">
                <w:rPr>
                  <w:rStyle w:val="af"/>
                  <w:sz w:val="18"/>
                  <w:szCs w:val="18"/>
                </w:rPr>
                <w:t>.</w:t>
              </w:r>
              <w:r w:rsidR="009160DB" w:rsidRPr="00BF6892">
                <w:rPr>
                  <w:rStyle w:val="af"/>
                  <w:sz w:val="18"/>
                  <w:szCs w:val="18"/>
                  <w:lang w:val="en-US"/>
                </w:rPr>
                <w:t>ru</w:t>
              </w:r>
            </w:hyperlink>
            <w:r w:rsidR="009160DB" w:rsidRPr="00BF6892">
              <w:rPr>
                <w:sz w:val="18"/>
                <w:szCs w:val="18"/>
              </w:rPr>
              <w:t>/</w:t>
            </w:r>
            <w:r w:rsidR="009160DB" w:rsidRPr="00BF6892">
              <w:rPr>
                <w:sz w:val="18"/>
                <w:szCs w:val="18"/>
                <w:lang w:val="en-US"/>
              </w:rPr>
              <w:t>umk/5-9</w:t>
            </w:r>
          </w:p>
        </w:tc>
      </w:tr>
      <w:tr w:rsidR="009160DB" w:rsidRPr="00307218" w:rsidTr="00307218">
        <w:tc>
          <w:tcPr>
            <w:tcW w:w="675" w:type="dxa"/>
          </w:tcPr>
          <w:p w:rsidR="009160DB" w:rsidRPr="00307218" w:rsidRDefault="009160DB" w:rsidP="000F5390">
            <w:pPr>
              <w:jc w:val="center"/>
              <w:rPr>
                <w:sz w:val="20"/>
                <w:szCs w:val="20"/>
                <w:lang w:val="ky-KG"/>
              </w:rPr>
            </w:pPr>
            <w:r w:rsidRPr="00307218">
              <w:rPr>
                <w:sz w:val="20"/>
                <w:szCs w:val="20"/>
                <w:lang w:val="ky-KG"/>
              </w:rPr>
              <w:t>7.</w:t>
            </w:r>
          </w:p>
        </w:tc>
        <w:tc>
          <w:tcPr>
            <w:tcW w:w="2410" w:type="dxa"/>
          </w:tcPr>
          <w:p w:rsidR="009160DB" w:rsidRPr="00307218" w:rsidRDefault="009160DB" w:rsidP="000F5390">
            <w:pPr>
              <w:rPr>
                <w:sz w:val="20"/>
                <w:szCs w:val="20"/>
              </w:rPr>
            </w:pPr>
            <w:r w:rsidRPr="00307218">
              <w:rPr>
                <w:sz w:val="20"/>
                <w:szCs w:val="20"/>
              </w:rPr>
              <w:t>Курдюмова Т.Ф.</w:t>
            </w:r>
          </w:p>
        </w:tc>
        <w:tc>
          <w:tcPr>
            <w:tcW w:w="2126" w:type="dxa"/>
          </w:tcPr>
          <w:p w:rsidR="009160DB" w:rsidRPr="00307218" w:rsidRDefault="009160DB" w:rsidP="000F5390">
            <w:pPr>
              <w:rPr>
                <w:sz w:val="20"/>
                <w:szCs w:val="20"/>
              </w:rPr>
            </w:pPr>
            <w:r w:rsidRPr="00307218">
              <w:rPr>
                <w:sz w:val="20"/>
                <w:szCs w:val="20"/>
              </w:rPr>
              <w:t>Литература</w:t>
            </w:r>
          </w:p>
          <w:p w:rsidR="009160DB" w:rsidRPr="00307218" w:rsidRDefault="009160DB" w:rsidP="000F5390">
            <w:pPr>
              <w:rPr>
                <w:sz w:val="20"/>
                <w:szCs w:val="20"/>
                <w:lang w:val="ky-KG"/>
              </w:rPr>
            </w:pPr>
            <w:r w:rsidRPr="00307218">
              <w:rPr>
                <w:sz w:val="20"/>
                <w:szCs w:val="20"/>
              </w:rPr>
              <w:t xml:space="preserve"> </w:t>
            </w:r>
            <w:r w:rsidRPr="00307218">
              <w:rPr>
                <w:sz w:val="20"/>
                <w:szCs w:val="20"/>
                <w:lang w:val="ky-KG"/>
              </w:rPr>
              <w:t>(</w:t>
            </w:r>
            <w:r w:rsidRPr="00307218">
              <w:rPr>
                <w:sz w:val="20"/>
                <w:szCs w:val="20"/>
              </w:rPr>
              <w:t>в 2-х частях</w:t>
            </w:r>
            <w:r w:rsidRPr="00307218"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851" w:type="dxa"/>
          </w:tcPr>
          <w:p w:rsidR="009160DB" w:rsidRPr="00307218" w:rsidRDefault="009160DB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307218">
              <w:rPr>
                <w:sz w:val="20"/>
                <w:szCs w:val="20"/>
                <w:lang w:val="ky-KG"/>
              </w:rPr>
              <w:t>2006</w:t>
            </w:r>
          </w:p>
          <w:p w:rsidR="009160DB" w:rsidRPr="00307218" w:rsidRDefault="009160DB" w:rsidP="00B72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9160DB" w:rsidRPr="00307218" w:rsidRDefault="009160DB" w:rsidP="000F5390">
            <w:pPr>
              <w:rPr>
                <w:sz w:val="20"/>
                <w:szCs w:val="20"/>
              </w:rPr>
            </w:pPr>
            <w:r w:rsidRPr="00307218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307218">
              <w:rPr>
                <w:sz w:val="20"/>
                <w:szCs w:val="20"/>
              </w:rPr>
              <w:t>Дрофа</w:t>
            </w:r>
          </w:p>
        </w:tc>
        <w:tc>
          <w:tcPr>
            <w:tcW w:w="1559" w:type="dxa"/>
          </w:tcPr>
          <w:p w:rsidR="009160DB" w:rsidRPr="00BF6892" w:rsidRDefault="009160DB" w:rsidP="000F5390">
            <w:pPr>
              <w:rPr>
                <w:sz w:val="18"/>
                <w:szCs w:val="18"/>
              </w:rPr>
            </w:pPr>
          </w:p>
        </w:tc>
      </w:tr>
      <w:tr w:rsidR="009160DB" w:rsidRPr="00307218" w:rsidTr="00307218">
        <w:tc>
          <w:tcPr>
            <w:tcW w:w="675" w:type="dxa"/>
          </w:tcPr>
          <w:p w:rsidR="009160DB" w:rsidRPr="00307218" w:rsidRDefault="009160DB" w:rsidP="000F5390">
            <w:pPr>
              <w:jc w:val="center"/>
              <w:rPr>
                <w:sz w:val="20"/>
                <w:szCs w:val="20"/>
                <w:lang w:val="ky-KG"/>
              </w:rPr>
            </w:pPr>
            <w:r w:rsidRPr="00307218">
              <w:rPr>
                <w:sz w:val="20"/>
                <w:szCs w:val="20"/>
                <w:lang w:val="ky-KG"/>
              </w:rPr>
              <w:t>8.</w:t>
            </w:r>
          </w:p>
        </w:tc>
        <w:tc>
          <w:tcPr>
            <w:tcW w:w="2410" w:type="dxa"/>
          </w:tcPr>
          <w:p w:rsidR="009160DB" w:rsidRPr="00307218" w:rsidRDefault="009160DB" w:rsidP="00345D4F">
            <w:pPr>
              <w:rPr>
                <w:sz w:val="20"/>
                <w:szCs w:val="20"/>
                <w:lang w:val="ky-KG"/>
              </w:rPr>
            </w:pPr>
            <w:r w:rsidRPr="00307218">
              <w:rPr>
                <w:sz w:val="20"/>
                <w:szCs w:val="20"/>
                <w:lang w:val="ky-KG"/>
              </w:rPr>
              <w:t>Коровина В.Я.</w:t>
            </w:r>
          </w:p>
        </w:tc>
        <w:tc>
          <w:tcPr>
            <w:tcW w:w="2126" w:type="dxa"/>
          </w:tcPr>
          <w:p w:rsidR="009160DB" w:rsidRPr="00307218" w:rsidRDefault="009160DB" w:rsidP="00345D4F">
            <w:pPr>
              <w:rPr>
                <w:sz w:val="20"/>
                <w:szCs w:val="20"/>
                <w:lang w:val="ky-KG"/>
              </w:rPr>
            </w:pPr>
            <w:r w:rsidRPr="00307218">
              <w:rPr>
                <w:sz w:val="20"/>
                <w:szCs w:val="20"/>
                <w:lang w:val="ky-KG"/>
              </w:rPr>
              <w:t>Литература</w:t>
            </w:r>
          </w:p>
          <w:p w:rsidR="009160DB" w:rsidRPr="00307218" w:rsidRDefault="009160DB" w:rsidP="00345D4F">
            <w:pPr>
              <w:rPr>
                <w:sz w:val="20"/>
                <w:szCs w:val="20"/>
                <w:lang w:val="ky-KG"/>
              </w:rPr>
            </w:pPr>
            <w:r w:rsidRPr="00307218">
              <w:rPr>
                <w:sz w:val="20"/>
                <w:szCs w:val="20"/>
                <w:lang w:val="ky-KG"/>
              </w:rPr>
              <w:lastRenderedPageBreak/>
              <w:t xml:space="preserve"> (</w:t>
            </w:r>
            <w:r w:rsidRPr="00307218">
              <w:rPr>
                <w:sz w:val="20"/>
                <w:szCs w:val="20"/>
              </w:rPr>
              <w:t>в 2-х частях</w:t>
            </w:r>
            <w:r w:rsidRPr="00307218"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851" w:type="dxa"/>
          </w:tcPr>
          <w:p w:rsidR="009160DB" w:rsidRPr="00307218" w:rsidRDefault="009160DB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307218">
              <w:rPr>
                <w:sz w:val="20"/>
                <w:szCs w:val="20"/>
                <w:lang w:val="ky-KG"/>
              </w:rPr>
              <w:lastRenderedPageBreak/>
              <w:t>2006</w:t>
            </w:r>
          </w:p>
          <w:p w:rsidR="009160DB" w:rsidRPr="00307218" w:rsidRDefault="009160DB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307218">
              <w:rPr>
                <w:sz w:val="20"/>
                <w:szCs w:val="20"/>
                <w:lang w:val="ky-KG"/>
              </w:rPr>
              <w:lastRenderedPageBreak/>
              <w:t>и выше</w:t>
            </w:r>
          </w:p>
        </w:tc>
        <w:tc>
          <w:tcPr>
            <w:tcW w:w="2127" w:type="dxa"/>
          </w:tcPr>
          <w:p w:rsidR="009160DB" w:rsidRPr="00307218" w:rsidRDefault="009160DB" w:rsidP="00345D4F">
            <w:pPr>
              <w:rPr>
                <w:rFonts w:ascii="TimesNewRomanPSMT" w:hAnsi="TimesNewRomanPSMT"/>
                <w:color w:val="000000"/>
                <w:sz w:val="20"/>
                <w:szCs w:val="20"/>
                <w:lang w:val="ky-KG"/>
              </w:rPr>
            </w:pPr>
            <w:r w:rsidRPr="00307218">
              <w:rPr>
                <w:sz w:val="20"/>
                <w:szCs w:val="20"/>
                <w:lang w:val="ky-KG"/>
              </w:rPr>
              <w:lastRenderedPageBreak/>
              <w:t>М.:</w:t>
            </w:r>
            <w:r w:rsidRPr="00307218">
              <w:rPr>
                <w:sz w:val="20"/>
                <w:szCs w:val="20"/>
              </w:rPr>
              <w:t xml:space="preserve"> </w:t>
            </w:r>
            <w:r w:rsidRPr="00307218">
              <w:rPr>
                <w:rFonts w:ascii="TimesNewRomanPSMT" w:hAnsi="TimesNewRomanPSMT" w:hint="eastAsia"/>
                <w:color w:val="000000"/>
                <w:sz w:val="20"/>
                <w:szCs w:val="20"/>
                <w:lang w:val="ky-KG"/>
              </w:rPr>
              <w:t>П</w:t>
            </w:r>
            <w:r w:rsidRPr="00307218">
              <w:rPr>
                <w:rFonts w:ascii="TimesNewRomanPSMT" w:hAnsi="TimesNewRomanPSMT"/>
                <w:color w:val="000000"/>
                <w:sz w:val="20"/>
                <w:szCs w:val="20"/>
                <w:lang w:val="ky-KG"/>
              </w:rPr>
              <w:t xml:space="preserve">росвещение </w:t>
            </w:r>
          </w:p>
        </w:tc>
        <w:tc>
          <w:tcPr>
            <w:tcW w:w="1559" w:type="dxa"/>
          </w:tcPr>
          <w:p w:rsidR="009160DB" w:rsidRPr="00BF6892" w:rsidRDefault="00DA02E9" w:rsidP="00345D4F">
            <w:pPr>
              <w:rPr>
                <w:sz w:val="18"/>
                <w:szCs w:val="18"/>
              </w:rPr>
            </w:pPr>
            <w:hyperlink r:id="rId23" w:history="1">
              <w:r w:rsidR="009160DB" w:rsidRPr="00BF6892">
                <w:rPr>
                  <w:rStyle w:val="af"/>
                  <w:sz w:val="18"/>
                  <w:szCs w:val="18"/>
                  <w:lang w:val="en-US"/>
                </w:rPr>
                <w:t>www</w:t>
              </w:r>
              <w:r w:rsidR="009160DB" w:rsidRPr="00BF6892">
                <w:rPr>
                  <w:rStyle w:val="af"/>
                  <w:sz w:val="18"/>
                  <w:szCs w:val="18"/>
                </w:rPr>
                <w:t xml:space="preserve">. </w:t>
              </w:r>
              <w:r w:rsidR="009160DB" w:rsidRPr="00BF6892">
                <w:rPr>
                  <w:rStyle w:val="af"/>
                  <w:sz w:val="18"/>
                  <w:szCs w:val="18"/>
                  <w:lang w:val="en-US"/>
                </w:rPr>
                <w:lastRenderedPageBreak/>
                <w:t>prosv</w:t>
              </w:r>
              <w:r w:rsidR="009160DB" w:rsidRPr="00BF6892">
                <w:rPr>
                  <w:rStyle w:val="af"/>
                  <w:sz w:val="18"/>
                  <w:szCs w:val="18"/>
                </w:rPr>
                <w:t>.</w:t>
              </w:r>
              <w:r w:rsidR="009160DB" w:rsidRPr="00BF6892">
                <w:rPr>
                  <w:rStyle w:val="af"/>
                  <w:sz w:val="18"/>
                  <w:szCs w:val="18"/>
                  <w:lang w:val="en-US"/>
                </w:rPr>
                <w:t>ru</w:t>
              </w:r>
            </w:hyperlink>
            <w:r w:rsidR="009160DB" w:rsidRPr="00BF6892">
              <w:rPr>
                <w:sz w:val="18"/>
                <w:szCs w:val="18"/>
              </w:rPr>
              <w:t>/</w:t>
            </w:r>
            <w:r w:rsidR="009160DB" w:rsidRPr="00BF6892">
              <w:rPr>
                <w:sz w:val="18"/>
                <w:szCs w:val="18"/>
                <w:lang w:val="en-US"/>
              </w:rPr>
              <w:t>umk5-9</w:t>
            </w:r>
          </w:p>
        </w:tc>
      </w:tr>
      <w:tr w:rsidR="009160DB" w:rsidRPr="00307218" w:rsidTr="00307218">
        <w:tc>
          <w:tcPr>
            <w:tcW w:w="675" w:type="dxa"/>
          </w:tcPr>
          <w:p w:rsidR="009160DB" w:rsidRPr="00307218" w:rsidRDefault="009160DB" w:rsidP="000F5390">
            <w:pPr>
              <w:jc w:val="center"/>
              <w:rPr>
                <w:sz w:val="20"/>
                <w:szCs w:val="20"/>
                <w:lang w:val="ky-KG"/>
              </w:rPr>
            </w:pPr>
            <w:r w:rsidRPr="00307218">
              <w:rPr>
                <w:sz w:val="20"/>
                <w:szCs w:val="20"/>
                <w:lang w:val="ky-KG"/>
              </w:rPr>
              <w:lastRenderedPageBreak/>
              <w:t>9.</w:t>
            </w:r>
          </w:p>
        </w:tc>
        <w:tc>
          <w:tcPr>
            <w:tcW w:w="2410" w:type="dxa"/>
          </w:tcPr>
          <w:p w:rsidR="009160DB" w:rsidRPr="00307218" w:rsidRDefault="009160DB" w:rsidP="00345D4F">
            <w:pPr>
              <w:rPr>
                <w:sz w:val="20"/>
                <w:szCs w:val="20"/>
                <w:lang w:val="ky-KG"/>
              </w:rPr>
            </w:pPr>
            <w:r w:rsidRPr="00307218">
              <w:rPr>
                <w:sz w:val="20"/>
                <w:szCs w:val="20"/>
                <w:lang w:val="ky-KG"/>
              </w:rPr>
              <w:t xml:space="preserve">Старков А.П., </w:t>
            </w:r>
          </w:p>
          <w:p w:rsidR="009160DB" w:rsidRPr="00307218" w:rsidRDefault="009160DB" w:rsidP="00345D4F">
            <w:pPr>
              <w:rPr>
                <w:sz w:val="20"/>
                <w:szCs w:val="20"/>
                <w:lang w:val="ky-KG"/>
              </w:rPr>
            </w:pPr>
            <w:r w:rsidRPr="00307218">
              <w:rPr>
                <w:sz w:val="20"/>
                <w:szCs w:val="20"/>
                <w:lang w:val="ky-KG"/>
              </w:rPr>
              <w:t>Диксон Р.Р.</w:t>
            </w:r>
          </w:p>
        </w:tc>
        <w:tc>
          <w:tcPr>
            <w:tcW w:w="2126" w:type="dxa"/>
          </w:tcPr>
          <w:p w:rsidR="009160DB" w:rsidRPr="00307218" w:rsidRDefault="009160DB" w:rsidP="00345D4F">
            <w:r w:rsidRPr="00307218">
              <w:rPr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851" w:type="dxa"/>
          </w:tcPr>
          <w:p w:rsidR="009160DB" w:rsidRPr="00307218" w:rsidRDefault="009160DB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307218">
              <w:rPr>
                <w:sz w:val="20"/>
                <w:szCs w:val="20"/>
                <w:lang w:val="ky-KG"/>
              </w:rPr>
              <w:t>2002</w:t>
            </w:r>
          </w:p>
          <w:p w:rsidR="009160DB" w:rsidRPr="00307218" w:rsidRDefault="009160DB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307218"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27" w:type="dxa"/>
          </w:tcPr>
          <w:p w:rsidR="009160DB" w:rsidRPr="00307218" w:rsidRDefault="009160DB" w:rsidP="00345D4F">
            <w:pPr>
              <w:rPr>
                <w:sz w:val="20"/>
                <w:szCs w:val="20"/>
                <w:lang w:val="ky-KG"/>
              </w:rPr>
            </w:pPr>
            <w:r w:rsidRPr="00307218">
              <w:rPr>
                <w:sz w:val="20"/>
                <w:szCs w:val="20"/>
                <w:lang w:val="ky-KG"/>
              </w:rPr>
              <w:t>М.:АСТ Астрель,</w:t>
            </w:r>
          </w:p>
          <w:p w:rsidR="009160DB" w:rsidRPr="00307218" w:rsidRDefault="009160DB" w:rsidP="00345D4F">
            <w:pPr>
              <w:rPr>
                <w:sz w:val="20"/>
                <w:szCs w:val="20"/>
                <w:lang w:val="ky-KG"/>
              </w:rPr>
            </w:pPr>
            <w:r w:rsidRPr="00307218">
              <w:rPr>
                <w:sz w:val="20"/>
                <w:szCs w:val="20"/>
                <w:lang w:val="ky-KG"/>
              </w:rPr>
              <w:t>С-Петерб.спец.лит.</w:t>
            </w:r>
          </w:p>
        </w:tc>
        <w:tc>
          <w:tcPr>
            <w:tcW w:w="1559" w:type="dxa"/>
          </w:tcPr>
          <w:p w:rsidR="009160DB" w:rsidRPr="00BF6892" w:rsidRDefault="009160DB" w:rsidP="00DA1D19">
            <w:pPr>
              <w:rPr>
                <w:sz w:val="18"/>
                <w:szCs w:val="18"/>
              </w:rPr>
            </w:pPr>
          </w:p>
        </w:tc>
      </w:tr>
      <w:tr w:rsidR="009160DB" w:rsidRPr="00307218" w:rsidTr="00307218">
        <w:tc>
          <w:tcPr>
            <w:tcW w:w="675" w:type="dxa"/>
          </w:tcPr>
          <w:p w:rsidR="009160DB" w:rsidRPr="00307218" w:rsidRDefault="009160DB" w:rsidP="000F5390">
            <w:pPr>
              <w:jc w:val="center"/>
              <w:rPr>
                <w:sz w:val="20"/>
                <w:szCs w:val="20"/>
                <w:lang w:val="ky-KG"/>
              </w:rPr>
            </w:pPr>
            <w:r w:rsidRPr="00307218">
              <w:rPr>
                <w:sz w:val="20"/>
                <w:szCs w:val="20"/>
                <w:lang w:val="ky-KG"/>
              </w:rPr>
              <w:t>10.</w:t>
            </w:r>
          </w:p>
        </w:tc>
        <w:tc>
          <w:tcPr>
            <w:tcW w:w="2410" w:type="dxa"/>
          </w:tcPr>
          <w:p w:rsidR="009160DB" w:rsidRPr="00307218" w:rsidRDefault="009160DB" w:rsidP="00345D4F">
            <w:pPr>
              <w:rPr>
                <w:sz w:val="20"/>
                <w:szCs w:val="20"/>
              </w:rPr>
            </w:pPr>
            <w:r w:rsidRPr="00307218">
              <w:rPr>
                <w:sz w:val="20"/>
                <w:szCs w:val="20"/>
              </w:rPr>
              <w:t>Афанасьева О.В.</w:t>
            </w:r>
          </w:p>
          <w:p w:rsidR="009160DB" w:rsidRPr="00307218" w:rsidRDefault="009160DB" w:rsidP="00345D4F">
            <w:pPr>
              <w:rPr>
                <w:sz w:val="20"/>
                <w:szCs w:val="20"/>
              </w:rPr>
            </w:pPr>
            <w:r w:rsidRPr="00307218">
              <w:rPr>
                <w:sz w:val="20"/>
                <w:szCs w:val="20"/>
              </w:rPr>
              <w:t>и др.</w:t>
            </w:r>
          </w:p>
        </w:tc>
        <w:tc>
          <w:tcPr>
            <w:tcW w:w="2126" w:type="dxa"/>
          </w:tcPr>
          <w:p w:rsidR="009160DB" w:rsidRPr="00307218" w:rsidRDefault="009160DB" w:rsidP="00345D4F">
            <w:r w:rsidRPr="00307218">
              <w:rPr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851" w:type="dxa"/>
          </w:tcPr>
          <w:p w:rsidR="009160DB" w:rsidRPr="00307218" w:rsidRDefault="009160DB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307218">
              <w:rPr>
                <w:sz w:val="20"/>
                <w:szCs w:val="20"/>
                <w:lang w:val="ky-KG"/>
              </w:rPr>
              <w:t>2006</w:t>
            </w:r>
          </w:p>
          <w:p w:rsidR="009160DB" w:rsidRPr="00307218" w:rsidRDefault="009160DB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307218"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27" w:type="dxa"/>
          </w:tcPr>
          <w:p w:rsidR="009160DB" w:rsidRPr="00307218" w:rsidRDefault="009160DB" w:rsidP="00345D4F">
            <w:pPr>
              <w:rPr>
                <w:sz w:val="20"/>
                <w:szCs w:val="20"/>
              </w:rPr>
            </w:pPr>
            <w:r w:rsidRPr="00307218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307218">
              <w:rPr>
                <w:sz w:val="20"/>
                <w:szCs w:val="20"/>
              </w:rPr>
              <w:t xml:space="preserve">Просвещение </w:t>
            </w:r>
          </w:p>
        </w:tc>
        <w:tc>
          <w:tcPr>
            <w:tcW w:w="1559" w:type="dxa"/>
          </w:tcPr>
          <w:p w:rsidR="009160DB" w:rsidRPr="00BF6892" w:rsidRDefault="00DA02E9" w:rsidP="00345D4F">
            <w:pPr>
              <w:rPr>
                <w:sz w:val="18"/>
                <w:szCs w:val="18"/>
                <w:lang w:val="ky-KG"/>
              </w:rPr>
            </w:pPr>
            <w:hyperlink r:id="rId24" w:history="1">
              <w:r w:rsidR="009160DB" w:rsidRPr="00BF6892">
                <w:rPr>
                  <w:rStyle w:val="af"/>
                  <w:sz w:val="18"/>
                  <w:szCs w:val="18"/>
                  <w:lang w:val="en-US"/>
                </w:rPr>
                <w:t>www</w:t>
              </w:r>
              <w:r w:rsidR="009160DB" w:rsidRPr="00BF6892">
                <w:rPr>
                  <w:rStyle w:val="af"/>
                  <w:sz w:val="18"/>
                  <w:szCs w:val="18"/>
                </w:rPr>
                <w:t xml:space="preserve">. </w:t>
              </w:r>
              <w:r w:rsidR="009160DB" w:rsidRPr="00BF6892">
                <w:rPr>
                  <w:rStyle w:val="af"/>
                  <w:sz w:val="18"/>
                  <w:szCs w:val="18"/>
                  <w:lang w:val="en-US"/>
                </w:rPr>
                <w:t>prosv</w:t>
              </w:r>
              <w:r w:rsidR="009160DB" w:rsidRPr="00BF6892">
                <w:rPr>
                  <w:rStyle w:val="af"/>
                  <w:sz w:val="18"/>
                  <w:szCs w:val="18"/>
                </w:rPr>
                <w:t>.</w:t>
              </w:r>
              <w:r w:rsidR="009160DB" w:rsidRPr="00BF6892">
                <w:rPr>
                  <w:rStyle w:val="af"/>
                  <w:sz w:val="18"/>
                  <w:szCs w:val="18"/>
                  <w:lang w:val="en-US"/>
                </w:rPr>
                <w:t>ru</w:t>
              </w:r>
            </w:hyperlink>
            <w:r w:rsidR="009160DB" w:rsidRPr="00BF6892">
              <w:rPr>
                <w:sz w:val="18"/>
                <w:szCs w:val="18"/>
              </w:rPr>
              <w:t>/</w:t>
            </w:r>
            <w:r w:rsidR="009160DB" w:rsidRPr="00BF6892">
              <w:rPr>
                <w:sz w:val="18"/>
                <w:szCs w:val="18"/>
                <w:lang w:val="en-US"/>
              </w:rPr>
              <w:t>umk/5-9</w:t>
            </w:r>
          </w:p>
        </w:tc>
      </w:tr>
      <w:tr w:rsidR="009160DB" w:rsidRPr="00307218" w:rsidTr="00307218">
        <w:tc>
          <w:tcPr>
            <w:tcW w:w="675" w:type="dxa"/>
          </w:tcPr>
          <w:p w:rsidR="009160DB" w:rsidRPr="00307218" w:rsidRDefault="009160DB" w:rsidP="000F5390">
            <w:pPr>
              <w:jc w:val="center"/>
              <w:rPr>
                <w:sz w:val="20"/>
                <w:szCs w:val="20"/>
                <w:lang w:val="ky-KG"/>
              </w:rPr>
            </w:pPr>
            <w:r w:rsidRPr="00307218">
              <w:rPr>
                <w:sz w:val="20"/>
                <w:szCs w:val="20"/>
                <w:lang w:val="ky-KG"/>
              </w:rPr>
              <w:t>11.</w:t>
            </w:r>
          </w:p>
        </w:tc>
        <w:tc>
          <w:tcPr>
            <w:tcW w:w="2410" w:type="dxa"/>
          </w:tcPr>
          <w:p w:rsidR="009160DB" w:rsidRPr="00307218" w:rsidRDefault="009160DB" w:rsidP="00345D4F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307218">
              <w:rPr>
                <w:sz w:val="20"/>
                <w:szCs w:val="20"/>
              </w:rPr>
              <w:t>Чоротегин Т.и др.</w:t>
            </w:r>
          </w:p>
        </w:tc>
        <w:tc>
          <w:tcPr>
            <w:tcW w:w="2126" w:type="dxa"/>
          </w:tcPr>
          <w:p w:rsidR="009160DB" w:rsidRPr="00307218" w:rsidRDefault="009160DB" w:rsidP="00345D4F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307218">
              <w:rPr>
                <w:sz w:val="20"/>
                <w:szCs w:val="20"/>
              </w:rPr>
              <w:t>История Кыргызстана</w:t>
            </w:r>
          </w:p>
        </w:tc>
        <w:tc>
          <w:tcPr>
            <w:tcW w:w="851" w:type="dxa"/>
          </w:tcPr>
          <w:p w:rsidR="009160DB" w:rsidRPr="00307218" w:rsidRDefault="009160DB" w:rsidP="00B727A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307218">
              <w:rPr>
                <w:sz w:val="20"/>
                <w:szCs w:val="20"/>
              </w:rPr>
              <w:t>2012</w:t>
            </w:r>
          </w:p>
          <w:p w:rsidR="009160DB" w:rsidRPr="00307218" w:rsidRDefault="009160DB" w:rsidP="00B727A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307218">
              <w:rPr>
                <w:sz w:val="20"/>
                <w:szCs w:val="20"/>
              </w:rPr>
              <w:t>2008</w:t>
            </w:r>
          </w:p>
        </w:tc>
        <w:tc>
          <w:tcPr>
            <w:tcW w:w="2127" w:type="dxa"/>
          </w:tcPr>
          <w:p w:rsidR="009160DB" w:rsidRPr="00307218" w:rsidRDefault="009160DB" w:rsidP="00345D4F">
            <w:pPr>
              <w:rPr>
                <w:sz w:val="20"/>
                <w:szCs w:val="20"/>
              </w:rPr>
            </w:pPr>
            <w:r w:rsidRPr="00307218">
              <w:rPr>
                <w:sz w:val="20"/>
                <w:szCs w:val="20"/>
              </w:rPr>
              <w:t>Б.: Билим компьютер</w:t>
            </w:r>
          </w:p>
        </w:tc>
        <w:tc>
          <w:tcPr>
            <w:tcW w:w="1559" w:type="dxa"/>
          </w:tcPr>
          <w:p w:rsidR="009160DB" w:rsidRPr="00BF6892" w:rsidRDefault="009160DB" w:rsidP="00345D4F">
            <w:pPr>
              <w:rPr>
                <w:sz w:val="18"/>
                <w:szCs w:val="18"/>
              </w:rPr>
            </w:pPr>
          </w:p>
        </w:tc>
      </w:tr>
      <w:tr w:rsidR="009160DB" w:rsidRPr="00307218" w:rsidTr="00307218">
        <w:tc>
          <w:tcPr>
            <w:tcW w:w="675" w:type="dxa"/>
          </w:tcPr>
          <w:p w:rsidR="009160DB" w:rsidRPr="00307218" w:rsidRDefault="009160DB" w:rsidP="000F5390">
            <w:pPr>
              <w:jc w:val="center"/>
              <w:rPr>
                <w:sz w:val="20"/>
                <w:szCs w:val="20"/>
                <w:lang w:val="ky-KG"/>
              </w:rPr>
            </w:pPr>
            <w:r w:rsidRPr="00307218">
              <w:rPr>
                <w:sz w:val="20"/>
                <w:szCs w:val="20"/>
                <w:lang w:val="ky-KG"/>
              </w:rPr>
              <w:t>12.</w:t>
            </w:r>
          </w:p>
        </w:tc>
        <w:tc>
          <w:tcPr>
            <w:tcW w:w="2410" w:type="dxa"/>
          </w:tcPr>
          <w:p w:rsidR="009160DB" w:rsidRPr="00307218" w:rsidRDefault="009160DB" w:rsidP="00345D4F">
            <w:pPr>
              <w:rPr>
                <w:sz w:val="20"/>
                <w:szCs w:val="20"/>
                <w:lang w:val="ky-KG"/>
              </w:rPr>
            </w:pPr>
            <w:r w:rsidRPr="00307218">
              <w:rPr>
                <w:sz w:val="20"/>
                <w:szCs w:val="20"/>
                <w:lang w:val="ky-KG"/>
              </w:rPr>
              <w:t>Вигасин А.А.</w:t>
            </w:r>
          </w:p>
          <w:p w:rsidR="009160DB" w:rsidRPr="00307218" w:rsidRDefault="009160DB" w:rsidP="00345D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9160DB" w:rsidRPr="00307218" w:rsidRDefault="009160DB" w:rsidP="00345D4F">
            <w:pPr>
              <w:rPr>
                <w:sz w:val="20"/>
                <w:szCs w:val="20"/>
                <w:lang w:val="ky-KG"/>
              </w:rPr>
            </w:pPr>
            <w:r w:rsidRPr="00307218">
              <w:rPr>
                <w:sz w:val="20"/>
                <w:szCs w:val="20"/>
                <w:lang w:val="ky-KG"/>
              </w:rPr>
              <w:t>История Древнего мира</w:t>
            </w:r>
          </w:p>
          <w:p w:rsidR="009160DB" w:rsidRPr="00307218" w:rsidRDefault="009160DB" w:rsidP="00345D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160DB" w:rsidRPr="00307218" w:rsidRDefault="009160DB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307218">
              <w:rPr>
                <w:sz w:val="20"/>
                <w:szCs w:val="20"/>
                <w:lang w:val="ky-KG"/>
              </w:rPr>
              <w:t>2007</w:t>
            </w:r>
          </w:p>
          <w:p w:rsidR="009160DB" w:rsidRPr="00307218" w:rsidRDefault="009160DB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307218">
              <w:rPr>
                <w:sz w:val="20"/>
                <w:szCs w:val="20"/>
                <w:lang w:val="ky-KG"/>
              </w:rPr>
              <w:t>и выше</w:t>
            </w:r>
          </w:p>
          <w:p w:rsidR="009160DB" w:rsidRPr="00307218" w:rsidRDefault="009160DB" w:rsidP="00B727A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160DB" w:rsidRPr="00307218" w:rsidRDefault="009160DB" w:rsidP="00345D4F">
            <w:pPr>
              <w:rPr>
                <w:sz w:val="20"/>
                <w:szCs w:val="20"/>
                <w:lang w:val="ky-KG"/>
              </w:rPr>
            </w:pPr>
            <w:r w:rsidRPr="00307218">
              <w:rPr>
                <w:sz w:val="20"/>
                <w:szCs w:val="20"/>
                <w:lang w:val="ky-KG"/>
              </w:rPr>
              <w:t>Просвещение</w:t>
            </w:r>
          </w:p>
        </w:tc>
        <w:tc>
          <w:tcPr>
            <w:tcW w:w="1559" w:type="dxa"/>
          </w:tcPr>
          <w:p w:rsidR="009160DB" w:rsidRPr="00BF6892" w:rsidRDefault="00DA02E9" w:rsidP="00677390">
            <w:pPr>
              <w:rPr>
                <w:sz w:val="18"/>
                <w:szCs w:val="18"/>
                <w:lang w:val="en-US"/>
              </w:rPr>
            </w:pPr>
            <w:hyperlink r:id="rId25" w:history="1">
              <w:r w:rsidR="009160DB" w:rsidRPr="00BF6892">
                <w:rPr>
                  <w:rStyle w:val="af"/>
                  <w:sz w:val="18"/>
                  <w:szCs w:val="18"/>
                  <w:lang w:val="en-US"/>
                </w:rPr>
                <w:t>www</w:t>
              </w:r>
              <w:r w:rsidR="009160DB" w:rsidRPr="00BF6892">
                <w:rPr>
                  <w:rStyle w:val="af"/>
                  <w:sz w:val="18"/>
                  <w:szCs w:val="18"/>
                </w:rPr>
                <w:t xml:space="preserve">. </w:t>
              </w:r>
              <w:r w:rsidR="009160DB" w:rsidRPr="00BF6892">
                <w:rPr>
                  <w:rStyle w:val="af"/>
                  <w:sz w:val="18"/>
                  <w:szCs w:val="18"/>
                  <w:lang w:val="en-US"/>
                </w:rPr>
                <w:t>prosv</w:t>
              </w:r>
              <w:r w:rsidR="009160DB" w:rsidRPr="00BF6892">
                <w:rPr>
                  <w:rStyle w:val="af"/>
                  <w:sz w:val="18"/>
                  <w:szCs w:val="18"/>
                </w:rPr>
                <w:t>.</w:t>
              </w:r>
              <w:r w:rsidR="009160DB" w:rsidRPr="00BF6892">
                <w:rPr>
                  <w:rStyle w:val="af"/>
                  <w:sz w:val="18"/>
                  <w:szCs w:val="18"/>
                  <w:lang w:val="en-US"/>
                </w:rPr>
                <w:t>ru</w:t>
              </w:r>
            </w:hyperlink>
            <w:r w:rsidR="009160DB" w:rsidRPr="00BF6892">
              <w:rPr>
                <w:sz w:val="18"/>
                <w:szCs w:val="18"/>
              </w:rPr>
              <w:t>/</w:t>
            </w:r>
            <w:r w:rsidR="009160DB" w:rsidRPr="00BF6892">
              <w:rPr>
                <w:sz w:val="18"/>
                <w:szCs w:val="18"/>
                <w:lang w:val="en-US"/>
              </w:rPr>
              <w:t>umk/5-9</w:t>
            </w:r>
          </w:p>
        </w:tc>
      </w:tr>
      <w:tr w:rsidR="009160DB" w:rsidRPr="00307218" w:rsidTr="00307218">
        <w:tc>
          <w:tcPr>
            <w:tcW w:w="675" w:type="dxa"/>
          </w:tcPr>
          <w:p w:rsidR="009160DB" w:rsidRPr="00307218" w:rsidRDefault="009160DB" w:rsidP="000F5390">
            <w:pPr>
              <w:jc w:val="center"/>
              <w:rPr>
                <w:sz w:val="20"/>
                <w:szCs w:val="20"/>
                <w:lang w:val="ky-KG"/>
              </w:rPr>
            </w:pPr>
            <w:r w:rsidRPr="00307218">
              <w:rPr>
                <w:sz w:val="20"/>
                <w:szCs w:val="20"/>
                <w:lang w:val="ky-KG"/>
              </w:rPr>
              <w:t>13.</w:t>
            </w:r>
          </w:p>
        </w:tc>
        <w:tc>
          <w:tcPr>
            <w:tcW w:w="2410" w:type="dxa"/>
          </w:tcPr>
          <w:p w:rsidR="009160DB" w:rsidRPr="00307218" w:rsidRDefault="009160DB" w:rsidP="00345D4F">
            <w:pPr>
              <w:rPr>
                <w:sz w:val="20"/>
                <w:szCs w:val="20"/>
              </w:rPr>
            </w:pPr>
            <w:r w:rsidRPr="00307218">
              <w:rPr>
                <w:sz w:val="20"/>
                <w:szCs w:val="20"/>
              </w:rPr>
              <w:t>Виленкин Н.Я.,</w:t>
            </w:r>
          </w:p>
          <w:p w:rsidR="009160DB" w:rsidRPr="00307218" w:rsidRDefault="009160DB" w:rsidP="00345D4F">
            <w:pPr>
              <w:rPr>
                <w:sz w:val="20"/>
                <w:szCs w:val="20"/>
              </w:rPr>
            </w:pPr>
            <w:r w:rsidRPr="00307218">
              <w:rPr>
                <w:sz w:val="20"/>
                <w:szCs w:val="20"/>
              </w:rPr>
              <w:t>Жохов В.И.,</w:t>
            </w:r>
          </w:p>
          <w:p w:rsidR="009160DB" w:rsidRPr="00307218" w:rsidRDefault="009160DB" w:rsidP="00345D4F">
            <w:pPr>
              <w:rPr>
                <w:sz w:val="20"/>
                <w:szCs w:val="20"/>
              </w:rPr>
            </w:pPr>
            <w:r w:rsidRPr="00307218">
              <w:rPr>
                <w:sz w:val="20"/>
                <w:szCs w:val="20"/>
              </w:rPr>
              <w:t>Чесноков А.С.и др.</w:t>
            </w:r>
          </w:p>
        </w:tc>
        <w:tc>
          <w:tcPr>
            <w:tcW w:w="2126" w:type="dxa"/>
          </w:tcPr>
          <w:p w:rsidR="009160DB" w:rsidRPr="00307218" w:rsidRDefault="009160DB" w:rsidP="00345D4F">
            <w:pPr>
              <w:rPr>
                <w:sz w:val="20"/>
                <w:szCs w:val="20"/>
              </w:rPr>
            </w:pPr>
            <w:r w:rsidRPr="00307218">
              <w:rPr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9160DB" w:rsidRPr="00307218" w:rsidRDefault="009160DB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307218">
              <w:rPr>
                <w:sz w:val="20"/>
                <w:szCs w:val="20"/>
                <w:lang w:val="ky-KG"/>
              </w:rPr>
              <w:t>2016</w:t>
            </w:r>
          </w:p>
        </w:tc>
        <w:tc>
          <w:tcPr>
            <w:tcW w:w="2127" w:type="dxa"/>
          </w:tcPr>
          <w:p w:rsidR="009160DB" w:rsidRPr="00307218" w:rsidRDefault="009160DB" w:rsidP="00345D4F">
            <w:pPr>
              <w:rPr>
                <w:sz w:val="20"/>
                <w:szCs w:val="20"/>
              </w:rPr>
            </w:pPr>
            <w:r w:rsidRPr="00307218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307218">
              <w:rPr>
                <w:sz w:val="20"/>
                <w:szCs w:val="20"/>
              </w:rPr>
              <w:t>ИОЦ «Мнемозина»</w:t>
            </w:r>
          </w:p>
        </w:tc>
        <w:tc>
          <w:tcPr>
            <w:tcW w:w="1559" w:type="dxa"/>
          </w:tcPr>
          <w:p w:rsidR="009160DB" w:rsidRPr="00BF6892" w:rsidRDefault="00DA02E9" w:rsidP="00345D4F">
            <w:pPr>
              <w:rPr>
                <w:sz w:val="18"/>
                <w:szCs w:val="18"/>
                <w:lang w:val="ky-KG"/>
              </w:rPr>
            </w:pPr>
            <w:hyperlink r:id="rId26" w:history="1">
              <w:r w:rsidR="009160DB" w:rsidRPr="00BF6892">
                <w:rPr>
                  <w:rStyle w:val="af"/>
                  <w:sz w:val="18"/>
                  <w:szCs w:val="18"/>
                  <w:lang w:val="en-US"/>
                </w:rPr>
                <w:t>www.mnemozina.ru</w:t>
              </w:r>
            </w:hyperlink>
            <w:r w:rsidR="009160DB" w:rsidRPr="00BF6892">
              <w:rPr>
                <w:sz w:val="18"/>
                <w:szCs w:val="18"/>
                <w:lang w:val="ky-KG"/>
              </w:rPr>
              <w:t xml:space="preserve"> </w:t>
            </w:r>
          </w:p>
        </w:tc>
      </w:tr>
      <w:tr w:rsidR="009160DB" w:rsidRPr="00307218" w:rsidTr="00307218">
        <w:tc>
          <w:tcPr>
            <w:tcW w:w="675" w:type="dxa"/>
          </w:tcPr>
          <w:p w:rsidR="009160DB" w:rsidRPr="00307218" w:rsidRDefault="009160DB" w:rsidP="000F5390">
            <w:pPr>
              <w:jc w:val="center"/>
              <w:rPr>
                <w:sz w:val="20"/>
                <w:szCs w:val="20"/>
                <w:lang w:val="ky-KG"/>
              </w:rPr>
            </w:pPr>
            <w:r w:rsidRPr="00307218">
              <w:rPr>
                <w:sz w:val="20"/>
                <w:szCs w:val="20"/>
                <w:lang w:val="ky-KG"/>
              </w:rPr>
              <w:t>14.</w:t>
            </w:r>
          </w:p>
        </w:tc>
        <w:tc>
          <w:tcPr>
            <w:tcW w:w="2410" w:type="dxa"/>
          </w:tcPr>
          <w:p w:rsidR="009160DB" w:rsidRPr="00307218" w:rsidRDefault="009160DB" w:rsidP="00345D4F">
            <w:pPr>
              <w:rPr>
                <w:sz w:val="20"/>
                <w:szCs w:val="20"/>
              </w:rPr>
            </w:pPr>
            <w:r w:rsidRPr="00307218">
              <w:rPr>
                <w:sz w:val="20"/>
                <w:szCs w:val="20"/>
              </w:rPr>
              <w:t>Дорофеев Г.В.,</w:t>
            </w:r>
          </w:p>
          <w:p w:rsidR="009160DB" w:rsidRPr="00307218" w:rsidRDefault="009160DB" w:rsidP="00345D4F">
            <w:pPr>
              <w:rPr>
                <w:sz w:val="20"/>
                <w:szCs w:val="20"/>
              </w:rPr>
            </w:pPr>
            <w:r w:rsidRPr="00307218">
              <w:rPr>
                <w:sz w:val="20"/>
                <w:szCs w:val="20"/>
              </w:rPr>
              <w:t>Шарыгин И.Ф.,</w:t>
            </w:r>
          </w:p>
          <w:p w:rsidR="009160DB" w:rsidRPr="00307218" w:rsidRDefault="009160DB" w:rsidP="00345D4F">
            <w:pPr>
              <w:rPr>
                <w:sz w:val="20"/>
                <w:szCs w:val="20"/>
              </w:rPr>
            </w:pPr>
            <w:r w:rsidRPr="00307218">
              <w:rPr>
                <w:sz w:val="20"/>
                <w:szCs w:val="20"/>
              </w:rPr>
              <w:t>Суворова С.Б. и др.</w:t>
            </w:r>
          </w:p>
        </w:tc>
        <w:tc>
          <w:tcPr>
            <w:tcW w:w="2126" w:type="dxa"/>
          </w:tcPr>
          <w:p w:rsidR="009160DB" w:rsidRPr="00307218" w:rsidRDefault="009160DB" w:rsidP="00345D4F">
            <w:pPr>
              <w:rPr>
                <w:sz w:val="20"/>
                <w:szCs w:val="20"/>
              </w:rPr>
            </w:pPr>
            <w:r w:rsidRPr="00307218">
              <w:rPr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9160DB" w:rsidRPr="00307218" w:rsidRDefault="009160DB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307218">
              <w:rPr>
                <w:sz w:val="20"/>
                <w:szCs w:val="20"/>
                <w:lang w:val="ky-KG"/>
              </w:rPr>
              <w:t>2006</w:t>
            </w:r>
          </w:p>
          <w:p w:rsidR="009160DB" w:rsidRPr="00307218" w:rsidRDefault="009160DB" w:rsidP="00B727AD">
            <w:pPr>
              <w:jc w:val="center"/>
              <w:rPr>
                <w:sz w:val="20"/>
                <w:szCs w:val="20"/>
              </w:rPr>
            </w:pPr>
            <w:r w:rsidRPr="00307218"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27" w:type="dxa"/>
          </w:tcPr>
          <w:p w:rsidR="009160DB" w:rsidRPr="00307218" w:rsidRDefault="009160DB" w:rsidP="00345D4F">
            <w:pPr>
              <w:rPr>
                <w:sz w:val="20"/>
                <w:szCs w:val="20"/>
              </w:rPr>
            </w:pPr>
            <w:r w:rsidRPr="00307218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307218">
              <w:rPr>
                <w:sz w:val="20"/>
                <w:szCs w:val="20"/>
              </w:rPr>
              <w:t xml:space="preserve">Просвещение </w:t>
            </w:r>
          </w:p>
        </w:tc>
        <w:tc>
          <w:tcPr>
            <w:tcW w:w="1559" w:type="dxa"/>
          </w:tcPr>
          <w:p w:rsidR="009160DB" w:rsidRPr="00BF6892" w:rsidRDefault="00DA02E9" w:rsidP="00345D4F">
            <w:pPr>
              <w:rPr>
                <w:sz w:val="18"/>
                <w:szCs w:val="18"/>
                <w:lang w:val="en-US"/>
              </w:rPr>
            </w:pPr>
            <w:hyperlink r:id="rId27" w:history="1">
              <w:r w:rsidR="009160DB" w:rsidRPr="00BF6892">
                <w:rPr>
                  <w:rStyle w:val="af"/>
                  <w:sz w:val="18"/>
                  <w:szCs w:val="18"/>
                  <w:lang w:val="en-US"/>
                </w:rPr>
                <w:t>www</w:t>
              </w:r>
              <w:r w:rsidR="009160DB" w:rsidRPr="00BF6892">
                <w:rPr>
                  <w:rStyle w:val="af"/>
                  <w:sz w:val="18"/>
                  <w:szCs w:val="18"/>
                </w:rPr>
                <w:t xml:space="preserve">. </w:t>
              </w:r>
              <w:r w:rsidR="009160DB" w:rsidRPr="00BF6892">
                <w:rPr>
                  <w:rStyle w:val="af"/>
                  <w:sz w:val="18"/>
                  <w:szCs w:val="18"/>
                  <w:lang w:val="en-US"/>
                </w:rPr>
                <w:t>prosv</w:t>
              </w:r>
              <w:r w:rsidR="009160DB" w:rsidRPr="00BF6892">
                <w:rPr>
                  <w:rStyle w:val="af"/>
                  <w:sz w:val="18"/>
                  <w:szCs w:val="18"/>
                </w:rPr>
                <w:t>.</w:t>
              </w:r>
              <w:r w:rsidR="009160DB" w:rsidRPr="00BF6892">
                <w:rPr>
                  <w:rStyle w:val="af"/>
                  <w:sz w:val="18"/>
                  <w:szCs w:val="18"/>
                  <w:lang w:val="en-US"/>
                </w:rPr>
                <w:t>ru</w:t>
              </w:r>
            </w:hyperlink>
            <w:r w:rsidR="009160DB" w:rsidRPr="00BF6892">
              <w:rPr>
                <w:sz w:val="18"/>
                <w:szCs w:val="18"/>
              </w:rPr>
              <w:t>/</w:t>
            </w:r>
            <w:r w:rsidR="009160DB" w:rsidRPr="00BF6892">
              <w:rPr>
                <w:sz w:val="18"/>
                <w:szCs w:val="18"/>
                <w:lang w:val="en-US"/>
              </w:rPr>
              <w:t>umk/5-9</w:t>
            </w:r>
          </w:p>
        </w:tc>
      </w:tr>
      <w:tr w:rsidR="009160DB" w:rsidRPr="00307218" w:rsidTr="00307218">
        <w:tc>
          <w:tcPr>
            <w:tcW w:w="675" w:type="dxa"/>
          </w:tcPr>
          <w:p w:rsidR="009160DB" w:rsidRPr="00307218" w:rsidRDefault="009160DB" w:rsidP="000F5390">
            <w:pPr>
              <w:jc w:val="center"/>
              <w:rPr>
                <w:sz w:val="20"/>
                <w:szCs w:val="20"/>
                <w:lang w:val="ky-KG"/>
              </w:rPr>
            </w:pPr>
            <w:r w:rsidRPr="00307218">
              <w:rPr>
                <w:sz w:val="20"/>
                <w:szCs w:val="20"/>
                <w:lang w:val="ky-KG"/>
              </w:rPr>
              <w:t>15.</w:t>
            </w:r>
          </w:p>
        </w:tc>
        <w:tc>
          <w:tcPr>
            <w:tcW w:w="2410" w:type="dxa"/>
          </w:tcPr>
          <w:p w:rsidR="009160DB" w:rsidRPr="00307218" w:rsidRDefault="009160DB" w:rsidP="00345D4F">
            <w:pPr>
              <w:rPr>
                <w:sz w:val="20"/>
                <w:szCs w:val="20"/>
              </w:rPr>
            </w:pPr>
            <w:r w:rsidRPr="00307218">
              <w:rPr>
                <w:sz w:val="20"/>
                <w:szCs w:val="20"/>
              </w:rPr>
              <w:t>Зубарева И.И.,</w:t>
            </w:r>
          </w:p>
          <w:p w:rsidR="009160DB" w:rsidRPr="00307218" w:rsidRDefault="009160DB" w:rsidP="00345D4F">
            <w:pPr>
              <w:rPr>
                <w:sz w:val="20"/>
                <w:szCs w:val="20"/>
              </w:rPr>
            </w:pPr>
            <w:r w:rsidRPr="00307218">
              <w:rPr>
                <w:sz w:val="20"/>
                <w:szCs w:val="20"/>
              </w:rPr>
              <w:t>Мордкович А.Г.</w:t>
            </w:r>
          </w:p>
        </w:tc>
        <w:tc>
          <w:tcPr>
            <w:tcW w:w="2126" w:type="dxa"/>
          </w:tcPr>
          <w:p w:rsidR="009160DB" w:rsidRPr="00307218" w:rsidRDefault="009160DB" w:rsidP="007933C7">
            <w:pPr>
              <w:rPr>
                <w:sz w:val="20"/>
                <w:szCs w:val="20"/>
              </w:rPr>
            </w:pPr>
            <w:r w:rsidRPr="00307218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851" w:type="dxa"/>
          </w:tcPr>
          <w:p w:rsidR="009160DB" w:rsidRPr="00307218" w:rsidRDefault="009160DB" w:rsidP="00B727AD">
            <w:pPr>
              <w:jc w:val="center"/>
              <w:rPr>
                <w:sz w:val="20"/>
                <w:szCs w:val="20"/>
              </w:rPr>
            </w:pPr>
            <w:r w:rsidRPr="00307218">
              <w:rPr>
                <w:sz w:val="20"/>
                <w:szCs w:val="20"/>
                <w:lang w:val="ky-KG"/>
              </w:rPr>
              <w:t>2016</w:t>
            </w:r>
          </w:p>
        </w:tc>
        <w:tc>
          <w:tcPr>
            <w:tcW w:w="2127" w:type="dxa"/>
          </w:tcPr>
          <w:p w:rsidR="009160DB" w:rsidRPr="00307218" w:rsidRDefault="009160DB" w:rsidP="00345D4F">
            <w:pPr>
              <w:rPr>
                <w:sz w:val="20"/>
                <w:szCs w:val="20"/>
              </w:rPr>
            </w:pPr>
            <w:r w:rsidRPr="00307218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307218">
              <w:rPr>
                <w:sz w:val="20"/>
                <w:szCs w:val="20"/>
              </w:rPr>
              <w:t>ИОЦ «Мнемозина»</w:t>
            </w:r>
          </w:p>
        </w:tc>
        <w:tc>
          <w:tcPr>
            <w:tcW w:w="1559" w:type="dxa"/>
          </w:tcPr>
          <w:p w:rsidR="009160DB" w:rsidRPr="00BF6892" w:rsidRDefault="00DA02E9" w:rsidP="00345D4F">
            <w:pPr>
              <w:rPr>
                <w:sz w:val="18"/>
                <w:szCs w:val="18"/>
                <w:lang w:val="ky-KG"/>
              </w:rPr>
            </w:pPr>
            <w:hyperlink r:id="rId28" w:history="1">
              <w:r w:rsidR="009160DB" w:rsidRPr="00BF6892">
                <w:rPr>
                  <w:rStyle w:val="af"/>
                  <w:sz w:val="18"/>
                  <w:szCs w:val="18"/>
                  <w:lang w:val="en-US"/>
                </w:rPr>
                <w:t>www.mnemozina.ru</w:t>
              </w:r>
            </w:hyperlink>
            <w:r w:rsidR="009160DB" w:rsidRPr="00BF6892">
              <w:rPr>
                <w:sz w:val="18"/>
                <w:szCs w:val="18"/>
                <w:lang w:val="ky-KG"/>
              </w:rPr>
              <w:t xml:space="preserve"> </w:t>
            </w:r>
          </w:p>
        </w:tc>
      </w:tr>
      <w:tr w:rsidR="009160DB" w:rsidRPr="00307218" w:rsidTr="00307218">
        <w:tc>
          <w:tcPr>
            <w:tcW w:w="675" w:type="dxa"/>
          </w:tcPr>
          <w:p w:rsidR="009160DB" w:rsidRPr="00307218" w:rsidRDefault="009160DB" w:rsidP="000F5390">
            <w:pPr>
              <w:jc w:val="center"/>
              <w:rPr>
                <w:sz w:val="20"/>
                <w:szCs w:val="20"/>
                <w:lang w:val="ky-KG"/>
              </w:rPr>
            </w:pPr>
            <w:r w:rsidRPr="00307218">
              <w:rPr>
                <w:sz w:val="20"/>
                <w:szCs w:val="20"/>
                <w:lang w:val="ky-KG"/>
              </w:rPr>
              <w:t>16.</w:t>
            </w:r>
          </w:p>
        </w:tc>
        <w:tc>
          <w:tcPr>
            <w:tcW w:w="2410" w:type="dxa"/>
          </w:tcPr>
          <w:p w:rsidR="009160DB" w:rsidRPr="00307218" w:rsidRDefault="009160DB" w:rsidP="00345D4F">
            <w:pPr>
              <w:rPr>
                <w:sz w:val="20"/>
                <w:szCs w:val="20"/>
              </w:rPr>
            </w:pPr>
            <w:r w:rsidRPr="00307218">
              <w:rPr>
                <w:sz w:val="20"/>
                <w:szCs w:val="20"/>
              </w:rPr>
              <w:t>Викторов В. П.,</w:t>
            </w:r>
          </w:p>
          <w:p w:rsidR="009160DB" w:rsidRPr="00307218" w:rsidRDefault="009160DB" w:rsidP="00345D4F">
            <w:pPr>
              <w:rPr>
                <w:sz w:val="20"/>
                <w:szCs w:val="20"/>
              </w:rPr>
            </w:pPr>
            <w:r w:rsidRPr="00307218">
              <w:rPr>
                <w:sz w:val="20"/>
                <w:szCs w:val="20"/>
              </w:rPr>
              <w:t>Никишов А.И.</w:t>
            </w:r>
          </w:p>
        </w:tc>
        <w:tc>
          <w:tcPr>
            <w:tcW w:w="2126" w:type="dxa"/>
          </w:tcPr>
          <w:p w:rsidR="009160DB" w:rsidRPr="00307218" w:rsidRDefault="009160DB" w:rsidP="00345D4F">
            <w:pPr>
              <w:rPr>
                <w:sz w:val="20"/>
                <w:szCs w:val="20"/>
              </w:rPr>
            </w:pPr>
            <w:r w:rsidRPr="00307218">
              <w:rPr>
                <w:sz w:val="20"/>
                <w:szCs w:val="20"/>
              </w:rPr>
              <w:t>Биология. Растения. Бактерии. Грибы и лишайники</w:t>
            </w:r>
          </w:p>
        </w:tc>
        <w:tc>
          <w:tcPr>
            <w:tcW w:w="851" w:type="dxa"/>
          </w:tcPr>
          <w:p w:rsidR="009160DB" w:rsidRPr="00307218" w:rsidRDefault="009160DB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307218">
              <w:rPr>
                <w:sz w:val="20"/>
                <w:szCs w:val="20"/>
                <w:lang w:val="ky-KG"/>
              </w:rPr>
              <w:t>2006</w:t>
            </w:r>
          </w:p>
          <w:p w:rsidR="009160DB" w:rsidRPr="00307218" w:rsidRDefault="009160DB" w:rsidP="00B727AD">
            <w:pPr>
              <w:jc w:val="center"/>
              <w:rPr>
                <w:sz w:val="20"/>
                <w:szCs w:val="20"/>
              </w:rPr>
            </w:pPr>
            <w:r w:rsidRPr="00307218"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27" w:type="dxa"/>
          </w:tcPr>
          <w:p w:rsidR="009160DB" w:rsidRPr="00307218" w:rsidRDefault="009160DB" w:rsidP="00345D4F">
            <w:pPr>
              <w:rPr>
                <w:sz w:val="20"/>
                <w:szCs w:val="20"/>
              </w:rPr>
            </w:pPr>
            <w:r w:rsidRPr="00307218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307218">
              <w:rPr>
                <w:sz w:val="20"/>
                <w:szCs w:val="20"/>
              </w:rPr>
              <w:t>Гуманитарный издательский центр «ВЛАДОС»</w:t>
            </w:r>
          </w:p>
        </w:tc>
        <w:tc>
          <w:tcPr>
            <w:tcW w:w="1559" w:type="dxa"/>
          </w:tcPr>
          <w:p w:rsidR="009160DB" w:rsidRPr="00BF6892" w:rsidRDefault="00DA02E9" w:rsidP="00345D4F">
            <w:pPr>
              <w:rPr>
                <w:sz w:val="18"/>
                <w:szCs w:val="18"/>
                <w:lang w:val="en-US"/>
              </w:rPr>
            </w:pPr>
            <w:hyperlink r:id="rId29" w:history="1">
              <w:r w:rsidR="009160DB" w:rsidRPr="00BF6892">
                <w:rPr>
                  <w:rStyle w:val="af"/>
                  <w:sz w:val="18"/>
                  <w:szCs w:val="18"/>
                  <w:lang w:val="en-US"/>
                </w:rPr>
                <w:t>www.vlados.ru</w:t>
              </w:r>
            </w:hyperlink>
            <w:r w:rsidR="009160DB" w:rsidRPr="00BF6892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9160DB" w:rsidRPr="00307218" w:rsidTr="00307218">
        <w:tc>
          <w:tcPr>
            <w:tcW w:w="675" w:type="dxa"/>
          </w:tcPr>
          <w:p w:rsidR="009160DB" w:rsidRPr="00307218" w:rsidRDefault="009160DB" w:rsidP="000F5390">
            <w:pPr>
              <w:jc w:val="center"/>
              <w:rPr>
                <w:sz w:val="20"/>
                <w:szCs w:val="20"/>
                <w:lang w:val="ky-KG"/>
              </w:rPr>
            </w:pPr>
            <w:r w:rsidRPr="00307218">
              <w:rPr>
                <w:sz w:val="20"/>
                <w:szCs w:val="20"/>
                <w:lang w:val="ky-KG"/>
              </w:rPr>
              <w:t>17.</w:t>
            </w:r>
          </w:p>
        </w:tc>
        <w:tc>
          <w:tcPr>
            <w:tcW w:w="2410" w:type="dxa"/>
          </w:tcPr>
          <w:p w:rsidR="009160DB" w:rsidRPr="00307218" w:rsidRDefault="009160DB" w:rsidP="00345D4F">
            <w:pPr>
              <w:rPr>
                <w:sz w:val="20"/>
                <w:szCs w:val="20"/>
                <w:lang w:val="ky-KG"/>
              </w:rPr>
            </w:pPr>
            <w:r w:rsidRPr="00307218">
              <w:rPr>
                <w:sz w:val="20"/>
                <w:szCs w:val="20"/>
                <w:lang w:val="ky-KG"/>
              </w:rPr>
              <w:t>Корчагина В.А.</w:t>
            </w:r>
          </w:p>
        </w:tc>
        <w:tc>
          <w:tcPr>
            <w:tcW w:w="2126" w:type="dxa"/>
          </w:tcPr>
          <w:p w:rsidR="007933C7" w:rsidRDefault="007933C7" w:rsidP="00345D4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Биология 6-</w:t>
            </w:r>
            <w:r w:rsidR="009160DB" w:rsidRPr="00307218">
              <w:rPr>
                <w:sz w:val="20"/>
                <w:szCs w:val="20"/>
                <w:lang w:val="ky-KG"/>
              </w:rPr>
              <w:t>7</w:t>
            </w:r>
          </w:p>
          <w:p w:rsidR="009160DB" w:rsidRPr="00307218" w:rsidRDefault="009160DB" w:rsidP="007933C7">
            <w:pPr>
              <w:rPr>
                <w:sz w:val="20"/>
                <w:szCs w:val="20"/>
                <w:lang w:val="ky-KG"/>
              </w:rPr>
            </w:pPr>
            <w:r w:rsidRPr="00307218">
              <w:rPr>
                <w:sz w:val="20"/>
                <w:szCs w:val="20"/>
                <w:lang w:val="ky-KG"/>
              </w:rPr>
              <w:t>(</w:t>
            </w:r>
            <w:r w:rsidR="007933C7">
              <w:rPr>
                <w:sz w:val="20"/>
                <w:szCs w:val="20"/>
                <w:lang w:val="ky-KG"/>
              </w:rPr>
              <w:t>Р</w:t>
            </w:r>
            <w:r w:rsidRPr="00307218">
              <w:rPr>
                <w:sz w:val="20"/>
                <w:szCs w:val="20"/>
                <w:lang w:val="ky-KG"/>
              </w:rPr>
              <w:t>астения)</w:t>
            </w:r>
          </w:p>
        </w:tc>
        <w:tc>
          <w:tcPr>
            <w:tcW w:w="851" w:type="dxa"/>
          </w:tcPr>
          <w:p w:rsidR="009160DB" w:rsidRPr="00307218" w:rsidRDefault="009160DB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307218">
              <w:rPr>
                <w:sz w:val="20"/>
                <w:szCs w:val="20"/>
                <w:lang w:val="ky-KG"/>
              </w:rPr>
              <w:t>1993</w:t>
            </w:r>
          </w:p>
          <w:p w:rsidR="009160DB" w:rsidRPr="00307218" w:rsidRDefault="009160DB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307218"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27" w:type="dxa"/>
          </w:tcPr>
          <w:p w:rsidR="009160DB" w:rsidRPr="00307218" w:rsidRDefault="009160DB" w:rsidP="00345D4F">
            <w:pPr>
              <w:jc w:val="both"/>
              <w:rPr>
                <w:sz w:val="20"/>
                <w:szCs w:val="20"/>
                <w:lang w:val="ky-KG"/>
              </w:rPr>
            </w:pPr>
            <w:r w:rsidRPr="00307218">
              <w:rPr>
                <w:sz w:val="20"/>
                <w:szCs w:val="20"/>
                <w:lang w:val="ky-KG"/>
              </w:rPr>
              <w:t xml:space="preserve"> М.: Просвещение</w:t>
            </w:r>
          </w:p>
        </w:tc>
        <w:tc>
          <w:tcPr>
            <w:tcW w:w="1559" w:type="dxa"/>
          </w:tcPr>
          <w:p w:rsidR="009160DB" w:rsidRPr="00BF6892" w:rsidRDefault="009160DB" w:rsidP="00345D4F">
            <w:pPr>
              <w:rPr>
                <w:sz w:val="18"/>
                <w:szCs w:val="18"/>
              </w:rPr>
            </w:pPr>
          </w:p>
        </w:tc>
      </w:tr>
      <w:tr w:rsidR="009160DB" w:rsidRPr="00307218" w:rsidTr="00307218">
        <w:tc>
          <w:tcPr>
            <w:tcW w:w="675" w:type="dxa"/>
          </w:tcPr>
          <w:p w:rsidR="009160DB" w:rsidRPr="00307218" w:rsidRDefault="009160DB" w:rsidP="000F5390">
            <w:pPr>
              <w:jc w:val="center"/>
              <w:rPr>
                <w:sz w:val="20"/>
                <w:szCs w:val="20"/>
                <w:lang w:val="ky-KG"/>
              </w:rPr>
            </w:pPr>
            <w:r w:rsidRPr="00307218">
              <w:rPr>
                <w:sz w:val="20"/>
                <w:szCs w:val="20"/>
                <w:lang w:val="ky-KG"/>
              </w:rPr>
              <w:t>18.</w:t>
            </w:r>
          </w:p>
        </w:tc>
        <w:tc>
          <w:tcPr>
            <w:tcW w:w="2410" w:type="dxa"/>
          </w:tcPr>
          <w:p w:rsidR="009160DB" w:rsidRPr="00307218" w:rsidRDefault="009160DB" w:rsidP="00345D4F">
            <w:pPr>
              <w:rPr>
                <w:sz w:val="20"/>
                <w:szCs w:val="20"/>
                <w:lang w:val="ky-KG"/>
              </w:rPr>
            </w:pPr>
            <w:r w:rsidRPr="00307218">
              <w:rPr>
                <w:sz w:val="20"/>
                <w:szCs w:val="20"/>
                <w:lang w:val="ky-KG"/>
              </w:rPr>
              <w:t>Захаров В.Б.,</w:t>
            </w:r>
          </w:p>
          <w:p w:rsidR="009160DB" w:rsidRPr="00307218" w:rsidRDefault="009160DB" w:rsidP="00345D4F">
            <w:pPr>
              <w:rPr>
                <w:sz w:val="20"/>
                <w:szCs w:val="20"/>
                <w:lang w:val="ky-KG"/>
              </w:rPr>
            </w:pPr>
            <w:r w:rsidRPr="00307218">
              <w:rPr>
                <w:sz w:val="20"/>
                <w:szCs w:val="20"/>
                <w:lang w:val="ky-KG"/>
              </w:rPr>
              <w:t>Сонин Н.И. и др.</w:t>
            </w:r>
          </w:p>
        </w:tc>
        <w:tc>
          <w:tcPr>
            <w:tcW w:w="2126" w:type="dxa"/>
          </w:tcPr>
          <w:p w:rsidR="009160DB" w:rsidRPr="00307218" w:rsidRDefault="009160DB" w:rsidP="00345D4F">
            <w:pPr>
              <w:rPr>
                <w:sz w:val="20"/>
                <w:szCs w:val="20"/>
                <w:lang w:val="ky-KG"/>
              </w:rPr>
            </w:pPr>
            <w:r w:rsidRPr="00307218">
              <w:rPr>
                <w:sz w:val="20"/>
                <w:szCs w:val="20"/>
                <w:lang w:val="ky-KG"/>
              </w:rPr>
              <w:t>Биология</w:t>
            </w:r>
          </w:p>
        </w:tc>
        <w:tc>
          <w:tcPr>
            <w:tcW w:w="851" w:type="dxa"/>
          </w:tcPr>
          <w:p w:rsidR="009160DB" w:rsidRPr="00307218" w:rsidRDefault="009160DB" w:rsidP="00B727AD">
            <w:pPr>
              <w:jc w:val="center"/>
              <w:rPr>
                <w:sz w:val="20"/>
                <w:szCs w:val="20"/>
                <w:lang w:val="en-US"/>
              </w:rPr>
            </w:pPr>
            <w:r w:rsidRPr="00307218">
              <w:rPr>
                <w:sz w:val="20"/>
                <w:szCs w:val="20"/>
                <w:lang w:val="ky-KG"/>
              </w:rPr>
              <w:t>20</w:t>
            </w:r>
            <w:r w:rsidRPr="00307218">
              <w:rPr>
                <w:sz w:val="20"/>
                <w:szCs w:val="20"/>
                <w:lang w:val="en-US"/>
              </w:rPr>
              <w:t>06</w:t>
            </w:r>
          </w:p>
          <w:p w:rsidR="009160DB" w:rsidRPr="00307218" w:rsidRDefault="009160DB" w:rsidP="00B727AD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2127" w:type="dxa"/>
          </w:tcPr>
          <w:p w:rsidR="009160DB" w:rsidRPr="00307218" w:rsidRDefault="009160DB" w:rsidP="00345D4F">
            <w:pPr>
              <w:rPr>
                <w:sz w:val="20"/>
                <w:szCs w:val="20"/>
              </w:rPr>
            </w:pPr>
            <w:r w:rsidRPr="00307218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307218">
              <w:rPr>
                <w:sz w:val="20"/>
                <w:szCs w:val="20"/>
              </w:rPr>
              <w:t>Дрофа</w:t>
            </w:r>
          </w:p>
        </w:tc>
        <w:tc>
          <w:tcPr>
            <w:tcW w:w="1559" w:type="dxa"/>
          </w:tcPr>
          <w:p w:rsidR="009160DB" w:rsidRPr="00BF6892" w:rsidRDefault="009160DB" w:rsidP="00345D4F">
            <w:pPr>
              <w:rPr>
                <w:sz w:val="18"/>
                <w:szCs w:val="18"/>
                <w:lang w:val="ky-KG"/>
              </w:rPr>
            </w:pPr>
          </w:p>
        </w:tc>
      </w:tr>
      <w:tr w:rsidR="009160DB" w:rsidRPr="00307218" w:rsidTr="00307218">
        <w:tc>
          <w:tcPr>
            <w:tcW w:w="675" w:type="dxa"/>
          </w:tcPr>
          <w:p w:rsidR="009160DB" w:rsidRPr="00307218" w:rsidRDefault="009160DB" w:rsidP="000F5390">
            <w:pPr>
              <w:jc w:val="center"/>
              <w:rPr>
                <w:sz w:val="20"/>
                <w:szCs w:val="20"/>
                <w:lang w:val="ky-KG"/>
              </w:rPr>
            </w:pPr>
            <w:r w:rsidRPr="00307218">
              <w:rPr>
                <w:sz w:val="20"/>
                <w:szCs w:val="20"/>
                <w:lang w:val="ky-KG"/>
              </w:rPr>
              <w:t>19.</w:t>
            </w:r>
          </w:p>
        </w:tc>
        <w:tc>
          <w:tcPr>
            <w:tcW w:w="2410" w:type="dxa"/>
          </w:tcPr>
          <w:p w:rsidR="009160DB" w:rsidRPr="00307218" w:rsidRDefault="009160DB" w:rsidP="009160DB">
            <w:pPr>
              <w:rPr>
                <w:sz w:val="20"/>
              </w:rPr>
            </w:pPr>
            <w:r w:rsidRPr="00307218">
              <w:rPr>
                <w:sz w:val="20"/>
              </w:rPr>
              <w:t>Пасечник В.В.,</w:t>
            </w:r>
            <w:r w:rsidRPr="00307218">
              <w:rPr>
                <w:sz w:val="20"/>
              </w:rPr>
              <w:br/>
              <w:t>Суматохин С.В.,</w:t>
            </w:r>
            <w:r w:rsidRPr="00307218">
              <w:rPr>
                <w:sz w:val="20"/>
              </w:rPr>
              <w:br/>
              <w:t xml:space="preserve">Калинова Г.С. и др. </w:t>
            </w:r>
          </w:p>
        </w:tc>
        <w:tc>
          <w:tcPr>
            <w:tcW w:w="2126" w:type="dxa"/>
          </w:tcPr>
          <w:p w:rsidR="009160DB" w:rsidRPr="00307218" w:rsidRDefault="009160DB" w:rsidP="00345D4F">
            <w:pPr>
              <w:rPr>
                <w:sz w:val="20"/>
              </w:rPr>
            </w:pPr>
            <w:r w:rsidRPr="00307218">
              <w:rPr>
                <w:sz w:val="20"/>
              </w:rPr>
              <w:t>Биология  5-6</w:t>
            </w:r>
          </w:p>
        </w:tc>
        <w:tc>
          <w:tcPr>
            <w:tcW w:w="851" w:type="dxa"/>
          </w:tcPr>
          <w:p w:rsidR="009160DB" w:rsidRPr="00307218" w:rsidRDefault="009160DB" w:rsidP="00B727AD">
            <w:pPr>
              <w:jc w:val="center"/>
              <w:rPr>
                <w:sz w:val="20"/>
              </w:rPr>
            </w:pPr>
            <w:r w:rsidRPr="00307218">
              <w:rPr>
                <w:sz w:val="20"/>
              </w:rPr>
              <w:t>2006 и выше</w:t>
            </w:r>
          </w:p>
        </w:tc>
        <w:tc>
          <w:tcPr>
            <w:tcW w:w="2127" w:type="dxa"/>
          </w:tcPr>
          <w:p w:rsidR="009160DB" w:rsidRPr="00307218" w:rsidRDefault="009160DB" w:rsidP="00345D4F">
            <w:pPr>
              <w:rPr>
                <w:sz w:val="20"/>
              </w:rPr>
            </w:pPr>
            <w:r w:rsidRPr="00307218">
              <w:rPr>
                <w:sz w:val="20"/>
              </w:rPr>
              <w:t>Издательство "Просвещение"</w:t>
            </w:r>
          </w:p>
        </w:tc>
        <w:tc>
          <w:tcPr>
            <w:tcW w:w="1559" w:type="dxa"/>
          </w:tcPr>
          <w:p w:rsidR="00677390" w:rsidRPr="00BF6892" w:rsidRDefault="009160DB" w:rsidP="00345D4F">
            <w:pPr>
              <w:rPr>
                <w:sz w:val="18"/>
                <w:szCs w:val="18"/>
              </w:rPr>
            </w:pPr>
            <w:r w:rsidRPr="00BF6892">
              <w:rPr>
                <w:sz w:val="18"/>
                <w:szCs w:val="18"/>
              </w:rPr>
              <w:t>www.</w:t>
            </w:r>
          </w:p>
          <w:p w:rsidR="009160DB" w:rsidRPr="00BF6892" w:rsidRDefault="009160DB" w:rsidP="00345D4F">
            <w:pPr>
              <w:rPr>
                <w:sz w:val="18"/>
                <w:szCs w:val="18"/>
              </w:rPr>
            </w:pPr>
            <w:r w:rsidRPr="00BF6892">
              <w:rPr>
                <w:sz w:val="18"/>
                <w:szCs w:val="18"/>
              </w:rPr>
              <w:t>prosv.ru/umk/5-9</w:t>
            </w:r>
          </w:p>
        </w:tc>
      </w:tr>
      <w:tr w:rsidR="009160DB" w:rsidRPr="00307218" w:rsidTr="00307218">
        <w:tc>
          <w:tcPr>
            <w:tcW w:w="675" w:type="dxa"/>
          </w:tcPr>
          <w:p w:rsidR="009160DB" w:rsidRPr="00307218" w:rsidRDefault="009160DB" w:rsidP="000F5390">
            <w:pPr>
              <w:jc w:val="center"/>
              <w:rPr>
                <w:sz w:val="20"/>
                <w:szCs w:val="20"/>
                <w:lang w:val="ky-KG"/>
              </w:rPr>
            </w:pPr>
            <w:r w:rsidRPr="00307218">
              <w:rPr>
                <w:sz w:val="20"/>
                <w:szCs w:val="20"/>
                <w:lang w:val="ky-KG"/>
              </w:rPr>
              <w:t>20.</w:t>
            </w:r>
          </w:p>
        </w:tc>
        <w:tc>
          <w:tcPr>
            <w:tcW w:w="2410" w:type="dxa"/>
          </w:tcPr>
          <w:p w:rsidR="009160DB" w:rsidRPr="00307218" w:rsidRDefault="009160DB" w:rsidP="00345D4F">
            <w:pPr>
              <w:rPr>
                <w:sz w:val="20"/>
                <w:szCs w:val="20"/>
              </w:rPr>
            </w:pPr>
            <w:r w:rsidRPr="00307218">
              <w:rPr>
                <w:sz w:val="20"/>
                <w:szCs w:val="20"/>
              </w:rPr>
              <w:t>Герасимова Т.П.,</w:t>
            </w:r>
          </w:p>
          <w:p w:rsidR="009160DB" w:rsidRPr="00307218" w:rsidRDefault="009160DB" w:rsidP="00345D4F">
            <w:pPr>
              <w:rPr>
                <w:sz w:val="20"/>
                <w:szCs w:val="20"/>
              </w:rPr>
            </w:pPr>
            <w:r w:rsidRPr="00307218">
              <w:rPr>
                <w:sz w:val="20"/>
                <w:szCs w:val="20"/>
              </w:rPr>
              <w:t>Неклюкова Н.П.</w:t>
            </w:r>
          </w:p>
        </w:tc>
        <w:tc>
          <w:tcPr>
            <w:tcW w:w="2126" w:type="dxa"/>
          </w:tcPr>
          <w:p w:rsidR="009160DB" w:rsidRPr="00B74AED" w:rsidRDefault="009160DB" w:rsidP="00345D4F">
            <w:pPr>
              <w:rPr>
                <w:sz w:val="20"/>
                <w:szCs w:val="20"/>
              </w:rPr>
            </w:pPr>
            <w:r w:rsidRPr="00307218">
              <w:rPr>
                <w:sz w:val="20"/>
                <w:szCs w:val="20"/>
              </w:rPr>
              <w:t>География</w:t>
            </w:r>
            <w:r w:rsidR="00B74AED">
              <w:rPr>
                <w:sz w:val="20"/>
                <w:szCs w:val="20"/>
                <w:lang w:val="en-US"/>
              </w:rPr>
              <w:t xml:space="preserve"> </w:t>
            </w:r>
            <w:r w:rsidR="00B74AED">
              <w:rPr>
                <w:sz w:val="20"/>
                <w:szCs w:val="20"/>
              </w:rPr>
              <w:t>материков</w:t>
            </w:r>
          </w:p>
        </w:tc>
        <w:tc>
          <w:tcPr>
            <w:tcW w:w="851" w:type="dxa"/>
          </w:tcPr>
          <w:p w:rsidR="009160DB" w:rsidRPr="00307218" w:rsidRDefault="009160DB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307218">
              <w:rPr>
                <w:sz w:val="20"/>
                <w:szCs w:val="20"/>
                <w:lang w:val="ky-KG"/>
              </w:rPr>
              <w:t>2006</w:t>
            </w:r>
          </w:p>
          <w:p w:rsidR="009160DB" w:rsidRPr="00307218" w:rsidRDefault="009160DB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307218"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27" w:type="dxa"/>
          </w:tcPr>
          <w:p w:rsidR="009160DB" w:rsidRPr="00307218" w:rsidRDefault="009160DB" w:rsidP="00345D4F">
            <w:pPr>
              <w:rPr>
                <w:sz w:val="20"/>
                <w:szCs w:val="20"/>
              </w:rPr>
            </w:pPr>
            <w:r w:rsidRPr="00307218">
              <w:rPr>
                <w:rFonts w:ascii="TimesNewRomanPSMT" w:hAnsi="TimesNewRomanPSMT"/>
                <w:color w:val="000000"/>
                <w:sz w:val="20"/>
                <w:szCs w:val="20"/>
              </w:rPr>
              <w:t>М.: Провещение</w:t>
            </w:r>
          </w:p>
        </w:tc>
        <w:tc>
          <w:tcPr>
            <w:tcW w:w="1559" w:type="dxa"/>
          </w:tcPr>
          <w:p w:rsidR="009160DB" w:rsidRPr="00BF6892" w:rsidRDefault="00DA02E9" w:rsidP="00345D4F">
            <w:pPr>
              <w:rPr>
                <w:sz w:val="18"/>
                <w:szCs w:val="18"/>
              </w:rPr>
            </w:pPr>
            <w:hyperlink r:id="rId30" w:history="1">
              <w:r w:rsidR="009160DB" w:rsidRPr="00BF6892">
                <w:rPr>
                  <w:rStyle w:val="af"/>
                  <w:sz w:val="18"/>
                  <w:szCs w:val="18"/>
                  <w:lang w:val="en-US"/>
                </w:rPr>
                <w:t>www</w:t>
              </w:r>
              <w:r w:rsidR="009160DB" w:rsidRPr="00BF6892">
                <w:rPr>
                  <w:rStyle w:val="af"/>
                  <w:sz w:val="18"/>
                  <w:szCs w:val="18"/>
                </w:rPr>
                <w:t xml:space="preserve">. </w:t>
              </w:r>
              <w:r w:rsidR="009160DB" w:rsidRPr="00BF6892">
                <w:rPr>
                  <w:rStyle w:val="af"/>
                  <w:sz w:val="18"/>
                  <w:szCs w:val="18"/>
                  <w:lang w:val="en-US"/>
                </w:rPr>
                <w:t>prosv</w:t>
              </w:r>
              <w:r w:rsidR="009160DB" w:rsidRPr="00BF6892">
                <w:rPr>
                  <w:rStyle w:val="af"/>
                  <w:sz w:val="18"/>
                  <w:szCs w:val="18"/>
                </w:rPr>
                <w:t>.</w:t>
              </w:r>
              <w:r w:rsidR="009160DB" w:rsidRPr="00BF6892">
                <w:rPr>
                  <w:rStyle w:val="af"/>
                  <w:sz w:val="18"/>
                  <w:szCs w:val="18"/>
                  <w:lang w:val="en-US"/>
                </w:rPr>
                <w:t>ru</w:t>
              </w:r>
            </w:hyperlink>
            <w:r w:rsidR="009160DB" w:rsidRPr="00BF6892">
              <w:rPr>
                <w:sz w:val="18"/>
                <w:szCs w:val="18"/>
              </w:rPr>
              <w:t>/</w:t>
            </w:r>
            <w:r w:rsidR="009160DB" w:rsidRPr="00BF6892">
              <w:rPr>
                <w:sz w:val="18"/>
                <w:szCs w:val="18"/>
                <w:lang w:val="en-US"/>
              </w:rPr>
              <w:t>umk/5-9</w:t>
            </w:r>
          </w:p>
        </w:tc>
      </w:tr>
      <w:tr w:rsidR="009160DB" w:rsidRPr="00F63D1E" w:rsidTr="00307218">
        <w:trPr>
          <w:trHeight w:val="175"/>
        </w:trPr>
        <w:tc>
          <w:tcPr>
            <w:tcW w:w="9748" w:type="dxa"/>
            <w:gridSpan w:val="6"/>
          </w:tcPr>
          <w:p w:rsidR="009160DB" w:rsidRDefault="009160DB" w:rsidP="00DA1D19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A77086">
              <w:rPr>
                <w:b/>
                <w:sz w:val="20"/>
                <w:szCs w:val="20"/>
                <w:lang w:val="ky-KG"/>
              </w:rPr>
              <w:t>7 класс</w:t>
            </w:r>
          </w:p>
        </w:tc>
      </w:tr>
      <w:tr w:rsidR="009160DB" w:rsidRPr="00F63D1E" w:rsidTr="00307218">
        <w:tc>
          <w:tcPr>
            <w:tcW w:w="675" w:type="dxa"/>
          </w:tcPr>
          <w:p w:rsidR="009160DB" w:rsidRPr="00345D4F" w:rsidRDefault="009160DB" w:rsidP="00DA1D19">
            <w:pPr>
              <w:tabs>
                <w:tab w:val="left" w:pos="2552"/>
              </w:tabs>
              <w:ind w:right="-108"/>
              <w:jc w:val="center"/>
              <w:rPr>
                <w:sz w:val="20"/>
                <w:szCs w:val="20"/>
              </w:rPr>
            </w:pPr>
            <w:r w:rsidRPr="00345D4F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9160DB" w:rsidRPr="00345D4F" w:rsidRDefault="009160DB" w:rsidP="00DA1D19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345D4F">
              <w:rPr>
                <w:sz w:val="20"/>
                <w:szCs w:val="20"/>
              </w:rPr>
              <w:t xml:space="preserve">Мамытов Ж. и др. </w:t>
            </w:r>
          </w:p>
        </w:tc>
        <w:tc>
          <w:tcPr>
            <w:tcW w:w="2126" w:type="dxa"/>
          </w:tcPr>
          <w:p w:rsidR="009160DB" w:rsidRPr="00345D4F" w:rsidRDefault="009160DB" w:rsidP="00DA1D19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345D4F">
              <w:rPr>
                <w:sz w:val="20"/>
                <w:szCs w:val="20"/>
              </w:rPr>
              <w:t>Кыргыз тили</w:t>
            </w:r>
          </w:p>
        </w:tc>
        <w:tc>
          <w:tcPr>
            <w:tcW w:w="851" w:type="dxa"/>
          </w:tcPr>
          <w:p w:rsidR="00345D4F" w:rsidRDefault="00345D4F" w:rsidP="00B727AD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</w:rPr>
            </w:pPr>
            <w:r w:rsidRPr="00345D4F">
              <w:rPr>
                <w:sz w:val="20"/>
                <w:szCs w:val="20"/>
              </w:rPr>
              <w:t>2016</w:t>
            </w:r>
          </w:p>
          <w:p w:rsidR="00345D4F" w:rsidRPr="00345D4F" w:rsidRDefault="00345D4F" w:rsidP="00B727AD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</w:rPr>
            </w:pPr>
            <w:r w:rsidRPr="00345D4F">
              <w:rPr>
                <w:sz w:val="20"/>
                <w:szCs w:val="20"/>
              </w:rPr>
              <w:t>2012</w:t>
            </w:r>
          </w:p>
        </w:tc>
        <w:tc>
          <w:tcPr>
            <w:tcW w:w="2127" w:type="dxa"/>
          </w:tcPr>
          <w:p w:rsidR="009160DB" w:rsidRPr="00345D4F" w:rsidRDefault="009160DB" w:rsidP="00DA1D19">
            <w:pPr>
              <w:rPr>
                <w:sz w:val="20"/>
                <w:szCs w:val="20"/>
                <w:lang w:val="ky-KG"/>
              </w:rPr>
            </w:pPr>
            <w:r w:rsidRPr="00345D4F">
              <w:rPr>
                <w:sz w:val="20"/>
                <w:szCs w:val="20"/>
              </w:rPr>
              <w:t>Б.:</w:t>
            </w:r>
            <w:r w:rsidRPr="00345D4F">
              <w:rPr>
                <w:sz w:val="20"/>
                <w:szCs w:val="20"/>
                <w:lang w:val="ky-KG"/>
              </w:rPr>
              <w:t>Мектеп</w:t>
            </w:r>
          </w:p>
          <w:p w:rsidR="009160DB" w:rsidRPr="00345D4F" w:rsidRDefault="009160DB" w:rsidP="00DA1D19">
            <w:pPr>
              <w:rPr>
                <w:sz w:val="20"/>
                <w:szCs w:val="20"/>
                <w:lang w:val="ky-KG"/>
              </w:rPr>
            </w:pPr>
            <w:r w:rsidRPr="00345D4F">
              <w:rPr>
                <w:sz w:val="20"/>
                <w:szCs w:val="20"/>
              </w:rPr>
              <w:t>Б.:</w:t>
            </w:r>
            <w:r w:rsidRPr="00345D4F">
              <w:rPr>
                <w:sz w:val="20"/>
                <w:szCs w:val="20"/>
                <w:lang w:val="ky-KG"/>
              </w:rPr>
              <w:t xml:space="preserve"> Энцклопедия</w:t>
            </w:r>
          </w:p>
        </w:tc>
        <w:tc>
          <w:tcPr>
            <w:tcW w:w="1559" w:type="dxa"/>
          </w:tcPr>
          <w:p w:rsidR="009160DB" w:rsidRPr="00BF6892" w:rsidRDefault="009160DB" w:rsidP="00DA1D19">
            <w:pPr>
              <w:rPr>
                <w:sz w:val="18"/>
                <w:szCs w:val="18"/>
                <w:highlight w:val="yellow"/>
              </w:rPr>
            </w:pPr>
          </w:p>
        </w:tc>
      </w:tr>
      <w:tr w:rsidR="009160DB" w:rsidRPr="00F63D1E" w:rsidTr="00307218">
        <w:tc>
          <w:tcPr>
            <w:tcW w:w="675" w:type="dxa"/>
          </w:tcPr>
          <w:p w:rsidR="009160DB" w:rsidRPr="002A1CB3" w:rsidRDefault="009160DB" w:rsidP="00DA1D19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A1CB3">
              <w:rPr>
                <w:sz w:val="20"/>
                <w:szCs w:val="20"/>
              </w:rPr>
              <w:t xml:space="preserve">  2.</w:t>
            </w:r>
          </w:p>
        </w:tc>
        <w:tc>
          <w:tcPr>
            <w:tcW w:w="2410" w:type="dxa"/>
          </w:tcPr>
          <w:p w:rsidR="009160DB" w:rsidRPr="002A1CB3" w:rsidRDefault="009160DB" w:rsidP="00DA1D19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2A1CB3">
              <w:rPr>
                <w:sz w:val="20"/>
                <w:szCs w:val="20"/>
              </w:rPr>
              <w:t>Оморова А</w:t>
            </w:r>
            <w:r w:rsidRPr="002A1CB3">
              <w:rPr>
                <w:sz w:val="20"/>
                <w:szCs w:val="20"/>
                <w:lang w:val="ky-KG"/>
              </w:rPr>
              <w:t xml:space="preserve">. </w:t>
            </w:r>
            <w:r w:rsidRPr="002A1CB3">
              <w:rPr>
                <w:sz w:val="20"/>
                <w:szCs w:val="20"/>
              </w:rPr>
              <w:t>и др.</w:t>
            </w:r>
          </w:p>
        </w:tc>
        <w:tc>
          <w:tcPr>
            <w:tcW w:w="2126" w:type="dxa"/>
          </w:tcPr>
          <w:p w:rsidR="009160DB" w:rsidRPr="002A1CB3" w:rsidRDefault="009160DB" w:rsidP="00DA1D19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2A1CB3">
              <w:rPr>
                <w:sz w:val="20"/>
                <w:szCs w:val="20"/>
              </w:rPr>
              <w:t>Кыргыз адабияты</w:t>
            </w:r>
          </w:p>
        </w:tc>
        <w:tc>
          <w:tcPr>
            <w:tcW w:w="851" w:type="dxa"/>
          </w:tcPr>
          <w:p w:rsidR="009160DB" w:rsidRPr="002A1CB3" w:rsidRDefault="009160DB" w:rsidP="00B727AD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</w:rPr>
            </w:pPr>
            <w:r w:rsidRPr="002A1CB3">
              <w:rPr>
                <w:sz w:val="20"/>
                <w:szCs w:val="20"/>
              </w:rPr>
              <w:t>2012</w:t>
            </w:r>
          </w:p>
        </w:tc>
        <w:tc>
          <w:tcPr>
            <w:tcW w:w="2127" w:type="dxa"/>
          </w:tcPr>
          <w:p w:rsidR="009160DB" w:rsidRPr="002A1CB3" w:rsidRDefault="009160DB" w:rsidP="00DA1D19">
            <w:pPr>
              <w:rPr>
                <w:sz w:val="20"/>
                <w:szCs w:val="20"/>
                <w:lang w:val="ky-KG"/>
              </w:rPr>
            </w:pPr>
            <w:r w:rsidRPr="002A1CB3">
              <w:rPr>
                <w:sz w:val="20"/>
                <w:szCs w:val="20"/>
              </w:rPr>
              <w:t>Б.:</w:t>
            </w:r>
            <w:r w:rsidRPr="002A1CB3">
              <w:rPr>
                <w:sz w:val="20"/>
                <w:szCs w:val="20"/>
                <w:lang w:val="ky-KG"/>
              </w:rPr>
              <w:t>Кутаалам</w:t>
            </w:r>
          </w:p>
        </w:tc>
        <w:tc>
          <w:tcPr>
            <w:tcW w:w="1559" w:type="dxa"/>
          </w:tcPr>
          <w:p w:rsidR="009160DB" w:rsidRPr="00BF6892" w:rsidRDefault="009160DB" w:rsidP="00DA1D19">
            <w:pPr>
              <w:rPr>
                <w:sz w:val="18"/>
                <w:szCs w:val="18"/>
              </w:rPr>
            </w:pPr>
          </w:p>
        </w:tc>
      </w:tr>
      <w:tr w:rsidR="009160DB" w:rsidRPr="00F63D1E" w:rsidTr="00307218">
        <w:tc>
          <w:tcPr>
            <w:tcW w:w="675" w:type="dxa"/>
          </w:tcPr>
          <w:p w:rsidR="009160DB" w:rsidRPr="002A1CB3" w:rsidRDefault="009160DB" w:rsidP="00DA1D19">
            <w:pPr>
              <w:tabs>
                <w:tab w:val="left" w:pos="2552"/>
              </w:tabs>
              <w:ind w:right="-108"/>
              <w:jc w:val="center"/>
              <w:rPr>
                <w:sz w:val="20"/>
                <w:szCs w:val="20"/>
              </w:rPr>
            </w:pPr>
            <w:r w:rsidRPr="002A1CB3"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9160DB" w:rsidRPr="002A1CB3" w:rsidRDefault="009160DB" w:rsidP="00DA1D19">
            <w:pPr>
              <w:rPr>
                <w:sz w:val="20"/>
                <w:szCs w:val="20"/>
              </w:rPr>
            </w:pPr>
            <w:r w:rsidRPr="002A1CB3">
              <w:rPr>
                <w:sz w:val="20"/>
                <w:szCs w:val="20"/>
              </w:rPr>
              <w:t>Баранов М.Т.,</w:t>
            </w:r>
          </w:p>
          <w:p w:rsidR="009160DB" w:rsidRPr="002A1CB3" w:rsidRDefault="009160DB" w:rsidP="00DA1D19">
            <w:pPr>
              <w:rPr>
                <w:sz w:val="20"/>
                <w:szCs w:val="20"/>
              </w:rPr>
            </w:pPr>
            <w:r w:rsidRPr="002A1CB3">
              <w:rPr>
                <w:sz w:val="20"/>
                <w:szCs w:val="20"/>
              </w:rPr>
              <w:t>Ладыженская Т.А.,</w:t>
            </w:r>
          </w:p>
          <w:p w:rsidR="009160DB" w:rsidRPr="002A1CB3" w:rsidRDefault="009160DB" w:rsidP="00DA1D19">
            <w:pPr>
              <w:rPr>
                <w:sz w:val="20"/>
                <w:szCs w:val="20"/>
              </w:rPr>
            </w:pPr>
            <w:r w:rsidRPr="002A1CB3">
              <w:rPr>
                <w:sz w:val="20"/>
                <w:szCs w:val="20"/>
              </w:rPr>
              <w:t>Тростенцова Л.А.</w:t>
            </w:r>
          </w:p>
        </w:tc>
        <w:tc>
          <w:tcPr>
            <w:tcW w:w="2126" w:type="dxa"/>
          </w:tcPr>
          <w:p w:rsidR="009160DB" w:rsidRPr="002A1CB3" w:rsidRDefault="009160DB" w:rsidP="00DA1D19">
            <w:pPr>
              <w:rPr>
                <w:sz w:val="20"/>
                <w:szCs w:val="20"/>
              </w:rPr>
            </w:pPr>
            <w:r w:rsidRPr="002A1CB3">
              <w:rPr>
                <w:sz w:val="20"/>
                <w:szCs w:val="20"/>
              </w:rPr>
              <w:t>Русский язык</w:t>
            </w:r>
          </w:p>
          <w:p w:rsidR="009160DB" w:rsidRPr="002A1CB3" w:rsidRDefault="009160DB" w:rsidP="00345D4F">
            <w:pPr>
              <w:rPr>
                <w:sz w:val="20"/>
                <w:szCs w:val="20"/>
              </w:rPr>
            </w:pPr>
            <w:r w:rsidRPr="002A1C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9160DB" w:rsidRPr="002A1CB3" w:rsidRDefault="009160DB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2A1CB3">
              <w:rPr>
                <w:sz w:val="20"/>
                <w:szCs w:val="20"/>
                <w:lang w:val="ky-KG"/>
              </w:rPr>
              <w:t>2016</w:t>
            </w:r>
          </w:p>
          <w:p w:rsidR="009160DB" w:rsidRPr="002A1CB3" w:rsidRDefault="00345D4F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2A1CB3">
              <w:rPr>
                <w:sz w:val="20"/>
                <w:szCs w:val="20"/>
                <w:lang w:val="ky-KG"/>
              </w:rPr>
              <w:t>2012</w:t>
            </w:r>
          </w:p>
        </w:tc>
        <w:tc>
          <w:tcPr>
            <w:tcW w:w="2127" w:type="dxa"/>
          </w:tcPr>
          <w:p w:rsidR="009160DB" w:rsidRPr="002A1CB3" w:rsidRDefault="009160DB" w:rsidP="00DA1D19">
            <w:pPr>
              <w:rPr>
                <w:sz w:val="20"/>
                <w:szCs w:val="20"/>
              </w:rPr>
            </w:pPr>
            <w:r w:rsidRPr="002A1CB3">
              <w:rPr>
                <w:rFonts w:ascii="TimesNewRomanPSMT" w:hAnsi="TimesNewRomanPSMT"/>
                <w:color w:val="000000"/>
                <w:sz w:val="20"/>
                <w:szCs w:val="20"/>
              </w:rPr>
              <w:t>Бишкек -М.: КРСУ</w:t>
            </w:r>
            <w:r w:rsidRPr="002A1CB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9160DB" w:rsidRPr="00BF6892" w:rsidRDefault="009160DB" w:rsidP="00DA1D19">
            <w:pPr>
              <w:rPr>
                <w:sz w:val="18"/>
                <w:szCs w:val="18"/>
                <w:lang w:val="en-US"/>
              </w:rPr>
            </w:pPr>
          </w:p>
        </w:tc>
      </w:tr>
      <w:tr w:rsidR="00345D4F" w:rsidRPr="00F63D1E" w:rsidTr="00307218">
        <w:tc>
          <w:tcPr>
            <w:tcW w:w="675" w:type="dxa"/>
          </w:tcPr>
          <w:p w:rsidR="00345D4F" w:rsidRPr="002A1CB3" w:rsidRDefault="00345D4F" w:rsidP="00DA1D19">
            <w:pPr>
              <w:tabs>
                <w:tab w:val="left" w:pos="2552"/>
              </w:tabs>
              <w:ind w:right="-108"/>
              <w:jc w:val="center"/>
              <w:rPr>
                <w:sz w:val="20"/>
                <w:szCs w:val="20"/>
              </w:rPr>
            </w:pPr>
            <w:r w:rsidRPr="002A1CB3">
              <w:rPr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345D4F" w:rsidRPr="002A1CB3" w:rsidRDefault="00345D4F" w:rsidP="00345D4F">
            <w:pPr>
              <w:rPr>
                <w:sz w:val="20"/>
                <w:szCs w:val="20"/>
              </w:rPr>
            </w:pPr>
            <w:r w:rsidRPr="002A1CB3">
              <w:rPr>
                <w:sz w:val="20"/>
                <w:szCs w:val="20"/>
              </w:rPr>
              <w:t>Коровина В.Я.,</w:t>
            </w:r>
          </w:p>
          <w:p w:rsidR="00345D4F" w:rsidRPr="002A1CB3" w:rsidRDefault="00345D4F" w:rsidP="00345D4F">
            <w:pPr>
              <w:rPr>
                <w:sz w:val="20"/>
                <w:szCs w:val="20"/>
              </w:rPr>
            </w:pPr>
            <w:r w:rsidRPr="002A1CB3">
              <w:rPr>
                <w:sz w:val="20"/>
                <w:szCs w:val="20"/>
              </w:rPr>
              <w:t>Журавлев В.П.,</w:t>
            </w:r>
          </w:p>
          <w:p w:rsidR="00345D4F" w:rsidRPr="002A1CB3" w:rsidRDefault="00345D4F" w:rsidP="00345D4F">
            <w:pPr>
              <w:rPr>
                <w:sz w:val="20"/>
                <w:szCs w:val="20"/>
              </w:rPr>
            </w:pPr>
            <w:r w:rsidRPr="002A1CB3">
              <w:rPr>
                <w:sz w:val="20"/>
                <w:szCs w:val="20"/>
              </w:rPr>
              <w:t>Коровин В.И.</w:t>
            </w:r>
          </w:p>
        </w:tc>
        <w:tc>
          <w:tcPr>
            <w:tcW w:w="2126" w:type="dxa"/>
          </w:tcPr>
          <w:p w:rsidR="00345D4F" w:rsidRPr="002A1CB3" w:rsidRDefault="00345D4F" w:rsidP="00345D4F">
            <w:pPr>
              <w:rPr>
                <w:sz w:val="20"/>
                <w:szCs w:val="20"/>
                <w:lang w:val="en-US"/>
              </w:rPr>
            </w:pPr>
            <w:r w:rsidRPr="002A1CB3">
              <w:rPr>
                <w:sz w:val="20"/>
                <w:szCs w:val="20"/>
              </w:rPr>
              <w:t xml:space="preserve">Литература </w:t>
            </w:r>
          </w:p>
          <w:p w:rsidR="00345D4F" w:rsidRPr="002A1CB3" w:rsidRDefault="00345D4F" w:rsidP="00345D4F">
            <w:pPr>
              <w:rPr>
                <w:sz w:val="20"/>
                <w:szCs w:val="20"/>
              </w:rPr>
            </w:pPr>
            <w:r w:rsidRPr="002A1CB3">
              <w:rPr>
                <w:sz w:val="20"/>
                <w:szCs w:val="20"/>
              </w:rPr>
              <w:t>(в 2-х частях)</w:t>
            </w:r>
          </w:p>
        </w:tc>
        <w:tc>
          <w:tcPr>
            <w:tcW w:w="851" w:type="dxa"/>
          </w:tcPr>
          <w:p w:rsidR="00345D4F" w:rsidRPr="002A1CB3" w:rsidRDefault="00345D4F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2A1CB3">
              <w:rPr>
                <w:sz w:val="20"/>
                <w:szCs w:val="20"/>
                <w:lang w:val="ky-KG"/>
              </w:rPr>
              <w:t>2004</w:t>
            </w:r>
          </w:p>
          <w:p w:rsidR="00345D4F" w:rsidRPr="002A1CB3" w:rsidRDefault="00345D4F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2A1CB3"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27" w:type="dxa"/>
          </w:tcPr>
          <w:p w:rsidR="00345D4F" w:rsidRPr="002A1CB3" w:rsidRDefault="00345D4F" w:rsidP="00345D4F">
            <w:pPr>
              <w:rPr>
                <w:sz w:val="20"/>
                <w:szCs w:val="20"/>
              </w:rPr>
            </w:pPr>
            <w:r w:rsidRPr="002A1CB3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2A1CB3">
              <w:rPr>
                <w:sz w:val="20"/>
                <w:szCs w:val="20"/>
              </w:rPr>
              <w:t xml:space="preserve">Просвещение </w:t>
            </w:r>
          </w:p>
        </w:tc>
        <w:tc>
          <w:tcPr>
            <w:tcW w:w="1559" w:type="dxa"/>
          </w:tcPr>
          <w:p w:rsidR="00345D4F" w:rsidRPr="00BF6892" w:rsidRDefault="00DA02E9" w:rsidP="00345D4F">
            <w:pPr>
              <w:rPr>
                <w:sz w:val="18"/>
                <w:szCs w:val="18"/>
                <w:lang w:val="en-US"/>
              </w:rPr>
            </w:pPr>
            <w:hyperlink r:id="rId31" w:history="1">
              <w:r w:rsidR="00345D4F" w:rsidRPr="00BF6892">
                <w:rPr>
                  <w:rStyle w:val="af"/>
                  <w:sz w:val="18"/>
                  <w:szCs w:val="18"/>
                  <w:lang w:val="en-US"/>
                </w:rPr>
                <w:t>www</w:t>
              </w:r>
              <w:r w:rsidR="00345D4F" w:rsidRPr="00BF6892">
                <w:rPr>
                  <w:rStyle w:val="af"/>
                  <w:sz w:val="18"/>
                  <w:szCs w:val="18"/>
                </w:rPr>
                <w:t xml:space="preserve">. </w:t>
              </w:r>
              <w:r w:rsidR="00345D4F" w:rsidRPr="00BF6892">
                <w:rPr>
                  <w:rStyle w:val="af"/>
                  <w:sz w:val="18"/>
                  <w:szCs w:val="18"/>
                  <w:lang w:val="en-US"/>
                </w:rPr>
                <w:t>prosv</w:t>
              </w:r>
              <w:r w:rsidR="00345D4F" w:rsidRPr="00BF6892">
                <w:rPr>
                  <w:rStyle w:val="af"/>
                  <w:sz w:val="18"/>
                  <w:szCs w:val="18"/>
                </w:rPr>
                <w:t>.</w:t>
              </w:r>
              <w:r w:rsidR="00345D4F" w:rsidRPr="00BF6892">
                <w:rPr>
                  <w:rStyle w:val="af"/>
                  <w:sz w:val="18"/>
                  <w:szCs w:val="18"/>
                  <w:lang w:val="en-US"/>
                </w:rPr>
                <w:t>ru</w:t>
              </w:r>
            </w:hyperlink>
            <w:r w:rsidR="00345D4F" w:rsidRPr="00BF6892">
              <w:rPr>
                <w:sz w:val="18"/>
                <w:szCs w:val="18"/>
              </w:rPr>
              <w:t>/</w:t>
            </w:r>
            <w:r w:rsidR="00345D4F" w:rsidRPr="00BF6892">
              <w:rPr>
                <w:sz w:val="18"/>
                <w:szCs w:val="18"/>
                <w:lang w:val="en-US"/>
              </w:rPr>
              <w:t>umk/5-9</w:t>
            </w:r>
          </w:p>
        </w:tc>
      </w:tr>
      <w:tr w:rsidR="00345D4F" w:rsidRPr="00F63D1E" w:rsidTr="00307218">
        <w:tc>
          <w:tcPr>
            <w:tcW w:w="675" w:type="dxa"/>
          </w:tcPr>
          <w:p w:rsidR="00345D4F" w:rsidRPr="002A1CB3" w:rsidRDefault="00345D4F" w:rsidP="00DA1D19">
            <w:pPr>
              <w:tabs>
                <w:tab w:val="left" w:pos="2552"/>
              </w:tabs>
              <w:ind w:right="-108"/>
              <w:jc w:val="center"/>
              <w:rPr>
                <w:sz w:val="20"/>
                <w:szCs w:val="20"/>
              </w:rPr>
            </w:pPr>
            <w:r w:rsidRPr="002A1CB3">
              <w:rPr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345D4F" w:rsidRPr="002A1CB3" w:rsidRDefault="00345D4F" w:rsidP="00345D4F">
            <w:pPr>
              <w:rPr>
                <w:sz w:val="20"/>
                <w:szCs w:val="20"/>
              </w:rPr>
            </w:pPr>
            <w:r w:rsidRPr="002A1CB3">
              <w:rPr>
                <w:sz w:val="20"/>
                <w:szCs w:val="20"/>
              </w:rPr>
              <w:t>Курдюмова Т.Ф.</w:t>
            </w:r>
          </w:p>
        </w:tc>
        <w:tc>
          <w:tcPr>
            <w:tcW w:w="2126" w:type="dxa"/>
          </w:tcPr>
          <w:p w:rsidR="00345D4F" w:rsidRPr="002A1CB3" w:rsidRDefault="00345D4F" w:rsidP="00345D4F">
            <w:pPr>
              <w:rPr>
                <w:sz w:val="20"/>
                <w:szCs w:val="20"/>
              </w:rPr>
            </w:pPr>
            <w:r w:rsidRPr="002A1CB3">
              <w:rPr>
                <w:sz w:val="20"/>
                <w:szCs w:val="20"/>
              </w:rPr>
              <w:t xml:space="preserve">Литература </w:t>
            </w:r>
          </w:p>
          <w:p w:rsidR="00345D4F" w:rsidRPr="002A1CB3" w:rsidRDefault="00345D4F" w:rsidP="00345D4F">
            <w:pPr>
              <w:rPr>
                <w:sz w:val="20"/>
                <w:szCs w:val="20"/>
              </w:rPr>
            </w:pPr>
            <w:r w:rsidRPr="002A1CB3">
              <w:rPr>
                <w:sz w:val="20"/>
                <w:szCs w:val="20"/>
              </w:rPr>
              <w:t>(в 2-х частях)</w:t>
            </w:r>
          </w:p>
        </w:tc>
        <w:tc>
          <w:tcPr>
            <w:tcW w:w="851" w:type="dxa"/>
          </w:tcPr>
          <w:p w:rsidR="00345D4F" w:rsidRPr="002A1CB3" w:rsidRDefault="00345D4F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2A1CB3">
              <w:rPr>
                <w:sz w:val="20"/>
                <w:szCs w:val="20"/>
                <w:lang w:val="ky-KG"/>
              </w:rPr>
              <w:t>2006</w:t>
            </w:r>
          </w:p>
          <w:p w:rsidR="00345D4F" w:rsidRPr="002A1CB3" w:rsidRDefault="00345D4F" w:rsidP="00B72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45D4F" w:rsidRPr="002A1CB3" w:rsidRDefault="00345D4F" w:rsidP="00345D4F">
            <w:pPr>
              <w:rPr>
                <w:sz w:val="20"/>
                <w:szCs w:val="20"/>
              </w:rPr>
            </w:pPr>
            <w:r w:rsidRPr="002A1CB3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2A1CB3">
              <w:rPr>
                <w:sz w:val="20"/>
                <w:szCs w:val="20"/>
              </w:rPr>
              <w:t>Дрофа</w:t>
            </w:r>
          </w:p>
        </w:tc>
        <w:tc>
          <w:tcPr>
            <w:tcW w:w="1559" w:type="dxa"/>
          </w:tcPr>
          <w:p w:rsidR="00345D4F" w:rsidRPr="00BF6892" w:rsidRDefault="00345D4F" w:rsidP="00345D4F">
            <w:pPr>
              <w:rPr>
                <w:sz w:val="18"/>
                <w:szCs w:val="18"/>
              </w:rPr>
            </w:pPr>
          </w:p>
        </w:tc>
      </w:tr>
      <w:tr w:rsidR="00345D4F" w:rsidRPr="00F63D1E" w:rsidTr="00307218">
        <w:tc>
          <w:tcPr>
            <w:tcW w:w="675" w:type="dxa"/>
          </w:tcPr>
          <w:p w:rsidR="00345D4F" w:rsidRPr="002A1CB3" w:rsidRDefault="00345D4F" w:rsidP="000F5390">
            <w:pPr>
              <w:jc w:val="center"/>
              <w:rPr>
                <w:sz w:val="20"/>
                <w:szCs w:val="20"/>
                <w:lang w:val="ky-KG"/>
              </w:rPr>
            </w:pPr>
            <w:r w:rsidRPr="002A1CB3">
              <w:rPr>
                <w:sz w:val="20"/>
                <w:szCs w:val="20"/>
                <w:lang w:val="ky-KG"/>
              </w:rPr>
              <w:t xml:space="preserve"> </w:t>
            </w:r>
            <w:r w:rsidR="00B727AD">
              <w:rPr>
                <w:sz w:val="20"/>
                <w:szCs w:val="20"/>
                <w:lang w:val="ky-KG"/>
              </w:rPr>
              <w:t xml:space="preserve"> </w:t>
            </w:r>
            <w:r w:rsidRPr="002A1CB3">
              <w:rPr>
                <w:sz w:val="20"/>
                <w:szCs w:val="20"/>
                <w:lang w:val="ky-KG"/>
              </w:rPr>
              <w:t>6.</w:t>
            </w:r>
          </w:p>
        </w:tc>
        <w:tc>
          <w:tcPr>
            <w:tcW w:w="2410" w:type="dxa"/>
          </w:tcPr>
          <w:p w:rsidR="00345D4F" w:rsidRPr="002A1CB3" w:rsidRDefault="00345D4F" w:rsidP="00345D4F">
            <w:pPr>
              <w:rPr>
                <w:sz w:val="20"/>
                <w:szCs w:val="20"/>
              </w:rPr>
            </w:pPr>
            <w:r w:rsidRPr="002A1CB3">
              <w:rPr>
                <w:sz w:val="20"/>
                <w:szCs w:val="20"/>
              </w:rPr>
              <w:t>Макарычев Ю.Н.,</w:t>
            </w:r>
          </w:p>
          <w:p w:rsidR="00345D4F" w:rsidRPr="002A1CB3" w:rsidRDefault="00345D4F" w:rsidP="00345D4F">
            <w:pPr>
              <w:rPr>
                <w:sz w:val="20"/>
                <w:szCs w:val="20"/>
              </w:rPr>
            </w:pPr>
            <w:r w:rsidRPr="002A1CB3">
              <w:rPr>
                <w:sz w:val="20"/>
                <w:szCs w:val="20"/>
              </w:rPr>
              <w:t>Миндюк Н.Г.,</w:t>
            </w:r>
          </w:p>
          <w:p w:rsidR="00345D4F" w:rsidRPr="002A1CB3" w:rsidRDefault="00345D4F" w:rsidP="00345D4F">
            <w:pPr>
              <w:rPr>
                <w:sz w:val="20"/>
                <w:szCs w:val="20"/>
              </w:rPr>
            </w:pPr>
            <w:r w:rsidRPr="002A1CB3">
              <w:rPr>
                <w:sz w:val="20"/>
                <w:szCs w:val="20"/>
              </w:rPr>
              <w:t xml:space="preserve">Нешков К. И., </w:t>
            </w:r>
          </w:p>
          <w:p w:rsidR="00345D4F" w:rsidRPr="002A1CB3" w:rsidRDefault="00345D4F" w:rsidP="00345D4F">
            <w:pPr>
              <w:rPr>
                <w:sz w:val="20"/>
                <w:szCs w:val="20"/>
              </w:rPr>
            </w:pPr>
            <w:r w:rsidRPr="002A1CB3">
              <w:rPr>
                <w:sz w:val="20"/>
                <w:szCs w:val="20"/>
              </w:rPr>
              <w:t>Феоктистов И.Е.</w:t>
            </w:r>
          </w:p>
        </w:tc>
        <w:tc>
          <w:tcPr>
            <w:tcW w:w="2126" w:type="dxa"/>
          </w:tcPr>
          <w:p w:rsidR="00345D4F" w:rsidRPr="002A1CB3" w:rsidRDefault="00345D4F" w:rsidP="00345D4F">
            <w:pPr>
              <w:rPr>
                <w:sz w:val="20"/>
                <w:szCs w:val="20"/>
              </w:rPr>
            </w:pPr>
            <w:r w:rsidRPr="002A1CB3">
              <w:rPr>
                <w:sz w:val="20"/>
                <w:szCs w:val="20"/>
              </w:rPr>
              <w:t xml:space="preserve">Алгебра </w:t>
            </w:r>
          </w:p>
        </w:tc>
        <w:tc>
          <w:tcPr>
            <w:tcW w:w="851" w:type="dxa"/>
          </w:tcPr>
          <w:p w:rsidR="00345D4F" w:rsidRPr="002A1CB3" w:rsidRDefault="00345D4F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2A1CB3">
              <w:rPr>
                <w:sz w:val="20"/>
                <w:szCs w:val="20"/>
                <w:lang w:val="ky-KG"/>
              </w:rPr>
              <w:t>2003</w:t>
            </w:r>
          </w:p>
          <w:p w:rsidR="00345D4F" w:rsidRPr="002A1CB3" w:rsidRDefault="00345D4F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2A1CB3"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27" w:type="dxa"/>
          </w:tcPr>
          <w:p w:rsidR="00345D4F" w:rsidRPr="002A1CB3" w:rsidRDefault="00345D4F" w:rsidP="00345D4F">
            <w:pPr>
              <w:rPr>
                <w:sz w:val="20"/>
                <w:szCs w:val="20"/>
                <w:lang w:val="ky-KG"/>
              </w:rPr>
            </w:pPr>
            <w:r w:rsidRPr="002A1CB3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2A1CB3">
              <w:rPr>
                <w:sz w:val="20"/>
                <w:szCs w:val="20"/>
              </w:rPr>
              <w:t>ИОЦ «Мнемозина»</w:t>
            </w:r>
            <w:r w:rsidRPr="002A1CB3">
              <w:rPr>
                <w:sz w:val="20"/>
                <w:szCs w:val="20"/>
                <w:lang w:val="ky-KG"/>
              </w:rPr>
              <w:t>,</w:t>
            </w:r>
          </w:p>
          <w:p w:rsidR="00345D4F" w:rsidRPr="002A1CB3" w:rsidRDefault="00345D4F" w:rsidP="00345D4F">
            <w:pPr>
              <w:rPr>
                <w:sz w:val="20"/>
                <w:szCs w:val="20"/>
                <w:lang w:val="ky-KG"/>
              </w:rPr>
            </w:pPr>
            <w:r w:rsidRPr="002A1CB3">
              <w:rPr>
                <w:sz w:val="20"/>
                <w:szCs w:val="20"/>
                <w:lang w:val="ky-KG"/>
              </w:rPr>
              <w:t xml:space="preserve">М.: Просвещение </w:t>
            </w:r>
          </w:p>
        </w:tc>
        <w:tc>
          <w:tcPr>
            <w:tcW w:w="1559" w:type="dxa"/>
          </w:tcPr>
          <w:p w:rsidR="00345D4F" w:rsidRPr="00BF6892" w:rsidRDefault="00DA02E9" w:rsidP="00345D4F">
            <w:pPr>
              <w:rPr>
                <w:sz w:val="18"/>
                <w:szCs w:val="18"/>
                <w:lang w:val="ky-KG"/>
              </w:rPr>
            </w:pPr>
            <w:hyperlink r:id="rId32" w:history="1">
              <w:r w:rsidR="00345D4F" w:rsidRPr="00BF6892">
                <w:rPr>
                  <w:rStyle w:val="af"/>
                  <w:sz w:val="18"/>
                  <w:szCs w:val="18"/>
                  <w:lang w:val="en-US"/>
                </w:rPr>
                <w:t>www</w:t>
              </w:r>
              <w:r w:rsidR="00345D4F" w:rsidRPr="00BF6892">
                <w:rPr>
                  <w:rStyle w:val="af"/>
                  <w:sz w:val="18"/>
                  <w:szCs w:val="18"/>
                </w:rPr>
                <w:t>.</w:t>
              </w:r>
              <w:r w:rsidR="00345D4F" w:rsidRPr="00BF6892">
                <w:rPr>
                  <w:rStyle w:val="af"/>
                  <w:sz w:val="18"/>
                  <w:szCs w:val="18"/>
                  <w:lang w:val="en-US"/>
                </w:rPr>
                <w:t>mnemozina</w:t>
              </w:r>
              <w:r w:rsidR="00345D4F" w:rsidRPr="00BF6892">
                <w:rPr>
                  <w:rStyle w:val="af"/>
                  <w:sz w:val="18"/>
                  <w:szCs w:val="18"/>
                </w:rPr>
                <w:t>.</w:t>
              </w:r>
              <w:r w:rsidR="00345D4F" w:rsidRPr="00BF6892">
                <w:rPr>
                  <w:rStyle w:val="af"/>
                  <w:sz w:val="18"/>
                  <w:szCs w:val="18"/>
                  <w:lang w:val="en-US"/>
                </w:rPr>
                <w:t>ru</w:t>
              </w:r>
            </w:hyperlink>
            <w:r w:rsidR="00345D4F" w:rsidRPr="00BF6892">
              <w:rPr>
                <w:sz w:val="18"/>
                <w:szCs w:val="18"/>
                <w:lang w:val="ky-KG"/>
              </w:rPr>
              <w:t xml:space="preserve"> </w:t>
            </w:r>
          </w:p>
        </w:tc>
      </w:tr>
      <w:tr w:rsidR="00345D4F" w:rsidRPr="00F63D1E" w:rsidTr="00307218">
        <w:tc>
          <w:tcPr>
            <w:tcW w:w="675" w:type="dxa"/>
          </w:tcPr>
          <w:p w:rsidR="00345D4F" w:rsidRPr="00677390" w:rsidRDefault="00345D4F" w:rsidP="000F5390">
            <w:pPr>
              <w:jc w:val="center"/>
              <w:rPr>
                <w:sz w:val="20"/>
                <w:szCs w:val="20"/>
                <w:lang w:val="ky-KG"/>
              </w:rPr>
            </w:pPr>
            <w:r w:rsidRPr="00677390">
              <w:rPr>
                <w:sz w:val="20"/>
                <w:szCs w:val="20"/>
                <w:lang w:val="ky-KG"/>
              </w:rPr>
              <w:t>7.</w:t>
            </w:r>
          </w:p>
        </w:tc>
        <w:tc>
          <w:tcPr>
            <w:tcW w:w="2410" w:type="dxa"/>
          </w:tcPr>
          <w:p w:rsidR="00345D4F" w:rsidRPr="00677390" w:rsidRDefault="00345D4F" w:rsidP="00345D4F">
            <w:pPr>
              <w:rPr>
                <w:sz w:val="20"/>
                <w:szCs w:val="20"/>
              </w:rPr>
            </w:pPr>
            <w:r w:rsidRPr="00677390">
              <w:rPr>
                <w:sz w:val="20"/>
                <w:szCs w:val="20"/>
              </w:rPr>
              <w:t>Мордкович А.Г.</w:t>
            </w:r>
          </w:p>
        </w:tc>
        <w:tc>
          <w:tcPr>
            <w:tcW w:w="2126" w:type="dxa"/>
          </w:tcPr>
          <w:p w:rsidR="00345D4F" w:rsidRPr="00677390" w:rsidRDefault="00345D4F" w:rsidP="00345D4F">
            <w:pPr>
              <w:rPr>
                <w:sz w:val="20"/>
                <w:szCs w:val="20"/>
              </w:rPr>
            </w:pPr>
            <w:r w:rsidRPr="00677390">
              <w:rPr>
                <w:sz w:val="20"/>
                <w:szCs w:val="20"/>
              </w:rPr>
              <w:t>Алгебра  2-х частях</w:t>
            </w:r>
          </w:p>
        </w:tc>
        <w:tc>
          <w:tcPr>
            <w:tcW w:w="851" w:type="dxa"/>
          </w:tcPr>
          <w:p w:rsidR="00345D4F" w:rsidRPr="00677390" w:rsidRDefault="00345D4F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677390">
              <w:rPr>
                <w:sz w:val="20"/>
                <w:szCs w:val="20"/>
                <w:lang w:val="ky-KG"/>
              </w:rPr>
              <w:t>2016</w:t>
            </w:r>
          </w:p>
        </w:tc>
        <w:tc>
          <w:tcPr>
            <w:tcW w:w="2127" w:type="dxa"/>
          </w:tcPr>
          <w:p w:rsidR="00345D4F" w:rsidRPr="00677390" w:rsidRDefault="00345D4F" w:rsidP="00345D4F">
            <w:pPr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677390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677390">
              <w:rPr>
                <w:sz w:val="20"/>
                <w:szCs w:val="20"/>
              </w:rPr>
              <w:t>ИОЦ «Мнемозина»</w:t>
            </w:r>
          </w:p>
        </w:tc>
        <w:tc>
          <w:tcPr>
            <w:tcW w:w="1559" w:type="dxa"/>
          </w:tcPr>
          <w:p w:rsidR="00345D4F" w:rsidRPr="00BF6892" w:rsidRDefault="00DA02E9" w:rsidP="00345D4F">
            <w:pPr>
              <w:rPr>
                <w:sz w:val="18"/>
                <w:szCs w:val="18"/>
              </w:rPr>
            </w:pPr>
            <w:hyperlink r:id="rId33" w:history="1">
              <w:r w:rsidR="00345D4F" w:rsidRPr="00BF6892">
                <w:rPr>
                  <w:rStyle w:val="af"/>
                  <w:sz w:val="18"/>
                  <w:szCs w:val="18"/>
                  <w:lang w:val="en-US"/>
                </w:rPr>
                <w:t>www</w:t>
              </w:r>
              <w:r w:rsidR="00345D4F" w:rsidRPr="00BF6892">
                <w:rPr>
                  <w:rStyle w:val="af"/>
                  <w:sz w:val="18"/>
                  <w:szCs w:val="18"/>
                </w:rPr>
                <w:t>.</w:t>
              </w:r>
              <w:r w:rsidR="00345D4F" w:rsidRPr="00BF6892">
                <w:rPr>
                  <w:rStyle w:val="af"/>
                  <w:sz w:val="18"/>
                  <w:szCs w:val="18"/>
                  <w:lang w:val="en-US"/>
                </w:rPr>
                <w:t>mnemozina</w:t>
              </w:r>
              <w:r w:rsidR="00345D4F" w:rsidRPr="00BF6892">
                <w:rPr>
                  <w:rStyle w:val="af"/>
                  <w:sz w:val="18"/>
                  <w:szCs w:val="18"/>
                </w:rPr>
                <w:t>.</w:t>
              </w:r>
              <w:r w:rsidR="00345D4F" w:rsidRPr="00BF6892">
                <w:rPr>
                  <w:rStyle w:val="af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345D4F" w:rsidRPr="00F63D1E" w:rsidTr="00307218">
        <w:tc>
          <w:tcPr>
            <w:tcW w:w="675" w:type="dxa"/>
          </w:tcPr>
          <w:p w:rsidR="00345D4F" w:rsidRPr="00FC7151" w:rsidRDefault="00345D4F" w:rsidP="000F5390">
            <w:pPr>
              <w:jc w:val="center"/>
              <w:rPr>
                <w:sz w:val="20"/>
                <w:szCs w:val="20"/>
                <w:lang w:val="ky-KG"/>
              </w:rPr>
            </w:pPr>
            <w:r w:rsidRPr="00FC7151">
              <w:rPr>
                <w:sz w:val="20"/>
                <w:szCs w:val="20"/>
                <w:lang w:val="ky-KG"/>
              </w:rPr>
              <w:t>8</w:t>
            </w:r>
            <w:r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410" w:type="dxa"/>
          </w:tcPr>
          <w:p w:rsidR="00345D4F" w:rsidRPr="00A77086" w:rsidRDefault="00345D4F" w:rsidP="00DA1D19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Дорофеев Г.В.</w:t>
            </w:r>
            <w:r>
              <w:rPr>
                <w:sz w:val="20"/>
                <w:szCs w:val="20"/>
              </w:rPr>
              <w:t>,</w:t>
            </w:r>
          </w:p>
          <w:p w:rsidR="00345D4F" w:rsidRDefault="00345D4F" w:rsidP="00DA1D19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Суворова С.Б.</w:t>
            </w:r>
            <w:r>
              <w:rPr>
                <w:sz w:val="20"/>
                <w:szCs w:val="20"/>
              </w:rPr>
              <w:t>,</w:t>
            </w:r>
          </w:p>
          <w:p w:rsidR="00345D4F" w:rsidRPr="00A77086" w:rsidRDefault="00345D4F" w:rsidP="00DA1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Бунимович Е.А. </w:t>
            </w:r>
            <w:r w:rsidRPr="00A77086">
              <w:rPr>
                <w:sz w:val="20"/>
                <w:szCs w:val="20"/>
              </w:rPr>
              <w:t>и др.</w:t>
            </w:r>
          </w:p>
        </w:tc>
        <w:tc>
          <w:tcPr>
            <w:tcW w:w="2126" w:type="dxa"/>
          </w:tcPr>
          <w:p w:rsidR="00345D4F" w:rsidRPr="00A77086" w:rsidRDefault="00345D4F" w:rsidP="00DA1D19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Алгебра</w:t>
            </w:r>
          </w:p>
        </w:tc>
        <w:tc>
          <w:tcPr>
            <w:tcW w:w="851" w:type="dxa"/>
          </w:tcPr>
          <w:p w:rsidR="00345D4F" w:rsidRDefault="00345D4F" w:rsidP="00B727A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2006</w:t>
            </w:r>
          </w:p>
          <w:p w:rsidR="00345D4F" w:rsidRPr="00101AE7" w:rsidRDefault="00345D4F" w:rsidP="00B727A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27" w:type="dxa"/>
          </w:tcPr>
          <w:p w:rsidR="00345D4F" w:rsidRPr="00A77086" w:rsidRDefault="00345D4F" w:rsidP="00DA1D19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 xml:space="preserve">Просвещение </w:t>
            </w:r>
          </w:p>
        </w:tc>
        <w:tc>
          <w:tcPr>
            <w:tcW w:w="1559" w:type="dxa"/>
          </w:tcPr>
          <w:p w:rsidR="00345D4F" w:rsidRPr="00BF6892" w:rsidRDefault="00DA02E9" w:rsidP="00DA1D19">
            <w:pPr>
              <w:rPr>
                <w:sz w:val="18"/>
                <w:szCs w:val="18"/>
                <w:lang w:val="en-US"/>
              </w:rPr>
            </w:pPr>
            <w:hyperlink r:id="rId34" w:history="1">
              <w:r w:rsidR="00345D4F" w:rsidRPr="00BF6892">
                <w:rPr>
                  <w:rStyle w:val="af"/>
                  <w:sz w:val="18"/>
                  <w:szCs w:val="18"/>
                  <w:lang w:val="en-US"/>
                </w:rPr>
                <w:t>www</w:t>
              </w:r>
              <w:r w:rsidR="00345D4F" w:rsidRPr="00BF6892">
                <w:rPr>
                  <w:rStyle w:val="af"/>
                  <w:sz w:val="18"/>
                  <w:szCs w:val="18"/>
                </w:rPr>
                <w:t xml:space="preserve">. </w:t>
              </w:r>
              <w:r w:rsidR="00345D4F" w:rsidRPr="00BF6892">
                <w:rPr>
                  <w:rStyle w:val="af"/>
                  <w:sz w:val="18"/>
                  <w:szCs w:val="18"/>
                  <w:lang w:val="en-US"/>
                </w:rPr>
                <w:t>prosv</w:t>
              </w:r>
              <w:r w:rsidR="00345D4F" w:rsidRPr="00BF6892">
                <w:rPr>
                  <w:rStyle w:val="af"/>
                  <w:sz w:val="18"/>
                  <w:szCs w:val="18"/>
                </w:rPr>
                <w:t>.</w:t>
              </w:r>
              <w:r w:rsidR="00345D4F" w:rsidRPr="00BF6892">
                <w:rPr>
                  <w:rStyle w:val="af"/>
                  <w:sz w:val="18"/>
                  <w:szCs w:val="18"/>
                  <w:lang w:val="en-US"/>
                </w:rPr>
                <w:t>ru</w:t>
              </w:r>
            </w:hyperlink>
            <w:r w:rsidR="00345D4F" w:rsidRPr="00BF6892">
              <w:rPr>
                <w:sz w:val="18"/>
                <w:szCs w:val="18"/>
              </w:rPr>
              <w:t>/</w:t>
            </w:r>
            <w:r w:rsidR="00345D4F" w:rsidRPr="00BF6892">
              <w:rPr>
                <w:sz w:val="18"/>
                <w:szCs w:val="18"/>
                <w:lang w:val="en-US"/>
              </w:rPr>
              <w:t>umk/5-9</w:t>
            </w:r>
          </w:p>
        </w:tc>
      </w:tr>
      <w:tr w:rsidR="00345D4F" w:rsidRPr="00F63D1E" w:rsidTr="00307218">
        <w:tc>
          <w:tcPr>
            <w:tcW w:w="675" w:type="dxa"/>
          </w:tcPr>
          <w:p w:rsidR="00345D4F" w:rsidRPr="00FC7151" w:rsidRDefault="00345D4F" w:rsidP="000F5390">
            <w:pPr>
              <w:jc w:val="center"/>
              <w:rPr>
                <w:sz w:val="20"/>
                <w:szCs w:val="20"/>
                <w:lang w:val="ky-KG"/>
              </w:rPr>
            </w:pPr>
            <w:r w:rsidRPr="00FC7151">
              <w:rPr>
                <w:sz w:val="20"/>
                <w:szCs w:val="20"/>
                <w:lang w:val="ky-KG"/>
              </w:rPr>
              <w:t>9</w:t>
            </w:r>
            <w:r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410" w:type="dxa"/>
          </w:tcPr>
          <w:p w:rsidR="00345D4F" w:rsidRPr="00A77086" w:rsidRDefault="00345D4F" w:rsidP="00345D4F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Атанасян Л.С.</w:t>
            </w:r>
            <w:r>
              <w:rPr>
                <w:sz w:val="20"/>
                <w:szCs w:val="20"/>
              </w:rPr>
              <w:t>,</w:t>
            </w:r>
          </w:p>
          <w:p w:rsidR="00345D4F" w:rsidRPr="00A77086" w:rsidRDefault="00345D4F" w:rsidP="00345D4F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Бутузов В.Ф.</w:t>
            </w:r>
            <w:r>
              <w:rPr>
                <w:sz w:val="20"/>
                <w:szCs w:val="20"/>
              </w:rPr>
              <w:t>,</w:t>
            </w:r>
          </w:p>
          <w:p w:rsidR="00345D4F" w:rsidRPr="00A77086" w:rsidRDefault="00345D4F" w:rsidP="00345D4F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Кадомцев С.Б.</w:t>
            </w:r>
          </w:p>
        </w:tc>
        <w:tc>
          <w:tcPr>
            <w:tcW w:w="2126" w:type="dxa"/>
          </w:tcPr>
          <w:p w:rsidR="00345D4F" w:rsidRPr="00A77086" w:rsidRDefault="00345D4F" w:rsidP="00345D4F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 xml:space="preserve">Геометрия 7-9 </w:t>
            </w:r>
          </w:p>
        </w:tc>
        <w:tc>
          <w:tcPr>
            <w:tcW w:w="851" w:type="dxa"/>
          </w:tcPr>
          <w:p w:rsidR="00345D4F" w:rsidRDefault="00345D4F" w:rsidP="00B727A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y-KG"/>
              </w:rPr>
              <w:t>2000</w:t>
            </w:r>
          </w:p>
          <w:p w:rsidR="00345D4F" w:rsidRPr="00ED560F" w:rsidRDefault="00345D4F" w:rsidP="00B727A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27" w:type="dxa"/>
          </w:tcPr>
          <w:p w:rsidR="00345D4F" w:rsidRPr="00A77086" w:rsidRDefault="00345D4F" w:rsidP="00345D4F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 xml:space="preserve">Просвещение </w:t>
            </w:r>
          </w:p>
        </w:tc>
        <w:tc>
          <w:tcPr>
            <w:tcW w:w="1559" w:type="dxa"/>
          </w:tcPr>
          <w:p w:rsidR="00345D4F" w:rsidRPr="00BF6892" w:rsidRDefault="00DA02E9" w:rsidP="00345D4F">
            <w:pPr>
              <w:rPr>
                <w:sz w:val="18"/>
                <w:szCs w:val="18"/>
                <w:lang w:val="en-US"/>
              </w:rPr>
            </w:pPr>
            <w:hyperlink r:id="rId35" w:history="1">
              <w:r w:rsidR="00345D4F" w:rsidRPr="00BF6892">
                <w:rPr>
                  <w:rStyle w:val="af"/>
                  <w:sz w:val="18"/>
                  <w:szCs w:val="18"/>
                  <w:lang w:val="en-US"/>
                </w:rPr>
                <w:t>www</w:t>
              </w:r>
              <w:r w:rsidR="00345D4F" w:rsidRPr="00BF6892">
                <w:rPr>
                  <w:rStyle w:val="af"/>
                  <w:sz w:val="18"/>
                  <w:szCs w:val="18"/>
                </w:rPr>
                <w:t xml:space="preserve">. </w:t>
              </w:r>
              <w:r w:rsidR="00345D4F" w:rsidRPr="00BF6892">
                <w:rPr>
                  <w:rStyle w:val="af"/>
                  <w:sz w:val="18"/>
                  <w:szCs w:val="18"/>
                  <w:lang w:val="en-US"/>
                </w:rPr>
                <w:t>prosv</w:t>
              </w:r>
              <w:r w:rsidR="00345D4F" w:rsidRPr="00BF6892">
                <w:rPr>
                  <w:rStyle w:val="af"/>
                  <w:sz w:val="18"/>
                  <w:szCs w:val="18"/>
                </w:rPr>
                <w:t>.</w:t>
              </w:r>
              <w:r w:rsidR="00345D4F" w:rsidRPr="00BF6892">
                <w:rPr>
                  <w:rStyle w:val="af"/>
                  <w:sz w:val="18"/>
                  <w:szCs w:val="18"/>
                  <w:lang w:val="en-US"/>
                </w:rPr>
                <w:t>ru</w:t>
              </w:r>
            </w:hyperlink>
            <w:r w:rsidR="00345D4F" w:rsidRPr="00BF6892">
              <w:rPr>
                <w:sz w:val="18"/>
                <w:szCs w:val="18"/>
              </w:rPr>
              <w:t>/</w:t>
            </w:r>
            <w:r w:rsidR="00345D4F" w:rsidRPr="00BF6892">
              <w:rPr>
                <w:sz w:val="18"/>
                <w:szCs w:val="18"/>
                <w:lang w:val="en-US"/>
              </w:rPr>
              <w:t>umk/5-9</w:t>
            </w:r>
          </w:p>
        </w:tc>
      </w:tr>
      <w:tr w:rsidR="00345D4F" w:rsidRPr="00F63D1E" w:rsidTr="00307218">
        <w:tc>
          <w:tcPr>
            <w:tcW w:w="675" w:type="dxa"/>
          </w:tcPr>
          <w:p w:rsidR="00345D4F" w:rsidRPr="00FC7151" w:rsidRDefault="00345D4F" w:rsidP="000F5390">
            <w:pPr>
              <w:jc w:val="center"/>
              <w:rPr>
                <w:sz w:val="20"/>
                <w:szCs w:val="20"/>
                <w:lang w:val="ky-KG"/>
              </w:rPr>
            </w:pPr>
            <w:r w:rsidRPr="00FC7151">
              <w:rPr>
                <w:sz w:val="20"/>
                <w:szCs w:val="20"/>
                <w:lang w:val="ky-KG"/>
              </w:rPr>
              <w:t>10</w:t>
            </w:r>
            <w:r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410" w:type="dxa"/>
          </w:tcPr>
          <w:p w:rsidR="00345D4F" w:rsidRPr="002A1CB3" w:rsidRDefault="00345D4F" w:rsidP="00345D4F">
            <w:pPr>
              <w:rPr>
                <w:sz w:val="20"/>
                <w:szCs w:val="20"/>
                <w:lang w:val="ky-KG"/>
              </w:rPr>
            </w:pPr>
            <w:r w:rsidRPr="002A1CB3">
              <w:rPr>
                <w:sz w:val="20"/>
                <w:szCs w:val="20"/>
                <w:lang w:val="ky-KG"/>
              </w:rPr>
              <w:t>Погорелов А.В.</w:t>
            </w:r>
          </w:p>
        </w:tc>
        <w:tc>
          <w:tcPr>
            <w:tcW w:w="2126" w:type="dxa"/>
          </w:tcPr>
          <w:p w:rsidR="00345D4F" w:rsidRPr="002A1CB3" w:rsidRDefault="00345D4F" w:rsidP="00345D4F">
            <w:pPr>
              <w:rPr>
                <w:sz w:val="20"/>
                <w:szCs w:val="20"/>
                <w:lang w:val="ky-KG"/>
              </w:rPr>
            </w:pPr>
            <w:r w:rsidRPr="002A1CB3">
              <w:rPr>
                <w:sz w:val="20"/>
                <w:szCs w:val="20"/>
                <w:lang w:val="ky-KG"/>
              </w:rPr>
              <w:t>Геометрия 7-11</w:t>
            </w:r>
          </w:p>
        </w:tc>
        <w:tc>
          <w:tcPr>
            <w:tcW w:w="851" w:type="dxa"/>
          </w:tcPr>
          <w:p w:rsidR="00345D4F" w:rsidRPr="002A1CB3" w:rsidRDefault="002A1CB3" w:rsidP="00B727A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199</w:t>
            </w:r>
            <w:r w:rsidR="00345D4F" w:rsidRPr="002A1CB3">
              <w:rPr>
                <w:sz w:val="20"/>
                <w:szCs w:val="20"/>
                <w:lang w:val="ky-KG"/>
              </w:rPr>
              <w:t>6</w:t>
            </w:r>
          </w:p>
          <w:p w:rsidR="00345D4F" w:rsidRPr="002A1CB3" w:rsidRDefault="00345D4F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2A1CB3"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27" w:type="dxa"/>
          </w:tcPr>
          <w:p w:rsidR="00345D4F" w:rsidRPr="002A1CB3" w:rsidRDefault="00345D4F" w:rsidP="00345D4F">
            <w:pPr>
              <w:rPr>
                <w:rFonts w:ascii="TimesNewRomanPSMT" w:hAnsi="TimesNewRomanPSMT"/>
                <w:color w:val="000000"/>
                <w:sz w:val="20"/>
                <w:szCs w:val="20"/>
                <w:lang w:val="ky-KG"/>
              </w:rPr>
            </w:pPr>
            <w:r w:rsidRPr="002A1CB3">
              <w:rPr>
                <w:rFonts w:ascii="TimesNewRomanPSMT" w:hAnsi="TimesNewRomanPSMT" w:hint="eastAsia"/>
                <w:color w:val="000000"/>
                <w:sz w:val="20"/>
                <w:szCs w:val="20"/>
                <w:lang w:val="ky-KG"/>
              </w:rPr>
              <w:t>М.:П</w:t>
            </w:r>
            <w:r w:rsidRPr="002A1CB3">
              <w:rPr>
                <w:rFonts w:ascii="TimesNewRomanPSMT" w:hAnsi="TimesNewRomanPSMT"/>
                <w:color w:val="000000"/>
                <w:sz w:val="20"/>
                <w:szCs w:val="20"/>
                <w:lang w:val="ky-KG"/>
              </w:rPr>
              <w:t>росвещение</w:t>
            </w:r>
          </w:p>
        </w:tc>
        <w:tc>
          <w:tcPr>
            <w:tcW w:w="1559" w:type="dxa"/>
          </w:tcPr>
          <w:p w:rsidR="00345D4F" w:rsidRPr="00BF6892" w:rsidRDefault="00345D4F" w:rsidP="00345D4F">
            <w:pPr>
              <w:rPr>
                <w:sz w:val="18"/>
                <w:szCs w:val="18"/>
              </w:rPr>
            </w:pPr>
          </w:p>
        </w:tc>
      </w:tr>
      <w:tr w:rsidR="00345D4F" w:rsidRPr="00F63D1E" w:rsidTr="00307218">
        <w:tc>
          <w:tcPr>
            <w:tcW w:w="675" w:type="dxa"/>
          </w:tcPr>
          <w:p w:rsidR="00345D4F" w:rsidRPr="00FC7151" w:rsidRDefault="00345D4F" w:rsidP="000F5390">
            <w:pPr>
              <w:jc w:val="center"/>
              <w:rPr>
                <w:sz w:val="20"/>
                <w:szCs w:val="20"/>
                <w:lang w:val="ky-KG"/>
              </w:rPr>
            </w:pPr>
            <w:r w:rsidRPr="00FC7151">
              <w:rPr>
                <w:sz w:val="20"/>
                <w:szCs w:val="20"/>
                <w:lang w:val="ky-KG"/>
              </w:rPr>
              <w:t>11</w:t>
            </w:r>
            <w:r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410" w:type="dxa"/>
          </w:tcPr>
          <w:p w:rsidR="00345D4F" w:rsidRPr="002A1CB3" w:rsidRDefault="00345D4F" w:rsidP="00345D4F">
            <w:pPr>
              <w:rPr>
                <w:sz w:val="20"/>
                <w:szCs w:val="20"/>
                <w:lang w:val="ky-KG"/>
              </w:rPr>
            </w:pPr>
            <w:r w:rsidRPr="002A1CB3">
              <w:rPr>
                <w:sz w:val="20"/>
                <w:szCs w:val="20"/>
                <w:lang w:val="ky-KG"/>
              </w:rPr>
              <w:t>Погорелов  А.В.</w:t>
            </w:r>
          </w:p>
        </w:tc>
        <w:tc>
          <w:tcPr>
            <w:tcW w:w="2126" w:type="dxa"/>
          </w:tcPr>
          <w:p w:rsidR="00345D4F" w:rsidRPr="002A1CB3" w:rsidRDefault="00345D4F" w:rsidP="00345D4F">
            <w:pPr>
              <w:rPr>
                <w:sz w:val="20"/>
                <w:szCs w:val="20"/>
                <w:lang w:val="ky-KG"/>
              </w:rPr>
            </w:pPr>
            <w:r w:rsidRPr="002A1CB3">
              <w:rPr>
                <w:sz w:val="20"/>
                <w:szCs w:val="20"/>
                <w:lang w:val="ky-KG"/>
              </w:rPr>
              <w:t>Геометрия 7-9</w:t>
            </w:r>
          </w:p>
        </w:tc>
        <w:tc>
          <w:tcPr>
            <w:tcW w:w="851" w:type="dxa"/>
          </w:tcPr>
          <w:p w:rsidR="00345D4F" w:rsidRPr="002A1CB3" w:rsidRDefault="00345D4F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2A1CB3">
              <w:rPr>
                <w:sz w:val="20"/>
                <w:szCs w:val="20"/>
                <w:lang w:val="ky-KG"/>
              </w:rPr>
              <w:t>2004</w:t>
            </w:r>
          </w:p>
          <w:p w:rsidR="00345D4F" w:rsidRPr="002A1CB3" w:rsidRDefault="00345D4F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2A1CB3"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27" w:type="dxa"/>
          </w:tcPr>
          <w:p w:rsidR="00345D4F" w:rsidRPr="002A1CB3" w:rsidRDefault="00345D4F" w:rsidP="00345D4F">
            <w:pPr>
              <w:rPr>
                <w:rFonts w:ascii="TimesNewRomanPSMT" w:hAnsi="TimesNewRomanPSMT"/>
                <w:color w:val="000000"/>
                <w:sz w:val="20"/>
                <w:szCs w:val="20"/>
                <w:lang w:val="ky-KG"/>
              </w:rPr>
            </w:pPr>
            <w:r w:rsidRPr="002A1CB3">
              <w:rPr>
                <w:rFonts w:ascii="TimesNewRomanPSMT" w:hAnsi="TimesNewRomanPSMT" w:hint="eastAsia"/>
                <w:color w:val="000000"/>
                <w:sz w:val="20"/>
                <w:szCs w:val="20"/>
                <w:lang w:val="ky-KG"/>
              </w:rPr>
              <w:t xml:space="preserve">М.:Просвещение </w:t>
            </w:r>
          </w:p>
        </w:tc>
        <w:tc>
          <w:tcPr>
            <w:tcW w:w="1559" w:type="dxa"/>
          </w:tcPr>
          <w:p w:rsidR="00345D4F" w:rsidRPr="00BF6892" w:rsidRDefault="00DA02E9" w:rsidP="00345D4F">
            <w:pPr>
              <w:rPr>
                <w:sz w:val="18"/>
                <w:szCs w:val="18"/>
              </w:rPr>
            </w:pPr>
            <w:hyperlink r:id="rId36" w:history="1">
              <w:r w:rsidR="00345D4F" w:rsidRPr="00BF6892">
                <w:rPr>
                  <w:rStyle w:val="af"/>
                  <w:sz w:val="18"/>
                  <w:szCs w:val="18"/>
                  <w:lang w:val="en-US"/>
                </w:rPr>
                <w:t>www</w:t>
              </w:r>
              <w:r w:rsidR="00345D4F" w:rsidRPr="00BF6892">
                <w:rPr>
                  <w:rStyle w:val="af"/>
                  <w:sz w:val="18"/>
                  <w:szCs w:val="18"/>
                </w:rPr>
                <w:t xml:space="preserve">. </w:t>
              </w:r>
              <w:r w:rsidR="00345D4F" w:rsidRPr="00BF6892">
                <w:rPr>
                  <w:rStyle w:val="af"/>
                  <w:sz w:val="18"/>
                  <w:szCs w:val="18"/>
                  <w:lang w:val="en-US"/>
                </w:rPr>
                <w:t>prosv</w:t>
              </w:r>
              <w:r w:rsidR="00345D4F" w:rsidRPr="00BF6892">
                <w:rPr>
                  <w:rStyle w:val="af"/>
                  <w:sz w:val="18"/>
                  <w:szCs w:val="18"/>
                </w:rPr>
                <w:t>.</w:t>
              </w:r>
              <w:r w:rsidR="00345D4F" w:rsidRPr="00BF6892">
                <w:rPr>
                  <w:rStyle w:val="af"/>
                  <w:sz w:val="18"/>
                  <w:szCs w:val="18"/>
                  <w:lang w:val="en-US"/>
                </w:rPr>
                <w:t>ru</w:t>
              </w:r>
            </w:hyperlink>
            <w:r w:rsidR="00345D4F" w:rsidRPr="00BF6892">
              <w:rPr>
                <w:sz w:val="18"/>
                <w:szCs w:val="18"/>
              </w:rPr>
              <w:t>/</w:t>
            </w:r>
            <w:r w:rsidR="00345D4F" w:rsidRPr="00BF6892">
              <w:rPr>
                <w:sz w:val="18"/>
                <w:szCs w:val="18"/>
                <w:lang w:val="en-US"/>
              </w:rPr>
              <w:t>umk/5-9</w:t>
            </w:r>
          </w:p>
        </w:tc>
      </w:tr>
      <w:tr w:rsidR="00345D4F" w:rsidRPr="00F63D1E" w:rsidTr="00307218">
        <w:tc>
          <w:tcPr>
            <w:tcW w:w="675" w:type="dxa"/>
          </w:tcPr>
          <w:p w:rsidR="00345D4F" w:rsidRPr="002C7433" w:rsidRDefault="00345D4F" w:rsidP="000F5390">
            <w:pPr>
              <w:jc w:val="center"/>
              <w:rPr>
                <w:sz w:val="20"/>
                <w:szCs w:val="20"/>
                <w:highlight w:val="yellow"/>
                <w:lang w:val="ky-KG"/>
              </w:rPr>
            </w:pPr>
            <w:r w:rsidRPr="002A1CB3">
              <w:rPr>
                <w:sz w:val="20"/>
                <w:szCs w:val="20"/>
                <w:lang w:val="ky-KG"/>
              </w:rPr>
              <w:t>12.</w:t>
            </w:r>
          </w:p>
        </w:tc>
        <w:tc>
          <w:tcPr>
            <w:tcW w:w="2410" w:type="dxa"/>
          </w:tcPr>
          <w:p w:rsidR="00345D4F" w:rsidRDefault="00345D4F" w:rsidP="00345D4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Старков А.П., </w:t>
            </w:r>
          </w:p>
          <w:p w:rsidR="00345D4F" w:rsidRDefault="00345D4F" w:rsidP="00345D4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Диксон Р.Р.</w:t>
            </w:r>
          </w:p>
        </w:tc>
        <w:tc>
          <w:tcPr>
            <w:tcW w:w="2126" w:type="dxa"/>
          </w:tcPr>
          <w:p w:rsidR="00345D4F" w:rsidRDefault="00345D4F" w:rsidP="00345D4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Английский язык</w:t>
            </w:r>
          </w:p>
        </w:tc>
        <w:tc>
          <w:tcPr>
            <w:tcW w:w="851" w:type="dxa"/>
          </w:tcPr>
          <w:p w:rsidR="00345D4F" w:rsidRDefault="00345D4F" w:rsidP="00B727A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2002</w:t>
            </w:r>
          </w:p>
          <w:p w:rsidR="00345D4F" w:rsidRDefault="00345D4F" w:rsidP="00B727A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27" w:type="dxa"/>
          </w:tcPr>
          <w:p w:rsidR="00345D4F" w:rsidRDefault="00345D4F" w:rsidP="00345D4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М.:АСТ Астрель,</w:t>
            </w:r>
          </w:p>
          <w:p w:rsidR="00345D4F" w:rsidRDefault="00345D4F" w:rsidP="00345D4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С-Петерб.спец.лит.</w:t>
            </w:r>
          </w:p>
        </w:tc>
        <w:tc>
          <w:tcPr>
            <w:tcW w:w="1559" w:type="dxa"/>
          </w:tcPr>
          <w:p w:rsidR="00345D4F" w:rsidRPr="00BF6892" w:rsidRDefault="00345D4F" w:rsidP="00DA1D19">
            <w:pPr>
              <w:rPr>
                <w:sz w:val="18"/>
                <w:szCs w:val="18"/>
              </w:rPr>
            </w:pPr>
          </w:p>
        </w:tc>
      </w:tr>
      <w:tr w:rsidR="00345D4F" w:rsidRPr="00F63D1E" w:rsidTr="00307218">
        <w:tc>
          <w:tcPr>
            <w:tcW w:w="675" w:type="dxa"/>
          </w:tcPr>
          <w:p w:rsidR="00345D4F" w:rsidRDefault="00345D4F" w:rsidP="000F5390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13</w:t>
            </w:r>
            <w:r w:rsidR="00B727AD">
              <w:rPr>
                <w:sz w:val="20"/>
                <w:szCs w:val="20"/>
                <w:lang w:val="ky-KG"/>
              </w:rPr>
              <w:t>.</w:t>
            </w:r>
          </w:p>
          <w:p w:rsidR="00345D4F" w:rsidRPr="00FC7151" w:rsidRDefault="00345D4F" w:rsidP="000F5390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</w:tcPr>
          <w:p w:rsidR="00345D4F" w:rsidRPr="00293988" w:rsidRDefault="002A1CB3" w:rsidP="0034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Афанасьева О.В. </w:t>
            </w:r>
            <w:r w:rsidR="00345D4F">
              <w:rPr>
                <w:sz w:val="20"/>
                <w:szCs w:val="20"/>
              </w:rPr>
              <w:t>и др.</w:t>
            </w:r>
          </w:p>
        </w:tc>
        <w:tc>
          <w:tcPr>
            <w:tcW w:w="2126" w:type="dxa"/>
          </w:tcPr>
          <w:p w:rsidR="00345D4F" w:rsidRDefault="00345D4F" w:rsidP="00345D4F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Английский язык</w:t>
            </w:r>
          </w:p>
          <w:p w:rsidR="00345D4F" w:rsidRPr="000D48C5" w:rsidRDefault="00345D4F" w:rsidP="00345D4F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851" w:type="dxa"/>
          </w:tcPr>
          <w:p w:rsidR="00345D4F" w:rsidRDefault="00345D4F" w:rsidP="00B727A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2006</w:t>
            </w:r>
          </w:p>
          <w:p w:rsidR="00345D4F" w:rsidRPr="00D64CE7" w:rsidRDefault="00345D4F" w:rsidP="00B727A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27" w:type="dxa"/>
          </w:tcPr>
          <w:p w:rsidR="00345D4F" w:rsidRPr="00A77086" w:rsidRDefault="00345D4F" w:rsidP="00345D4F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 xml:space="preserve">Просвещение </w:t>
            </w:r>
          </w:p>
        </w:tc>
        <w:tc>
          <w:tcPr>
            <w:tcW w:w="1559" w:type="dxa"/>
          </w:tcPr>
          <w:p w:rsidR="00345D4F" w:rsidRPr="00BF6892" w:rsidRDefault="00DA02E9" w:rsidP="00345D4F">
            <w:pPr>
              <w:rPr>
                <w:sz w:val="18"/>
                <w:szCs w:val="18"/>
                <w:lang w:val="ky-KG"/>
              </w:rPr>
            </w:pPr>
            <w:hyperlink r:id="rId37" w:history="1">
              <w:r w:rsidR="00345D4F" w:rsidRPr="00BF6892">
                <w:rPr>
                  <w:rStyle w:val="af"/>
                  <w:sz w:val="18"/>
                  <w:szCs w:val="18"/>
                  <w:lang w:val="en-US"/>
                </w:rPr>
                <w:t>www</w:t>
              </w:r>
              <w:r w:rsidR="00345D4F" w:rsidRPr="00BF6892">
                <w:rPr>
                  <w:rStyle w:val="af"/>
                  <w:sz w:val="18"/>
                  <w:szCs w:val="18"/>
                </w:rPr>
                <w:t xml:space="preserve">. </w:t>
              </w:r>
              <w:r w:rsidR="00345D4F" w:rsidRPr="00BF6892">
                <w:rPr>
                  <w:rStyle w:val="af"/>
                  <w:sz w:val="18"/>
                  <w:szCs w:val="18"/>
                  <w:lang w:val="en-US"/>
                </w:rPr>
                <w:t>prosv</w:t>
              </w:r>
              <w:r w:rsidR="00345D4F" w:rsidRPr="00BF6892">
                <w:rPr>
                  <w:rStyle w:val="af"/>
                  <w:sz w:val="18"/>
                  <w:szCs w:val="18"/>
                </w:rPr>
                <w:t>.</w:t>
              </w:r>
              <w:r w:rsidR="00345D4F" w:rsidRPr="00BF6892">
                <w:rPr>
                  <w:rStyle w:val="af"/>
                  <w:sz w:val="18"/>
                  <w:szCs w:val="18"/>
                  <w:lang w:val="en-US"/>
                </w:rPr>
                <w:t>ru</w:t>
              </w:r>
            </w:hyperlink>
            <w:r w:rsidR="00345D4F" w:rsidRPr="00BF6892">
              <w:rPr>
                <w:sz w:val="18"/>
                <w:szCs w:val="18"/>
              </w:rPr>
              <w:t>/</w:t>
            </w:r>
            <w:r w:rsidR="00345D4F" w:rsidRPr="00BF6892">
              <w:rPr>
                <w:sz w:val="18"/>
                <w:szCs w:val="18"/>
                <w:lang w:val="en-US"/>
              </w:rPr>
              <w:t>umk/5-9</w:t>
            </w:r>
          </w:p>
        </w:tc>
      </w:tr>
      <w:tr w:rsidR="00345D4F" w:rsidRPr="00F63D1E" w:rsidTr="00307218">
        <w:tc>
          <w:tcPr>
            <w:tcW w:w="675" w:type="dxa"/>
          </w:tcPr>
          <w:p w:rsidR="00345D4F" w:rsidRPr="002A1CB3" w:rsidRDefault="00345D4F" w:rsidP="000F5390">
            <w:pPr>
              <w:jc w:val="center"/>
              <w:rPr>
                <w:sz w:val="20"/>
                <w:szCs w:val="20"/>
                <w:lang w:val="en-US"/>
              </w:rPr>
            </w:pPr>
            <w:r w:rsidRPr="002A1CB3">
              <w:rPr>
                <w:sz w:val="20"/>
                <w:szCs w:val="20"/>
                <w:lang w:val="ky-KG"/>
              </w:rPr>
              <w:t>14</w:t>
            </w:r>
            <w:r w:rsidRPr="002A1CB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410" w:type="dxa"/>
          </w:tcPr>
          <w:p w:rsidR="00345D4F" w:rsidRPr="002A1CB3" w:rsidRDefault="00345D4F" w:rsidP="00345D4F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2A1CB3">
              <w:rPr>
                <w:sz w:val="20"/>
                <w:szCs w:val="20"/>
              </w:rPr>
              <w:t xml:space="preserve">Юсупова А. и др. </w:t>
            </w:r>
          </w:p>
        </w:tc>
        <w:tc>
          <w:tcPr>
            <w:tcW w:w="2126" w:type="dxa"/>
          </w:tcPr>
          <w:p w:rsidR="00345D4F" w:rsidRPr="002A1CB3" w:rsidRDefault="00345D4F" w:rsidP="00345D4F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2A1CB3">
              <w:rPr>
                <w:sz w:val="20"/>
                <w:szCs w:val="20"/>
              </w:rPr>
              <w:t>Англиский язык</w:t>
            </w:r>
          </w:p>
        </w:tc>
        <w:tc>
          <w:tcPr>
            <w:tcW w:w="851" w:type="dxa"/>
          </w:tcPr>
          <w:p w:rsidR="00345D4F" w:rsidRPr="002A1CB3" w:rsidRDefault="00345D4F" w:rsidP="00B727AD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</w:rPr>
            </w:pPr>
            <w:r w:rsidRPr="002A1CB3">
              <w:rPr>
                <w:sz w:val="20"/>
                <w:szCs w:val="20"/>
              </w:rPr>
              <w:t>2012</w:t>
            </w:r>
          </w:p>
        </w:tc>
        <w:tc>
          <w:tcPr>
            <w:tcW w:w="2127" w:type="dxa"/>
          </w:tcPr>
          <w:p w:rsidR="00345D4F" w:rsidRPr="002A1CB3" w:rsidRDefault="00345D4F" w:rsidP="00345D4F">
            <w:pPr>
              <w:rPr>
                <w:sz w:val="20"/>
                <w:szCs w:val="20"/>
              </w:rPr>
            </w:pPr>
            <w:r w:rsidRPr="002A1CB3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559" w:type="dxa"/>
          </w:tcPr>
          <w:p w:rsidR="00345D4F" w:rsidRPr="00BF6892" w:rsidRDefault="00345D4F" w:rsidP="00DA1D19">
            <w:pPr>
              <w:rPr>
                <w:sz w:val="18"/>
                <w:szCs w:val="18"/>
              </w:rPr>
            </w:pPr>
          </w:p>
        </w:tc>
      </w:tr>
      <w:tr w:rsidR="00345D4F" w:rsidRPr="00F63D1E" w:rsidTr="00307218">
        <w:tc>
          <w:tcPr>
            <w:tcW w:w="675" w:type="dxa"/>
          </w:tcPr>
          <w:p w:rsidR="00345D4F" w:rsidRPr="002A1CB3" w:rsidRDefault="00345D4F" w:rsidP="000F5390">
            <w:pPr>
              <w:jc w:val="center"/>
              <w:rPr>
                <w:sz w:val="20"/>
                <w:szCs w:val="20"/>
                <w:lang w:val="ky-KG"/>
              </w:rPr>
            </w:pPr>
            <w:r w:rsidRPr="002A1CB3">
              <w:rPr>
                <w:sz w:val="20"/>
                <w:szCs w:val="20"/>
                <w:lang w:val="ky-KG"/>
              </w:rPr>
              <w:t>15.</w:t>
            </w:r>
          </w:p>
        </w:tc>
        <w:tc>
          <w:tcPr>
            <w:tcW w:w="2410" w:type="dxa"/>
          </w:tcPr>
          <w:p w:rsidR="00345D4F" w:rsidRPr="002A1CB3" w:rsidRDefault="00345D4F" w:rsidP="00345D4F">
            <w:pPr>
              <w:tabs>
                <w:tab w:val="left" w:pos="2552"/>
              </w:tabs>
              <w:rPr>
                <w:bCs/>
                <w:sz w:val="20"/>
                <w:szCs w:val="20"/>
              </w:rPr>
            </w:pPr>
            <w:r w:rsidRPr="002A1CB3">
              <w:rPr>
                <w:bCs/>
                <w:sz w:val="20"/>
                <w:szCs w:val="20"/>
              </w:rPr>
              <w:t>Чоротегин Т</w:t>
            </w:r>
            <w:r w:rsidRPr="002A1CB3">
              <w:rPr>
                <w:bCs/>
                <w:sz w:val="20"/>
                <w:szCs w:val="20"/>
                <w:lang w:val="ky-KG"/>
              </w:rPr>
              <w:t>.</w:t>
            </w:r>
            <w:r w:rsidRPr="002A1CB3">
              <w:rPr>
                <w:bCs/>
                <w:sz w:val="20"/>
                <w:szCs w:val="20"/>
              </w:rPr>
              <w:t xml:space="preserve">и др. </w:t>
            </w:r>
          </w:p>
        </w:tc>
        <w:tc>
          <w:tcPr>
            <w:tcW w:w="2126" w:type="dxa"/>
          </w:tcPr>
          <w:p w:rsidR="00345D4F" w:rsidRPr="002A1CB3" w:rsidRDefault="00345D4F" w:rsidP="00345D4F">
            <w:pPr>
              <w:tabs>
                <w:tab w:val="left" w:pos="2552"/>
              </w:tabs>
              <w:rPr>
                <w:bCs/>
                <w:sz w:val="20"/>
                <w:szCs w:val="20"/>
              </w:rPr>
            </w:pPr>
            <w:r w:rsidRPr="002A1CB3">
              <w:rPr>
                <w:bCs/>
                <w:sz w:val="20"/>
                <w:szCs w:val="20"/>
              </w:rPr>
              <w:t>История Кыргызстана</w:t>
            </w:r>
          </w:p>
        </w:tc>
        <w:tc>
          <w:tcPr>
            <w:tcW w:w="851" w:type="dxa"/>
          </w:tcPr>
          <w:p w:rsidR="00345D4F" w:rsidRPr="002A1CB3" w:rsidRDefault="00345D4F" w:rsidP="00B727AD">
            <w:pPr>
              <w:tabs>
                <w:tab w:val="left" w:pos="2552"/>
              </w:tabs>
              <w:jc w:val="center"/>
              <w:rPr>
                <w:bCs/>
                <w:sz w:val="20"/>
                <w:szCs w:val="20"/>
              </w:rPr>
            </w:pPr>
            <w:r w:rsidRPr="002A1CB3">
              <w:rPr>
                <w:bCs/>
                <w:sz w:val="20"/>
                <w:szCs w:val="20"/>
              </w:rPr>
              <w:t>2010</w:t>
            </w:r>
          </w:p>
          <w:p w:rsidR="00345D4F" w:rsidRPr="002A1CB3" w:rsidRDefault="00345D4F" w:rsidP="00B727AD">
            <w:pPr>
              <w:tabs>
                <w:tab w:val="left" w:pos="2552"/>
              </w:tabs>
              <w:jc w:val="center"/>
              <w:rPr>
                <w:bCs/>
                <w:sz w:val="20"/>
                <w:szCs w:val="20"/>
              </w:rPr>
            </w:pPr>
            <w:r w:rsidRPr="002A1CB3">
              <w:rPr>
                <w:bCs/>
                <w:sz w:val="20"/>
                <w:szCs w:val="20"/>
              </w:rPr>
              <w:lastRenderedPageBreak/>
              <w:t>2012</w:t>
            </w:r>
          </w:p>
        </w:tc>
        <w:tc>
          <w:tcPr>
            <w:tcW w:w="2127" w:type="dxa"/>
          </w:tcPr>
          <w:p w:rsidR="00345D4F" w:rsidRPr="002A1CB3" w:rsidRDefault="00345D4F" w:rsidP="00345D4F">
            <w:pPr>
              <w:rPr>
                <w:sz w:val="20"/>
                <w:szCs w:val="20"/>
              </w:rPr>
            </w:pPr>
            <w:r w:rsidRPr="002A1CB3">
              <w:rPr>
                <w:sz w:val="20"/>
                <w:szCs w:val="20"/>
              </w:rPr>
              <w:lastRenderedPageBreak/>
              <w:t>Б.: Билим-компьютер,</w:t>
            </w:r>
          </w:p>
          <w:p w:rsidR="00345D4F" w:rsidRPr="002A1CB3" w:rsidRDefault="00345D4F" w:rsidP="00345D4F">
            <w:pPr>
              <w:rPr>
                <w:sz w:val="20"/>
                <w:szCs w:val="20"/>
                <w:lang w:val="ky-KG"/>
              </w:rPr>
            </w:pPr>
            <w:r w:rsidRPr="002A1CB3">
              <w:rPr>
                <w:sz w:val="20"/>
                <w:szCs w:val="20"/>
              </w:rPr>
              <w:lastRenderedPageBreak/>
              <w:t>Б.:</w:t>
            </w:r>
            <w:r w:rsidRPr="002A1CB3">
              <w:rPr>
                <w:sz w:val="20"/>
                <w:szCs w:val="20"/>
                <w:lang w:val="ky-KG"/>
              </w:rPr>
              <w:t>Инсанат.</w:t>
            </w:r>
          </w:p>
        </w:tc>
        <w:tc>
          <w:tcPr>
            <w:tcW w:w="1559" w:type="dxa"/>
          </w:tcPr>
          <w:p w:rsidR="00345D4F" w:rsidRPr="00BF6892" w:rsidRDefault="00345D4F" w:rsidP="00DA1D19">
            <w:pPr>
              <w:rPr>
                <w:sz w:val="18"/>
                <w:szCs w:val="18"/>
                <w:lang w:val="ky-KG"/>
              </w:rPr>
            </w:pPr>
          </w:p>
        </w:tc>
      </w:tr>
      <w:tr w:rsidR="00345D4F" w:rsidRPr="00F63D1E" w:rsidTr="00307218">
        <w:tc>
          <w:tcPr>
            <w:tcW w:w="675" w:type="dxa"/>
          </w:tcPr>
          <w:p w:rsidR="00345D4F" w:rsidRPr="00FC7151" w:rsidRDefault="00345D4F" w:rsidP="000F5390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lastRenderedPageBreak/>
              <w:t>16.</w:t>
            </w:r>
          </w:p>
        </w:tc>
        <w:tc>
          <w:tcPr>
            <w:tcW w:w="2410" w:type="dxa"/>
          </w:tcPr>
          <w:p w:rsidR="00345D4F" w:rsidRPr="00E467D8" w:rsidRDefault="00345D4F" w:rsidP="00345D4F">
            <w:pPr>
              <w:rPr>
                <w:sz w:val="20"/>
                <w:szCs w:val="20"/>
              </w:rPr>
            </w:pPr>
            <w:r w:rsidRPr="00AE5013">
              <w:rPr>
                <w:sz w:val="20"/>
                <w:szCs w:val="20"/>
                <w:lang w:val="ky-KG"/>
              </w:rPr>
              <w:t>Агибалова Е.В.</w:t>
            </w:r>
          </w:p>
        </w:tc>
        <w:tc>
          <w:tcPr>
            <w:tcW w:w="2126" w:type="dxa"/>
          </w:tcPr>
          <w:p w:rsidR="00345D4F" w:rsidRPr="00AE5013" w:rsidRDefault="002A1CB3" w:rsidP="00345D4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История Средних </w:t>
            </w:r>
            <w:r w:rsidR="00345D4F">
              <w:rPr>
                <w:sz w:val="20"/>
                <w:szCs w:val="20"/>
                <w:lang w:val="ky-KG"/>
              </w:rPr>
              <w:t>веков</w:t>
            </w:r>
          </w:p>
          <w:p w:rsidR="00345D4F" w:rsidRPr="00A77086" w:rsidRDefault="00345D4F" w:rsidP="00345D4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45D4F" w:rsidRDefault="00345D4F" w:rsidP="00B727A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2007</w:t>
            </w:r>
          </w:p>
          <w:p w:rsidR="00345D4F" w:rsidRPr="00B01F5A" w:rsidRDefault="00345D4F" w:rsidP="00B727A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27" w:type="dxa"/>
          </w:tcPr>
          <w:p w:rsidR="00345D4F" w:rsidRPr="00AE5013" w:rsidRDefault="00345D4F" w:rsidP="00345D4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М.: Просвещение</w:t>
            </w:r>
          </w:p>
          <w:p w:rsidR="00345D4F" w:rsidRPr="00101AE7" w:rsidRDefault="00345D4F" w:rsidP="00345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45D4F" w:rsidRPr="00BF6892" w:rsidRDefault="00DA02E9" w:rsidP="00345D4F">
            <w:pPr>
              <w:rPr>
                <w:sz w:val="18"/>
                <w:szCs w:val="18"/>
              </w:rPr>
            </w:pPr>
            <w:hyperlink r:id="rId38" w:history="1">
              <w:r w:rsidR="002A1CB3" w:rsidRPr="00BF6892">
                <w:rPr>
                  <w:rStyle w:val="af"/>
                  <w:sz w:val="18"/>
                  <w:szCs w:val="18"/>
                  <w:lang w:val="en-US"/>
                </w:rPr>
                <w:t>www</w:t>
              </w:r>
              <w:r w:rsidR="002A1CB3" w:rsidRPr="00BF6892">
                <w:rPr>
                  <w:rStyle w:val="af"/>
                  <w:sz w:val="18"/>
                  <w:szCs w:val="18"/>
                </w:rPr>
                <w:t xml:space="preserve">. </w:t>
              </w:r>
              <w:r w:rsidR="002A1CB3" w:rsidRPr="00BF6892">
                <w:rPr>
                  <w:rStyle w:val="af"/>
                  <w:sz w:val="18"/>
                  <w:szCs w:val="18"/>
                  <w:lang w:val="en-US"/>
                </w:rPr>
                <w:t>prosv</w:t>
              </w:r>
              <w:r w:rsidR="002A1CB3" w:rsidRPr="00BF6892">
                <w:rPr>
                  <w:rStyle w:val="af"/>
                  <w:sz w:val="18"/>
                  <w:szCs w:val="18"/>
                </w:rPr>
                <w:t>.</w:t>
              </w:r>
              <w:r w:rsidR="002A1CB3" w:rsidRPr="00BF6892">
                <w:rPr>
                  <w:rStyle w:val="af"/>
                  <w:sz w:val="18"/>
                  <w:szCs w:val="18"/>
                  <w:lang w:val="en-US"/>
                </w:rPr>
                <w:t>ru</w:t>
              </w:r>
            </w:hyperlink>
            <w:r w:rsidR="002A1CB3" w:rsidRPr="00BF6892">
              <w:rPr>
                <w:sz w:val="18"/>
                <w:szCs w:val="18"/>
              </w:rPr>
              <w:t>/</w:t>
            </w:r>
            <w:r w:rsidR="002A1CB3" w:rsidRPr="00BF6892">
              <w:rPr>
                <w:sz w:val="18"/>
                <w:szCs w:val="18"/>
                <w:lang w:val="en-US"/>
              </w:rPr>
              <w:t>umk/5-9</w:t>
            </w:r>
          </w:p>
        </w:tc>
      </w:tr>
      <w:tr w:rsidR="00AF2A1E" w:rsidRPr="00F63D1E" w:rsidTr="00307218">
        <w:tc>
          <w:tcPr>
            <w:tcW w:w="675" w:type="dxa"/>
          </w:tcPr>
          <w:p w:rsidR="00AF2A1E" w:rsidRPr="007933C7" w:rsidRDefault="00AF2A1E" w:rsidP="000F5390">
            <w:pPr>
              <w:jc w:val="center"/>
              <w:rPr>
                <w:sz w:val="20"/>
                <w:szCs w:val="20"/>
                <w:lang w:val="ky-KG"/>
              </w:rPr>
            </w:pPr>
            <w:r w:rsidRPr="007933C7">
              <w:rPr>
                <w:sz w:val="20"/>
                <w:szCs w:val="20"/>
                <w:lang w:val="ky-KG"/>
              </w:rPr>
              <w:t>17.</w:t>
            </w:r>
          </w:p>
        </w:tc>
        <w:tc>
          <w:tcPr>
            <w:tcW w:w="2410" w:type="dxa"/>
          </w:tcPr>
          <w:p w:rsidR="00AF2A1E" w:rsidRDefault="00AF2A1E" w:rsidP="00BF689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Быховский Е.Е.,</w:t>
            </w:r>
          </w:p>
          <w:p w:rsidR="00AF2A1E" w:rsidRPr="005B640D" w:rsidRDefault="00AF2A1E" w:rsidP="00BF689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Козлов Е.В.</w:t>
            </w:r>
          </w:p>
        </w:tc>
        <w:tc>
          <w:tcPr>
            <w:tcW w:w="2126" w:type="dxa"/>
          </w:tcPr>
          <w:p w:rsidR="00AF2A1E" w:rsidRDefault="00AF2A1E" w:rsidP="00BF689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Биология 7-8</w:t>
            </w:r>
          </w:p>
          <w:p w:rsidR="00AF2A1E" w:rsidRPr="005B640D" w:rsidRDefault="00AF2A1E" w:rsidP="00BF689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(животные)</w:t>
            </w:r>
          </w:p>
        </w:tc>
        <w:tc>
          <w:tcPr>
            <w:tcW w:w="851" w:type="dxa"/>
          </w:tcPr>
          <w:p w:rsidR="00AF2A1E" w:rsidRDefault="00AF2A1E" w:rsidP="00B727A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2006</w:t>
            </w:r>
          </w:p>
          <w:p w:rsidR="00AF2A1E" w:rsidRPr="005B640D" w:rsidRDefault="00AF2A1E" w:rsidP="00B727A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27" w:type="dxa"/>
          </w:tcPr>
          <w:p w:rsidR="00AF2A1E" w:rsidRPr="005B640D" w:rsidRDefault="00AF2A1E" w:rsidP="00BF689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М.:Просвещение</w:t>
            </w:r>
          </w:p>
        </w:tc>
        <w:tc>
          <w:tcPr>
            <w:tcW w:w="1559" w:type="dxa"/>
          </w:tcPr>
          <w:p w:rsidR="00AF2A1E" w:rsidRPr="00BF6892" w:rsidRDefault="00AF2A1E" w:rsidP="00BF6892">
            <w:pPr>
              <w:rPr>
                <w:sz w:val="18"/>
                <w:szCs w:val="18"/>
              </w:rPr>
            </w:pPr>
          </w:p>
        </w:tc>
      </w:tr>
      <w:tr w:rsidR="00AF2A1E" w:rsidRPr="00A51609" w:rsidTr="00307218">
        <w:tc>
          <w:tcPr>
            <w:tcW w:w="675" w:type="dxa"/>
          </w:tcPr>
          <w:p w:rsidR="00AF2A1E" w:rsidRPr="007933C7" w:rsidRDefault="00AF2A1E" w:rsidP="000F5390">
            <w:pPr>
              <w:jc w:val="center"/>
              <w:rPr>
                <w:sz w:val="20"/>
                <w:szCs w:val="20"/>
                <w:lang w:val="ky-KG"/>
              </w:rPr>
            </w:pPr>
            <w:r w:rsidRPr="007933C7">
              <w:rPr>
                <w:sz w:val="20"/>
                <w:szCs w:val="20"/>
                <w:lang w:val="ky-KG"/>
              </w:rPr>
              <w:t>18.</w:t>
            </w:r>
          </w:p>
        </w:tc>
        <w:tc>
          <w:tcPr>
            <w:tcW w:w="2410" w:type="dxa"/>
          </w:tcPr>
          <w:p w:rsidR="00AF2A1E" w:rsidRPr="008C7817" w:rsidRDefault="00AF2A1E" w:rsidP="00BF6892">
            <w:pPr>
              <w:rPr>
                <w:sz w:val="20"/>
                <w:szCs w:val="20"/>
                <w:lang w:val="ky-KG"/>
              </w:rPr>
            </w:pPr>
            <w:r w:rsidRPr="008C7817">
              <w:rPr>
                <w:sz w:val="20"/>
                <w:szCs w:val="20"/>
                <w:lang w:val="ky-KG"/>
              </w:rPr>
              <w:t xml:space="preserve">Захаров В.Б., </w:t>
            </w:r>
          </w:p>
          <w:p w:rsidR="00AF2A1E" w:rsidRPr="008C7817" w:rsidRDefault="00AF2A1E" w:rsidP="00BF6892">
            <w:pPr>
              <w:rPr>
                <w:sz w:val="20"/>
                <w:szCs w:val="20"/>
                <w:lang w:val="ky-KG"/>
              </w:rPr>
            </w:pPr>
            <w:r w:rsidRPr="008C7817">
              <w:rPr>
                <w:sz w:val="20"/>
                <w:szCs w:val="20"/>
                <w:lang w:val="ky-KG"/>
              </w:rPr>
              <w:t>Сонин Н.И. и др.</w:t>
            </w:r>
          </w:p>
        </w:tc>
        <w:tc>
          <w:tcPr>
            <w:tcW w:w="2126" w:type="dxa"/>
          </w:tcPr>
          <w:p w:rsidR="00AF2A1E" w:rsidRPr="008C7817" w:rsidRDefault="00AF2A1E" w:rsidP="00BF6892">
            <w:pPr>
              <w:rPr>
                <w:sz w:val="20"/>
                <w:szCs w:val="20"/>
                <w:lang w:val="ky-KG"/>
              </w:rPr>
            </w:pPr>
            <w:r w:rsidRPr="008C7817">
              <w:rPr>
                <w:sz w:val="20"/>
                <w:szCs w:val="20"/>
                <w:lang w:val="ky-KG"/>
              </w:rPr>
              <w:t>Биология</w:t>
            </w:r>
          </w:p>
        </w:tc>
        <w:tc>
          <w:tcPr>
            <w:tcW w:w="851" w:type="dxa"/>
          </w:tcPr>
          <w:p w:rsidR="00AF2A1E" w:rsidRPr="008C7817" w:rsidRDefault="00AF2A1E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8C7817">
              <w:rPr>
                <w:sz w:val="20"/>
                <w:szCs w:val="20"/>
                <w:lang w:val="ky-KG"/>
              </w:rPr>
              <w:t>20</w:t>
            </w:r>
            <w:r>
              <w:rPr>
                <w:sz w:val="20"/>
                <w:szCs w:val="20"/>
                <w:lang w:val="ky-KG"/>
              </w:rPr>
              <w:t>06</w:t>
            </w:r>
          </w:p>
          <w:p w:rsidR="00AF2A1E" w:rsidRPr="008C7817" w:rsidRDefault="00AF2A1E" w:rsidP="00B727AD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2127" w:type="dxa"/>
          </w:tcPr>
          <w:p w:rsidR="00AF2A1E" w:rsidRPr="008C7817" w:rsidRDefault="00AF2A1E" w:rsidP="00BF6892">
            <w:pPr>
              <w:rPr>
                <w:sz w:val="20"/>
                <w:szCs w:val="20"/>
              </w:rPr>
            </w:pPr>
            <w:r w:rsidRPr="008C781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8C7817">
              <w:rPr>
                <w:sz w:val="20"/>
                <w:szCs w:val="20"/>
              </w:rPr>
              <w:t>Дрофа</w:t>
            </w:r>
          </w:p>
        </w:tc>
        <w:tc>
          <w:tcPr>
            <w:tcW w:w="1559" w:type="dxa"/>
          </w:tcPr>
          <w:p w:rsidR="00AF2A1E" w:rsidRPr="00BF6892" w:rsidRDefault="00AF2A1E" w:rsidP="00BF6892">
            <w:pPr>
              <w:rPr>
                <w:sz w:val="18"/>
                <w:szCs w:val="18"/>
                <w:lang w:val="ky-KG"/>
              </w:rPr>
            </w:pPr>
          </w:p>
        </w:tc>
      </w:tr>
      <w:tr w:rsidR="00AF2A1E" w:rsidRPr="00F63D1E" w:rsidTr="00307218">
        <w:tc>
          <w:tcPr>
            <w:tcW w:w="675" w:type="dxa"/>
          </w:tcPr>
          <w:p w:rsidR="00AF2A1E" w:rsidRPr="00FC7151" w:rsidRDefault="00AF2A1E" w:rsidP="000F5390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19.</w:t>
            </w:r>
          </w:p>
        </w:tc>
        <w:tc>
          <w:tcPr>
            <w:tcW w:w="2410" w:type="dxa"/>
          </w:tcPr>
          <w:p w:rsidR="00AF2A1E" w:rsidRPr="008C7817" w:rsidRDefault="00AF2A1E" w:rsidP="00BF6892">
            <w:pPr>
              <w:rPr>
                <w:sz w:val="20"/>
              </w:rPr>
            </w:pPr>
            <w:r w:rsidRPr="008C7817">
              <w:rPr>
                <w:sz w:val="20"/>
              </w:rPr>
              <w:t xml:space="preserve">Суматохин С.В., </w:t>
            </w:r>
          </w:p>
          <w:p w:rsidR="00AF2A1E" w:rsidRPr="008C7817" w:rsidRDefault="00AF2A1E" w:rsidP="00BF6892">
            <w:pPr>
              <w:rPr>
                <w:sz w:val="20"/>
              </w:rPr>
            </w:pPr>
            <w:r w:rsidRPr="008C7817">
              <w:rPr>
                <w:sz w:val="20"/>
              </w:rPr>
              <w:t xml:space="preserve">Трайтак Д.И. </w:t>
            </w:r>
          </w:p>
        </w:tc>
        <w:tc>
          <w:tcPr>
            <w:tcW w:w="2126" w:type="dxa"/>
          </w:tcPr>
          <w:p w:rsidR="00056E26" w:rsidRDefault="00AF2A1E" w:rsidP="00BF6892">
            <w:pPr>
              <w:rPr>
                <w:sz w:val="20"/>
              </w:rPr>
            </w:pPr>
            <w:r w:rsidRPr="008C7817">
              <w:rPr>
                <w:sz w:val="20"/>
              </w:rPr>
              <w:t xml:space="preserve">Биология </w:t>
            </w:r>
          </w:p>
          <w:p w:rsidR="00056E26" w:rsidRDefault="00AF2A1E" w:rsidP="00BF6892">
            <w:pPr>
              <w:rPr>
                <w:sz w:val="20"/>
              </w:rPr>
            </w:pPr>
            <w:r w:rsidRPr="008C7817">
              <w:rPr>
                <w:sz w:val="20"/>
              </w:rPr>
              <w:t xml:space="preserve">Живые организмы </w:t>
            </w:r>
          </w:p>
          <w:p w:rsidR="00AF2A1E" w:rsidRPr="008C7817" w:rsidRDefault="00AF2A1E" w:rsidP="00BF6892">
            <w:pPr>
              <w:rPr>
                <w:sz w:val="20"/>
              </w:rPr>
            </w:pPr>
            <w:r w:rsidRPr="008C7817">
              <w:rPr>
                <w:sz w:val="20"/>
              </w:rPr>
              <w:t>Животные</w:t>
            </w:r>
          </w:p>
        </w:tc>
        <w:tc>
          <w:tcPr>
            <w:tcW w:w="851" w:type="dxa"/>
          </w:tcPr>
          <w:p w:rsidR="00AF2A1E" w:rsidRPr="008C7817" w:rsidRDefault="00AF2A1E" w:rsidP="00B727AD">
            <w:pPr>
              <w:jc w:val="center"/>
              <w:rPr>
                <w:b/>
                <w:sz w:val="28"/>
              </w:rPr>
            </w:pPr>
            <w:r w:rsidRPr="008C7817">
              <w:rPr>
                <w:sz w:val="20"/>
                <w:szCs w:val="20"/>
                <w:lang w:val="ky-KG"/>
              </w:rPr>
              <w:t>2016</w:t>
            </w:r>
          </w:p>
        </w:tc>
        <w:tc>
          <w:tcPr>
            <w:tcW w:w="2127" w:type="dxa"/>
          </w:tcPr>
          <w:p w:rsidR="00AF2A1E" w:rsidRPr="008C7817" w:rsidRDefault="00AF2A1E" w:rsidP="00BF6892">
            <w:pPr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8C781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8C7817">
              <w:rPr>
                <w:sz w:val="20"/>
                <w:szCs w:val="20"/>
              </w:rPr>
              <w:t>ИОЦ «Мнемозина»</w:t>
            </w:r>
          </w:p>
        </w:tc>
        <w:tc>
          <w:tcPr>
            <w:tcW w:w="1559" w:type="dxa"/>
          </w:tcPr>
          <w:p w:rsidR="00AF2A1E" w:rsidRPr="00BF6892" w:rsidRDefault="00DA02E9" w:rsidP="00BF6892">
            <w:pPr>
              <w:rPr>
                <w:sz w:val="18"/>
                <w:szCs w:val="18"/>
              </w:rPr>
            </w:pPr>
            <w:hyperlink r:id="rId39" w:history="1">
              <w:r w:rsidR="00AF2A1E" w:rsidRPr="00BF6892">
                <w:rPr>
                  <w:rStyle w:val="af"/>
                  <w:sz w:val="18"/>
                  <w:szCs w:val="18"/>
                  <w:lang w:val="en-US"/>
                </w:rPr>
                <w:t>www</w:t>
              </w:r>
              <w:r w:rsidR="00AF2A1E" w:rsidRPr="00BF6892">
                <w:rPr>
                  <w:rStyle w:val="af"/>
                  <w:sz w:val="18"/>
                  <w:szCs w:val="18"/>
                </w:rPr>
                <w:t>.</w:t>
              </w:r>
              <w:r w:rsidR="00AF2A1E" w:rsidRPr="00BF6892">
                <w:rPr>
                  <w:rStyle w:val="af"/>
                  <w:sz w:val="18"/>
                  <w:szCs w:val="18"/>
                  <w:lang w:val="en-US"/>
                </w:rPr>
                <w:t>mnemozina</w:t>
              </w:r>
              <w:r w:rsidR="00AF2A1E" w:rsidRPr="00BF6892">
                <w:rPr>
                  <w:rStyle w:val="af"/>
                  <w:sz w:val="18"/>
                  <w:szCs w:val="18"/>
                </w:rPr>
                <w:t>.</w:t>
              </w:r>
              <w:r w:rsidR="00AF2A1E" w:rsidRPr="00BF6892">
                <w:rPr>
                  <w:rStyle w:val="af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7933C7" w:rsidRPr="00F63D1E" w:rsidTr="00307218">
        <w:tc>
          <w:tcPr>
            <w:tcW w:w="675" w:type="dxa"/>
          </w:tcPr>
          <w:p w:rsidR="007933C7" w:rsidRPr="00FC7151" w:rsidRDefault="007933C7" w:rsidP="00DA1D19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20.</w:t>
            </w:r>
          </w:p>
        </w:tc>
        <w:tc>
          <w:tcPr>
            <w:tcW w:w="2410" w:type="dxa"/>
          </w:tcPr>
          <w:p w:rsidR="007933C7" w:rsidRPr="008C7817" w:rsidRDefault="007933C7" w:rsidP="00BF6892">
            <w:pPr>
              <w:rPr>
                <w:sz w:val="20"/>
                <w:szCs w:val="20"/>
              </w:rPr>
            </w:pPr>
            <w:r w:rsidRPr="008C7817">
              <w:rPr>
                <w:sz w:val="20"/>
                <w:szCs w:val="20"/>
              </w:rPr>
              <w:t>Коринская В.А.,</w:t>
            </w:r>
          </w:p>
          <w:p w:rsidR="007933C7" w:rsidRPr="008C7817" w:rsidRDefault="007933C7" w:rsidP="00BF6892">
            <w:pPr>
              <w:rPr>
                <w:sz w:val="20"/>
                <w:szCs w:val="20"/>
              </w:rPr>
            </w:pPr>
            <w:r w:rsidRPr="008C7817">
              <w:rPr>
                <w:sz w:val="20"/>
                <w:szCs w:val="20"/>
              </w:rPr>
              <w:t>Душина И.В.,</w:t>
            </w:r>
          </w:p>
          <w:p w:rsidR="007933C7" w:rsidRPr="008C7817" w:rsidRDefault="007933C7" w:rsidP="00BF6892">
            <w:pPr>
              <w:rPr>
                <w:sz w:val="20"/>
                <w:szCs w:val="20"/>
              </w:rPr>
            </w:pPr>
            <w:r w:rsidRPr="008C7817">
              <w:rPr>
                <w:sz w:val="20"/>
                <w:szCs w:val="20"/>
              </w:rPr>
              <w:t>Щенев В.А.</w:t>
            </w:r>
          </w:p>
        </w:tc>
        <w:tc>
          <w:tcPr>
            <w:tcW w:w="2126" w:type="dxa"/>
          </w:tcPr>
          <w:p w:rsidR="007933C7" w:rsidRPr="008C7817" w:rsidRDefault="007933C7" w:rsidP="00BF6892">
            <w:pPr>
              <w:rPr>
                <w:sz w:val="20"/>
                <w:szCs w:val="20"/>
              </w:rPr>
            </w:pPr>
            <w:r w:rsidRPr="008C7817">
              <w:rPr>
                <w:sz w:val="20"/>
                <w:szCs w:val="20"/>
              </w:rPr>
              <w:t xml:space="preserve">География </w:t>
            </w:r>
            <w:r>
              <w:rPr>
                <w:sz w:val="20"/>
                <w:szCs w:val="20"/>
              </w:rPr>
              <w:t>материков</w:t>
            </w:r>
          </w:p>
        </w:tc>
        <w:tc>
          <w:tcPr>
            <w:tcW w:w="851" w:type="dxa"/>
          </w:tcPr>
          <w:p w:rsidR="007933C7" w:rsidRPr="008C7817" w:rsidRDefault="007933C7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8C7817">
              <w:rPr>
                <w:sz w:val="20"/>
                <w:szCs w:val="20"/>
                <w:lang w:val="ky-KG"/>
              </w:rPr>
              <w:t>200</w:t>
            </w:r>
            <w:r>
              <w:rPr>
                <w:sz w:val="20"/>
                <w:szCs w:val="20"/>
                <w:lang w:val="ky-KG"/>
              </w:rPr>
              <w:t>6</w:t>
            </w:r>
          </w:p>
          <w:p w:rsidR="007933C7" w:rsidRPr="008C7817" w:rsidRDefault="007933C7" w:rsidP="00B727AD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2127" w:type="dxa"/>
          </w:tcPr>
          <w:p w:rsidR="007933C7" w:rsidRPr="008C7817" w:rsidRDefault="007933C7" w:rsidP="00BF6892">
            <w:pPr>
              <w:rPr>
                <w:sz w:val="20"/>
                <w:szCs w:val="20"/>
              </w:rPr>
            </w:pPr>
            <w:r w:rsidRPr="008C781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8C7817">
              <w:rPr>
                <w:sz w:val="20"/>
                <w:szCs w:val="20"/>
              </w:rPr>
              <w:t>Дрофа</w:t>
            </w:r>
          </w:p>
        </w:tc>
        <w:tc>
          <w:tcPr>
            <w:tcW w:w="1559" w:type="dxa"/>
          </w:tcPr>
          <w:p w:rsidR="007933C7" w:rsidRPr="00BF6892" w:rsidRDefault="007933C7" w:rsidP="00BF6892">
            <w:pPr>
              <w:rPr>
                <w:sz w:val="18"/>
                <w:szCs w:val="18"/>
              </w:rPr>
            </w:pPr>
          </w:p>
        </w:tc>
      </w:tr>
      <w:tr w:rsidR="007933C7" w:rsidRPr="00F63D1E" w:rsidTr="00307218">
        <w:tc>
          <w:tcPr>
            <w:tcW w:w="675" w:type="dxa"/>
          </w:tcPr>
          <w:p w:rsidR="007933C7" w:rsidRPr="00FC7151" w:rsidRDefault="007933C7" w:rsidP="00DA1D19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en-US"/>
              </w:rPr>
              <w:t>21.</w:t>
            </w:r>
          </w:p>
        </w:tc>
        <w:tc>
          <w:tcPr>
            <w:tcW w:w="2410" w:type="dxa"/>
          </w:tcPr>
          <w:p w:rsidR="007933C7" w:rsidRDefault="007933C7">
            <w:r>
              <w:rPr>
                <w:sz w:val="20"/>
              </w:rPr>
              <w:t>Кузнецов А.П.,</w:t>
            </w:r>
            <w:r>
              <w:rPr>
                <w:sz w:val="20"/>
              </w:rPr>
              <w:br/>
              <w:t>Савельева Л.Е.,</w:t>
            </w:r>
            <w:r>
              <w:rPr>
                <w:sz w:val="20"/>
              </w:rPr>
              <w:br/>
              <w:t>Дронов В.П.</w:t>
            </w:r>
          </w:p>
        </w:tc>
        <w:tc>
          <w:tcPr>
            <w:tcW w:w="2126" w:type="dxa"/>
          </w:tcPr>
          <w:p w:rsidR="007933C7" w:rsidRDefault="00793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851" w:type="dxa"/>
          </w:tcPr>
          <w:p w:rsidR="007933C7" w:rsidRDefault="007933C7" w:rsidP="00B727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2006 и выше</w:t>
            </w:r>
          </w:p>
        </w:tc>
        <w:tc>
          <w:tcPr>
            <w:tcW w:w="2127" w:type="dxa"/>
          </w:tcPr>
          <w:p w:rsidR="00994A41" w:rsidRDefault="00994A41" w:rsidP="00994A4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М.: Просвещение</w:t>
            </w:r>
          </w:p>
          <w:p w:rsidR="007933C7" w:rsidRDefault="007933C7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7933C7" w:rsidRPr="00BF6892" w:rsidRDefault="007933C7">
            <w:pPr>
              <w:rPr>
                <w:sz w:val="18"/>
                <w:szCs w:val="18"/>
              </w:rPr>
            </w:pPr>
            <w:r w:rsidRPr="00BF6892">
              <w:rPr>
                <w:sz w:val="18"/>
                <w:szCs w:val="18"/>
              </w:rPr>
              <w:t>www.</w:t>
            </w:r>
          </w:p>
          <w:p w:rsidR="007933C7" w:rsidRPr="00BF6892" w:rsidRDefault="007933C7">
            <w:pPr>
              <w:rPr>
                <w:sz w:val="18"/>
                <w:szCs w:val="18"/>
              </w:rPr>
            </w:pPr>
            <w:r w:rsidRPr="00BF6892">
              <w:rPr>
                <w:sz w:val="18"/>
                <w:szCs w:val="18"/>
              </w:rPr>
              <w:t>prosv.ru/umk/5-9</w:t>
            </w:r>
          </w:p>
        </w:tc>
      </w:tr>
      <w:tr w:rsidR="007933C7" w:rsidRPr="00F63D1E" w:rsidTr="00307218">
        <w:tc>
          <w:tcPr>
            <w:tcW w:w="675" w:type="dxa"/>
          </w:tcPr>
          <w:p w:rsidR="007933C7" w:rsidRPr="004E68CB" w:rsidRDefault="007933C7" w:rsidP="000F5390">
            <w:pPr>
              <w:jc w:val="center"/>
              <w:rPr>
                <w:sz w:val="20"/>
                <w:szCs w:val="20"/>
                <w:lang w:val="ky-KG"/>
              </w:rPr>
            </w:pPr>
            <w:r w:rsidRPr="004E68CB">
              <w:rPr>
                <w:sz w:val="20"/>
                <w:szCs w:val="20"/>
                <w:lang w:val="ky-KG"/>
              </w:rPr>
              <w:t>22.</w:t>
            </w:r>
          </w:p>
        </w:tc>
        <w:tc>
          <w:tcPr>
            <w:tcW w:w="2410" w:type="dxa"/>
          </w:tcPr>
          <w:p w:rsidR="007933C7" w:rsidRDefault="007933C7">
            <w:pPr>
              <w:rPr>
                <w:sz w:val="20"/>
              </w:rPr>
            </w:pPr>
            <w:r>
              <w:rPr>
                <w:sz w:val="20"/>
              </w:rPr>
              <w:t>Петрова Н.Н., Максимова Н.А.</w:t>
            </w:r>
          </w:p>
        </w:tc>
        <w:tc>
          <w:tcPr>
            <w:tcW w:w="2126" w:type="dxa"/>
          </w:tcPr>
          <w:p w:rsidR="00994A41" w:rsidRDefault="007933C7" w:rsidP="00994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</w:t>
            </w:r>
          </w:p>
          <w:p w:rsidR="007933C7" w:rsidRDefault="007933C7" w:rsidP="00994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Материки и страны</w:t>
            </w:r>
          </w:p>
        </w:tc>
        <w:tc>
          <w:tcPr>
            <w:tcW w:w="851" w:type="dxa"/>
          </w:tcPr>
          <w:p w:rsidR="007933C7" w:rsidRDefault="007933C7" w:rsidP="00B727AD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  <w:lang w:val="ky-KG"/>
              </w:rPr>
              <w:t>2016</w:t>
            </w:r>
          </w:p>
        </w:tc>
        <w:tc>
          <w:tcPr>
            <w:tcW w:w="2127" w:type="dxa"/>
          </w:tcPr>
          <w:p w:rsidR="007933C7" w:rsidRDefault="007933C7">
            <w:pPr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>
              <w:rPr>
                <w:sz w:val="20"/>
                <w:szCs w:val="20"/>
              </w:rPr>
              <w:t>ИОЦ «Мнемозина»</w:t>
            </w:r>
          </w:p>
        </w:tc>
        <w:tc>
          <w:tcPr>
            <w:tcW w:w="1559" w:type="dxa"/>
          </w:tcPr>
          <w:p w:rsidR="007933C7" w:rsidRPr="00BF6892" w:rsidRDefault="00DA02E9">
            <w:pPr>
              <w:rPr>
                <w:sz w:val="18"/>
                <w:szCs w:val="18"/>
              </w:rPr>
            </w:pPr>
            <w:hyperlink r:id="rId40" w:history="1">
              <w:r w:rsidR="007933C7" w:rsidRPr="00BF6892">
                <w:rPr>
                  <w:rStyle w:val="af"/>
                  <w:sz w:val="18"/>
                  <w:szCs w:val="18"/>
                  <w:lang w:val="en-US"/>
                </w:rPr>
                <w:t>www</w:t>
              </w:r>
              <w:r w:rsidR="007933C7" w:rsidRPr="00BF6892">
                <w:rPr>
                  <w:rStyle w:val="af"/>
                  <w:sz w:val="18"/>
                  <w:szCs w:val="18"/>
                </w:rPr>
                <w:t>.</w:t>
              </w:r>
              <w:r w:rsidR="007933C7" w:rsidRPr="00BF6892">
                <w:rPr>
                  <w:rStyle w:val="af"/>
                  <w:sz w:val="18"/>
                  <w:szCs w:val="18"/>
                  <w:lang w:val="en-US"/>
                </w:rPr>
                <w:t>mnemozina</w:t>
              </w:r>
              <w:r w:rsidR="007933C7" w:rsidRPr="00BF6892">
                <w:rPr>
                  <w:rStyle w:val="af"/>
                  <w:sz w:val="18"/>
                  <w:szCs w:val="18"/>
                </w:rPr>
                <w:t>.</w:t>
              </w:r>
              <w:r w:rsidR="007933C7" w:rsidRPr="00BF6892">
                <w:rPr>
                  <w:rStyle w:val="af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7933C7" w:rsidRPr="00F63D1E" w:rsidTr="00307218">
        <w:tc>
          <w:tcPr>
            <w:tcW w:w="675" w:type="dxa"/>
          </w:tcPr>
          <w:p w:rsidR="007933C7" w:rsidRPr="004E68CB" w:rsidRDefault="007933C7" w:rsidP="000F5390">
            <w:pPr>
              <w:jc w:val="center"/>
              <w:rPr>
                <w:sz w:val="20"/>
                <w:szCs w:val="20"/>
                <w:lang w:val="ky-KG"/>
              </w:rPr>
            </w:pPr>
            <w:r w:rsidRPr="004E68CB">
              <w:rPr>
                <w:sz w:val="20"/>
                <w:szCs w:val="20"/>
                <w:lang w:val="ky-KG"/>
              </w:rPr>
              <w:t>23.</w:t>
            </w:r>
          </w:p>
        </w:tc>
        <w:tc>
          <w:tcPr>
            <w:tcW w:w="2410" w:type="dxa"/>
          </w:tcPr>
          <w:p w:rsidR="007933C7" w:rsidRPr="008C7817" w:rsidRDefault="007933C7" w:rsidP="00BF6892">
            <w:pPr>
              <w:rPr>
                <w:sz w:val="20"/>
              </w:rPr>
            </w:pPr>
            <w:r w:rsidRPr="008C7817">
              <w:rPr>
                <w:sz w:val="20"/>
              </w:rPr>
              <w:t>Пасечник В.В.,</w:t>
            </w:r>
            <w:r w:rsidRPr="008C7817">
              <w:rPr>
                <w:sz w:val="20"/>
              </w:rPr>
              <w:br/>
              <w:t>Суматохин С.В.,</w:t>
            </w:r>
            <w:r w:rsidRPr="008C7817">
              <w:rPr>
                <w:sz w:val="20"/>
              </w:rPr>
              <w:br/>
              <w:t xml:space="preserve">Калинова Г.С. </w:t>
            </w:r>
          </w:p>
        </w:tc>
        <w:tc>
          <w:tcPr>
            <w:tcW w:w="2126" w:type="dxa"/>
          </w:tcPr>
          <w:p w:rsidR="007933C7" w:rsidRPr="008C7817" w:rsidRDefault="007933C7" w:rsidP="00BF6892">
            <w:pPr>
              <w:rPr>
                <w:sz w:val="20"/>
              </w:rPr>
            </w:pPr>
            <w:r w:rsidRPr="008C7817">
              <w:rPr>
                <w:sz w:val="20"/>
              </w:rPr>
              <w:t>Биология</w:t>
            </w:r>
          </w:p>
        </w:tc>
        <w:tc>
          <w:tcPr>
            <w:tcW w:w="851" w:type="dxa"/>
          </w:tcPr>
          <w:p w:rsidR="007933C7" w:rsidRPr="008C7817" w:rsidRDefault="007933C7" w:rsidP="00B727AD">
            <w:pPr>
              <w:jc w:val="center"/>
              <w:rPr>
                <w:sz w:val="20"/>
              </w:rPr>
            </w:pPr>
            <w:r w:rsidRPr="008C7817">
              <w:rPr>
                <w:sz w:val="20"/>
              </w:rPr>
              <w:t>2006 и выше</w:t>
            </w:r>
          </w:p>
        </w:tc>
        <w:tc>
          <w:tcPr>
            <w:tcW w:w="2127" w:type="dxa"/>
          </w:tcPr>
          <w:p w:rsidR="007933C7" w:rsidRPr="00AE5013" w:rsidRDefault="007933C7" w:rsidP="00BF689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М.: Просвещение</w:t>
            </w:r>
          </w:p>
          <w:p w:rsidR="007933C7" w:rsidRPr="008C7817" w:rsidRDefault="007933C7" w:rsidP="00BF6892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7933C7" w:rsidRPr="00BF6892" w:rsidRDefault="007933C7" w:rsidP="00BF6892">
            <w:pPr>
              <w:rPr>
                <w:sz w:val="18"/>
                <w:szCs w:val="18"/>
              </w:rPr>
            </w:pPr>
            <w:r w:rsidRPr="00BF6892">
              <w:rPr>
                <w:sz w:val="18"/>
                <w:szCs w:val="18"/>
              </w:rPr>
              <w:t>www.</w:t>
            </w:r>
          </w:p>
          <w:p w:rsidR="007933C7" w:rsidRPr="00BF6892" w:rsidRDefault="007933C7" w:rsidP="00BF6892">
            <w:pPr>
              <w:rPr>
                <w:sz w:val="18"/>
                <w:szCs w:val="18"/>
              </w:rPr>
            </w:pPr>
            <w:r w:rsidRPr="00BF6892">
              <w:rPr>
                <w:sz w:val="18"/>
                <w:szCs w:val="18"/>
              </w:rPr>
              <w:t>prosv.ru/umk/5-9</w:t>
            </w:r>
          </w:p>
        </w:tc>
      </w:tr>
      <w:tr w:rsidR="007933C7" w:rsidRPr="00F63D1E" w:rsidTr="00307218">
        <w:tc>
          <w:tcPr>
            <w:tcW w:w="675" w:type="dxa"/>
          </w:tcPr>
          <w:p w:rsidR="007933C7" w:rsidRPr="004E68CB" w:rsidRDefault="007933C7" w:rsidP="000F5390">
            <w:pPr>
              <w:jc w:val="center"/>
              <w:rPr>
                <w:sz w:val="20"/>
                <w:szCs w:val="20"/>
                <w:lang w:val="ky-KG"/>
              </w:rPr>
            </w:pPr>
            <w:r w:rsidRPr="004E68CB">
              <w:rPr>
                <w:sz w:val="20"/>
                <w:szCs w:val="20"/>
                <w:lang w:val="ky-KG"/>
              </w:rPr>
              <w:t>24.</w:t>
            </w:r>
          </w:p>
        </w:tc>
        <w:tc>
          <w:tcPr>
            <w:tcW w:w="2410" w:type="dxa"/>
          </w:tcPr>
          <w:p w:rsidR="007933C7" w:rsidRPr="008C7817" w:rsidRDefault="007933C7" w:rsidP="00BF6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Перышкин А.В.</w:t>
            </w:r>
          </w:p>
        </w:tc>
        <w:tc>
          <w:tcPr>
            <w:tcW w:w="2126" w:type="dxa"/>
          </w:tcPr>
          <w:p w:rsidR="007933C7" w:rsidRPr="008C7817" w:rsidRDefault="007933C7" w:rsidP="00BF6892">
            <w:pPr>
              <w:rPr>
                <w:sz w:val="20"/>
                <w:szCs w:val="20"/>
                <w:lang w:val="ky-KG"/>
              </w:rPr>
            </w:pPr>
            <w:r w:rsidRPr="008C7817">
              <w:rPr>
                <w:sz w:val="20"/>
                <w:szCs w:val="20"/>
              </w:rPr>
              <w:t>Физи</w:t>
            </w:r>
            <w:r w:rsidRPr="008C7817">
              <w:rPr>
                <w:sz w:val="20"/>
                <w:szCs w:val="20"/>
                <w:lang w:val="ky-KG"/>
              </w:rPr>
              <w:t>ка</w:t>
            </w:r>
          </w:p>
        </w:tc>
        <w:tc>
          <w:tcPr>
            <w:tcW w:w="851" w:type="dxa"/>
          </w:tcPr>
          <w:p w:rsidR="007933C7" w:rsidRPr="008C7817" w:rsidRDefault="007933C7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8C7817">
              <w:rPr>
                <w:sz w:val="20"/>
                <w:szCs w:val="20"/>
                <w:lang w:val="ky-KG"/>
              </w:rPr>
              <w:t>200</w:t>
            </w:r>
            <w:r>
              <w:rPr>
                <w:sz w:val="20"/>
                <w:szCs w:val="20"/>
                <w:lang w:val="ky-KG"/>
              </w:rPr>
              <w:t>6</w:t>
            </w:r>
          </w:p>
          <w:p w:rsidR="007933C7" w:rsidRPr="008C7817" w:rsidRDefault="007933C7" w:rsidP="00B727AD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2127" w:type="dxa"/>
          </w:tcPr>
          <w:p w:rsidR="007933C7" w:rsidRPr="008C7817" w:rsidRDefault="007933C7" w:rsidP="00BF6892">
            <w:pPr>
              <w:rPr>
                <w:sz w:val="20"/>
                <w:szCs w:val="20"/>
              </w:rPr>
            </w:pPr>
            <w:r w:rsidRPr="008C781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8C7817">
              <w:rPr>
                <w:sz w:val="20"/>
                <w:szCs w:val="20"/>
              </w:rPr>
              <w:t>Дрофа</w:t>
            </w:r>
          </w:p>
        </w:tc>
        <w:tc>
          <w:tcPr>
            <w:tcW w:w="1559" w:type="dxa"/>
          </w:tcPr>
          <w:p w:rsidR="007933C7" w:rsidRPr="00BF6892" w:rsidRDefault="007933C7" w:rsidP="00BF6892">
            <w:pPr>
              <w:rPr>
                <w:sz w:val="18"/>
                <w:szCs w:val="18"/>
              </w:rPr>
            </w:pPr>
          </w:p>
        </w:tc>
      </w:tr>
      <w:tr w:rsidR="007933C7" w:rsidRPr="00F63D1E" w:rsidTr="00307218">
        <w:tc>
          <w:tcPr>
            <w:tcW w:w="675" w:type="dxa"/>
          </w:tcPr>
          <w:p w:rsidR="007933C7" w:rsidRPr="004E68CB" w:rsidRDefault="007933C7" w:rsidP="000F5390">
            <w:pPr>
              <w:jc w:val="center"/>
              <w:rPr>
                <w:sz w:val="20"/>
                <w:szCs w:val="20"/>
                <w:lang w:val="ky-KG"/>
              </w:rPr>
            </w:pPr>
            <w:r w:rsidRPr="004E68CB">
              <w:rPr>
                <w:sz w:val="20"/>
                <w:szCs w:val="20"/>
                <w:lang w:val="ky-KG"/>
              </w:rPr>
              <w:t>25.</w:t>
            </w:r>
          </w:p>
        </w:tc>
        <w:tc>
          <w:tcPr>
            <w:tcW w:w="2410" w:type="dxa"/>
          </w:tcPr>
          <w:p w:rsidR="007933C7" w:rsidRPr="007933C7" w:rsidRDefault="007933C7" w:rsidP="00BF6892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7933C7">
              <w:rPr>
                <w:sz w:val="20"/>
                <w:szCs w:val="20"/>
              </w:rPr>
              <w:t xml:space="preserve">Мамбетакунов Э. </w:t>
            </w:r>
          </w:p>
        </w:tc>
        <w:tc>
          <w:tcPr>
            <w:tcW w:w="2126" w:type="dxa"/>
          </w:tcPr>
          <w:p w:rsidR="007933C7" w:rsidRPr="007933C7" w:rsidRDefault="007933C7" w:rsidP="00BF6892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7933C7">
              <w:rPr>
                <w:sz w:val="20"/>
                <w:szCs w:val="20"/>
              </w:rPr>
              <w:t>Физика</w:t>
            </w:r>
          </w:p>
        </w:tc>
        <w:tc>
          <w:tcPr>
            <w:tcW w:w="851" w:type="dxa"/>
          </w:tcPr>
          <w:p w:rsidR="007933C7" w:rsidRPr="007933C7" w:rsidRDefault="007933C7" w:rsidP="00B727AD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</w:rPr>
            </w:pPr>
            <w:r w:rsidRPr="007933C7">
              <w:rPr>
                <w:sz w:val="20"/>
                <w:szCs w:val="20"/>
              </w:rPr>
              <w:t>2009</w:t>
            </w:r>
          </w:p>
        </w:tc>
        <w:tc>
          <w:tcPr>
            <w:tcW w:w="2127" w:type="dxa"/>
          </w:tcPr>
          <w:p w:rsidR="007933C7" w:rsidRPr="007933C7" w:rsidRDefault="007933C7" w:rsidP="00BF6892">
            <w:pPr>
              <w:rPr>
                <w:sz w:val="20"/>
                <w:szCs w:val="20"/>
              </w:rPr>
            </w:pPr>
            <w:r w:rsidRPr="007933C7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559" w:type="dxa"/>
          </w:tcPr>
          <w:p w:rsidR="007933C7" w:rsidRPr="00BF6892" w:rsidRDefault="007933C7" w:rsidP="00BF6892">
            <w:pPr>
              <w:rPr>
                <w:sz w:val="18"/>
                <w:szCs w:val="18"/>
              </w:rPr>
            </w:pPr>
          </w:p>
        </w:tc>
      </w:tr>
      <w:tr w:rsidR="007933C7" w:rsidRPr="00F63D1E" w:rsidTr="00307218">
        <w:tc>
          <w:tcPr>
            <w:tcW w:w="675" w:type="dxa"/>
          </w:tcPr>
          <w:p w:rsidR="007933C7" w:rsidRPr="004E68CB" w:rsidRDefault="007933C7" w:rsidP="000F5390">
            <w:pPr>
              <w:jc w:val="center"/>
              <w:rPr>
                <w:sz w:val="20"/>
                <w:szCs w:val="20"/>
                <w:lang w:val="ky-KG"/>
              </w:rPr>
            </w:pPr>
            <w:r w:rsidRPr="004E68CB">
              <w:rPr>
                <w:sz w:val="20"/>
                <w:szCs w:val="20"/>
                <w:lang w:val="ky-KG"/>
              </w:rPr>
              <w:t>26.</w:t>
            </w:r>
          </w:p>
        </w:tc>
        <w:tc>
          <w:tcPr>
            <w:tcW w:w="2410" w:type="dxa"/>
          </w:tcPr>
          <w:p w:rsidR="007933C7" w:rsidRPr="007933C7" w:rsidRDefault="007933C7" w:rsidP="00BF6892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 w:rsidRPr="007933C7">
              <w:rPr>
                <w:sz w:val="20"/>
                <w:szCs w:val="20"/>
                <w:lang w:val="ky-KG"/>
              </w:rPr>
              <w:t>Бунчук А.В., Шахмаев Н.М, Дик Ю.И.</w:t>
            </w:r>
          </w:p>
        </w:tc>
        <w:tc>
          <w:tcPr>
            <w:tcW w:w="2126" w:type="dxa"/>
          </w:tcPr>
          <w:p w:rsidR="007933C7" w:rsidRPr="007933C7" w:rsidRDefault="007933C7" w:rsidP="00BF6892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7933C7">
              <w:rPr>
                <w:sz w:val="20"/>
                <w:szCs w:val="20"/>
              </w:rPr>
              <w:t>Физика</w:t>
            </w:r>
          </w:p>
        </w:tc>
        <w:tc>
          <w:tcPr>
            <w:tcW w:w="851" w:type="dxa"/>
          </w:tcPr>
          <w:p w:rsidR="007933C7" w:rsidRPr="007933C7" w:rsidRDefault="007933C7" w:rsidP="00B727AD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</w:rPr>
            </w:pPr>
            <w:r w:rsidRPr="007933C7">
              <w:rPr>
                <w:sz w:val="20"/>
                <w:szCs w:val="20"/>
                <w:lang w:val="ky-KG"/>
              </w:rPr>
              <w:t>2016</w:t>
            </w:r>
          </w:p>
        </w:tc>
        <w:tc>
          <w:tcPr>
            <w:tcW w:w="2127" w:type="dxa"/>
          </w:tcPr>
          <w:p w:rsidR="007933C7" w:rsidRPr="007933C7" w:rsidRDefault="007933C7" w:rsidP="00BF6892">
            <w:pPr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7933C7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7933C7">
              <w:rPr>
                <w:sz w:val="20"/>
                <w:szCs w:val="20"/>
              </w:rPr>
              <w:t>ИОЦ «Мнемозина»</w:t>
            </w:r>
          </w:p>
        </w:tc>
        <w:tc>
          <w:tcPr>
            <w:tcW w:w="1559" w:type="dxa"/>
          </w:tcPr>
          <w:p w:rsidR="007933C7" w:rsidRPr="00BF6892" w:rsidRDefault="00DA02E9" w:rsidP="00BF6892">
            <w:pPr>
              <w:rPr>
                <w:sz w:val="18"/>
                <w:szCs w:val="18"/>
              </w:rPr>
            </w:pPr>
            <w:hyperlink r:id="rId41" w:history="1">
              <w:r w:rsidR="007933C7" w:rsidRPr="00BF6892">
                <w:rPr>
                  <w:rStyle w:val="af"/>
                  <w:sz w:val="18"/>
                  <w:szCs w:val="18"/>
                  <w:lang w:val="en-US"/>
                </w:rPr>
                <w:t>www</w:t>
              </w:r>
              <w:r w:rsidR="007933C7" w:rsidRPr="00BF6892">
                <w:rPr>
                  <w:rStyle w:val="af"/>
                  <w:sz w:val="18"/>
                  <w:szCs w:val="18"/>
                </w:rPr>
                <w:t>.</w:t>
              </w:r>
              <w:r w:rsidR="007933C7" w:rsidRPr="00BF6892">
                <w:rPr>
                  <w:rStyle w:val="af"/>
                  <w:sz w:val="18"/>
                  <w:szCs w:val="18"/>
                  <w:lang w:val="en-US"/>
                </w:rPr>
                <w:t>mnemozina</w:t>
              </w:r>
              <w:r w:rsidR="007933C7" w:rsidRPr="00BF6892">
                <w:rPr>
                  <w:rStyle w:val="af"/>
                  <w:sz w:val="18"/>
                  <w:szCs w:val="18"/>
                </w:rPr>
                <w:t>.</w:t>
              </w:r>
              <w:r w:rsidR="007933C7" w:rsidRPr="00BF6892">
                <w:rPr>
                  <w:rStyle w:val="af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7933C7" w:rsidRPr="00F63D1E" w:rsidTr="00307218">
        <w:tc>
          <w:tcPr>
            <w:tcW w:w="675" w:type="dxa"/>
          </w:tcPr>
          <w:p w:rsidR="007933C7" w:rsidRPr="004E68CB" w:rsidRDefault="007933C7" w:rsidP="000F5390">
            <w:pPr>
              <w:jc w:val="center"/>
              <w:rPr>
                <w:sz w:val="20"/>
                <w:szCs w:val="20"/>
                <w:lang w:val="ky-KG"/>
              </w:rPr>
            </w:pPr>
            <w:r w:rsidRPr="004E68CB">
              <w:rPr>
                <w:sz w:val="20"/>
                <w:szCs w:val="20"/>
                <w:lang w:val="ky-KG"/>
              </w:rPr>
              <w:t>27.</w:t>
            </w:r>
          </w:p>
        </w:tc>
        <w:tc>
          <w:tcPr>
            <w:tcW w:w="2410" w:type="dxa"/>
          </w:tcPr>
          <w:p w:rsidR="007933C7" w:rsidRPr="007933C7" w:rsidRDefault="007933C7" w:rsidP="00BF6892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7933C7">
              <w:rPr>
                <w:sz w:val="20"/>
                <w:szCs w:val="20"/>
              </w:rPr>
              <w:t>Босова Л.Л.</w:t>
            </w:r>
          </w:p>
        </w:tc>
        <w:tc>
          <w:tcPr>
            <w:tcW w:w="2126" w:type="dxa"/>
          </w:tcPr>
          <w:p w:rsidR="007933C7" w:rsidRPr="007933C7" w:rsidRDefault="007933C7" w:rsidP="00BF6892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7933C7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851" w:type="dxa"/>
          </w:tcPr>
          <w:p w:rsidR="007933C7" w:rsidRPr="00A77086" w:rsidRDefault="007933C7" w:rsidP="00B727AD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2127" w:type="dxa"/>
          </w:tcPr>
          <w:p w:rsidR="007933C7" w:rsidRDefault="007933C7" w:rsidP="00BF6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Бином</w:t>
            </w:r>
          </w:p>
        </w:tc>
        <w:tc>
          <w:tcPr>
            <w:tcW w:w="1559" w:type="dxa"/>
          </w:tcPr>
          <w:p w:rsidR="007933C7" w:rsidRPr="00BF6892" w:rsidRDefault="007933C7" w:rsidP="00BF6892">
            <w:pPr>
              <w:rPr>
                <w:sz w:val="18"/>
                <w:szCs w:val="18"/>
                <w:u w:val="single"/>
                <w:lang w:val="en-US"/>
              </w:rPr>
            </w:pPr>
            <w:r w:rsidRPr="00BF6892">
              <w:rPr>
                <w:sz w:val="18"/>
                <w:szCs w:val="18"/>
                <w:u w:val="single"/>
                <w:lang w:val="en-US"/>
              </w:rPr>
              <w:t>www.lbz.ru/books/228/</w:t>
            </w:r>
          </w:p>
        </w:tc>
      </w:tr>
      <w:tr w:rsidR="007933C7" w:rsidRPr="00F63D1E" w:rsidTr="00307218">
        <w:tc>
          <w:tcPr>
            <w:tcW w:w="675" w:type="dxa"/>
          </w:tcPr>
          <w:p w:rsidR="007933C7" w:rsidRDefault="007933C7" w:rsidP="000F5390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28.</w:t>
            </w:r>
          </w:p>
        </w:tc>
        <w:tc>
          <w:tcPr>
            <w:tcW w:w="2410" w:type="dxa"/>
          </w:tcPr>
          <w:p w:rsidR="007933C7" w:rsidRDefault="007933C7" w:rsidP="00BF6892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Угринович Н.Д.</w:t>
            </w:r>
          </w:p>
        </w:tc>
        <w:tc>
          <w:tcPr>
            <w:tcW w:w="2126" w:type="dxa"/>
          </w:tcPr>
          <w:p w:rsidR="007933C7" w:rsidRDefault="007933C7" w:rsidP="00BF6892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851" w:type="dxa"/>
          </w:tcPr>
          <w:p w:rsidR="007933C7" w:rsidRDefault="007933C7" w:rsidP="00B727AD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2127" w:type="dxa"/>
          </w:tcPr>
          <w:p w:rsidR="007933C7" w:rsidRDefault="007933C7" w:rsidP="00BF6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Бином</w:t>
            </w:r>
          </w:p>
        </w:tc>
        <w:tc>
          <w:tcPr>
            <w:tcW w:w="1559" w:type="dxa"/>
          </w:tcPr>
          <w:p w:rsidR="007933C7" w:rsidRPr="00BF6892" w:rsidRDefault="007933C7" w:rsidP="00BF6892">
            <w:pPr>
              <w:rPr>
                <w:sz w:val="18"/>
                <w:szCs w:val="18"/>
                <w:u w:val="single"/>
                <w:lang w:val="en-US"/>
              </w:rPr>
            </w:pPr>
            <w:r w:rsidRPr="00BF6892">
              <w:rPr>
                <w:sz w:val="18"/>
                <w:szCs w:val="18"/>
                <w:u w:val="single"/>
                <w:lang w:val="en-US"/>
              </w:rPr>
              <w:t>www.lbz.ru/books/228/</w:t>
            </w:r>
          </w:p>
        </w:tc>
      </w:tr>
      <w:tr w:rsidR="007933C7" w:rsidRPr="00F63D1E" w:rsidTr="00307218">
        <w:trPr>
          <w:trHeight w:val="295"/>
        </w:trPr>
        <w:tc>
          <w:tcPr>
            <w:tcW w:w="9748" w:type="dxa"/>
            <w:gridSpan w:val="6"/>
          </w:tcPr>
          <w:p w:rsidR="007933C7" w:rsidRDefault="007933C7" w:rsidP="006C10F6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A77086">
              <w:rPr>
                <w:b/>
                <w:sz w:val="20"/>
                <w:szCs w:val="20"/>
                <w:lang w:val="ky-KG"/>
              </w:rPr>
              <w:t>8 класс</w:t>
            </w:r>
          </w:p>
        </w:tc>
      </w:tr>
      <w:tr w:rsidR="007933C7" w:rsidRPr="00F63D1E" w:rsidTr="00307218">
        <w:tc>
          <w:tcPr>
            <w:tcW w:w="675" w:type="dxa"/>
          </w:tcPr>
          <w:p w:rsidR="007933C7" w:rsidRPr="00D21D0B" w:rsidRDefault="007933C7" w:rsidP="00994A41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D21D0B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7933C7" w:rsidRPr="00D21D0B" w:rsidRDefault="007933C7" w:rsidP="006C10F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D21D0B">
              <w:rPr>
                <w:sz w:val="20"/>
                <w:szCs w:val="20"/>
              </w:rPr>
              <w:t xml:space="preserve">Ибрагимов С. </w:t>
            </w:r>
          </w:p>
        </w:tc>
        <w:tc>
          <w:tcPr>
            <w:tcW w:w="2126" w:type="dxa"/>
          </w:tcPr>
          <w:p w:rsidR="007933C7" w:rsidRPr="00D21D0B" w:rsidRDefault="007933C7" w:rsidP="006C10F6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D21D0B">
              <w:rPr>
                <w:sz w:val="20"/>
                <w:szCs w:val="20"/>
              </w:rPr>
              <w:t>Кыргыз тили</w:t>
            </w:r>
          </w:p>
        </w:tc>
        <w:tc>
          <w:tcPr>
            <w:tcW w:w="851" w:type="dxa"/>
          </w:tcPr>
          <w:p w:rsidR="007933C7" w:rsidRPr="00D21D0B" w:rsidRDefault="007933C7" w:rsidP="00B727AD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 w:rsidRPr="00D21D0B">
              <w:rPr>
                <w:sz w:val="20"/>
                <w:szCs w:val="20"/>
                <w:lang w:val="ky-KG"/>
              </w:rPr>
              <w:t>2017</w:t>
            </w:r>
          </w:p>
        </w:tc>
        <w:tc>
          <w:tcPr>
            <w:tcW w:w="2127" w:type="dxa"/>
          </w:tcPr>
          <w:p w:rsidR="007933C7" w:rsidRPr="00D21D0B" w:rsidRDefault="007933C7" w:rsidP="005D52B0">
            <w:pPr>
              <w:rPr>
                <w:sz w:val="20"/>
                <w:szCs w:val="20"/>
                <w:lang w:val="ky-KG"/>
              </w:rPr>
            </w:pPr>
            <w:r w:rsidRPr="00D21D0B">
              <w:rPr>
                <w:sz w:val="20"/>
                <w:szCs w:val="20"/>
              </w:rPr>
              <w:t xml:space="preserve">Б.: </w:t>
            </w:r>
            <w:r w:rsidRPr="00D21D0B">
              <w:rPr>
                <w:sz w:val="20"/>
                <w:szCs w:val="20"/>
                <w:lang w:val="ky-KG"/>
              </w:rPr>
              <w:t>Инсанат</w:t>
            </w:r>
          </w:p>
        </w:tc>
        <w:tc>
          <w:tcPr>
            <w:tcW w:w="1559" w:type="dxa"/>
          </w:tcPr>
          <w:p w:rsidR="007933C7" w:rsidRPr="00BF6892" w:rsidRDefault="007933C7" w:rsidP="006C10F6">
            <w:pPr>
              <w:rPr>
                <w:sz w:val="18"/>
                <w:szCs w:val="18"/>
              </w:rPr>
            </w:pPr>
          </w:p>
        </w:tc>
      </w:tr>
      <w:tr w:rsidR="007933C7" w:rsidRPr="00F63D1E" w:rsidTr="00307218">
        <w:tc>
          <w:tcPr>
            <w:tcW w:w="675" w:type="dxa"/>
          </w:tcPr>
          <w:p w:rsidR="007933C7" w:rsidRPr="00D21D0B" w:rsidRDefault="007933C7" w:rsidP="00994A41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D21D0B"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7933C7" w:rsidRPr="00D21D0B" w:rsidRDefault="007933C7" w:rsidP="006C10F6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D21D0B">
              <w:rPr>
                <w:sz w:val="20"/>
                <w:szCs w:val="20"/>
              </w:rPr>
              <w:t>Ис</w:t>
            </w:r>
            <w:r w:rsidR="00994A41" w:rsidRPr="00D21D0B">
              <w:rPr>
                <w:sz w:val="20"/>
                <w:szCs w:val="20"/>
              </w:rPr>
              <w:t>к</w:t>
            </w:r>
            <w:r w:rsidRPr="00D21D0B">
              <w:rPr>
                <w:sz w:val="20"/>
                <w:szCs w:val="20"/>
              </w:rPr>
              <w:t xml:space="preserve">акова Д. и др. </w:t>
            </w:r>
          </w:p>
        </w:tc>
        <w:tc>
          <w:tcPr>
            <w:tcW w:w="2126" w:type="dxa"/>
          </w:tcPr>
          <w:p w:rsidR="007933C7" w:rsidRPr="00D21D0B" w:rsidRDefault="007933C7" w:rsidP="006C10F6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D21D0B">
              <w:rPr>
                <w:sz w:val="20"/>
                <w:szCs w:val="20"/>
              </w:rPr>
              <w:t>Кыргыз адабияты</w:t>
            </w:r>
          </w:p>
        </w:tc>
        <w:tc>
          <w:tcPr>
            <w:tcW w:w="851" w:type="dxa"/>
          </w:tcPr>
          <w:p w:rsidR="007933C7" w:rsidRPr="00D21D0B" w:rsidRDefault="007933C7" w:rsidP="00B727A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D21D0B">
              <w:rPr>
                <w:sz w:val="20"/>
                <w:szCs w:val="20"/>
              </w:rPr>
              <w:t>201</w:t>
            </w:r>
            <w:r w:rsidR="00994A41" w:rsidRPr="00D21D0B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7933C7" w:rsidRPr="00D21D0B" w:rsidRDefault="007933C7" w:rsidP="006C10F6">
            <w:pPr>
              <w:rPr>
                <w:sz w:val="20"/>
                <w:szCs w:val="20"/>
                <w:lang w:val="ky-KG"/>
              </w:rPr>
            </w:pPr>
            <w:r w:rsidRPr="00D21D0B">
              <w:rPr>
                <w:sz w:val="20"/>
                <w:szCs w:val="20"/>
              </w:rPr>
              <w:t>Б.:</w:t>
            </w:r>
            <w:r w:rsidRPr="00D21D0B">
              <w:rPr>
                <w:sz w:val="20"/>
                <w:szCs w:val="20"/>
                <w:lang w:val="ky-KG"/>
              </w:rPr>
              <w:t xml:space="preserve"> Кутаалам</w:t>
            </w:r>
          </w:p>
        </w:tc>
        <w:tc>
          <w:tcPr>
            <w:tcW w:w="1559" w:type="dxa"/>
          </w:tcPr>
          <w:p w:rsidR="007933C7" w:rsidRPr="00BF6892" w:rsidRDefault="007933C7" w:rsidP="006C10F6">
            <w:pPr>
              <w:rPr>
                <w:sz w:val="18"/>
                <w:szCs w:val="18"/>
              </w:rPr>
            </w:pPr>
          </w:p>
        </w:tc>
      </w:tr>
      <w:tr w:rsidR="007933C7" w:rsidRPr="00F63D1E" w:rsidTr="00307218">
        <w:tc>
          <w:tcPr>
            <w:tcW w:w="675" w:type="dxa"/>
          </w:tcPr>
          <w:p w:rsidR="007933C7" w:rsidRPr="00D21D0B" w:rsidRDefault="00994A41" w:rsidP="00994A41">
            <w:pPr>
              <w:tabs>
                <w:tab w:val="left" w:pos="2552"/>
              </w:tabs>
              <w:ind w:right="-108"/>
              <w:rPr>
                <w:sz w:val="20"/>
                <w:szCs w:val="20"/>
              </w:rPr>
            </w:pPr>
            <w:r w:rsidRPr="00D21D0B">
              <w:rPr>
                <w:sz w:val="20"/>
                <w:szCs w:val="20"/>
              </w:rPr>
              <w:t xml:space="preserve">   </w:t>
            </w:r>
            <w:r w:rsidR="007933C7" w:rsidRPr="00D21D0B"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7933C7" w:rsidRPr="00D21D0B" w:rsidRDefault="007933C7" w:rsidP="006C10F6">
            <w:pPr>
              <w:rPr>
                <w:sz w:val="20"/>
                <w:szCs w:val="20"/>
                <w:lang w:val="ky-KG"/>
              </w:rPr>
            </w:pPr>
            <w:r w:rsidRPr="00D21D0B">
              <w:rPr>
                <w:sz w:val="20"/>
                <w:szCs w:val="20"/>
                <w:lang w:val="ky-KG"/>
              </w:rPr>
              <w:t>Бархударов С.Г.,</w:t>
            </w:r>
          </w:p>
          <w:p w:rsidR="007933C7" w:rsidRPr="00D21D0B" w:rsidRDefault="007933C7" w:rsidP="006C10F6">
            <w:pPr>
              <w:rPr>
                <w:sz w:val="20"/>
                <w:szCs w:val="20"/>
              </w:rPr>
            </w:pPr>
            <w:r w:rsidRPr="00D21D0B">
              <w:rPr>
                <w:sz w:val="20"/>
                <w:szCs w:val="20"/>
                <w:lang w:val="ky-KG"/>
              </w:rPr>
              <w:t>Крючков С.Е.</w:t>
            </w:r>
          </w:p>
        </w:tc>
        <w:tc>
          <w:tcPr>
            <w:tcW w:w="2126" w:type="dxa"/>
          </w:tcPr>
          <w:p w:rsidR="007933C7" w:rsidRPr="00D21D0B" w:rsidRDefault="007933C7" w:rsidP="006C10F6">
            <w:pPr>
              <w:rPr>
                <w:sz w:val="20"/>
                <w:szCs w:val="20"/>
              </w:rPr>
            </w:pPr>
            <w:r w:rsidRPr="00D21D0B">
              <w:rPr>
                <w:sz w:val="20"/>
                <w:szCs w:val="20"/>
              </w:rPr>
              <w:t xml:space="preserve">Русский язык </w:t>
            </w:r>
          </w:p>
          <w:p w:rsidR="007933C7" w:rsidRPr="00D21D0B" w:rsidRDefault="007933C7" w:rsidP="006C10F6">
            <w:pPr>
              <w:rPr>
                <w:sz w:val="20"/>
                <w:szCs w:val="20"/>
              </w:rPr>
            </w:pPr>
            <w:r w:rsidRPr="00D21D0B">
              <w:rPr>
                <w:sz w:val="20"/>
                <w:szCs w:val="20"/>
              </w:rPr>
              <w:t>(в 2-х частях)</w:t>
            </w:r>
          </w:p>
        </w:tc>
        <w:tc>
          <w:tcPr>
            <w:tcW w:w="851" w:type="dxa"/>
          </w:tcPr>
          <w:p w:rsidR="007933C7" w:rsidRPr="00D21D0B" w:rsidRDefault="007933C7" w:rsidP="00B727AD">
            <w:pPr>
              <w:jc w:val="center"/>
              <w:rPr>
                <w:sz w:val="20"/>
                <w:szCs w:val="20"/>
              </w:rPr>
            </w:pPr>
            <w:r w:rsidRPr="00D21D0B">
              <w:rPr>
                <w:sz w:val="20"/>
                <w:szCs w:val="20"/>
              </w:rPr>
              <w:t>2008</w:t>
            </w:r>
          </w:p>
          <w:p w:rsidR="007933C7" w:rsidRPr="00D21D0B" w:rsidRDefault="007933C7" w:rsidP="00B727AD">
            <w:pPr>
              <w:jc w:val="center"/>
              <w:rPr>
                <w:sz w:val="20"/>
                <w:szCs w:val="20"/>
              </w:rPr>
            </w:pPr>
            <w:r w:rsidRPr="00D21D0B">
              <w:rPr>
                <w:sz w:val="20"/>
                <w:szCs w:val="20"/>
              </w:rPr>
              <w:t>и выше</w:t>
            </w:r>
          </w:p>
        </w:tc>
        <w:tc>
          <w:tcPr>
            <w:tcW w:w="2127" w:type="dxa"/>
          </w:tcPr>
          <w:p w:rsidR="007933C7" w:rsidRPr="00D21D0B" w:rsidRDefault="007933C7" w:rsidP="006C10F6">
            <w:pPr>
              <w:rPr>
                <w:sz w:val="20"/>
                <w:szCs w:val="20"/>
              </w:rPr>
            </w:pPr>
            <w:r w:rsidRPr="00D21D0B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D21D0B">
              <w:rPr>
                <w:sz w:val="20"/>
                <w:szCs w:val="20"/>
              </w:rPr>
              <w:t xml:space="preserve">Просвещение </w:t>
            </w:r>
          </w:p>
        </w:tc>
        <w:tc>
          <w:tcPr>
            <w:tcW w:w="1559" w:type="dxa"/>
          </w:tcPr>
          <w:p w:rsidR="007933C7" w:rsidRPr="00BF6892" w:rsidRDefault="00DA02E9" w:rsidP="006C10F6">
            <w:pPr>
              <w:rPr>
                <w:sz w:val="18"/>
                <w:szCs w:val="18"/>
                <w:lang w:val="en-US"/>
              </w:rPr>
            </w:pPr>
            <w:hyperlink r:id="rId42" w:history="1">
              <w:r w:rsidR="007933C7" w:rsidRPr="00BF6892">
                <w:rPr>
                  <w:rStyle w:val="af"/>
                  <w:sz w:val="18"/>
                  <w:szCs w:val="18"/>
                  <w:lang w:val="en-US"/>
                </w:rPr>
                <w:t>www</w:t>
              </w:r>
              <w:r w:rsidR="007933C7" w:rsidRPr="00BF6892">
                <w:rPr>
                  <w:rStyle w:val="af"/>
                  <w:sz w:val="18"/>
                  <w:szCs w:val="18"/>
                </w:rPr>
                <w:t xml:space="preserve">. </w:t>
              </w:r>
              <w:r w:rsidR="007933C7" w:rsidRPr="00BF6892">
                <w:rPr>
                  <w:rStyle w:val="af"/>
                  <w:sz w:val="18"/>
                  <w:szCs w:val="18"/>
                  <w:lang w:val="en-US"/>
                </w:rPr>
                <w:t>prosv</w:t>
              </w:r>
              <w:r w:rsidR="007933C7" w:rsidRPr="00BF6892">
                <w:rPr>
                  <w:rStyle w:val="af"/>
                  <w:sz w:val="18"/>
                  <w:szCs w:val="18"/>
                </w:rPr>
                <w:t>.</w:t>
              </w:r>
              <w:r w:rsidR="007933C7" w:rsidRPr="00BF6892">
                <w:rPr>
                  <w:rStyle w:val="af"/>
                  <w:sz w:val="18"/>
                  <w:szCs w:val="18"/>
                  <w:lang w:val="en-US"/>
                </w:rPr>
                <w:t>ru</w:t>
              </w:r>
            </w:hyperlink>
            <w:r w:rsidR="007933C7" w:rsidRPr="00BF6892">
              <w:rPr>
                <w:sz w:val="18"/>
                <w:szCs w:val="18"/>
              </w:rPr>
              <w:t>/</w:t>
            </w:r>
            <w:r w:rsidR="007933C7" w:rsidRPr="00BF6892">
              <w:rPr>
                <w:sz w:val="18"/>
                <w:szCs w:val="18"/>
                <w:lang w:val="en-US"/>
              </w:rPr>
              <w:t>umk/5-9</w:t>
            </w:r>
          </w:p>
        </w:tc>
      </w:tr>
      <w:tr w:rsidR="007933C7" w:rsidRPr="00F63D1E" w:rsidTr="00307218">
        <w:tc>
          <w:tcPr>
            <w:tcW w:w="675" w:type="dxa"/>
          </w:tcPr>
          <w:p w:rsidR="007933C7" w:rsidRPr="00FC7151" w:rsidRDefault="00994A41" w:rsidP="00994A41">
            <w:pPr>
              <w:tabs>
                <w:tab w:val="left" w:pos="25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7933C7">
              <w:rPr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7933C7" w:rsidRPr="00994A41" w:rsidRDefault="007933C7" w:rsidP="000F5390">
            <w:pPr>
              <w:rPr>
                <w:sz w:val="20"/>
                <w:szCs w:val="20"/>
              </w:rPr>
            </w:pPr>
            <w:r w:rsidRPr="00994A41">
              <w:rPr>
                <w:sz w:val="20"/>
                <w:szCs w:val="20"/>
              </w:rPr>
              <w:t>Курдюмова Т.Ф.,</w:t>
            </w:r>
          </w:p>
          <w:p w:rsidR="007933C7" w:rsidRPr="00994A41" w:rsidRDefault="007933C7" w:rsidP="000F5390">
            <w:pPr>
              <w:rPr>
                <w:sz w:val="20"/>
                <w:szCs w:val="20"/>
              </w:rPr>
            </w:pPr>
            <w:r w:rsidRPr="00994A41">
              <w:rPr>
                <w:sz w:val="20"/>
                <w:szCs w:val="20"/>
              </w:rPr>
              <w:t>Колокольцев Е.Н.</w:t>
            </w:r>
          </w:p>
        </w:tc>
        <w:tc>
          <w:tcPr>
            <w:tcW w:w="2126" w:type="dxa"/>
          </w:tcPr>
          <w:p w:rsidR="007933C7" w:rsidRPr="00994A41" w:rsidRDefault="007933C7" w:rsidP="000F5390">
            <w:pPr>
              <w:rPr>
                <w:sz w:val="20"/>
                <w:szCs w:val="20"/>
              </w:rPr>
            </w:pPr>
            <w:r w:rsidRPr="00994A41">
              <w:rPr>
                <w:sz w:val="20"/>
                <w:szCs w:val="20"/>
              </w:rPr>
              <w:t>Литература</w:t>
            </w:r>
          </w:p>
          <w:p w:rsidR="007933C7" w:rsidRPr="00994A41" w:rsidRDefault="007933C7" w:rsidP="000F5390">
            <w:pPr>
              <w:rPr>
                <w:sz w:val="20"/>
                <w:szCs w:val="20"/>
              </w:rPr>
            </w:pPr>
            <w:r w:rsidRPr="00994A41">
              <w:rPr>
                <w:sz w:val="20"/>
                <w:szCs w:val="20"/>
              </w:rPr>
              <w:t>(в 2-х частях)</w:t>
            </w:r>
          </w:p>
        </w:tc>
        <w:tc>
          <w:tcPr>
            <w:tcW w:w="851" w:type="dxa"/>
          </w:tcPr>
          <w:p w:rsidR="007933C7" w:rsidRPr="00994A41" w:rsidRDefault="007933C7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994A41">
              <w:rPr>
                <w:sz w:val="20"/>
                <w:szCs w:val="20"/>
                <w:lang w:val="ky-KG"/>
              </w:rPr>
              <w:t>2004</w:t>
            </w:r>
          </w:p>
          <w:p w:rsidR="007933C7" w:rsidRPr="00994A41" w:rsidRDefault="007933C7" w:rsidP="00B72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7933C7" w:rsidRPr="00994A41" w:rsidRDefault="007933C7" w:rsidP="000F5390">
            <w:pPr>
              <w:rPr>
                <w:sz w:val="20"/>
                <w:szCs w:val="20"/>
              </w:rPr>
            </w:pPr>
            <w:r w:rsidRPr="00994A4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994A41">
              <w:rPr>
                <w:sz w:val="20"/>
                <w:szCs w:val="20"/>
              </w:rPr>
              <w:t>Дрофа</w:t>
            </w:r>
          </w:p>
        </w:tc>
        <w:tc>
          <w:tcPr>
            <w:tcW w:w="1559" w:type="dxa"/>
          </w:tcPr>
          <w:p w:rsidR="007933C7" w:rsidRPr="00BF6892" w:rsidRDefault="007933C7" w:rsidP="000F5390">
            <w:pPr>
              <w:rPr>
                <w:sz w:val="18"/>
                <w:szCs w:val="18"/>
              </w:rPr>
            </w:pPr>
          </w:p>
        </w:tc>
      </w:tr>
      <w:tr w:rsidR="00D21D0B" w:rsidRPr="00F63D1E" w:rsidTr="00307218">
        <w:tc>
          <w:tcPr>
            <w:tcW w:w="675" w:type="dxa"/>
          </w:tcPr>
          <w:p w:rsidR="00D21D0B" w:rsidRPr="00D21D0B" w:rsidRDefault="00D21D0B" w:rsidP="00994A41">
            <w:pPr>
              <w:tabs>
                <w:tab w:val="left" w:pos="2552"/>
              </w:tabs>
              <w:ind w:right="-108"/>
              <w:rPr>
                <w:sz w:val="20"/>
                <w:szCs w:val="20"/>
              </w:rPr>
            </w:pPr>
            <w:r w:rsidRPr="00D21D0B">
              <w:rPr>
                <w:sz w:val="20"/>
                <w:szCs w:val="20"/>
              </w:rPr>
              <w:t xml:space="preserve">   5.</w:t>
            </w:r>
          </w:p>
        </w:tc>
        <w:tc>
          <w:tcPr>
            <w:tcW w:w="2410" w:type="dxa"/>
          </w:tcPr>
          <w:p w:rsidR="00D21D0B" w:rsidRPr="00D21D0B" w:rsidRDefault="00D21D0B" w:rsidP="00BF6892">
            <w:pPr>
              <w:rPr>
                <w:sz w:val="20"/>
                <w:szCs w:val="20"/>
              </w:rPr>
            </w:pPr>
            <w:r w:rsidRPr="00D21D0B">
              <w:rPr>
                <w:sz w:val="20"/>
                <w:szCs w:val="20"/>
              </w:rPr>
              <w:t>Коровина В.Я.,</w:t>
            </w:r>
          </w:p>
          <w:p w:rsidR="00D21D0B" w:rsidRPr="00D21D0B" w:rsidRDefault="00D21D0B" w:rsidP="00BF6892">
            <w:pPr>
              <w:rPr>
                <w:sz w:val="20"/>
                <w:szCs w:val="20"/>
              </w:rPr>
            </w:pPr>
            <w:r w:rsidRPr="00D21D0B">
              <w:rPr>
                <w:sz w:val="20"/>
                <w:szCs w:val="20"/>
              </w:rPr>
              <w:t>Журавлев В.П.,</w:t>
            </w:r>
          </w:p>
          <w:p w:rsidR="00D21D0B" w:rsidRPr="00D21D0B" w:rsidRDefault="00D21D0B" w:rsidP="00BF6892">
            <w:pPr>
              <w:rPr>
                <w:sz w:val="20"/>
                <w:szCs w:val="20"/>
              </w:rPr>
            </w:pPr>
            <w:r w:rsidRPr="00D21D0B">
              <w:rPr>
                <w:sz w:val="20"/>
                <w:szCs w:val="20"/>
              </w:rPr>
              <w:t>Коровин В.И</w:t>
            </w:r>
          </w:p>
        </w:tc>
        <w:tc>
          <w:tcPr>
            <w:tcW w:w="2126" w:type="dxa"/>
          </w:tcPr>
          <w:p w:rsidR="00D21D0B" w:rsidRPr="00D21D0B" w:rsidRDefault="00D21D0B" w:rsidP="00BF6892">
            <w:pPr>
              <w:rPr>
                <w:sz w:val="20"/>
                <w:szCs w:val="20"/>
              </w:rPr>
            </w:pPr>
            <w:r w:rsidRPr="00D21D0B">
              <w:rPr>
                <w:sz w:val="20"/>
                <w:szCs w:val="20"/>
              </w:rPr>
              <w:t>Литература</w:t>
            </w:r>
          </w:p>
          <w:p w:rsidR="00D21D0B" w:rsidRPr="00D21D0B" w:rsidRDefault="00D21D0B" w:rsidP="00BF6892">
            <w:pPr>
              <w:rPr>
                <w:sz w:val="20"/>
                <w:szCs w:val="20"/>
              </w:rPr>
            </w:pPr>
            <w:r w:rsidRPr="00D21D0B">
              <w:rPr>
                <w:sz w:val="20"/>
                <w:szCs w:val="20"/>
              </w:rPr>
              <w:t>(в 2-х частях)</w:t>
            </w:r>
          </w:p>
        </w:tc>
        <w:tc>
          <w:tcPr>
            <w:tcW w:w="851" w:type="dxa"/>
          </w:tcPr>
          <w:p w:rsidR="00D21D0B" w:rsidRPr="00D21D0B" w:rsidRDefault="00D21D0B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D21D0B">
              <w:rPr>
                <w:sz w:val="20"/>
                <w:szCs w:val="20"/>
                <w:lang w:val="ky-KG"/>
              </w:rPr>
              <w:t>2004</w:t>
            </w:r>
          </w:p>
          <w:p w:rsidR="00D21D0B" w:rsidRPr="00D21D0B" w:rsidRDefault="00D21D0B" w:rsidP="00B727AD">
            <w:pPr>
              <w:jc w:val="center"/>
              <w:rPr>
                <w:sz w:val="20"/>
                <w:szCs w:val="20"/>
              </w:rPr>
            </w:pPr>
            <w:r w:rsidRPr="00D21D0B"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27" w:type="dxa"/>
          </w:tcPr>
          <w:p w:rsidR="00D21D0B" w:rsidRPr="00D21D0B" w:rsidRDefault="00D21D0B" w:rsidP="00BF6892">
            <w:pPr>
              <w:rPr>
                <w:sz w:val="20"/>
                <w:szCs w:val="20"/>
              </w:rPr>
            </w:pPr>
            <w:r w:rsidRPr="00D21D0B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D21D0B">
              <w:rPr>
                <w:sz w:val="20"/>
                <w:szCs w:val="20"/>
              </w:rPr>
              <w:t xml:space="preserve">Просвещение </w:t>
            </w:r>
          </w:p>
        </w:tc>
        <w:tc>
          <w:tcPr>
            <w:tcW w:w="1559" w:type="dxa"/>
          </w:tcPr>
          <w:p w:rsidR="00D21D0B" w:rsidRPr="00BF6892" w:rsidRDefault="00D21D0B" w:rsidP="006C10F6">
            <w:pPr>
              <w:rPr>
                <w:sz w:val="18"/>
                <w:szCs w:val="18"/>
              </w:rPr>
            </w:pPr>
          </w:p>
        </w:tc>
      </w:tr>
      <w:tr w:rsidR="00D21D0B" w:rsidRPr="00F63D1E" w:rsidTr="00307218">
        <w:tc>
          <w:tcPr>
            <w:tcW w:w="675" w:type="dxa"/>
          </w:tcPr>
          <w:p w:rsidR="00D21D0B" w:rsidRPr="00D21D0B" w:rsidRDefault="00D21D0B" w:rsidP="00994A41">
            <w:pPr>
              <w:tabs>
                <w:tab w:val="left" w:pos="2552"/>
              </w:tabs>
              <w:ind w:right="-108"/>
              <w:rPr>
                <w:sz w:val="20"/>
                <w:szCs w:val="20"/>
              </w:rPr>
            </w:pPr>
            <w:r w:rsidRPr="00D21D0B">
              <w:rPr>
                <w:sz w:val="20"/>
                <w:szCs w:val="20"/>
              </w:rPr>
              <w:t xml:space="preserve">   6.</w:t>
            </w:r>
          </w:p>
        </w:tc>
        <w:tc>
          <w:tcPr>
            <w:tcW w:w="2410" w:type="dxa"/>
          </w:tcPr>
          <w:p w:rsidR="00D21D0B" w:rsidRPr="00D21D0B" w:rsidRDefault="00D21D0B" w:rsidP="00BF6892">
            <w:pPr>
              <w:rPr>
                <w:sz w:val="20"/>
                <w:szCs w:val="20"/>
                <w:lang w:val="ky-KG"/>
              </w:rPr>
            </w:pPr>
            <w:r w:rsidRPr="00D21D0B">
              <w:rPr>
                <w:sz w:val="20"/>
                <w:szCs w:val="20"/>
                <w:lang w:val="ky-KG"/>
              </w:rPr>
              <w:t>Беленький Г.И.</w:t>
            </w:r>
          </w:p>
        </w:tc>
        <w:tc>
          <w:tcPr>
            <w:tcW w:w="2126" w:type="dxa"/>
          </w:tcPr>
          <w:p w:rsidR="00D21D0B" w:rsidRPr="00D21D0B" w:rsidRDefault="00D21D0B" w:rsidP="00BF6892">
            <w:pPr>
              <w:rPr>
                <w:sz w:val="20"/>
                <w:szCs w:val="20"/>
                <w:lang w:val="ky-KG"/>
              </w:rPr>
            </w:pPr>
            <w:r w:rsidRPr="00D21D0B">
              <w:rPr>
                <w:sz w:val="20"/>
                <w:szCs w:val="20"/>
                <w:lang w:val="ky-KG"/>
              </w:rPr>
              <w:t xml:space="preserve">Литература </w:t>
            </w:r>
          </w:p>
        </w:tc>
        <w:tc>
          <w:tcPr>
            <w:tcW w:w="851" w:type="dxa"/>
          </w:tcPr>
          <w:p w:rsidR="00D21D0B" w:rsidRPr="00D21D0B" w:rsidRDefault="00D21D0B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D21D0B">
              <w:rPr>
                <w:sz w:val="20"/>
                <w:szCs w:val="20"/>
                <w:lang w:val="ky-KG"/>
              </w:rPr>
              <w:t>2006</w:t>
            </w:r>
          </w:p>
          <w:p w:rsidR="00D21D0B" w:rsidRPr="00D21D0B" w:rsidRDefault="00D21D0B" w:rsidP="00B727AD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2127" w:type="dxa"/>
          </w:tcPr>
          <w:p w:rsidR="00D21D0B" w:rsidRPr="00D21D0B" w:rsidRDefault="00D21D0B" w:rsidP="00BF6892">
            <w:pPr>
              <w:rPr>
                <w:rFonts w:ascii="TimesNewRomanPSMT" w:hAnsi="TimesNewRomanPSMT"/>
                <w:color w:val="000000"/>
                <w:sz w:val="20"/>
                <w:szCs w:val="20"/>
                <w:lang w:val="ky-KG"/>
              </w:rPr>
            </w:pPr>
            <w:r w:rsidRPr="00D21D0B">
              <w:rPr>
                <w:rFonts w:ascii="TimesNewRomanPSMT" w:hAnsi="TimesNewRomanPSMT"/>
                <w:color w:val="000000"/>
                <w:sz w:val="20"/>
                <w:szCs w:val="20"/>
                <w:lang w:val="ky-KG"/>
              </w:rPr>
              <w:t>М.:РИФ Антиква</w:t>
            </w:r>
          </w:p>
        </w:tc>
        <w:tc>
          <w:tcPr>
            <w:tcW w:w="1559" w:type="dxa"/>
          </w:tcPr>
          <w:p w:rsidR="00D21D0B" w:rsidRPr="00BF6892" w:rsidRDefault="00DA02E9" w:rsidP="006C10F6">
            <w:pPr>
              <w:rPr>
                <w:sz w:val="18"/>
                <w:szCs w:val="18"/>
                <w:lang w:val="en-US"/>
              </w:rPr>
            </w:pPr>
            <w:hyperlink r:id="rId43" w:history="1">
              <w:r w:rsidR="00D21D0B" w:rsidRPr="00BF6892">
                <w:rPr>
                  <w:rStyle w:val="af"/>
                  <w:sz w:val="18"/>
                  <w:szCs w:val="18"/>
                  <w:lang w:val="en-US"/>
                </w:rPr>
                <w:t>www</w:t>
              </w:r>
              <w:r w:rsidR="00D21D0B" w:rsidRPr="00BF6892">
                <w:rPr>
                  <w:rStyle w:val="af"/>
                  <w:sz w:val="18"/>
                  <w:szCs w:val="18"/>
                </w:rPr>
                <w:t xml:space="preserve">. </w:t>
              </w:r>
              <w:r w:rsidR="00D21D0B" w:rsidRPr="00BF6892">
                <w:rPr>
                  <w:rStyle w:val="af"/>
                  <w:sz w:val="18"/>
                  <w:szCs w:val="18"/>
                  <w:lang w:val="en-US"/>
                </w:rPr>
                <w:t>prosv</w:t>
              </w:r>
              <w:r w:rsidR="00D21D0B" w:rsidRPr="00BF6892">
                <w:rPr>
                  <w:rStyle w:val="af"/>
                  <w:sz w:val="18"/>
                  <w:szCs w:val="18"/>
                </w:rPr>
                <w:t>.</w:t>
              </w:r>
              <w:r w:rsidR="00D21D0B" w:rsidRPr="00BF6892">
                <w:rPr>
                  <w:rStyle w:val="af"/>
                  <w:sz w:val="18"/>
                  <w:szCs w:val="18"/>
                  <w:lang w:val="en-US"/>
                </w:rPr>
                <w:t>ru</w:t>
              </w:r>
            </w:hyperlink>
            <w:r w:rsidR="00D21D0B" w:rsidRPr="00BF6892">
              <w:rPr>
                <w:sz w:val="18"/>
                <w:szCs w:val="18"/>
              </w:rPr>
              <w:t>/</w:t>
            </w:r>
            <w:r w:rsidR="00D21D0B" w:rsidRPr="00BF6892">
              <w:rPr>
                <w:sz w:val="18"/>
                <w:szCs w:val="18"/>
                <w:lang w:val="en-US"/>
              </w:rPr>
              <w:t>umk/5-9</w:t>
            </w:r>
          </w:p>
        </w:tc>
      </w:tr>
      <w:tr w:rsidR="00D21D0B" w:rsidRPr="00F63D1E" w:rsidTr="00307218">
        <w:tc>
          <w:tcPr>
            <w:tcW w:w="675" w:type="dxa"/>
          </w:tcPr>
          <w:p w:rsidR="00D21D0B" w:rsidRDefault="00D21D0B" w:rsidP="00994A41">
            <w:pPr>
              <w:tabs>
                <w:tab w:val="left" w:pos="25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7.</w:t>
            </w:r>
          </w:p>
        </w:tc>
        <w:tc>
          <w:tcPr>
            <w:tcW w:w="2410" w:type="dxa"/>
          </w:tcPr>
          <w:p w:rsidR="00D21D0B" w:rsidRDefault="00D21D0B" w:rsidP="00BF689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Старков А.П.,</w:t>
            </w:r>
          </w:p>
          <w:p w:rsidR="00D21D0B" w:rsidRDefault="00D21D0B" w:rsidP="00BF689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Диксон Р.Р.</w:t>
            </w:r>
          </w:p>
        </w:tc>
        <w:tc>
          <w:tcPr>
            <w:tcW w:w="2126" w:type="dxa"/>
          </w:tcPr>
          <w:p w:rsidR="00D21D0B" w:rsidRDefault="00D21D0B" w:rsidP="00BF689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Ангийский язык</w:t>
            </w:r>
          </w:p>
        </w:tc>
        <w:tc>
          <w:tcPr>
            <w:tcW w:w="851" w:type="dxa"/>
          </w:tcPr>
          <w:p w:rsidR="00D21D0B" w:rsidRDefault="00D21D0B" w:rsidP="00B727A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2005</w:t>
            </w:r>
          </w:p>
          <w:p w:rsidR="00D21D0B" w:rsidRDefault="00D21D0B" w:rsidP="00B727A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27" w:type="dxa"/>
          </w:tcPr>
          <w:p w:rsidR="00D21D0B" w:rsidRDefault="00D21D0B" w:rsidP="00BF6892">
            <w:pPr>
              <w:rPr>
                <w:rFonts w:ascii="TimesNewRomanPSMT" w:hAnsi="TimesNewRomanPSMT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  <w:lang w:val="ky-KG"/>
              </w:rPr>
              <w:t>М.: АСТ Астрель,</w:t>
            </w:r>
          </w:p>
          <w:p w:rsidR="00D21D0B" w:rsidRDefault="00D21D0B" w:rsidP="00BF6892">
            <w:pPr>
              <w:rPr>
                <w:rFonts w:ascii="TimesNewRomanPSMT" w:hAnsi="TimesNewRomanPSMT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  <w:lang w:val="ky-KG"/>
              </w:rPr>
              <w:t>С-Петерб. Спец.лит.</w:t>
            </w:r>
          </w:p>
        </w:tc>
        <w:tc>
          <w:tcPr>
            <w:tcW w:w="1559" w:type="dxa"/>
          </w:tcPr>
          <w:p w:rsidR="00D21D0B" w:rsidRPr="00BF6892" w:rsidRDefault="00D21D0B" w:rsidP="006C10F6">
            <w:pPr>
              <w:rPr>
                <w:sz w:val="18"/>
                <w:szCs w:val="18"/>
                <w:highlight w:val="yellow"/>
              </w:rPr>
            </w:pPr>
          </w:p>
        </w:tc>
      </w:tr>
      <w:tr w:rsidR="00D21D0B" w:rsidRPr="00F63D1E" w:rsidTr="00307218">
        <w:tc>
          <w:tcPr>
            <w:tcW w:w="675" w:type="dxa"/>
          </w:tcPr>
          <w:p w:rsidR="00D21D0B" w:rsidRPr="00FC7151" w:rsidRDefault="00D21D0B" w:rsidP="00994A4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8.</w:t>
            </w:r>
          </w:p>
        </w:tc>
        <w:tc>
          <w:tcPr>
            <w:tcW w:w="2410" w:type="dxa"/>
          </w:tcPr>
          <w:p w:rsidR="00D21D0B" w:rsidRDefault="00D21D0B" w:rsidP="00BF6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О.В.</w:t>
            </w:r>
          </w:p>
          <w:p w:rsidR="00D21D0B" w:rsidRPr="00293988" w:rsidRDefault="00D21D0B" w:rsidP="00BF6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др.</w:t>
            </w:r>
          </w:p>
        </w:tc>
        <w:tc>
          <w:tcPr>
            <w:tcW w:w="2126" w:type="dxa"/>
          </w:tcPr>
          <w:p w:rsidR="00D21D0B" w:rsidRDefault="00D21D0B" w:rsidP="00BF6892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Английский язык</w:t>
            </w:r>
          </w:p>
          <w:p w:rsidR="00D21D0B" w:rsidRPr="000D48C5" w:rsidRDefault="00D21D0B" w:rsidP="00BF6892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851" w:type="dxa"/>
          </w:tcPr>
          <w:p w:rsidR="00D21D0B" w:rsidRDefault="00D21D0B" w:rsidP="00B727A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2006</w:t>
            </w:r>
          </w:p>
          <w:p w:rsidR="00D21D0B" w:rsidRPr="00D64CE7" w:rsidRDefault="00D21D0B" w:rsidP="00B727A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27" w:type="dxa"/>
          </w:tcPr>
          <w:p w:rsidR="00D21D0B" w:rsidRPr="00A77086" w:rsidRDefault="00D21D0B" w:rsidP="00BF6892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A77086">
              <w:rPr>
                <w:sz w:val="20"/>
                <w:szCs w:val="20"/>
              </w:rPr>
              <w:t xml:space="preserve">Просвещение </w:t>
            </w:r>
          </w:p>
        </w:tc>
        <w:tc>
          <w:tcPr>
            <w:tcW w:w="1559" w:type="dxa"/>
          </w:tcPr>
          <w:p w:rsidR="00D21D0B" w:rsidRPr="00BF6892" w:rsidRDefault="00DA02E9" w:rsidP="00BF6892">
            <w:pPr>
              <w:rPr>
                <w:sz w:val="18"/>
                <w:szCs w:val="18"/>
              </w:rPr>
            </w:pPr>
            <w:hyperlink r:id="rId44" w:history="1">
              <w:r w:rsidR="00D21D0B" w:rsidRPr="00BF6892">
                <w:rPr>
                  <w:rStyle w:val="af"/>
                  <w:sz w:val="18"/>
                  <w:szCs w:val="18"/>
                  <w:lang w:val="en-US"/>
                </w:rPr>
                <w:t>www</w:t>
              </w:r>
              <w:r w:rsidR="00D21D0B" w:rsidRPr="00BF6892">
                <w:rPr>
                  <w:rStyle w:val="af"/>
                  <w:sz w:val="18"/>
                  <w:szCs w:val="18"/>
                </w:rPr>
                <w:t xml:space="preserve">. </w:t>
              </w:r>
              <w:r w:rsidR="00D21D0B" w:rsidRPr="00BF6892">
                <w:rPr>
                  <w:rStyle w:val="af"/>
                  <w:sz w:val="18"/>
                  <w:szCs w:val="18"/>
                  <w:lang w:val="en-US"/>
                </w:rPr>
                <w:t>prosv</w:t>
              </w:r>
              <w:r w:rsidR="00D21D0B" w:rsidRPr="00BF6892">
                <w:rPr>
                  <w:rStyle w:val="af"/>
                  <w:sz w:val="18"/>
                  <w:szCs w:val="18"/>
                </w:rPr>
                <w:t>.</w:t>
              </w:r>
              <w:r w:rsidR="00D21D0B" w:rsidRPr="00BF6892">
                <w:rPr>
                  <w:rStyle w:val="af"/>
                  <w:sz w:val="18"/>
                  <w:szCs w:val="18"/>
                  <w:lang w:val="en-US"/>
                </w:rPr>
                <w:t>ru</w:t>
              </w:r>
            </w:hyperlink>
            <w:r w:rsidR="00D21D0B" w:rsidRPr="00BF6892">
              <w:rPr>
                <w:sz w:val="18"/>
                <w:szCs w:val="18"/>
              </w:rPr>
              <w:t>/</w:t>
            </w:r>
            <w:r w:rsidR="00D21D0B" w:rsidRPr="00BF6892">
              <w:rPr>
                <w:sz w:val="18"/>
                <w:szCs w:val="18"/>
                <w:lang w:val="en-US"/>
              </w:rPr>
              <w:t>umk/5-9</w:t>
            </w:r>
          </w:p>
        </w:tc>
      </w:tr>
      <w:tr w:rsidR="00D21D0B" w:rsidRPr="00F63D1E" w:rsidTr="00307218">
        <w:tc>
          <w:tcPr>
            <w:tcW w:w="675" w:type="dxa"/>
          </w:tcPr>
          <w:p w:rsidR="00D21D0B" w:rsidRPr="00FC7151" w:rsidRDefault="00D21D0B" w:rsidP="00994A4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9.</w:t>
            </w:r>
          </w:p>
        </w:tc>
        <w:tc>
          <w:tcPr>
            <w:tcW w:w="2410" w:type="dxa"/>
          </w:tcPr>
          <w:p w:rsidR="00D21D0B" w:rsidRDefault="00D21D0B" w:rsidP="00BF689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Юсупова А. и др.</w:t>
            </w:r>
          </w:p>
        </w:tc>
        <w:tc>
          <w:tcPr>
            <w:tcW w:w="2126" w:type="dxa"/>
          </w:tcPr>
          <w:p w:rsidR="00D21D0B" w:rsidRDefault="00D21D0B" w:rsidP="00BF689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Английский язык</w:t>
            </w:r>
          </w:p>
        </w:tc>
        <w:tc>
          <w:tcPr>
            <w:tcW w:w="851" w:type="dxa"/>
          </w:tcPr>
          <w:p w:rsidR="00D21D0B" w:rsidRDefault="00D21D0B" w:rsidP="00B727A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2012</w:t>
            </w:r>
          </w:p>
        </w:tc>
        <w:tc>
          <w:tcPr>
            <w:tcW w:w="2127" w:type="dxa"/>
          </w:tcPr>
          <w:p w:rsidR="00D21D0B" w:rsidRDefault="00D21D0B" w:rsidP="00BF6892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Б.:Билим-компьютер</w:t>
            </w:r>
          </w:p>
        </w:tc>
        <w:tc>
          <w:tcPr>
            <w:tcW w:w="1559" w:type="dxa"/>
          </w:tcPr>
          <w:p w:rsidR="00D21D0B" w:rsidRPr="00BF6892" w:rsidRDefault="00D21D0B" w:rsidP="00BF6892">
            <w:pPr>
              <w:rPr>
                <w:sz w:val="18"/>
                <w:szCs w:val="18"/>
              </w:rPr>
            </w:pPr>
          </w:p>
        </w:tc>
      </w:tr>
      <w:tr w:rsidR="00D21D0B" w:rsidRPr="00F63D1E" w:rsidTr="00307218">
        <w:tc>
          <w:tcPr>
            <w:tcW w:w="675" w:type="dxa"/>
          </w:tcPr>
          <w:p w:rsidR="00D21D0B" w:rsidRPr="00FC7151" w:rsidRDefault="00D21D0B" w:rsidP="00994A4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10.</w:t>
            </w:r>
          </w:p>
        </w:tc>
        <w:tc>
          <w:tcPr>
            <w:tcW w:w="2410" w:type="dxa"/>
          </w:tcPr>
          <w:p w:rsidR="00D21D0B" w:rsidRPr="00910D48" w:rsidRDefault="00D21D0B" w:rsidP="00BF6892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910D48">
              <w:rPr>
                <w:sz w:val="20"/>
                <w:szCs w:val="20"/>
              </w:rPr>
              <w:t xml:space="preserve">Омурбеков Т. И др. </w:t>
            </w:r>
          </w:p>
        </w:tc>
        <w:tc>
          <w:tcPr>
            <w:tcW w:w="2126" w:type="dxa"/>
          </w:tcPr>
          <w:p w:rsidR="00D21D0B" w:rsidRPr="00910D48" w:rsidRDefault="00D21D0B" w:rsidP="00BF6892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910D48">
              <w:rPr>
                <w:sz w:val="20"/>
                <w:szCs w:val="20"/>
              </w:rPr>
              <w:t>История Кыргызстана</w:t>
            </w:r>
          </w:p>
        </w:tc>
        <w:tc>
          <w:tcPr>
            <w:tcW w:w="851" w:type="dxa"/>
          </w:tcPr>
          <w:p w:rsidR="00D21D0B" w:rsidRPr="00910D48" w:rsidRDefault="00D21D0B" w:rsidP="00B727AD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2"/>
                <w:szCs w:val="22"/>
              </w:rPr>
            </w:pPr>
            <w:r w:rsidRPr="00910D48">
              <w:rPr>
                <w:sz w:val="20"/>
                <w:szCs w:val="20"/>
              </w:rPr>
              <w:t>2</w:t>
            </w:r>
            <w:r w:rsidRPr="00910D48">
              <w:rPr>
                <w:sz w:val="20"/>
                <w:szCs w:val="20"/>
                <w:lang w:val="ky-KG" w:eastAsia="ru-RU"/>
              </w:rPr>
              <w:t>014</w:t>
            </w:r>
          </w:p>
        </w:tc>
        <w:tc>
          <w:tcPr>
            <w:tcW w:w="2127" w:type="dxa"/>
          </w:tcPr>
          <w:p w:rsidR="00D21D0B" w:rsidRPr="00910D48" w:rsidRDefault="00D21D0B" w:rsidP="00BF6892">
            <w:pPr>
              <w:rPr>
                <w:sz w:val="20"/>
                <w:szCs w:val="20"/>
              </w:rPr>
            </w:pPr>
            <w:r w:rsidRPr="00910D48">
              <w:rPr>
                <w:sz w:val="20"/>
                <w:szCs w:val="20"/>
              </w:rPr>
              <w:t>Б.: Инсанат</w:t>
            </w:r>
          </w:p>
        </w:tc>
        <w:tc>
          <w:tcPr>
            <w:tcW w:w="1559" w:type="dxa"/>
          </w:tcPr>
          <w:p w:rsidR="00D21D0B" w:rsidRPr="00BF6892" w:rsidRDefault="00D21D0B" w:rsidP="006C10F6">
            <w:pPr>
              <w:rPr>
                <w:sz w:val="18"/>
                <w:szCs w:val="18"/>
              </w:rPr>
            </w:pPr>
          </w:p>
        </w:tc>
      </w:tr>
      <w:tr w:rsidR="00910D48" w:rsidRPr="00F63D1E" w:rsidTr="00D21D0B">
        <w:tc>
          <w:tcPr>
            <w:tcW w:w="675" w:type="dxa"/>
          </w:tcPr>
          <w:p w:rsidR="00910D48" w:rsidRPr="009B4E6B" w:rsidRDefault="00910D48" w:rsidP="00994A41">
            <w:pPr>
              <w:jc w:val="center"/>
              <w:rPr>
                <w:sz w:val="20"/>
                <w:szCs w:val="20"/>
                <w:highlight w:val="yellow"/>
                <w:lang w:val="ky-KG"/>
              </w:rPr>
            </w:pPr>
            <w:r w:rsidRPr="00910D48">
              <w:rPr>
                <w:sz w:val="20"/>
                <w:szCs w:val="20"/>
                <w:lang w:val="ky-KG"/>
              </w:rPr>
              <w:t>11.</w:t>
            </w:r>
          </w:p>
        </w:tc>
        <w:tc>
          <w:tcPr>
            <w:tcW w:w="2410" w:type="dxa"/>
          </w:tcPr>
          <w:p w:rsidR="00910D48" w:rsidRPr="00D21D0B" w:rsidRDefault="00910D48" w:rsidP="00BF6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Бурин С.Н.</w:t>
            </w:r>
          </w:p>
        </w:tc>
        <w:tc>
          <w:tcPr>
            <w:tcW w:w="2126" w:type="dxa"/>
          </w:tcPr>
          <w:p w:rsidR="00910D48" w:rsidRDefault="00910D48" w:rsidP="00BF689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Новая история 7-8 </w:t>
            </w:r>
          </w:p>
          <w:p w:rsidR="00910D48" w:rsidRDefault="00910D48" w:rsidP="00BF689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(в 2 частях)</w:t>
            </w:r>
          </w:p>
        </w:tc>
        <w:tc>
          <w:tcPr>
            <w:tcW w:w="851" w:type="dxa"/>
          </w:tcPr>
          <w:p w:rsidR="00910D48" w:rsidRDefault="00910D48" w:rsidP="00B727A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1998</w:t>
            </w:r>
          </w:p>
          <w:p w:rsidR="00910D48" w:rsidRDefault="00910D48" w:rsidP="00B727AD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2127" w:type="dxa"/>
          </w:tcPr>
          <w:p w:rsidR="00910D48" w:rsidRDefault="00910D48" w:rsidP="00BF6892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М.: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y-KG"/>
              </w:rPr>
              <w:t>Дрофа</w:t>
            </w:r>
          </w:p>
        </w:tc>
        <w:tc>
          <w:tcPr>
            <w:tcW w:w="1559" w:type="dxa"/>
          </w:tcPr>
          <w:p w:rsidR="00910D48" w:rsidRPr="00BF6892" w:rsidRDefault="00910D48" w:rsidP="006C10F6">
            <w:pPr>
              <w:rPr>
                <w:sz w:val="18"/>
                <w:szCs w:val="18"/>
              </w:rPr>
            </w:pPr>
          </w:p>
        </w:tc>
      </w:tr>
      <w:tr w:rsidR="00910D48" w:rsidRPr="00F63D1E" w:rsidTr="00307218">
        <w:tc>
          <w:tcPr>
            <w:tcW w:w="675" w:type="dxa"/>
          </w:tcPr>
          <w:p w:rsidR="00910D48" w:rsidRPr="009B4E6B" w:rsidRDefault="00910D48" w:rsidP="00994A41">
            <w:pPr>
              <w:jc w:val="center"/>
              <w:rPr>
                <w:sz w:val="20"/>
                <w:szCs w:val="20"/>
                <w:highlight w:val="yellow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12.</w:t>
            </w:r>
          </w:p>
        </w:tc>
        <w:tc>
          <w:tcPr>
            <w:tcW w:w="2410" w:type="dxa"/>
          </w:tcPr>
          <w:p w:rsidR="00910D48" w:rsidRPr="00910D48" w:rsidRDefault="00910D48" w:rsidP="00BF6892">
            <w:pPr>
              <w:rPr>
                <w:sz w:val="20"/>
                <w:szCs w:val="20"/>
              </w:rPr>
            </w:pPr>
            <w:r w:rsidRPr="00910D48">
              <w:rPr>
                <w:sz w:val="20"/>
                <w:szCs w:val="20"/>
              </w:rPr>
              <w:t>Макарычев Ю.Н.,</w:t>
            </w:r>
          </w:p>
          <w:p w:rsidR="00910D48" w:rsidRPr="00910D48" w:rsidRDefault="00910D48" w:rsidP="00BF6892">
            <w:pPr>
              <w:rPr>
                <w:sz w:val="20"/>
                <w:szCs w:val="20"/>
              </w:rPr>
            </w:pPr>
            <w:r w:rsidRPr="00910D48">
              <w:rPr>
                <w:sz w:val="20"/>
                <w:szCs w:val="20"/>
              </w:rPr>
              <w:t>Миндюк Н.Г.</w:t>
            </w:r>
            <w:r w:rsidR="008A64D1"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2126" w:type="dxa"/>
          </w:tcPr>
          <w:p w:rsidR="00910D48" w:rsidRPr="00910D48" w:rsidRDefault="00910D48" w:rsidP="00BF6892">
            <w:pPr>
              <w:rPr>
                <w:sz w:val="20"/>
                <w:szCs w:val="20"/>
              </w:rPr>
            </w:pPr>
            <w:r w:rsidRPr="00910D48">
              <w:rPr>
                <w:sz w:val="20"/>
                <w:szCs w:val="20"/>
              </w:rPr>
              <w:t>Алгебра 8</w:t>
            </w:r>
          </w:p>
        </w:tc>
        <w:tc>
          <w:tcPr>
            <w:tcW w:w="851" w:type="dxa"/>
          </w:tcPr>
          <w:p w:rsidR="008A64D1" w:rsidRPr="00910D48" w:rsidRDefault="008A64D1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910D48">
              <w:rPr>
                <w:sz w:val="20"/>
                <w:szCs w:val="20"/>
                <w:lang w:val="ky-KG"/>
              </w:rPr>
              <w:t>2001</w:t>
            </w:r>
          </w:p>
          <w:p w:rsidR="00910D48" w:rsidRPr="00910D48" w:rsidRDefault="008A64D1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910D48"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27" w:type="dxa"/>
          </w:tcPr>
          <w:p w:rsidR="00910D48" w:rsidRPr="00910D48" w:rsidRDefault="00910D48" w:rsidP="00BF6892">
            <w:pPr>
              <w:rPr>
                <w:sz w:val="20"/>
                <w:szCs w:val="20"/>
              </w:rPr>
            </w:pPr>
            <w:r w:rsidRPr="00910D48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910D48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910D48" w:rsidRPr="00BF6892" w:rsidRDefault="00DA02E9" w:rsidP="00BF6892">
            <w:pPr>
              <w:rPr>
                <w:sz w:val="18"/>
                <w:szCs w:val="18"/>
                <w:lang w:val="ky-KG"/>
              </w:rPr>
            </w:pPr>
            <w:hyperlink r:id="rId45" w:history="1">
              <w:r w:rsidR="00910D48" w:rsidRPr="00BF6892">
                <w:rPr>
                  <w:rStyle w:val="af"/>
                  <w:sz w:val="18"/>
                  <w:szCs w:val="18"/>
                  <w:lang w:val="en-US"/>
                </w:rPr>
                <w:t>www.mnemozina.ru</w:t>
              </w:r>
            </w:hyperlink>
            <w:r w:rsidR="00910D48" w:rsidRPr="00BF6892">
              <w:rPr>
                <w:sz w:val="18"/>
                <w:szCs w:val="18"/>
                <w:lang w:val="ky-KG"/>
              </w:rPr>
              <w:t xml:space="preserve"> </w:t>
            </w:r>
          </w:p>
        </w:tc>
      </w:tr>
      <w:tr w:rsidR="00910D48" w:rsidRPr="00F63D1E" w:rsidTr="00307218">
        <w:tc>
          <w:tcPr>
            <w:tcW w:w="675" w:type="dxa"/>
          </w:tcPr>
          <w:p w:rsidR="00910D48" w:rsidRPr="00910D48" w:rsidRDefault="00910D48" w:rsidP="007933C7">
            <w:pPr>
              <w:jc w:val="center"/>
              <w:rPr>
                <w:sz w:val="20"/>
                <w:szCs w:val="20"/>
                <w:lang w:val="ky-KG"/>
              </w:rPr>
            </w:pPr>
            <w:r w:rsidRPr="00910D48">
              <w:rPr>
                <w:sz w:val="20"/>
                <w:szCs w:val="20"/>
                <w:lang w:val="ky-KG"/>
              </w:rPr>
              <w:t>13.</w:t>
            </w:r>
          </w:p>
        </w:tc>
        <w:tc>
          <w:tcPr>
            <w:tcW w:w="2410" w:type="dxa"/>
          </w:tcPr>
          <w:p w:rsidR="00910D48" w:rsidRPr="00910D48" w:rsidRDefault="00910D48" w:rsidP="00BF6892">
            <w:pPr>
              <w:rPr>
                <w:sz w:val="20"/>
                <w:szCs w:val="20"/>
              </w:rPr>
            </w:pPr>
            <w:r w:rsidRPr="00910D48">
              <w:rPr>
                <w:sz w:val="20"/>
                <w:szCs w:val="20"/>
              </w:rPr>
              <w:t>Мордкович А.Г.</w:t>
            </w:r>
          </w:p>
        </w:tc>
        <w:tc>
          <w:tcPr>
            <w:tcW w:w="2126" w:type="dxa"/>
          </w:tcPr>
          <w:p w:rsidR="00910D48" w:rsidRPr="00910D48" w:rsidRDefault="00910D48" w:rsidP="00BF6892">
            <w:pPr>
              <w:rPr>
                <w:sz w:val="20"/>
                <w:szCs w:val="20"/>
              </w:rPr>
            </w:pPr>
            <w:r w:rsidRPr="00910D48">
              <w:rPr>
                <w:sz w:val="20"/>
                <w:szCs w:val="20"/>
              </w:rPr>
              <w:t>Алгебра  2-х частях</w:t>
            </w:r>
          </w:p>
        </w:tc>
        <w:tc>
          <w:tcPr>
            <w:tcW w:w="851" w:type="dxa"/>
          </w:tcPr>
          <w:p w:rsidR="00910D48" w:rsidRPr="00910D48" w:rsidRDefault="00910D48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910D48">
              <w:rPr>
                <w:sz w:val="20"/>
                <w:szCs w:val="20"/>
                <w:lang w:val="ky-KG"/>
              </w:rPr>
              <w:t>2016</w:t>
            </w:r>
          </w:p>
        </w:tc>
        <w:tc>
          <w:tcPr>
            <w:tcW w:w="2127" w:type="dxa"/>
          </w:tcPr>
          <w:p w:rsidR="00910D48" w:rsidRDefault="00910D48" w:rsidP="00BF6892">
            <w:pPr>
              <w:rPr>
                <w:sz w:val="20"/>
                <w:szCs w:val="20"/>
              </w:rPr>
            </w:pPr>
            <w:r w:rsidRPr="00910D48">
              <w:rPr>
                <w:rFonts w:ascii="TimesNewRomanPSMT" w:hAnsi="TimesNewRomanPSMT"/>
                <w:sz w:val="20"/>
                <w:szCs w:val="20"/>
              </w:rPr>
              <w:t xml:space="preserve">М.: </w:t>
            </w:r>
            <w:r>
              <w:rPr>
                <w:sz w:val="20"/>
                <w:szCs w:val="20"/>
              </w:rPr>
              <w:t xml:space="preserve">ИОЦ </w:t>
            </w:r>
          </w:p>
          <w:p w:rsidR="00910D48" w:rsidRPr="00910D48" w:rsidRDefault="00910D48" w:rsidP="00BF6892">
            <w:pPr>
              <w:rPr>
                <w:rFonts w:ascii="TimesNewRomanPSMT" w:hAnsi="TimesNewRomanPSMT"/>
                <w:sz w:val="20"/>
                <w:szCs w:val="20"/>
              </w:rPr>
            </w:pPr>
            <w:r w:rsidRPr="00910D48">
              <w:rPr>
                <w:sz w:val="20"/>
                <w:szCs w:val="20"/>
              </w:rPr>
              <w:t>«Мнемозина»</w:t>
            </w:r>
          </w:p>
        </w:tc>
        <w:tc>
          <w:tcPr>
            <w:tcW w:w="1559" w:type="dxa"/>
          </w:tcPr>
          <w:p w:rsidR="00910D48" w:rsidRPr="00BF6892" w:rsidRDefault="00DA02E9" w:rsidP="00BF6892">
            <w:pPr>
              <w:rPr>
                <w:sz w:val="18"/>
                <w:szCs w:val="18"/>
              </w:rPr>
            </w:pPr>
            <w:hyperlink r:id="rId46" w:history="1">
              <w:r w:rsidR="00910D48" w:rsidRPr="00BF6892">
                <w:rPr>
                  <w:rStyle w:val="af"/>
                  <w:color w:val="auto"/>
                  <w:sz w:val="18"/>
                  <w:szCs w:val="18"/>
                  <w:lang w:val="en-US"/>
                </w:rPr>
                <w:t>www</w:t>
              </w:r>
              <w:r w:rsidR="00910D48" w:rsidRPr="00BF6892">
                <w:rPr>
                  <w:rStyle w:val="af"/>
                  <w:color w:val="auto"/>
                  <w:sz w:val="18"/>
                  <w:szCs w:val="18"/>
                </w:rPr>
                <w:t>.</w:t>
              </w:r>
              <w:r w:rsidR="00910D48" w:rsidRPr="00BF6892">
                <w:rPr>
                  <w:rStyle w:val="af"/>
                  <w:color w:val="auto"/>
                  <w:sz w:val="18"/>
                  <w:szCs w:val="18"/>
                  <w:lang w:val="en-US"/>
                </w:rPr>
                <w:t>mnemozina</w:t>
              </w:r>
              <w:r w:rsidR="00910D48" w:rsidRPr="00BF6892">
                <w:rPr>
                  <w:rStyle w:val="af"/>
                  <w:color w:val="auto"/>
                  <w:sz w:val="18"/>
                  <w:szCs w:val="18"/>
                </w:rPr>
                <w:t>.</w:t>
              </w:r>
              <w:r w:rsidR="00910D48" w:rsidRPr="00BF6892">
                <w:rPr>
                  <w:rStyle w:val="af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910D48" w:rsidRPr="00A51609" w:rsidTr="00307218">
        <w:tc>
          <w:tcPr>
            <w:tcW w:w="675" w:type="dxa"/>
          </w:tcPr>
          <w:p w:rsidR="00910D48" w:rsidRPr="00910D48" w:rsidRDefault="00910D48" w:rsidP="007933C7">
            <w:pPr>
              <w:jc w:val="center"/>
              <w:rPr>
                <w:sz w:val="20"/>
                <w:szCs w:val="20"/>
                <w:lang w:val="ky-KG"/>
              </w:rPr>
            </w:pPr>
            <w:r w:rsidRPr="00910D48">
              <w:rPr>
                <w:sz w:val="20"/>
                <w:szCs w:val="20"/>
                <w:lang w:val="ky-KG"/>
              </w:rPr>
              <w:t>14.</w:t>
            </w:r>
          </w:p>
        </w:tc>
        <w:tc>
          <w:tcPr>
            <w:tcW w:w="2410" w:type="dxa"/>
          </w:tcPr>
          <w:p w:rsidR="00910D48" w:rsidRPr="00910D48" w:rsidRDefault="00910D48" w:rsidP="00BF6892">
            <w:pPr>
              <w:rPr>
                <w:sz w:val="20"/>
                <w:szCs w:val="20"/>
              </w:rPr>
            </w:pPr>
            <w:r w:rsidRPr="00910D48">
              <w:rPr>
                <w:sz w:val="20"/>
                <w:szCs w:val="20"/>
              </w:rPr>
              <w:t>Атанасян Л.С.,</w:t>
            </w:r>
          </w:p>
          <w:p w:rsidR="00910D48" w:rsidRPr="00910D48" w:rsidRDefault="00910D48" w:rsidP="00BF6892">
            <w:pPr>
              <w:rPr>
                <w:sz w:val="20"/>
                <w:szCs w:val="20"/>
              </w:rPr>
            </w:pPr>
            <w:r w:rsidRPr="00910D48">
              <w:rPr>
                <w:sz w:val="20"/>
                <w:szCs w:val="20"/>
              </w:rPr>
              <w:t>Бутузов В.Ф.,</w:t>
            </w:r>
          </w:p>
          <w:p w:rsidR="00910D48" w:rsidRPr="00910D48" w:rsidRDefault="00910D48" w:rsidP="00BF6892">
            <w:pPr>
              <w:rPr>
                <w:sz w:val="20"/>
                <w:szCs w:val="20"/>
              </w:rPr>
            </w:pPr>
            <w:r w:rsidRPr="00910D48">
              <w:rPr>
                <w:sz w:val="20"/>
                <w:szCs w:val="20"/>
              </w:rPr>
              <w:t>Кадомцев С.Б.</w:t>
            </w:r>
          </w:p>
        </w:tc>
        <w:tc>
          <w:tcPr>
            <w:tcW w:w="2126" w:type="dxa"/>
          </w:tcPr>
          <w:p w:rsidR="00910D48" w:rsidRPr="00910D48" w:rsidRDefault="00910D48" w:rsidP="00BF6892">
            <w:pPr>
              <w:rPr>
                <w:sz w:val="20"/>
                <w:szCs w:val="20"/>
              </w:rPr>
            </w:pPr>
            <w:r w:rsidRPr="00910D48">
              <w:rPr>
                <w:sz w:val="20"/>
                <w:szCs w:val="20"/>
              </w:rPr>
              <w:t>Геометрия 7-9</w:t>
            </w:r>
          </w:p>
        </w:tc>
        <w:tc>
          <w:tcPr>
            <w:tcW w:w="851" w:type="dxa"/>
          </w:tcPr>
          <w:p w:rsidR="00910D48" w:rsidRPr="00910D48" w:rsidRDefault="00910D48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910D48">
              <w:rPr>
                <w:sz w:val="20"/>
                <w:szCs w:val="20"/>
                <w:lang w:val="ky-KG"/>
              </w:rPr>
              <w:t>2001</w:t>
            </w:r>
          </w:p>
          <w:p w:rsidR="00910D48" w:rsidRPr="00910D48" w:rsidRDefault="00910D48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910D48"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27" w:type="dxa"/>
          </w:tcPr>
          <w:p w:rsidR="00910D48" w:rsidRPr="00910D48" w:rsidRDefault="00910D48" w:rsidP="00BF6892">
            <w:pPr>
              <w:rPr>
                <w:sz w:val="20"/>
                <w:szCs w:val="20"/>
              </w:rPr>
            </w:pPr>
            <w:r w:rsidRPr="00910D48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910D48">
              <w:rPr>
                <w:sz w:val="20"/>
                <w:szCs w:val="20"/>
              </w:rPr>
              <w:t xml:space="preserve">Просвещение </w:t>
            </w:r>
          </w:p>
        </w:tc>
        <w:tc>
          <w:tcPr>
            <w:tcW w:w="1559" w:type="dxa"/>
          </w:tcPr>
          <w:p w:rsidR="00910D48" w:rsidRPr="00BF6892" w:rsidRDefault="00DA02E9" w:rsidP="00BF6892">
            <w:pPr>
              <w:rPr>
                <w:sz w:val="18"/>
                <w:szCs w:val="18"/>
                <w:lang w:val="en-US"/>
              </w:rPr>
            </w:pPr>
            <w:hyperlink r:id="rId47" w:history="1">
              <w:r w:rsidR="00910D48" w:rsidRPr="00BF6892">
                <w:rPr>
                  <w:rStyle w:val="af"/>
                  <w:sz w:val="18"/>
                  <w:szCs w:val="18"/>
                  <w:lang w:val="en-US"/>
                </w:rPr>
                <w:t>www</w:t>
              </w:r>
              <w:r w:rsidR="00910D48" w:rsidRPr="00BF6892">
                <w:rPr>
                  <w:rStyle w:val="af"/>
                  <w:sz w:val="18"/>
                  <w:szCs w:val="18"/>
                </w:rPr>
                <w:t xml:space="preserve">. </w:t>
              </w:r>
              <w:r w:rsidR="00910D48" w:rsidRPr="00BF6892">
                <w:rPr>
                  <w:rStyle w:val="af"/>
                  <w:sz w:val="18"/>
                  <w:szCs w:val="18"/>
                  <w:lang w:val="en-US"/>
                </w:rPr>
                <w:t>prosv</w:t>
              </w:r>
              <w:r w:rsidR="00910D48" w:rsidRPr="00BF6892">
                <w:rPr>
                  <w:rStyle w:val="af"/>
                  <w:sz w:val="18"/>
                  <w:szCs w:val="18"/>
                </w:rPr>
                <w:t>.</w:t>
              </w:r>
              <w:r w:rsidR="00910D48" w:rsidRPr="00BF6892">
                <w:rPr>
                  <w:rStyle w:val="af"/>
                  <w:sz w:val="18"/>
                  <w:szCs w:val="18"/>
                  <w:lang w:val="en-US"/>
                </w:rPr>
                <w:t>ru</w:t>
              </w:r>
            </w:hyperlink>
            <w:r w:rsidR="00910D48" w:rsidRPr="00BF6892">
              <w:rPr>
                <w:sz w:val="18"/>
                <w:szCs w:val="18"/>
              </w:rPr>
              <w:t>/</w:t>
            </w:r>
            <w:r w:rsidR="00910D48" w:rsidRPr="00BF6892">
              <w:rPr>
                <w:sz w:val="18"/>
                <w:szCs w:val="18"/>
                <w:lang w:val="en-US"/>
              </w:rPr>
              <w:t>umk/5-9</w:t>
            </w:r>
          </w:p>
        </w:tc>
      </w:tr>
      <w:tr w:rsidR="00910D48" w:rsidRPr="00F63D1E" w:rsidTr="00307218">
        <w:tc>
          <w:tcPr>
            <w:tcW w:w="675" w:type="dxa"/>
          </w:tcPr>
          <w:p w:rsidR="00910D48" w:rsidRPr="00E01D9E" w:rsidRDefault="00910D48" w:rsidP="007933C7">
            <w:pPr>
              <w:jc w:val="center"/>
              <w:rPr>
                <w:sz w:val="20"/>
                <w:szCs w:val="20"/>
                <w:highlight w:val="magenta"/>
                <w:lang w:val="ky-KG"/>
              </w:rPr>
            </w:pPr>
            <w:r w:rsidRPr="00910D48">
              <w:rPr>
                <w:sz w:val="20"/>
                <w:szCs w:val="20"/>
                <w:lang w:val="ky-KG"/>
              </w:rPr>
              <w:t>15.</w:t>
            </w:r>
          </w:p>
        </w:tc>
        <w:tc>
          <w:tcPr>
            <w:tcW w:w="2410" w:type="dxa"/>
          </w:tcPr>
          <w:p w:rsidR="00910D48" w:rsidRPr="005B640D" w:rsidRDefault="00910D48" w:rsidP="00BF689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Погорелов А.В.</w:t>
            </w:r>
          </w:p>
        </w:tc>
        <w:tc>
          <w:tcPr>
            <w:tcW w:w="2126" w:type="dxa"/>
          </w:tcPr>
          <w:p w:rsidR="00910D48" w:rsidRPr="005B640D" w:rsidRDefault="00910D48" w:rsidP="00BF689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Геометрия 7-11</w:t>
            </w:r>
          </w:p>
        </w:tc>
        <w:tc>
          <w:tcPr>
            <w:tcW w:w="851" w:type="dxa"/>
          </w:tcPr>
          <w:p w:rsidR="00910D48" w:rsidRDefault="00910D48" w:rsidP="00B727A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2006</w:t>
            </w:r>
          </w:p>
          <w:p w:rsidR="00910D48" w:rsidRDefault="00910D48" w:rsidP="00B727A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27" w:type="dxa"/>
          </w:tcPr>
          <w:p w:rsidR="00910D48" w:rsidRPr="005B640D" w:rsidRDefault="00910D48" w:rsidP="00BF6892">
            <w:pPr>
              <w:rPr>
                <w:rFonts w:ascii="TimesNewRomanPSMT" w:hAnsi="TimesNewRomanPSMT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NewRomanPSMT" w:hAnsi="TimesNewRomanPSMT" w:hint="eastAsia"/>
                <w:color w:val="000000"/>
                <w:sz w:val="20"/>
                <w:szCs w:val="20"/>
                <w:lang w:val="ky-KG"/>
              </w:rPr>
              <w:t>М.:П</w:t>
            </w:r>
            <w:r>
              <w:rPr>
                <w:rFonts w:ascii="TimesNewRomanPSMT" w:hAnsi="TimesNewRomanPSMT"/>
                <w:color w:val="000000"/>
                <w:sz w:val="20"/>
                <w:szCs w:val="20"/>
                <w:lang w:val="ky-KG"/>
              </w:rPr>
              <w:t>росвещение</w:t>
            </w:r>
          </w:p>
        </w:tc>
        <w:tc>
          <w:tcPr>
            <w:tcW w:w="1559" w:type="dxa"/>
          </w:tcPr>
          <w:p w:rsidR="00910D48" w:rsidRPr="00BF6892" w:rsidRDefault="00DA02E9" w:rsidP="00BF6892">
            <w:pPr>
              <w:rPr>
                <w:sz w:val="18"/>
                <w:szCs w:val="18"/>
                <w:lang w:val="en-US"/>
              </w:rPr>
            </w:pPr>
            <w:hyperlink r:id="rId48" w:history="1">
              <w:r w:rsidR="00910D48" w:rsidRPr="00BF6892">
                <w:rPr>
                  <w:rStyle w:val="af"/>
                  <w:sz w:val="18"/>
                  <w:szCs w:val="18"/>
                  <w:lang w:val="en-US"/>
                </w:rPr>
                <w:t>www</w:t>
              </w:r>
              <w:r w:rsidR="00910D48" w:rsidRPr="00BF6892">
                <w:rPr>
                  <w:rStyle w:val="af"/>
                  <w:sz w:val="18"/>
                  <w:szCs w:val="18"/>
                </w:rPr>
                <w:t xml:space="preserve">. </w:t>
              </w:r>
              <w:r w:rsidR="00910D48" w:rsidRPr="00BF6892">
                <w:rPr>
                  <w:rStyle w:val="af"/>
                  <w:sz w:val="18"/>
                  <w:szCs w:val="18"/>
                  <w:lang w:val="en-US"/>
                </w:rPr>
                <w:t>prosv</w:t>
              </w:r>
              <w:r w:rsidR="00910D48" w:rsidRPr="00BF6892">
                <w:rPr>
                  <w:rStyle w:val="af"/>
                  <w:sz w:val="18"/>
                  <w:szCs w:val="18"/>
                </w:rPr>
                <w:t>.</w:t>
              </w:r>
              <w:r w:rsidR="00910D48" w:rsidRPr="00BF6892">
                <w:rPr>
                  <w:rStyle w:val="af"/>
                  <w:sz w:val="18"/>
                  <w:szCs w:val="18"/>
                  <w:lang w:val="en-US"/>
                </w:rPr>
                <w:t>ru</w:t>
              </w:r>
            </w:hyperlink>
            <w:r w:rsidR="00910D48" w:rsidRPr="00BF6892">
              <w:rPr>
                <w:sz w:val="18"/>
                <w:szCs w:val="18"/>
              </w:rPr>
              <w:t>/</w:t>
            </w:r>
            <w:r w:rsidR="00910D48" w:rsidRPr="00BF6892">
              <w:rPr>
                <w:sz w:val="18"/>
                <w:szCs w:val="18"/>
                <w:lang w:val="en-US"/>
              </w:rPr>
              <w:t>umk/5-9</w:t>
            </w:r>
          </w:p>
        </w:tc>
      </w:tr>
      <w:tr w:rsidR="00910D48" w:rsidRPr="00F63D1E" w:rsidTr="00307218">
        <w:tc>
          <w:tcPr>
            <w:tcW w:w="675" w:type="dxa"/>
          </w:tcPr>
          <w:p w:rsidR="00910D48" w:rsidRDefault="00910D48" w:rsidP="007933C7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48" w:rsidRPr="00910D48" w:rsidRDefault="00910D48" w:rsidP="00BF6892">
            <w:pPr>
              <w:rPr>
                <w:sz w:val="20"/>
                <w:szCs w:val="20"/>
                <w:lang w:val="ky-KG"/>
              </w:rPr>
            </w:pPr>
            <w:r w:rsidRPr="00910D48">
              <w:rPr>
                <w:sz w:val="20"/>
                <w:szCs w:val="20"/>
                <w:lang w:val="ky-KG"/>
              </w:rPr>
              <w:t xml:space="preserve">Батуев А.С.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28" w:rsidRDefault="00910D48" w:rsidP="00650828">
            <w:pPr>
              <w:rPr>
                <w:sz w:val="20"/>
                <w:szCs w:val="20"/>
                <w:lang w:val="ky-KG"/>
              </w:rPr>
            </w:pPr>
            <w:r w:rsidRPr="00910D48">
              <w:rPr>
                <w:sz w:val="20"/>
                <w:szCs w:val="20"/>
                <w:lang w:val="ky-KG"/>
              </w:rPr>
              <w:t>Биология</w:t>
            </w:r>
            <w:r w:rsidR="00650828">
              <w:rPr>
                <w:sz w:val="20"/>
                <w:szCs w:val="20"/>
                <w:lang w:val="ky-KG"/>
              </w:rPr>
              <w:t xml:space="preserve"> </w:t>
            </w:r>
          </w:p>
          <w:p w:rsidR="00910D48" w:rsidRPr="00910D48" w:rsidRDefault="00910D48" w:rsidP="00650828">
            <w:pPr>
              <w:rPr>
                <w:sz w:val="20"/>
                <w:szCs w:val="20"/>
              </w:rPr>
            </w:pPr>
            <w:r w:rsidRPr="00910D48"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48" w:rsidRPr="00910D48" w:rsidRDefault="00910D48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910D48">
              <w:rPr>
                <w:sz w:val="20"/>
                <w:szCs w:val="20"/>
                <w:lang w:val="ky-KG"/>
              </w:rPr>
              <w:t>2006</w:t>
            </w:r>
          </w:p>
          <w:p w:rsidR="00910D48" w:rsidRPr="00910D48" w:rsidRDefault="00910D48" w:rsidP="00B727AD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48" w:rsidRPr="00910D48" w:rsidRDefault="00910D48" w:rsidP="00BF6892">
            <w:pPr>
              <w:rPr>
                <w:sz w:val="20"/>
                <w:szCs w:val="20"/>
                <w:lang w:val="ky-KG"/>
              </w:rPr>
            </w:pPr>
            <w:r w:rsidRPr="00910D48">
              <w:rPr>
                <w:sz w:val="20"/>
                <w:szCs w:val="20"/>
                <w:lang w:val="ky-KG"/>
              </w:rPr>
              <w:t xml:space="preserve">М.:Дрофа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48" w:rsidRPr="00BF6892" w:rsidRDefault="00910D48" w:rsidP="00BF6892">
            <w:pPr>
              <w:rPr>
                <w:sz w:val="18"/>
                <w:szCs w:val="18"/>
              </w:rPr>
            </w:pPr>
          </w:p>
        </w:tc>
      </w:tr>
      <w:tr w:rsidR="00910D48" w:rsidRPr="00F63D1E" w:rsidTr="00307218">
        <w:tc>
          <w:tcPr>
            <w:tcW w:w="675" w:type="dxa"/>
          </w:tcPr>
          <w:p w:rsidR="00910D48" w:rsidRPr="00FC7151" w:rsidRDefault="00910D48" w:rsidP="007933C7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17.</w:t>
            </w:r>
          </w:p>
        </w:tc>
        <w:tc>
          <w:tcPr>
            <w:tcW w:w="2410" w:type="dxa"/>
          </w:tcPr>
          <w:p w:rsidR="00910D48" w:rsidRDefault="00910D48" w:rsidP="00BF689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Цузмер А.М.,</w:t>
            </w:r>
          </w:p>
          <w:p w:rsidR="00910D48" w:rsidRPr="00FD4501" w:rsidRDefault="00910D48" w:rsidP="00BF689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Петришина О.Л.</w:t>
            </w:r>
          </w:p>
        </w:tc>
        <w:tc>
          <w:tcPr>
            <w:tcW w:w="2126" w:type="dxa"/>
          </w:tcPr>
          <w:p w:rsidR="00910D48" w:rsidRPr="00FD4501" w:rsidRDefault="00910D48" w:rsidP="00BF689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Биология </w:t>
            </w:r>
          </w:p>
          <w:p w:rsidR="00910D48" w:rsidRPr="00FD4501" w:rsidRDefault="00910D48" w:rsidP="00BF6892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851" w:type="dxa"/>
          </w:tcPr>
          <w:p w:rsidR="00910D48" w:rsidRDefault="00910D48" w:rsidP="00B727A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1992</w:t>
            </w:r>
          </w:p>
          <w:p w:rsidR="00910D48" w:rsidRPr="00FD4501" w:rsidRDefault="00910D48" w:rsidP="00B727AD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2127" w:type="dxa"/>
          </w:tcPr>
          <w:p w:rsidR="00910D48" w:rsidRPr="00FD4501" w:rsidRDefault="00910D48" w:rsidP="00BF689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М.:Просвещение </w:t>
            </w:r>
          </w:p>
        </w:tc>
        <w:tc>
          <w:tcPr>
            <w:tcW w:w="1559" w:type="dxa"/>
          </w:tcPr>
          <w:p w:rsidR="00910D48" w:rsidRPr="00BF6892" w:rsidRDefault="00910D48" w:rsidP="00BF6892">
            <w:pPr>
              <w:rPr>
                <w:b/>
                <w:sz w:val="18"/>
                <w:szCs w:val="18"/>
                <w:lang w:val="ky-KG"/>
              </w:rPr>
            </w:pPr>
          </w:p>
        </w:tc>
      </w:tr>
      <w:tr w:rsidR="00910D48" w:rsidRPr="00F63D1E" w:rsidTr="00307218">
        <w:tc>
          <w:tcPr>
            <w:tcW w:w="675" w:type="dxa"/>
          </w:tcPr>
          <w:p w:rsidR="00910D48" w:rsidRPr="00FC7151" w:rsidRDefault="00910D48" w:rsidP="007933C7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lastRenderedPageBreak/>
              <w:t>18.</w:t>
            </w:r>
          </w:p>
        </w:tc>
        <w:tc>
          <w:tcPr>
            <w:tcW w:w="2410" w:type="dxa"/>
          </w:tcPr>
          <w:p w:rsidR="00910D48" w:rsidRPr="00910D48" w:rsidRDefault="00910D48" w:rsidP="00BF6892">
            <w:pPr>
              <w:rPr>
                <w:sz w:val="20"/>
                <w:szCs w:val="20"/>
                <w:lang w:val="ky-KG"/>
              </w:rPr>
            </w:pPr>
            <w:r w:rsidRPr="00910D48">
              <w:rPr>
                <w:sz w:val="20"/>
                <w:szCs w:val="20"/>
                <w:lang w:val="ky-KG"/>
              </w:rPr>
              <w:t xml:space="preserve">Захаров В.Б., </w:t>
            </w:r>
          </w:p>
          <w:p w:rsidR="00910D48" w:rsidRPr="00910D48" w:rsidRDefault="00910D48" w:rsidP="00BF6892">
            <w:pPr>
              <w:rPr>
                <w:sz w:val="20"/>
                <w:szCs w:val="20"/>
                <w:lang w:val="ky-KG"/>
              </w:rPr>
            </w:pPr>
            <w:r w:rsidRPr="00910D48">
              <w:rPr>
                <w:sz w:val="20"/>
                <w:szCs w:val="20"/>
                <w:lang w:val="ky-KG"/>
              </w:rPr>
              <w:t>Сонин Н.И. и др.</w:t>
            </w:r>
          </w:p>
        </w:tc>
        <w:tc>
          <w:tcPr>
            <w:tcW w:w="2126" w:type="dxa"/>
          </w:tcPr>
          <w:p w:rsidR="00910D48" w:rsidRPr="00910D48" w:rsidRDefault="00910D48" w:rsidP="00BF6892">
            <w:pPr>
              <w:rPr>
                <w:sz w:val="20"/>
                <w:szCs w:val="20"/>
                <w:lang w:val="ky-KG"/>
              </w:rPr>
            </w:pPr>
            <w:r w:rsidRPr="00910D48">
              <w:rPr>
                <w:sz w:val="20"/>
                <w:szCs w:val="20"/>
                <w:lang w:val="ky-KG"/>
              </w:rPr>
              <w:t>Биология</w:t>
            </w:r>
          </w:p>
        </w:tc>
        <w:tc>
          <w:tcPr>
            <w:tcW w:w="851" w:type="dxa"/>
          </w:tcPr>
          <w:p w:rsidR="00910D48" w:rsidRPr="00910D48" w:rsidRDefault="00910D48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910D48">
              <w:rPr>
                <w:sz w:val="20"/>
                <w:szCs w:val="20"/>
                <w:lang w:val="ky-KG"/>
              </w:rPr>
              <w:t>2004</w:t>
            </w:r>
          </w:p>
          <w:p w:rsidR="00910D48" w:rsidRPr="00910D48" w:rsidRDefault="00910D48" w:rsidP="00B727AD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2127" w:type="dxa"/>
          </w:tcPr>
          <w:p w:rsidR="00910D48" w:rsidRPr="00910D48" w:rsidRDefault="00910D48" w:rsidP="00BF6892">
            <w:pPr>
              <w:rPr>
                <w:sz w:val="20"/>
                <w:szCs w:val="20"/>
              </w:rPr>
            </w:pPr>
            <w:r w:rsidRPr="00910D48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910D48">
              <w:rPr>
                <w:sz w:val="20"/>
                <w:szCs w:val="20"/>
              </w:rPr>
              <w:t>Дрофа</w:t>
            </w:r>
          </w:p>
        </w:tc>
        <w:tc>
          <w:tcPr>
            <w:tcW w:w="1559" w:type="dxa"/>
          </w:tcPr>
          <w:p w:rsidR="00910D48" w:rsidRPr="00BF6892" w:rsidRDefault="00910D48" w:rsidP="00BF6892">
            <w:pPr>
              <w:rPr>
                <w:sz w:val="18"/>
                <w:szCs w:val="18"/>
                <w:lang w:val="ky-KG"/>
              </w:rPr>
            </w:pPr>
          </w:p>
        </w:tc>
      </w:tr>
      <w:tr w:rsidR="00910D48" w:rsidRPr="00F63D1E" w:rsidTr="00307218">
        <w:tc>
          <w:tcPr>
            <w:tcW w:w="675" w:type="dxa"/>
          </w:tcPr>
          <w:p w:rsidR="00910D48" w:rsidRPr="00910D48" w:rsidRDefault="00910D48" w:rsidP="007933C7">
            <w:pPr>
              <w:jc w:val="center"/>
              <w:rPr>
                <w:sz w:val="20"/>
                <w:szCs w:val="20"/>
                <w:lang w:val="ky-KG"/>
              </w:rPr>
            </w:pPr>
            <w:r w:rsidRPr="00910D48">
              <w:rPr>
                <w:sz w:val="20"/>
                <w:szCs w:val="20"/>
                <w:lang w:val="ky-KG"/>
              </w:rPr>
              <w:t>19.</w:t>
            </w:r>
          </w:p>
        </w:tc>
        <w:tc>
          <w:tcPr>
            <w:tcW w:w="2410" w:type="dxa"/>
          </w:tcPr>
          <w:p w:rsidR="00910D48" w:rsidRPr="00910D48" w:rsidRDefault="00910D48" w:rsidP="00910D48">
            <w:pPr>
              <w:rPr>
                <w:sz w:val="20"/>
              </w:rPr>
            </w:pPr>
            <w:r w:rsidRPr="00910D48">
              <w:rPr>
                <w:sz w:val="20"/>
              </w:rPr>
              <w:t>Пасечник В.В.,</w:t>
            </w:r>
            <w:r w:rsidRPr="00910D48">
              <w:rPr>
                <w:sz w:val="20"/>
              </w:rPr>
              <w:br/>
              <w:t>Каменский А.А.,</w:t>
            </w:r>
            <w:r w:rsidRPr="00910D48">
              <w:rPr>
                <w:sz w:val="20"/>
              </w:rPr>
              <w:br/>
              <w:t>Швецов Г.Г</w:t>
            </w:r>
          </w:p>
        </w:tc>
        <w:tc>
          <w:tcPr>
            <w:tcW w:w="2126" w:type="dxa"/>
          </w:tcPr>
          <w:p w:rsidR="00910D48" w:rsidRPr="00910D48" w:rsidRDefault="00910D48" w:rsidP="00BF6892">
            <w:pPr>
              <w:rPr>
                <w:sz w:val="20"/>
              </w:rPr>
            </w:pPr>
            <w:r w:rsidRPr="00910D48">
              <w:rPr>
                <w:sz w:val="20"/>
              </w:rPr>
              <w:t>Биология</w:t>
            </w:r>
          </w:p>
        </w:tc>
        <w:tc>
          <w:tcPr>
            <w:tcW w:w="851" w:type="dxa"/>
          </w:tcPr>
          <w:p w:rsidR="00910D48" w:rsidRPr="00910D48" w:rsidRDefault="00910D48" w:rsidP="00B727AD">
            <w:pPr>
              <w:jc w:val="center"/>
              <w:rPr>
                <w:b/>
                <w:sz w:val="20"/>
              </w:rPr>
            </w:pPr>
            <w:r w:rsidRPr="00910D48">
              <w:rPr>
                <w:sz w:val="20"/>
              </w:rPr>
              <w:t>2006 и выше</w:t>
            </w:r>
          </w:p>
        </w:tc>
        <w:tc>
          <w:tcPr>
            <w:tcW w:w="2127" w:type="dxa"/>
          </w:tcPr>
          <w:p w:rsidR="00910D48" w:rsidRPr="00910D48" w:rsidRDefault="00910D48" w:rsidP="00BF6892">
            <w:pPr>
              <w:rPr>
                <w:sz w:val="20"/>
              </w:rPr>
            </w:pPr>
            <w:r w:rsidRPr="00910D48">
              <w:rPr>
                <w:sz w:val="20"/>
              </w:rPr>
              <w:t>Издательство "Просвещение"</w:t>
            </w:r>
          </w:p>
        </w:tc>
        <w:tc>
          <w:tcPr>
            <w:tcW w:w="1559" w:type="dxa"/>
          </w:tcPr>
          <w:p w:rsidR="00910D48" w:rsidRPr="00BF6892" w:rsidRDefault="00910D48" w:rsidP="00BF6892">
            <w:pPr>
              <w:rPr>
                <w:sz w:val="18"/>
                <w:szCs w:val="18"/>
              </w:rPr>
            </w:pPr>
            <w:r w:rsidRPr="00BF6892">
              <w:rPr>
                <w:sz w:val="18"/>
                <w:szCs w:val="18"/>
              </w:rPr>
              <w:t>www.prosv.ru/umk/5-9</w:t>
            </w:r>
          </w:p>
        </w:tc>
      </w:tr>
      <w:tr w:rsidR="00910D48" w:rsidRPr="00F63D1E" w:rsidTr="00307218">
        <w:tc>
          <w:tcPr>
            <w:tcW w:w="675" w:type="dxa"/>
          </w:tcPr>
          <w:p w:rsidR="00910D48" w:rsidRPr="00910D48" w:rsidRDefault="00910D48" w:rsidP="007933C7">
            <w:pPr>
              <w:jc w:val="center"/>
              <w:rPr>
                <w:sz w:val="20"/>
                <w:szCs w:val="20"/>
                <w:lang w:val="ky-KG"/>
              </w:rPr>
            </w:pPr>
            <w:r w:rsidRPr="00910D48">
              <w:rPr>
                <w:sz w:val="20"/>
                <w:szCs w:val="20"/>
                <w:lang w:val="ky-KG"/>
              </w:rPr>
              <w:t>20.</w:t>
            </w:r>
          </w:p>
        </w:tc>
        <w:tc>
          <w:tcPr>
            <w:tcW w:w="2410" w:type="dxa"/>
          </w:tcPr>
          <w:p w:rsidR="00910D48" w:rsidRPr="00910D48" w:rsidRDefault="00910D48" w:rsidP="00BF6892">
            <w:pPr>
              <w:rPr>
                <w:sz w:val="20"/>
                <w:szCs w:val="20"/>
              </w:rPr>
            </w:pPr>
            <w:r w:rsidRPr="00910D48">
              <w:rPr>
                <w:sz w:val="20"/>
                <w:szCs w:val="20"/>
              </w:rPr>
              <w:t xml:space="preserve">Рохлов В.С., </w:t>
            </w:r>
          </w:p>
          <w:p w:rsidR="00910D48" w:rsidRPr="00910D48" w:rsidRDefault="00910D48" w:rsidP="00BF6892">
            <w:pPr>
              <w:rPr>
                <w:sz w:val="20"/>
                <w:szCs w:val="20"/>
              </w:rPr>
            </w:pPr>
            <w:r w:rsidRPr="00910D48">
              <w:rPr>
                <w:sz w:val="20"/>
                <w:szCs w:val="20"/>
              </w:rPr>
              <w:t>Трофимов С.Б.</w:t>
            </w:r>
          </w:p>
        </w:tc>
        <w:tc>
          <w:tcPr>
            <w:tcW w:w="2126" w:type="dxa"/>
          </w:tcPr>
          <w:p w:rsidR="00910D48" w:rsidRPr="00910D48" w:rsidRDefault="00910D48" w:rsidP="00BF6892">
            <w:pPr>
              <w:rPr>
                <w:sz w:val="20"/>
                <w:szCs w:val="20"/>
              </w:rPr>
            </w:pPr>
            <w:r w:rsidRPr="00910D48">
              <w:rPr>
                <w:sz w:val="20"/>
                <w:szCs w:val="20"/>
              </w:rPr>
              <w:t>Биология. Человек и его здоровье</w:t>
            </w:r>
          </w:p>
        </w:tc>
        <w:tc>
          <w:tcPr>
            <w:tcW w:w="851" w:type="dxa"/>
          </w:tcPr>
          <w:p w:rsidR="00910D48" w:rsidRPr="00910D48" w:rsidRDefault="00910D48" w:rsidP="00B727AD">
            <w:pPr>
              <w:jc w:val="center"/>
              <w:rPr>
                <w:sz w:val="20"/>
                <w:szCs w:val="20"/>
              </w:rPr>
            </w:pPr>
            <w:r w:rsidRPr="00910D48">
              <w:rPr>
                <w:sz w:val="20"/>
                <w:szCs w:val="20"/>
                <w:lang w:val="ky-KG"/>
              </w:rPr>
              <w:t>2016</w:t>
            </w:r>
          </w:p>
        </w:tc>
        <w:tc>
          <w:tcPr>
            <w:tcW w:w="2127" w:type="dxa"/>
          </w:tcPr>
          <w:p w:rsidR="00910D48" w:rsidRPr="00910D48" w:rsidRDefault="00910D48" w:rsidP="00BF6892">
            <w:pPr>
              <w:rPr>
                <w:rFonts w:ascii="TimesNewRomanPSMT" w:hAnsi="TimesNewRomanPSMT"/>
                <w:sz w:val="20"/>
                <w:szCs w:val="20"/>
              </w:rPr>
            </w:pPr>
            <w:r w:rsidRPr="00910D48">
              <w:rPr>
                <w:rFonts w:ascii="TimesNewRomanPSMT" w:hAnsi="TimesNewRomanPSMT"/>
                <w:sz w:val="20"/>
                <w:szCs w:val="20"/>
              </w:rPr>
              <w:t xml:space="preserve">М.: </w:t>
            </w:r>
            <w:r w:rsidRPr="00910D48">
              <w:rPr>
                <w:sz w:val="20"/>
                <w:szCs w:val="20"/>
              </w:rPr>
              <w:t>ИОЦ «Мнемозина»</w:t>
            </w:r>
          </w:p>
        </w:tc>
        <w:tc>
          <w:tcPr>
            <w:tcW w:w="1559" w:type="dxa"/>
          </w:tcPr>
          <w:p w:rsidR="00910D48" w:rsidRPr="00BF6892" w:rsidRDefault="00DA02E9" w:rsidP="00BF6892">
            <w:pPr>
              <w:rPr>
                <w:sz w:val="18"/>
                <w:szCs w:val="18"/>
              </w:rPr>
            </w:pPr>
            <w:hyperlink r:id="rId49" w:history="1">
              <w:r w:rsidR="00910D48" w:rsidRPr="00BF6892">
                <w:rPr>
                  <w:rStyle w:val="af"/>
                  <w:color w:val="auto"/>
                  <w:sz w:val="18"/>
                  <w:szCs w:val="18"/>
                  <w:lang w:val="en-US"/>
                </w:rPr>
                <w:t>www</w:t>
              </w:r>
              <w:r w:rsidR="00910D48" w:rsidRPr="00BF6892">
                <w:rPr>
                  <w:rStyle w:val="af"/>
                  <w:color w:val="auto"/>
                  <w:sz w:val="18"/>
                  <w:szCs w:val="18"/>
                </w:rPr>
                <w:t>.</w:t>
              </w:r>
              <w:r w:rsidR="00910D48" w:rsidRPr="00BF6892">
                <w:rPr>
                  <w:rStyle w:val="af"/>
                  <w:color w:val="auto"/>
                  <w:sz w:val="18"/>
                  <w:szCs w:val="18"/>
                  <w:lang w:val="en-US"/>
                </w:rPr>
                <w:t>mnemozina</w:t>
              </w:r>
              <w:r w:rsidR="00910D48" w:rsidRPr="00BF6892">
                <w:rPr>
                  <w:rStyle w:val="af"/>
                  <w:color w:val="auto"/>
                  <w:sz w:val="18"/>
                  <w:szCs w:val="18"/>
                </w:rPr>
                <w:t>.</w:t>
              </w:r>
              <w:r w:rsidR="00910D48" w:rsidRPr="00BF6892">
                <w:rPr>
                  <w:rStyle w:val="af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910D48" w:rsidRPr="00F63D1E" w:rsidTr="00307218">
        <w:tc>
          <w:tcPr>
            <w:tcW w:w="675" w:type="dxa"/>
          </w:tcPr>
          <w:p w:rsidR="00910D48" w:rsidRPr="004E68CB" w:rsidRDefault="00910D48" w:rsidP="007933C7">
            <w:pPr>
              <w:jc w:val="center"/>
              <w:rPr>
                <w:sz w:val="20"/>
                <w:szCs w:val="20"/>
                <w:highlight w:val="red"/>
                <w:lang w:val="ky-KG"/>
              </w:rPr>
            </w:pPr>
            <w:r w:rsidRPr="00910D48">
              <w:rPr>
                <w:sz w:val="20"/>
                <w:szCs w:val="20"/>
                <w:lang w:val="ky-KG"/>
              </w:rPr>
              <w:t>21.</w:t>
            </w:r>
          </w:p>
        </w:tc>
        <w:tc>
          <w:tcPr>
            <w:tcW w:w="2410" w:type="dxa"/>
          </w:tcPr>
          <w:p w:rsidR="00910D48" w:rsidRPr="00127E49" w:rsidRDefault="00910D48" w:rsidP="00BF6892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Осмонов А.О.</w:t>
            </w:r>
          </w:p>
        </w:tc>
        <w:tc>
          <w:tcPr>
            <w:tcW w:w="2126" w:type="dxa"/>
          </w:tcPr>
          <w:p w:rsidR="008A64D1" w:rsidRDefault="00910D48" w:rsidP="00BF6892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Физическая </w:t>
            </w:r>
          </w:p>
          <w:p w:rsidR="008A64D1" w:rsidRDefault="00910D48" w:rsidP="00BF6892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география </w:t>
            </w:r>
          </w:p>
          <w:p w:rsidR="00910D48" w:rsidRPr="00127E49" w:rsidRDefault="00910D48" w:rsidP="00BF6892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Кыргызстана</w:t>
            </w:r>
          </w:p>
        </w:tc>
        <w:tc>
          <w:tcPr>
            <w:tcW w:w="851" w:type="dxa"/>
          </w:tcPr>
          <w:p w:rsidR="00910D48" w:rsidRPr="00C63DA9" w:rsidRDefault="00910D48" w:rsidP="00B727AD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2012</w:t>
            </w:r>
          </w:p>
        </w:tc>
        <w:tc>
          <w:tcPr>
            <w:tcW w:w="2127" w:type="dxa"/>
          </w:tcPr>
          <w:p w:rsidR="00910D48" w:rsidRPr="00C63DA9" w:rsidRDefault="00910D48" w:rsidP="00BF689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Б.:Инсанат</w:t>
            </w:r>
          </w:p>
        </w:tc>
        <w:tc>
          <w:tcPr>
            <w:tcW w:w="1559" w:type="dxa"/>
          </w:tcPr>
          <w:p w:rsidR="00910D48" w:rsidRPr="00BF6892" w:rsidRDefault="00910D48" w:rsidP="000F5390">
            <w:pPr>
              <w:rPr>
                <w:sz w:val="18"/>
                <w:szCs w:val="18"/>
                <w:highlight w:val="red"/>
                <w:lang w:val="ky-KG"/>
              </w:rPr>
            </w:pPr>
          </w:p>
        </w:tc>
      </w:tr>
      <w:tr w:rsidR="00910D48" w:rsidRPr="00F63D1E" w:rsidTr="00307218">
        <w:tc>
          <w:tcPr>
            <w:tcW w:w="675" w:type="dxa"/>
          </w:tcPr>
          <w:p w:rsidR="00910D48" w:rsidRPr="00FC7151" w:rsidRDefault="00910D48" w:rsidP="007933C7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22.</w:t>
            </w:r>
          </w:p>
        </w:tc>
        <w:tc>
          <w:tcPr>
            <w:tcW w:w="2410" w:type="dxa"/>
          </w:tcPr>
          <w:p w:rsidR="00910D48" w:rsidRPr="00910D48" w:rsidRDefault="00650828" w:rsidP="00BF6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Перышкин А.В.</w:t>
            </w:r>
          </w:p>
        </w:tc>
        <w:tc>
          <w:tcPr>
            <w:tcW w:w="2126" w:type="dxa"/>
          </w:tcPr>
          <w:p w:rsidR="00910D48" w:rsidRPr="00910D48" w:rsidRDefault="00910D48" w:rsidP="00BF6892">
            <w:pPr>
              <w:rPr>
                <w:sz w:val="20"/>
                <w:szCs w:val="20"/>
              </w:rPr>
            </w:pPr>
            <w:r w:rsidRPr="00910D48">
              <w:rPr>
                <w:sz w:val="20"/>
                <w:szCs w:val="20"/>
              </w:rPr>
              <w:t>Физика</w:t>
            </w:r>
          </w:p>
        </w:tc>
        <w:tc>
          <w:tcPr>
            <w:tcW w:w="851" w:type="dxa"/>
          </w:tcPr>
          <w:p w:rsidR="00910D48" w:rsidRPr="00910D48" w:rsidRDefault="00910D48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910D48">
              <w:rPr>
                <w:sz w:val="20"/>
                <w:szCs w:val="20"/>
                <w:lang w:val="ky-KG"/>
              </w:rPr>
              <w:t>200</w:t>
            </w:r>
            <w:r>
              <w:rPr>
                <w:sz w:val="20"/>
                <w:szCs w:val="20"/>
                <w:lang w:val="ky-KG"/>
              </w:rPr>
              <w:t>6</w:t>
            </w:r>
          </w:p>
        </w:tc>
        <w:tc>
          <w:tcPr>
            <w:tcW w:w="2127" w:type="dxa"/>
          </w:tcPr>
          <w:p w:rsidR="00910D48" w:rsidRPr="00910D48" w:rsidRDefault="00910D48" w:rsidP="00BF6892">
            <w:pPr>
              <w:rPr>
                <w:sz w:val="20"/>
                <w:szCs w:val="20"/>
              </w:rPr>
            </w:pPr>
            <w:r w:rsidRPr="00910D48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910D48">
              <w:rPr>
                <w:sz w:val="20"/>
                <w:szCs w:val="20"/>
              </w:rPr>
              <w:t>Дрофа</w:t>
            </w:r>
          </w:p>
        </w:tc>
        <w:tc>
          <w:tcPr>
            <w:tcW w:w="1559" w:type="dxa"/>
          </w:tcPr>
          <w:p w:rsidR="00910D48" w:rsidRPr="00BF6892" w:rsidRDefault="00910D48" w:rsidP="00BF6892">
            <w:pPr>
              <w:rPr>
                <w:sz w:val="18"/>
                <w:szCs w:val="18"/>
                <w:lang w:val="ky-KG"/>
              </w:rPr>
            </w:pPr>
          </w:p>
        </w:tc>
      </w:tr>
      <w:tr w:rsidR="00910D48" w:rsidRPr="00F63D1E" w:rsidTr="00307218">
        <w:tc>
          <w:tcPr>
            <w:tcW w:w="675" w:type="dxa"/>
          </w:tcPr>
          <w:p w:rsidR="00910D48" w:rsidRPr="00FC7151" w:rsidRDefault="00910D48" w:rsidP="007933C7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23.</w:t>
            </w:r>
          </w:p>
        </w:tc>
        <w:tc>
          <w:tcPr>
            <w:tcW w:w="2410" w:type="dxa"/>
          </w:tcPr>
          <w:p w:rsidR="00650828" w:rsidRDefault="00910D48" w:rsidP="00BF6892">
            <w:pPr>
              <w:rPr>
                <w:sz w:val="20"/>
              </w:rPr>
            </w:pPr>
            <w:r w:rsidRPr="00650828">
              <w:rPr>
                <w:sz w:val="20"/>
              </w:rPr>
              <w:t xml:space="preserve">Бунчук А.В., </w:t>
            </w:r>
          </w:p>
          <w:p w:rsidR="00910D48" w:rsidRPr="00650828" w:rsidRDefault="00910D48" w:rsidP="00BF6892">
            <w:pPr>
              <w:rPr>
                <w:sz w:val="20"/>
              </w:rPr>
            </w:pPr>
            <w:r w:rsidRPr="00650828">
              <w:rPr>
                <w:sz w:val="20"/>
              </w:rPr>
              <w:t>Шахмаев  Н.М.</w:t>
            </w:r>
          </w:p>
        </w:tc>
        <w:tc>
          <w:tcPr>
            <w:tcW w:w="2126" w:type="dxa"/>
          </w:tcPr>
          <w:p w:rsidR="00910D48" w:rsidRPr="00650828" w:rsidRDefault="00910D48" w:rsidP="00BF6892">
            <w:pPr>
              <w:rPr>
                <w:sz w:val="20"/>
              </w:rPr>
            </w:pPr>
            <w:r w:rsidRPr="00650828">
              <w:rPr>
                <w:sz w:val="20"/>
              </w:rPr>
              <w:t>Физика</w:t>
            </w:r>
          </w:p>
        </w:tc>
        <w:tc>
          <w:tcPr>
            <w:tcW w:w="851" w:type="dxa"/>
          </w:tcPr>
          <w:p w:rsidR="00910D48" w:rsidRPr="00650828" w:rsidRDefault="00910D48" w:rsidP="00B727AD">
            <w:pPr>
              <w:jc w:val="center"/>
              <w:rPr>
                <w:sz w:val="20"/>
              </w:rPr>
            </w:pPr>
            <w:r w:rsidRPr="00650828">
              <w:rPr>
                <w:sz w:val="20"/>
                <w:szCs w:val="20"/>
                <w:lang w:val="ky-KG"/>
              </w:rPr>
              <w:t>2016</w:t>
            </w:r>
          </w:p>
        </w:tc>
        <w:tc>
          <w:tcPr>
            <w:tcW w:w="2127" w:type="dxa"/>
          </w:tcPr>
          <w:p w:rsidR="00650828" w:rsidRDefault="00910D48" w:rsidP="00BF6892">
            <w:pPr>
              <w:rPr>
                <w:sz w:val="20"/>
                <w:szCs w:val="20"/>
              </w:rPr>
            </w:pPr>
            <w:r w:rsidRPr="00650828">
              <w:rPr>
                <w:rFonts w:ascii="TimesNewRomanPSMT" w:hAnsi="TimesNewRomanPSMT"/>
                <w:sz w:val="20"/>
                <w:szCs w:val="20"/>
              </w:rPr>
              <w:t xml:space="preserve">М.: </w:t>
            </w:r>
            <w:r w:rsidRPr="00650828">
              <w:rPr>
                <w:sz w:val="20"/>
                <w:szCs w:val="20"/>
              </w:rPr>
              <w:t xml:space="preserve">ИОЦ </w:t>
            </w:r>
          </w:p>
          <w:p w:rsidR="00910D48" w:rsidRPr="00650828" w:rsidRDefault="00910D48" w:rsidP="00BF6892">
            <w:pPr>
              <w:rPr>
                <w:rFonts w:ascii="TimesNewRomanPSMT" w:hAnsi="TimesNewRomanPSMT"/>
                <w:sz w:val="20"/>
                <w:szCs w:val="20"/>
              </w:rPr>
            </w:pPr>
            <w:r w:rsidRPr="00650828">
              <w:rPr>
                <w:sz w:val="20"/>
                <w:szCs w:val="20"/>
              </w:rPr>
              <w:t>«Мнемозина»</w:t>
            </w:r>
          </w:p>
        </w:tc>
        <w:tc>
          <w:tcPr>
            <w:tcW w:w="1559" w:type="dxa"/>
          </w:tcPr>
          <w:p w:rsidR="00910D48" w:rsidRPr="00BF6892" w:rsidRDefault="00DA02E9" w:rsidP="00BF6892">
            <w:pPr>
              <w:rPr>
                <w:sz w:val="18"/>
                <w:szCs w:val="18"/>
              </w:rPr>
            </w:pPr>
            <w:hyperlink r:id="rId50" w:history="1">
              <w:r w:rsidR="00910D48" w:rsidRPr="00BF6892">
                <w:rPr>
                  <w:rStyle w:val="af"/>
                  <w:color w:val="auto"/>
                  <w:sz w:val="18"/>
                  <w:szCs w:val="18"/>
                  <w:lang w:val="en-US"/>
                </w:rPr>
                <w:t>www</w:t>
              </w:r>
              <w:r w:rsidR="00910D48" w:rsidRPr="00BF6892">
                <w:rPr>
                  <w:rStyle w:val="af"/>
                  <w:color w:val="auto"/>
                  <w:sz w:val="18"/>
                  <w:szCs w:val="18"/>
                </w:rPr>
                <w:t>.</w:t>
              </w:r>
              <w:r w:rsidR="00910D48" w:rsidRPr="00BF6892">
                <w:rPr>
                  <w:rStyle w:val="af"/>
                  <w:color w:val="auto"/>
                  <w:sz w:val="18"/>
                  <w:szCs w:val="18"/>
                  <w:lang w:val="en-US"/>
                </w:rPr>
                <w:t>mnemozina</w:t>
              </w:r>
              <w:r w:rsidR="00910D48" w:rsidRPr="00BF6892">
                <w:rPr>
                  <w:rStyle w:val="af"/>
                  <w:color w:val="auto"/>
                  <w:sz w:val="18"/>
                  <w:szCs w:val="18"/>
                </w:rPr>
                <w:t>.</w:t>
              </w:r>
              <w:r w:rsidR="00910D48" w:rsidRPr="00BF6892">
                <w:rPr>
                  <w:rStyle w:val="af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650828" w:rsidRPr="00F63D1E" w:rsidTr="00307218">
        <w:tc>
          <w:tcPr>
            <w:tcW w:w="675" w:type="dxa"/>
          </w:tcPr>
          <w:p w:rsidR="00650828" w:rsidRPr="00FC7151" w:rsidRDefault="00650828" w:rsidP="007933C7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24.</w:t>
            </w:r>
          </w:p>
        </w:tc>
        <w:tc>
          <w:tcPr>
            <w:tcW w:w="2410" w:type="dxa"/>
          </w:tcPr>
          <w:p w:rsidR="00650828" w:rsidRPr="00650828" w:rsidRDefault="00650828" w:rsidP="00BF6892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650828">
              <w:rPr>
                <w:sz w:val="20"/>
                <w:szCs w:val="20"/>
              </w:rPr>
              <w:t>Рысбаева  Б.  и др.</w:t>
            </w:r>
          </w:p>
        </w:tc>
        <w:tc>
          <w:tcPr>
            <w:tcW w:w="2126" w:type="dxa"/>
          </w:tcPr>
          <w:p w:rsidR="00650828" w:rsidRPr="00650828" w:rsidRDefault="00650828" w:rsidP="00BF6892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650828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851" w:type="dxa"/>
          </w:tcPr>
          <w:p w:rsidR="00650828" w:rsidRPr="00650828" w:rsidRDefault="00650828" w:rsidP="00B727AD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</w:rPr>
            </w:pPr>
            <w:r w:rsidRPr="00650828">
              <w:rPr>
                <w:sz w:val="20"/>
                <w:szCs w:val="20"/>
              </w:rPr>
              <w:t>2016</w:t>
            </w:r>
          </w:p>
        </w:tc>
        <w:tc>
          <w:tcPr>
            <w:tcW w:w="2127" w:type="dxa"/>
          </w:tcPr>
          <w:p w:rsidR="00650828" w:rsidRPr="00650828" w:rsidRDefault="00650828" w:rsidP="00BF6892">
            <w:pPr>
              <w:rPr>
                <w:sz w:val="20"/>
                <w:szCs w:val="20"/>
              </w:rPr>
            </w:pPr>
            <w:r w:rsidRPr="00650828">
              <w:rPr>
                <w:sz w:val="20"/>
                <w:szCs w:val="20"/>
              </w:rPr>
              <w:t>Б.:Инсанат</w:t>
            </w:r>
          </w:p>
        </w:tc>
        <w:tc>
          <w:tcPr>
            <w:tcW w:w="1559" w:type="dxa"/>
          </w:tcPr>
          <w:p w:rsidR="00650828" w:rsidRPr="00BF6892" w:rsidRDefault="00650828" w:rsidP="00BF6892">
            <w:pPr>
              <w:rPr>
                <w:sz w:val="18"/>
                <w:szCs w:val="18"/>
                <w:highlight w:val="magenta"/>
              </w:rPr>
            </w:pPr>
          </w:p>
        </w:tc>
      </w:tr>
      <w:tr w:rsidR="00650828" w:rsidRPr="00F63D1E" w:rsidTr="00307218">
        <w:tc>
          <w:tcPr>
            <w:tcW w:w="675" w:type="dxa"/>
          </w:tcPr>
          <w:p w:rsidR="00650828" w:rsidRPr="00910D48" w:rsidRDefault="00650828" w:rsidP="007933C7">
            <w:pPr>
              <w:jc w:val="center"/>
              <w:rPr>
                <w:sz w:val="20"/>
                <w:szCs w:val="20"/>
                <w:lang w:val="ky-KG"/>
              </w:rPr>
            </w:pPr>
            <w:r w:rsidRPr="00910D48">
              <w:rPr>
                <w:sz w:val="20"/>
                <w:szCs w:val="20"/>
                <w:lang w:val="ky-KG"/>
              </w:rPr>
              <w:t>25.</w:t>
            </w:r>
          </w:p>
        </w:tc>
        <w:tc>
          <w:tcPr>
            <w:tcW w:w="2410" w:type="dxa"/>
          </w:tcPr>
          <w:p w:rsidR="00650828" w:rsidRPr="00870E8C" w:rsidRDefault="00650828" w:rsidP="00BF6892">
            <w:pPr>
              <w:rPr>
                <w:sz w:val="20"/>
                <w:szCs w:val="20"/>
                <w:lang w:val="ky-KG"/>
              </w:rPr>
            </w:pPr>
            <w:r w:rsidRPr="00870E8C">
              <w:rPr>
                <w:sz w:val="20"/>
                <w:szCs w:val="20"/>
                <w:lang w:val="ky-KG"/>
              </w:rPr>
              <w:t>Рудзитис Г.Е.</w:t>
            </w:r>
            <w:r>
              <w:rPr>
                <w:sz w:val="20"/>
                <w:szCs w:val="20"/>
                <w:lang w:val="ky-KG"/>
              </w:rPr>
              <w:t>,</w:t>
            </w:r>
          </w:p>
          <w:p w:rsidR="00650828" w:rsidRPr="00870E8C" w:rsidRDefault="00650828" w:rsidP="00BF6892">
            <w:pPr>
              <w:rPr>
                <w:sz w:val="20"/>
                <w:szCs w:val="20"/>
                <w:lang w:val="ky-KG"/>
              </w:rPr>
            </w:pPr>
            <w:r w:rsidRPr="00870E8C">
              <w:rPr>
                <w:sz w:val="20"/>
                <w:szCs w:val="20"/>
                <w:lang w:val="ky-KG"/>
              </w:rPr>
              <w:t>Фельдман Ф.Г.</w:t>
            </w:r>
          </w:p>
        </w:tc>
        <w:tc>
          <w:tcPr>
            <w:tcW w:w="2126" w:type="dxa"/>
          </w:tcPr>
          <w:p w:rsidR="00650828" w:rsidRPr="00A77086" w:rsidRDefault="00650828" w:rsidP="00BF6892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851" w:type="dxa"/>
          </w:tcPr>
          <w:p w:rsidR="00650828" w:rsidRDefault="00650828" w:rsidP="00B727A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2002</w:t>
            </w:r>
          </w:p>
          <w:p w:rsidR="00650828" w:rsidRPr="00B33BD6" w:rsidRDefault="00650828" w:rsidP="00B727A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27" w:type="dxa"/>
          </w:tcPr>
          <w:p w:rsidR="00650828" w:rsidRPr="00A77086" w:rsidRDefault="00650828" w:rsidP="00BF6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М.:</w:t>
            </w:r>
            <w:r w:rsidRPr="00A77086">
              <w:rPr>
                <w:sz w:val="20"/>
                <w:szCs w:val="20"/>
              </w:rPr>
              <w:t xml:space="preserve"> Просвещение </w:t>
            </w:r>
          </w:p>
        </w:tc>
        <w:tc>
          <w:tcPr>
            <w:tcW w:w="1559" w:type="dxa"/>
          </w:tcPr>
          <w:p w:rsidR="00650828" w:rsidRPr="00BF6892" w:rsidRDefault="00DA02E9" w:rsidP="00BF6892">
            <w:pPr>
              <w:rPr>
                <w:sz w:val="18"/>
                <w:szCs w:val="18"/>
              </w:rPr>
            </w:pPr>
            <w:hyperlink r:id="rId51" w:history="1">
              <w:r w:rsidR="00650828" w:rsidRPr="00BF6892">
                <w:rPr>
                  <w:rStyle w:val="af"/>
                  <w:sz w:val="18"/>
                  <w:szCs w:val="18"/>
                  <w:lang w:val="en-US"/>
                </w:rPr>
                <w:t>www</w:t>
              </w:r>
              <w:r w:rsidR="00650828" w:rsidRPr="00BF6892">
                <w:rPr>
                  <w:rStyle w:val="af"/>
                  <w:sz w:val="18"/>
                  <w:szCs w:val="18"/>
                </w:rPr>
                <w:t>. р</w:t>
              </w:r>
              <w:r w:rsidR="00650828" w:rsidRPr="00BF6892">
                <w:rPr>
                  <w:rStyle w:val="af"/>
                  <w:sz w:val="18"/>
                  <w:szCs w:val="18"/>
                  <w:lang w:val="en-US"/>
                </w:rPr>
                <w:t>rosv</w:t>
              </w:r>
              <w:r w:rsidR="00650828" w:rsidRPr="00BF6892">
                <w:rPr>
                  <w:rStyle w:val="af"/>
                  <w:sz w:val="18"/>
                  <w:szCs w:val="18"/>
                </w:rPr>
                <w:t>.</w:t>
              </w:r>
              <w:r w:rsidR="00650828" w:rsidRPr="00BF6892">
                <w:rPr>
                  <w:rStyle w:val="af"/>
                  <w:sz w:val="18"/>
                  <w:szCs w:val="18"/>
                  <w:lang w:val="en-US"/>
                </w:rPr>
                <w:t>ru</w:t>
              </w:r>
            </w:hyperlink>
            <w:r w:rsidR="00650828" w:rsidRPr="00BF6892">
              <w:rPr>
                <w:sz w:val="18"/>
                <w:szCs w:val="18"/>
              </w:rPr>
              <w:t>/</w:t>
            </w:r>
            <w:r w:rsidR="00650828" w:rsidRPr="00BF6892">
              <w:rPr>
                <w:sz w:val="18"/>
                <w:szCs w:val="18"/>
                <w:lang w:val="en-US"/>
              </w:rPr>
              <w:t>umk</w:t>
            </w:r>
            <w:r w:rsidR="00650828" w:rsidRPr="00BF6892">
              <w:rPr>
                <w:sz w:val="18"/>
                <w:szCs w:val="18"/>
              </w:rPr>
              <w:t>/5-9</w:t>
            </w:r>
          </w:p>
        </w:tc>
      </w:tr>
      <w:tr w:rsidR="00650828" w:rsidRPr="00F63D1E" w:rsidTr="00650828">
        <w:trPr>
          <w:trHeight w:val="247"/>
        </w:trPr>
        <w:tc>
          <w:tcPr>
            <w:tcW w:w="675" w:type="dxa"/>
          </w:tcPr>
          <w:p w:rsidR="00650828" w:rsidRPr="00650828" w:rsidRDefault="00650828" w:rsidP="00650828">
            <w:pPr>
              <w:jc w:val="center"/>
              <w:rPr>
                <w:sz w:val="20"/>
                <w:szCs w:val="20"/>
                <w:lang w:val="ky-KG"/>
              </w:rPr>
            </w:pPr>
            <w:r w:rsidRPr="00910D48">
              <w:rPr>
                <w:sz w:val="20"/>
                <w:szCs w:val="20"/>
                <w:lang w:val="ky-KG"/>
              </w:rPr>
              <w:t>26.</w:t>
            </w:r>
          </w:p>
        </w:tc>
        <w:tc>
          <w:tcPr>
            <w:tcW w:w="2410" w:type="dxa"/>
          </w:tcPr>
          <w:p w:rsidR="00650828" w:rsidRPr="00650828" w:rsidRDefault="00650828" w:rsidP="00BF6892">
            <w:pPr>
              <w:rPr>
                <w:sz w:val="20"/>
                <w:szCs w:val="20"/>
                <w:lang w:val="ky-KG"/>
              </w:rPr>
            </w:pPr>
            <w:r w:rsidRPr="00650828">
              <w:rPr>
                <w:sz w:val="20"/>
                <w:szCs w:val="20"/>
                <w:lang w:val="ky-KG"/>
              </w:rPr>
              <w:t>Минченков Е.Е., Журин А.А., Оржековский П.А.</w:t>
            </w:r>
          </w:p>
        </w:tc>
        <w:tc>
          <w:tcPr>
            <w:tcW w:w="2126" w:type="dxa"/>
          </w:tcPr>
          <w:p w:rsidR="00650828" w:rsidRPr="00650828" w:rsidRDefault="00650828" w:rsidP="00BF6892">
            <w:pPr>
              <w:rPr>
                <w:sz w:val="20"/>
                <w:szCs w:val="20"/>
              </w:rPr>
            </w:pPr>
            <w:r w:rsidRPr="00650828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851" w:type="dxa"/>
          </w:tcPr>
          <w:p w:rsidR="00650828" w:rsidRPr="00650828" w:rsidRDefault="00650828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650828">
              <w:rPr>
                <w:sz w:val="20"/>
                <w:szCs w:val="20"/>
                <w:lang w:val="ky-KG"/>
              </w:rPr>
              <w:t>2016</w:t>
            </w:r>
          </w:p>
        </w:tc>
        <w:tc>
          <w:tcPr>
            <w:tcW w:w="2127" w:type="dxa"/>
          </w:tcPr>
          <w:p w:rsidR="00650828" w:rsidRPr="00650828" w:rsidRDefault="00650828" w:rsidP="00BF6892">
            <w:pPr>
              <w:rPr>
                <w:rFonts w:ascii="TimesNewRomanPSMT" w:hAnsi="TimesNewRomanPSMT"/>
                <w:sz w:val="20"/>
                <w:szCs w:val="20"/>
              </w:rPr>
            </w:pPr>
            <w:r w:rsidRPr="00650828">
              <w:rPr>
                <w:rFonts w:ascii="TimesNewRomanPSMT" w:hAnsi="TimesNewRomanPSMT"/>
                <w:sz w:val="20"/>
                <w:szCs w:val="20"/>
              </w:rPr>
              <w:t xml:space="preserve">М.: </w:t>
            </w:r>
            <w:r w:rsidRPr="00650828">
              <w:rPr>
                <w:sz w:val="20"/>
                <w:szCs w:val="20"/>
              </w:rPr>
              <w:t>ИОЦ «Мнемозина»</w:t>
            </w:r>
          </w:p>
        </w:tc>
        <w:tc>
          <w:tcPr>
            <w:tcW w:w="1559" w:type="dxa"/>
          </w:tcPr>
          <w:p w:rsidR="00650828" w:rsidRPr="00BF6892" w:rsidRDefault="00DA02E9" w:rsidP="00BF6892">
            <w:pPr>
              <w:rPr>
                <w:sz w:val="18"/>
                <w:szCs w:val="18"/>
              </w:rPr>
            </w:pPr>
            <w:hyperlink r:id="rId52" w:history="1">
              <w:r w:rsidR="00650828" w:rsidRPr="00BF6892">
                <w:rPr>
                  <w:rStyle w:val="af"/>
                  <w:color w:val="auto"/>
                  <w:sz w:val="18"/>
                  <w:szCs w:val="18"/>
                  <w:lang w:val="en-US"/>
                </w:rPr>
                <w:t>www</w:t>
              </w:r>
              <w:r w:rsidR="00650828" w:rsidRPr="00BF6892">
                <w:rPr>
                  <w:rStyle w:val="af"/>
                  <w:color w:val="auto"/>
                  <w:sz w:val="18"/>
                  <w:szCs w:val="18"/>
                </w:rPr>
                <w:t>.</w:t>
              </w:r>
              <w:r w:rsidR="00650828" w:rsidRPr="00BF6892">
                <w:rPr>
                  <w:rStyle w:val="af"/>
                  <w:color w:val="auto"/>
                  <w:sz w:val="18"/>
                  <w:szCs w:val="18"/>
                  <w:lang w:val="en-US"/>
                </w:rPr>
                <w:t>mnemozina</w:t>
              </w:r>
              <w:r w:rsidR="00650828" w:rsidRPr="00BF6892">
                <w:rPr>
                  <w:rStyle w:val="af"/>
                  <w:color w:val="auto"/>
                  <w:sz w:val="18"/>
                  <w:szCs w:val="18"/>
                </w:rPr>
                <w:t>.</w:t>
              </w:r>
              <w:r w:rsidR="00650828" w:rsidRPr="00BF6892">
                <w:rPr>
                  <w:rStyle w:val="af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650828" w:rsidRPr="00F63D1E" w:rsidTr="00307218">
        <w:tc>
          <w:tcPr>
            <w:tcW w:w="675" w:type="dxa"/>
          </w:tcPr>
          <w:p w:rsidR="00650828" w:rsidRPr="00910D48" w:rsidRDefault="00650828" w:rsidP="007933C7">
            <w:pPr>
              <w:jc w:val="center"/>
              <w:rPr>
                <w:sz w:val="20"/>
                <w:szCs w:val="20"/>
              </w:rPr>
            </w:pPr>
            <w:r w:rsidRPr="00910D48">
              <w:rPr>
                <w:sz w:val="20"/>
                <w:szCs w:val="20"/>
              </w:rPr>
              <w:t>27.</w:t>
            </w:r>
          </w:p>
        </w:tc>
        <w:tc>
          <w:tcPr>
            <w:tcW w:w="2410" w:type="dxa"/>
          </w:tcPr>
          <w:p w:rsidR="00650828" w:rsidRPr="00A77086" w:rsidRDefault="00650828" w:rsidP="00BF6892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Босова Л.Л.</w:t>
            </w:r>
          </w:p>
        </w:tc>
        <w:tc>
          <w:tcPr>
            <w:tcW w:w="2126" w:type="dxa"/>
          </w:tcPr>
          <w:p w:rsidR="00650828" w:rsidRPr="00A77086" w:rsidRDefault="00650828" w:rsidP="00BF6892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851" w:type="dxa"/>
          </w:tcPr>
          <w:p w:rsidR="00650828" w:rsidRPr="00A77086" w:rsidRDefault="00650828" w:rsidP="00B727AD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2127" w:type="dxa"/>
          </w:tcPr>
          <w:p w:rsidR="00650828" w:rsidRDefault="00650828" w:rsidP="00BF6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Бином</w:t>
            </w:r>
          </w:p>
        </w:tc>
        <w:tc>
          <w:tcPr>
            <w:tcW w:w="1559" w:type="dxa"/>
          </w:tcPr>
          <w:p w:rsidR="00650828" w:rsidRPr="00BF6892" w:rsidRDefault="00650828" w:rsidP="00BF6892">
            <w:pPr>
              <w:rPr>
                <w:sz w:val="18"/>
                <w:szCs w:val="18"/>
                <w:u w:val="single"/>
                <w:lang w:val="en-US"/>
              </w:rPr>
            </w:pPr>
            <w:r w:rsidRPr="00BF6892">
              <w:rPr>
                <w:sz w:val="18"/>
                <w:szCs w:val="18"/>
                <w:u w:val="single"/>
                <w:lang w:val="en-US"/>
              </w:rPr>
              <w:t>www.lbz.ru/books/228/</w:t>
            </w:r>
          </w:p>
        </w:tc>
      </w:tr>
      <w:tr w:rsidR="00650828" w:rsidRPr="00F63D1E" w:rsidTr="00307218">
        <w:tc>
          <w:tcPr>
            <w:tcW w:w="675" w:type="dxa"/>
          </w:tcPr>
          <w:p w:rsidR="00650828" w:rsidRPr="00910D48" w:rsidRDefault="00650828" w:rsidP="007933C7">
            <w:pPr>
              <w:jc w:val="center"/>
              <w:rPr>
                <w:sz w:val="20"/>
                <w:szCs w:val="20"/>
              </w:rPr>
            </w:pPr>
            <w:r w:rsidRPr="00910D48">
              <w:rPr>
                <w:sz w:val="20"/>
                <w:szCs w:val="20"/>
              </w:rPr>
              <w:t>28.</w:t>
            </w:r>
          </w:p>
        </w:tc>
        <w:tc>
          <w:tcPr>
            <w:tcW w:w="2410" w:type="dxa"/>
          </w:tcPr>
          <w:p w:rsidR="00650828" w:rsidRDefault="00650828" w:rsidP="00BF6892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Угринович Н.Д.</w:t>
            </w:r>
          </w:p>
        </w:tc>
        <w:tc>
          <w:tcPr>
            <w:tcW w:w="2126" w:type="dxa"/>
          </w:tcPr>
          <w:p w:rsidR="00650828" w:rsidRDefault="00650828" w:rsidP="00BF6892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851" w:type="dxa"/>
          </w:tcPr>
          <w:p w:rsidR="00650828" w:rsidRDefault="00650828" w:rsidP="00B727AD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2127" w:type="dxa"/>
          </w:tcPr>
          <w:p w:rsidR="00650828" w:rsidRDefault="00650828" w:rsidP="00BF6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Бином</w:t>
            </w:r>
          </w:p>
        </w:tc>
        <w:tc>
          <w:tcPr>
            <w:tcW w:w="1559" w:type="dxa"/>
          </w:tcPr>
          <w:p w:rsidR="00650828" w:rsidRPr="00BF6892" w:rsidRDefault="00650828" w:rsidP="00BF6892">
            <w:pPr>
              <w:rPr>
                <w:sz w:val="18"/>
                <w:szCs w:val="18"/>
                <w:u w:val="single"/>
                <w:lang w:val="en-US"/>
              </w:rPr>
            </w:pPr>
            <w:r w:rsidRPr="00BF6892">
              <w:rPr>
                <w:sz w:val="18"/>
                <w:szCs w:val="18"/>
                <w:u w:val="single"/>
                <w:lang w:val="en-US"/>
              </w:rPr>
              <w:t>www.lbz.ru/books/228/</w:t>
            </w:r>
          </w:p>
        </w:tc>
      </w:tr>
      <w:tr w:rsidR="00650828" w:rsidRPr="00F63D1E" w:rsidTr="00307218">
        <w:tc>
          <w:tcPr>
            <w:tcW w:w="675" w:type="dxa"/>
          </w:tcPr>
          <w:p w:rsidR="00650828" w:rsidRPr="00627E58" w:rsidRDefault="00650828" w:rsidP="007933C7">
            <w:pPr>
              <w:jc w:val="center"/>
              <w:rPr>
                <w:sz w:val="20"/>
                <w:szCs w:val="20"/>
                <w:highlight w:val="magenta"/>
              </w:rPr>
            </w:pPr>
            <w:r w:rsidRPr="00627E58">
              <w:rPr>
                <w:sz w:val="20"/>
                <w:szCs w:val="20"/>
              </w:rPr>
              <w:t>29.</w:t>
            </w:r>
          </w:p>
        </w:tc>
        <w:tc>
          <w:tcPr>
            <w:tcW w:w="2410" w:type="dxa"/>
          </w:tcPr>
          <w:p w:rsidR="00650828" w:rsidRDefault="00650828" w:rsidP="00BF689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Ботвинников А.Д.,</w:t>
            </w:r>
          </w:p>
          <w:p w:rsidR="00650828" w:rsidRDefault="00650828" w:rsidP="00BF689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Виноградов В.Н.</w:t>
            </w:r>
          </w:p>
        </w:tc>
        <w:tc>
          <w:tcPr>
            <w:tcW w:w="2126" w:type="dxa"/>
          </w:tcPr>
          <w:p w:rsidR="00650828" w:rsidRDefault="00650828" w:rsidP="00BF689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Черчение </w:t>
            </w:r>
          </w:p>
        </w:tc>
        <w:tc>
          <w:tcPr>
            <w:tcW w:w="851" w:type="dxa"/>
          </w:tcPr>
          <w:p w:rsidR="00650828" w:rsidRDefault="00650828" w:rsidP="00B727A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1992</w:t>
            </w:r>
          </w:p>
          <w:p w:rsidR="00650828" w:rsidRDefault="00650828" w:rsidP="00B727A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27" w:type="dxa"/>
          </w:tcPr>
          <w:p w:rsidR="00650828" w:rsidRDefault="00650828" w:rsidP="00BF6892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М.: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y-KG"/>
              </w:rPr>
              <w:t>Просвещение</w:t>
            </w:r>
          </w:p>
        </w:tc>
        <w:tc>
          <w:tcPr>
            <w:tcW w:w="1559" w:type="dxa"/>
          </w:tcPr>
          <w:p w:rsidR="00650828" w:rsidRPr="00E467D8" w:rsidRDefault="00650828" w:rsidP="00BF6892">
            <w:pPr>
              <w:rPr>
                <w:sz w:val="20"/>
                <w:szCs w:val="20"/>
                <w:u w:val="single"/>
                <w:lang w:val="en-US"/>
              </w:rPr>
            </w:pPr>
          </w:p>
        </w:tc>
      </w:tr>
      <w:tr w:rsidR="00650828" w:rsidRPr="00F63D1E" w:rsidTr="00307218">
        <w:trPr>
          <w:trHeight w:val="276"/>
        </w:trPr>
        <w:tc>
          <w:tcPr>
            <w:tcW w:w="9748" w:type="dxa"/>
            <w:gridSpan w:val="6"/>
          </w:tcPr>
          <w:p w:rsidR="00650828" w:rsidRPr="00DA18ED" w:rsidRDefault="00650828" w:rsidP="000A16F9">
            <w:pPr>
              <w:jc w:val="center"/>
              <w:rPr>
                <w:b/>
                <w:sz w:val="20"/>
                <w:szCs w:val="20"/>
              </w:rPr>
            </w:pPr>
            <w:r w:rsidRPr="00DA18ED">
              <w:rPr>
                <w:b/>
                <w:sz w:val="20"/>
                <w:szCs w:val="20"/>
              </w:rPr>
              <w:t>9 класс</w:t>
            </w:r>
          </w:p>
        </w:tc>
      </w:tr>
      <w:tr w:rsidR="00650828" w:rsidRPr="00F63D1E" w:rsidTr="00307218">
        <w:tc>
          <w:tcPr>
            <w:tcW w:w="675" w:type="dxa"/>
          </w:tcPr>
          <w:p w:rsidR="00650828" w:rsidRPr="00F51CD3" w:rsidRDefault="00650828" w:rsidP="00650828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</w:rPr>
              <w:t>1</w:t>
            </w:r>
            <w:r w:rsidRPr="00F51CD3"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410" w:type="dxa"/>
          </w:tcPr>
          <w:p w:rsidR="00650828" w:rsidRPr="00F51CD3" w:rsidRDefault="00650828" w:rsidP="000A16F9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F51CD3">
              <w:rPr>
                <w:sz w:val="20"/>
                <w:szCs w:val="20"/>
              </w:rPr>
              <w:t xml:space="preserve">Абдувалиев И. и др. </w:t>
            </w:r>
          </w:p>
        </w:tc>
        <w:tc>
          <w:tcPr>
            <w:tcW w:w="2126" w:type="dxa"/>
          </w:tcPr>
          <w:p w:rsidR="00650828" w:rsidRPr="00F51CD3" w:rsidRDefault="00650828" w:rsidP="000A16F9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F51CD3">
              <w:rPr>
                <w:sz w:val="20"/>
                <w:szCs w:val="20"/>
              </w:rPr>
              <w:t>Кыргыз тили</w:t>
            </w:r>
          </w:p>
        </w:tc>
        <w:tc>
          <w:tcPr>
            <w:tcW w:w="851" w:type="dxa"/>
          </w:tcPr>
          <w:p w:rsidR="00650828" w:rsidRPr="00F51CD3" w:rsidRDefault="00650828" w:rsidP="00B727A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F51CD3">
              <w:rPr>
                <w:sz w:val="20"/>
                <w:szCs w:val="20"/>
              </w:rPr>
              <w:t>2012</w:t>
            </w:r>
          </w:p>
          <w:p w:rsidR="00650828" w:rsidRPr="00F51CD3" w:rsidRDefault="00650828" w:rsidP="00B727A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50828" w:rsidRPr="00F51CD3" w:rsidRDefault="00650828" w:rsidP="000A16F9">
            <w:pPr>
              <w:rPr>
                <w:sz w:val="20"/>
                <w:szCs w:val="20"/>
              </w:rPr>
            </w:pPr>
            <w:r w:rsidRPr="00F51CD3">
              <w:rPr>
                <w:sz w:val="20"/>
                <w:szCs w:val="20"/>
              </w:rPr>
              <w:t>Б.: Инсанат</w:t>
            </w:r>
          </w:p>
        </w:tc>
        <w:tc>
          <w:tcPr>
            <w:tcW w:w="1559" w:type="dxa"/>
          </w:tcPr>
          <w:p w:rsidR="00650828" w:rsidRPr="00BF6892" w:rsidRDefault="00650828" w:rsidP="000A16F9">
            <w:pPr>
              <w:rPr>
                <w:sz w:val="18"/>
                <w:szCs w:val="18"/>
                <w:highlight w:val="yellow"/>
              </w:rPr>
            </w:pPr>
          </w:p>
        </w:tc>
      </w:tr>
      <w:tr w:rsidR="00650828" w:rsidRPr="00F63D1E" w:rsidTr="00307218">
        <w:tc>
          <w:tcPr>
            <w:tcW w:w="675" w:type="dxa"/>
          </w:tcPr>
          <w:p w:rsidR="00650828" w:rsidRPr="00F51CD3" w:rsidRDefault="00650828" w:rsidP="00650828">
            <w:pPr>
              <w:tabs>
                <w:tab w:val="left" w:pos="2552"/>
              </w:tabs>
              <w:ind w:right="-108"/>
              <w:rPr>
                <w:sz w:val="20"/>
                <w:szCs w:val="20"/>
              </w:rPr>
            </w:pPr>
            <w:r w:rsidRPr="00F51CD3">
              <w:rPr>
                <w:sz w:val="20"/>
                <w:szCs w:val="20"/>
              </w:rPr>
              <w:t xml:space="preserve">   2.</w:t>
            </w:r>
          </w:p>
        </w:tc>
        <w:tc>
          <w:tcPr>
            <w:tcW w:w="2410" w:type="dxa"/>
          </w:tcPr>
          <w:p w:rsidR="00650828" w:rsidRPr="00F51CD3" w:rsidRDefault="00650828" w:rsidP="000A16F9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F51CD3">
              <w:rPr>
                <w:sz w:val="20"/>
                <w:szCs w:val="20"/>
              </w:rPr>
              <w:t xml:space="preserve">Оморова А. и др.  </w:t>
            </w:r>
          </w:p>
        </w:tc>
        <w:tc>
          <w:tcPr>
            <w:tcW w:w="2126" w:type="dxa"/>
          </w:tcPr>
          <w:p w:rsidR="00650828" w:rsidRPr="00F51CD3" w:rsidRDefault="00650828" w:rsidP="000A16F9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F51CD3">
              <w:rPr>
                <w:sz w:val="20"/>
                <w:szCs w:val="20"/>
              </w:rPr>
              <w:t>Кыргыз адабияты</w:t>
            </w:r>
          </w:p>
        </w:tc>
        <w:tc>
          <w:tcPr>
            <w:tcW w:w="851" w:type="dxa"/>
          </w:tcPr>
          <w:p w:rsidR="00650828" w:rsidRPr="00F51CD3" w:rsidRDefault="00650828" w:rsidP="00B727AD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  <w:lang w:val="ky-KG"/>
              </w:rPr>
              <w:t>2013</w:t>
            </w:r>
          </w:p>
          <w:p w:rsidR="00650828" w:rsidRPr="00F51CD3" w:rsidRDefault="00650828" w:rsidP="00B727AD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</w:rPr>
              <w:t>2012</w:t>
            </w:r>
          </w:p>
        </w:tc>
        <w:tc>
          <w:tcPr>
            <w:tcW w:w="2127" w:type="dxa"/>
          </w:tcPr>
          <w:p w:rsidR="00650828" w:rsidRPr="00F51CD3" w:rsidRDefault="00650828" w:rsidP="000A16F9">
            <w:pPr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  <w:lang w:val="ky-KG"/>
              </w:rPr>
              <w:t>Б.:</w:t>
            </w:r>
            <w:r w:rsidRPr="00F51CD3">
              <w:rPr>
                <w:sz w:val="20"/>
                <w:szCs w:val="20"/>
              </w:rPr>
              <w:t xml:space="preserve"> </w:t>
            </w:r>
            <w:r w:rsidRPr="00F51CD3">
              <w:rPr>
                <w:sz w:val="20"/>
                <w:szCs w:val="20"/>
                <w:lang w:val="ky-KG"/>
              </w:rPr>
              <w:t>Кыргыз энциклопедиясы</w:t>
            </w:r>
          </w:p>
        </w:tc>
        <w:tc>
          <w:tcPr>
            <w:tcW w:w="1559" w:type="dxa"/>
          </w:tcPr>
          <w:p w:rsidR="00650828" w:rsidRPr="00BF6892" w:rsidRDefault="00650828" w:rsidP="000A16F9">
            <w:pPr>
              <w:rPr>
                <w:sz w:val="18"/>
                <w:szCs w:val="18"/>
                <w:highlight w:val="yellow"/>
              </w:rPr>
            </w:pPr>
          </w:p>
        </w:tc>
      </w:tr>
      <w:tr w:rsidR="00650828" w:rsidRPr="00F63D1E" w:rsidTr="00307218">
        <w:tc>
          <w:tcPr>
            <w:tcW w:w="675" w:type="dxa"/>
          </w:tcPr>
          <w:p w:rsidR="00650828" w:rsidRPr="00F51CD3" w:rsidRDefault="00F51CD3" w:rsidP="00650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650828" w:rsidRPr="00F51CD3" w:rsidRDefault="00650828" w:rsidP="00BF6892">
            <w:pPr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  <w:lang w:val="ky-KG"/>
              </w:rPr>
              <w:t>Бархударов С.Г.,</w:t>
            </w:r>
          </w:p>
          <w:p w:rsidR="00650828" w:rsidRPr="00F51CD3" w:rsidRDefault="00650828" w:rsidP="00BF6892">
            <w:pPr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  <w:lang w:val="ky-KG"/>
              </w:rPr>
              <w:t>Крючков С.Е.</w:t>
            </w:r>
          </w:p>
        </w:tc>
        <w:tc>
          <w:tcPr>
            <w:tcW w:w="2126" w:type="dxa"/>
          </w:tcPr>
          <w:p w:rsidR="00650828" w:rsidRPr="00F51CD3" w:rsidRDefault="00650828" w:rsidP="00BF6892">
            <w:pPr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  <w:lang w:val="ky-KG"/>
              </w:rPr>
              <w:t>Русский язык</w:t>
            </w:r>
          </w:p>
        </w:tc>
        <w:tc>
          <w:tcPr>
            <w:tcW w:w="851" w:type="dxa"/>
          </w:tcPr>
          <w:p w:rsidR="00650828" w:rsidRPr="00F51CD3" w:rsidRDefault="00650828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  <w:lang w:val="ky-KG"/>
              </w:rPr>
              <w:t>2001</w:t>
            </w:r>
          </w:p>
          <w:p w:rsidR="00650828" w:rsidRPr="00F51CD3" w:rsidRDefault="00650828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27" w:type="dxa"/>
          </w:tcPr>
          <w:p w:rsidR="00650828" w:rsidRPr="00F51CD3" w:rsidRDefault="00650828" w:rsidP="00BF6892">
            <w:pPr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  <w:lang w:val="ky-KG"/>
              </w:rPr>
              <w:t>М.:Просвещение</w:t>
            </w:r>
          </w:p>
        </w:tc>
        <w:tc>
          <w:tcPr>
            <w:tcW w:w="1559" w:type="dxa"/>
          </w:tcPr>
          <w:p w:rsidR="00650828" w:rsidRPr="00BF6892" w:rsidRDefault="00650828" w:rsidP="00BF6892">
            <w:pPr>
              <w:rPr>
                <w:sz w:val="18"/>
                <w:szCs w:val="18"/>
              </w:rPr>
            </w:pPr>
            <w:r w:rsidRPr="00BF6892">
              <w:rPr>
                <w:sz w:val="18"/>
                <w:szCs w:val="18"/>
              </w:rPr>
              <w:t>www.prosv.ru/umk/5-9</w:t>
            </w:r>
          </w:p>
        </w:tc>
      </w:tr>
      <w:tr w:rsidR="00650828" w:rsidRPr="00F63D1E" w:rsidTr="00307218">
        <w:tc>
          <w:tcPr>
            <w:tcW w:w="675" w:type="dxa"/>
          </w:tcPr>
          <w:p w:rsidR="00650828" w:rsidRPr="00F51CD3" w:rsidRDefault="00F51CD3" w:rsidP="00650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650828" w:rsidRPr="00F51CD3" w:rsidRDefault="00650828" w:rsidP="00BF6892">
            <w:pPr>
              <w:rPr>
                <w:sz w:val="20"/>
              </w:rPr>
            </w:pPr>
            <w:r w:rsidRPr="00F51CD3">
              <w:rPr>
                <w:sz w:val="20"/>
              </w:rPr>
              <w:t>Тростенцова Л.А.,</w:t>
            </w:r>
            <w:r w:rsidRPr="00F51CD3">
              <w:rPr>
                <w:sz w:val="20"/>
              </w:rPr>
              <w:br/>
              <w:t>Ладыженская Т.А.,</w:t>
            </w:r>
            <w:r w:rsidRPr="00F51CD3">
              <w:rPr>
                <w:sz w:val="20"/>
              </w:rPr>
              <w:br/>
              <w:t>Дейкина А.Д. и др.</w:t>
            </w:r>
          </w:p>
        </w:tc>
        <w:tc>
          <w:tcPr>
            <w:tcW w:w="2126" w:type="dxa"/>
          </w:tcPr>
          <w:p w:rsidR="00650828" w:rsidRPr="00F51CD3" w:rsidRDefault="00650828" w:rsidP="00BF6892">
            <w:pPr>
              <w:rPr>
                <w:sz w:val="20"/>
              </w:rPr>
            </w:pPr>
            <w:r w:rsidRPr="00F51CD3">
              <w:rPr>
                <w:sz w:val="20"/>
              </w:rPr>
              <w:t>Русский язык</w:t>
            </w:r>
          </w:p>
        </w:tc>
        <w:tc>
          <w:tcPr>
            <w:tcW w:w="851" w:type="dxa"/>
          </w:tcPr>
          <w:p w:rsidR="00650828" w:rsidRPr="00F51CD3" w:rsidRDefault="00650828" w:rsidP="00B727AD">
            <w:pPr>
              <w:jc w:val="center"/>
            </w:pPr>
            <w:r w:rsidRPr="00F51CD3">
              <w:rPr>
                <w:sz w:val="20"/>
              </w:rPr>
              <w:t>2006 и выше</w:t>
            </w:r>
          </w:p>
        </w:tc>
        <w:tc>
          <w:tcPr>
            <w:tcW w:w="2127" w:type="dxa"/>
          </w:tcPr>
          <w:p w:rsidR="00650828" w:rsidRPr="00F51CD3" w:rsidRDefault="00650828" w:rsidP="00BF6892">
            <w:pPr>
              <w:rPr>
                <w:sz w:val="20"/>
              </w:rPr>
            </w:pPr>
            <w:r w:rsidRPr="00F51CD3">
              <w:rPr>
                <w:sz w:val="20"/>
              </w:rPr>
              <w:t>Издательство "Просвещение"</w:t>
            </w:r>
          </w:p>
        </w:tc>
        <w:tc>
          <w:tcPr>
            <w:tcW w:w="1559" w:type="dxa"/>
          </w:tcPr>
          <w:p w:rsidR="00650828" w:rsidRPr="00BF6892" w:rsidRDefault="00650828" w:rsidP="00BF6892">
            <w:pPr>
              <w:rPr>
                <w:sz w:val="18"/>
                <w:szCs w:val="18"/>
              </w:rPr>
            </w:pPr>
            <w:r w:rsidRPr="00BF6892">
              <w:rPr>
                <w:sz w:val="18"/>
                <w:szCs w:val="18"/>
              </w:rPr>
              <w:t>www.prosv.ru/umk/5-9</w:t>
            </w:r>
          </w:p>
        </w:tc>
      </w:tr>
      <w:tr w:rsidR="00650828" w:rsidRPr="00F63D1E" w:rsidTr="00307218">
        <w:tc>
          <w:tcPr>
            <w:tcW w:w="675" w:type="dxa"/>
          </w:tcPr>
          <w:p w:rsidR="00650828" w:rsidRPr="00F51CD3" w:rsidRDefault="00650828" w:rsidP="00650828">
            <w:pPr>
              <w:jc w:val="center"/>
              <w:rPr>
                <w:sz w:val="20"/>
                <w:szCs w:val="20"/>
              </w:rPr>
            </w:pPr>
            <w:r w:rsidRPr="00F51CD3">
              <w:rPr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650828" w:rsidRPr="00F51CD3" w:rsidRDefault="00650828" w:rsidP="00BF6892">
            <w:pPr>
              <w:rPr>
                <w:sz w:val="20"/>
                <w:szCs w:val="20"/>
              </w:rPr>
            </w:pPr>
            <w:r w:rsidRPr="00F51CD3">
              <w:rPr>
                <w:sz w:val="20"/>
                <w:szCs w:val="20"/>
              </w:rPr>
              <w:t>Коровина В.Я.,</w:t>
            </w:r>
          </w:p>
          <w:p w:rsidR="00650828" w:rsidRPr="00F51CD3" w:rsidRDefault="00650828" w:rsidP="00BF6892">
            <w:pPr>
              <w:rPr>
                <w:sz w:val="20"/>
                <w:szCs w:val="20"/>
              </w:rPr>
            </w:pPr>
            <w:r w:rsidRPr="00F51CD3">
              <w:rPr>
                <w:sz w:val="20"/>
                <w:szCs w:val="20"/>
              </w:rPr>
              <w:t>Журавлев В.П,.</w:t>
            </w:r>
          </w:p>
          <w:p w:rsidR="00650828" w:rsidRPr="00F51CD3" w:rsidRDefault="00650828" w:rsidP="00BF6892">
            <w:pPr>
              <w:rPr>
                <w:sz w:val="20"/>
                <w:szCs w:val="20"/>
              </w:rPr>
            </w:pPr>
            <w:r w:rsidRPr="00F51CD3">
              <w:rPr>
                <w:sz w:val="20"/>
                <w:szCs w:val="20"/>
              </w:rPr>
              <w:t>Коровин В.И</w:t>
            </w:r>
          </w:p>
        </w:tc>
        <w:tc>
          <w:tcPr>
            <w:tcW w:w="2126" w:type="dxa"/>
          </w:tcPr>
          <w:p w:rsidR="00650828" w:rsidRPr="00F51CD3" w:rsidRDefault="00650828" w:rsidP="00BF6892">
            <w:pPr>
              <w:rPr>
                <w:sz w:val="20"/>
                <w:szCs w:val="20"/>
              </w:rPr>
            </w:pPr>
            <w:r w:rsidRPr="00F51CD3">
              <w:rPr>
                <w:sz w:val="20"/>
                <w:szCs w:val="20"/>
              </w:rPr>
              <w:t xml:space="preserve">Литература </w:t>
            </w:r>
          </w:p>
          <w:p w:rsidR="00650828" w:rsidRPr="00F51CD3" w:rsidRDefault="00650828" w:rsidP="00BF6892">
            <w:pPr>
              <w:rPr>
                <w:sz w:val="20"/>
                <w:szCs w:val="20"/>
              </w:rPr>
            </w:pPr>
            <w:r w:rsidRPr="00F51CD3">
              <w:rPr>
                <w:sz w:val="20"/>
                <w:szCs w:val="20"/>
              </w:rPr>
              <w:t>(в 2-х частях)</w:t>
            </w:r>
          </w:p>
        </w:tc>
        <w:tc>
          <w:tcPr>
            <w:tcW w:w="851" w:type="dxa"/>
          </w:tcPr>
          <w:p w:rsidR="00650828" w:rsidRPr="00F51CD3" w:rsidRDefault="00650828" w:rsidP="00B727AD">
            <w:pPr>
              <w:jc w:val="center"/>
              <w:rPr>
                <w:sz w:val="20"/>
                <w:szCs w:val="20"/>
              </w:rPr>
            </w:pPr>
            <w:r w:rsidRPr="00F51CD3">
              <w:rPr>
                <w:sz w:val="20"/>
                <w:szCs w:val="20"/>
              </w:rPr>
              <w:t>2004</w:t>
            </w:r>
          </w:p>
          <w:p w:rsidR="00650828" w:rsidRPr="00F51CD3" w:rsidRDefault="00650828" w:rsidP="00B727AD">
            <w:pPr>
              <w:jc w:val="center"/>
              <w:rPr>
                <w:sz w:val="20"/>
                <w:szCs w:val="20"/>
              </w:rPr>
            </w:pPr>
            <w:r w:rsidRPr="00F51CD3">
              <w:rPr>
                <w:sz w:val="20"/>
                <w:szCs w:val="20"/>
              </w:rPr>
              <w:t>и выше</w:t>
            </w:r>
          </w:p>
        </w:tc>
        <w:tc>
          <w:tcPr>
            <w:tcW w:w="2127" w:type="dxa"/>
          </w:tcPr>
          <w:p w:rsidR="00650828" w:rsidRPr="00F51CD3" w:rsidRDefault="00650828" w:rsidP="00BF6892">
            <w:pPr>
              <w:rPr>
                <w:sz w:val="20"/>
                <w:szCs w:val="20"/>
              </w:rPr>
            </w:pPr>
            <w:r w:rsidRPr="00F51CD3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F51CD3">
              <w:rPr>
                <w:sz w:val="20"/>
                <w:szCs w:val="20"/>
              </w:rPr>
              <w:t xml:space="preserve">Просвещение </w:t>
            </w:r>
          </w:p>
        </w:tc>
        <w:tc>
          <w:tcPr>
            <w:tcW w:w="1559" w:type="dxa"/>
          </w:tcPr>
          <w:p w:rsidR="00650828" w:rsidRPr="00BF6892" w:rsidRDefault="00650828" w:rsidP="000A16F9">
            <w:pPr>
              <w:rPr>
                <w:sz w:val="18"/>
                <w:szCs w:val="18"/>
              </w:rPr>
            </w:pPr>
            <w:r w:rsidRPr="00BF6892">
              <w:rPr>
                <w:sz w:val="18"/>
                <w:szCs w:val="18"/>
              </w:rPr>
              <w:t>www.prosv.ru/umk/5-9</w:t>
            </w:r>
          </w:p>
        </w:tc>
      </w:tr>
      <w:tr w:rsidR="00650828" w:rsidRPr="00F63D1E" w:rsidTr="00307218">
        <w:tc>
          <w:tcPr>
            <w:tcW w:w="675" w:type="dxa"/>
          </w:tcPr>
          <w:p w:rsidR="00650828" w:rsidRPr="00F51CD3" w:rsidRDefault="00650828" w:rsidP="00650828">
            <w:pPr>
              <w:jc w:val="center"/>
              <w:rPr>
                <w:sz w:val="20"/>
                <w:szCs w:val="20"/>
              </w:rPr>
            </w:pPr>
            <w:r w:rsidRPr="00F51CD3">
              <w:rPr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650828" w:rsidRPr="00F51CD3" w:rsidRDefault="00650828" w:rsidP="00BF6892">
            <w:pPr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  <w:lang w:val="ky-KG"/>
              </w:rPr>
              <w:t>Маранцман В.Г.</w:t>
            </w:r>
          </w:p>
        </w:tc>
        <w:tc>
          <w:tcPr>
            <w:tcW w:w="2126" w:type="dxa"/>
          </w:tcPr>
          <w:p w:rsidR="00650828" w:rsidRPr="00F51CD3" w:rsidRDefault="00650828" w:rsidP="00BF6892">
            <w:pPr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  <w:lang w:val="ky-KG"/>
              </w:rPr>
              <w:t xml:space="preserve">Литература </w:t>
            </w:r>
          </w:p>
        </w:tc>
        <w:tc>
          <w:tcPr>
            <w:tcW w:w="851" w:type="dxa"/>
          </w:tcPr>
          <w:p w:rsidR="00650828" w:rsidRPr="00F51CD3" w:rsidRDefault="00650828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  <w:lang w:val="ky-KG"/>
              </w:rPr>
              <w:t>1996</w:t>
            </w:r>
          </w:p>
          <w:p w:rsidR="00650828" w:rsidRPr="00F51CD3" w:rsidRDefault="00650828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27" w:type="dxa"/>
          </w:tcPr>
          <w:p w:rsidR="00650828" w:rsidRPr="00F51CD3" w:rsidRDefault="00650828" w:rsidP="00BF6892">
            <w:pPr>
              <w:rPr>
                <w:rFonts w:ascii="TimesNewRomanPSMT" w:hAnsi="TimesNewRomanPSMT"/>
                <w:color w:val="000000"/>
                <w:sz w:val="20"/>
                <w:szCs w:val="20"/>
                <w:lang w:val="ky-KG"/>
              </w:rPr>
            </w:pPr>
            <w:r w:rsidRPr="00F51CD3">
              <w:rPr>
                <w:rFonts w:ascii="TimesNewRomanPSMT" w:hAnsi="TimesNewRomanPSMT" w:hint="eastAsia"/>
                <w:color w:val="000000"/>
                <w:sz w:val="20"/>
                <w:szCs w:val="20"/>
                <w:lang w:val="ky-KG"/>
              </w:rPr>
              <w:t>М.:П</w:t>
            </w:r>
            <w:r w:rsidRPr="00F51CD3">
              <w:rPr>
                <w:rFonts w:ascii="TimesNewRomanPSMT" w:hAnsi="TimesNewRomanPSMT"/>
                <w:color w:val="000000"/>
                <w:sz w:val="20"/>
                <w:szCs w:val="20"/>
                <w:lang w:val="ky-KG"/>
              </w:rPr>
              <w:t xml:space="preserve">росвещение </w:t>
            </w:r>
          </w:p>
        </w:tc>
        <w:tc>
          <w:tcPr>
            <w:tcW w:w="1559" w:type="dxa"/>
          </w:tcPr>
          <w:p w:rsidR="00650828" w:rsidRPr="00BF6892" w:rsidRDefault="00650828" w:rsidP="000A16F9">
            <w:pPr>
              <w:rPr>
                <w:sz w:val="18"/>
                <w:szCs w:val="18"/>
              </w:rPr>
            </w:pPr>
            <w:r w:rsidRPr="00BF6892">
              <w:rPr>
                <w:sz w:val="18"/>
                <w:szCs w:val="18"/>
              </w:rPr>
              <w:t>www.prosv.ru/umk/5-9</w:t>
            </w:r>
          </w:p>
        </w:tc>
      </w:tr>
      <w:tr w:rsidR="00650828" w:rsidRPr="00F63D1E" w:rsidTr="00307218">
        <w:tc>
          <w:tcPr>
            <w:tcW w:w="675" w:type="dxa"/>
          </w:tcPr>
          <w:p w:rsidR="00650828" w:rsidRPr="00F51CD3" w:rsidRDefault="00650828" w:rsidP="00650828">
            <w:pPr>
              <w:jc w:val="center"/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  <w:lang w:val="ky-KG"/>
              </w:rPr>
              <w:t>7.</w:t>
            </w:r>
          </w:p>
        </w:tc>
        <w:tc>
          <w:tcPr>
            <w:tcW w:w="2410" w:type="dxa"/>
          </w:tcPr>
          <w:p w:rsidR="00650828" w:rsidRPr="00F51CD3" w:rsidRDefault="00650828" w:rsidP="00BF6892">
            <w:pPr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  <w:lang w:val="ky-KG"/>
              </w:rPr>
              <w:t>Старков А.П.,</w:t>
            </w:r>
          </w:p>
          <w:p w:rsidR="00650828" w:rsidRPr="00F51CD3" w:rsidRDefault="00650828" w:rsidP="00BF6892">
            <w:pPr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  <w:lang w:val="ky-KG"/>
              </w:rPr>
              <w:t>Диксон Р.Р.</w:t>
            </w:r>
          </w:p>
        </w:tc>
        <w:tc>
          <w:tcPr>
            <w:tcW w:w="2126" w:type="dxa"/>
          </w:tcPr>
          <w:p w:rsidR="00650828" w:rsidRPr="00F51CD3" w:rsidRDefault="00650828" w:rsidP="00BF6892">
            <w:pPr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  <w:lang w:val="ky-KG"/>
              </w:rPr>
              <w:t>Ангийский язык</w:t>
            </w:r>
          </w:p>
        </w:tc>
        <w:tc>
          <w:tcPr>
            <w:tcW w:w="851" w:type="dxa"/>
          </w:tcPr>
          <w:p w:rsidR="00650828" w:rsidRPr="00F51CD3" w:rsidRDefault="00650828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  <w:lang w:val="ky-KG"/>
              </w:rPr>
              <w:t>2005</w:t>
            </w:r>
          </w:p>
          <w:p w:rsidR="00650828" w:rsidRPr="00F51CD3" w:rsidRDefault="00650828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27" w:type="dxa"/>
          </w:tcPr>
          <w:p w:rsidR="00650828" w:rsidRPr="00F51CD3" w:rsidRDefault="00650828" w:rsidP="00BF6892">
            <w:pPr>
              <w:rPr>
                <w:rFonts w:ascii="TimesNewRomanPSMT" w:hAnsi="TimesNewRomanPSMT"/>
                <w:color w:val="000000"/>
                <w:sz w:val="20"/>
                <w:szCs w:val="20"/>
                <w:lang w:val="ky-KG"/>
              </w:rPr>
            </w:pPr>
            <w:r w:rsidRPr="00F51CD3">
              <w:rPr>
                <w:rFonts w:ascii="TimesNewRomanPSMT" w:hAnsi="TimesNewRomanPSMT"/>
                <w:color w:val="000000"/>
                <w:sz w:val="20"/>
                <w:szCs w:val="20"/>
                <w:lang w:val="ky-KG"/>
              </w:rPr>
              <w:t>М.: АСТ Астрель,</w:t>
            </w:r>
          </w:p>
          <w:p w:rsidR="00650828" w:rsidRPr="00F51CD3" w:rsidRDefault="00650828" w:rsidP="00BF6892">
            <w:pPr>
              <w:rPr>
                <w:rFonts w:ascii="TimesNewRomanPSMT" w:hAnsi="TimesNewRomanPSMT"/>
                <w:color w:val="000000"/>
                <w:sz w:val="20"/>
                <w:szCs w:val="20"/>
                <w:lang w:val="ky-KG"/>
              </w:rPr>
            </w:pPr>
            <w:r w:rsidRPr="00F51CD3">
              <w:rPr>
                <w:rFonts w:ascii="TimesNewRomanPSMT" w:hAnsi="TimesNewRomanPSMT"/>
                <w:color w:val="000000"/>
                <w:sz w:val="20"/>
                <w:szCs w:val="20"/>
                <w:lang w:val="ky-KG"/>
              </w:rPr>
              <w:t>С-Петерб. Спец.лит.</w:t>
            </w:r>
          </w:p>
        </w:tc>
        <w:tc>
          <w:tcPr>
            <w:tcW w:w="1559" w:type="dxa"/>
          </w:tcPr>
          <w:p w:rsidR="00650828" w:rsidRPr="00BF6892" w:rsidRDefault="00650828" w:rsidP="000A16F9">
            <w:pPr>
              <w:rPr>
                <w:sz w:val="18"/>
                <w:szCs w:val="18"/>
              </w:rPr>
            </w:pPr>
          </w:p>
        </w:tc>
      </w:tr>
      <w:tr w:rsidR="00650828" w:rsidRPr="00F63D1E" w:rsidTr="00307218">
        <w:tc>
          <w:tcPr>
            <w:tcW w:w="675" w:type="dxa"/>
          </w:tcPr>
          <w:p w:rsidR="00650828" w:rsidRPr="00F51CD3" w:rsidRDefault="00650828" w:rsidP="00650828">
            <w:pPr>
              <w:jc w:val="center"/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  <w:lang w:val="ky-KG"/>
              </w:rPr>
              <w:t>8.</w:t>
            </w:r>
          </w:p>
        </w:tc>
        <w:tc>
          <w:tcPr>
            <w:tcW w:w="2410" w:type="dxa"/>
          </w:tcPr>
          <w:p w:rsidR="00650828" w:rsidRPr="00F51CD3" w:rsidRDefault="00650828" w:rsidP="00BF6892">
            <w:pPr>
              <w:rPr>
                <w:sz w:val="20"/>
                <w:szCs w:val="20"/>
              </w:rPr>
            </w:pPr>
            <w:r w:rsidRPr="00F51CD3">
              <w:rPr>
                <w:sz w:val="20"/>
                <w:szCs w:val="20"/>
              </w:rPr>
              <w:t>Афанасьева О.В.</w:t>
            </w:r>
          </w:p>
          <w:p w:rsidR="00650828" w:rsidRPr="00F51CD3" w:rsidRDefault="00650828" w:rsidP="00BF6892">
            <w:pPr>
              <w:rPr>
                <w:sz w:val="20"/>
                <w:szCs w:val="20"/>
              </w:rPr>
            </w:pPr>
            <w:r w:rsidRPr="00F51CD3">
              <w:rPr>
                <w:sz w:val="20"/>
                <w:szCs w:val="20"/>
              </w:rPr>
              <w:t>и др.</w:t>
            </w:r>
          </w:p>
        </w:tc>
        <w:tc>
          <w:tcPr>
            <w:tcW w:w="2126" w:type="dxa"/>
          </w:tcPr>
          <w:p w:rsidR="00650828" w:rsidRPr="00F51CD3" w:rsidRDefault="00650828" w:rsidP="00BF6892">
            <w:pPr>
              <w:rPr>
                <w:sz w:val="20"/>
                <w:szCs w:val="20"/>
              </w:rPr>
            </w:pPr>
            <w:r w:rsidRPr="00F51CD3">
              <w:rPr>
                <w:sz w:val="20"/>
                <w:szCs w:val="20"/>
              </w:rPr>
              <w:t>Английский язык</w:t>
            </w:r>
          </w:p>
          <w:p w:rsidR="00650828" w:rsidRPr="00F51CD3" w:rsidRDefault="00650828" w:rsidP="00BF6892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851" w:type="dxa"/>
          </w:tcPr>
          <w:p w:rsidR="00650828" w:rsidRPr="00F51CD3" w:rsidRDefault="00650828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  <w:lang w:val="ky-KG"/>
              </w:rPr>
              <w:t>2006</w:t>
            </w:r>
          </w:p>
          <w:p w:rsidR="00650828" w:rsidRPr="00F51CD3" w:rsidRDefault="00650828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27" w:type="dxa"/>
          </w:tcPr>
          <w:p w:rsidR="00650828" w:rsidRPr="00F51CD3" w:rsidRDefault="00650828" w:rsidP="00BF6892">
            <w:pPr>
              <w:rPr>
                <w:sz w:val="20"/>
                <w:szCs w:val="20"/>
              </w:rPr>
            </w:pPr>
            <w:r w:rsidRPr="00F51CD3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F51CD3">
              <w:rPr>
                <w:sz w:val="20"/>
                <w:szCs w:val="20"/>
              </w:rPr>
              <w:t xml:space="preserve">Просвещение </w:t>
            </w:r>
          </w:p>
        </w:tc>
        <w:tc>
          <w:tcPr>
            <w:tcW w:w="1559" w:type="dxa"/>
          </w:tcPr>
          <w:p w:rsidR="00650828" w:rsidRPr="00BF6892" w:rsidRDefault="00650828" w:rsidP="00BF6892">
            <w:pPr>
              <w:rPr>
                <w:sz w:val="18"/>
                <w:szCs w:val="18"/>
              </w:rPr>
            </w:pPr>
          </w:p>
        </w:tc>
      </w:tr>
      <w:tr w:rsidR="00650828" w:rsidRPr="00B928BE" w:rsidTr="00307218">
        <w:tc>
          <w:tcPr>
            <w:tcW w:w="675" w:type="dxa"/>
          </w:tcPr>
          <w:p w:rsidR="00650828" w:rsidRPr="00F51CD3" w:rsidRDefault="00650828" w:rsidP="00650828">
            <w:pPr>
              <w:jc w:val="center"/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  <w:lang w:val="ky-KG"/>
              </w:rPr>
              <w:t>9.</w:t>
            </w:r>
          </w:p>
        </w:tc>
        <w:tc>
          <w:tcPr>
            <w:tcW w:w="2410" w:type="dxa"/>
          </w:tcPr>
          <w:p w:rsidR="00650828" w:rsidRPr="00F51CD3" w:rsidRDefault="00650828" w:rsidP="00BF6892">
            <w:pPr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  <w:lang w:val="ky-KG"/>
              </w:rPr>
              <w:t>Юсупова А. И др.</w:t>
            </w:r>
          </w:p>
        </w:tc>
        <w:tc>
          <w:tcPr>
            <w:tcW w:w="2126" w:type="dxa"/>
          </w:tcPr>
          <w:p w:rsidR="00650828" w:rsidRPr="00F51CD3" w:rsidRDefault="00650828" w:rsidP="00BF6892">
            <w:pPr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  <w:lang w:val="ky-KG"/>
              </w:rPr>
              <w:t>Английский язык</w:t>
            </w:r>
          </w:p>
        </w:tc>
        <w:tc>
          <w:tcPr>
            <w:tcW w:w="851" w:type="dxa"/>
          </w:tcPr>
          <w:p w:rsidR="00650828" w:rsidRPr="00F51CD3" w:rsidRDefault="00650828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  <w:lang w:val="ky-KG"/>
              </w:rPr>
              <w:t>2012</w:t>
            </w:r>
          </w:p>
        </w:tc>
        <w:tc>
          <w:tcPr>
            <w:tcW w:w="2127" w:type="dxa"/>
          </w:tcPr>
          <w:p w:rsidR="00650828" w:rsidRPr="00F51CD3" w:rsidRDefault="00650828" w:rsidP="00BF6892">
            <w:pPr>
              <w:jc w:val="both"/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  <w:lang w:val="ky-KG"/>
              </w:rPr>
              <w:t>Б.:Билим-компьютер</w:t>
            </w:r>
          </w:p>
        </w:tc>
        <w:tc>
          <w:tcPr>
            <w:tcW w:w="1559" w:type="dxa"/>
          </w:tcPr>
          <w:p w:rsidR="00650828" w:rsidRPr="00BF6892" w:rsidRDefault="00650828" w:rsidP="00BF6892">
            <w:pPr>
              <w:rPr>
                <w:sz w:val="18"/>
                <w:szCs w:val="18"/>
                <w:lang w:val="en-US"/>
              </w:rPr>
            </w:pPr>
          </w:p>
        </w:tc>
      </w:tr>
      <w:tr w:rsidR="00650828" w:rsidRPr="00F63D1E" w:rsidTr="00307218">
        <w:tc>
          <w:tcPr>
            <w:tcW w:w="675" w:type="dxa"/>
          </w:tcPr>
          <w:p w:rsidR="00650828" w:rsidRPr="00F51CD3" w:rsidRDefault="00650828" w:rsidP="00650828">
            <w:pPr>
              <w:jc w:val="center"/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  <w:lang w:val="ky-KG"/>
              </w:rPr>
              <w:t>10.</w:t>
            </w:r>
          </w:p>
        </w:tc>
        <w:tc>
          <w:tcPr>
            <w:tcW w:w="2410" w:type="dxa"/>
          </w:tcPr>
          <w:p w:rsidR="00650828" w:rsidRPr="00F51CD3" w:rsidRDefault="00650828" w:rsidP="00BF6892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F51CD3">
              <w:rPr>
                <w:sz w:val="20"/>
                <w:szCs w:val="20"/>
              </w:rPr>
              <w:t xml:space="preserve">Иманкулов М. </w:t>
            </w:r>
          </w:p>
        </w:tc>
        <w:tc>
          <w:tcPr>
            <w:tcW w:w="2126" w:type="dxa"/>
          </w:tcPr>
          <w:p w:rsidR="00650828" w:rsidRPr="00F51CD3" w:rsidRDefault="00650828" w:rsidP="00BF6892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</w:rPr>
              <w:t>История Кыргызстана</w:t>
            </w:r>
          </w:p>
        </w:tc>
        <w:tc>
          <w:tcPr>
            <w:tcW w:w="851" w:type="dxa"/>
          </w:tcPr>
          <w:p w:rsidR="00650828" w:rsidRPr="00F51CD3" w:rsidRDefault="00650828" w:rsidP="00B727AD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</w:rPr>
            </w:pPr>
            <w:r w:rsidRPr="00F51CD3">
              <w:rPr>
                <w:sz w:val="20"/>
                <w:szCs w:val="20"/>
              </w:rPr>
              <w:t>2014</w:t>
            </w:r>
          </w:p>
          <w:p w:rsidR="00650828" w:rsidRPr="00F51CD3" w:rsidRDefault="00650828" w:rsidP="00B727AD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</w:rPr>
              <w:t>2006</w:t>
            </w:r>
          </w:p>
          <w:p w:rsidR="00650828" w:rsidRPr="00F51CD3" w:rsidRDefault="00650828" w:rsidP="00B72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50828" w:rsidRPr="00F51CD3" w:rsidRDefault="00650828" w:rsidP="00BF6892">
            <w:pPr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</w:rPr>
              <w:t>Б.: Инсанат</w:t>
            </w:r>
          </w:p>
          <w:p w:rsidR="00650828" w:rsidRPr="00F51CD3" w:rsidRDefault="00650828" w:rsidP="00BF689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50828" w:rsidRPr="00BF6892" w:rsidRDefault="00650828" w:rsidP="00BF6892">
            <w:pPr>
              <w:rPr>
                <w:sz w:val="18"/>
                <w:szCs w:val="18"/>
              </w:rPr>
            </w:pPr>
          </w:p>
        </w:tc>
      </w:tr>
      <w:tr w:rsidR="00650828" w:rsidRPr="00F63D1E" w:rsidTr="00307218">
        <w:tc>
          <w:tcPr>
            <w:tcW w:w="675" w:type="dxa"/>
          </w:tcPr>
          <w:p w:rsidR="00650828" w:rsidRPr="00FC7151" w:rsidRDefault="00650828" w:rsidP="00650828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11.</w:t>
            </w:r>
          </w:p>
        </w:tc>
        <w:tc>
          <w:tcPr>
            <w:tcW w:w="2410" w:type="dxa"/>
          </w:tcPr>
          <w:p w:rsidR="00650828" w:rsidRDefault="00650828" w:rsidP="00BF6892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Кредер А.А.</w:t>
            </w:r>
          </w:p>
        </w:tc>
        <w:tc>
          <w:tcPr>
            <w:tcW w:w="2126" w:type="dxa"/>
          </w:tcPr>
          <w:p w:rsidR="00650828" w:rsidRDefault="00650828" w:rsidP="00BF6892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Новейшая история </w:t>
            </w:r>
          </w:p>
        </w:tc>
        <w:tc>
          <w:tcPr>
            <w:tcW w:w="851" w:type="dxa"/>
          </w:tcPr>
          <w:p w:rsidR="00650828" w:rsidRDefault="00650828" w:rsidP="00B727AD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2003</w:t>
            </w:r>
          </w:p>
          <w:p w:rsidR="00650828" w:rsidRDefault="00650828" w:rsidP="00B727AD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27" w:type="dxa"/>
          </w:tcPr>
          <w:p w:rsidR="00650828" w:rsidRDefault="00650828" w:rsidP="00BF689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М.: ЦГО</w:t>
            </w:r>
          </w:p>
        </w:tc>
        <w:tc>
          <w:tcPr>
            <w:tcW w:w="1559" w:type="dxa"/>
          </w:tcPr>
          <w:p w:rsidR="00650828" w:rsidRPr="00BF6892" w:rsidRDefault="00650828" w:rsidP="00BF6892">
            <w:pPr>
              <w:rPr>
                <w:sz w:val="18"/>
                <w:szCs w:val="18"/>
              </w:rPr>
            </w:pPr>
          </w:p>
        </w:tc>
      </w:tr>
      <w:tr w:rsidR="00650828" w:rsidRPr="00F63D1E" w:rsidTr="00307218">
        <w:tc>
          <w:tcPr>
            <w:tcW w:w="675" w:type="dxa"/>
          </w:tcPr>
          <w:p w:rsidR="00650828" w:rsidRPr="00FC7151" w:rsidRDefault="00650828" w:rsidP="00650828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12.</w:t>
            </w:r>
          </w:p>
        </w:tc>
        <w:tc>
          <w:tcPr>
            <w:tcW w:w="2410" w:type="dxa"/>
          </w:tcPr>
          <w:p w:rsidR="00650828" w:rsidRDefault="00650828" w:rsidP="00BF6892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Сороко-Цюпа О.С.</w:t>
            </w:r>
          </w:p>
        </w:tc>
        <w:tc>
          <w:tcPr>
            <w:tcW w:w="2126" w:type="dxa"/>
          </w:tcPr>
          <w:p w:rsidR="00650828" w:rsidRDefault="00650828" w:rsidP="00BF6892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Новейшая история</w:t>
            </w:r>
          </w:p>
        </w:tc>
        <w:tc>
          <w:tcPr>
            <w:tcW w:w="851" w:type="dxa"/>
          </w:tcPr>
          <w:p w:rsidR="00650828" w:rsidRDefault="00650828" w:rsidP="00B727AD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2006</w:t>
            </w:r>
          </w:p>
          <w:p w:rsidR="00650828" w:rsidRDefault="00650828" w:rsidP="00B727AD">
            <w:pPr>
              <w:jc w:val="center"/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 w:eastAsia="en-US"/>
              </w:rPr>
              <w:t>и выше</w:t>
            </w:r>
          </w:p>
        </w:tc>
        <w:tc>
          <w:tcPr>
            <w:tcW w:w="2127" w:type="dxa"/>
          </w:tcPr>
          <w:p w:rsidR="00650828" w:rsidRDefault="00650828" w:rsidP="00BF6892">
            <w:pPr>
              <w:rPr>
                <w:sz w:val="20"/>
                <w:szCs w:val="20"/>
                <w:lang w:val="ky-KG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650828" w:rsidRPr="00BF6892" w:rsidRDefault="00DA02E9" w:rsidP="00BF6892">
            <w:pPr>
              <w:rPr>
                <w:sz w:val="18"/>
                <w:szCs w:val="18"/>
              </w:rPr>
            </w:pPr>
            <w:hyperlink r:id="rId53" w:history="1">
              <w:r w:rsidR="00650828" w:rsidRPr="00BF6892">
                <w:rPr>
                  <w:rStyle w:val="af"/>
                  <w:sz w:val="18"/>
                  <w:szCs w:val="18"/>
                  <w:lang w:val="en-US"/>
                </w:rPr>
                <w:t>www</w:t>
              </w:r>
              <w:r w:rsidR="00650828" w:rsidRPr="00BF6892">
                <w:rPr>
                  <w:rStyle w:val="af"/>
                  <w:sz w:val="18"/>
                  <w:szCs w:val="18"/>
                </w:rPr>
                <w:t xml:space="preserve">. </w:t>
              </w:r>
              <w:r w:rsidR="00650828" w:rsidRPr="00BF6892">
                <w:rPr>
                  <w:rStyle w:val="af"/>
                  <w:sz w:val="18"/>
                  <w:szCs w:val="18"/>
                  <w:lang w:val="en-US"/>
                </w:rPr>
                <w:t>prosv</w:t>
              </w:r>
              <w:r w:rsidR="00650828" w:rsidRPr="00BF6892">
                <w:rPr>
                  <w:rStyle w:val="af"/>
                  <w:sz w:val="18"/>
                  <w:szCs w:val="18"/>
                </w:rPr>
                <w:t>.</w:t>
              </w:r>
              <w:r w:rsidR="00650828" w:rsidRPr="00BF6892">
                <w:rPr>
                  <w:rStyle w:val="af"/>
                  <w:sz w:val="18"/>
                  <w:szCs w:val="18"/>
                  <w:lang w:val="en-US"/>
                </w:rPr>
                <w:t>ru</w:t>
              </w:r>
            </w:hyperlink>
            <w:r w:rsidR="00650828" w:rsidRPr="00BF6892">
              <w:rPr>
                <w:sz w:val="18"/>
                <w:szCs w:val="18"/>
              </w:rPr>
              <w:t>/</w:t>
            </w:r>
            <w:r w:rsidR="00650828" w:rsidRPr="00BF6892">
              <w:rPr>
                <w:sz w:val="18"/>
                <w:szCs w:val="18"/>
                <w:lang w:val="en-US"/>
              </w:rPr>
              <w:t>umk/5-9</w:t>
            </w:r>
          </w:p>
        </w:tc>
      </w:tr>
      <w:tr w:rsidR="008A64D1" w:rsidRPr="00F63D1E" w:rsidTr="00307218">
        <w:tc>
          <w:tcPr>
            <w:tcW w:w="675" w:type="dxa"/>
          </w:tcPr>
          <w:p w:rsidR="008A64D1" w:rsidRPr="00FC7151" w:rsidRDefault="008A64D1" w:rsidP="000F5390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13.</w:t>
            </w:r>
          </w:p>
        </w:tc>
        <w:tc>
          <w:tcPr>
            <w:tcW w:w="2410" w:type="dxa"/>
          </w:tcPr>
          <w:p w:rsidR="008A64D1" w:rsidRPr="00A77086" w:rsidRDefault="008A64D1" w:rsidP="00BF6892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Макарычев Ю.Н.</w:t>
            </w:r>
            <w:r>
              <w:rPr>
                <w:sz w:val="20"/>
                <w:szCs w:val="20"/>
              </w:rPr>
              <w:t>,</w:t>
            </w:r>
          </w:p>
          <w:p w:rsidR="008A64D1" w:rsidRPr="00A77086" w:rsidRDefault="008A64D1" w:rsidP="00BF6892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Миндюк Н.Г.</w:t>
            </w:r>
            <w:r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2126" w:type="dxa"/>
          </w:tcPr>
          <w:p w:rsidR="008A64D1" w:rsidRPr="00A77086" w:rsidRDefault="008A64D1" w:rsidP="00F51CD3">
            <w:pPr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 xml:space="preserve">Алгебра </w:t>
            </w:r>
          </w:p>
        </w:tc>
        <w:tc>
          <w:tcPr>
            <w:tcW w:w="851" w:type="dxa"/>
          </w:tcPr>
          <w:p w:rsidR="008A64D1" w:rsidRDefault="008A64D1" w:rsidP="00B727A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2001</w:t>
            </w:r>
          </w:p>
          <w:p w:rsidR="008A64D1" w:rsidRPr="00B33BD6" w:rsidRDefault="008A64D1" w:rsidP="00B727A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27" w:type="dxa"/>
          </w:tcPr>
          <w:p w:rsidR="008A64D1" w:rsidRPr="00A77086" w:rsidRDefault="008A64D1" w:rsidP="00BF6892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8A64D1" w:rsidRPr="00BF6892" w:rsidRDefault="00DA02E9" w:rsidP="00BF6892">
            <w:pPr>
              <w:rPr>
                <w:sz w:val="18"/>
                <w:szCs w:val="18"/>
                <w:lang w:val="ky-KG"/>
              </w:rPr>
            </w:pPr>
            <w:hyperlink r:id="rId54" w:history="1">
              <w:r w:rsidR="008A64D1" w:rsidRPr="00BF6892">
                <w:rPr>
                  <w:rStyle w:val="af"/>
                  <w:sz w:val="18"/>
                  <w:szCs w:val="18"/>
                  <w:lang w:val="en-US"/>
                </w:rPr>
                <w:t>www.mnemozina.ru</w:t>
              </w:r>
            </w:hyperlink>
            <w:r w:rsidR="008A64D1" w:rsidRPr="00BF6892">
              <w:rPr>
                <w:sz w:val="18"/>
                <w:szCs w:val="18"/>
                <w:lang w:val="ky-KG"/>
              </w:rPr>
              <w:t xml:space="preserve"> </w:t>
            </w:r>
          </w:p>
        </w:tc>
      </w:tr>
      <w:tr w:rsidR="008A64D1" w:rsidRPr="00F63D1E" w:rsidTr="00307218">
        <w:tc>
          <w:tcPr>
            <w:tcW w:w="675" w:type="dxa"/>
          </w:tcPr>
          <w:p w:rsidR="008A64D1" w:rsidRPr="00B928BE" w:rsidRDefault="008A64D1" w:rsidP="000F5390">
            <w:pPr>
              <w:jc w:val="center"/>
              <w:rPr>
                <w:sz w:val="20"/>
                <w:szCs w:val="20"/>
                <w:lang w:val="ky-KG"/>
              </w:rPr>
            </w:pPr>
            <w:r w:rsidRPr="00B928BE">
              <w:rPr>
                <w:sz w:val="20"/>
                <w:szCs w:val="20"/>
                <w:lang w:val="ky-KG"/>
              </w:rPr>
              <w:t>14.</w:t>
            </w:r>
          </w:p>
        </w:tc>
        <w:tc>
          <w:tcPr>
            <w:tcW w:w="2410" w:type="dxa"/>
          </w:tcPr>
          <w:p w:rsidR="008A64D1" w:rsidRPr="008A64D1" w:rsidRDefault="008A64D1" w:rsidP="00BF6892">
            <w:pPr>
              <w:rPr>
                <w:sz w:val="20"/>
                <w:szCs w:val="20"/>
              </w:rPr>
            </w:pPr>
            <w:r w:rsidRPr="008A64D1">
              <w:rPr>
                <w:sz w:val="20"/>
                <w:szCs w:val="20"/>
              </w:rPr>
              <w:t>Мордкович А.Г.</w:t>
            </w:r>
          </w:p>
        </w:tc>
        <w:tc>
          <w:tcPr>
            <w:tcW w:w="2126" w:type="dxa"/>
          </w:tcPr>
          <w:p w:rsidR="008A64D1" w:rsidRPr="008A64D1" w:rsidRDefault="008A64D1" w:rsidP="00BF6892">
            <w:pPr>
              <w:rPr>
                <w:sz w:val="20"/>
                <w:szCs w:val="20"/>
              </w:rPr>
            </w:pPr>
            <w:r w:rsidRPr="008A64D1">
              <w:rPr>
                <w:sz w:val="20"/>
                <w:szCs w:val="20"/>
              </w:rPr>
              <w:t>Алгебра  2-х частях</w:t>
            </w:r>
          </w:p>
        </w:tc>
        <w:tc>
          <w:tcPr>
            <w:tcW w:w="851" w:type="dxa"/>
          </w:tcPr>
          <w:p w:rsidR="008A64D1" w:rsidRPr="008A64D1" w:rsidRDefault="008A64D1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8A64D1">
              <w:rPr>
                <w:sz w:val="20"/>
                <w:szCs w:val="20"/>
                <w:lang w:val="ky-KG"/>
              </w:rPr>
              <w:t>2016</w:t>
            </w:r>
          </w:p>
        </w:tc>
        <w:tc>
          <w:tcPr>
            <w:tcW w:w="2127" w:type="dxa"/>
          </w:tcPr>
          <w:p w:rsidR="008A64D1" w:rsidRDefault="008A64D1" w:rsidP="00BF6892">
            <w:pPr>
              <w:rPr>
                <w:sz w:val="20"/>
                <w:szCs w:val="20"/>
              </w:rPr>
            </w:pPr>
            <w:r w:rsidRPr="008A64D1">
              <w:rPr>
                <w:rFonts w:ascii="TimesNewRomanPSMT" w:hAnsi="TimesNewRomanPSMT"/>
                <w:sz w:val="20"/>
                <w:szCs w:val="20"/>
              </w:rPr>
              <w:t xml:space="preserve">М.: </w:t>
            </w:r>
            <w:r w:rsidRPr="008A64D1">
              <w:rPr>
                <w:sz w:val="20"/>
                <w:szCs w:val="20"/>
              </w:rPr>
              <w:t xml:space="preserve">ИОЦ </w:t>
            </w:r>
          </w:p>
          <w:p w:rsidR="008A64D1" w:rsidRPr="008A64D1" w:rsidRDefault="008A64D1" w:rsidP="00BF6892">
            <w:pPr>
              <w:rPr>
                <w:rFonts w:ascii="TimesNewRomanPSMT" w:hAnsi="TimesNewRomanPSMT"/>
                <w:sz w:val="20"/>
                <w:szCs w:val="20"/>
              </w:rPr>
            </w:pPr>
            <w:r w:rsidRPr="008A64D1">
              <w:rPr>
                <w:sz w:val="20"/>
                <w:szCs w:val="20"/>
              </w:rPr>
              <w:t>«Мнемозина»</w:t>
            </w:r>
          </w:p>
        </w:tc>
        <w:tc>
          <w:tcPr>
            <w:tcW w:w="1559" w:type="dxa"/>
          </w:tcPr>
          <w:p w:rsidR="008A64D1" w:rsidRPr="00BF6892" w:rsidRDefault="00DA02E9" w:rsidP="00BF6892">
            <w:pPr>
              <w:rPr>
                <w:sz w:val="18"/>
                <w:szCs w:val="18"/>
              </w:rPr>
            </w:pPr>
            <w:hyperlink r:id="rId55" w:history="1">
              <w:r w:rsidR="008A64D1" w:rsidRPr="00BF6892">
                <w:rPr>
                  <w:rStyle w:val="af"/>
                  <w:color w:val="auto"/>
                  <w:sz w:val="18"/>
                  <w:szCs w:val="18"/>
                  <w:lang w:val="en-US"/>
                </w:rPr>
                <w:t>www</w:t>
              </w:r>
              <w:r w:rsidR="008A64D1" w:rsidRPr="00BF6892">
                <w:rPr>
                  <w:rStyle w:val="af"/>
                  <w:color w:val="auto"/>
                  <w:sz w:val="18"/>
                  <w:szCs w:val="18"/>
                </w:rPr>
                <w:t>.</w:t>
              </w:r>
              <w:r w:rsidR="008A64D1" w:rsidRPr="00BF6892">
                <w:rPr>
                  <w:rStyle w:val="af"/>
                  <w:color w:val="auto"/>
                  <w:sz w:val="18"/>
                  <w:szCs w:val="18"/>
                  <w:lang w:val="en-US"/>
                </w:rPr>
                <w:t>mnemozina</w:t>
              </w:r>
              <w:r w:rsidR="008A64D1" w:rsidRPr="00BF6892">
                <w:rPr>
                  <w:rStyle w:val="af"/>
                  <w:color w:val="auto"/>
                  <w:sz w:val="18"/>
                  <w:szCs w:val="18"/>
                </w:rPr>
                <w:t>.</w:t>
              </w:r>
              <w:r w:rsidR="008A64D1" w:rsidRPr="00BF6892">
                <w:rPr>
                  <w:rStyle w:val="af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8A64D1" w:rsidRPr="00F63D1E" w:rsidTr="00307218">
        <w:tc>
          <w:tcPr>
            <w:tcW w:w="675" w:type="dxa"/>
          </w:tcPr>
          <w:p w:rsidR="008A64D1" w:rsidRPr="00B928BE" w:rsidRDefault="008A64D1" w:rsidP="000F5390">
            <w:pPr>
              <w:jc w:val="center"/>
              <w:rPr>
                <w:sz w:val="20"/>
                <w:szCs w:val="20"/>
                <w:lang w:val="ky-KG"/>
              </w:rPr>
            </w:pPr>
            <w:r w:rsidRPr="00B928BE">
              <w:rPr>
                <w:sz w:val="20"/>
                <w:szCs w:val="20"/>
                <w:lang w:val="ky-KG"/>
              </w:rPr>
              <w:t>15.</w:t>
            </w:r>
          </w:p>
        </w:tc>
        <w:tc>
          <w:tcPr>
            <w:tcW w:w="2410" w:type="dxa"/>
          </w:tcPr>
          <w:p w:rsidR="008A64D1" w:rsidRPr="008A64D1" w:rsidRDefault="008A64D1" w:rsidP="00BF6892">
            <w:pPr>
              <w:rPr>
                <w:sz w:val="20"/>
                <w:szCs w:val="20"/>
                <w:lang w:val="ky-KG"/>
              </w:rPr>
            </w:pPr>
            <w:r w:rsidRPr="008A64D1">
              <w:rPr>
                <w:sz w:val="20"/>
                <w:szCs w:val="20"/>
                <w:lang w:val="ky-KG"/>
              </w:rPr>
              <w:t>Атанасян Л.С.,</w:t>
            </w:r>
          </w:p>
          <w:p w:rsidR="008A64D1" w:rsidRPr="008A64D1" w:rsidRDefault="008A64D1" w:rsidP="00BF6892">
            <w:pPr>
              <w:rPr>
                <w:sz w:val="20"/>
                <w:szCs w:val="20"/>
                <w:lang w:val="ky-KG"/>
              </w:rPr>
            </w:pPr>
            <w:r w:rsidRPr="008A64D1">
              <w:rPr>
                <w:sz w:val="20"/>
                <w:szCs w:val="20"/>
                <w:lang w:val="ky-KG"/>
              </w:rPr>
              <w:t>Бутузов В.Ф,.</w:t>
            </w:r>
          </w:p>
          <w:p w:rsidR="008A64D1" w:rsidRPr="008A64D1" w:rsidRDefault="008A64D1" w:rsidP="00BF6892">
            <w:pPr>
              <w:rPr>
                <w:sz w:val="20"/>
                <w:szCs w:val="20"/>
                <w:lang w:val="ky-KG"/>
              </w:rPr>
            </w:pPr>
            <w:r w:rsidRPr="008A64D1">
              <w:rPr>
                <w:sz w:val="20"/>
                <w:szCs w:val="20"/>
                <w:lang w:val="ky-KG"/>
              </w:rPr>
              <w:t>Кадомцев С.Б.</w:t>
            </w:r>
          </w:p>
        </w:tc>
        <w:tc>
          <w:tcPr>
            <w:tcW w:w="2126" w:type="dxa"/>
          </w:tcPr>
          <w:p w:rsidR="008A64D1" w:rsidRPr="008A64D1" w:rsidRDefault="008A64D1" w:rsidP="00BF6892">
            <w:pPr>
              <w:rPr>
                <w:sz w:val="20"/>
                <w:szCs w:val="20"/>
              </w:rPr>
            </w:pPr>
            <w:r w:rsidRPr="008A64D1">
              <w:rPr>
                <w:sz w:val="20"/>
                <w:szCs w:val="20"/>
              </w:rPr>
              <w:t xml:space="preserve">Геометрия 7-9 </w:t>
            </w:r>
          </w:p>
        </w:tc>
        <w:tc>
          <w:tcPr>
            <w:tcW w:w="851" w:type="dxa"/>
          </w:tcPr>
          <w:p w:rsidR="008A64D1" w:rsidRPr="008A64D1" w:rsidRDefault="008A64D1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8A64D1">
              <w:rPr>
                <w:sz w:val="20"/>
                <w:szCs w:val="20"/>
                <w:lang w:val="ky-KG"/>
              </w:rPr>
              <w:t>2006</w:t>
            </w:r>
          </w:p>
          <w:p w:rsidR="008A64D1" w:rsidRPr="008A64D1" w:rsidRDefault="008A64D1" w:rsidP="00B727AD">
            <w:pPr>
              <w:jc w:val="center"/>
              <w:rPr>
                <w:sz w:val="20"/>
                <w:szCs w:val="20"/>
              </w:rPr>
            </w:pPr>
            <w:r w:rsidRPr="008A64D1"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27" w:type="dxa"/>
          </w:tcPr>
          <w:p w:rsidR="008A64D1" w:rsidRPr="008A64D1" w:rsidRDefault="008A64D1" w:rsidP="00BF6892">
            <w:pPr>
              <w:rPr>
                <w:sz w:val="20"/>
                <w:szCs w:val="20"/>
              </w:rPr>
            </w:pPr>
            <w:r w:rsidRPr="008A64D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8A64D1">
              <w:rPr>
                <w:sz w:val="20"/>
                <w:szCs w:val="20"/>
              </w:rPr>
              <w:t xml:space="preserve">Просвещение </w:t>
            </w:r>
          </w:p>
        </w:tc>
        <w:tc>
          <w:tcPr>
            <w:tcW w:w="1559" w:type="dxa"/>
          </w:tcPr>
          <w:p w:rsidR="008A64D1" w:rsidRPr="00BF6892" w:rsidRDefault="008A64D1" w:rsidP="00BF6892">
            <w:pPr>
              <w:rPr>
                <w:sz w:val="18"/>
                <w:szCs w:val="18"/>
              </w:rPr>
            </w:pPr>
            <w:r w:rsidRPr="00BF6892">
              <w:rPr>
                <w:sz w:val="18"/>
                <w:szCs w:val="18"/>
              </w:rPr>
              <w:t>www.</w:t>
            </w:r>
          </w:p>
          <w:p w:rsidR="008A64D1" w:rsidRPr="00BF6892" w:rsidRDefault="008A64D1" w:rsidP="00BF6892">
            <w:pPr>
              <w:rPr>
                <w:sz w:val="18"/>
                <w:szCs w:val="18"/>
                <w:lang w:val="en-US"/>
              </w:rPr>
            </w:pPr>
            <w:r w:rsidRPr="00BF6892">
              <w:rPr>
                <w:sz w:val="18"/>
                <w:szCs w:val="18"/>
              </w:rPr>
              <w:t>prosv.ru/umk/5-9</w:t>
            </w:r>
          </w:p>
        </w:tc>
      </w:tr>
      <w:tr w:rsidR="008A64D1" w:rsidRPr="00F63D1E" w:rsidTr="00307218">
        <w:tc>
          <w:tcPr>
            <w:tcW w:w="675" w:type="dxa"/>
          </w:tcPr>
          <w:p w:rsidR="008A64D1" w:rsidRPr="00B928BE" w:rsidRDefault="008A64D1" w:rsidP="000F5390">
            <w:pPr>
              <w:jc w:val="center"/>
              <w:rPr>
                <w:sz w:val="20"/>
                <w:szCs w:val="20"/>
                <w:lang w:val="ky-KG"/>
              </w:rPr>
            </w:pPr>
            <w:r w:rsidRPr="00B928BE">
              <w:rPr>
                <w:sz w:val="20"/>
                <w:szCs w:val="20"/>
                <w:lang w:val="ky-KG"/>
              </w:rPr>
              <w:t>16.</w:t>
            </w:r>
          </w:p>
        </w:tc>
        <w:tc>
          <w:tcPr>
            <w:tcW w:w="2410" w:type="dxa"/>
          </w:tcPr>
          <w:p w:rsidR="008A64D1" w:rsidRPr="008A64D1" w:rsidRDefault="008A64D1" w:rsidP="00BF6892">
            <w:pPr>
              <w:rPr>
                <w:sz w:val="20"/>
                <w:szCs w:val="20"/>
                <w:lang w:val="ky-KG"/>
              </w:rPr>
            </w:pPr>
            <w:r w:rsidRPr="008A64D1">
              <w:rPr>
                <w:sz w:val="20"/>
                <w:szCs w:val="20"/>
                <w:lang w:val="ky-KG"/>
              </w:rPr>
              <w:t xml:space="preserve">Захаров В.Б., </w:t>
            </w:r>
          </w:p>
          <w:p w:rsidR="008A64D1" w:rsidRPr="008A64D1" w:rsidRDefault="008A64D1" w:rsidP="00BF6892">
            <w:pPr>
              <w:rPr>
                <w:sz w:val="20"/>
                <w:szCs w:val="20"/>
                <w:lang w:val="ky-KG"/>
              </w:rPr>
            </w:pPr>
            <w:r w:rsidRPr="008A64D1">
              <w:rPr>
                <w:sz w:val="20"/>
                <w:szCs w:val="20"/>
                <w:lang w:val="ky-KG"/>
              </w:rPr>
              <w:t>Сонин Н.И. и др.</w:t>
            </w:r>
          </w:p>
        </w:tc>
        <w:tc>
          <w:tcPr>
            <w:tcW w:w="2126" w:type="dxa"/>
          </w:tcPr>
          <w:p w:rsidR="008A64D1" w:rsidRPr="008A64D1" w:rsidRDefault="008A64D1" w:rsidP="00BF6892">
            <w:pPr>
              <w:rPr>
                <w:sz w:val="20"/>
                <w:szCs w:val="20"/>
                <w:lang w:val="ky-KG"/>
              </w:rPr>
            </w:pPr>
            <w:r w:rsidRPr="008A64D1">
              <w:rPr>
                <w:sz w:val="20"/>
                <w:szCs w:val="20"/>
                <w:lang w:val="ky-KG"/>
              </w:rPr>
              <w:t>Биология</w:t>
            </w:r>
          </w:p>
        </w:tc>
        <w:tc>
          <w:tcPr>
            <w:tcW w:w="851" w:type="dxa"/>
          </w:tcPr>
          <w:p w:rsidR="008A64D1" w:rsidRPr="008A64D1" w:rsidRDefault="008A64D1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8A64D1">
              <w:rPr>
                <w:sz w:val="20"/>
                <w:szCs w:val="20"/>
                <w:lang w:val="ky-KG"/>
              </w:rPr>
              <w:t>2006</w:t>
            </w:r>
          </w:p>
          <w:p w:rsidR="008A64D1" w:rsidRPr="008A64D1" w:rsidRDefault="008A64D1" w:rsidP="00B727AD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2127" w:type="dxa"/>
          </w:tcPr>
          <w:p w:rsidR="008A64D1" w:rsidRPr="008A64D1" w:rsidRDefault="008A64D1" w:rsidP="00BF6892">
            <w:pPr>
              <w:rPr>
                <w:sz w:val="20"/>
                <w:szCs w:val="20"/>
              </w:rPr>
            </w:pPr>
            <w:r w:rsidRPr="008A64D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8A64D1">
              <w:rPr>
                <w:sz w:val="20"/>
                <w:szCs w:val="20"/>
              </w:rPr>
              <w:t>Дрофа</w:t>
            </w:r>
          </w:p>
        </w:tc>
        <w:tc>
          <w:tcPr>
            <w:tcW w:w="1559" w:type="dxa"/>
          </w:tcPr>
          <w:p w:rsidR="008A64D1" w:rsidRPr="00BF6892" w:rsidRDefault="008A64D1" w:rsidP="00BF6892">
            <w:pPr>
              <w:rPr>
                <w:sz w:val="18"/>
                <w:szCs w:val="18"/>
                <w:lang w:val="ky-KG"/>
              </w:rPr>
            </w:pPr>
          </w:p>
        </w:tc>
      </w:tr>
      <w:tr w:rsidR="008A64D1" w:rsidRPr="00F63D1E" w:rsidTr="00307218">
        <w:tc>
          <w:tcPr>
            <w:tcW w:w="675" w:type="dxa"/>
          </w:tcPr>
          <w:p w:rsidR="008A64D1" w:rsidRPr="00B928BE" w:rsidRDefault="008A64D1" w:rsidP="000F5390">
            <w:pPr>
              <w:jc w:val="center"/>
              <w:rPr>
                <w:sz w:val="20"/>
                <w:szCs w:val="20"/>
                <w:lang w:val="ky-KG"/>
              </w:rPr>
            </w:pPr>
            <w:r w:rsidRPr="00B928BE">
              <w:rPr>
                <w:sz w:val="20"/>
                <w:szCs w:val="20"/>
                <w:lang w:val="ky-KG"/>
              </w:rPr>
              <w:t>17.</w:t>
            </w:r>
          </w:p>
        </w:tc>
        <w:tc>
          <w:tcPr>
            <w:tcW w:w="2410" w:type="dxa"/>
          </w:tcPr>
          <w:p w:rsidR="008A64D1" w:rsidRPr="008A64D1" w:rsidRDefault="008A64D1" w:rsidP="00BF6892">
            <w:pPr>
              <w:spacing w:before="80"/>
              <w:rPr>
                <w:b/>
                <w:i/>
                <w:sz w:val="20"/>
                <w:szCs w:val="20"/>
              </w:rPr>
            </w:pPr>
            <w:r w:rsidRPr="008A64D1">
              <w:rPr>
                <w:sz w:val="20"/>
                <w:szCs w:val="20"/>
              </w:rPr>
              <w:t>Погорелов А.В.</w:t>
            </w:r>
            <w:r w:rsidRPr="008A64D1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126" w:type="dxa"/>
          </w:tcPr>
          <w:p w:rsidR="008A64D1" w:rsidRPr="008A64D1" w:rsidRDefault="008A64D1" w:rsidP="00BF6892">
            <w:pPr>
              <w:spacing w:before="80"/>
              <w:rPr>
                <w:b/>
                <w:i/>
                <w:sz w:val="20"/>
                <w:szCs w:val="20"/>
              </w:rPr>
            </w:pPr>
            <w:r w:rsidRPr="008A64D1">
              <w:rPr>
                <w:sz w:val="20"/>
                <w:szCs w:val="20"/>
              </w:rPr>
              <w:t>Геометрия 7-11</w:t>
            </w:r>
          </w:p>
        </w:tc>
        <w:tc>
          <w:tcPr>
            <w:tcW w:w="851" w:type="dxa"/>
          </w:tcPr>
          <w:p w:rsidR="00B727AD" w:rsidRDefault="008A64D1" w:rsidP="00B727AD">
            <w:pPr>
              <w:jc w:val="center"/>
              <w:rPr>
                <w:sz w:val="20"/>
                <w:szCs w:val="20"/>
              </w:rPr>
            </w:pPr>
            <w:r w:rsidRPr="008A64D1">
              <w:rPr>
                <w:sz w:val="20"/>
                <w:szCs w:val="20"/>
              </w:rPr>
              <w:t xml:space="preserve">2006 </w:t>
            </w:r>
          </w:p>
          <w:p w:rsidR="008A64D1" w:rsidRPr="00B727AD" w:rsidRDefault="008A64D1" w:rsidP="00B727AD">
            <w:pPr>
              <w:jc w:val="center"/>
              <w:rPr>
                <w:sz w:val="20"/>
                <w:szCs w:val="20"/>
              </w:rPr>
            </w:pPr>
            <w:r w:rsidRPr="008A64D1">
              <w:rPr>
                <w:sz w:val="20"/>
                <w:szCs w:val="20"/>
              </w:rPr>
              <w:t>и выше</w:t>
            </w:r>
          </w:p>
        </w:tc>
        <w:tc>
          <w:tcPr>
            <w:tcW w:w="2127" w:type="dxa"/>
          </w:tcPr>
          <w:p w:rsidR="008A64D1" w:rsidRPr="008A64D1" w:rsidRDefault="008A64D1" w:rsidP="008A64D1">
            <w:pPr>
              <w:rPr>
                <w:sz w:val="20"/>
                <w:szCs w:val="20"/>
                <w:lang w:val="ky-KG"/>
              </w:rPr>
            </w:pPr>
            <w:r w:rsidRPr="008A64D1">
              <w:rPr>
                <w:sz w:val="20"/>
                <w:szCs w:val="20"/>
              </w:rPr>
              <w:t>М:Просвещение</w:t>
            </w:r>
          </w:p>
        </w:tc>
        <w:tc>
          <w:tcPr>
            <w:tcW w:w="1559" w:type="dxa"/>
          </w:tcPr>
          <w:p w:rsidR="008A64D1" w:rsidRPr="00BF6892" w:rsidRDefault="008A64D1" w:rsidP="00BF6892">
            <w:pPr>
              <w:rPr>
                <w:sz w:val="18"/>
                <w:szCs w:val="18"/>
              </w:rPr>
            </w:pPr>
          </w:p>
        </w:tc>
      </w:tr>
      <w:tr w:rsidR="008A64D1" w:rsidRPr="00F63D1E" w:rsidTr="00307218">
        <w:tc>
          <w:tcPr>
            <w:tcW w:w="675" w:type="dxa"/>
          </w:tcPr>
          <w:p w:rsidR="008A64D1" w:rsidRPr="00B928BE" w:rsidRDefault="008A64D1" w:rsidP="000F5390">
            <w:pPr>
              <w:jc w:val="center"/>
              <w:rPr>
                <w:sz w:val="20"/>
                <w:szCs w:val="20"/>
                <w:lang w:val="ky-KG"/>
              </w:rPr>
            </w:pPr>
            <w:r w:rsidRPr="00B928BE">
              <w:rPr>
                <w:sz w:val="20"/>
                <w:szCs w:val="20"/>
                <w:lang w:val="ky-KG"/>
              </w:rPr>
              <w:t>18.</w:t>
            </w:r>
          </w:p>
        </w:tc>
        <w:tc>
          <w:tcPr>
            <w:tcW w:w="2410" w:type="dxa"/>
          </w:tcPr>
          <w:p w:rsidR="008A64D1" w:rsidRPr="008A64D1" w:rsidRDefault="008A64D1" w:rsidP="00BF6892">
            <w:pPr>
              <w:rPr>
                <w:sz w:val="20"/>
                <w:szCs w:val="20"/>
              </w:rPr>
            </w:pPr>
            <w:r w:rsidRPr="008A64D1">
              <w:rPr>
                <w:sz w:val="20"/>
                <w:szCs w:val="20"/>
              </w:rPr>
              <w:t>Перышкин А.В.,</w:t>
            </w:r>
          </w:p>
          <w:p w:rsidR="008A64D1" w:rsidRPr="008A64D1" w:rsidRDefault="008A64D1" w:rsidP="00BF6892">
            <w:pPr>
              <w:rPr>
                <w:sz w:val="20"/>
                <w:szCs w:val="20"/>
              </w:rPr>
            </w:pPr>
            <w:r w:rsidRPr="008A64D1">
              <w:rPr>
                <w:sz w:val="20"/>
                <w:szCs w:val="20"/>
              </w:rPr>
              <w:t>Гутник Е.М.</w:t>
            </w:r>
          </w:p>
        </w:tc>
        <w:tc>
          <w:tcPr>
            <w:tcW w:w="2126" w:type="dxa"/>
          </w:tcPr>
          <w:p w:rsidR="008A64D1" w:rsidRPr="008A64D1" w:rsidRDefault="008A64D1" w:rsidP="00BF6892">
            <w:pPr>
              <w:rPr>
                <w:sz w:val="20"/>
                <w:szCs w:val="20"/>
              </w:rPr>
            </w:pPr>
            <w:r w:rsidRPr="008A64D1">
              <w:rPr>
                <w:sz w:val="20"/>
                <w:szCs w:val="20"/>
              </w:rPr>
              <w:t>Физика</w:t>
            </w:r>
          </w:p>
        </w:tc>
        <w:tc>
          <w:tcPr>
            <w:tcW w:w="851" w:type="dxa"/>
          </w:tcPr>
          <w:p w:rsidR="008A64D1" w:rsidRPr="008A64D1" w:rsidRDefault="008A64D1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8A64D1">
              <w:rPr>
                <w:sz w:val="20"/>
                <w:szCs w:val="20"/>
                <w:lang w:val="ky-KG"/>
              </w:rPr>
              <w:t>2006</w:t>
            </w:r>
          </w:p>
          <w:p w:rsidR="008A64D1" w:rsidRPr="008A64D1" w:rsidRDefault="008A64D1" w:rsidP="00B72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A64D1" w:rsidRPr="008A64D1" w:rsidRDefault="008A64D1" w:rsidP="00BF6892">
            <w:pPr>
              <w:rPr>
                <w:sz w:val="20"/>
                <w:szCs w:val="20"/>
              </w:rPr>
            </w:pPr>
            <w:r w:rsidRPr="008A64D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8A64D1">
              <w:rPr>
                <w:sz w:val="20"/>
                <w:szCs w:val="20"/>
              </w:rPr>
              <w:t>Дрофа</w:t>
            </w:r>
          </w:p>
        </w:tc>
        <w:tc>
          <w:tcPr>
            <w:tcW w:w="1559" w:type="dxa"/>
          </w:tcPr>
          <w:p w:rsidR="008A64D1" w:rsidRPr="00BF6892" w:rsidRDefault="008A64D1" w:rsidP="00BF6892">
            <w:pPr>
              <w:rPr>
                <w:sz w:val="18"/>
                <w:szCs w:val="18"/>
                <w:lang w:val="ky-KG"/>
              </w:rPr>
            </w:pPr>
          </w:p>
        </w:tc>
      </w:tr>
      <w:tr w:rsidR="008A64D1" w:rsidRPr="00F63D1E" w:rsidTr="00307218">
        <w:tc>
          <w:tcPr>
            <w:tcW w:w="675" w:type="dxa"/>
          </w:tcPr>
          <w:p w:rsidR="008A64D1" w:rsidRPr="00B928BE" w:rsidRDefault="008A64D1" w:rsidP="000F5390">
            <w:pPr>
              <w:jc w:val="center"/>
              <w:rPr>
                <w:sz w:val="20"/>
                <w:szCs w:val="20"/>
                <w:lang w:val="ky-KG"/>
              </w:rPr>
            </w:pPr>
            <w:r w:rsidRPr="00B928BE">
              <w:rPr>
                <w:sz w:val="20"/>
                <w:szCs w:val="20"/>
                <w:lang w:val="ky-KG"/>
              </w:rPr>
              <w:lastRenderedPageBreak/>
              <w:t>19.</w:t>
            </w:r>
          </w:p>
          <w:p w:rsidR="008A64D1" w:rsidRPr="00B928BE" w:rsidRDefault="008A64D1" w:rsidP="000F5390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</w:tcPr>
          <w:p w:rsidR="008A64D1" w:rsidRPr="008A64D1" w:rsidRDefault="008A64D1" w:rsidP="00BF6892">
            <w:pPr>
              <w:rPr>
                <w:sz w:val="20"/>
                <w:szCs w:val="20"/>
                <w:lang w:val="ky-KG"/>
              </w:rPr>
            </w:pPr>
            <w:r w:rsidRPr="008A64D1">
              <w:rPr>
                <w:sz w:val="20"/>
                <w:szCs w:val="20"/>
                <w:lang w:val="ky-KG"/>
              </w:rPr>
              <w:t>Доолоткелдиева Т.  и др</w:t>
            </w:r>
          </w:p>
        </w:tc>
        <w:tc>
          <w:tcPr>
            <w:tcW w:w="2126" w:type="dxa"/>
          </w:tcPr>
          <w:p w:rsidR="008A64D1" w:rsidRPr="008A64D1" w:rsidRDefault="008A64D1" w:rsidP="00BF6892">
            <w:pPr>
              <w:rPr>
                <w:sz w:val="20"/>
                <w:szCs w:val="20"/>
                <w:lang w:val="ky-KG"/>
              </w:rPr>
            </w:pPr>
            <w:r w:rsidRPr="008A64D1">
              <w:rPr>
                <w:sz w:val="20"/>
                <w:szCs w:val="20"/>
                <w:lang w:val="ky-KG"/>
              </w:rPr>
              <w:t>Биология</w:t>
            </w:r>
          </w:p>
        </w:tc>
        <w:tc>
          <w:tcPr>
            <w:tcW w:w="851" w:type="dxa"/>
          </w:tcPr>
          <w:p w:rsidR="008A64D1" w:rsidRPr="008A64D1" w:rsidRDefault="008A64D1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8A64D1">
              <w:rPr>
                <w:sz w:val="20"/>
                <w:szCs w:val="20"/>
                <w:lang w:val="ky-KG"/>
              </w:rPr>
              <w:t>2016</w:t>
            </w:r>
          </w:p>
        </w:tc>
        <w:tc>
          <w:tcPr>
            <w:tcW w:w="2127" w:type="dxa"/>
          </w:tcPr>
          <w:p w:rsidR="008A64D1" w:rsidRPr="008A64D1" w:rsidRDefault="008A64D1" w:rsidP="00BF6892">
            <w:pPr>
              <w:rPr>
                <w:sz w:val="20"/>
                <w:szCs w:val="20"/>
                <w:lang w:val="ky-KG"/>
              </w:rPr>
            </w:pPr>
            <w:r w:rsidRPr="008A64D1">
              <w:rPr>
                <w:sz w:val="20"/>
                <w:szCs w:val="20"/>
                <w:lang w:val="ky-KG"/>
              </w:rPr>
              <w:t>Б.:Билим-компьютер</w:t>
            </w:r>
          </w:p>
        </w:tc>
        <w:tc>
          <w:tcPr>
            <w:tcW w:w="1559" w:type="dxa"/>
          </w:tcPr>
          <w:p w:rsidR="008A64D1" w:rsidRPr="00BF6892" w:rsidRDefault="008A64D1" w:rsidP="00BF6892">
            <w:pPr>
              <w:rPr>
                <w:b/>
                <w:sz w:val="18"/>
                <w:szCs w:val="18"/>
                <w:lang w:val="ky-KG"/>
              </w:rPr>
            </w:pPr>
          </w:p>
        </w:tc>
      </w:tr>
      <w:tr w:rsidR="008A64D1" w:rsidRPr="00F63D1E" w:rsidTr="00307218">
        <w:tc>
          <w:tcPr>
            <w:tcW w:w="675" w:type="dxa"/>
          </w:tcPr>
          <w:p w:rsidR="008A64D1" w:rsidRPr="00B928BE" w:rsidRDefault="008A64D1" w:rsidP="000F5390">
            <w:pPr>
              <w:jc w:val="center"/>
              <w:rPr>
                <w:sz w:val="20"/>
                <w:szCs w:val="20"/>
                <w:lang w:val="ky-KG"/>
              </w:rPr>
            </w:pPr>
            <w:r w:rsidRPr="00B928BE">
              <w:rPr>
                <w:sz w:val="20"/>
                <w:szCs w:val="20"/>
                <w:lang w:val="ky-KG"/>
              </w:rPr>
              <w:t>20.</w:t>
            </w:r>
          </w:p>
        </w:tc>
        <w:tc>
          <w:tcPr>
            <w:tcW w:w="2410" w:type="dxa"/>
          </w:tcPr>
          <w:p w:rsidR="008A64D1" w:rsidRPr="008A64D1" w:rsidRDefault="008A64D1" w:rsidP="00BF6892">
            <w:pPr>
              <w:rPr>
                <w:sz w:val="20"/>
                <w:szCs w:val="20"/>
              </w:rPr>
            </w:pPr>
            <w:r w:rsidRPr="008A64D1">
              <w:rPr>
                <w:sz w:val="20"/>
                <w:szCs w:val="20"/>
              </w:rPr>
              <w:t>Ефимова Т.М., Шубин А.О. Сухорукова Л.Н.</w:t>
            </w:r>
          </w:p>
        </w:tc>
        <w:tc>
          <w:tcPr>
            <w:tcW w:w="2126" w:type="dxa"/>
          </w:tcPr>
          <w:p w:rsidR="008A64D1" w:rsidRDefault="008A64D1" w:rsidP="00BF6892">
            <w:pPr>
              <w:rPr>
                <w:sz w:val="20"/>
                <w:szCs w:val="20"/>
              </w:rPr>
            </w:pPr>
            <w:r w:rsidRPr="008A64D1">
              <w:rPr>
                <w:sz w:val="20"/>
                <w:szCs w:val="20"/>
              </w:rPr>
              <w:t xml:space="preserve">Биология: Общие закономерности </w:t>
            </w:r>
          </w:p>
          <w:p w:rsidR="008A64D1" w:rsidRPr="008A64D1" w:rsidRDefault="008A64D1" w:rsidP="00BF6892">
            <w:pPr>
              <w:rPr>
                <w:sz w:val="20"/>
                <w:szCs w:val="20"/>
                <w:lang w:val="ky-KG"/>
              </w:rPr>
            </w:pPr>
            <w:r w:rsidRPr="008A64D1">
              <w:rPr>
                <w:sz w:val="20"/>
                <w:szCs w:val="20"/>
              </w:rPr>
              <w:t xml:space="preserve">жизни </w:t>
            </w:r>
          </w:p>
        </w:tc>
        <w:tc>
          <w:tcPr>
            <w:tcW w:w="851" w:type="dxa"/>
          </w:tcPr>
          <w:p w:rsidR="008A64D1" w:rsidRPr="008A64D1" w:rsidRDefault="008A64D1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8A64D1">
              <w:rPr>
                <w:sz w:val="20"/>
                <w:szCs w:val="20"/>
                <w:lang w:val="ky-KG"/>
              </w:rPr>
              <w:t>2016</w:t>
            </w:r>
          </w:p>
        </w:tc>
        <w:tc>
          <w:tcPr>
            <w:tcW w:w="2127" w:type="dxa"/>
          </w:tcPr>
          <w:p w:rsidR="008A64D1" w:rsidRPr="008A64D1" w:rsidRDefault="008A64D1" w:rsidP="00BF6892">
            <w:pPr>
              <w:rPr>
                <w:rFonts w:ascii="TimesNewRomanPSMT" w:hAnsi="TimesNewRomanPSMT"/>
                <w:sz w:val="20"/>
                <w:szCs w:val="20"/>
              </w:rPr>
            </w:pPr>
            <w:r w:rsidRPr="008A64D1">
              <w:rPr>
                <w:rFonts w:ascii="TimesNewRomanPSMT" w:hAnsi="TimesNewRomanPSMT"/>
                <w:sz w:val="20"/>
                <w:szCs w:val="20"/>
              </w:rPr>
              <w:t xml:space="preserve">М.: </w:t>
            </w:r>
            <w:r w:rsidRPr="008A64D1">
              <w:rPr>
                <w:sz w:val="20"/>
                <w:szCs w:val="20"/>
              </w:rPr>
              <w:t>ИОЦ «Мнемозина»</w:t>
            </w:r>
          </w:p>
        </w:tc>
        <w:tc>
          <w:tcPr>
            <w:tcW w:w="1559" w:type="dxa"/>
          </w:tcPr>
          <w:p w:rsidR="008A64D1" w:rsidRPr="00BF6892" w:rsidRDefault="00DA02E9" w:rsidP="00BF6892">
            <w:pPr>
              <w:rPr>
                <w:sz w:val="18"/>
                <w:szCs w:val="18"/>
              </w:rPr>
            </w:pPr>
            <w:hyperlink r:id="rId56" w:history="1">
              <w:r w:rsidR="008A64D1" w:rsidRPr="00BF6892">
                <w:rPr>
                  <w:rStyle w:val="af"/>
                  <w:color w:val="auto"/>
                  <w:sz w:val="18"/>
                  <w:szCs w:val="18"/>
                  <w:lang w:val="en-US"/>
                </w:rPr>
                <w:t>www</w:t>
              </w:r>
              <w:r w:rsidR="008A64D1" w:rsidRPr="00BF6892">
                <w:rPr>
                  <w:rStyle w:val="af"/>
                  <w:color w:val="auto"/>
                  <w:sz w:val="18"/>
                  <w:szCs w:val="18"/>
                </w:rPr>
                <w:t>.</w:t>
              </w:r>
              <w:r w:rsidR="008A64D1" w:rsidRPr="00BF6892">
                <w:rPr>
                  <w:rStyle w:val="af"/>
                  <w:color w:val="auto"/>
                  <w:sz w:val="18"/>
                  <w:szCs w:val="18"/>
                  <w:lang w:val="en-US"/>
                </w:rPr>
                <w:t>mnemozina</w:t>
              </w:r>
              <w:r w:rsidR="008A64D1" w:rsidRPr="00BF6892">
                <w:rPr>
                  <w:rStyle w:val="af"/>
                  <w:color w:val="auto"/>
                  <w:sz w:val="18"/>
                  <w:szCs w:val="18"/>
                </w:rPr>
                <w:t>.</w:t>
              </w:r>
              <w:r w:rsidR="008A64D1" w:rsidRPr="00BF6892">
                <w:rPr>
                  <w:rStyle w:val="af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8A64D1" w:rsidRPr="00F63D1E" w:rsidTr="00307218">
        <w:tc>
          <w:tcPr>
            <w:tcW w:w="675" w:type="dxa"/>
          </w:tcPr>
          <w:p w:rsidR="008A64D1" w:rsidRPr="00FC7151" w:rsidRDefault="008A64D1" w:rsidP="000F5390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21.</w:t>
            </w:r>
          </w:p>
        </w:tc>
        <w:tc>
          <w:tcPr>
            <w:tcW w:w="2410" w:type="dxa"/>
          </w:tcPr>
          <w:p w:rsidR="008A64D1" w:rsidRDefault="008A64D1" w:rsidP="00BF689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Бакиров Н.Б.,</w:t>
            </w:r>
          </w:p>
          <w:p w:rsidR="008A64D1" w:rsidRPr="00FD4501" w:rsidRDefault="008A64D1" w:rsidP="00BF689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Исаев А.И.</w:t>
            </w:r>
          </w:p>
        </w:tc>
        <w:tc>
          <w:tcPr>
            <w:tcW w:w="2126" w:type="dxa"/>
          </w:tcPr>
          <w:p w:rsidR="008A64D1" w:rsidRPr="00FD4501" w:rsidRDefault="008A64D1" w:rsidP="00BF689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География </w:t>
            </w:r>
          </w:p>
          <w:p w:rsidR="008A64D1" w:rsidRPr="00FD4501" w:rsidRDefault="008A64D1" w:rsidP="00BF6892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851" w:type="dxa"/>
          </w:tcPr>
          <w:p w:rsidR="008A64D1" w:rsidRPr="00196630" w:rsidRDefault="008A64D1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196630">
              <w:rPr>
                <w:sz w:val="20"/>
                <w:szCs w:val="20"/>
                <w:lang w:val="ky-KG"/>
              </w:rPr>
              <w:t>2002</w:t>
            </w:r>
          </w:p>
          <w:p w:rsidR="008A64D1" w:rsidRPr="00196630" w:rsidRDefault="008A64D1" w:rsidP="00B727AD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2127" w:type="dxa"/>
          </w:tcPr>
          <w:p w:rsidR="008A64D1" w:rsidRPr="00196630" w:rsidRDefault="008A64D1" w:rsidP="00BF689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Б.:Мектеп</w:t>
            </w:r>
          </w:p>
          <w:p w:rsidR="008A64D1" w:rsidRPr="00196630" w:rsidRDefault="008A64D1" w:rsidP="00BF6892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</w:tcPr>
          <w:p w:rsidR="008A64D1" w:rsidRPr="00BF6892" w:rsidRDefault="008A64D1" w:rsidP="00BF6892">
            <w:pPr>
              <w:rPr>
                <w:b/>
                <w:sz w:val="18"/>
                <w:szCs w:val="18"/>
                <w:lang w:val="ky-KG"/>
              </w:rPr>
            </w:pPr>
          </w:p>
          <w:p w:rsidR="008A64D1" w:rsidRPr="00BF6892" w:rsidRDefault="008A64D1" w:rsidP="00BF6892">
            <w:pPr>
              <w:rPr>
                <w:b/>
                <w:sz w:val="18"/>
                <w:szCs w:val="18"/>
                <w:lang w:val="ky-KG"/>
              </w:rPr>
            </w:pPr>
          </w:p>
        </w:tc>
      </w:tr>
      <w:tr w:rsidR="008A64D1" w:rsidRPr="00F63D1E" w:rsidTr="00307218">
        <w:tc>
          <w:tcPr>
            <w:tcW w:w="675" w:type="dxa"/>
          </w:tcPr>
          <w:p w:rsidR="008A64D1" w:rsidRPr="00FC7151" w:rsidRDefault="008A64D1" w:rsidP="000F5390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22.</w:t>
            </w:r>
          </w:p>
        </w:tc>
        <w:tc>
          <w:tcPr>
            <w:tcW w:w="2410" w:type="dxa"/>
          </w:tcPr>
          <w:p w:rsidR="008A64D1" w:rsidRDefault="008A64D1" w:rsidP="00BF689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Кикоин И.К.,</w:t>
            </w:r>
          </w:p>
          <w:p w:rsidR="008A64D1" w:rsidRPr="00196630" w:rsidRDefault="008A64D1" w:rsidP="00BF689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Кикоин К.К.</w:t>
            </w:r>
          </w:p>
        </w:tc>
        <w:tc>
          <w:tcPr>
            <w:tcW w:w="2126" w:type="dxa"/>
          </w:tcPr>
          <w:p w:rsidR="008A64D1" w:rsidRPr="00196630" w:rsidRDefault="008A64D1" w:rsidP="00BF689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Физика </w:t>
            </w:r>
          </w:p>
        </w:tc>
        <w:tc>
          <w:tcPr>
            <w:tcW w:w="851" w:type="dxa"/>
          </w:tcPr>
          <w:p w:rsidR="008A64D1" w:rsidRDefault="008A64D1" w:rsidP="00B727A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2000</w:t>
            </w:r>
          </w:p>
          <w:p w:rsidR="008A64D1" w:rsidRPr="00196630" w:rsidRDefault="008A64D1" w:rsidP="00B727A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27" w:type="dxa"/>
          </w:tcPr>
          <w:p w:rsidR="008A64D1" w:rsidRPr="00196630" w:rsidRDefault="008A64D1" w:rsidP="00BF6892">
            <w:pPr>
              <w:rPr>
                <w:rFonts w:ascii="TimesNewRomanPSMT" w:hAnsi="TimesNewRomanPSMT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8A64D1" w:rsidRPr="00BF6892" w:rsidRDefault="00DA02E9" w:rsidP="00BF6892">
            <w:pPr>
              <w:rPr>
                <w:sz w:val="18"/>
                <w:szCs w:val="18"/>
                <w:lang w:val="ky-KG"/>
              </w:rPr>
            </w:pPr>
            <w:hyperlink r:id="rId57" w:history="1">
              <w:r w:rsidR="008A64D1" w:rsidRPr="00BF6892">
                <w:rPr>
                  <w:rStyle w:val="af"/>
                  <w:sz w:val="18"/>
                  <w:szCs w:val="18"/>
                  <w:lang w:val="en-US"/>
                </w:rPr>
                <w:t>www</w:t>
              </w:r>
              <w:r w:rsidR="008A64D1" w:rsidRPr="00BF6892">
                <w:rPr>
                  <w:rStyle w:val="af"/>
                  <w:sz w:val="18"/>
                  <w:szCs w:val="18"/>
                </w:rPr>
                <w:t xml:space="preserve">. </w:t>
              </w:r>
              <w:r w:rsidR="008A64D1" w:rsidRPr="00BF6892">
                <w:rPr>
                  <w:rStyle w:val="af"/>
                  <w:sz w:val="18"/>
                  <w:szCs w:val="18"/>
                  <w:lang w:val="en-US"/>
                </w:rPr>
                <w:t>prosv</w:t>
              </w:r>
              <w:r w:rsidR="008A64D1" w:rsidRPr="00BF6892">
                <w:rPr>
                  <w:rStyle w:val="af"/>
                  <w:sz w:val="18"/>
                  <w:szCs w:val="18"/>
                </w:rPr>
                <w:t>.</w:t>
              </w:r>
              <w:r w:rsidR="008A64D1" w:rsidRPr="00BF6892">
                <w:rPr>
                  <w:rStyle w:val="af"/>
                  <w:sz w:val="18"/>
                  <w:szCs w:val="18"/>
                  <w:lang w:val="en-US"/>
                </w:rPr>
                <w:t>ru</w:t>
              </w:r>
            </w:hyperlink>
            <w:r w:rsidR="008A64D1" w:rsidRPr="00BF6892">
              <w:rPr>
                <w:sz w:val="18"/>
                <w:szCs w:val="18"/>
              </w:rPr>
              <w:t>/</w:t>
            </w:r>
            <w:r w:rsidR="008A64D1" w:rsidRPr="00BF6892">
              <w:rPr>
                <w:sz w:val="18"/>
                <w:szCs w:val="18"/>
                <w:lang w:val="en-US"/>
              </w:rPr>
              <w:t>umk/5-9</w:t>
            </w:r>
          </w:p>
        </w:tc>
      </w:tr>
      <w:tr w:rsidR="008A64D1" w:rsidRPr="00F63D1E" w:rsidTr="00307218">
        <w:tc>
          <w:tcPr>
            <w:tcW w:w="675" w:type="dxa"/>
          </w:tcPr>
          <w:p w:rsidR="008A64D1" w:rsidRPr="00FC7151" w:rsidRDefault="008A64D1" w:rsidP="000F5390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22.</w:t>
            </w:r>
          </w:p>
        </w:tc>
        <w:tc>
          <w:tcPr>
            <w:tcW w:w="2410" w:type="dxa"/>
          </w:tcPr>
          <w:p w:rsidR="008A64D1" w:rsidRPr="008A64D1" w:rsidRDefault="008A64D1" w:rsidP="00BF6892">
            <w:pPr>
              <w:rPr>
                <w:sz w:val="20"/>
                <w:szCs w:val="20"/>
                <w:lang w:val="ky-KG"/>
              </w:rPr>
            </w:pPr>
            <w:r w:rsidRPr="008A64D1">
              <w:rPr>
                <w:sz w:val="20"/>
                <w:szCs w:val="20"/>
                <w:lang w:val="ky-KG"/>
              </w:rPr>
              <w:t>Шахмаев Н.М., Бунчук А.В.</w:t>
            </w:r>
          </w:p>
        </w:tc>
        <w:tc>
          <w:tcPr>
            <w:tcW w:w="2126" w:type="dxa"/>
          </w:tcPr>
          <w:p w:rsidR="008A64D1" w:rsidRPr="008A64D1" w:rsidRDefault="008A64D1" w:rsidP="00BF6892">
            <w:pPr>
              <w:rPr>
                <w:sz w:val="20"/>
                <w:szCs w:val="20"/>
                <w:lang w:val="ky-KG"/>
              </w:rPr>
            </w:pPr>
            <w:r w:rsidRPr="008A64D1">
              <w:rPr>
                <w:sz w:val="20"/>
                <w:szCs w:val="20"/>
                <w:lang w:val="ky-KG"/>
              </w:rPr>
              <w:t>Физика</w:t>
            </w:r>
          </w:p>
        </w:tc>
        <w:tc>
          <w:tcPr>
            <w:tcW w:w="851" w:type="dxa"/>
          </w:tcPr>
          <w:p w:rsidR="008A64D1" w:rsidRPr="008A64D1" w:rsidRDefault="008A64D1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8A64D1">
              <w:rPr>
                <w:sz w:val="20"/>
                <w:szCs w:val="20"/>
                <w:lang w:val="ky-KG"/>
              </w:rPr>
              <w:t>2016</w:t>
            </w:r>
          </w:p>
        </w:tc>
        <w:tc>
          <w:tcPr>
            <w:tcW w:w="2127" w:type="dxa"/>
          </w:tcPr>
          <w:p w:rsidR="008A64D1" w:rsidRPr="008A64D1" w:rsidRDefault="008A64D1" w:rsidP="00BF6892">
            <w:pPr>
              <w:rPr>
                <w:rFonts w:ascii="TimesNewRomanPSMT" w:hAnsi="TimesNewRomanPSMT"/>
                <w:sz w:val="20"/>
                <w:szCs w:val="20"/>
              </w:rPr>
            </w:pPr>
            <w:r w:rsidRPr="008A64D1">
              <w:rPr>
                <w:rFonts w:ascii="TimesNewRomanPSMT" w:hAnsi="TimesNewRomanPSMT"/>
                <w:sz w:val="20"/>
                <w:szCs w:val="20"/>
              </w:rPr>
              <w:t xml:space="preserve">М.: </w:t>
            </w:r>
            <w:r w:rsidRPr="008A64D1">
              <w:rPr>
                <w:sz w:val="20"/>
                <w:szCs w:val="20"/>
              </w:rPr>
              <w:t>ИОЦ «Мнемозина»</w:t>
            </w:r>
          </w:p>
        </w:tc>
        <w:tc>
          <w:tcPr>
            <w:tcW w:w="1559" w:type="dxa"/>
          </w:tcPr>
          <w:p w:rsidR="008A64D1" w:rsidRPr="00BF6892" w:rsidRDefault="00DA02E9" w:rsidP="00BF6892">
            <w:pPr>
              <w:rPr>
                <w:sz w:val="18"/>
                <w:szCs w:val="18"/>
              </w:rPr>
            </w:pPr>
            <w:hyperlink r:id="rId58" w:history="1">
              <w:r w:rsidR="008A64D1" w:rsidRPr="00BF6892">
                <w:rPr>
                  <w:rStyle w:val="af"/>
                  <w:color w:val="auto"/>
                  <w:sz w:val="18"/>
                  <w:szCs w:val="18"/>
                  <w:lang w:val="en-US"/>
                </w:rPr>
                <w:t>www</w:t>
              </w:r>
              <w:r w:rsidR="008A64D1" w:rsidRPr="00BF6892">
                <w:rPr>
                  <w:rStyle w:val="af"/>
                  <w:color w:val="auto"/>
                  <w:sz w:val="18"/>
                  <w:szCs w:val="18"/>
                </w:rPr>
                <w:t>.</w:t>
              </w:r>
              <w:r w:rsidR="008A64D1" w:rsidRPr="00BF6892">
                <w:rPr>
                  <w:rStyle w:val="af"/>
                  <w:color w:val="auto"/>
                  <w:sz w:val="18"/>
                  <w:szCs w:val="18"/>
                  <w:lang w:val="en-US"/>
                </w:rPr>
                <w:t>mnemozina</w:t>
              </w:r>
              <w:r w:rsidR="008A64D1" w:rsidRPr="00BF6892">
                <w:rPr>
                  <w:rStyle w:val="af"/>
                  <w:color w:val="auto"/>
                  <w:sz w:val="18"/>
                  <w:szCs w:val="18"/>
                </w:rPr>
                <w:t>.</w:t>
              </w:r>
              <w:r w:rsidR="008A64D1" w:rsidRPr="00BF6892">
                <w:rPr>
                  <w:rStyle w:val="af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8A64D1" w:rsidRPr="00F63D1E" w:rsidTr="00307218">
        <w:tc>
          <w:tcPr>
            <w:tcW w:w="675" w:type="dxa"/>
          </w:tcPr>
          <w:p w:rsidR="008A64D1" w:rsidRPr="008A64D1" w:rsidRDefault="008A64D1" w:rsidP="000F5390">
            <w:pPr>
              <w:jc w:val="center"/>
              <w:rPr>
                <w:sz w:val="20"/>
                <w:szCs w:val="20"/>
                <w:lang w:val="ky-KG"/>
              </w:rPr>
            </w:pPr>
            <w:r w:rsidRPr="008A64D1">
              <w:rPr>
                <w:sz w:val="20"/>
                <w:szCs w:val="20"/>
                <w:lang w:val="ky-KG"/>
              </w:rPr>
              <w:t>23.</w:t>
            </w:r>
          </w:p>
        </w:tc>
        <w:tc>
          <w:tcPr>
            <w:tcW w:w="2410" w:type="dxa"/>
          </w:tcPr>
          <w:p w:rsidR="008A64D1" w:rsidRPr="008A64D1" w:rsidRDefault="008A64D1" w:rsidP="00BF6892">
            <w:pPr>
              <w:rPr>
                <w:sz w:val="20"/>
                <w:szCs w:val="20"/>
                <w:lang w:val="ky-KG"/>
              </w:rPr>
            </w:pPr>
            <w:r w:rsidRPr="008A64D1">
              <w:rPr>
                <w:sz w:val="20"/>
                <w:szCs w:val="20"/>
                <w:lang w:val="ky-KG"/>
              </w:rPr>
              <w:t>Рысбаева Б.</w:t>
            </w:r>
          </w:p>
        </w:tc>
        <w:tc>
          <w:tcPr>
            <w:tcW w:w="2126" w:type="dxa"/>
          </w:tcPr>
          <w:p w:rsidR="008A64D1" w:rsidRPr="008A64D1" w:rsidRDefault="008A64D1" w:rsidP="00BF6892">
            <w:pPr>
              <w:rPr>
                <w:sz w:val="20"/>
                <w:szCs w:val="20"/>
              </w:rPr>
            </w:pPr>
            <w:r w:rsidRPr="008A64D1">
              <w:rPr>
                <w:sz w:val="20"/>
                <w:szCs w:val="20"/>
              </w:rPr>
              <w:t>Химия</w:t>
            </w:r>
          </w:p>
        </w:tc>
        <w:tc>
          <w:tcPr>
            <w:tcW w:w="851" w:type="dxa"/>
          </w:tcPr>
          <w:p w:rsidR="008A64D1" w:rsidRPr="008A64D1" w:rsidRDefault="008A64D1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8A64D1">
              <w:rPr>
                <w:sz w:val="20"/>
                <w:szCs w:val="20"/>
                <w:lang w:val="ky-KG"/>
              </w:rPr>
              <w:t>2016</w:t>
            </w:r>
          </w:p>
        </w:tc>
        <w:tc>
          <w:tcPr>
            <w:tcW w:w="2127" w:type="dxa"/>
          </w:tcPr>
          <w:p w:rsidR="008A64D1" w:rsidRPr="008A64D1" w:rsidRDefault="008A64D1" w:rsidP="00BF6892">
            <w:pPr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8A64D1">
              <w:rPr>
                <w:sz w:val="20"/>
                <w:szCs w:val="20"/>
                <w:lang w:val="ky-KG"/>
              </w:rPr>
              <w:t>Б.:Билим-компьютер</w:t>
            </w:r>
          </w:p>
        </w:tc>
        <w:tc>
          <w:tcPr>
            <w:tcW w:w="1559" w:type="dxa"/>
          </w:tcPr>
          <w:p w:rsidR="008A64D1" w:rsidRPr="00BF6892" w:rsidRDefault="008A64D1" w:rsidP="00BF6892">
            <w:pPr>
              <w:rPr>
                <w:sz w:val="18"/>
                <w:szCs w:val="18"/>
              </w:rPr>
            </w:pPr>
          </w:p>
        </w:tc>
      </w:tr>
      <w:tr w:rsidR="008A64D1" w:rsidRPr="00F63D1E" w:rsidTr="00307218">
        <w:tc>
          <w:tcPr>
            <w:tcW w:w="675" w:type="dxa"/>
          </w:tcPr>
          <w:p w:rsidR="008A64D1" w:rsidRPr="008A64D1" w:rsidRDefault="008A64D1" w:rsidP="000F5390">
            <w:pPr>
              <w:jc w:val="center"/>
              <w:rPr>
                <w:sz w:val="20"/>
                <w:szCs w:val="20"/>
                <w:lang w:val="ky-KG"/>
              </w:rPr>
            </w:pPr>
            <w:r w:rsidRPr="008A64D1">
              <w:rPr>
                <w:sz w:val="20"/>
                <w:szCs w:val="20"/>
                <w:lang w:val="ky-KG"/>
              </w:rPr>
              <w:t>25.</w:t>
            </w:r>
          </w:p>
        </w:tc>
        <w:tc>
          <w:tcPr>
            <w:tcW w:w="2410" w:type="dxa"/>
          </w:tcPr>
          <w:p w:rsidR="008A64D1" w:rsidRPr="008A64D1" w:rsidRDefault="008A64D1" w:rsidP="00BF6892">
            <w:pPr>
              <w:rPr>
                <w:sz w:val="20"/>
                <w:szCs w:val="20"/>
                <w:lang w:val="ky-KG"/>
              </w:rPr>
            </w:pPr>
            <w:r w:rsidRPr="008A64D1">
              <w:rPr>
                <w:sz w:val="20"/>
                <w:szCs w:val="20"/>
                <w:lang w:val="ky-KG"/>
              </w:rPr>
              <w:t>Рудзитис Г.Е.,</w:t>
            </w:r>
          </w:p>
          <w:p w:rsidR="008A64D1" w:rsidRPr="008A64D1" w:rsidRDefault="008A64D1" w:rsidP="00BF6892">
            <w:pPr>
              <w:rPr>
                <w:sz w:val="20"/>
                <w:szCs w:val="20"/>
                <w:lang w:val="ky-KG"/>
              </w:rPr>
            </w:pPr>
            <w:r w:rsidRPr="008A64D1">
              <w:rPr>
                <w:sz w:val="20"/>
                <w:szCs w:val="20"/>
                <w:lang w:val="ky-KG"/>
              </w:rPr>
              <w:t>Фельдман Ф.Г.</w:t>
            </w:r>
          </w:p>
        </w:tc>
        <w:tc>
          <w:tcPr>
            <w:tcW w:w="2126" w:type="dxa"/>
          </w:tcPr>
          <w:p w:rsidR="008A64D1" w:rsidRPr="008A64D1" w:rsidRDefault="008A64D1" w:rsidP="00BF6892">
            <w:pPr>
              <w:rPr>
                <w:sz w:val="20"/>
                <w:szCs w:val="20"/>
                <w:lang w:val="ky-KG"/>
              </w:rPr>
            </w:pPr>
            <w:r w:rsidRPr="008A64D1">
              <w:rPr>
                <w:sz w:val="20"/>
                <w:szCs w:val="20"/>
                <w:lang w:val="ky-KG"/>
              </w:rPr>
              <w:t xml:space="preserve">Химия </w:t>
            </w:r>
          </w:p>
        </w:tc>
        <w:tc>
          <w:tcPr>
            <w:tcW w:w="851" w:type="dxa"/>
          </w:tcPr>
          <w:p w:rsidR="008A64D1" w:rsidRPr="008A64D1" w:rsidRDefault="008A64D1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8A64D1">
              <w:rPr>
                <w:sz w:val="20"/>
                <w:szCs w:val="20"/>
                <w:lang w:val="ky-KG"/>
              </w:rPr>
              <w:t>2004</w:t>
            </w:r>
          </w:p>
          <w:p w:rsidR="008A64D1" w:rsidRPr="008A64D1" w:rsidRDefault="008A64D1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8A64D1"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27" w:type="dxa"/>
          </w:tcPr>
          <w:p w:rsidR="008A64D1" w:rsidRPr="008A64D1" w:rsidRDefault="008A64D1" w:rsidP="00BF6892">
            <w:pPr>
              <w:rPr>
                <w:sz w:val="20"/>
                <w:szCs w:val="20"/>
              </w:rPr>
            </w:pPr>
            <w:r w:rsidRPr="008A64D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8A64D1">
              <w:rPr>
                <w:sz w:val="20"/>
                <w:szCs w:val="20"/>
              </w:rPr>
              <w:t xml:space="preserve">Просвещение </w:t>
            </w:r>
          </w:p>
        </w:tc>
        <w:tc>
          <w:tcPr>
            <w:tcW w:w="1559" w:type="dxa"/>
          </w:tcPr>
          <w:p w:rsidR="008A64D1" w:rsidRPr="00BF6892" w:rsidRDefault="00DA02E9" w:rsidP="00BF6892">
            <w:pPr>
              <w:rPr>
                <w:sz w:val="18"/>
                <w:szCs w:val="18"/>
                <w:lang w:val="en-US"/>
              </w:rPr>
            </w:pPr>
            <w:hyperlink r:id="rId59" w:history="1">
              <w:r w:rsidR="008A64D1" w:rsidRPr="00BF6892">
                <w:rPr>
                  <w:rStyle w:val="af"/>
                  <w:sz w:val="18"/>
                  <w:szCs w:val="18"/>
                  <w:lang w:val="en-US"/>
                </w:rPr>
                <w:t>www</w:t>
              </w:r>
              <w:r w:rsidR="008A64D1" w:rsidRPr="00BF6892">
                <w:rPr>
                  <w:rStyle w:val="af"/>
                  <w:sz w:val="18"/>
                  <w:szCs w:val="18"/>
                </w:rPr>
                <w:t xml:space="preserve">. </w:t>
              </w:r>
              <w:r w:rsidR="008A64D1" w:rsidRPr="00BF6892">
                <w:rPr>
                  <w:rStyle w:val="af"/>
                  <w:sz w:val="18"/>
                  <w:szCs w:val="18"/>
                  <w:lang w:val="en-US"/>
                </w:rPr>
                <w:t>prosv</w:t>
              </w:r>
              <w:r w:rsidR="008A64D1" w:rsidRPr="00BF6892">
                <w:rPr>
                  <w:rStyle w:val="af"/>
                  <w:sz w:val="18"/>
                  <w:szCs w:val="18"/>
                </w:rPr>
                <w:t>.</w:t>
              </w:r>
              <w:r w:rsidR="008A64D1" w:rsidRPr="00BF6892">
                <w:rPr>
                  <w:rStyle w:val="af"/>
                  <w:sz w:val="18"/>
                  <w:szCs w:val="18"/>
                  <w:lang w:val="en-US"/>
                </w:rPr>
                <w:t>ru</w:t>
              </w:r>
            </w:hyperlink>
            <w:r w:rsidR="008A64D1" w:rsidRPr="00BF6892">
              <w:rPr>
                <w:sz w:val="18"/>
                <w:szCs w:val="18"/>
              </w:rPr>
              <w:t>/</w:t>
            </w:r>
            <w:r w:rsidR="008A64D1" w:rsidRPr="00BF6892">
              <w:rPr>
                <w:sz w:val="18"/>
                <w:szCs w:val="18"/>
                <w:lang w:val="en-US"/>
              </w:rPr>
              <w:t>umk/5-9</w:t>
            </w:r>
          </w:p>
        </w:tc>
      </w:tr>
      <w:tr w:rsidR="008A64D1" w:rsidRPr="00F63D1E" w:rsidTr="00307218">
        <w:tc>
          <w:tcPr>
            <w:tcW w:w="675" w:type="dxa"/>
          </w:tcPr>
          <w:p w:rsidR="008A64D1" w:rsidRPr="008A64D1" w:rsidRDefault="008A64D1" w:rsidP="000F5390">
            <w:pPr>
              <w:jc w:val="center"/>
              <w:rPr>
                <w:sz w:val="20"/>
                <w:szCs w:val="20"/>
                <w:lang w:val="ky-KG"/>
              </w:rPr>
            </w:pPr>
            <w:r w:rsidRPr="008A64D1">
              <w:rPr>
                <w:sz w:val="20"/>
                <w:szCs w:val="20"/>
                <w:lang w:val="ky-KG"/>
              </w:rPr>
              <w:t>26.</w:t>
            </w:r>
          </w:p>
          <w:p w:rsidR="008A64D1" w:rsidRPr="008A64D1" w:rsidRDefault="008A64D1" w:rsidP="000F5390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</w:tcPr>
          <w:p w:rsidR="008A64D1" w:rsidRPr="008A64D1" w:rsidRDefault="008A64D1" w:rsidP="00BF6892">
            <w:pPr>
              <w:rPr>
                <w:sz w:val="20"/>
                <w:szCs w:val="20"/>
                <w:lang w:val="ky-KG"/>
              </w:rPr>
            </w:pPr>
            <w:r w:rsidRPr="008A64D1">
              <w:rPr>
                <w:sz w:val="20"/>
                <w:szCs w:val="20"/>
                <w:lang w:val="ky-KG"/>
              </w:rPr>
              <w:t>Минченков Е.Е., Журин А.А., Оржековский П.А.</w:t>
            </w:r>
          </w:p>
        </w:tc>
        <w:tc>
          <w:tcPr>
            <w:tcW w:w="2126" w:type="dxa"/>
          </w:tcPr>
          <w:p w:rsidR="008A64D1" w:rsidRPr="008A64D1" w:rsidRDefault="008A64D1" w:rsidP="00BF6892">
            <w:pPr>
              <w:rPr>
                <w:sz w:val="20"/>
                <w:szCs w:val="20"/>
                <w:lang w:val="ky-KG"/>
              </w:rPr>
            </w:pPr>
            <w:r w:rsidRPr="008A64D1">
              <w:rPr>
                <w:sz w:val="20"/>
                <w:szCs w:val="20"/>
                <w:lang w:val="ky-KG"/>
              </w:rPr>
              <w:t>Химия</w:t>
            </w:r>
          </w:p>
        </w:tc>
        <w:tc>
          <w:tcPr>
            <w:tcW w:w="851" w:type="dxa"/>
          </w:tcPr>
          <w:p w:rsidR="008A64D1" w:rsidRPr="008A64D1" w:rsidRDefault="008A64D1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8A64D1">
              <w:rPr>
                <w:sz w:val="20"/>
                <w:szCs w:val="20"/>
                <w:lang w:val="ky-KG"/>
              </w:rPr>
              <w:t>2016</w:t>
            </w:r>
          </w:p>
        </w:tc>
        <w:tc>
          <w:tcPr>
            <w:tcW w:w="2127" w:type="dxa"/>
          </w:tcPr>
          <w:p w:rsidR="008A64D1" w:rsidRPr="008A64D1" w:rsidRDefault="008A64D1" w:rsidP="00BF6892">
            <w:pPr>
              <w:rPr>
                <w:rFonts w:ascii="TimesNewRomanPSMT" w:hAnsi="TimesNewRomanPSMT"/>
                <w:sz w:val="20"/>
                <w:szCs w:val="20"/>
              </w:rPr>
            </w:pPr>
            <w:r w:rsidRPr="008A64D1">
              <w:rPr>
                <w:rFonts w:ascii="TimesNewRomanPSMT" w:hAnsi="TimesNewRomanPSMT"/>
                <w:sz w:val="20"/>
                <w:szCs w:val="20"/>
              </w:rPr>
              <w:t xml:space="preserve">М.: </w:t>
            </w:r>
            <w:r w:rsidRPr="008A64D1">
              <w:rPr>
                <w:sz w:val="20"/>
                <w:szCs w:val="20"/>
              </w:rPr>
              <w:t>ИОЦ «Мнемозина»</w:t>
            </w:r>
          </w:p>
        </w:tc>
        <w:tc>
          <w:tcPr>
            <w:tcW w:w="1559" w:type="dxa"/>
          </w:tcPr>
          <w:p w:rsidR="008A64D1" w:rsidRPr="00BF6892" w:rsidRDefault="00DA02E9" w:rsidP="00BF6892">
            <w:pPr>
              <w:rPr>
                <w:sz w:val="18"/>
                <w:szCs w:val="18"/>
              </w:rPr>
            </w:pPr>
            <w:hyperlink r:id="rId60" w:history="1">
              <w:r w:rsidR="008A64D1" w:rsidRPr="00BF6892">
                <w:rPr>
                  <w:rStyle w:val="af"/>
                  <w:color w:val="auto"/>
                  <w:sz w:val="18"/>
                  <w:szCs w:val="18"/>
                  <w:lang w:val="en-US"/>
                </w:rPr>
                <w:t>www</w:t>
              </w:r>
              <w:r w:rsidR="008A64D1" w:rsidRPr="00BF6892">
                <w:rPr>
                  <w:rStyle w:val="af"/>
                  <w:color w:val="auto"/>
                  <w:sz w:val="18"/>
                  <w:szCs w:val="18"/>
                </w:rPr>
                <w:t>.</w:t>
              </w:r>
              <w:r w:rsidR="008A64D1" w:rsidRPr="00BF6892">
                <w:rPr>
                  <w:rStyle w:val="af"/>
                  <w:color w:val="auto"/>
                  <w:sz w:val="18"/>
                  <w:szCs w:val="18"/>
                  <w:lang w:val="en-US"/>
                </w:rPr>
                <w:t>mnemozina</w:t>
              </w:r>
              <w:r w:rsidR="008A64D1" w:rsidRPr="00BF6892">
                <w:rPr>
                  <w:rStyle w:val="af"/>
                  <w:color w:val="auto"/>
                  <w:sz w:val="18"/>
                  <w:szCs w:val="18"/>
                </w:rPr>
                <w:t>.</w:t>
              </w:r>
              <w:r w:rsidR="008A64D1" w:rsidRPr="00BF6892">
                <w:rPr>
                  <w:rStyle w:val="af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8A64D1" w:rsidRPr="00F63D1E" w:rsidTr="00307218">
        <w:tc>
          <w:tcPr>
            <w:tcW w:w="675" w:type="dxa"/>
          </w:tcPr>
          <w:p w:rsidR="008A64D1" w:rsidRPr="008A64D1" w:rsidRDefault="008A64D1" w:rsidP="000F5390">
            <w:pPr>
              <w:jc w:val="center"/>
              <w:rPr>
                <w:sz w:val="20"/>
                <w:szCs w:val="20"/>
                <w:lang w:val="ky-KG"/>
              </w:rPr>
            </w:pPr>
            <w:r w:rsidRPr="008A64D1">
              <w:rPr>
                <w:sz w:val="20"/>
                <w:szCs w:val="20"/>
                <w:lang w:val="ky-KG"/>
              </w:rPr>
              <w:t>27.</w:t>
            </w:r>
          </w:p>
        </w:tc>
        <w:tc>
          <w:tcPr>
            <w:tcW w:w="2410" w:type="dxa"/>
          </w:tcPr>
          <w:p w:rsidR="008A64D1" w:rsidRDefault="008A64D1" w:rsidP="00BF6892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Босова Л.Л.</w:t>
            </w:r>
          </w:p>
        </w:tc>
        <w:tc>
          <w:tcPr>
            <w:tcW w:w="2126" w:type="dxa"/>
          </w:tcPr>
          <w:p w:rsidR="008A64D1" w:rsidRDefault="008A64D1" w:rsidP="00BF6892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851" w:type="dxa"/>
          </w:tcPr>
          <w:p w:rsidR="008A64D1" w:rsidRDefault="008A64D1" w:rsidP="00B727AD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2127" w:type="dxa"/>
          </w:tcPr>
          <w:p w:rsidR="008A64D1" w:rsidRDefault="008A64D1" w:rsidP="00BF6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Бином</w:t>
            </w:r>
          </w:p>
        </w:tc>
        <w:tc>
          <w:tcPr>
            <w:tcW w:w="1559" w:type="dxa"/>
          </w:tcPr>
          <w:p w:rsidR="008A64D1" w:rsidRPr="00BF6892" w:rsidRDefault="008A64D1" w:rsidP="00BF6892">
            <w:pPr>
              <w:rPr>
                <w:sz w:val="18"/>
                <w:szCs w:val="18"/>
                <w:u w:val="single"/>
                <w:lang w:val="en-US"/>
              </w:rPr>
            </w:pPr>
            <w:r w:rsidRPr="00BF6892">
              <w:rPr>
                <w:sz w:val="18"/>
                <w:szCs w:val="18"/>
                <w:u w:val="single"/>
                <w:lang w:val="en-US"/>
              </w:rPr>
              <w:t>www.lbz.ru/books/228/</w:t>
            </w:r>
          </w:p>
        </w:tc>
      </w:tr>
      <w:tr w:rsidR="008A64D1" w:rsidRPr="00A56E88" w:rsidTr="00307218">
        <w:tc>
          <w:tcPr>
            <w:tcW w:w="675" w:type="dxa"/>
          </w:tcPr>
          <w:p w:rsidR="008A64D1" w:rsidRPr="008A64D1" w:rsidRDefault="008A64D1" w:rsidP="000F5390">
            <w:pPr>
              <w:jc w:val="center"/>
              <w:rPr>
                <w:sz w:val="20"/>
                <w:szCs w:val="20"/>
                <w:lang w:val="ky-KG"/>
              </w:rPr>
            </w:pPr>
            <w:r w:rsidRPr="008A64D1">
              <w:rPr>
                <w:sz w:val="20"/>
                <w:szCs w:val="20"/>
                <w:lang w:val="ky-KG"/>
              </w:rPr>
              <w:t>28.</w:t>
            </w:r>
          </w:p>
        </w:tc>
        <w:tc>
          <w:tcPr>
            <w:tcW w:w="2410" w:type="dxa"/>
          </w:tcPr>
          <w:p w:rsidR="008A64D1" w:rsidRDefault="008A64D1" w:rsidP="00BF6892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Угринович Н.Д.</w:t>
            </w:r>
          </w:p>
        </w:tc>
        <w:tc>
          <w:tcPr>
            <w:tcW w:w="2126" w:type="dxa"/>
          </w:tcPr>
          <w:p w:rsidR="008A64D1" w:rsidRDefault="008A64D1" w:rsidP="00BF6892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851" w:type="dxa"/>
          </w:tcPr>
          <w:p w:rsidR="008A64D1" w:rsidRDefault="008A64D1" w:rsidP="00B727AD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2127" w:type="dxa"/>
          </w:tcPr>
          <w:p w:rsidR="008A64D1" w:rsidRDefault="008A64D1" w:rsidP="00BF6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Бином</w:t>
            </w:r>
          </w:p>
        </w:tc>
        <w:tc>
          <w:tcPr>
            <w:tcW w:w="1559" w:type="dxa"/>
          </w:tcPr>
          <w:p w:rsidR="008A64D1" w:rsidRPr="00BF6892" w:rsidRDefault="008A64D1" w:rsidP="00BF6892">
            <w:pPr>
              <w:rPr>
                <w:sz w:val="18"/>
                <w:szCs w:val="18"/>
                <w:u w:val="single"/>
                <w:lang w:val="en-US"/>
              </w:rPr>
            </w:pPr>
            <w:r w:rsidRPr="00BF6892">
              <w:rPr>
                <w:sz w:val="18"/>
                <w:szCs w:val="18"/>
                <w:u w:val="single"/>
                <w:lang w:val="en-US"/>
              </w:rPr>
              <w:t>www.lbz.ru/books/228/</w:t>
            </w:r>
          </w:p>
        </w:tc>
      </w:tr>
      <w:tr w:rsidR="008A64D1" w:rsidRPr="00F63D1E" w:rsidTr="00307218">
        <w:trPr>
          <w:trHeight w:val="235"/>
        </w:trPr>
        <w:tc>
          <w:tcPr>
            <w:tcW w:w="9748" w:type="dxa"/>
            <w:gridSpan w:val="6"/>
          </w:tcPr>
          <w:p w:rsidR="008A64D1" w:rsidRDefault="008A64D1" w:rsidP="00A56E88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A77086">
              <w:rPr>
                <w:b/>
                <w:sz w:val="20"/>
                <w:szCs w:val="20"/>
                <w:lang w:val="ky-KG"/>
              </w:rPr>
              <w:t>10 класс</w:t>
            </w:r>
          </w:p>
        </w:tc>
      </w:tr>
      <w:tr w:rsidR="008A64D1" w:rsidRPr="00F63D1E" w:rsidTr="00307218">
        <w:tc>
          <w:tcPr>
            <w:tcW w:w="675" w:type="dxa"/>
          </w:tcPr>
          <w:p w:rsidR="008A64D1" w:rsidRPr="00F51CD3" w:rsidRDefault="008A64D1" w:rsidP="00E57D6E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F51CD3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8A64D1" w:rsidRPr="00F51CD3" w:rsidRDefault="008A64D1" w:rsidP="00A56E88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F51CD3">
              <w:rPr>
                <w:sz w:val="20"/>
                <w:szCs w:val="20"/>
              </w:rPr>
              <w:t xml:space="preserve">Абылаева Н. и др. </w:t>
            </w:r>
          </w:p>
        </w:tc>
        <w:tc>
          <w:tcPr>
            <w:tcW w:w="2126" w:type="dxa"/>
          </w:tcPr>
          <w:p w:rsidR="008A64D1" w:rsidRPr="00F51CD3" w:rsidRDefault="008A64D1" w:rsidP="00A56E88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F51CD3">
              <w:rPr>
                <w:sz w:val="20"/>
                <w:szCs w:val="20"/>
              </w:rPr>
              <w:t>Кыргыз тили</w:t>
            </w:r>
          </w:p>
        </w:tc>
        <w:tc>
          <w:tcPr>
            <w:tcW w:w="851" w:type="dxa"/>
          </w:tcPr>
          <w:p w:rsidR="008A64D1" w:rsidRPr="00F51CD3" w:rsidRDefault="008A64D1" w:rsidP="00B727AD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</w:rPr>
            </w:pPr>
            <w:r w:rsidRPr="00F51CD3">
              <w:rPr>
                <w:sz w:val="20"/>
                <w:szCs w:val="20"/>
              </w:rPr>
              <w:t>2012</w:t>
            </w:r>
          </w:p>
        </w:tc>
        <w:tc>
          <w:tcPr>
            <w:tcW w:w="2127" w:type="dxa"/>
          </w:tcPr>
          <w:p w:rsidR="008A64D1" w:rsidRPr="00F51CD3" w:rsidRDefault="008A64D1" w:rsidP="00A56E88">
            <w:pPr>
              <w:rPr>
                <w:sz w:val="20"/>
                <w:szCs w:val="20"/>
              </w:rPr>
            </w:pPr>
            <w:r w:rsidRPr="00F51CD3">
              <w:rPr>
                <w:sz w:val="20"/>
                <w:szCs w:val="20"/>
              </w:rPr>
              <w:t>Б.: Инсанат</w:t>
            </w:r>
          </w:p>
        </w:tc>
        <w:tc>
          <w:tcPr>
            <w:tcW w:w="1559" w:type="dxa"/>
          </w:tcPr>
          <w:p w:rsidR="008A64D1" w:rsidRPr="00BF6892" w:rsidRDefault="008A64D1" w:rsidP="00A56E88">
            <w:pPr>
              <w:rPr>
                <w:sz w:val="18"/>
                <w:szCs w:val="18"/>
                <w:highlight w:val="yellow"/>
              </w:rPr>
            </w:pPr>
          </w:p>
        </w:tc>
      </w:tr>
      <w:tr w:rsidR="008A64D1" w:rsidRPr="00F63D1E" w:rsidTr="00307218">
        <w:tc>
          <w:tcPr>
            <w:tcW w:w="675" w:type="dxa"/>
          </w:tcPr>
          <w:p w:rsidR="008A64D1" w:rsidRPr="00F51CD3" w:rsidRDefault="008A64D1" w:rsidP="00E57D6E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F51CD3"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8A64D1" w:rsidRPr="00F51CD3" w:rsidRDefault="008A64D1" w:rsidP="00A56E88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F51CD3">
              <w:rPr>
                <w:sz w:val="20"/>
                <w:szCs w:val="20"/>
              </w:rPr>
              <w:t>Исаева В.</w:t>
            </w:r>
          </w:p>
        </w:tc>
        <w:tc>
          <w:tcPr>
            <w:tcW w:w="2126" w:type="dxa"/>
          </w:tcPr>
          <w:p w:rsidR="008A64D1" w:rsidRPr="00F51CD3" w:rsidRDefault="008A64D1" w:rsidP="00A56E88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F51CD3">
              <w:rPr>
                <w:sz w:val="20"/>
                <w:szCs w:val="20"/>
              </w:rPr>
              <w:t>Кыргыз адабияты</w:t>
            </w:r>
          </w:p>
        </w:tc>
        <w:tc>
          <w:tcPr>
            <w:tcW w:w="851" w:type="dxa"/>
          </w:tcPr>
          <w:p w:rsidR="008A64D1" w:rsidRPr="00F51CD3" w:rsidRDefault="008A64D1" w:rsidP="00B727AD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</w:rPr>
            </w:pPr>
            <w:r w:rsidRPr="00F51CD3">
              <w:rPr>
                <w:sz w:val="20"/>
                <w:szCs w:val="20"/>
              </w:rPr>
              <w:t>2012</w:t>
            </w:r>
          </w:p>
        </w:tc>
        <w:tc>
          <w:tcPr>
            <w:tcW w:w="2127" w:type="dxa"/>
          </w:tcPr>
          <w:p w:rsidR="008A64D1" w:rsidRPr="00F51CD3" w:rsidRDefault="008A64D1" w:rsidP="00A56E88">
            <w:pPr>
              <w:rPr>
                <w:sz w:val="20"/>
                <w:szCs w:val="20"/>
              </w:rPr>
            </w:pPr>
            <w:r w:rsidRPr="00F51CD3">
              <w:rPr>
                <w:sz w:val="20"/>
                <w:szCs w:val="20"/>
              </w:rPr>
              <w:t>Б. : Кутаалам</w:t>
            </w:r>
          </w:p>
        </w:tc>
        <w:tc>
          <w:tcPr>
            <w:tcW w:w="1559" w:type="dxa"/>
          </w:tcPr>
          <w:p w:rsidR="008A64D1" w:rsidRPr="00BF6892" w:rsidRDefault="008A64D1" w:rsidP="00A56E88">
            <w:pPr>
              <w:rPr>
                <w:sz w:val="18"/>
                <w:szCs w:val="18"/>
                <w:highlight w:val="yellow"/>
              </w:rPr>
            </w:pPr>
          </w:p>
        </w:tc>
      </w:tr>
      <w:tr w:rsidR="008A64D1" w:rsidRPr="00F63D1E" w:rsidTr="00307218">
        <w:tc>
          <w:tcPr>
            <w:tcW w:w="675" w:type="dxa"/>
          </w:tcPr>
          <w:p w:rsidR="008A64D1" w:rsidRPr="000670E4" w:rsidRDefault="008A64D1" w:rsidP="00E57D6E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0670E4"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8A64D1" w:rsidRPr="002C59E4" w:rsidRDefault="008A64D1" w:rsidP="00A56E88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Греков В.Ф.</w:t>
            </w:r>
          </w:p>
          <w:p w:rsidR="008A64D1" w:rsidRPr="00A77086" w:rsidRDefault="008A64D1" w:rsidP="00A56E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64D1" w:rsidRDefault="00DA02E9" w:rsidP="00A56E88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Пособие по русскому </w:t>
            </w:r>
            <w:r w:rsidR="008A64D1">
              <w:rPr>
                <w:sz w:val="20"/>
                <w:szCs w:val="20"/>
                <w:lang w:val="ky-KG"/>
              </w:rPr>
              <w:t>языку</w:t>
            </w:r>
          </w:p>
          <w:p w:rsidR="008A64D1" w:rsidRPr="00A77086" w:rsidRDefault="008A64D1" w:rsidP="00A56E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A64D1" w:rsidRDefault="008A64D1" w:rsidP="00B727A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2003</w:t>
            </w:r>
          </w:p>
          <w:p w:rsidR="008A64D1" w:rsidRDefault="008A64D1" w:rsidP="00B727AD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27" w:type="dxa"/>
          </w:tcPr>
          <w:p w:rsidR="008A64D1" w:rsidRDefault="008A64D1" w:rsidP="00A56E88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М.: Просвещение</w:t>
            </w:r>
          </w:p>
          <w:p w:rsidR="008A64D1" w:rsidRDefault="008A64D1" w:rsidP="00A56E88">
            <w:pPr>
              <w:rPr>
                <w:rFonts w:ascii="TimesNewRomanPSMT" w:hAnsi="TimesNewRomanPSMT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64D1" w:rsidRPr="00BF6892" w:rsidRDefault="00F51CD3" w:rsidP="00A56E88">
            <w:pPr>
              <w:rPr>
                <w:sz w:val="18"/>
                <w:szCs w:val="18"/>
              </w:rPr>
            </w:pPr>
            <w:r w:rsidRPr="00BF6892">
              <w:rPr>
                <w:sz w:val="18"/>
                <w:szCs w:val="18"/>
              </w:rPr>
              <w:t>www.prosv.ru/umk/5-9</w:t>
            </w:r>
          </w:p>
        </w:tc>
      </w:tr>
      <w:tr w:rsidR="008A64D1" w:rsidRPr="00F63D1E" w:rsidTr="00307218">
        <w:tc>
          <w:tcPr>
            <w:tcW w:w="675" w:type="dxa"/>
          </w:tcPr>
          <w:p w:rsidR="008A64D1" w:rsidRPr="00F51CD3" w:rsidRDefault="008A64D1" w:rsidP="00E57D6E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F51CD3">
              <w:rPr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8A64D1" w:rsidRPr="00F51CD3" w:rsidRDefault="008A64D1" w:rsidP="00A56E88">
            <w:pPr>
              <w:rPr>
                <w:sz w:val="20"/>
                <w:szCs w:val="20"/>
              </w:rPr>
            </w:pPr>
            <w:r w:rsidRPr="00F51CD3">
              <w:rPr>
                <w:sz w:val="20"/>
                <w:szCs w:val="20"/>
              </w:rPr>
              <w:t>Власенков А.И. и др.</w:t>
            </w:r>
          </w:p>
        </w:tc>
        <w:tc>
          <w:tcPr>
            <w:tcW w:w="2126" w:type="dxa"/>
          </w:tcPr>
          <w:p w:rsidR="008A64D1" w:rsidRPr="00F51CD3" w:rsidRDefault="008A64D1" w:rsidP="00A56E88">
            <w:pPr>
              <w:rPr>
                <w:sz w:val="20"/>
                <w:szCs w:val="20"/>
              </w:rPr>
            </w:pPr>
            <w:r w:rsidRPr="00F51CD3">
              <w:rPr>
                <w:sz w:val="20"/>
                <w:szCs w:val="20"/>
              </w:rPr>
              <w:t>Русский язык 10-11</w:t>
            </w:r>
          </w:p>
        </w:tc>
        <w:tc>
          <w:tcPr>
            <w:tcW w:w="851" w:type="dxa"/>
          </w:tcPr>
          <w:p w:rsidR="008A64D1" w:rsidRPr="00F51CD3" w:rsidRDefault="008A64D1" w:rsidP="00B727AD">
            <w:pPr>
              <w:jc w:val="center"/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  <w:lang w:val="ky-KG"/>
              </w:rPr>
              <w:t>2006 и выше</w:t>
            </w:r>
          </w:p>
        </w:tc>
        <w:tc>
          <w:tcPr>
            <w:tcW w:w="2127" w:type="dxa"/>
          </w:tcPr>
          <w:p w:rsidR="008A64D1" w:rsidRPr="00F51CD3" w:rsidRDefault="008A64D1" w:rsidP="00A56E88">
            <w:pPr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  <w:lang w:val="ky-KG"/>
              </w:rPr>
              <w:t>М.: Просвещение</w:t>
            </w:r>
          </w:p>
          <w:p w:rsidR="008A64D1" w:rsidRPr="00F51CD3" w:rsidRDefault="008A64D1" w:rsidP="00A56E8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</w:tcPr>
          <w:p w:rsidR="008A64D1" w:rsidRPr="00BF6892" w:rsidRDefault="00F51CD3" w:rsidP="00A56E88">
            <w:pPr>
              <w:rPr>
                <w:sz w:val="18"/>
                <w:szCs w:val="18"/>
                <w:highlight w:val="yellow"/>
              </w:rPr>
            </w:pPr>
            <w:r w:rsidRPr="00BF6892">
              <w:rPr>
                <w:sz w:val="18"/>
                <w:szCs w:val="18"/>
              </w:rPr>
              <w:t>www.prosv.ru/umk/5-9</w:t>
            </w:r>
          </w:p>
        </w:tc>
      </w:tr>
      <w:tr w:rsidR="00DA02E9" w:rsidRPr="00F63D1E" w:rsidTr="00307218">
        <w:tc>
          <w:tcPr>
            <w:tcW w:w="675" w:type="dxa"/>
          </w:tcPr>
          <w:p w:rsidR="00DA02E9" w:rsidRPr="00F51CD3" w:rsidRDefault="00DA02E9" w:rsidP="00DA02E9">
            <w:pPr>
              <w:tabs>
                <w:tab w:val="left" w:pos="2552"/>
              </w:tabs>
              <w:ind w:right="-108"/>
              <w:rPr>
                <w:sz w:val="20"/>
                <w:szCs w:val="20"/>
              </w:rPr>
            </w:pPr>
            <w:r w:rsidRPr="00F51CD3">
              <w:rPr>
                <w:sz w:val="20"/>
                <w:szCs w:val="20"/>
              </w:rPr>
              <w:t xml:space="preserve">   5.</w:t>
            </w:r>
          </w:p>
        </w:tc>
        <w:tc>
          <w:tcPr>
            <w:tcW w:w="2410" w:type="dxa"/>
          </w:tcPr>
          <w:p w:rsidR="00DA02E9" w:rsidRPr="00F51CD3" w:rsidRDefault="00DA02E9" w:rsidP="00DA02E9">
            <w:pPr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  <w:lang w:val="ky-KG"/>
              </w:rPr>
              <w:t>Лебедев Ю.В.</w:t>
            </w:r>
          </w:p>
        </w:tc>
        <w:tc>
          <w:tcPr>
            <w:tcW w:w="2126" w:type="dxa"/>
          </w:tcPr>
          <w:p w:rsidR="00DA02E9" w:rsidRPr="00F51CD3" w:rsidRDefault="00DA02E9" w:rsidP="00DA02E9">
            <w:pPr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  <w:lang w:val="ky-KG"/>
              </w:rPr>
              <w:t xml:space="preserve">Русская литература </w:t>
            </w:r>
          </w:p>
          <w:p w:rsidR="00DA02E9" w:rsidRPr="00F51CD3" w:rsidRDefault="00DA02E9" w:rsidP="00DA02E9">
            <w:pPr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  <w:lang w:val="ky-KG"/>
              </w:rPr>
              <w:t>(в 2 частях)</w:t>
            </w:r>
          </w:p>
        </w:tc>
        <w:tc>
          <w:tcPr>
            <w:tcW w:w="851" w:type="dxa"/>
          </w:tcPr>
          <w:p w:rsidR="00DA02E9" w:rsidRPr="00F51CD3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  <w:lang w:val="ky-KG"/>
              </w:rPr>
              <w:t>1992</w:t>
            </w:r>
          </w:p>
          <w:p w:rsidR="00DA02E9" w:rsidRPr="00F51CD3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27" w:type="dxa"/>
          </w:tcPr>
          <w:p w:rsidR="00DA02E9" w:rsidRPr="00F51CD3" w:rsidRDefault="00DA02E9" w:rsidP="00DA02E9">
            <w:pPr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  <w:lang w:val="ky-KG"/>
              </w:rPr>
              <w:t xml:space="preserve">М.: Просвещение </w:t>
            </w:r>
          </w:p>
        </w:tc>
        <w:tc>
          <w:tcPr>
            <w:tcW w:w="1559" w:type="dxa"/>
          </w:tcPr>
          <w:p w:rsidR="00DA02E9" w:rsidRPr="00BF6892" w:rsidRDefault="00DA02E9" w:rsidP="00DA02E9">
            <w:pPr>
              <w:rPr>
                <w:sz w:val="18"/>
                <w:szCs w:val="18"/>
                <w:highlight w:val="yellow"/>
              </w:rPr>
            </w:pPr>
            <w:hyperlink r:id="rId61" w:history="1">
              <w:r w:rsidRPr="00BF6892">
                <w:rPr>
                  <w:rStyle w:val="af"/>
                  <w:sz w:val="18"/>
                  <w:szCs w:val="18"/>
                  <w:lang w:val="en-US"/>
                </w:rPr>
                <w:t>www</w:t>
              </w:r>
              <w:r w:rsidRPr="00BF6892">
                <w:rPr>
                  <w:rStyle w:val="af"/>
                  <w:sz w:val="18"/>
                  <w:szCs w:val="18"/>
                </w:rPr>
                <w:t xml:space="preserve">. </w:t>
              </w:r>
              <w:r w:rsidRPr="00BF6892">
                <w:rPr>
                  <w:rStyle w:val="af"/>
                  <w:sz w:val="18"/>
                  <w:szCs w:val="18"/>
                  <w:lang w:val="en-US"/>
                </w:rPr>
                <w:t>prosv</w:t>
              </w:r>
              <w:r w:rsidRPr="00BF6892">
                <w:rPr>
                  <w:rStyle w:val="af"/>
                  <w:sz w:val="18"/>
                  <w:szCs w:val="18"/>
                </w:rPr>
                <w:t>.</w:t>
              </w:r>
              <w:r w:rsidRPr="00BF6892">
                <w:rPr>
                  <w:rStyle w:val="af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DA02E9" w:rsidRPr="00F63D1E" w:rsidTr="00307218">
        <w:tc>
          <w:tcPr>
            <w:tcW w:w="675" w:type="dxa"/>
          </w:tcPr>
          <w:p w:rsidR="00DA02E9" w:rsidRPr="00F51CD3" w:rsidRDefault="00DA02E9" w:rsidP="00DA02E9">
            <w:pPr>
              <w:tabs>
                <w:tab w:val="left" w:pos="2552"/>
              </w:tabs>
              <w:ind w:right="-108"/>
              <w:rPr>
                <w:sz w:val="20"/>
                <w:szCs w:val="20"/>
              </w:rPr>
            </w:pPr>
            <w:r w:rsidRPr="00F51CD3">
              <w:rPr>
                <w:sz w:val="20"/>
                <w:szCs w:val="20"/>
              </w:rPr>
              <w:t xml:space="preserve">   6.</w:t>
            </w:r>
          </w:p>
        </w:tc>
        <w:tc>
          <w:tcPr>
            <w:tcW w:w="2410" w:type="dxa"/>
          </w:tcPr>
          <w:p w:rsidR="00DA02E9" w:rsidRPr="00F51CD3" w:rsidRDefault="00DA02E9" w:rsidP="00DA02E9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F51CD3">
              <w:rPr>
                <w:sz w:val="20"/>
                <w:szCs w:val="20"/>
              </w:rPr>
              <w:t xml:space="preserve">Юсупова А. и др. </w:t>
            </w:r>
          </w:p>
        </w:tc>
        <w:tc>
          <w:tcPr>
            <w:tcW w:w="2126" w:type="dxa"/>
          </w:tcPr>
          <w:p w:rsidR="00DA02E9" w:rsidRPr="00F51CD3" w:rsidRDefault="00DA02E9" w:rsidP="00DA02E9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F51CD3">
              <w:rPr>
                <w:sz w:val="20"/>
                <w:szCs w:val="20"/>
              </w:rPr>
              <w:t>Англиский язык</w:t>
            </w:r>
          </w:p>
        </w:tc>
        <w:tc>
          <w:tcPr>
            <w:tcW w:w="851" w:type="dxa"/>
          </w:tcPr>
          <w:p w:rsidR="00DA02E9" w:rsidRPr="00F51CD3" w:rsidRDefault="00DA02E9" w:rsidP="00DA02E9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</w:rPr>
            </w:pPr>
            <w:r w:rsidRPr="00F51CD3">
              <w:rPr>
                <w:sz w:val="20"/>
                <w:szCs w:val="20"/>
              </w:rPr>
              <w:t>2012</w:t>
            </w:r>
          </w:p>
        </w:tc>
        <w:tc>
          <w:tcPr>
            <w:tcW w:w="2127" w:type="dxa"/>
          </w:tcPr>
          <w:p w:rsidR="00DA02E9" w:rsidRPr="00F51CD3" w:rsidRDefault="00DA02E9" w:rsidP="00DA02E9">
            <w:pPr>
              <w:rPr>
                <w:sz w:val="20"/>
                <w:szCs w:val="20"/>
              </w:rPr>
            </w:pPr>
            <w:r w:rsidRPr="00F51CD3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559" w:type="dxa"/>
          </w:tcPr>
          <w:p w:rsidR="00DA02E9" w:rsidRPr="00BF6892" w:rsidRDefault="00DA02E9" w:rsidP="00DA02E9">
            <w:pPr>
              <w:rPr>
                <w:sz w:val="18"/>
                <w:szCs w:val="18"/>
              </w:rPr>
            </w:pPr>
          </w:p>
        </w:tc>
      </w:tr>
      <w:tr w:rsidR="00DA02E9" w:rsidRPr="00F63D1E" w:rsidTr="00307218">
        <w:tc>
          <w:tcPr>
            <w:tcW w:w="675" w:type="dxa"/>
          </w:tcPr>
          <w:p w:rsidR="00DA02E9" w:rsidRPr="00F51CD3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  <w:lang w:val="ky-KG"/>
              </w:rPr>
              <w:t>7.</w:t>
            </w:r>
          </w:p>
        </w:tc>
        <w:tc>
          <w:tcPr>
            <w:tcW w:w="2410" w:type="dxa"/>
          </w:tcPr>
          <w:p w:rsidR="00DA02E9" w:rsidRPr="00F51CD3" w:rsidRDefault="00DA02E9" w:rsidP="00DA02E9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  <w:lang w:val="ky-KG"/>
              </w:rPr>
              <w:t>Старков А.Р.</w:t>
            </w:r>
          </w:p>
        </w:tc>
        <w:tc>
          <w:tcPr>
            <w:tcW w:w="2126" w:type="dxa"/>
          </w:tcPr>
          <w:p w:rsidR="00DA02E9" w:rsidRPr="00F51CD3" w:rsidRDefault="00DA02E9" w:rsidP="00DA02E9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  <w:lang w:val="ky-KG"/>
              </w:rPr>
              <w:t>Английский язык</w:t>
            </w:r>
          </w:p>
        </w:tc>
        <w:tc>
          <w:tcPr>
            <w:tcW w:w="851" w:type="dxa"/>
          </w:tcPr>
          <w:p w:rsidR="00DA02E9" w:rsidRPr="00F51CD3" w:rsidRDefault="00DA02E9" w:rsidP="00DA02E9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  <w:lang w:val="ky-KG"/>
              </w:rPr>
              <w:t>2002</w:t>
            </w:r>
          </w:p>
          <w:p w:rsidR="00DA02E9" w:rsidRPr="00F51CD3" w:rsidRDefault="00DA02E9" w:rsidP="00DA02E9">
            <w:pPr>
              <w:jc w:val="center"/>
              <w:rPr>
                <w:lang w:val="ky-KG" w:eastAsia="en-US"/>
              </w:rPr>
            </w:pPr>
            <w:r w:rsidRPr="00F51CD3"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27" w:type="dxa"/>
          </w:tcPr>
          <w:p w:rsidR="00DA02E9" w:rsidRPr="00F51CD3" w:rsidRDefault="00DA02E9" w:rsidP="00DA02E9">
            <w:pPr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  <w:lang w:val="ky-KG"/>
              </w:rPr>
              <w:t>М.:АСТ Астрель,</w:t>
            </w:r>
          </w:p>
          <w:p w:rsidR="00DA02E9" w:rsidRPr="00F51CD3" w:rsidRDefault="00DA02E9" w:rsidP="00DA02E9">
            <w:pPr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  <w:lang w:val="ky-KG"/>
              </w:rPr>
              <w:t>С-Петерб.спец.лит.</w:t>
            </w:r>
          </w:p>
        </w:tc>
        <w:tc>
          <w:tcPr>
            <w:tcW w:w="1559" w:type="dxa"/>
          </w:tcPr>
          <w:p w:rsidR="00DA02E9" w:rsidRPr="00BF6892" w:rsidRDefault="00DA02E9" w:rsidP="00DA02E9">
            <w:pPr>
              <w:rPr>
                <w:sz w:val="18"/>
                <w:szCs w:val="18"/>
              </w:rPr>
            </w:pPr>
          </w:p>
        </w:tc>
      </w:tr>
      <w:tr w:rsidR="00DA02E9" w:rsidRPr="00F63D1E" w:rsidTr="00307218">
        <w:tc>
          <w:tcPr>
            <w:tcW w:w="675" w:type="dxa"/>
          </w:tcPr>
          <w:p w:rsidR="00DA02E9" w:rsidRPr="00F51CD3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9" w:rsidRPr="00F51CD3" w:rsidRDefault="00DA02E9" w:rsidP="00DA02E9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  <w:lang w:val="ky-KG"/>
              </w:rPr>
              <w:t>Афанасьева О.В.,</w:t>
            </w:r>
          </w:p>
          <w:p w:rsidR="00DA02E9" w:rsidRPr="00F51CD3" w:rsidRDefault="00DA02E9" w:rsidP="00DA02E9">
            <w:pPr>
              <w:rPr>
                <w:sz w:val="20"/>
                <w:szCs w:val="20"/>
                <w:lang w:val="ky-KG" w:eastAsia="en-US"/>
              </w:rPr>
            </w:pPr>
            <w:r w:rsidRPr="00F51CD3">
              <w:rPr>
                <w:sz w:val="20"/>
                <w:szCs w:val="20"/>
                <w:lang w:val="ky-KG" w:eastAsia="en-US"/>
              </w:rPr>
              <w:t>Дули Д.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9" w:rsidRPr="00F51CD3" w:rsidRDefault="00DA02E9" w:rsidP="00DA02E9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  <w:lang w:val="ky-KG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9" w:rsidRPr="00F51CD3" w:rsidRDefault="00DA02E9" w:rsidP="00DA02E9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  <w:lang w:val="ky-KG"/>
              </w:rPr>
              <w:t>2003</w:t>
            </w:r>
          </w:p>
          <w:p w:rsidR="00DA02E9" w:rsidRPr="00F51CD3" w:rsidRDefault="00DA02E9" w:rsidP="00DA02E9">
            <w:pPr>
              <w:jc w:val="center"/>
              <w:rPr>
                <w:sz w:val="20"/>
                <w:szCs w:val="20"/>
                <w:lang w:val="ky-KG" w:eastAsia="en-US"/>
              </w:rPr>
            </w:pPr>
            <w:r w:rsidRPr="00F51CD3">
              <w:rPr>
                <w:sz w:val="20"/>
                <w:szCs w:val="20"/>
                <w:lang w:val="ky-KG" w:eastAsia="en-US"/>
              </w:rPr>
              <w:t>и выше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9" w:rsidRPr="00F51CD3" w:rsidRDefault="00DA02E9" w:rsidP="00DA02E9">
            <w:pPr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  <w:lang w:val="ky-KG"/>
              </w:rPr>
              <w:t>М.: Просвещение</w:t>
            </w:r>
          </w:p>
        </w:tc>
        <w:tc>
          <w:tcPr>
            <w:tcW w:w="1559" w:type="dxa"/>
          </w:tcPr>
          <w:p w:rsidR="00DA02E9" w:rsidRPr="00BF6892" w:rsidRDefault="00DA02E9" w:rsidP="00DA02E9">
            <w:pPr>
              <w:rPr>
                <w:sz w:val="18"/>
                <w:szCs w:val="18"/>
              </w:rPr>
            </w:pPr>
            <w:hyperlink r:id="rId62" w:history="1">
              <w:r w:rsidRPr="00BF6892">
                <w:rPr>
                  <w:rStyle w:val="af"/>
                  <w:sz w:val="18"/>
                  <w:szCs w:val="18"/>
                  <w:lang w:val="en-US"/>
                </w:rPr>
                <w:t>www</w:t>
              </w:r>
              <w:r w:rsidRPr="00BF6892">
                <w:rPr>
                  <w:rStyle w:val="af"/>
                  <w:sz w:val="18"/>
                  <w:szCs w:val="18"/>
                </w:rPr>
                <w:t xml:space="preserve">. </w:t>
              </w:r>
              <w:r w:rsidRPr="00BF6892">
                <w:rPr>
                  <w:rStyle w:val="af"/>
                  <w:sz w:val="18"/>
                  <w:szCs w:val="18"/>
                  <w:lang w:val="en-US"/>
                </w:rPr>
                <w:t>prosv</w:t>
              </w:r>
              <w:r w:rsidRPr="00BF6892">
                <w:rPr>
                  <w:rStyle w:val="af"/>
                  <w:sz w:val="18"/>
                  <w:szCs w:val="18"/>
                </w:rPr>
                <w:t>.</w:t>
              </w:r>
              <w:r w:rsidRPr="00BF6892">
                <w:rPr>
                  <w:rStyle w:val="af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DA02E9" w:rsidRPr="00F63D1E" w:rsidTr="00307218">
        <w:tc>
          <w:tcPr>
            <w:tcW w:w="675" w:type="dxa"/>
          </w:tcPr>
          <w:p w:rsidR="00DA02E9" w:rsidRPr="00F51CD3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  <w:lang w:val="ky-KG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9" w:rsidRPr="00F51CD3" w:rsidRDefault="00DA02E9" w:rsidP="00DA02E9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F51CD3">
              <w:rPr>
                <w:sz w:val="20"/>
                <w:szCs w:val="20"/>
              </w:rPr>
              <w:t xml:space="preserve">Осмонов О. и др.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9" w:rsidRPr="00F51CD3" w:rsidRDefault="00DA02E9" w:rsidP="00DA02E9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F51CD3">
              <w:rPr>
                <w:sz w:val="20"/>
                <w:szCs w:val="20"/>
              </w:rPr>
              <w:t>История Кыргызстана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9" w:rsidRPr="00F51CD3" w:rsidRDefault="00DA02E9" w:rsidP="00DA02E9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</w:rPr>
            </w:pPr>
            <w:r w:rsidRPr="00F51CD3">
              <w:rPr>
                <w:sz w:val="20"/>
                <w:szCs w:val="20"/>
              </w:rPr>
              <w:t>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9" w:rsidRPr="00F51CD3" w:rsidRDefault="00DA02E9" w:rsidP="00DA02E9">
            <w:pPr>
              <w:rPr>
                <w:sz w:val="20"/>
                <w:szCs w:val="20"/>
              </w:rPr>
            </w:pPr>
            <w:r w:rsidRPr="00F51CD3">
              <w:rPr>
                <w:sz w:val="20"/>
                <w:szCs w:val="20"/>
              </w:rPr>
              <w:t>Б.: Инсанат</w:t>
            </w:r>
          </w:p>
        </w:tc>
        <w:tc>
          <w:tcPr>
            <w:tcW w:w="1559" w:type="dxa"/>
          </w:tcPr>
          <w:p w:rsidR="00DA02E9" w:rsidRPr="00BF6892" w:rsidRDefault="00DA02E9" w:rsidP="00DA02E9">
            <w:pPr>
              <w:rPr>
                <w:sz w:val="18"/>
                <w:szCs w:val="18"/>
              </w:rPr>
            </w:pPr>
          </w:p>
        </w:tc>
      </w:tr>
      <w:tr w:rsidR="00DA02E9" w:rsidRPr="00F63D1E" w:rsidTr="00307218">
        <w:tc>
          <w:tcPr>
            <w:tcW w:w="675" w:type="dxa"/>
          </w:tcPr>
          <w:p w:rsidR="00DA02E9" w:rsidRPr="00F51CD3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  <w:lang w:val="ky-KG"/>
              </w:rPr>
              <w:t>9.</w:t>
            </w:r>
          </w:p>
        </w:tc>
        <w:tc>
          <w:tcPr>
            <w:tcW w:w="2410" w:type="dxa"/>
          </w:tcPr>
          <w:p w:rsidR="00DA02E9" w:rsidRPr="00F51CD3" w:rsidRDefault="00DA02E9" w:rsidP="00DA02E9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  <w:lang w:val="ky-KG"/>
              </w:rPr>
              <w:t>Хачатурян В.М.</w:t>
            </w:r>
          </w:p>
        </w:tc>
        <w:tc>
          <w:tcPr>
            <w:tcW w:w="2126" w:type="dxa"/>
          </w:tcPr>
          <w:p w:rsidR="00DA02E9" w:rsidRPr="00F51CD3" w:rsidRDefault="00DA02E9" w:rsidP="00DA02E9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  <w:lang w:val="ky-KG"/>
              </w:rPr>
              <w:t>История мировых цивилизаций</w:t>
            </w:r>
          </w:p>
        </w:tc>
        <w:tc>
          <w:tcPr>
            <w:tcW w:w="851" w:type="dxa"/>
          </w:tcPr>
          <w:p w:rsidR="00DA02E9" w:rsidRPr="00F51CD3" w:rsidRDefault="00DA02E9" w:rsidP="00DA02E9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</w:rPr>
            </w:pPr>
            <w:r w:rsidRPr="00F51CD3">
              <w:rPr>
                <w:sz w:val="20"/>
                <w:szCs w:val="20"/>
                <w:lang w:val="ky-KG"/>
              </w:rPr>
              <w:t>1997</w:t>
            </w:r>
          </w:p>
          <w:p w:rsidR="00DA02E9" w:rsidRPr="00F51CD3" w:rsidRDefault="00DA02E9" w:rsidP="00DA02E9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ky-KG"/>
              </w:rPr>
            </w:pPr>
          </w:p>
        </w:tc>
        <w:tc>
          <w:tcPr>
            <w:tcW w:w="2127" w:type="dxa"/>
          </w:tcPr>
          <w:p w:rsidR="00DA02E9" w:rsidRPr="00F51CD3" w:rsidRDefault="00DA02E9" w:rsidP="00DA02E9">
            <w:pPr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  <w:lang w:val="ky-KG"/>
              </w:rPr>
              <w:t>М.: Дрофа</w:t>
            </w:r>
          </w:p>
        </w:tc>
        <w:tc>
          <w:tcPr>
            <w:tcW w:w="1559" w:type="dxa"/>
          </w:tcPr>
          <w:p w:rsidR="00DA02E9" w:rsidRPr="00BF6892" w:rsidRDefault="00DA02E9" w:rsidP="00DA02E9">
            <w:pPr>
              <w:rPr>
                <w:sz w:val="18"/>
                <w:szCs w:val="18"/>
              </w:rPr>
            </w:pPr>
          </w:p>
        </w:tc>
      </w:tr>
      <w:tr w:rsidR="00DA02E9" w:rsidRPr="00F63D1E" w:rsidTr="00307218">
        <w:tc>
          <w:tcPr>
            <w:tcW w:w="675" w:type="dxa"/>
          </w:tcPr>
          <w:p w:rsidR="00DA02E9" w:rsidRPr="00F51CD3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  <w:lang w:val="ky-KG"/>
              </w:rPr>
              <w:t>10.</w:t>
            </w:r>
          </w:p>
        </w:tc>
        <w:tc>
          <w:tcPr>
            <w:tcW w:w="2410" w:type="dxa"/>
          </w:tcPr>
          <w:p w:rsidR="00DA02E9" w:rsidRDefault="00DA02E9" w:rsidP="00DA02E9">
            <w:pPr>
              <w:pStyle w:val="2"/>
              <w:tabs>
                <w:tab w:val="left" w:pos="2552"/>
              </w:tabs>
              <w:jc w:val="left"/>
              <w:outlineLvl w:val="1"/>
              <w:rPr>
                <w:b/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Боголюбов Л.Н.</w:t>
            </w:r>
          </w:p>
        </w:tc>
        <w:tc>
          <w:tcPr>
            <w:tcW w:w="2126" w:type="dxa"/>
          </w:tcPr>
          <w:p w:rsidR="00DA02E9" w:rsidRDefault="00DA02E9" w:rsidP="00DA02E9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Человек и общество</w:t>
            </w:r>
          </w:p>
          <w:p w:rsidR="00DA02E9" w:rsidRDefault="00DA02E9" w:rsidP="00DA02E9">
            <w:pPr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 w:eastAsia="en-US"/>
              </w:rPr>
              <w:t>10-11</w:t>
            </w:r>
          </w:p>
        </w:tc>
        <w:tc>
          <w:tcPr>
            <w:tcW w:w="851" w:type="dxa"/>
          </w:tcPr>
          <w:p w:rsidR="00DA02E9" w:rsidRDefault="00DA02E9" w:rsidP="00DA02E9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2000</w:t>
            </w:r>
          </w:p>
          <w:p w:rsidR="00DA02E9" w:rsidRDefault="00DA02E9" w:rsidP="00DA02E9">
            <w:pPr>
              <w:jc w:val="center"/>
              <w:rPr>
                <w:lang w:val="ky-KG" w:eastAsia="en-US"/>
              </w:rPr>
            </w:pPr>
            <w:r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27" w:type="dxa"/>
          </w:tcPr>
          <w:p w:rsidR="00DA02E9" w:rsidRDefault="00DA02E9" w:rsidP="00DA02E9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М.: Просвещение </w:t>
            </w:r>
          </w:p>
        </w:tc>
        <w:tc>
          <w:tcPr>
            <w:tcW w:w="1559" w:type="dxa"/>
          </w:tcPr>
          <w:p w:rsidR="00DA02E9" w:rsidRPr="00BF6892" w:rsidRDefault="00DA02E9" w:rsidP="00DA02E9">
            <w:pPr>
              <w:rPr>
                <w:sz w:val="18"/>
                <w:szCs w:val="18"/>
              </w:rPr>
            </w:pPr>
            <w:hyperlink r:id="rId63" w:history="1">
              <w:r w:rsidRPr="00BF6892">
                <w:rPr>
                  <w:rStyle w:val="af"/>
                  <w:sz w:val="18"/>
                  <w:szCs w:val="18"/>
                  <w:lang w:val="en-US"/>
                </w:rPr>
                <w:t>www</w:t>
              </w:r>
              <w:r w:rsidRPr="00BF6892">
                <w:rPr>
                  <w:rStyle w:val="af"/>
                  <w:sz w:val="18"/>
                  <w:szCs w:val="18"/>
                </w:rPr>
                <w:t xml:space="preserve">. </w:t>
              </w:r>
              <w:r w:rsidRPr="00BF6892">
                <w:rPr>
                  <w:rStyle w:val="af"/>
                  <w:sz w:val="18"/>
                  <w:szCs w:val="18"/>
                  <w:lang w:val="en-US"/>
                </w:rPr>
                <w:t>prosv</w:t>
              </w:r>
              <w:r w:rsidRPr="00BF6892">
                <w:rPr>
                  <w:rStyle w:val="af"/>
                  <w:sz w:val="18"/>
                  <w:szCs w:val="18"/>
                </w:rPr>
                <w:t>.</w:t>
              </w:r>
              <w:r w:rsidRPr="00BF6892">
                <w:rPr>
                  <w:rStyle w:val="af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DA02E9" w:rsidRPr="00F63D1E" w:rsidTr="00307218">
        <w:tc>
          <w:tcPr>
            <w:tcW w:w="675" w:type="dxa"/>
          </w:tcPr>
          <w:p w:rsidR="00DA02E9" w:rsidRPr="000670E4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0670E4">
              <w:rPr>
                <w:sz w:val="20"/>
                <w:szCs w:val="20"/>
                <w:lang w:val="ky-KG"/>
              </w:rPr>
              <w:t>11.</w:t>
            </w:r>
          </w:p>
        </w:tc>
        <w:tc>
          <w:tcPr>
            <w:tcW w:w="2410" w:type="dxa"/>
          </w:tcPr>
          <w:p w:rsidR="00DA02E9" w:rsidRPr="00F51CD3" w:rsidRDefault="00DA02E9" w:rsidP="00DA02E9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  <w:lang w:val="ky-KG"/>
              </w:rPr>
              <w:t>Торогельдиева Б. М.</w:t>
            </w:r>
          </w:p>
        </w:tc>
        <w:tc>
          <w:tcPr>
            <w:tcW w:w="2126" w:type="dxa"/>
          </w:tcPr>
          <w:p w:rsidR="00DA02E9" w:rsidRPr="00F51CD3" w:rsidRDefault="00DA02E9" w:rsidP="00DA02E9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  <w:lang w:val="ky-KG"/>
              </w:rPr>
              <w:t>Через гуманизм-к миру</w:t>
            </w:r>
          </w:p>
        </w:tc>
        <w:tc>
          <w:tcPr>
            <w:tcW w:w="851" w:type="dxa"/>
          </w:tcPr>
          <w:p w:rsidR="00DA02E9" w:rsidRPr="00F51CD3" w:rsidRDefault="00DA02E9" w:rsidP="00DA02E9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  <w:lang w:val="ky-KG"/>
              </w:rPr>
              <w:t>2002</w:t>
            </w:r>
          </w:p>
        </w:tc>
        <w:tc>
          <w:tcPr>
            <w:tcW w:w="2127" w:type="dxa"/>
          </w:tcPr>
          <w:p w:rsidR="00DA02E9" w:rsidRPr="00F51CD3" w:rsidRDefault="00DA02E9" w:rsidP="00DA02E9">
            <w:pPr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  <w:lang w:val="ky-KG"/>
              </w:rPr>
              <w:t>Б.: Шам</w:t>
            </w:r>
          </w:p>
        </w:tc>
        <w:tc>
          <w:tcPr>
            <w:tcW w:w="1559" w:type="dxa"/>
          </w:tcPr>
          <w:p w:rsidR="00DA02E9" w:rsidRPr="00BF6892" w:rsidRDefault="00DA02E9" w:rsidP="00DA02E9">
            <w:pPr>
              <w:rPr>
                <w:sz w:val="18"/>
                <w:szCs w:val="18"/>
              </w:rPr>
            </w:pPr>
          </w:p>
        </w:tc>
      </w:tr>
      <w:tr w:rsidR="00DA02E9" w:rsidRPr="00F63D1E" w:rsidTr="00307218">
        <w:tc>
          <w:tcPr>
            <w:tcW w:w="675" w:type="dxa"/>
          </w:tcPr>
          <w:p w:rsidR="00DA02E9" w:rsidRPr="000670E4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0670E4">
              <w:rPr>
                <w:sz w:val="20"/>
                <w:szCs w:val="20"/>
                <w:lang w:val="ky-KG"/>
              </w:rPr>
              <w:t>12.</w:t>
            </w:r>
          </w:p>
        </w:tc>
        <w:tc>
          <w:tcPr>
            <w:tcW w:w="2410" w:type="dxa"/>
          </w:tcPr>
          <w:p w:rsidR="00DA02E9" w:rsidRDefault="00DA02E9" w:rsidP="00DA02E9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Колмогоров А.Н.</w:t>
            </w:r>
          </w:p>
        </w:tc>
        <w:tc>
          <w:tcPr>
            <w:tcW w:w="2126" w:type="dxa"/>
          </w:tcPr>
          <w:p w:rsidR="00DA02E9" w:rsidRDefault="00DA02E9" w:rsidP="00DA0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Алгебра и нач. анализа</w:t>
            </w:r>
          </w:p>
        </w:tc>
        <w:tc>
          <w:tcPr>
            <w:tcW w:w="851" w:type="dxa"/>
          </w:tcPr>
          <w:p w:rsidR="00DA02E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1991</w:t>
            </w:r>
          </w:p>
          <w:p w:rsidR="00DA02E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27" w:type="dxa"/>
          </w:tcPr>
          <w:p w:rsidR="00DA02E9" w:rsidRDefault="00DA02E9" w:rsidP="00DA02E9">
            <w:pPr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М.: Просвещение</w:t>
            </w:r>
          </w:p>
        </w:tc>
        <w:tc>
          <w:tcPr>
            <w:tcW w:w="1559" w:type="dxa"/>
          </w:tcPr>
          <w:p w:rsidR="00DA02E9" w:rsidRPr="00BF6892" w:rsidRDefault="00DA02E9" w:rsidP="00DA02E9">
            <w:pPr>
              <w:rPr>
                <w:sz w:val="18"/>
                <w:szCs w:val="18"/>
                <w:lang w:val="ky-KG"/>
              </w:rPr>
            </w:pPr>
            <w:hyperlink r:id="rId64" w:history="1">
              <w:r w:rsidRPr="00BF6892">
                <w:rPr>
                  <w:rStyle w:val="af"/>
                  <w:sz w:val="18"/>
                  <w:szCs w:val="18"/>
                  <w:lang w:val="en-US"/>
                </w:rPr>
                <w:t>www</w:t>
              </w:r>
              <w:r w:rsidRPr="00BF6892">
                <w:rPr>
                  <w:rStyle w:val="af"/>
                  <w:sz w:val="18"/>
                  <w:szCs w:val="18"/>
                </w:rPr>
                <w:t xml:space="preserve">. </w:t>
              </w:r>
              <w:r w:rsidRPr="00BF6892">
                <w:rPr>
                  <w:rStyle w:val="af"/>
                  <w:sz w:val="18"/>
                  <w:szCs w:val="18"/>
                  <w:lang w:val="en-US"/>
                </w:rPr>
                <w:t>prosv</w:t>
              </w:r>
              <w:r w:rsidRPr="00BF6892">
                <w:rPr>
                  <w:rStyle w:val="af"/>
                  <w:sz w:val="18"/>
                  <w:szCs w:val="18"/>
                </w:rPr>
                <w:t>.</w:t>
              </w:r>
              <w:r w:rsidRPr="00BF6892">
                <w:rPr>
                  <w:rStyle w:val="af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DA02E9" w:rsidRPr="00F63D1E" w:rsidTr="00307218">
        <w:tc>
          <w:tcPr>
            <w:tcW w:w="675" w:type="dxa"/>
          </w:tcPr>
          <w:p w:rsidR="00DA02E9" w:rsidRPr="000670E4" w:rsidRDefault="00DA02E9" w:rsidP="00DA02E9">
            <w:pPr>
              <w:jc w:val="center"/>
              <w:rPr>
                <w:sz w:val="20"/>
                <w:szCs w:val="20"/>
              </w:rPr>
            </w:pPr>
            <w:r w:rsidRPr="000670E4">
              <w:rPr>
                <w:sz w:val="20"/>
                <w:szCs w:val="20"/>
              </w:rPr>
              <w:t>13.</w:t>
            </w:r>
          </w:p>
        </w:tc>
        <w:tc>
          <w:tcPr>
            <w:tcW w:w="2410" w:type="dxa"/>
          </w:tcPr>
          <w:p w:rsidR="00DA02E9" w:rsidRPr="00F51CD3" w:rsidRDefault="00DA02E9" w:rsidP="00DA02E9">
            <w:pPr>
              <w:rPr>
                <w:sz w:val="20"/>
                <w:szCs w:val="20"/>
              </w:rPr>
            </w:pPr>
            <w:r w:rsidRPr="00F51CD3">
              <w:rPr>
                <w:sz w:val="20"/>
                <w:szCs w:val="20"/>
              </w:rPr>
              <w:t>Мордкович А.Г.</w:t>
            </w:r>
          </w:p>
        </w:tc>
        <w:tc>
          <w:tcPr>
            <w:tcW w:w="2126" w:type="dxa"/>
          </w:tcPr>
          <w:p w:rsidR="00DA02E9" w:rsidRPr="00F51CD3" w:rsidRDefault="00DA02E9" w:rsidP="00DA02E9">
            <w:pPr>
              <w:rPr>
                <w:sz w:val="20"/>
                <w:szCs w:val="20"/>
              </w:rPr>
            </w:pPr>
            <w:r w:rsidRPr="00F51CD3">
              <w:rPr>
                <w:sz w:val="20"/>
                <w:szCs w:val="20"/>
              </w:rPr>
              <w:t>Алгебра  2-х частях</w:t>
            </w:r>
          </w:p>
        </w:tc>
        <w:tc>
          <w:tcPr>
            <w:tcW w:w="851" w:type="dxa"/>
          </w:tcPr>
          <w:p w:rsidR="00DA02E9" w:rsidRPr="00F51CD3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  <w:lang w:val="ky-KG"/>
              </w:rPr>
              <w:t>2015</w:t>
            </w:r>
          </w:p>
        </w:tc>
        <w:tc>
          <w:tcPr>
            <w:tcW w:w="2127" w:type="dxa"/>
          </w:tcPr>
          <w:p w:rsidR="00DA02E9" w:rsidRPr="00F51CD3" w:rsidRDefault="00DA02E9" w:rsidP="00DA02E9">
            <w:pPr>
              <w:rPr>
                <w:rFonts w:ascii="TimesNewRomanPSMT" w:hAnsi="TimesNewRomanPSMT"/>
                <w:sz w:val="20"/>
                <w:szCs w:val="20"/>
              </w:rPr>
            </w:pPr>
            <w:r w:rsidRPr="00F51CD3">
              <w:rPr>
                <w:rFonts w:ascii="TimesNewRomanPSMT" w:hAnsi="TimesNewRomanPSMT"/>
                <w:sz w:val="20"/>
                <w:szCs w:val="20"/>
              </w:rPr>
              <w:t xml:space="preserve">М.: </w:t>
            </w:r>
            <w:r w:rsidRPr="00F51CD3">
              <w:rPr>
                <w:sz w:val="20"/>
                <w:szCs w:val="20"/>
              </w:rPr>
              <w:t>ИОЦ «Мнемозина»</w:t>
            </w:r>
          </w:p>
        </w:tc>
        <w:tc>
          <w:tcPr>
            <w:tcW w:w="1559" w:type="dxa"/>
          </w:tcPr>
          <w:p w:rsidR="00DA02E9" w:rsidRPr="00BF6892" w:rsidRDefault="00DA02E9" w:rsidP="00DA02E9">
            <w:pPr>
              <w:rPr>
                <w:sz w:val="18"/>
                <w:szCs w:val="18"/>
              </w:rPr>
            </w:pPr>
            <w:hyperlink r:id="rId65" w:history="1">
              <w:r w:rsidRPr="00BF6892">
                <w:rPr>
                  <w:rStyle w:val="af"/>
                  <w:color w:val="auto"/>
                  <w:sz w:val="18"/>
                  <w:szCs w:val="18"/>
                  <w:lang w:val="en-US"/>
                </w:rPr>
                <w:t>www</w:t>
              </w:r>
              <w:r w:rsidRPr="00BF6892">
                <w:rPr>
                  <w:rStyle w:val="af"/>
                  <w:color w:val="auto"/>
                  <w:sz w:val="18"/>
                  <w:szCs w:val="18"/>
                </w:rPr>
                <w:t>.</w:t>
              </w:r>
              <w:r w:rsidRPr="00BF6892">
                <w:rPr>
                  <w:rStyle w:val="af"/>
                  <w:color w:val="auto"/>
                  <w:sz w:val="18"/>
                  <w:szCs w:val="18"/>
                  <w:lang w:val="en-US"/>
                </w:rPr>
                <w:t>mnemozina</w:t>
              </w:r>
              <w:r w:rsidRPr="00BF6892">
                <w:rPr>
                  <w:rStyle w:val="af"/>
                  <w:color w:val="auto"/>
                  <w:sz w:val="18"/>
                  <w:szCs w:val="18"/>
                </w:rPr>
                <w:t>.</w:t>
              </w:r>
              <w:r w:rsidRPr="00BF6892">
                <w:rPr>
                  <w:rStyle w:val="af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DA02E9" w:rsidRPr="00F63D1E" w:rsidTr="00307218">
        <w:tc>
          <w:tcPr>
            <w:tcW w:w="675" w:type="dxa"/>
          </w:tcPr>
          <w:p w:rsidR="00DA02E9" w:rsidRPr="00F51CD3" w:rsidRDefault="00DA02E9" w:rsidP="00DA02E9">
            <w:pPr>
              <w:jc w:val="center"/>
              <w:rPr>
                <w:sz w:val="20"/>
                <w:szCs w:val="20"/>
              </w:rPr>
            </w:pPr>
            <w:r w:rsidRPr="00F51CD3">
              <w:rPr>
                <w:sz w:val="20"/>
                <w:szCs w:val="20"/>
              </w:rPr>
              <w:t>14.</w:t>
            </w:r>
          </w:p>
        </w:tc>
        <w:tc>
          <w:tcPr>
            <w:tcW w:w="2410" w:type="dxa"/>
          </w:tcPr>
          <w:p w:rsidR="00DA02E9" w:rsidRPr="00F51CD3" w:rsidRDefault="00DA02E9" w:rsidP="00DA02E9">
            <w:pPr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  <w:lang w:val="ky-KG"/>
              </w:rPr>
              <w:t>Атанасян Л.С.</w:t>
            </w:r>
          </w:p>
        </w:tc>
        <w:tc>
          <w:tcPr>
            <w:tcW w:w="2126" w:type="dxa"/>
          </w:tcPr>
          <w:p w:rsidR="00DA02E9" w:rsidRPr="00F51CD3" w:rsidRDefault="00DA02E9" w:rsidP="00DA02E9">
            <w:pPr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  <w:lang w:val="ky-KG"/>
              </w:rPr>
              <w:t>Геометрия 10-11</w:t>
            </w:r>
          </w:p>
        </w:tc>
        <w:tc>
          <w:tcPr>
            <w:tcW w:w="851" w:type="dxa"/>
          </w:tcPr>
          <w:p w:rsidR="00DA02E9" w:rsidRPr="00F51CD3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  <w:lang w:val="ky-KG"/>
              </w:rPr>
              <w:t>1992</w:t>
            </w:r>
          </w:p>
          <w:p w:rsidR="00DA02E9" w:rsidRPr="00F51CD3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27" w:type="dxa"/>
          </w:tcPr>
          <w:p w:rsidR="00DA02E9" w:rsidRPr="00F51CD3" w:rsidRDefault="00DA02E9" w:rsidP="00DA02E9">
            <w:pPr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  <w:lang w:val="ky-KG"/>
              </w:rPr>
              <w:t>М.: Просвещение</w:t>
            </w:r>
          </w:p>
        </w:tc>
        <w:tc>
          <w:tcPr>
            <w:tcW w:w="1559" w:type="dxa"/>
          </w:tcPr>
          <w:p w:rsidR="00DA02E9" w:rsidRPr="00BF6892" w:rsidRDefault="00DA02E9" w:rsidP="00DA02E9">
            <w:pPr>
              <w:rPr>
                <w:sz w:val="18"/>
                <w:szCs w:val="18"/>
              </w:rPr>
            </w:pPr>
            <w:r w:rsidRPr="00BF6892">
              <w:rPr>
                <w:sz w:val="18"/>
                <w:szCs w:val="18"/>
              </w:rPr>
              <w:t>www.prosv.ru</w:t>
            </w:r>
          </w:p>
        </w:tc>
      </w:tr>
      <w:tr w:rsidR="00DA02E9" w:rsidRPr="00E57D6E" w:rsidTr="00307218">
        <w:tc>
          <w:tcPr>
            <w:tcW w:w="675" w:type="dxa"/>
          </w:tcPr>
          <w:p w:rsidR="00DA02E9" w:rsidRPr="00F51CD3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  <w:lang w:val="ky-KG"/>
              </w:rPr>
              <w:t>15.</w:t>
            </w:r>
          </w:p>
        </w:tc>
        <w:tc>
          <w:tcPr>
            <w:tcW w:w="2410" w:type="dxa"/>
          </w:tcPr>
          <w:p w:rsidR="00DA02E9" w:rsidRPr="00F51CD3" w:rsidRDefault="00DA02E9" w:rsidP="00DA02E9">
            <w:pPr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  <w:lang w:val="ky-KG"/>
              </w:rPr>
              <w:t>Погорелов А.В.</w:t>
            </w:r>
          </w:p>
        </w:tc>
        <w:tc>
          <w:tcPr>
            <w:tcW w:w="2126" w:type="dxa"/>
          </w:tcPr>
          <w:p w:rsidR="00DA02E9" w:rsidRPr="00F51CD3" w:rsidRDefault="00DA02E9" w:rsidP="00DA02E9">
            <w:pPr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  <w:lang w:val="ky-KG"/>
              </w:rPr>
              <w:t>Геометрия 10-11</w:t>
            </w:r>
          </w:p>
        </w:tc>
        <w:tc>
          <w:tcPr>
            <w:tcW w:w="851" w:type="dxa"/>
          </w:tcPr>
          <w:p w:rsidR="00DA02E9" w:rsidRPr="00F51CD3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  <w:lang w:val="ky-KG"/>
              </w:rPr>
              <w:t>2004</w:t>
            </w:r>
          </w:p>
          <w:p w:rsidR="00DA02E9" w:rsidRPr="00F51CD3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  <w:lang w:val="ky-KG"/>
              </w:rPr>
              <w:t>и выше</w:t>
            </w:r>
          </w:p>
        </w:tc>
        <w:tc>
          <w:tcPr>
            <w:tcW w:w="2127" w:type="dxa"/>
          </w:tcPr>
          <w:p w:rsidR="00DA02E9" w:rsidRPr="00F51CD3" w:rsidRDefault="00DA02E9" w:rsidP="00DA02E9">
            <w:pPr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  <w:lang w:val="ky-KG"/>
              </w:rPr>
              <w:t>М.: Просвещение</w:t>
            </w:r>
          </w:p>
        </w:tc>
        <w:tc>
          <w:tcPr>
            <w:tcW w:w="1559" w:type="dxa"/>
          </w:tcPr>
          <w:p w:rsidR="00DA02E9" w:rsidRPr="00BF6892" w:rsidRDefault="00DA02E9" w:rsidP="00DA02E9">
            <w:pPr>
              <w:rPr>
                <w:sz w:val="18"/>
                <w:szCs w:val="18"/>
              </w:rPr>
            </w:pPr>
            <w:r w:rsidRPr="00BF6892">
              <w:rPr>
                <w:sz w:val="18"/>
                <w:szCs w:val="18"/>
              </w:rPr>
              <w:t>www.prosv.ru</w:t>
            </w:r>
          </w:p>
        </w:tc>
      </w:tr>
      <w:tr w:rsidR="00DA02E9" w:rsidRPr="00F63D1E" w:rsidTr="00307218">
        <w:tc>
          <w:tcPr>
            <w:tcW w:w="675" w:type="dxa"/>
          </w:tcPr>
          <w:p w:rsidR="00DA02E9" w:rsidRPr="00F51CD3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  <w:lang w:val="ky-KG"/>
              </w:rPr>
              <w:t>16.</w:t>
            </w:r>
          </w:p>
        </w:tc>
        <w:tc>
          <w:tcPr>
            <w:tcW w:w="2410" w:type="dxa"/>
          </w:tcPr>
          <w:p w:rsidR="00DA02E9" w:rsidRPr="00F51CD3" w:rsidRDefault="00DA02E9" w:rsidP="00DA02E9">
            <w:pPr>
              <w:rPr>
                <w:sz w:val="20"/>
                <w:szCs w:val="20"/>
              </w:rPr>
            </w:pPr>
            <w:r w:rsidRPr="00F51CD3">
              <w:rPr>
                <w:sz w:val="20"/>
                <w:szCs w:val="20"/>
              </w:rPr>
              <w:t>Мордкович А.Г.,</w:t>
            </w:r>
          </w:p>
        </w:tc>
        <w:tc>
          <w:tcPr>
            <w:tcW w:w="2126" w:type="dxa"/>
          </w:tcPr>
          <w:p w:rsidR="00DA02E9" w:rsidRPr="00F51CD3" w:rsidRDefault="00DA02E9" w:rsidP="00DA02E9">
            <w:pPr>
              <w:rPr>
                <w:sz w:val="20"/>
                <w:szCs w:val="20"/>
              </w:rPr>
            </w:pPr>
            <w:r w:rsidRPr="00F51CD3">
              <w:rPr>
                <w:sz w:val="20"/>
                <w:szCs w:val="20"/>
              </w:rPr>
              <w:t>Алгебра и начала математического анализа10 класс. В 2-х частях (углубленный уровень)</w:t>
            </w:r>
          </w:p>
        </w:tc>
        <w:tc>
          <w:tcPr>
            <w:tcW w:w="851" w:type="dxa"/>
          </w:tcPr>
          <w:p w:rsidR="00DA02E9" w:rsidRPr="00F51CD3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  <w:lang w:val="ky-KG"/>
              </w:rPr>
              <w:t>2016</w:t>
            </w:r>
          </w:p>
        </w:tc>
        <w:tc>
          <w:tcPr>
            <w:tcW w:w="2127" w:type="dxa"/>
          </w:tcPr>
          <w:p w:rsidR="00DA02E9" w:rsidRPr="00F51CD3" w:rsidRDefault="00DA02E9" w:rsidP="00DA02E9">
            <w:pPr>
              <w:rPr>
                <w:sz w:val="20"/>
                <w:szCs w:val="20"/>
              </w:rPr>
            </w:pPr>
            <w:r w:rsidRPr="00F51CD3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F51CD3">
              <w:rPr>
                <w:sz w:val="20"/>
                <w:szCs w:val="20"/>
              </w:rPr>
              <w:t>ИОЦ «Мнемозина»</w:t>
            </w:r>
          </w:p>
        </w:tc>
        <w:tc>
          <w:tcPr>
            <w:tcW w:w="1559" w:type="dxa"/>
          </w:tcPr>
          <w:p w:rsidR="00DA02E9" w:rsidRPr="00BF6892" w:rsidRDefault="00DA02E9" w:rsidP="00DA02E9">
            <w:pPr>
              <w:rPr>
                <w:sz w:val="18"/>
                <w:szCs w:val="18"/>
                <w:lang w:val="ky-KG"/>
              </w:rPr>
            </w:pPr>
            <w:hyperlink r:id="rId66" w:history="1">
              <w:r w:rsidRPr="00BF6892">
                <w:rPr>
                  <w:rStyle w:val="af"/>
                  <w:sz w:val="18"/>
                  <w:szCs w:val="18"/>
                  <w:lang w:val="en-US"/>
                </w:rPr>
                <w:t>www</w:t>
              </w:r>
              <w:r w:rsidRPr="00BF6892">
                <w:rPr>
                  <w:rStyle w:val="af"/>
                  <w:sz w:val="18"/>
                  <w:szCs w:val="18"/>
                </w:rPr>
                <w:t>.</w:t>
              </w:r>
              <w:r w:rsidRPr="00BF6892">
                <w:rPr>
                  <w:rStyle w:val="af"/>
                  <w:sz w:val="18"/>
                  <w:szCs w:val="18"/>
                  <w:lang w:val="en-US"/>
                </w:rPr>
                <w:t>mnemozina</w:t>
              </w:r>
              <w:r w:rsidRPr="00BF6892">
                <w:rPr>
                  <w:rStyle w:val="af"/>
                  <w:sz w:val="18"/>
                  <w:szCs w:val="18"/>
                </w:rPr>
                <w:t>.</w:t>
              </w:r>
              <w:r w:rsidRPr="00BF6892">
                <w:rPr>
                  <w:rStyle w:val="af"/>
                  <w:sz w:val="18"/>
                  <w:szCs w:val="18"/>
                  <w:lang w:val="en-US"/>
                </w:rPr>
                <w:t>ru</w:t>
              </w:r>
            </w:hyperlink>
            <w:r w:rsidRPr="00BF6892">
              <w:rPr>
                <w:sz w:val="18"/>
                <w:szCs w:val="18"/>
                <w:lang w:val="ky-KG"/>
              </w:rPr>
              <w:t xml:space="preserve"> </w:t>
            </w:r>
          </w:p>
        </w:tc>
      </w:tr>
      <w:tr w:rsidR="00DA02E9" w:rsidRPr="00F63D1E" w:rsidTr="00307218">
        <w:tc>
          <w:tcPr>
            <w:tcW w:w="675" w:type="dxa"/>
          </w:tcPr>
          <w:p w:rsidR="00DA02E9" w:rsidRPr="00F51CD3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  <w:lang w:val="ky-KG"/>
              </w:rP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9" w:rsidRPr="00F51CD3" w:rsidRDefault="00DA02E9" w:rsidP="00DA02E9">
            <w:pPr>
              <w:rPr>
                <w:sz w:val="20"/>
                <w:szCs w:val="20"/>
              </w:rPr>
            </w:pPr>
            <w:r w:rsidRPr="00F51CD3">
              <w:rPr>
                <w:sz w:val="20"/>
                <w:szCs w:val="20"/>
              </w:rPr>
              <w:t>Мордкович А.Г.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9" w:rsidRPr="00F51CD3" w:rsidRDefault="00DA02E9" w:rsidP="00DA02E9">
            <w:pPr>
              <w:rPr>
                <w:sz w:val="20"/>
                <w:szCs w:val="20"/>
              </w:rPr>
            </w:pPr>
            <w:r w:rsidRPr="00F51CD3">
              <w:rPr>
                <w:sz w:val="20"/>
                <w:szCs w:val="20"/>
              </w:rPr>
              <w:t>Алгебра и начала математического анализа. 10-11классы. В 2ч. (углубленный анализ)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9" w:rsidRPr="00F51CD3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  <w:lang w:val="ky-KG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9" w:rsidRPr="00F51CD3" w:rsidRDefault="00DA02E9" w:rsidP="00DA02E9">
            <w:pPr>
              <w:rPr>
                <w:rFonts w:ascii="TimesNewRomanPSMT" w:hAnsi="TimesNewRomanPSMT"/>
                <w:sz w:val="20"/>
                <w:szCs w:val="20"/>
              </w:rPr>
            </w:pPr>
            <w:r w:rsidRPr="00F51CD3">
              <w:rPr>
                <w:rFonts w:ascii="TimesNewRomanPSMT" w:hAnsi="TimesNewRomanPSMT"/>
                <w:sz w:val="20"/>
                <w:szCs w:val="20"/>
              </w:rPr>
              <w:t xml:space="preserve">М.: </w:t>
            </w:r>
            <w:r w:rsidRPr="00F51CD3">
              <w:rPr>
                <w:sz w:val="20"/>
                <w:szCs w:val="20"/>
              </w:rPr>
              <w:t>ИОЦ «Мнемозина»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9" w:rsidRPr="00BF6892" w:rsidRDefault="00DA02E9" w:rsidP="00DA02E9">
            <w:pPr>
              <w:rPr>
                <w:sz w:val="18"/>
                <w:szCs w:val="18"/>
              </w:rPr>
            </w:pPr>
            <w:hyperlink r:id="rId67" w:history="1">
              <w:r w:rsidRPr="00BF6892">
                <w:rPr>
                  <w:rStyle w:val="af"/>
                  <w:color w:val="auto"/>
                  <w:sz w:val="18"/>
                  <w:szCs w:val="18"/>
                  <w:lang w:val="en-US"/>
                </w:rPr>
                <w:t>www</w:t>
              </w:r>
              <w:r w:rsidRPr="00BF6892">
                <w:rPr>
                  <w:rStyle w:val="af"/>
                  <w:color w:val="auto"/>
                  <w:sz w:val="18"/>
                  <w:szCs w:val="18"/>
                </w:rPr>
                <w:t>.</w:t>
              </w:r>
              <w:r w:rsidRPr="00BF6892">
                <w:rPr>
                  <w:rStyle w:val="af"/>
                  <w:color w:val="auto"/>
                  <w:sz w:val="18"/>
                  <w:szCs w:val="18"/>
                  <w:lang w:val="en-US"/>
                </w:rPr>
                <w:t>mnemozina</w:t>
              </w:r>
              <w:r w:rsidRPr="00BF6892">
                <w:rPr>
                  <w:rStyle w:val="af"/>
                  <w:color w:val="auto"/>
                  <w:sz w:val="18"/>
                  <w:szCs w:val="18"/>
                </w:rPr>
                <w:t>.</w:t>
              </w:r>
              <w:r w:rsidRPr="00BF6892">
                <w:rPr>
                  <w:rStyle w:val="af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DA02E9" w:rsidRPr="00F63D1E" w:rsidTr="00307218">
        <w:trPr>
          <w:trHeight w:val="805"/>
        </w:trPr>
        <w:tc>
          <w:tcPr>
            <w:tcW w:w="675" w:type="dxa"/>
          </w:tcPr>
          <w:p w:rsidR="00DA02E9" w:rsidRPr="00F51CD3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  <w:lang w:val="ky-KG"/>
              </w:rPr>
              <w:t>18.</w:t>
            </w:r>
          </w:p>
        </w:tc>
        <w:tc>
          <w:tcPr>
            <w:tcW w:w="2410" w:type="dxa"/>
          </w:tcPr>
          <w:p w:rsidR="00DA02E9" w:rsidRPr="00CD4B79" w:rsidRDefault="00DA02E9" w:rsidP="00DA02E9">
            <w:pPr>
              <w:rPr>
                <w:sz w:val="20"/>
              </w:rPr>
            </w:pPr>
            <w:r w:rsidRPr="00CD4B79">
              <w:rPr>
                <w:sz w:val="20"/>
              </w:rPr>
              <w:t>Беляев Д.К.,</w:t>
            </w:r>
            <w:r w:rsidRPr="00CD4B79">
              <w:rPr>
                <w:sz w:val="20"/>
              </w:rPr>
              <w:br/>
              <w:t>Дымшиц Г.М.,</w:t>
            </w:r>
            <w:r w:rsidRPr="00CD4B79">
              <w:rPr>
                <w:sz w:val="20"/>
              </w:rPr>
              <w:br/>
              <w:t>Кузнецова Л.Н. и др. / Под ред. Беляева Д.К.,</w:t>
            </w:r>
            <w:r w:rsidRPr="00CD4B79">
              <w:rPr>
                <w:sz w:val="20"/>
              </w:rPr>
              <w:br/>
              <w:t>Дымшица Г.М.</w:t>
            </w:r>
          </w:p>
        </w:tc>
        <w:tc>
          <w:tcPr>
            <w:tcW w:w="2126" w:type="dxa"/>
          </w:tcPr>
          <w:p w:rsidR="00DA02E9" w:rsidRPr="00CD4B79" w:rsidRDefault="00DA02E9" w:rsidP="00DA02E9">
            <w:pPr>
              <w:rPr>
                <w:sz w:val="20"/>
              </w:rPr>
            </w:pPr>
            <w:r w:rsidRPr="00CD4B79">
              <w:rPr>
                <w:sz w:val="20"/>
              </w:rPr>
              <w:t>Биология. 10 класс (базовый уровень)</w:t>
            </w:r>
          </w:p>
        </w:tc>
        <w:tc>
          <w:tcPr>
            <w:tcW w:w="851" w:type="dxa"/>
          </w:tcPr>
          <w:p w:rsidR="00DA02E9" w:rsidRPr="00CD4B79" w:rsidRDefault="00DA02E9" w:rsidP="00DA02E9">
            <w:pPr>
              <w:jc w:val="center"/>
            </w:pPr>
            <w:r w:rsidRPr="00CD4B79">
              <w:rPr>
                <w:sz w:val="20"/>
              </w:rPr>
              <w:t>2006 и выше</w:t>
            </w:r>
          </w:p>
        </w:tc>
        <w:tc>
          <w:tcPr>
            <w:tcW w:w="2127" w:type="dxa"/>
          </w:tcPr>
          <w:p w:rsidR="00DA02E9" w:rsidRPr="00CD4B79" w:rsidRDefault="00DA02E9" w:rsidP="00DA02E9">
            <w:pPr>
              <w:rPr>
                <w:sz w:val="20"/>
              </w:rPr>
            </w:pPr>
            <w:r w:rsidRPr="00CD4B79">
              <w:rPr>
                <w:sz w:val="20"/>
              </w:rPr>
              <w:t>Издательство "Просвещение"</w:t>
            </w:r>
          </w:p>
        </w:tc>
        <w:tc>
          <w:tcPr>
            <w:tcW w:w="1559" w:type="dxa"/>
          </w:tcPr>
          <w:p w:rsidR="00DA02E9" w:rsidRPr="00BF6892" w:rsidRDefault="00DA02E9" w:rsidP="00DA02E9">
            <w:pPr>
              <w:rPr>
                <w:sz w:val="18"/>
                <w:szCs w:val="18"/>
              </w:rPr>
            </w:pPr>
            <w:r w:rsidRPr="00BF6892">
              <w:rPr>
                <w:sz w:val="18"/>
                <w:szCs w:val="18"/>
              </w:rPr>
              <w:t>www.prosv.ru/umk/10-11</w:t>
            </w:r>
          </w:p>
        </w:tc>
      </w:tr>
      <w:tr w:rsidR="00DA02E9" w:rsidRPr="00F63D1E" w:rsidTr="00307218">
        <w:trPr>
          <w:trHeight w:val="477"/>
        </w:trPr>
        <w:tc>
          <w:tcPr>
            <w:tcW w:w="675" w:type="dxa"/>
          </w:tcPr>
          <w:p w:rsidR="00DA02E9" w:rsidRPr="00F51CD3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F51CD3">
              <w:rPr>
                <w:sz w:val="20"/>
                <w:szCs w:val="20"/>
                <w:lang w:val="ky-KG"/>
              </w:rPr>
              <w:lastRenderedPageBreak/>
              <w:t>19.</w:t>
            </w:r>
          </w:p>
        </w:tc>
        <w:tc>
          <w:tcPr>
            <w:tcW w:w="2410" w:type="dxa"/>
          </w:tcPr>
          <w:p w:rsidR="00DA02E9" w:rsidRPr="00CD4B79" w:rsidRDefault="00DA02E9" w:rsidP="00DA02E9">
            <w:pPr>
              <w:rPr>
                <w:sz w:val="20"/>
              </w:rPr>
            </w:pPr>
            <w:r w:rsidRPr="00CD4B79">
              <w:rPr>
                <w:sz w:val="20"/>
              </w:rPr>
              <w:t>Андреева Н .Д.</w:t>
            </w:r>
          </w:p>
        </w:tc>
        <w:tc>
          <w:tcPr>
            <w:tcW w:w="2126" w:type="dxa"/>
          </w:tcPr>
          <w:p w:rsidR="00DA02E9" w:rsidRPr="00CD4B79" w:rsidRDefault="00DA02E9" w:rsidP="00DA02E9">
            <w:pPr>
              <w:rPr>
                <w:sz w:val="20"/>
              </w:rPr>
            </w:pPr>
            <w:r w:rsidRPr="00CD4B79">
              <w:rPr>
                <w:sz w:val="20"/>
              </w:rPr>
              <w:t>Биология. 10-11 классы (базовый уровень)ю</w:t>
            </w:r>
          </w:p>
        </w:tc>
        <w:tc>
          <w:tcPr>
            <w:tcW w:w="851" w:type="dxa"/>
          </w:tcPr>
          <w:p w:rsidR="00DA02E9" w:rsidRPr="00CD4B79" w:rsidRDefault="00DA02E9" w:rsidP="00DA02E9">
            <w:pPr>
              <w:jc w:val="center"/>
              <w:rPr>
                <w:sz w:val="20"/>
              </w:rPr>
            </w:pPr>
            <w:r w:rsidRPr="00CD4B79">
              <w:rPr>
                <w:sz w:val="20"/>
              </w:rPr>
              <w:t>2016</w:t>
            </w:r>
          </w:p>
        </w:tc>
        <w:tc>
          <w:tcPr>
            <w:tcW w:w="2127" w:type="dxa"/>
          </w:tcPr>
          <w:p w:rsidR="00DA02E9" w:rsidRPr="00CD4B79" w:rsidRDefault="00DA02E9" w:rsidP="00DA02E9">
            <w:pPr>
              <w:rPr>
                <w:sz w:val="20"/>
              </w:rPr>
            </w:pPr>
            <w:r w:rsidRPr="00CD4B79">
              <w:rPr>
                <w:sz w:val="20"/>
              </w:rPr>
              <w:t>М.: ИОЦ «Мнемозина»</w:t>
            </w:r>
          </w:p>
        </w:tc>
        <w:tc>
          <w:tcPr>
            <w:tcW w:w="1559" w:type="dxa"/>
          </w:tcPr>
          <w:p w:rsidR="00DA02E9" w:rsidRPr="00BF6892" w:rsidRDefault="00DA02E9" w:rsidP="00DA02E9">
            <w:pPr>
              <w:rPr>
                <w:sz w:val="18"/>
                <w:szCs w:val="18"/>
              </w:rPr>
            </w:pPr>
            <w:r w:rsidRPr="00BF6892">
              <w:rPr>
                <w:sz w:val="18"/>
                <w:szCs w:val="18"/>
              </w:rPr>
              <w:t>www.mnemozina.ru</w:t>
            </w:r>
          </w:p>
        </w:tc>
      </w:tr>
      <w:tr w:rsidR="00DA02E9" w:rsidRPr="00F63D1E" w:rsidTr="00307218">
        <w:trPr>
          <w:trHeight w:val="477"/>
        </w:trPr>
        <w:tc>
          <w:tcPr>
            <w:tcW w:w="675" w:type="dxa"/>
          </w:tcPr>
          <w:p w:rsidR="00DA02E9" w:rsidRPr="00247932" w:rsidRDefault="00DA02E9" w:rsidP="00DA02E9">
            <w:pPr>
              <w:jc w:val="center"/>
              <w:rPr>
                <w:sz w:val="20"/>
                <w:szCs w:val="20"/>
                <w:highlight w:val="magenta"/>
                <w:lang w:val="ky-KG"/>
              </w:rPr>
            </w:pPr>
            <w:r w:rsidRPr="00E57D6E">
              <w:rPr>
                <w:sz w:val="20"/>
                <w:szCs w:val="20"/>
                <w:lang w:val="ky-KG"/>
              </w:rPr>
              <w:t>20.</w:t>
            </w:r>
          </w:p>
        </w:tc>
        <w:tc>
          <w:tcPr>
            <w:tcW w:w="2410" w:type="dxa"/>
          </w:tcPr>
          <w:p w:rsidR="00DA02E9" w:rsidRPr="00CD4B79" w:rsidRDefault="00DA02E9" w:rsidP="00DA02E9">
            <w:pPr>
              <w:rPr>
                <w:sz w:val="20"/>
                <w:szCs w:val="20"/>
                <w:lang w:val="ky-KG"/>
              </w:rPr>
            </w:pPr>
            <w:r w:rsidRPr="00CD4B79">
              <w:rPr>
                <w:sz w:val="20"/>
                <w:szCs w:val="20"/>
                <w:lang w:val="ky-KG"/>
              </w:rPr>
              <w:t>Полянский Ю.И.</w:t>
            </w:r>
          </w:p>
        </w:tc>
        <w:tc>
          <w:tcPr>
            <w:tcW w:w="2126" w:type="dxa"/>
          </w:tcPr>
          <w:p w:rsidR="00DA02E9" w:rsidRPr="00CD4B79" w:rsidRDefault="00DA02E9" w:rsidP="00DA02E9">
            <w:pPr>
              <w:rPr>
                <w:sz w:val="20"/>
                <w:szCs w:val="20"/>
                <w:lang w:val="ky-KG"/>
              </w:rPr>
            </w:pPr>
            <w:r w:rsidRPr="00CD4B79">
              <w:rPr>
                <w:sz w:val="20"/>
                <w:szCs w:val="20"/>
                <w:lang w:val="ky-KG"/>
              </w:rPr>
              <w:t>Общая биология 10-11</w:t>
            </w:r>
          </w:p>
        </w:tc>
        <w:tc>
          <w:tcPr>
            <w:tcW w:w="851" w:type="dxa"/>
          </w:tcPr>
          <w:p w:rsidR="00DA02E9" w:rsidRPr="00CD4B7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CD4B79">
              <w:rPr>
                <w:sz w:val="20"/>
                <w:szCs w:val="20"/>
                <w:lang w:val="ky-KG"/>
              </w:rPr>
              <w:t>2004</w:t>
            </w:r>
          </w:p>
          <w:p w:rsidR="00DA02E9" w:rsidRPr="00CD4B7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CD4B79">
              <w:rPr>
                <w:sz w:val="20"/>
                <w:szCs w:val="20"/>
                <w:lang w:val="ky-KG"/>
              </w:rPr>
              <w:t>и выше</w:t>
            </w:r>
          </w:p>
          <w:p w:rsidR="00DA02E9" w:rsidRPr="00CD4B7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2127" w:type="dxa"/>
          </w:tcPr>
          <w:p w:rsidR="00DA02E9" w:rsidRPr="00CD4B79" w:rsidRDefault="00DA02E9" w:rsidP="00DA02E9">
            <w:pPr>
              <w:rPr>
                <w:sz w:val="20"/>
                <w:szCs w:val="20"/>
              </w:rPr>
            </w:pPr>
            <w:r w:rsidRPr="00CD4B79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CD4B79">
              <w:rPr>
                <w:sz w:val="20"/>
                <w:szCs w:val="20"/>
              </w:rPr>
              <w:t xml:space="preserve">Просвещение </w:t>
            </w:r>
          </w:p>
        </w:tc>
        <w:tc>
          <w:tcPr>
            <w:tcW w:w="1559" w:type="dxa"/>
          </w:tcPr>
          <w:p w:rsidR="00DA02E9" w:rsidRPr="00BF6892" w:rsidRDefault="00DA02E9" w:rsidP="00DA02E9">
            <w:pPr>
              <w:rPr>
                <w:sz w:val="18"/>
                <w:szCs w:val="18"/>
                <w:lang w:val="en-US"/>
              </w:rPr>
            </w:pPr>
            <w:hyperlink r:id="rId68" w:history="1">
              <w:r w:rsidRPr="00BF6892">
                <w:rPr>
                  <w:rStyle w:val="af"/>
                  <w:sz w:val="18"/>
                  <w:szCs w:val="18"/>
                  <w:lang w:val="en-US"/>
                </w:rPr>
                <w:t>www</w:t>
              </w:r>
              <w:r w:rsidRPr="00BF6892">
                <w:rPr>
                  <w:rStyle w:val="af"/>
                  <w:sz w:val="18"/>
                  <w:szCs w:val="18"/>
                </w:rPr>
                <w:t xml:space="preserve">. </w:t>
              </w:r>
              <w:r w:rsidRPr="00BF6892">
                <w:rPr>
                  <w:rStyle w:val="af"/>
                  <w:sz w:val="18"/>
                  <w:szCs w:val="18"/>
                  <w:lang w:val="en-US"/>
                </w:rPr>
                <w:t>prosv</w:t>
              </w:r>
              <w:r w:rsidRPr="00BF6892">
                <w:rPr>
                  <w:rStyle w:val="af"/>
                  <w:sz w:val="18"/>
                  <w:szCs w:val="18"/>
                </w:rPr>
                <w:t>.</w:t>
              </w:r>
              <w:r w:rsidRPr="00BF6892">
                <w:rPr>
                  <w:rStyle w:val="af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DA02E9" w:rsidRPr="00F63D1E" w:rsidTr="00307218">
        <w:trPr>
          <w:trHeight w:val="477"/>
        </w:trPr>
        <w:tc>
          <w:tcPr>
            <w:tcW w:w="675" w:type="dxa"/>
          </w:tcPr>
          <w:p w:rsidR="00DA02E9" w:rsidRPr="00FC7151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21.</w:t>
            </w:r>
          </w:p>
        </w:tc>
        <w:tc>
          <w:tcPr>
            <w:tcW w:w="2410" w:type="dxa"/>
          </w:tcPr>
          <w:p w:rsidR="00DA02E9" w:rsidRPr="00CD4B79" w:rsidRDefault="00DA02E9" w:rsidP="00DA02E9">
            <w:pPr>
              <w:rPr>
                <w:sz w:val="20"/>
                <w:szCs w:val="20"/>
                <w:lang w:val="ky-KG"/>
              </w:rPr>
            </w:pPr>
            <w:r w:rsidRPr="00CD4B79">
              <w:rPr>
                <w:sz w:val="20"/>
                <w:szCs w:val="20"/>
                <w:lang w:val="ky-KG"/>
              </w:rPr>
              <w:t>Теремов А.В., Петросова Р.А.</w:t>
            </w:r>
          </w:p>
        </w:tc>
        <w:tc>
          <w:tcPr>
            <w:tcW w:w="2126" w:type="dxa"/>
          </w:tcPr>
          <w:p w:rsidR="00DA02E9" w:rsidRPr="00CD4B79" w:rsidRDefault="00DA02E9" w:rsidP="00DA02E9">
            <w:pPr>
              <w:rPr>
                <w:sz w:val="20"/>
                <w:szCs w:val="20"/>
                <w:lang w:val="ky-KG"/>
              </w:rPr>
            </w:pPr>
            <w:r w:rsidRPr="00CD4B79">
              <w:rPr>
                <w:sz w:val="20"/>
                <w:szCs w:val="20"/>
                <w:lang w:val="ky-KG"/>
              </w:rPr>
              <w:t xml:space="preserve">Биология. Биологическая система и процессы </w:t>
            </w:r>
            <w:r w:rsidRPr="00CD4B79">
              <w:rPr>
                <w:sz w:val="20"/>
                <w:szCs w:val="20"/>
              </w:rPr>
              <w:t>(углубленный уровень)</w:t>
            </w:r>
          </w:p>
        </w:tc>
        <w:tc>
          <w:tcPr>
            <w:tcW w:w="851" w:type="dxa"/>
          </w:tcPr>
          <w:p w:rsidR="00DA02E9" w:rsidRPr="00CD4B7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CD4B79">
              <w:rPr>
                <w:sz w:val="20"/>
                <w:szCs w:val="20"/>
                <w:lang w:val="ky-KG"/>
              </w:rPr>
              <w:t>2016</w:t>
            </w:r>
          </w:p>
        </w:tc>
        <w:tc>
          <w:tcPr>
            <w:tcW w:w="2127" w:type="dxa"/>
          </w:tcPr>
          <w:p w:rsidR="00DA02E9" w:rsidRPr="00CD4B79" w:rsidRDefault="00DA02E9" w:rsidP="00DA02E9">
            <w:pPr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CD4B79">
              <w:rPr>
                <w:rFonts w:ascii="TimesNewRomanPSMT" w:hAnsi="TimesNewRomanPSMT"/>
                <w:color w:val="000000"/>
                <w:sz w:val="20"/>
                <w:szCs w:val="20"/>
              </w:rPr>
              <w:t>М.: ИОЦ «Мнемозина»</w:t>
            </w:r>
            <w:r w:rsidRPr="00CD4B79">
              <w:rPr>
                <w:rFonts w:ascii="TimesNewRomanPSMT" w:hAnsi="TimesNewRomanPSMT"/>
                <w:color w:val="000000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DA02E9" w:rsidRPr="00BF6892" w:rsidRDefault="00DA02E9" w:rsidP="00DA02E9">
            <w:pPr>
              <w:rPr>
                <w:sz w:val="18"/>
                <w:szCs w:val="18"/>
              </w:rPr>
            </w:pPr>
            <w:r w:rsidRPr="00BF6892">
              <w:rPr>
                <w:rFonts w:ascii="TimesNewRomanPSMT" w:hAnsi="TimesNewRomanPSMT"/>
                <w:color w:val="000000"/>
                <w:sz w:val="18"/>
                <w:szCs w:val="18"/>
              </w:rPr>
              <w:t>www.mnemozina.ru</w:t>
            </w:r>
          </w:p>
        </w:tc>
      </w:tr>
      <w:tr w:rsidR="00DA02E9" w:rsidRPr="00F63D1E" w:rsidTr="00307218">
        <w:trPr>
          <w:trHeight w:val="477"/>
        </w:trPr>
        <w:tc>
          <w:tcPr>
            <w:tcW w:w="675" w:type="dxa"/>
          </w:tcPr>
          <w:p w:rsidR="00DA02E9" w:rsidRPr="00CD4B7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CD4B79">
              <w:rPr>
                <w:sz w:val="20"/>
                <w:szCs w:val="20"/>
                <w:lang w:val="ky-KG"/>
              </w:rPr>
              <w:t>22.</w:t>
            </w:r>
          </w:p>
        </w:tc>
        <w:tc>
          <w:tcPr>
            <w:tcW w:w="2410" w:type="dxa"/>
          </w:tcPr>
          <w:p w:rsidR="00DA02E9" w:rsidRPr="00CD4B79" w:rsidRDefault="00DA02E9" w:rsidP="00DA02E9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 w:rsidRPr="00CD4B79">
              <w:rPr>
                <w:sz w:val="20"/>
                <w:szCs w:val="20"/>
                <w:lang w:val="ky-KG"/>
              </w:rPr>
              <w:t>Максаковский В.П.</w:t>
            </w:r>
          </w:p>
          <w:p w:rsidR="00DA02E9" w:rsidRPr="00CD4B79" w:rsidRDefault="00DA02E9" w:rsidP="00DA02E9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A02E9" w:rsidRPr="00CD4B79" w:rsidRDefault="00DA02E9" w:rsidP="00DA02E9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 w:rsidRPr="00CD4B79">
              <w:rPr>
                <w:sz w:val="20"/>
                <w:szCs w:val="20"/>
                <w:lang w:val="ky-KG"/>
              </w:rPr>
              <w:t>География (базовый уровень)</w:t>
            </w:r>
          </w:p>
        </w:tc>
        <w:tc>
          <w:tcPr>
            <w:tcW w:w="851" w:type="dxa"/>
          </w:tcPr>
          <w:p w:rsidR="00DA02E9" w:rsidRPr="00CD4B79" w:rsidRDefault="00DA02E9" w:rsidP="00DA02E9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ky-KG"/>
              </w:rPr>
            </w:pPr>
            <w:r w:rsidRPr="00CD4B79">
              <w:rPr>
                <w:sz w:val="20"/>
                <w:szCs w:val="20"/>
                <w:lang w:val="ky-KG"/>
              </w:rPr>
              <w:t>2004</w:t>
            </w:r>
          </w:p>
          <w:p w:rsidR="00DA02E9" w:rsidRPr="00CD4B79" w:rsidRDefault="00DA02E9" w:rsidP="00DA02E9">
            <w:pPr>
              <w:jc w:val="center"/>
              <w:rPr>
                <w:sz w:val="20"/>
                <w:szCs w:val="20"/>
                <w:lang w:val="ky-KG" w:eastAsia="en-US"/>
              </w:rPr>
            </w:pPr>
            <w:r w:rsidRPr="00CD4B79">
              <w:rPr>
                <w:sz w:val="20"/>
                <w:szCs w:val="20"/>
                <w:lang w:val="ky-KG" w:eastAsia="en-US"/>
              </w:rPr>
              <w:t>и выше</w:t>
            </w:r>
          </w:p>
        </w:tc>
        <w:tc>
          <w:tcPr>
            <w:tcW w:w="2127" w:type="dxa"/>
          </w:tcPr>
          <w:p w:rsidR="00DA02E9" w:rsidRPr="00CD4B79" w:rsidRDefault="00DA02E9" w:rsidP="00DA02E9">
            <w:pPr>
              <w:rPr>
                <w:sz w:val="20"/>
                <w:szCs w:val="20"/>
                <w:lang w:val="ky-KG"/>
              </w:rPr>
            </w:pPr>
            <w:r w:rsidRPr="00CD4B79">
              <w:rPr>
                <w:sz w:val="20"/>
                <w:szCs w:val="20"/>
                <w:lang w:val="ky-KG"/>
              </w:rPr>
              <w:t>М.: Провещение</w:t>
            </w:r>
          </w:p>
        </w:tc>
        <w:tc>
          <w:tcPr>
            <w:tcW w:w="1559" w:type="dxa"/>
          </w:tcPr>
          <w:p w:rsidR="00DA02E9" w:rsidRPr="00BF6892" w:rsidRDefault="00DA02E9" w:rsidP="00DA02E9">
            <w:pPr>
              <w:rPr>
                <w:sz w:val="18"/>
                <w:szCs w:val="18"/>
              </w:rPr>
            </w:pPr>
          </w:p>
        </w:tc>
      </w:tr>
      <w:tr w:rsidR="00DA02E9" w:rsidRPr="00F63D1E" w:rsidTr="00307218">
        <w:trPr>
          <w:trHeight w:val="477"/>
        </w:trPr>
        <w:tc>
          <w:tcPr>
            <w:tcW w:w="675" w:type="dxa"/>
          </w:tcPr>
          <w:p w:rsidR="00DA02E9" w:rsidRPr="00CD4B7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CD4B79">
              <w:rPr>
                <w:sz w:val="20"/>
                <w:szCs w:val="20"/>
                <w:lang w:val="ky-KG"/>
              </w:rPr>
              <w:t>23.</w:t>
            </w:r>
          </w:p>
        </w:tc>
        <w:tc>
          <w:tcPr>
            <w:tcW w:w="2410" w:type="dxa"/>
          </w:tcPr>
          <w:p w:rsidR="00DA02E9" w:rsidRPr="00CD4B79" w:rsidRDefault="00DA02E9" w:rsidP="00DA02E9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 w:rsidRPr="00CD4B79">
              <w:rPr>
                <w:sz w:val="20"/>
                <w:szCs w:val="20"/>
                <w:lang w:val="ky-KG"/>
              </w:rPr>
              <w:t>Лопатников Д.Л.</w:t>
            </w:r>
          </w:p>
        </w:tc>
        <w:tc>
          <w:tcPr>
            <w:tcW w:w="2126" w:type="dxa"/>
          </w:tcPr>
          <w:p w:rsidR="00DA02E9" w:rsidRPr="00CD4B79" w:rsidRDefault="00DA02E9" w:rsidP="00DA02E9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 w:rsidRPr="00CD4B79">
              <w:rPr>
                <w:sz w:val="20"/>
                <w:szCs w:val="20"/>
                <w:lang w:val="ky-KG"/>
              </w:rPr>
              <w:t>Экономическая и социальная геграфия мира. 10-11 классы (базовый уровень). В 2ч.</w:t>
            </w:r>
          </w:p>
        </w:tc>
        <w:tc>
          <w:tcPr>
            <w:tcW w:w="851" w:type="dxa"/>
          </w:tcPr>
          <w:p w:rsidR="00DA02E9" w:rsidRPr="00CD4B79" w:rsidRDefault="00DA02E9" w:rsidP="00DA02E9">
            <w:pPr>
              <w:jc w:val="center"/>
              <w:rPr>
                <w:sz w:val="20"/>
              </w:rPr>
            </w:pPr>
            <w:r w:rsidRPr="00CD4B79">
              <w:rPr>
                <w:sz w:val="20"/>
              </w:rPr>
              <w:t>2016</w:t>
            </w:r>
          </w:p>
        </w:tc>
        <w:tc>
          <w:tcPr>
            <w:tcW w:w="2127" w:type="dxa"/>
          </w:tcPr>
          <w:p w:rsidR="00DA02E9" w:rsidRPr="00CD4B79" w:rsidRDefault="00DA02E9" w:rsidP="00DA02E9">
            <w:pPr>
              <w:rPr>
                <w:sz w:val="20"/>
              </w:rPr>
            </w:pPr>
            <w:r w:rsidRPr="00CD4B79">
              <w:rPr>
                <w:sz w:val="20"/>
              </w:rPr>
              <w:t>М.: ИОЦ «Мнемозина»</w:t>
            </w:r>
          </w:p>
        </w:tc>
        <w:tc>
          <w:tcPr>
            <w:tcW w:w="1559" w:type="dxa"/>
          </w:tcPr>
          <w:p w:rsidR="00DA02E9" w:rsidRPr="00BF6892" w:rsidRDefault="00DA02E9" w:rsidP="00DA02E9">
            <w:pPr>
              <w:rPr>
                <w:sz w:val="18"/>
                <w:szCs w:val="18"/>
              </w:rPr>
            </w:pPr>
            <w:r w:rsidRPr="00BF6892">
              <w:rPr>
                <w:sz w:val="18"/>
                <w:szCs w:val="18"/>
              </w:rPr>
              <w:t>www.mnemozina.ru</w:t>
            </w:r>
          </w:p>
        </w:tc>
      </w:tr>
      <w:tr w:rsidR="00DA02E9" w:rsidRPr="00F63D1E" w:rsidTr="00307218">
        <w:trPr>
          <w:trHeight w:val="477"/>
        </w:trPr>
        <w:tc>
          <w:tcPr>
            <w:tcW w:w="675" w:type="dxa"/>
          </w:tcPr>
          <w:p w:rsidR="00DA02E9" w:rsidRPr="00CD4B7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CD4B79">
              <w:rPr>
                <w:sz w:val="20"/>
                <w:szCs w:val="20"/>
                <w:lang w:val="ky-KG"/>
              </w:rPr>
              <w:t>24.</w:t>
            </w:r>
          </w:p>
        </w:tc>
        <w:tc>
          <w:tcPr>
            <w:tcW w:w="2410" w:type="dxa"/>
          </w:tcPr>
          <w:p w:rsidR="00DA02E9" w:rsidRPr="00CD4B79" w:rsidRDefault="00DA02E9" w:rsidP="00DA02E9">
            <w:pPr>
              <w:rPr>
                <w:sz w:val="20"/>
                <w:szCs w:val="20"/>
              </w:rPr>
            </w:pPr>
            <w:r w:rsidRPr="00CD4B79">
              <w:rPr>
                <w:sz w:val="20"/>
                <w:szCs w:val="20"/>
              </w:rPr>
              <w:t>Мякишев Г.Я.</w:t>
            </w:r>
          </w:p>
        </w:tc>
        <w:tc>
          <w:tcPr>
            <w:tcW w:w="2126" w:type="dxa"/>
          </w:tcPr>
          <w:p w:rsidR="00DA02E9" w:rsidRPr="00CD4B79" w:rsidRDefault="00DA02E9" w:rsidP="00DA02E9">
            <w:pPr>
              <w:rPr>
                <w:sz w:val="20"/>
                <w:szCs w:val="20"/>
              </w:rPr>
            </w:pPr>
            <w:r w:rsidRPr="00CD4B79">
              <w:rPr>
                <w:sz w:val="20"/>
                <w:szCs w:val="20"/>
              </w:rPr>
              <w:t>Физика базовый уровень</w:t>
            </w:r>
          </w:p>
        </w:tc>
        <w:tc>
          <w:tcPr>
            <w:tcW w:w="851" w:type="dxa"/>
          </w:tcPr>
          <w:p w:rsidR="00DA02E9" w:rsidRPr="00CD4B7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CD4B79">
              <w:rPr>
                <w:sz w:val="20"/>
                <w:szCs w:val="20"/>
                <w:lang w:val="ky-KG"/>
              </w:rPr>
              <w:t>1992</w:t>
            </w:r>
          </w:p>
          <w:p w:rsidR="00DA02E9" w:rsidRPr="00CD4B7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CD4B79"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27" w:type="dxa"/>
          </w:tcPr>
          <w:p w:rsidR="00DA02E9" w:rsidRPr="00CD4B79" w:rsidRDefault="00DA02E9" w:rsidP="00DA02E9">
            <w:pPr>
              <w:rPr>
                <w:sz w:val="20"/>
                <w:szCs w:val="20"/>
              </w:rPr>
            </w:pPr>
            <w:r w:rsidRPr="00CD4B79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CD4B79">
              <w:rPr>
                <w:sz w:val="20"/>
                <w:szCs w:val="20"/>
              </w:rPr>
              <w:t xml:space="preserve">Просвещение </w:t>
            </w:r>
          </w:p>
        </w:tc>
        <w:tc>
          <w:tcPr>
            <w:tcW w:w="1559" w:type="dxa"/>
          </w:tcPr>
          <w:p w:rsidR="00DA02E9" w:rsidRPr="00BF6892" w:rsidRDefault="00DA02E9" w:rsidP="00DA02E9">
            <w:pPr>
              <w:rPr>
                <w:sz w:val="18"/>
                <w:szCs w:val="18"/>
                <w:lang w:val="en-US"/>
              </w:rPr>
            </w:pPr>
            <w:hyperlink r:id="rId69" w:history="1">
              <w:r w:rsidRPr="00BF6892">
                <w:rPr>
                  <w:rStyle w:val="af"/>
                  <w:sz w:val="18"/>
                  <w:szCs w:val="18"/>
                  <w:lang w:val="en-US"/>
                </w:rPr>
                <w:t>www</w:t>
              </w:r>
              <w:r w:rsidRPr="00BF6892">
                <w:rPr>
                  <w:rStyle w:val="af"/>
                  <w:sz w:val="18"/>
                  <w:szCs w:val="18"/>
                </w:rPr>
                <w:t xml:space="preserve">. </w:t>
              </w:r>
              <w:r w:rsidRPr="00BF6892">
                <w:rPr>
                  <w:rStyle w:val="af"/>
                  <w:sz w:val="18"/>
                  <w:szCs w:val="18"/>
                  <w:lang w:val="en-US"/>
                </w:rPr>
                <w:t>prosv</w:t>
              </w:r>
              <w:r w:rsidRPr="00BF6892">
                <w:rPr>
                  <w:rStyle w:val="af"/>
                  <w:sz w:val="18"/>
                  <w:szCs w:val="18"/>
                </w:rPr>
                <w:t>.</w:t>
              </w:r>
              <w:r w:rsidRPr="00BF6892">
                <w:rPr>
                  <w:rStyle w:val="af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DA02E9" w:rsidRPr="00F63D1E" w:rsidTr="00307218">
        <w:trPr>
          <w:trHeight w:val="477"/>
        </w:trPr>
        <w:tc>
          <w:tcPr>
            <w:tcW w:w="675" w:type="dxa"/>
          </w:tcPr>
          <w:p w:rsidR="00DA02E9" w:rsidRPr="00CD4B79" w:rsidRDefault="00DA02E9" w:rsidP="00DA02E9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 w:rsidRPr="00CD4B79">
              <w:rPr>
                <w:sz w:val="20"/>
                <w:szCs w:val="20"/>
                <w:lang w:val="ky-KG"/>
              </w:rPr>
              <w:t>25.</w:t>
            </w:r>
          </w:p>
        </w:tc>
        <w:tc>
          <w:tcPr>
            <w:tcW w:w="2410" w:type="dxa"/>
          </w:tcPr>
          <w:p w:rsidR="00DA02E9" w:rsidRPr="00CD4B79" w:rsidRDefault="00DA02E9" w:rsidP="00DA02E9">
            <w:pPr>
              <w:rPr>
                <w:sz w:val="20"/>
                <w:szCs w:val="20"/>
              </w:rPr>
            </w:pPr>
            <w:r w:rsidRPr="00CD4B79">
              <w:rPr>
                <w:sz w:val="20"/>
                <w:szCs w:val="20"/>
              </w:rPr>
              <w:t xml:space="preserve">Тихомирова С.А., </w:t>
            </w:r>
          </w:p>
        </w:tc>
        <w:tc>
          <w:tcPr>
            <w:tcW w:w="2126" w:type="dxa"/>
          </w:tcPr>
          <w:p w:rsidR="00DA02E9" w:rsidRPr="00CD4B79" w:rsidRDefault="00DA02E9" w:rsidP="00DA02E9">
            <w:pPr>
              <w:rPr>
                <w:sz w:val="20"/>
                <w:szCs w:val="20"/>
              </w:rPr>
            </w:pPr>
            <w:r w:rsidRPr="00CD4B79">
              <w:rPr>
                <w:sz w:val="20"/>
                <w:szCs w:val="20"/>
              </w:rPr>
              <w:t>Физика</w:t>
            </w:r>
          </w:p>
        </w:tc>
        <w:tc>
          <w:tcPr>
            <w:tcW w:w="851" w:type="dxa"/>
          </w:tcPr>
          <w:p w:rsidR="00DA02E9" w:rsidRPr="00CD4B7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2127" w:type="dxa"/>
          </w:tcPr>
          <w:p w:rsidR="00DA02E9" w:rsidRPr="00CD4B79" w:rsidRDefault="00DA02E9" w:rsidP="00DA02E9">
            <w:pPr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CD4B79">
              <w:rPr>
                <w:rFonts w:ascii="TimesNewRomanPSMT" w:hAnsi="TimesNewRomanPSMT"/>
                <w:color w:val="000000"/>
                <w:sz w:val="20"/>
                <w:szCs w:val="20"/>
              </w:rPr>
              <w:t>М.: ИОЦ «Мнемозина»</w:t>
            </w:r>
            <w:r w:rsidRPr="00CD4B79">
              <w:rPr>
                <w:rFonts w:ascii="TimesNewRomanPSMT" w:hAnsi="TimesNewRomanPSMT"/>
                <w:color w:val="000000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DA02E9" w:rsidRPr="00BF6892" w:rsidRDefault="00DA02E9" w:rsidP="00DA02E9">
            <w:pPr>
              <w:rPr>
                <w:sz w:val="18"/>
                <w:szCs w:val="18"/>
              </w:rPr>
            </w:pPr>
            <w:r w:rsidRPr="00BF6892">
              <w:rPr>
                <w:rFonts w:ascii="TimesNewRomanPSMT" w:hAnsi="TimesNewRomanPSMT"/>
                <w:color w:val="000000"/>
                <w:sz w:val="18"/>
                <w:szCs w:val="18"/>
              </w:rPr>
              <w:t>www.mnemozina.ru</w:t>
            </w:r>
          </w:p>
        </w:tc>
      </w:tr>
      <w:tr w:rsidR="00DA02E9" w:rsidRPr="00F63D1E" w:rsidTr="00307218">
        <w:trPr>
          <w:trHeight w:val="477"/>
        </w:trPr>
        <w:tc>
          <w:tcPr>
            <w:tcW w:w="675" w:type="dxa"/>
          </w:tcPr>
          <w:p w:rsidR="00DA02E9" w:rsidRPr="00CD4B79" w:rsidRDefault="00DA02E9" w:rsidP="00DA02E9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 w:rsidRPr="00CD4B79">
              <w:rPr>
                <w:sz w:val="20"/>
                <w:szCs w:val="20"/>
                <w:lang w:val="ky-KG"/>
              </w:rPr>
              <w:t>26.</w:t>
            </w:r>
          </w:p>
        </w:tc>
        <w:tc>
          <w:tcPr>
            <w:tcW w:w="2410" w:type="dxa"/>
          </w:tcPr>
          <w:p w:rsidR="00DA02E9" w:rsidRPr="00CD4B79" w:rsidRDefault="00DA02E9" w:rsidP="00DA02E9">
            <w:pPr>
              <w:rPr>
                <w:sz w:val="20"/>
                <w:szCs w:val="20"/>
                <w:lang w:val="ky-KG"/>
              </w:rPr>
            </w:pPr>
            <w:r w:rsidRPr="00CD4B79">
              <w:rPr>
                <w:sz w:val="20"/>
                <w:szCs w:val="20"/>
                <w:lang w:val="ky-KG"/>
              </w:rPr>
              <w:t>Рудзитис Г.Е.,</w:t>
            </w:r>
          </w:p>
          <w:p w:rsidR="00DA02E9" w:rsidRPr="00CD4B79" w:rsidRDefault="00DA02E9" w:rsidP="00DA02E9">
            <w:pPr>
              <w:rPr>
                <w:sz w:val="20"/>
                <w:szCs w:val="20"/>
                <w:lang w:val="ky-KG"/>
              </w:rPr>
            </w:pPr>
            <w:r w:rsidRPr="00CD4B79">
              <w:rPr>
                <w:sz w:val="20"/>
                <w:szCs w:val="20"/>
                <w:lang w:val="ky-KG"/>
              </w:rPr>
              <w:t>Фельдман Ф.Г.</w:t>
            </w:r>
          </w:p>
        </w:tc>
        <w:tc>
          <w:tcPr>
            <w:tcW w:w="2126" w:type="dxa"/>
          </w:tcPr>
          <w:p w:rsidR="00DA02E9" w:rsidRPr="00CD4B79" w:rsidRDefault="00DA02E9" w:rsidP="00DA02E9">
            <w:pPr>
              <w:rPr>
                <w:sz w:val="20"/>
                <w:szCs w:val="20"/>
              </w:rPr>
            </w:pPr>
            <w:r w:rsidRPr="00CD4B79">
              <w:rPr>
                <w:sz w:val="20"/>
                <w:szCs w:val="20"/>
              </w:rPr>
              <w:t>Химия (базовый уровень)</w:t>
            </w:r>
          </w:p>
        </w:tc>
        <w:tc>
          <w:tcPr>
            <w:tcW w:w="851" w:type="dxa"/>
          </w:tcPr>
          <w:p w:rsidR="00DA02E9" w:rsidRPr="00CD4B79" w:rsidRDefault="00DA02E9" w:rsidP="00DA02E9">
            <w:pPr>
              <w:jc w:val="center"/>
              <w:rPr>
                <w:sz w:val="20"/>
                <w:szCs w:val="20"/>
                <w:lang w:eastAsia="en-US"/>
              </w:rPr>
            </w:pPr>
            <w:r w:rsidRPr="00CD4B79">
              <w:rPr>
                <w:sz w:val="20"/>
                <w:szCs w:val="20"/>
                <w:lang w:val="ky-KG"/>
              </w:rPr>
              <w:t>2004</w:t>
            </w:r>
          </w:p>
          <w:p w:rsidR="00DA02E9" w:rsidRPr="00CD4B7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CD4B79"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27" w:type="dxa"/>
          </w:tcPr>
          <w:p w:rsidR="00DA02E9" w:rsidRPr="00CD4B79" w:rsidRDefault="00DA02E9" w:rsidP="00DA02E9">
            <w:pPr>
              <w:rPr>
                <w:sz w:val="20"/>
                <w:szCs w:val="20"/>
              </w:rPr>
            </w:pPr>
            <w:r w:rsidRPr="00CD4B79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CD4B79">
              <w:rPr>
                <w:sz w:val="20"/>
                <w:szCs w:val="20"/>
              </w:rPr>
              <w:t xml:space="preserve">Просвещение </w:t>
            </w:r>
          </w:p>
        </w:tc>
        <w:tc>
          <w:tcPr>
            <w:tcW w:w="1559" w:type="dxa"/>
          </w:tcPr>
          <w:p w:rsidR="00DA02E9" w:rsidRPr="00BF6892" w:rsidRDefault="00DA02E9" w:rsidP="00DA02E9">
            <w:pPr>
              <w:rPr>
                <w:sz w:val="18"/>
                <w:szCs w:val="18"/>
                <w:lang w:val="en-US"/>
              </w:rPr>
            </w:pPr>
            <w:hyperlink r:id="rId70" w:history="1">
              <w:r w:rsidRPr="00BF6892">
                <w:rPr>
                  <w:rStyle w:val="af"/>
                  <w:sz w:val="18"/>
                  <w:szCs w:val="18"/>
                  <w:lang w:val="en-US"/>
                </w:rPr>
                <w:t>www</w:t>
              </w:r>
              <w:r w:rsidRPr="00BF6892">
                <w:rPr>
                  <w:rStyle w:val="af"/>
                  <w:sz w:val="18"/>
                  <w:szCs w:val="18"/>
                </w:rPr>
                <w:t xml:space="preserve">. </w:t>
              </w:r>
              <w:r w:rsidRPr="00BF6892">
                <w:rPr>
                  <w:rStyle w:val="af"/>
                  <w:sz w:val="18"/>
                  <w:szCs w:val="18"/>
                  <w:lang w:val="en-US"/>
                </w:rPr>
                <w:t>prosv</w:t>
              </w:r>
              <w:r w:rsidRPr="00BF6892">
                <w:rPr>
                  <w:rStyle w:val="af"/>
                  <w:sz w:val="18"/>
                  <w:szCs w:val="18"/>
                </w:rPr>
                <w:t>.</w:t>
              </w:r>
              <w:r w:rsidRPr="00BF6892">
                <w:rPr>
                  <w:rStyle w:val="af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DA02E9" w:rsidRPr="00F63D1E" w:rsidTr="00307218">
        <w:trPr>
          <w:trHeight w:val="204"/>
        </w:trPr>
        <w:tc>
          <w:tcPr>
            <w:tcW w:w="675" w:type="dxa"/>
          </w:tcPr>
          <w:p w:rsidR="00DA02E9" w:rsidRPr="00CD4B79" w:rsidRDefault="00DA02E9" w:rsidP="00DA02E9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 w:rsidRPr="00CD4B79">
              <w:rPr>
                <w:sz w:val="20"/>
                <w:szCs w:val="20"/>
                <w:lang w:val="ky-KG"/>
              </w:rPr>
              <w:t>27.</w:t>
            </w:r>
          </w:p>
        </w:tc>
        <w:tc>
          <w:tcPr>
            <w:tcW w:w="2410" w:type="dxa"/>
          </w:tcPr>
          <w:p w:rsidR="00DA02E9" w:rsidRPr="00CD4B79" w:rsidRDefault="00DA02E9" w:rsidP="00DA02E9">
            <w:pPr>
              <w:rPr>
                <w:sz w:val="20"/>
              </w:rPr>
            </w:pPr>
            <w:r w:rsidRPr="00CD4B79">
              <w:rPr>
                <w:sz w:val="20"/>
              </w:rPr>
              <w:t>Нифантьев Э.Е. Оржековский П.А.</w:t>
            </w:r>
          </w:p>
        </w:tc>
        <w:tc>
          <w:tcPr>
            <w:tcW w:w="2126" w:type="dxa"/>
          </w:tcPr>
          <w:p w:rsidR="00DA02E9" w:rsidRPr="00CD4B79" w:rsidRDefault="00DA02E9" w:rsidP="00DA02E9">
            <w:pPr>
              <w:rPr>
                <w:sz w:val="20"/>
              </w:rPr>
            </w:pPr>
            <w:r w:rsidRPr="00CD4B79">
              <w:rPr>
                <w:sz w:val="20"/>
              </w:rPr>
              <w:t>Химия (Базовый уровень).</w:t>
            </w:r>
          </w:p>
        </w:tc>
        <w:tc>
          <w:tcPr>
            <w:tcW w:w="851" w:type="dxa"/>
          </w:tcPr>
          <w:p w:rsidR="00DA02E9" w:rsidRPr="00CD4B79" w:rsidRDefault="00DA02E9" w:rsidP="00DA02E9">
            <w:pPr>
              <w:jc w:val="center"/>
              <w:rPr>
                <w:b/>
                <w:sz w:val="22"/>
              </w:rPr>
            </w:pPr>
            <w:r w:rsidRPr="00CD4B79">
              <w:rPr>
                <w:sz w:val="20"/>
                <w:szCs w:val="20"/>
                <w:lang w:val="ky-KG"/>
              </w:rPr>
              <w:t>2016</w:t>
            </w:r>
          </w:p>
        </w:tc>
        <w:tc>
          <w:tcPr>
            <w:tcW w:w="2127" w:type="dxa"/>
          </w:tcPr>
          <w:p w:rsidR="00DA02E9" w:rsidRPr="00CD4B79" w:rsidRDefault="00DA02E9" w:rsidP="00DA02E9">
            <w:pPr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CD4B79">
              <w:rPr>
                <w:rFonts w:ascii="TimesNewRomanPSMT" w:hAnsi="TimesNewRomanPSMT"/>
                <w:color w:val="000000"/>
                <w:sz w:val="20"/>
                <w:szCs w:val="20"/>
              </w:rPr>
              <w:t>М.: ИОЦ «Мнемозина»</w:t>
            </w:r>
            <w:r w:rsidRPr="00CD4B79">
              <w:rPr>
                <w:rFonts w:ascii="TimesNewRomanPSMT" w:hAnsi="TimesNewRomanPSMT"/>
                <w:color w:val="000000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DA02E9" w:rsidRPr="00BF6892" w:rsidRDefault="00DA02E9" w:rsidP="00DA02E9">
            <w:pPr>
              <w:rPr>
                <w:sz w:val="18"/>
                <w:szCs w:val="18"/>
                <w:lang w:val="ky-KG"/>
              </w:rPr>
            </w:pPr>
          </w:p>
        </w:tc>
      </w:tr>
      <w:tr w:rsidR="00DA02E9" w:rsidRPr="00F63D1E" w:rsidTr="00307218">
        <w:trPr>
          <w:trHeight w:val="204"/>
        </w:trPr>
        <w:tc>
          <w:tcPr>
            <w:tcW w:w="675" w:type="dxa"/>
          </w:tcPr>
          <w:p w:rsidR="00DA02E9" w:rsidRPr="00CD4B79" w:rsidRDefault="00DA02E9" w:rsidP="00DA02E9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 w:rsidRPr="00CD4B79">
              <w:rPr>
                <w:sz w:val="20"/>
                <w:szCs w:val="20"/>
                <w:lang w:val="ky-KG"/>
              </w:rPr>
              <w:t>28.</w:t>
            </w:r>
          </w:p>
        </w:tc>
        <w:tc>
          <w:tcPr>
            <w:tcW w:w="2410" w:type="dxa"/>
          </w:tcPr>
          <w:p w:rsidR="00DA02E9" w:rsidRPr="00CD4B79" w:rsidRDefault="00DA02E9" w:rsidP="00DA02E9">
            <w:pPr>
              <w:autoSpaceDN w:val="0"/>
              <w:rPr>
                <w:color w:val="0D0D0D"/>
                <w:sz w:val="20"/>
                <w:szCs w:val="20"/>
              </w:rPr>
            </w:pPr>
            <w:r w:rsidRPr="00CD4B79">
              <w:rPr>
                <w:color w:val="0D0D0D"/>
                <w:sz w:val="20"/>
                <w:szCs w:val="20"/>
                <w:lang w:val="ky-KG"/>
              </w:rPr>
              <w:t xml:space="preserve">Цветков Л.А. </w:t>
            </w:r>
          </w:p>
        </w:tc>
        <w:tc>
          <w:tcPr>
            <w:tcW w:w="2126" w:type="dxa"/>
          </w:tcPr>
          <w:p w:rsidR="00DA02E9" w:rsidRPr="00CD4B79" w:rsidRDefault="00DA02E9" w:rsidP="00DA02E9">
            <w:pPr>
              <w:autoSpaceDN w:val="0"/>
              <w:rPr>
                <w:color w:val="0D0D0D"/>
                <w:sz w:val="20"/>
                <w:szCs w:val="20"/>
                <w:lang w:val="ky-KG"/>
              </w:rPr>
            </w:pPr>
            <w:r w:rsidRPr="00CD4B79">
              <w:rPr>
                <w:color w:val="0D0D0D"/>
                <w:sz w:val="20"/>
                <w:szCs w:val="20"/>
                <w:lang w:val="ky-KG"/>
              </w:rPr>
              <w:t xml:space="preserve">Органическая </w:t>
            </w:r>
          </w:p>
          <w:p w:rsidR="00DA02E9" w:rsidRPr="00CD4B79" w:rsidRDefault="00DA02E9" w:rsidP="00DA02E9">
            <w:pPr>
              <w:autoSpaceDN w:val="0"/>
              <w:rPr>
                <w:color w:val="0D0D0D"/>
                <w:sz w:val="20"/>
                <w:szCs w:val="20"/>
                <w:lang w:val="ky-KG"/>
              </w:rPr>
            </w:pPr>
            <w:r w:rsidRPr="00CD4B79">
              <w:rPr>
                <w:color w:val="0D0D0D"/>
                <w:sz w:val="20"/>
                <w:szCs w:val="20"/>
                <w:lang w:val="ky-KG"/>
              </w:rPr>
              <w:t xml:space="preserve">химия, </w:t>
            </w:r>
          </w:p>
          <w:p w:rsidR="00DA02E9" w:rsidRPr="00CD4B79" w:rsidRDefault="00DA02E9" w:rsidP="00DA02E9">
            <w:pPr>
              <w:autoSpaceDN w:val="0"/>
              <w:rPr>
                <w:color w:val="0D0D0D"/>
                <w:sz w:val="20"/>
                <w:szCs w:val="20"/>
                <w:lang w:val="ky-KG"/>
              </w:rPr>
            </w:pPr>
            <w:r>
              <w:rPr>
                <w:color w:val="0D0D0D"/>
                <w:sz w:val="20"/>
                <w:szCs w:val="20"/>
                <w:lang w:val="ky-KG"/>
              </w:rPr>
              <w:t xml:space="preserve">10-11-кл. </w:t>
            </w:r>
          </w:p>
        </w:tc>
        <w:tc>
          <w:tcPr>
            <w:tcW w:w="851" w:type="dxa"/>
          </w:tcPr>
          <w:p w:rsidR="00DA02E9" w:rsidRPr="00CD4B79" w:rsidRDefault="00DA02E9" w:rsidP="00DA02E9">
            <w:pPr>
              <w:tabs>
                <w:tab w:val="num" w:pos="0"/>
              </w:tabs>
              <w:autoSpaceDN w:val="0"/>
              <w:jc w:val="center"/>
              <w:rPr>
                <w:color w:val="0D0D0D"/>
                <w:sz w:val="20"/>
                <w:szCs w:val="20"/>
                <w:lang w:val="ky-KG"/>
              </w:rPr>
            </w:pPr>
            <w:r w:rsidRPr="00CD4B79">
              <w:rPr>
                <w:color w:val="0D0D0D"/>
                <w:sz w:val="20"/>
                <w:szCs w:val="20"/>
                <w:lang w:val="ky-KG"/>
              </w:rPr>
              <w:t>2012</w:t>
            </w:r>
          </w:p>
          <w:p w:rsidR="00DA02E9" w:rsidRPr="00CD4B79" w:rsidRDefault="00DA02E9" w:rsidP="00DA02E9">
            <w:pPr>
              <w:tabs>
                <w:tab w:val="num" w:pos="0"/>
              </w:tabs>
              <w:autoSpaceDN w:val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2127" w:type="dxa"/>
          </w:tcPr>
          <w:p w:rsidR="00DA02E9" w:rsidRPr="00CD4B79" w:rsidRDefault="00DA02E9" w:rsidP="00DA02E9">
            <w:pPr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CD4B79">
              <w:rPr>
                <w:color w:val="0D0D0D"/>
                <w:sz w:val="20"/>
                <w:szCs w:val="20"/>
              </w:rPr>
              <w:t xml:space="preserve">М.: </w:t>
            </w:r>
            <w:r w:rsidRPr="00CD4B79">
              <w:rPr>
                <w:color w:val="0D0D0D"/>
                <w:sz w:val="20"/>
                <w:szCs w:val="20"/>
                <w:lang w:val="ky-KG"/>
              </w:rPr>
              <w:t xml:space="preserve"> Владос,  </w:t>
            </w:r>
          </w:p>
        </w:tc>
        <w:tc>
          <w:tcPr>
            <w:tcW w:w="1559" w:type="dxa"/>
          </w:tcPr>
          <w:p w:rsidR="00DA02E9" w:rsidRPr="00BF6892" w:rsidRDefault="00DA02E9" w:rsidP="00DA02E9">
            <w:pPr>
              <w:rPr>
                <w:sz w:val="18"/>
                <w:szCs w:val="18"/>
              </w:rPr>
            </w:pPr>
          </w:p>
        </w:tc>
      </w:tr>
      <w:tr w:rsidR="00DA02E9" w:rsidRPr="00F63D1E" w:rsidTr="00307218">
        <w:trPr>
          <w:trHeight w:val="204"/>
        </w:trPr>
        <w:tc>
          <w:tcPr>
            <w:tcW w:w="675" w:type="dxa"/>
          </w:tcPr>
          <w:p w:rsidR="00DA02E9" w:rsidRPr="00CD4B79" w:rsidRDefault="00DA02E9" w:rsidP="00DA02E9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 w:rsidRPr="00CD4B79">
              <w:rPr>
                <w:sz w:val="20"/>
                <w:szCs w:val="20"/>
                <w:lang w:val="ky-KG"/>
              </w:rPr>
              <w:t>29.</w:t>
            </w:r>
          </w:p>
        </w:tc>
        <w:tc>
          <w:tcPr>
            <w:tcW w:w="2410" w:type="dxa"/>
          </w:tcPr>
          <w:p w:rsidR="00DA02E9" w:rsidRPr="00CD4B79" w:rsidRDefault="00DA02E9" w:rsidP="00DA02E9">
            <w:pPr>
              <w:spacing w:before="80"/>
              <w:rPr>
                <w:sz w:val="20"/>
                <w:szCs w:val="20"/>
              </w:rPr>
            </w:pPr>
            <w:r w:rsidRPr="00CD4B79">
              <w:rPr>
                <w:sz w:val="20"/>
                <w:szCs w:val="20"/>
              </w:rPr>
              <w:t>Пилон Ж.</w:t>
            </w:r>
          </w:p>
        </w:tc>
        <w:tc>
          <w:tcPr>
            <w:tcW w:w="2126" w:type="dxa"/>
          </w:tcPr>
          <w:p w:rsidR="00DA02E9" w:rsidRPr="00CD4B79" w:rsidRDefault="00DA02E9" w:rsidP="00DA02E9">
            <w:pPr>
              <w:spacing w:before="80"/>
              <w:rPr>
                <w:sz w:val="20"/>
                <w:szCs w:val="20"/>
              </w:rPr>
            </w:pPr>
            <w:r w:rsidRPr="00CD4B79">
              <w:rPr>
                <w:sz w:val="20"/>
                <w:szCs w:val="20"/>
              </w:rPr>
              <w:t>Граждановедение и участие в управлении государством</w:t>
            </w:r>
          </w:p>
          <w:p w:rsidR="00DA02E9" w:rsidRPr="00CD4B79" w:rsidRDefault="00DA02E9" w:rsidP="00DA02E9">
            <w:pPr>
              <w:spacing w:before="80"/>
              <w:rPr>
                <w:sz w:val="20"/>
                <w:szCs w:val="20"/>
              </w:rPr>
            </w:pPr>
            <w:r w:rsidRPr="00CD4B79">
              <w:rPr>
                <w:sz w:val="20"/>
                <w:szCs w:val="20"/>
              </w:rPr>
              <w:t>(1 часть)10 кл</w:t>
            </w:r>
          </w:p>
        </w:tc>
        <w:tc>
          <w:tcPr>
            <w:tcW w:w="851" w:type="dxa"/>
          </w:tcPr>
          <w:p w:rsidR="00DA02E9" w:rsidRPr="00CD4B79" w:rsidRDefault="00DA02E9" w:rsidP="00DA02E9">
            <w:pPr>
              <w:spacing w:before="80"/>
              <w:jc w:val="center"/>
              <w:rPr>
                <w:sz w:val="20"/>
                <w:szCs w:val="20"/>
              </w:rPr>
            </w:pPr>
            <w:r w:rsidRPr="00CD4B79">
              <w:rPr>
                <w:sz w:val="20"/>
                <w:szCs w:val="20"/>
              </w:rPr>
              <w:t>2004</w:t>
            </w:r>
          </w:p>
        </w:tc>
        <w:tc>
          <w:tcPr>
            <w:tcW w:w="2127" w:type="dxa"/>
          </w:tcPr>
          <w:p w:rsidR="00DA02E9" w:rsidRPr="00CD4B79" w:rsidRDefault="00DA02E9" w:rsidP="00DA02E9">
            <w:pPr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Б.: </w:t>
            </w:r>
            <w:r w:rsidRPr="00CD4B79">
              <w:rPr>
                <w:sz w:val="20"/>
                <w:szCs w:val="20"/>
              </w:rPr>
              <w:t>Кыргызстан</w:t>
            </w:r>
          </w:p>
        </w:tc>
        <w:tc>
          <w:tcPr>
            <w:tcW w:w="1559" w:type="dxa"/>
          </w:tcPr>
          <w:p w:rsidR="00DA02E9" w:rsidRPr="00BF6892" w:rsidRDefault="00DA02E9" w:rsidP="00DA02E9">
            <w:pPr>
              <w:rPr>
                <w:sz w:val="18"/>
                <w:szCs w:val="18"/>
              </w:rPr>
            </w:pPr>
            <w:r w:rsidRPr="00BF6892">
              <w:rPr>
                <w:rFonts w:ascii="TimesNewRomanPSMT" w:hAnsi="TimesNewRomanPSMT"/>
                <w:color w:val="000000"/>
                <w:sz w:val="18"/>
                <w:szCs w:val="18"/>
              </w:rPr>
              <w:t>www.mnemozina.ru</w:t>
            </w:r>
          </w:p>
        </w:tc>
      </w:tr>
      <w:tr w:rsidR="00DA02E9" w:rsidRPr="00F63D1E" w:rsidTr="00307218">
        <w:trPr>
          <w:trHeight w:val="204"/>
        </w:trPr>
        <w:tc>
          <w:tcPr>
            <w:tcW w:w="675" w:type="dxa"/>
          </w:tcPr>
          <w:p w:rsidR="00DA02E9" w:rsidRPr="00CD4B79" w:rsidRDefault="00DA02E9" w:rsidP="00DA02E9">
            <w:pPr>
              <w:tabs>
                <w:tab w:val="left" w:pos="2552"/>
              </w:tabs>
              <w:jc w:val="center"/>
              <w:rPr>
                <w:sz w:val="20"/>
                <w:szCs w:val="20"/>
                <w:lang w:val="ky-KG"/>
              </w:rPr>
            </w:pPr>
            <w:r w:rsidRPr="00CD4B79">
              <w:rPr>
                <w:sz w:val="20"/>
                <w:szCs w:val="20"/>
                <w:lang w:val="ky-KG"/>
              </w:rPr>
              <w:t>30.</w:t>
            </w:r>
          </w:p>
        </w:tc>
        <w:tc>
          <w:tcPr>
            <w:tcW w:w="2410" w:type="dxa"/>
          </w:tcPr>
          <w:p w:rsidR="00DA02E9" w:rsidRDefault="00DA02E9" w:rsidP="00DA02E9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Бреславский В.И.</w:t>
            </w:r>
          </w:p>
        </w:tc>
        <w:tc>
          <w:tcPr>
            <w:tcW w:w="2126" w:type="dxa"/>
          </w:tcPr>
          <w:p w:rsidR="00DA02E9" w:rsidRDefault="00DA02E9" w:rsidP="00DA02E9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Допризывная подготовка</w:t>
            </w:r>
          </w:p>
        </w:tc>
        <w:tc>
          <w:tcPr>
            <w:tcW w:w="851" w:type="dxa"/>
          </w:tcPr>
          <w:p w:rsidR="00DA02E9" w:rsidRDefault="00DA02E9" w:rsidP="00DA02E9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2004</w:t>
            </w:r>
          </w:p>
        </w:tc>
        <w:tc>
          <w:tcPr>
            <w:tcW w:w="2127" w:type="dxa"/>
          </w:tcPr>
          <w:p w:rsidR="00DA02E9" w:rsidRDefault="00DA02E9" w:rsidP="00DA02E9">
            <w:pPr>
              <w:rPr>
                <w:sz w:val="20"/>
                <w:szCs w:val="20"/>
                <w:lang w:val="ky-KG"/>
              </w:rPr>
            </w:pPr>
            <w:r w:rsidRPr="00A62F0A">
              <w:rPr>
                <w:sz w:val="20"/>
                <w:szCs w:val="20"/>
                <w:lang w:val="ky-KG"/>
              </w:rPr>
              <w:t>Б</w:t>
            </w:r>
            <w:r>
              <w:rPr>
                <w:sz w:val="20"/>
                <w:szCs w:val="20"/>
                <w:lang w:val="ky-KG"/>
              </w:rPr>
              <w:t xml:space="preserve">ишкек </w:t>
            </w:r>
          </w:p>
        </w:tc>
        <w:tc>
          <w:tcPr>
            <w:tcW w:w="1559" w:type="dxa"/>
          </w:tcPr>
          <w:p w:rsidR="00DA02E9" w:rsidRDefault="00DA02E9" w:rsidP="00DA02E9"/>
        </w:tc>
      </w:tr>
      <w:tr w:rsidR="00DA02E9" w:rsidRPr="00F63D1E" w:rsidTr="00307218">
        <w:trPr>
          <w:trHeight w:val="287"/>
        </w:trPr>
        <w:tc>
          <w:tcPr>
            <w:tcW w:w="9748" w:type="dxa"/>
            <w:gridSpan w:val="6"/>
          </w:tcPr>
          <w:p w:rsidR="00DA02E9" w:rsidRPr="00D46C6B" w:rsidRDefault="00DA02E9" w:rsidP="00DA02E9">
            <w:pPr>
              <w:tabs>
                <w:tab w:val="left" w:pos="2552"/>
              </w:tabs>
              <w:jc w:val="center"/>
              <w:rPr>
                <w:sz w:val="20"/>
                <w:szCs w:val="20"/>
                <w:highlight w:val="yellow"/>
              </w:rPr>
            </w:pPr>
            <w:bookmarkStart w:id="3" w:name="_GoBack"/>
            <w:bookmarkEnd w:id="3"/>
            <w:r w:rsidRPr="00A77086">
              <w:rPr>
                <w:b/>
                <w:sz w:val="20"/>
                <w:szCs w:val="20"/>
                <w:lang w:val="ky-KG"/>
              </w:rPr>
              <w:t>11 класс</w:t>
            </w:r>
            <w:r w:rsidRPr="00D46C6B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DA02E9" w:rsidRPr="00F63D1E" w:rsidTr="00307218">
        <w:tc>
          <w:tcPr>
            <w:tcW w:w="675" w:type="dxa"/>
          </w:tcPr>
          <w:p w:rsidR="00DA02E9" w:rsidRPr="00CD4B79" w:rsidRDefault="00DA02E9" w:rsidP="00DA02E9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CD4B79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DA02E9" w:rsidRPr="00CD4B79" w:rsidRDefault="00DA02E9" w:rsidP="00DA02E9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CD4B79">
              <w:rPr>
                <w:sz w:val="20"/>
                <w:szCs w:val="20"/>
              </w:rPr>
              <w:t xml:space="preserve">Абылаева Н. и др. </w:t>
            </w:r>
          </w:p>
        </w:tc>
        <w:tc>
          <w:tcPr>
            <w:tcW w:w="2126" w:type="dxa"/>
          </w:tcPr>
          <w:p w:rsidR="00DA02E9" w:rsidRPr="00CD4B79" w:rsidRDefault="00DA02E9" w:rsidP="00DA02E9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CD4B79">
              <w:rPr>
                <w:sz w:val="20"/>
                <w:szCs w:val="20"/>
              </w:rPr>
              <w:t>Кыргыз тили</w:t>
            </w:r>
          </w:p>
        </w:tc>
        <w:tc>
          <w:tcPr>
            <w:tcW w:w="851" w:type="dxa"/>
          </w:tcPr>
          <w:p w:rsidR="00DA02E9" w:rsidRPr="00CD4B79" w:rsidRDefault="00DA02E9" w:rsidP="00DA02E9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</w:rPr>
            </w:pPr>
            <w:r w:rsidRPr="00CD4B79">
              <w:rPr>
                <w:sz w:val="20"/>
                <w:szCs w:val="20"/>
              </w:rPr>
              <w:t>2012</w:t>
            </w:r>
          </w:p>
        </w:tc>
        <w:tc>
          <w:tcPr>
            <w:tcW w:w="2127" w:type="dxa"/>
          </w:tcPr>
          <w:p w:rsidR="00DA02E9" w:rsidRPr="00CD4B79" w:rsidRDefault="00DA02E9" w:rsidP="00DA02E9">
            <w:pPr>
              <w:rPr>
                <w:sz w:val="20"/>
                <w:szCs w:val="20"/>
              </w:rPr>
            </w:pPr>
            <w:r w:rsidRPr="00CD4B79">
              <w:rPr>
                <w:sz w:val="20"/>
                <w:szCs w:val="20"/>
              </w:rPr>
              <w:t>Б.: Инсанат</w:t>
            </w:r>
          </w:p>
        </w:tc>
        <w:tc>
          <w:tcPr>
            <w:tcW w:w="1559" w:type="dxa"/>
          </w:tcPr>
          <w:p w:rsidR="00DA02E9" w:rsidRPr="00BF6892" w:rsidRDefault="00DA02E9" w:rsidP="00DA02E9">
            <w:pPr>
              <w:rPr>
                <w:sz w:val="18"/>
                <w:szCs w:val="18"/>
              </w:rPr>
            </w:pPr>
          </w:p>
        </w:tc>
      </w:tr>
      <w:tr w:rsidR="00DA02E9" w:rsidRPr="00F63D1E" w:rsidTr="00307218">
        <w:tc>
          <w:tcPr>
            <w:tcW w:w="675" w:type="dxa"/>
          </w:tcPr>
          <w:p w:rsidR="00DA02E9" w:rsidRPr="00CD4B79" w:rsidRDefault="00DA02E9" w:rsidP="00DA02E9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CD4B79"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DA02E9" w:rsidRPr="00CD4B79" w:rsidRDefault="00DA02E9" w:rsidP="00DA02E9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CD4B79">
              <w:rPr>
                <w:sz w:val="20"/>
                <w:szCs w:val="20"/>
              </w:rPr>
              <w:t xml:space="preserve">Исакова Д. и др. </w:t>
            </w:r>
          </w:p>
        </w:tc>
        <w:tc>
          <w:tcPr>
            <w:tcW w:w="2126" w:type="dxa"/>
          </w:tcPr>
          <w:p w:rsidR="00DA02E9" w:rsidRPr="00CD4B79" w:rsidRDefault="00DA02E9" w:rsidP="00DA02E9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CD4B79">
              <w:rPr>
                <w:sz w:val="20"/>
                <w:szCs w:val="20"/>
              </w:rPr>
              <w:t>Кыргыз адабияты</w:t>
            </w:r>
          </w:p>
        </w:tc>
        <w:tc>
          <w:tcPr>
            <w:tcW w:w="851" w:type="dxa"/>
          </w:tcPr>
          <w:p w:rsidR="00DA02E9" w:rsidRPr="00CD4B79" w:rsidRDefault="00DA02E9" w:rsidP="00DA02E9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</w:rPr>
            </w:pPr>
            <w:r w:rsidRPr="00CD4B79">
              <w:rPr>
                <w:sz w:val="20"/>
                <w:szCs w:val="20"/>
              </w:rPr>
              <w:t>2013</w:t>
            </w:r>
          </w:p>
        </w:tc>
        <w:tc>
          <w:tcPr>
            <w:tcW w:w="2127" w:type="dxa"/>
          </w:tcPr>
          <w:p w:rsidR="00DA02E9" w:rsidRPr="00CD4B79" w:rsidRDefault="00DA02E9" w:rsidP="00DA02E9">
            <w:pPr>
              <w:rPr>
                <w:sz w:val="20"/>
                <w:szCs w:val="20"/>
                <w:lang w:val="ky-KG"/>
              </w:rPr>
            </w:pPr>
            <w:r w:rsidRPr="00CD4B79">
              <w:rPr>
                <w:sz w:val="20"/>
                <w:szCs w:val="20"/>
                <w:lang w:val="ky-KG"/>
              </w:rPr>
              <w:t>Б.: Кутаалам</w:t>
            </w:r>
          </w:p>
        </w:tc>
        <w:tc>
          <w:tcPr>
            <w:tcW w:w="1559" w:type="dxa"/>
          </w:tcPr>
          <w:p w:rsidR="00DA02E9" w:rsidRPr="00BF6892" w:rsidRDefault="00DA02E9" w:rsidP="00DA02E9">
            <w:pPr>
              <w:rPr>
                <w:sz w:val="18"/>
                <w:szCs w:val="18"/>
              </w:rPr>
            </w:pPr>
          </w:p>
        </w:tc>
      </w:tr>
      <w:tr w:rsidR="00DA02E9" w:rsidRPr="00F63D1E" w:rsidTr="00307218">
        <w:tc>
          <w:tcPr>
            <w:tcW w:w="675" w:type="dxa"/>
          </w:tcPr>
          <w:p w:rsidR="00DA02E9" w:rsidRPr="00CD4B79" w:rsidRDefault="00DA02E9" w:rsidP="00DA02E9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CD4B79"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DA02E9" w:rsidRPr="00CD4B79" w:rsidRDefault="00DA02E9" w:rsidP="00DA02E9">
            <w:pPr>
              <w:rPr>
                <w:sz w:val="20"/>
                <w:szCs w:val="20"/>
                <w:lang w:val="ky-KG"/>
              </w:rPr>
            </w:pPr>
            <w:r w:rsidRPr="00CD4B79">
              <w:rPr>
                <w:sz w:val="20"/>
                <w:szCs w:val="20"/>
                <w:lang w:val="ky-KG"/>
              </w:rPr>
              <w:t>Греков В.Ф.</w:t>
            </w:r>
          </w:p>
          <w:p w:rsidR="00DA02E9" w:rsidRPr="00CD4B79" w:rsidRDefault="00DA02E9" w:rsidP="00DA02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A02E9" w:rsidRPr="00CD4B79" w:rsidRDefault="00DA02E9" w:rsidP="00DA02E9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Пособие по русскому </w:t>
            </w:r>
            <w:r w:rsidRPr="00CD4B79">
              <w:rPr>
                <w:sz w:val="20"/>
                <w:szCs w:val="20"/>
                <w:lang w:val="ky-KG"/>
              </w:rPr>
              <w:t>языку</w:t>
            </w:r>
          </w:p>
        </w:tc>
        <w:tc>
          <w:tcPr>
            <w:tcW w:w="851" w:type="dxa"/>
          </w:tcPr>
          <w:p w:rsidR="00DA02E9" w:rsidRPr="00CD4B7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CD4B79">
              <w:rPr>
                <w:sz w:val="20"/>
                <w:szCs w:val="20"/>
                <w:lang w:val="ky-KG"/>
              </w:rPr>
              <w:t>2003</w:t>
            </w:r>
          </w:p>
          <w:p w:rsidR="00DA02E9" w:rsidRPr="00CD4B7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CD4B79"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27" w:type="dxa"/>
          </w:tcPr>
          <w:p w:rsidR="00DA02E9" w:rsidRPr="00CD4B79" w:rsidRDefault="00DA02E9" w:rsidP="00DA02E9">
            <w:pPr>
              <w:rPr>
                <w:sz w:val="20"/>
                <w:szCs w:val="20"/>
                <w:lang w:val="ky-KG"/>
              </w:rPr>
            </w:pPr>
            <w:r w:rsidRPr="00CD4B79">
              <w:rPr>
                <w:sz w:val="20"/>
                <w:szCs w:val="20"/>
                <w:lang w:val="ky-KG"/>
              </w:rPr>
              <w:t>М.: Просвещение</w:t>
            </w:r>
          </w:p>
          <w:p w:rsidR="00DA02E9" w:rsidRPr="00CD4B79" w:rsidRDefault="00DA02E9" w:rsidP="00DA02E9">
            <w:pPr>
              <w:rPr>
                <w:rFonts w:ascii="TimesNewRomanPSMT" w:hAnsi="TimesNewRomanPSMT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02E9" w:rsidRPr="00BF6892" w:rsidRDefault="00DA02E9" w:rsidP="00DA02E9">
            <w:pPr>
              <w:rPr>
                <w:sz w:val="18"/>
                <w:szCs w:val="18"/>
              </w:rPr>
            </w:pPr>
          </w:p>
        </w:tc>
      </w:tr>
      <w:tr w:rsidR="00DA02E9" w:rsidRPr="00F63D1E" w:rsidTr="00307218">
        <w:tc>
          <w:tcPr>
            <w:tcW w:w="675" w:type="dxa"/>
          </w:tcPr>
          <w:p w:rsidR="00DA02E9" w:rsidRPr="00CD4B79" w:rsidRDefault="00DA02E9" w:rsidP="00DA02E9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CD4B79">
              <w:rPr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DA02E9" w:rsidRPr="00CD4B79" w:rsidRDefault="00DA02E9" w:rsidP="00DA02E9">
            <w:pPr>
              <w:rPr>
                <w:sz w:val="20"/>
                <w:szCs w:val="20"/>
              </w:rPr>
            </w:pPr>
            <w:r w:rsidRPr="00CD4B79">
              <w:rPr>
                <w:sz w:val="20"/>
                <w:szCs w:val="20"/>
              </w:rPr>
              <w:t>Власенков А.И. и др.</w:t>
            </w:r>
          </w:p>
        </w:tc>
        <w:tc>
          <w:tcPr>
            <w:tcW w:w="2126" w:type="dxa"/>
          </w:tcPr>
          <w:p w:rsidR="00DA02E9" w:rsidRPr="00CD4B79" w:rsidRDefault="00DA02E9" w:rsidP="00DA02E9">
            <w:pPr>
              <w:rPr>
                <w:sz w:val="20"/>
                <w:szCs w:val="20"/>
              </w:rPr>
            </w:pPr>
            <w:r w:rsidRPr="00CD4B79">
              <w:rPr>
                <w:sz w:val="20"/>
                <w:szCs w:val="20"/>
              </w:rPr>
              <w:t>Русский язык 10-11</w:t>
            </w:r>
          </w:p>
        </w:tc>
        <w:tc>
          <w:tcPr>
            <w:tcW w:w="851" w:type="dxa"/>
          </w:tcPr>
          <w:p w:rsidR="00DA02E9" w:rsidRPr="00CD4B7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CD4B79">
              <w:rPr>
                <w:sz w:val="20"/>
                <w:szCs w:val="20"/>
                <w:lang w:val="ky-KG"/>
              </w:rPr>
              <w:t>2006 и выше</w:t>
            </w:r>
          </w:p>
        </w:tc>
        <w:tc>
          <w:tcPr>
            <w:tcW w:w="2127" w:type="dxa"/>
          </w:tcPr>
          <w:p w:rsidR="00DA02E9" w:rsidRPr="00CD4B79" w:rsidRDefault="00DA02E9" w:rsidP="00DA02E9">
            <w:pPr>
              <w:rPr>
                <w:sz w:val="20"/>
                <w:szCs w:val="20"/>
                <w:lang w:val="ky-KG"/>
              </w:rPr>
            </w:pPr>
            <w:r w:rsidRPr="00CD4B79">
              <w:rPr>
                <w:sz w:val="20"/>
                <w:szCs w:val="20"/>
                <w:lang w:val="ky-KG"/>
              </w:rPr>
              <w:t>М.: Просвещение</w:t>
            </w:r>
          </w:p>
          <w:p w:rsidR="00DA02E9" w:rsidRPr="00CD4B79" w:rsidRDefault="00DA02E9" w:rsidP="00DA02E9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</w:tcPr>
          <w:p w:rsidR="00DA02E9" w:rsidRPr="00BF6892" w:rsidRDefault="00DA02E9" w:rsidP="00DA02E9">
            <w:pPr>
              <w:rPr>
                <w:sz w:val="18"/>
                <w:szCs w:val="18"/>
              </w:rPr>
            </w:pPr>
          </w:p>
        </w:tc>
      </w:tr>
      <w:tr w:rsidR="00DA02E9" w:rsidRPr="00F63D1E" w:rsidTr="00307218">
        <w:tc>
          <w:tcPr>
            <w:tcW w:w="675" w:type="dxa"/>
          </w:tcPr>
          <w:p w:rsidR="00DA02E9" w:rsidRPr="00CD4B7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CD4B79">
              <w:rPr>
                <w:sz w:val="20"/>
                <w:szCs w:val="20"/>
                <w:lang w:val="ky-KG"/>
              </w:rPr>
              <w:t>5.</w:t>
            </w:r>
          </w:p>
        </w:tc>
        <w:tc>
          <w:tcPr>
            <w:tcW w:w="2410" w:type="dxa"/>
          </w:tcPr>
          <w:p w:rsidR="00DA02E9" w:rsidRDefault="00DA02E9" w:rsidP="00DA0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Агеносова  В.В.</w:t>
            </w:r>
          </w:p>
        </w:tc>
        <w:tc>
          <w:tcPr>
            <w:tcW w:w="2126" w:type="dxa"/>
          </w:tcPr>
          <w:p w:rsidR="00DA02E9" w:rsidRDefault="00DA02E9" w:rsidP="00DA0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 </w:t>
            </w:r>
          </w:p>
          <w:p w:rsidR="00DA02E9" w:rsidRDefault="00DA02E9" w:rsidP="00DA0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2-х частях)</w:t>
            </w:r>
          </w:p>
        </w:tc>
        <w:tc>
          <w:tcPr>
            <w:tcW w:w="851" w:type="dxa"/>
          </w:tcPr>
          <w:p w:rsidR="00DA02E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1997</w:t>
            </w:r>
          </w:p>
          <w:p w:rsidR="00DA02E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2127" w:type="dxa"/>
          </w:tcPr>
          <w:p w:rsidR="00DA02E9" w:rsidRDefault="00DA02E9" w:rsidP="00DA02E9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>
              <w:rPr>
                <w:sz w:val="20"/>
                <w:szCs w:val="20"/>
              </w:rPr>
              <w:t>Дрофа</w:t>
            </w:r>
          </w:p>
        </w:tc>
        <w:tc>
          <w:tcPr>
            <w:tcW w:w="1559" w:type="dxa"/>
          </w:tcPr>
          <w:p w:rsidR="00DA02E9" w:rsidRPr="00BF6892" w:rsidRDefault="00DA02E9" w:rsidP="00DA02E9">
            <w:pPr>
              <w:rPr>
                <w:sz w:val="18"/>
                <w:szCs w:val="18"/>
              </w:rPr>
            </w:pPr>
          </w:p>
        </w:tc>
      </w:tr>
      <w:tr w:rsidR="00DA02E9" w:rsidRPr="00F63D1E" w:rsidTr="00307218">
        <w:tc>
          <w:tcPr>
            <w:tcW w:w="675" w:type="dxa"/>
          </w:tcPr>
          <w:p w:rsidR="00DA02E9" w:rsidRPr="00CD4B7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CD4B79">
              <w:rPr>
                <w:sz w:val="20"/>
                <w:szCs w:val="20"/>
                <w:lang w:val="ky-KG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9" w:rsidRDefault="00DA02E9" w:rsidP="00DA0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Агеносова 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9" w:rsidRDefault="00DA02E9" w:rsidP="00DA0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Хрестоматия по </w:t>
            </w:r>
          </w:p>
          <w:p w:rsidR="00DA02E9" w:rsidRDefault="00DA02E9" w:rsidP="00DA0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литературе</w:t>
            </w:r>
          </w:p>
          <w:p w:rsidR="00DA02E9" w:rsidRDefault="00DA02E9" w:rsidP="00DA0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2-х частях)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1997</w:t>
            </w:r>
          </w:p>
          <w:p w:rsidR="00DA02E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9" w:rsidRDefault="00DA02E9" w:rsidP="00DA02E9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>
              <w:rPr>
                <w:sz w:val="20"/>
                <w:szCs w:val="20"/>
              </w:rPr>
              <w:t>Дрофа</w:t>
            </w:r>
          </w:p>
        </w:tc>
        <w:tc>
          <w:tcPr>
            <w:tcW w:w="1559" w:type="dxa"/>
          </w:tcPr>
          <w:p w:rsidR="00DA02E9" w:rsidRPr="00BF6892" w:rsidRDefault="00DA02E9" w:rsidP="00DA02E9">
            <w:pPr>
              <w:rPr>
                <w:sz w:val="18"/>
                <w:szCs w:val="18"/>
              </w:rPr>
            </w:pPr>
          </w:p>
        </w:tc>
      </w:tr>
      <w:tr w:rsidR="00DA02E9" w:rsidRPr="00F63D1E" w:rsidTr="00307218">
        <w:tc>
          <w:tcPr>
            <w:tcW w:w="675" w:type="dxa"/>
          </w:tcPr>
          <w:p w:rsidR="00DA02E9" w:rsidRPr="00CD4B7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CD4B79">
              <w:rPr>
                <w:sz w:val="20"/>
                <w:szCs w:val="20"/>
                <w:lang w:val="ky-KG"/>
              </w:rPr>
              <w:t>7.</w:t>
            </w:r>
          </w:p>
        </w:tc>
        <w:tc>
          <w:tcPr>
            <w:tcW w:w="2410" w:type="dxa"/>
          </w:tcPr>
          <w:p w:rsidR="00DA02E9" w:rsidRPr="00CD4B79" w:rsidRDefault="00DA02E9" w:rsidP="00DA02E9">
            <w:pPr>
              <w:rPr>
                <w:sz w:val="20"/>
                <w:szCs w:val="20"/>
                <w:lang w:val="ky-KG"/>
              </w:rPr>
            </w:pPr>
            <w:r w:rsidRPr="00CD4B79">
              <w:rPr>
                <w:sz w:val="20"/>
                <w:szCs w:val="20"/>
                <w:lang w:val="ky-KG"/>
              </w:rPr>
              <w:t>Баранников А.В.</w:t>
            </w:r>
          </w:p>
          <w:p w:rsidR="00DA02E9" w:rsidRPr="00CD4B79" w:rsidRDefault="00DA02E9" w:rsidP="00DA02E9">
            <w:pPr>
              <w:rPr>
                <w:sz w:val="20"/>
                <w:szCs w:val="20"/>
                <w:lang w:val="ky-KG"/>
              </w:rPr>
            </w:pPr>
            <w:r w:rsidRPr="00CD4B79">
              <w:rPr>
                <w:sz w:val="20"/>
                <w:szCs w:val="20"/>
                <w:lang w:val="ky-KG"/>
              </w:rPr>
              <w:t>и др.</w:t>
            </w:r>
          </w:p>
        </w:tc>
        <w:tc>
          <w:tcPr>
            <w:tcW w:w="2126" w:type="dxa"/>
          </w:tcPr>
          <w:p w:rsidR="00DA02E9" w:rsidRPr="00CD4B79" w:rsidRDefault="00DA02E9" w:rsidP="00DA02E9">
            <w:pPr>
              <w:rPr>
                <w:sz w:val="20"/>
                <w:szCs w:val="20"/>
                <w:lang w:val="ky-KG"/>
              </w:rPr>
            </w:pPr>
            <w:r w:rsidRPr="00CD4B79">
              <w:rPr>
                <w:sz w:val="20"/>
                <w:szCs w:val="20"/>
                <w:lang w:val="ky-KG"/>
              </w:rPr>
              <w:t>Хрестоматия по литературе</w:t>
            </w:r>
          </w:p>
          <w:p w:rsidR="00DA02E9" w:rsidRPr="00CD4B79" w:rsidRDefault="00DA02E9" w:rsidP="00DA02E9">
            <w:pPr>
              <w:rPr>
                <w:sz w:val="20"/>
                <w:szCs w:val="20"/>
                <w:lang w:val="ky-KG"/>
              </w:rPr>
            </w:pPr>
            <w:r w:rsidRPr="00CD4B79">
              <w:rPr>
                <w:sz w:val="20"/>
                <w:szCs w:val="20"/>
                <w:lang w:val="ky-KG"/>
              </w:rPr>
              <w:t xml:space="preserve"> (в 2-х частях)</w:t>
            </w:r>
          </w:p>
        </w:tc>
        <w:tc>
          <w:tcPr>
            <w:tcW w:w="851" w:type="dxa"/>
          </w:tcPr>
          <w:p w:rsidR="00DA02E9" w:rsidRPr="00CD4B7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CD4B79">
              <w:rPr>
                <w:sz w:val="20"/>
                <w:szCs w:val="20"/>
                <w:lang w:val="ky-KG"/>
              </w:rPr>
              <w:t>1993</w:t>
            </w:r>
          </w:p>
          <w:p w:rsidR="00DA02E9" w:rsidRPr="00CD4B7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CD4B79"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27" w:type="dxa"/>
          </w:tcPr>
          <w:p w:rsidR="00DA02E9" w:rsidRPr="00CD4B79" w:rsidRDefault="00DA02E9" w:rsidP="00DA02E9">
            <w:pPr>
              <w:rPr>
                <w:rFonts w:ascii="TimesNewRomanPSMT" w:hAnsi="TimesNewRomanPSMT"/>
                <w:color w:val="000000"/>
                <w:sz w:val="20"/>
                <w:szCs w:val="20"/>
                <w:lang w:val="ky-KG"/>
              </w:rPr>
            </w:pPr>
            <w:r w:rsidRPr="00CD4B79">
              <w:rPr>
                <w:rFonts w:ascii="TimesNewRomanPSMT" w:hAnsi="TimesNewRomanPSMT" w:hint="eastAsia"/>
                <w:color w:val="000000"/>
                <w:sz w:val="20"/>
                <w:szCs w:val="20"/>
                <w:lang w:val="ky-KG"/>
              </w:rPr>
              <w:t xml:space="preserve">М.:Просвещение </w:t>
            </w:r>
          </w:p>
        </w:tc>
        <w:tc>
          <w:tcPr>
            <w:tcW w:w="1559" w:type="dxa"/>
          </w:tcPr>
          <w:p w:rsidR="00DA02E9" w:rsidRPr="00BF6892" w:rsidRDefault="00DA02E9" w:rsidP="00DA02E9">
            <w:pPr>
              <w:rPr>
                <w:sz w:val="18"/>
                <w:szCs w:val="18"/>
              </w:rPr>
            </w:pPr>
          </w:p>
        </w:tc>
      </w:tr>
      <w:tr w:rsidR="00DA02E9" w:rsidRPr="00F63D1E" w:rsidTr="00307218">
        <w:tc>
          <w:tcPr>
            <w:tcW w:w="675" w:type="dxa"/>
          </w:tcPr>
          <w:p w:rsidR="00DA02E9" w:rsidRPr="00CD4B7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CD4B79">
              <w:rPr>
                <w:sz w:val="20"/>
                <w:szCs w:val="20"/>
                <w:lang w:val="ky-KG"/>
              </w:rPr>
              <w:t>8.</w:t>
            </w:r>
          </w:p>
        </w:tc>
        <w:tc>
          <w:tcPr>
            <w:tcW w:w="2410" w:type="dxa"/>
          </w:tcPr>
          <w:p w:rsidR="00DA02E9" w:rsidRPr="00CD4B79" w:rsidRDefault="00DA02E9" w:rsidP="00DA02E9">
            <w:pPr>
              <w:rPr>
                <w:sz w:val="20"/>
                <w:szCs w:val="20"/>
                <w:lang w:val="ky-KG"/>
              </w:rPr>
            </w:pPr>
            <w:r w:rsidRPr="00CD4B79">
              <w:rPr>
                <w:sz w:val="20"/>
                <w:szCs w:val="20"/>
                <w:lang w:val="ky-KG"/>
              </w:rPr>
              <w:t>Старков А.Р.,</w:t>
            </w:r>
          </w:p>
          <w:p w:rsidR="00DA02E9" w:rsidRPr="00CD4B79" w:rsidRDefault="00DA02E9" w:rsidP="00DA02E9">
            <w:pPr>
              <w:rPr>
                <w:sz w:val="20"/>
                <w:szCs w:val="20"/>
                <w:lang w:val="ky-KG"/>
              </w:rPr>
            </w:pPr>
            <w:r w:rsidRPr="00CD4B79">
              <w:rPr>
                <w:sz w:val="20"/>
                <w:szCs w:val="20"/>
                <w:lang w:val="ky-KG"/>
              </w:rPr>
              <w:t>Островский В.С.</w:t>
            </w:r>
          </w:p>
        </w:tc>
        <w:tc>
          <w:tcPr>
            <w:tcW w:w="2126" w:type="dxa"/>
          </w:tcPr>
          <w:p w:rsidR="00DA02E9" w:rsidRPr="00CD4B79" w:rsidRDefault="00DA02E9" w:rsidP="00DA02E9">
            <w:pPr>
              <w:rPr>
                <w:sz w:val="20"/>
                <w:szCs w:val="20"/>
                <w:lang w:val="ky-KG"/>
              </w:rPr>
            </w:pPr>
            <w:r w:rsidRPr="00CD4B79">
              <w:rPr>
                <w:sz w:val="20"/>
                <w:szCs w:val="20"/>
                <w:lang w:val="ky-KG"/>
              </w:rPr>
              <w:t>Английский язык</w:t>
            </w:r>
          </w:p>
        </w:tc>
        <w:tc>
          <w:tcPr>
            <w:tcW w:w="851" w:type="dxa"/>
          </w:tcPr>
          <w:p w:rsidR="00DA02E9" w:rsidRPr="00CD4B7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CD4B79">
              <w:rPr>
                <w:sz w:val="20"/>
                <w:szCs w:val="20"/>
                <w:lang w:val="ky-KG"/>
              </w:rPr>
              <w:t>2002</w:t>
            </w:r>
          </w:p>
          <w:p w:rsidR="00DA02E9" w:rsidRPr="00CD4B7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CD4B79"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27" w:type="dxa"/>
          </w:tcPr>
          <w:p w:rsidR="00DA02E9" w:rsidRPr="00CD4B79" w:rsidRDefault="00DA02E9" w:rsidP="00DA02E9">
            <w:pPr>
              <w:rPr>
                <w:rFonts w:ascii="TimesNewRomanPSMT" w:hAnsi="TimesNewRomanPSMT"/>
                <w:color w:val="000000"/>
                <w:sz w:val="20"/>
                <w:szCs w:val="20"/>
                <w:lang w:val="ky-KG"/>
              </w:rPr>
            </w:pPr>
            <w:r w:rsidRPr="00CD4B79">
              <w:rPr>
                <w:rFonts w:ascii="TimesNewRomanPSMT" w:hAnsi="TimesNewRomanPSMT"/>
                <w:color w:val="000000"/>
                <w:sz w:val="20"/>
                <w:szCs w:val="20"/>
                <w:lang w:val="ky-KG"/>
              </w:rPr>
              <w:t>М.:АСТ Астрель,</w:t>
            </w:r>
          </w:p>
          <w:p w:rsidR="00DA02E9" w:rsidRPr="00CD4B79" w:rsidRDefault="00DA02E9" w:rsidP="00DA02E9">
            <w:pPr>
              <w:rPr>
                <w:rFonts w:ascii="TimesNewRomanPSMT" w:hAnsi="TimesNewRomanPSMT"/>
                <w:color w:val="000000"/>
                <w:sz w:val="20"/>
                <w:szCs w:val="20"/>
                <w:lang w:val="ky-KG"/>
              </w:rPr>
            </w:pPr>
            <w:r w:rsidRPr="00CD4B79">
              <w:rPr>
                <w:rFonts w:ascii="TimesNewRomanPSMT" w:hAnsi="TimesNewRomanPSMT"/>
                <w:color w:val="000000"/>
                <w:sz w:val="20"/>
                <w:szCs w:val="20"/>
                <w:lang w:val="ky-KG"/>
              </w:rPr>
              <w:t>С-Петерб.спец.лит.</w:t>
            </w:r>
          </w:p>
        </w:tc>
        <w:tc>
          <w:tcPr>
            <w:tcW w:w="1559" w:type="dxa"/>
          </w:tcPr>
          <w:p w:rsidR="00DA02E9" w:rsidRPr="00BF6892" w:rsidRDefault="00DA02E9" w:rsidP="00DA02E9">
            <w:pPr>
              <w:rPr>
                <w:sz w:val="18"/>
                <w:szCs w:val="18"/>
              </w:rPr>
            </w:pPr>
          </w:p>
        </w:tc>
      </w:tr>
      <w:tr w:rsidR="00DA02E9" w:rsidRPr="00F63D1E" w:rsidTr="00307218">
        <w:tc>
          <w:tcPr>
            <w:tcW w:w="675" w:type="dxa"/>
          </w:tcPr>
          <w:p w:rsidR="00DA02E9" w:rsidRPr="00FC7151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9.</w:t>
            </w:r>
          </w:p>
        </w:tc>
        <w:tc>
          <w:tcPr>
            <w:tcW w:w="2410" w:type="dxa"/>
          </w:tcPr>
          <w:p w:rsidR="00DA02E9" w:rsidRPr="00A77086" w:rsidRDefault="00DA02E9" w:rsidP="00DA02E9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 xml:space="preserve">Юсупова А. </w:t>
            </w:r>
            <w:r>
              <w:rPr>
                <w:sz w:val="20"/>
                <w:szCs w:val="20"/>
              </w:rPr>
              <w:t>и др.</w:t>
            </w:r>
            <w:r w:rsidRPr="00A770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DA02E9" w:rsidRPr="00A77086" w:rsidRDefault="00DA02E9" w:rsidP="00DA02E9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Англис</w:t>
            </w:r>
            <w:r>
              <w:rPr>
                <w:sz w:val="20"/>
                <w:szCs w:val="20"/>
              </w:rPr>
              <w:t>кий язык</w:t>
            </w:r>
          </w:p>
        </w:tc>
        <w:tc>
          <w:tcPr>
            <w:tcW w:w="851" w:type="dxa"/>
          </w:tcPr>
          <w:p w:rsidR="00DA02E9" w:rsidRPr="00A77086" w:rsidRDefault="00DA02E9" w:rsidP="00DA02E9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</w:rPr>
            </w:pPr>
            <w:r w:rsidRPr="00A77086">
              <w:rPr>
                <w:sz w:val="20"/>
                <w:szCs w:val="20"/>
              </w:rPr>
              <w:t>2012</w:t>
            </w:r>
          </w:p>
        </w:tc>
        <w:tc>
          <w:tcPr>
            <w:tcW w:w="2127" w:type="dxa"/>
          </w:tcPr>
          <w:p w:rsidR="00DA02E9" w:rsidRPr="00A77086" w:rsidRDefault="00DA02E9" w:rsidP="00DA0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Б.: </w:t>
            </w:r>
            <w:r w:rsidRPr="00480E85">
              <w:rPr>
                <w:sz w:val="20"/>
                <w:szCs w:val="20"/>
              </w:rPr>
              <w:t>Билим-компьютер</w:t>
            </w:r>
          </w:p>
        </w:tc>
        <w:tc>
          <w:tcPr>
            <w:tcW w:w="1559" w:type="dxa"/>
          </w:tcPr>
          <w:p w:rsidR="00DA02E9" w:rsidRPr="00BF6892" w:rsidRDefault="00DA02E9" w:rsidP="00DA02E9">
            <w:pPr>
              <w:rPr>
                <w:sz w:val="18"/>
                <w:szCs w:val="18"/>
              </w:rPr>
            </w:pPr>
          </w:p>
        </w:tc>
      </w:tr>
      <w:tr w:rsidR="00DA02E9" w:rsidRPr="00F63D1E" w:rsidTr="00307218">
        <w:tc>
          <w:tcPr>
            <w:tcW w:w="675" w:type="dxa"/>
          </w:tcPr>
          <w:p w:rsidR="00DA02E9" w:rsidRPr="00FC7151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10.</w:t>
            </w:r>
          </w:p>
        </w:tc>
        <w:tc>
          <w:tcPr>
            <w:tcW w:w="2410" w:type="dxa"/>
          </w:tcPr>
          <w:p w:rsidR="00DA02E9" w:rsidRDefault="00DA02E9" w:rsidP="00DA02E9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Афанасьева О.В.,</w:t>
            </w:r>
          </w:p>
          <w:p w:rsidR="00DA02E9" w:rsidRPr="00A73E7E" w:rsidRDefault="00DA02E9" w:rsidP="00DA02E9">
            <w:pPr>
              <w:rPr>
                <w:sz w:val="20"/>
                <w:szCs w:val="20"/>
                <w:lang w:val="ky-KG" w:eastAsia="en-US"/>
              </w:rPr>
            </w:pPr>
            <w:r w:rsidRPr="00A73E7E">
              <w:rPr>
                <w:sz w:val="20"/>
                <w:szCs w:val="20"/>
                <w:lang w:val="ky-KG" w:eastAsia="en-US"/>
              </w:rPr>
              <w:t>Дули Д. и др.</w:t>
            </w:r>
          </w:p>
        </w:tc>
        <w:tc>
          <w:tcPr>
            <w:tcW w:w="2126" w:type="dxa"/>
          </w:tcPr>
          <w:p w:rsidR="00DA02E9" w:rsidRDefault="00DA02E9" w:rsidP="00DA02E9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Английский язык</w:t>
            </w:r>
          </w:p>
        </w:tc>
        <w:tc>
          <w:tcPr>
            <w:tcW w:w="851" w:type="dxa"/>
          </w:tcPr>
          <w:p w:rsidR="00DA02E9" w:rsidRDefault="00DA02E9" w:rsidP="00DA02E9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2003</w:t>
            </w:r>
          </w:p>
          <w:p w:rsidR="00DA02E9" w:rsidRPr="00A73E7E" w:rsidRDefault="00DA02E9" w:rsidP="00DA02E9">
            <w:pPr>
              <w:jc w:val="center"/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 w:eastAsia="en-US"/>
              </w:rPr>
              <w:t>и</w:t>
            </w:r>
            <w:r w:rsidRPr="00A73E7E">
              <w:rPr>
                <w:sz w:val="20"/>
                <w:szCs w:val="20"/>
                <w:lang w:val="ky-KG" w:eastAsia="en-US"/>
              </w:rPr>
              <w:t xml:space="preserve"> выше</w:t>
            </w:r>
          </w:p>
        </w:tc>
        <w:tc>
          <w:tcPr>
            <w:tcW w:w="2127" w:type="dxa"/>
          </w:tcPr>
          <w:p w:rsidR="00DA02E9" w:rsidRDefault="00DA02E9" w:rsidP="00DA02E9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М.: Просвещение</w:t>
            </w:r>
          </w:p>
        </w:tc>
        <w:tc>
          <w:tcPr>
            <w:tcW w:w="1559" w:type="dxa"/>
          </w:tcPr>
          <w:p w:rsidR="00DA02E9" w:rsidRPr="00BF6892" w:rsidRDefault="00DA02E9" w:rsidP="00DA02E9">
            <w:pPr>
              <w:rPr>
                <w:sz w:val="18"/>
                <w:szCs w:val="18"/>
              </w:rPr>
            </w:pPr>
          </w:p>
        </w:tc>
      </w:tr>
      <w:tr w:rsidR="00DA02E9" w:rsidRPr="00F63D1E" w:rsidTr="00307218">
        <w:tc>
          <w:tcPr>
            <w:tcW w:w="675" w:type="dxa"/>
          </w:tcPr>
          <w:p w:rsidR="00DA02E9" w:rsidRPr="00BF6892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BF6892">
              <w:rPr>
                <w:sz w:val="20"/>
                <w:szCs w:val="20"/>
                <w:lang w:val="ky-KG"/>
              </w:rPr>
              <w:t>11.</w:t>
            </w:r>
          </w:p>
        </w:tc>
        <w:tc>
          <w:tcPr>
            <w:tcW w:w="2410" w:type="dxa"/>
          </w:tcPr>
          <w:p w:rsidR="00DA02E9" w:rsidRPr="00BF6892" w:rsidRDefault="00DA02E9" w:rsidP="00DA02E9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BF6892">
              <w:rPr>
                <w:sz w:val="20"/>
                <w:szCs w:val="20"/>
              </w:rPr>
              <w:t xml:space="preserve">Осмонов О. и др. </w:t>
            </w:r>
          </w:p>
        </w:tc>
        <w:tc>
          <w:tcPr>
            <w:tcW w:w="2126" w:type="dxa"/>
          </w:tcPr>
          <w:p w:rsidR="00DA02E9" w:rsidRPr="00BF6892" w:rsidRDefault="00DA02E9" w:rsidP="00DA02E9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</w:rPr>
            </w:pPr>
            <w:r w:rsidRPr="00BF6892">
              <w:rPr>
                <w:sz w:val="20"/>
                <w:szCs w:val="20"/>
              </w:rPr>
              <w:t>История Кыргызстана</w:t>
            </w:r>
          </w:p>
        </w:tc>
        <w:tc>
          <w:tcPr>
            <w:tcW w:w="851" w:type="dxa"/>
          </w:tcPr>
          <w:p w:rsidR="00DA02E9" w:rsidRPr="00BF6892" w:rsidRDefault="00DA02E9" w:rsidP="00DA02E9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</w:rPr>
            </w:pPr>
            <w:r w:rsidRPr="00BF6892">
              <w:rPr>
                <w:sz w:val="20"/>
                <w:szCs w:val="20"/>
              </w:rPr>
              <w:t>2012</w:t>
            </w:r>
          </w:p>
        </w:tc>
        <w:tc>
          <w:tcPr>
            <w:tcW w:w="2127" w:type="dxa"/>
          </w:tcPr>
          <w:p w:rsidR="00DA02E9" w:rsidRPr="00BF6892" w:rsidRDefault="00DA02E9" w:rsidP="00DA02E9">
            <w:pPr>
              <w:rPr>
                <w:sz w:val="20"/>
                <w:szCs w:val="20"/>
              </w:rPr>
            </w:pPr>
            <w:r w:rsidRPr="00BF6892">
              <w:rPr>
                <w:sz w:val="20"/>
                <w:szCs w:val="20"/>
              </w:rPr>
              <w:t>Б.: Инсанат</w:t>
            </w:r>
          </w:p>
        </w:tc>
        <w:tc>
          <w:tcPr>
            <w:tcW w:w="1559" w:type="dxa"/>
          </w:tcPr>
          <w:p w:rsidR="00DA02E9" w:rsidRPr="00BF6892" w:rsidRDefault="00DA02E9" w:rsidP="00DA02E9">
            <w:pPr>
              <w:rPr>
                <w:sz w:val="18"/>
                <w:szCs w:val="18"/>
              </w:rPr>
            </w:pPr>
          </w:p>
        </w:tc>
      </w:tr>
      <w:tr w:rsidR="00DA02E9" w:rsidRPr="00F63D1E" w:rsidTr="00307218">
        <w:tc>
          <w:tcPr>
            <w:tcW w:w="675" w:type="dxa"/>
          </w:tcPr>
          <w:p w:rsidR="00DA02E9" w:rsidRPr="00BF6892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BF6892">
              <w:rPr>
                <w:sz w:val="20"/>
                <w:szCs w:val="20"/>
                <w:lang w:val="ky-KG"/>
              </w:rPr>
              <w:t>12.</w:t>
            </w:r>
          </w:p>
        </w:tc>
        <w:tc>
          <w:tcPr>
            <w:tcW w:w="2410" w:type="dxa"/>
          </w:tcPr>
          <w:p w:rsidR="00DA02E9" w:rsidRPr="00BF6892" w:rsidRDefault="00DA02E9" w:rsidP="00DA02E9">
            <w:pPr>
              <w:pStyle w:val="a5"/>
              <w:ind w:firstLine="0"/>
              <w:rPr>
                <w:b w:val="0"/>
                <w:sz w:val="20"/>
                <w:szCs w:val="20"/>
                <w:lang w:val="sr-Cyrl-CS"/>
              </w:rPr>
            </w:pPr>
            <w:r w:rsidRPr="00BF6892">
              <w:rPr>
                <w:b w:val="0"/>
                <w:sz w:val="20"/>
                <w:szCs w:val="20"/>
                <w:lang w:val="sr-Cyrl-CS"/>
              </w:rPr>
              <w:t>Кредер А.А.</w:t>
            </w:r>
          </w:p>
        </w:tc>
        <w:tc>
          <w:tcPr>
            <w:tcW w:w="2126" w:type="dxa"/>
          </w:tcPr>
          <w:p w:rsidR="00DA02E9" w:rsidRPr="00BF6892" w:rsidRDefault="00DA02E9" w:rsidP="00DA02E9">
            <w:pPr>
              <w:pStyle w:val="a5"/>
              <w:ind w:firstLine="0"/>
              <w:rPr>
                <w:b w:val="0"/>
                <w:sz w:val="20"/>
                <w:szCs w:val="20"/>
                <w:lang w:val="sr-Cyrl-CS"/>
              </w:rPr>
            </w:pPr>
            <w:r w:rsidRPr="00BF6892">
              <w:rPr>
                <w:b w:val="0"/>
                <w:sz w:val="20"/>
                <w:szCs w:val="20"/>
                <w:lang w:val="sr-Cyrl-CS"/>
              </w:rPr>
              <w:t xml:space="preserve">Новейшая история </w:t>
            </w:r>
          </w:p>
          <w:p w:rsidR="00DA02E9" w:rsidRPr="00BF6892" w:rsidRDefault="00DA02E9" w:rsidP="00DA02E9">
            <w:pPr>
              <w:pStyle w:val="a5"/>
              <w:ind w:firstLine="0"/>
              <w:rPr>
                <w:b w:val="0"/>
                <w:sz w:val="20"/>
                <w:szCs w:val="20"/>
                <w:lang w:val="sr-Cyrl-CS"/>
              </w:rPr>
            </w:pPr>
            <w:r w:rsidRPr="00BF6892">
              <w:rPr>
                <w:b w:val="0"/>
                <w:sz w:val="20"/>
                <w:szCs w:val="20"/>
                <w:lang w:val="sr-Cyrl-CS"/>
              </w:rPr>
              <w:t>20 век</w:t>
            </w:r>
          </w:p>
        </w:tc>
        <w:tc>
          <w:tcPr>
            <w:tcW w:w="851" w:type="dxa"/>
          </w:tcPr>
          <w:p w:rsidR="00DA02E9" w:rsidRPr="00BF6892" w:rsidRDefault="00DA02E9" w:rsidP="00DA02E9">
            <w:pPr>
              <w:pStyle w:val="a5"/>
              <w:ind w:firstLine="0"/>
              <w:jc w:val="center"/>
              <w:rPr>
                <w:b w:val="0"/>
                <w:sz w:val="20"/>
                <w:szCs w:val="20"/>
                <w:lang w:val="sr-Cyrl-CS"/>
              </w:rPr>
            </w:pPr>
            <w:r w:rsidRPr="00BF6892">
              <w:rPr>
                <w:b w:val="0"/>
                <w:sz w:val="20"/>
                <w:szCs w:val="20"/>
                <w:lang w:val="sr-Cyrl-CS"/>
              </w:rPr>
              <w:t>1997</w:t>
            </w:r>
          </w:p>
          <w:p w:rsidR="00DA02E9" w:rsidRPr="00BF6892" w:rsidRDefault="00DA02E9" w:rsidP="00DA02E9">
            <w:pPr>
              <w:pStyle w:val="a5"/>
              <w:ind w:firstLine="0"/>
              <w:jc w:val="center"/>
              <w:rPr>
                <w:b w:val="0"/>
                <w:sz w:val="20"/>
                <w:szCs w:val="20"/>
                <w:lang w:val="sr-Cyrl-CS"/>
              </w:rPr>
            </w:pPr>
            <w:r w:rsidRPr="00BF6892">
              <w:rPr>
                <w:b w:val="0"/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27" w:type="dxa"/>
          </w:tcPr>
          <w:p w:rsidR="00DA02E9" w:rsidRPr="00BF6892" w:rsidRDefault="00DA02E9" w:rsidP="00DA02E9">
            <w:pPr>
              <w:pStyle w:val="a5"/>
              <w:ind w:firstLine="0"/>
              <w:rPr>
                <w:b w:val="0"/>
                <w:sz w:val="20"/>
                <w:szCs w:val="20"/>
                <w:lang w:val="sr-Cyrl-CS"/>
              </w:rPr>
            </w:pPr>
            <w:r w:rsidRPr="00BF6892">
              <w:rPr>
                <w:b w:val="0"/>
                <w:sz w:val="20"/>
                <w:szCs w:val="20"/>
                <w:lang w:val="sr-Cyrl-CS"/>
              </w:rPr>
              <w:t>М.: Центр гум.обр.</w:t>
            </w:r>
          </w:p>
        </w:tc>
        <w:tc>
          <w:tcPr>
            <w:tcW w:w="1559" w:type="dxa"/>
          </w:tcPr>
          <w:p w:rsidR="00DA02E9" w:rsidRPr="00BF6892" w:rsidRDefault="00DA02E9" w:rsidP="00DA02E9">
            <w:pPr>
              <w:rPr>
                <w:sz w:val="18"/>
                <w:szCs w:val="18"/>
              </w:rPr>
            </w:pPr>
          </w:p>
        </w:tc>
      </w:tr>
      <w:tr w:rsidR="00DA02E9" w:rsidRPr="00F63D1E" w:rsidTr="00307218">
        <w:tc>
          <w:tcPr>
            <w:tcW w:w="675" w:type="dxa"/>
          </w:tcPr>
          <w:p w:rsidR="00DA02E9" w:rsidRPr="00FC7151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13.</w:t>
            </w:r>
          </w:p>
        </w:tc>
        <w:tc>
          <w:tcPr>
            <w:tcW w:w="2410" w:type="dxa"/>
          </w:tcPr>
          <w:p w:rsidR="00DA02E9" w:rsidRPr="0086448A" w:rsidRDefault="00DA02E9" w:rsidP="00DA02E9">
            <w:pPr>
              <w:pStyle w:val="a5"/>
              <w:ind w:firstLine="0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Сорока-Цюпа О.С.</w:t>
            </w:r>
          </w:p>
        </w:tc>
        <w:tc>
          <w:tcPr>
            <w:tcW w:w="2126" w:type="dxa"/>
          </w:tcPr>
          <w:p w:rsidR="00DA02E9" w:rsidRPr="0086448A" w:rsidRDefault="00DA02E9" w:rsidP="00DA02E9">
            <w:pPr>
              <w:pStyle w:val="a5"/>
              <w:ind w:firstLine="0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Новейшая история</w:t>
            </w:r>
          </w:p>
        </w:tc>
        <w:tc>
          <w:tcPr>
            <w:tcW w:w="851" w:type="dxa"/>
          </w:tcPr>
          <w:p w:rsidR="00DA02E9" w:rsidRDefault="00DA02E9" w:rsidP="00DA02E9">
            <w:pPr>
              <w:pStyle w:val="a5"/>
              <w:ind w:firstLine="0"/>
              <w:jc w:val="center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2004</w:t>
            </w:r>
          </w:p>
          <w:p w:rsidR="00DA02E9" w:rsidRPr="0086448A" w:rsidRDefault="00DA02E9" w:rsidP="00DA02E9">
            <w:pPr>
              <w:pStyle w:val="a5"/>
              <w:ind w:firstLine="0"/>
              <w:jc w:val="center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и выше</w:t>
            </w:r>
          </w:p>
        </w:tc>
        <w:tc>
          <w:tcPr>
            <w:tcW w:w="2127" w:type="dxa"/>
          </w:tcPr>
          <w:p w:rsidR="00DA02E9" w:rsidRPr="0086448A" w:rsidRDefault="00DA02E9" w:rsidP="00DA02E9">
            <w:pPr>
              <w:pStyle w:val="a5"/>
              <w:ind w:firstLine="0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М.: Просвещение</w:t>
            </w:r>
          </w:p>
        </w:tc>
        <w:tc>
          <w:tcPr>
            <w:tcW w:w="1559" w:type="dxa"/>
          </w:tcPr>
          <w:p w:rsidR="00DA02E9" w:rsidRPr="00BF6892" w:rsidRDefault="00DA02E9" w:rsidP="00DA02E9">
            <w:pPr>
              <w:rPr>
                <w:sz w:val="18"/>
                <w:szCs w:val="18"/>
              </w:rPr>
            </w:pPr>
          </w:p>
        </w:tc>
      </w:tr>
      <w:tr w:rsidR="00DA02E9" w:rsidRPr="00F63D1E" w:rsidTr="00307218">
        <w:tc>
          <w:tcPr>
            <w:tcW w:w="675" w:type="dxa"/>
          </w:tcPr>
          <w:p w:rsidR="00DA02E9" w:rsidRPr="00FC7151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14.</w:t>
            </w:r>
          </w:p>
        </w:tc>
        <w:tc>
          <w:tcPr>
            <w:tcW w:w="2410" w:type="dxa"/>
          </w:tcPr>
          <w:p w:rsidR="00DA02E9" w:rsidRDefault="00DA02E9" w:rsidP="00DA02E9">
            <w:pPr>
              <w:pStyle w:val="2"/>
              <w:tabs>
                <w:tab w:val="left" w:pos="2552"/>
              </w:tabs>
              <w:jc w:val="left"/>
              <w:outlineLvl w:val="1"/>
              <w:rPr>
                <w:b/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Боголюбов Л.Н.</w:t>
            </w:r>
          </w:p>
        </w:tc>
        <w:tc>
          <w:tcPr>
            <w:tcW w:w="2126" w:type="dxa"/>
          </w:tcPr>
          <w:p w:rsidR="00DA02E9" w:rsidRDefault="00DA02E9" w:rsidP="00DA02E9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Человек и общество </w:t>
            </w:r>
          </w:p>
          <w:p w:rsidR="00DA02E9" w:rsidRDefault="00DA02E9" w:rsidP="00DA02E9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10-11</w:t>
            </w:r>
          </w:p>
        </w:tc>
        <w:tc>
          <w:tcPr>
            <w:tcW w:w="851" w:type="dxa"/>
          </w:tcPr>
          <w:p w:rsidR="00DA02E9" w:rsidRDefault="00DA02E9" w:rsidP="00DA02E9">
            <w:pPr>
              <w:pStyle w:val="2"/>
              <w:tabs>
                <w:tab w:val="left" w:pos="2552"/>
              </w:tabs>
              <w:jc w:val="center"/>
              <w:outlineLvl w:val="1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2000</w:t>
            </w:r>
          </w:p>
          <w:p w:rsidR="00DA02E9" w:rsidRDefault="00DA02E9" w:rsidP="00DA02E9">
            <w:pPr>
              <w:jc w:val="center"/>
              <w:rPr>
                <w:lang w:val="ky-KG" w:eastAsia="en-US"/>
              </w:rPr>
            </w:pPr>
            <w:r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27" w:type="dxa"/>
          </w:tcPr>
          <w:p w:rsidR="00DA02E9" w:rsidRDefault="00DA02E9" w:rsidP="00DA02E9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М.: Просвещение </w:t>
            </w:r>
          </w:p>
        </w:tc>
        <w:tc>
          <w:tcPr>
            <w:tcW w:w="1559" w:type="dxa"/>
          </w:tcPr>
          <w:p w:rsidR="00DA02E9" w:rsidRPr="00BF6892" w:rsidRDefault="00DA02E9" w:rsidP="00DA02E9">
            <w:pPr>
              <w:rPr>
                <w:sz w:val="18"/>
                <w:szCs w:val="18"/>
              </w:rPr>
            </w:pPr>
          </w:p>
        </w:tc>
      </w:tr>
      <w:tr w:rsidR="00DA02E9" w:rsidRPr="00F63D1E" w:rsidTr="00307218">
        <w:tc>
          <w:tcPr>
            <w:tcW w:w="675" w:type="dxa"/>
          </w:tcPr>
          <w:p w:rsidR="00DA02E9" w:rsidRPr="00FC7151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15.</w:t>
            </w:r>
          </w:p>
        </w:tc>
        <w:tc>
          <w:tcPr>
            <w:tcW w:w="2410" w:type="dxa"/>
          </w:tcPr>
          <w:p w:rsidR="00DA02E9" w:rsidRPr="00091EB4" w:rsidRDefault="00DA02E9" w:rsidP="00DA02E9">
            <w:pPr>
              <w:rPr>
                <w:sz w:val="20"/>
                <w:szCs w:val="20"/>
                <w:lang w:val="ky-KG"/>
              </w:rPr>
            </w:pPr>
            <w:r w:rsidRPr="00091EB4">
              <w:rPr>
                <w:sz w:val="20"/>
                <w:szCs w:val="20"/>
                <w:lang w:val="ky-KG"/>
              </w:rPr>
              <w:t>Колмогоров А.Н.</w:t>
            </w:r>
          </w:p>
        </w:tc>
        <w:tc>
          <w:tcPr>
            <w:tcW w:w="2126" w:type="dxa"/>
          </w:tcPr>
          <w:p w:rsidR="00DA02E9" w:rsidRPr="00091EB4" w:rsidRDefault="00DA02E9" w:rsidP="00DA02E9">
            <w:pPr>
              <w:rPr>
                <w:sz w:val="20"/>
                <w:szCs w:val="20"/>
              </w:rPr>
            </w:pPr>
            <w:r w:rsidRPr="00091EB4">
              <w:rPr>
                <w:sz w:val="20"/>
                <w:szCs w:val="20"/>
                <w:lang w:val="ky-KG"/>
              </w:rPr>
              <w:t>Алгебра и нач</w:t>
            </w:r>
            <w:r>
              <w:rPr>
                <w:sz w:val="20"/>
                <w:szCs w:val="20"/>
                <w:lang w:val="ky-KG"/>
              </w:rPr>
              <w:t xml:space="preserve">ало </w:t>
            </w:r>
            <w:r w:rsidRPr="00091EB4">
              <w:rPr>
                <w:sz w:val="20"/>
                <w:szCs w:val="20"/>
                <w:lang w:val="ky-KG"/>
              </w:rPr>
              <w:lastRenderedPageBreak/>
              <w:t>анализа</w:t>
            </w:r>
          </w:p>
        </w:tc>
        <w:tc>
          <w:tcPr>
            <w:tcW w:w="851" w:type="dxa"/>
          </w:tcPr>
          <w:p w:rsidR="00DA02E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lastRenderedPageBreak/>
              <w:t>1991</w:t>
            </w:r>
          </w:p>
          <w:p w:rsidR="00DA02E9" w:rsidRPr="00091EB4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lastRenderedPageBreak/>
              <w:t>и выше</w:t>
            </w:r>
          </w:p>
        </w:tc>
        <w:tc>
          <w:tcPr>
            <w:tcW w:w="2127" w:type="dxa"/>
          </w:tcPr>
          <w:p w:rsidR="00DA02E9" w:rsidRPr="00091EB4" w:rsidRDefault="00DA02E9" w:rsidP="00DA02E9">
            <w:pPr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lastRenderedPageBreak/>
              <w:t xml:space="preserve">М.: </w:t>
            </w:r>
            <w:r w:rsidRPr="00091EB4">
              <w:rPr>
                <w:sz w:val="20"/>
                <w:szCs w:val="20"/>
                <w:lang w:val="ky-KG"/>
              </w:rPr>
              <w:t>Просвещение</w:t>
            </w:r>
          </w:p>
        </w:tc>
        <w:tc>
          <w:tcPr>
            <w:tcW w:w="1559" w:type="dxa"/>
          </w:tcPr>
          <w:p w:rsidR="00DA02E9" w:rsidRPr="00BF6892" w:rsidRDefault="00DA02E9" w:rsidP="00DA02E9">
            <w:pPr>
              <w:rPr>
                <w:sz w:val="18"/>
                <w:szCs w:val="18"/>
              </w:rPr>
            </w:pPr>
          </w:p>
        </w:tc>
      </w:tr>
      <w:tr w:rsidR="00DA02E9" w:rsidRPr="00F63D1E" w:rsidTr="00307218">
        <w:tc>
          <w:tcPr>
            <w:tcW w:w="675" w:type="dxa"/>
          </w:tcPr>
          <w:p w:rsidR="00DA02E9" w:rsidRPr="00FC7151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lastRenderedPageBreak/>
              <w:t>16.</w:t>
            </w:r>
          </w:p>
        </w:tc>
        <w:tc>
          <w:tcPr>
            <w:tcW w:w="2410" w:type="dxa"/>
          </w:tcPr>
          <w:p w:rsidR="00DA02E9" w:rsidRPr="000670E4" w:rsidRDefault="00DA02E9" w:rsidP="00DA02E9">
            <w:pPr>
              <w:rPr>
                <w:sz w:val="20"/>
                <w:szCs w:val="20"/>
              </w:rPr>
            </w:pPr>
            <w:r w:rsidRPr="000670E4">
              <w:rPr>
                <w:sz w:val="20"/>
                <w:szCs w:val="20"/>
              </w:rPr>
              <w:t>Мордкович А.Г.</w:t>
            </w:r>
          </w:p>
        </w:tc>
        <w:tc>
          <w:tcPr>
            <w:tcW w:w="2126" w:type="dxa"/>
          </w:tcPr>
          <w:p w:rsidR="00DA02E9" w:rsidRPr="000670E4" w:rsidRDefault="00DA02E9" w:rsidP="00DA02E9">
            <w:pPr>
              <w:rPr>
                <w:sz w:val="20"/>
                <w:szCs w:val="20"/>
              </w:rPr>
            </w:pPr>
            <w:r w:rsidRPr="000670E4">
              <w:rPr>
                <w:sz w:val="20"/>
                <w:szCs w:val="20"/>
              </w:rPr>
              <w:t>Алгебра  2-х частях</w:t>
            </w:r>
          </w:p>
        </w:tc>
        <w:tc>
          <w:tcPr>
            <w:tcW w:w="851" w:type="dxa"/>
          </w:tcPr>
          <w:p w:rsidR="00DA02E9" w:rsidRPr="000670E4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0670E4">
              <w:rPr>
                <w:sz w:val="20"/>
                <w:szCs w:val="20"/>
                <w:lang w:val="ky-KG"/>
              </w:rPr>
              <w:t>2015</w:t>
            </w:r>
          </w:p>
        </w:tc>
        <w:tc>
          <w:tcPr>
            <w:tcW w:w="2127" w:type="dxa"/>
          </w:tcPr>
          <w:p w:rsidR="00DA02E9" w:rsidRPr="000670E4" w:rsidRDefault="00DA02E9" w:rsidP="00DA02E9">
            <w:pPr>
              <w:rPr>
                <w:rFonts w:ascii="TimesNewRomanPSMT" w:hAnsi="TimesNewRomanPSMT"/>
                <w:sz w:val="20"/>
                <w:szCs w:val="20"/>
              </w:rPr>
            </w:pPr>
            <w:r w:rsidRPr="000670E4">
              <w:rPr>
                <w:rFonts w:ascii="TimesNewRomanPSMT" w:hAnsi="TimesNewRomanPSMT"/>
                <w:sz w:val="20"/>
                <w:szCs w:val="20"/>
              </w:rPr>
              <w:t xml:space="preserve">М.: </w:t>
            </w:r>
            <w:r w:rsidRPr="000670E4">
              <w:rPr>
                <w:sz w:val="20"/>
                <w:szCs w:val="20"/>
              </w:rPr>
              <w:t>ИОЦ «Мнемозина»</w:t>
            </w:r>
          </w:p>
        </w:tc>
        <w:tc>
          <w:tcPr>
            <w:tcW w:w="1559" w:type="dxa"/>
          </w:tcPr>
          <w:p w:rsidR="00DA02E9" w:rsidRPr="00BF6892" w:rsidRDefault="00DA02E9" w:rsidP="00DA02E9">
            <w:pPr>
              <w:rPr>
                <w:sz w:val="18"/>
                <w:szCs w:val="18"/>
              </w:rPr>
            </w:pPr>
            <w:hyperlink r:id="rId71" w:history="1">
              <w:r w:rsidRPr="00BF6892">
                <w:rPr>
                  <w:rStyle w:val="af"/>
                  <w:color w:val="auto"/>
                  <w:sz w:val="18"/>
                  <w:szCs w:val="18"/>
                  <w:lang w:val="en-US"/>
                </w:rPr>
                <w:t>www</w:t>
              </w:r>
              <w:r w:rsidRPr="00BF6892">
                <w:rPr>
                  <w:rStyle w:val="af"/>
                  <w:color w:val="auto"/>
                  <w:sz w:val="18"/>
                  <w:szCs w:val="18"/>
                </w:rPr>
                <w:t>.</w:t>
              </w:r>
              <w:r w:rsidRPr="00BF6892">
                <w:rPr>
                  <w:rStyle w:val="af"/>
                  <w:color w:val="auto"/>
                  <w:sz w:val="18"/>
                  <w:szCs w:val="18"/>
                  <w:lang w:val="en-US"/>
                </w:rPr>
                <w:t>mnemozina</w:t>
              </w:r>
              <w:r w:rsidRPr="00BF6892">
                <w:rPr>
                  <w:rStyle w:val="af"/>
                  <w:color w:val="auto"/>
                  <w:sz w:val="18"/>
                  <w:szCs w:val="18"/>
                </w:rPr>
                <w:t>.</w:t>
              </w:r>
              <w:r w:rsidRPr="00BF6892">
                <w:rPr>
                  <w:rStyle w:val="af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DA02E9" w:rsidRPr="00F63D1E" w:rsidTr="00307218">
        <w:tc>
          <w:tcPr>
            <w:tcW w:w="675" w:type="dxa"/>
          </w:tcPr>
          <w:p w:rsidR="00DA02E9" w:rsidRPr="0086448A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17.</w:t>
            </w:r>
          </w:p>
        </w:tc>
        <w:tc>
          <w:tcPr>
            <w:tcW w:w="2410" w:type="dxa"/>
          </w:tcPr>
          <w:p w:rsidR="00DA02E9" w:rsidRPr="00D10E41" w:rsidRDefault="00DA02E9" w:rsidP="00DA02E9">
            <w:pPr>
              <w:rPr>
                <w:sz w:val="20"/>
                <w:szCs w:val="20"/>
              </w:rPr>
            </w:pPr>
            <w:r w:rsidRPr="00D10E41">
              <w:rPr>
                <w:sz w:val="20"/>
                <w:szCs w:val="20"/>
              </w:rPr>
              <w:t>Мордкович А.Г.</w:t>
            </w:r>
            <w:r w:rsidRPr="00D10E41">
              <w:rPr>
                <w:sz w:val="20"/>
                <w:szCs w:val="20"/>
              </w:rPr>
              <w:tab/>
              <w:t>ru</w:t>
            </w:r>
          </w:p>
        </w:tc>
        <w:tc>
          <w:tcPr>
            <w:tcW w:w="2126" w:type="dxa"/>
          </w:tcPr>
          <w:p w:rsidR="00DA02E9" w:rsidRPr="00D10E41" w:rsidRDefault="00DA02E9" w:rsidP="00DA02E9">
            <w:pPr>
              <w:rPr>
                <w:sz w:val="20"/>
                <w:szCs w:val="20"/>
              </w:rPr>
            </w:pPr>
            <w:r w:rsidRPr="00D10E41">
              <w:rPr>
                <w:sz w:val="20"/>
                <w:szCs w:val="20"/>
              </w:rPr>
              <w:t>Алгебра и начала математического анализа. 10-11классы. В 2ч. (углубленный ан</w:t>
            </w:r>
            <w:r>
              <w:rPr>
                <w:sz w:val="20"/>
                <w:szCs w:val="20"/>
              </w:rPr>
              <w:t>а</w:t>
            </w:r>
            <w:r w:rsidRPr="00D10E41">
              <w:rPr>
                <w:sz w:val="20"/>
                <w:szCs w:val="20"/>
              </w:rPr>
              <w:t>лиз)</w:t>
            </w:r>
          </w:p>
        </w:tc>
        <w:tc>
          <w:tcPr>
            <w:tcW w:w="851" w:type="dxa"/>
          </w:tcPr>
          <w:p w:rsidR="00DA02E9" w:rsidRPr="00D10E41" w:rsidRDefault="00DA02E9" w:rsidP="00DA02E9">
            <w:pPr>
              <w:jc w:val="center"/>
              <w:rPr>
                <w:sz w:val="20"/>
                <w:szCs w:val="20"/>
              </w:rPr>
            </w:pPr>
            <w:r w:rsidRPr="00D10E41">
              <w:rPr>
                <w:sz w:val="20"/>
                <w:szCs w:val="20"/>
              </w:rPr>
              <w:t>2016</w:t>
            </w:r>
          </w:p>
        </w:tc>
        <w:tc>
          <w:tcPr>
            <w:tcW w:w="2127" w:type="dxa"/>
          </w:tcPr>
          <w:p w:rsidR="00DA02E9" w:rsidRPr="00D10E41" w:rsidRDefault="00DA02E9" w:rsidP="00DA02E9">
            <w:pPr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D10E41">
              <w:rPr>
                <w:sz w:val="20"/>
                <w:szCs w:val="20"/>
              </w:rPr>
              <w:t>М.: ИОЦ «Мнемозина»</w:t>
            </w:r>
            <w:r w:rsidRPr="00D10E41">
              <w:rPr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DA02E9" w:rsidRPr="00BF6892" w:rsidRDefault="00DA02E9" w:rsidP="00DA02E9">
            <w:pPr>
              <w:rPr>
                <w:sz w:val="18"/>
                <w:szCs w:val="18"/>
              </w:rPr>
            </w:pPr>
            <w:r w:rsidRPr="00BF6892">
              <w:rPr>
                <w:sz w:val="18"/>
                <w:szCs w:val="18"/>
              </w:rPr>
              <w:t>www.mnemozina.ru</w:t>
            </w:r>
          </w:p>
        </w:tc>
      </w:tr>
      <w:tr w:rsidR="00DA02E9" w:rsidRPr="00F63D1E" w:rsidTr="00307218">
        <w:tc>
          <w:tcPr>
            <w:tcW w:w="675" w:type="dxa"/>
          </w:tcPr>
          <w:p w:rsidR="00DA02E9" w:rsidRPr="0086448A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18.</w:t>
            </w:r>
          </w:p>
        </w:tc>
        <w:tc>
          <w:tcPr>
            <w:tcW w:w="2410" w:type="dxa"/>
          </w:tcPr>
          <w:p w:rsidR="00DA02E9" w:rsidRPr="00422407" w:rsidRDefault="00DA02E9" w:rsidP="00DA02E9">
            <w:pPr>
              <w:pStyle w:val="af3"/>
              <w:rPr>
                <w:sz w:val="20"/>
                <w:szCs w:val="20"/>
              </w:rPr>
            </w:pPr>
            <w:r w:rsidRPr="00422407">
              <w:rPr>
                <w:sz w:val="20"/>
                <w:szCs w:val="20"/>
              </w:rPr>
              <w:t>Мордкович А.Г.</w:t>
            </w:r>
            <w:r w:rsidRPr="00422407">
              <w:rPr>
                <w:sz w:val="20"/>
                <w:szCs w:val="20"/>
              </w:rPr>
              <w:tab/>
            </w:r>
          </w:p>
          <w:p w:rsidR="00DA02E9" w:rsidRPr="00422407" w:rsidRDefault="00DA02E9" w:rsidP="00DA02E9">
            <w:pPr>
              <w:pStyle w:val="af3"/>
              <w:rPr>
                <w:sz w:val="20"/>
                <w:szCs w:val="20"/>
              </w:rPr>
            </w:pPr>
            <w:r w:rsidRPr="00422407">
              <w:rPr>
                <w:sz w:val="20"/>
                <w:szCs w:val="20"/>
              </w:rPr>
              <w:t>Семенов П.В.</w:t>
            </w:r>
          </w:p>
        </w:tc>
        <w:tc>
          <w:tcPr>
            <w:tcW w:w="2126" w:type="dxa"/>
          </w:tcPr>
          <w:p w:rsidR="00DA02E9" w:rsidRPr="00422407" w:rsidRDefault="00DA02E9" w:rsidP="00DA02E9">
            <w:pPr>
              <w:pStyle w:val="af3"/>
              <w:rPr>
                <w:sz w:val="20"/>
                <w:szCs w:val="20"/>
              </w:rPr>
            </w:pPr>
            <w:r w:rsidRPr="00422407">
              <w:rPr>
                <w:sz w:val="20"/>
                <w:szCs w:val="20"/>
              </w:rPr>
              <w:t>Алгебра и начала математического анализа. 11класс. В 2ч. (углубленный анал</w:t>
            </w:r>
            <w:r>
              <w:rPr>
                <w:sz w:val="20"/>
                <w:szCs w:val="20"/>
              </w:rPr>
              <w:t>из)</w:t>
            </w:r>
          </w:p>
        </w:tc>
        <w:tc>
          <w:tcPr>
            <w:tcW w:w="851" w:type="dxa"/>
          </w:tcPr>
          <w:p w:rsidR="00DA02E9" w:rsidRPr="00422407" w:rsidRDefault="00DA02E9" w:rsidP="00DA02E9">
            <w:pPr>
              <w:pStyle w:val="af3"/>
              <w:jc w:val="center"/>
              <w:rPr>
                <w:sz w:val="20"/>
                <w:szCs w:val="20"/>
              </w:rPr>
            </w:pPr>
            <w:r w:rsidRPr="00422407">
              <w:rPr>
                <w:sz w:val="20"/>
                <w:szCs w:val="20"/>
              </w:rPr>
              <w:t>2016</w:t>
            </w:r>
          </w:p>
        </w:tc>
        <w:tc>
          <w:tcPr>
            <w:tcW w:w="2127" w:type="dxa"/>
          </w:tcPr>
          <w:p w:rsidR="00DA02E9" w:rsidRPr="00422407" w:rsidRDefault="00DA02E9" w:rsidP="00DA02E9">
            <w:pPr>
              <w:pStyle w:val="af3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422407">
              <w:rPr>
                <w:sz w:val="20"/>
                <w:szCs w:val="20"/>
              </w:rPr>
              <w:t>М.: ИОЦ «Мнемозина»</w:t>
            </w:r>
            <w:r w:rsidRPr="00422407">
              <w:rPr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DA02E9" w:rsidRPr="00BF6892" w:rsidRDefault="00DA02E9" w:rsidP="00DA02E9">
            <w:pPr>
              <w:rPr>
                <w:sz w:val="18"/>
                <w:szCs w:val="18"/>
              </w:rPr>
            </w:pPr>
            <w:r w:rsidRPr="00BF6892">
              <w:rPr>
                <w:sz w:val="18"/>
                <w:szCs w:val="18"/>
              </w:rPr>
              <w:t>www.mnemozina.ru</w:t>
            </w:r>
          </w:p>
        </w:tc>
      </w:tr>
      <w:tr w:rsidR="00DA02E9" w:rsidRPr="00F63D1E" w:rsidTr="00307218">
        <w:tc>
          <w:tcPr>
            <w:tcW w:w="675" w:type="dxa"/>
          </w:tcPr>
          <w:p w:rsidR="00DA02E9" w:rsidRPr="00D10E41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D10E41">
              <w:rPr>
                <w:sz w:val="20"/>
                <w:szCs w:val="20"/>
                <w:lang w:val="ky-KG"/>
              </w:rP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9" w:rsidRPr="00D10E41" w:rsidRDefault="00DA02E9" w:rsidP="00DA02E9">
            <w:pPr>
              <w:spacing w:before="80"/>
              <w:rPr>
                <w:b/>
                <w:i/>
                <w:sz w:val="20"/>
                <w:szCs w:val="20"/>
              </w:rPr>
            </w:pPr>
            <w:r w:rsidRPr="00D10E41">
              <w:rPr>
                <w:sz w:val="20"/>
                <w:szCs w:val="20"/>
              </w:rPr>
              <w:t xml:space="preserve">Мордкович А.Г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9" w:rsidRPr="00D10E41" w:rsidRDefault="00DA02E9" w:rsidP="00DA02E9">
            <w:pPr>
              <w:spacing w:before="80"/>
              <w:rPr>
                <w:b/>
                <w:i/>
                <w:sz w:val="20"/>
                <w:szCs w:val="20"/>
              </w:rPr>
            </w:pPr>
            <w:r w:rsidRPr="00D10E41">
              <w:rPr>
                <w:sz w:val="20"/>
                <w:szCs w:val="20"/>
              </w:rPr>
              <w:t>Геометрия 10-11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9" w:rsidRPr="00D10E41" w:rsidRDefault="00DA02E9" w:rsidP="00DA02E9">
            <w:pPr>
              <w:spacing w:before="80"/>
              <w:jc w:val="center"/>
              <w:rPr>
                <w:b/>
                <w:i/>
                <w:sz w:val="20"/>
                <w:szCs w:val="20"/>
              </w:rPr>
            </w:pPr>
            <w:r w:rsidRPr="00D10E41">
              <w:rPr>
                <w:sz w:val="20"/>
                <w:szCs w:val="20"/>
              </w:rPr>
              <w:t>2004 г. и выше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9" w:rsidRPr="00D10E41" w:rsidRDefault="00DA02E9" w:rsidP="00DA02E9">
            <w:pPr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D10E41">
              <w:rPr>
                <w:sz w:val="20"/>
                <w:szCs w:val="20"/>
              </w:rPr>
              <w:t>М.: 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9" w:rsidRPr="00BF6892" w:rsidRDefault="00DA02E9" w:rsidP="00DA02E9">
            <w:pPr>
              <w:rPr>
                <w:sz w:val="18"/>
                <w:szCs w:val="18"/>
              </w:rPr>
            </w:pPr>
            <w:hyperlink r:id="rId72" w:history="1">
              <w:r w:rsidRPr="00BF6892">
                <w:rPr>
                  <w:rStyle w:val="af"/>
                  <w:sz w:val="18"/>
                  <w:szCs w:val="18"/>
                  <w:lang w:val="en-US"/>
                </w:rPr>
                <w:t>www</w:t>
              </w:r>
              <w:r w:rsidRPr="00BF6892">
                <w:rPr>
                  <w:rStyle w:val="af"/>
                  <w:sz w:val="18"/>
                  <w:szCs w:val="18"/>
                </w:rPr>
                <w:t xml:space="preserve">. </w:t>
              </w:r>
              <w:r w:rsidRPr="00BF6892">
                <w:rPr>
                  <w:rStyle w:val="af"/>
                  <w:sz w:val="18"/>
                  <w:szCs w:val="18"/>
                  <w:lang w:val="en-US"/>
                </w:rPr>
                <w:t>prosv</w:t>
              </w:r>
              <w:r w:rsidRPr="00BF6892">
                <w:rPr>
                  <w:rStyle w:val="af"/>
                  <w:sz w:val="18"/>
                  <w:szCs w:val="18"/>
                </w:rPr>
                <w:t>.</w:t>
              </w:r>
              <w:r w:rsidRPr="00BF6892">
                <w:rPr>
                  <w:rStyle w:val="af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DA02E9" w:rsidRPr="00F63D1E" w:rsidTr="00307218">
        <w:tc>
          <w:tcPr>
            <w:tcW w:w="675" w:type="dxa"/>
          </w:tcPr>
          <w:p w:rsidR="00DA02E9" w:rsidRPr="00D10E41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D10E41">
              <w:rPr>
                <w:sz w:val="20"/>
                <w:szCs w:val="20"/>
                <w:lang w:val="ky-KG"/>
              </w:rPr>
              <w:t>20.</w:t>
            </w:r>
          </w:p>
        </w:tc>
        <w:tc>
          <w:tcPr>
            <w:tcW w:w="2410" w:type="dxa"/>
          </w:tcPr>
          <w:p w:rsidR="00DA02E9" w:rsidRPr="00D10E41" w:rsidRDefault="00DA02E9" w:rsidP="00DA02E9">
            <w:pPr>
              <w:spacing w:before="80"/>
              <w:rPr>
                <w:b/>
                <w:i/>
                <w:sz w:val="20"/>
                <w:szCs w:val="20"/>
              </w:rPr>
            </w:pPr>
            <w:r w:rsidRPr="00D10E41">
              <w:rPr>
                <w:sz w:val="20"/>
                <w:szCs w:val="20"/>
              </w:rPr>
              <w:t>Погорелов А.В.</w:t>
            </w:r>
            <w:r w:rsidRPr="00D10E41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126" w:type="dxa"/>
          </w:tcPr>
          <w:p w:rsidR="00DA02E9" w:rsidRPr="00D10E41" w:rsidRDefault="00DA02E9" w:rsidP="00DA02E9">
            <w:pPr>
              <w:spacing w:before="80"/>
              <w:rPr>
                <w:b/>
                <w:i/>
                <w:sz w:val="20"/>
                <w:szCs w:val="20"/>
              </w:rPr>
            </w:pPr>
            <w:r w:rsidRPr="00D10E41">
              <w:rPr>
                <w:sz w:val="20"/>
                <w:szCs w:val="20"/>
              </w:rPr>
              <w:t>Геометрия 7-11</w:t>
            </w:r>
          </w:p>
        </w:tc>
        <w:tc>
          <w:tcPr>
            <w:tcW w:w="851" w:type="dxa"/>
          </w:tcPr>
          <w:p w:rsidR="00DA02E9" w:rsidRPr="00D10E41" w:rsidRDefault="00DA02E9" w:rsidP="00DA02E9">
            <w:pPr>
              <w:spacing w:before="80"/>
              <w:jc w:val="center"/>
              <w:rPr>
                <w:b/>
                <w:i/>
                <w:sz w:val="20"/>
                <w:szCs w:val="20"/>
              </w:rPr>
            </w:pPr>
            <w:r w:rsidRPr="00D10E41">
              <w:rPr>
                <w:sz w:val="20"/>
                <w:szCs w:val="20"/>
              </w:rPr>
              <w:t>2006 г. и выше</w:t>
            </w:r>
          </w:p>
        </w:tc>
        <w:tc>
          <w:tcPr>
            <w:tcW w:w="2127" w:type="dxa"/>
          </w:tcPr>
          <w:p w:rsidR="00DA02E9" w:rsidRPr="00D10E41" w:rsidRDefault="00DA02E9" w:rsidP="00DA02E9">
            <w:pPr>
              <w:rPr>
                <w:sz w:val="20"/>
                <w:szCs w:val="20"/>
                <w:lang w:val="ky-KG"/>
              </w:rPr>
            </w:pPr>
            <w:r w:rsidRPr="00D10E41">
              <w:rPr>
                <w:sz w:val="20"/>
                <w:szCs w:val="20"/>
              </w:rPr>
              <w:t xml:space="preserve">М:Просвещение </w:t>
            </w:r>
          </w:p>
        </w:tc>
        <w:tc>
          <w:tcPr>
            <w:tcW w:w="1559" w:type="dxa"/>
          </w:tcPr>
          <w:p w:rsidR="00DA02E9" w:rsidRPr="00BF6892" w:rsidRDefault="00DA02E9" w:rsidP="00DA02E9">
            <w:pPr>
              <w:rPr>
                <w:sz w:val="18"/>
                <w:szCs w:val="18"/>
              </w:rPr>
            </w:pPr>
            <w:hyperlink r:id="rId73" w:history="1">
              <w:r w:rsidRPr="00BF6892">
                <w:rPr>
                  <w:rStyle w:val="af"/>
                  <w:sz w:val="18"/>
                  <w:szCs w:val="18"/>
                  <w:lang w:val="en-US"/>
                </w:rPr>
                <w:t>www</w:t>
              </w:r>
              <w:r w:rsidRPr="00BF6892">
                <w:rPr>
                  <w:rStyle w:val="af"/>
                  <w:sz w:val="18"/>
                  <w:szCs w:val="18"/>
                </w:rPr>
                <w:t xml:space="preserve">. </w:t>
              </w:r>
              <w:r w:rsidRPr="00BF6892">
                <w:rPr>
                  <w:rStyle w:val="af"/>
                  <w:sz w:val="18"/>
                  <w:szCs w:val="18"/>
                  <w:lang w:val="en-US"/>
                </w:rPr>
                <w:t>prosv</w:t>
              </w:r>
              <w:r w:rsidRPr="00BF6892">
                <w:rPr>
                  <w:rStyle w:val="af"/>
                  <w:sz w:val="18"/>
                  <w:szCs w:val="18"/>
                </w:rPr>
                <w:t>.</w:t>
              </w:r>
              <w:r w:rsidRPr="00BF6892">
                <w:rPr>
                  <w:rStyle w:val="af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DA02E9" w:rsidRPr="00F63D1E" w:rsidTr="00307218">
        <w:tc>
          <w:tcPr>
            <w:tcW w:w="675" w:type="dxa"/>
          </w:tcPr>
          <w:p w:rsidR="00DA02E9" w:rsidRPr="00D10E41" w:rsidRDefault="00DA02E9" w:rsidP="00DA02E9">
            <w:pPr>
              <w:pStyle w:val="a5"/>
              <w:ind w:firstLine="0"/>
              <w:jc w:val="center"/>
              <w:rPr>
                <w:b w:val="0"/>
                <w:sz w:val="20"/>
                <w:szCs w:val="20"/>
                <w:lang w:val="sr-Cyrl-CS"/>
              </w:rPr>
            </w:pPr>
            <w:r w:rsidRPr="00D10E41">
              <w:rPr>
                <w:b w:val="0"/>
                <w:sz w:val="20"/>
                <w:szCs w:val="20"/>
                <w:lang w:val="sr-Cyrl-CS"/>
              </w:rPr>
              <w:t>21.</w:t>
            </w:r>
          </w:p>
        </w:tc>
        <w:tc>
          <w:tcPr>
            <w:tcW w:w="2410" w:type="dxa"/>
          </w:tcPr>
          <w:p w:rsidR="00DA02E9" w:rsidRPr="00D10E41" w:rsidRDefault="00DA02E9" w:rsidP="00DA02E9">
            <w:pPr>
              <w:pStyle w:val="af3"/>
              <w:rPr>
                <w:sz w:val="20"/>
                <w:szCs w:val="20"/>
                <w:lang w:val="ky-KG"/>
              </w:rPr>
            </w:pPr>
            <w:r w:rsidRPr="00D10E41">
              <w:rPr>
                <w:sz w:val="20"/>
                <w:szCs w:val="20"/>
              </w:rPr>
              <w:t xml:space="preserve">Алимов Ш.А., </w:t>
            </w:r>
          </w:p>
          <w:p w:rsidR="00DA02E9" w:rsidRPr="00D10E41" w:rsidRDefault="00DA02E9" w:rsidP="00DA02E9">
            <w:pPr>
              <w:pStyle w:val="af3"/>
              <w:rPr>
                <w:sz w:val="20"/>
                <w:szCs w:val="20"/>
                <w:lang w:val="ky-KG"/>
              </w:rPr>
            </w:pPr>
            <w:r w:rsidRPr="00D10E41">
              <w:rPr>
                <w:sz w:val="20"/>
                <w:szCs w:val="20"/>
              </w:rPr>
              <w:t xml:space="preserve">Колягин Ю.М., </w:t>
            </w:r>
          </w:p>
          <w:p w:rsidR="00DA02E9" w:rsidRPr="00D10E41" w:rsidRDefault="00DA02E9" w:rsidP="00DA02E9">
            <w:pPr>
              <w:pStyle w:val="af3"/>
              <w:rPr>
                <w:b/>
                <w:i/>
                <w:sz w:val="20"/>
                <w:szCs w:val="20"/>
              </w:rPr>
            </w:pPr>
            <w:r w:rsidRPr="00D10E41">
              <w:rPr>
                <w:sz w:val="20"/>
                <w:szCs w:val="20"/>
              </w:rPr>
              <w:t xml:space="preserve">Ткачева М.В. </w:t>
            </w:r>
          </w:p>
        </w:tc>
        <w:tc>
          <w:tcPr>
            <w:tcW w:w="2126" w:type="dxa"/>
          </w:tcPr>
          <w:p w:rsidR="00DA02E9" w:rsidRPr="00D10E41" w:rsidRDefault="00DA02E9" w:rsidP="00DA02E9">
            <w:pPr>
              <w:pStyle w:val="af3"/>
              <w:rPr>
                <w:sz w:val="20"/>
                <w:szCs w:val="20"/>
              </w:rPr>
            </w:pPr>
            <w:r w:rsidRPr="00D10E41">
              <w:rPr>
                <w:sz w:val="20"/>
                <w:szCs w:val="20"/>
              </w:rPr>
              <w:t>Математика</w:t>
            </w:r>
          </w:p>
          <w:p w:rsidR="00DA02E9" w:rsidRDefault="00DA02E9" w:rsidP="00DA02E9">
            <w:pPr>
              <w:pStyle w:val="af3"/>
              <w:rPr>
                <w:sz w:val="20"/>
                <w:szCs w:val="20"/>
              </w:rPr>
            </w:pPr>
            <w:r w:rsidRPr="00D10E41">
              <w:rPr>
                <w:sz w:val="20"/>
                <w:szCs w:val="20"/>
              </w:rPr>
              <w:t xml:space="preserve"> Геометрия (базовый и углубленный </w:t>
            </w:r>
          </w:p>
          <w:p w:rsidR="00DA02E9" w:rsidRPr="00D10E41" w:rsidRDefault="00DA02E9" w:rsidP="00DA02E9">
            <w:pPr>
              <w:pStyle w:val="af3"/>
              <w:rPr>
                <w:b/>
                <w:i/>
                <w:sz w:val="20"/>
                <w:szCs w:val="20"/>
              </w:rPr>
            </w:pPr>
            <w:r w:rsidRPr="00D10E41">
              <w:rPr>
                <w:sz w:val="20"/>
                <w:szCs w:val="20"/>
              </w:rPr>
              <w:t>уровень) 10-11.</w:t>
            </w:r>
          </w:p>
        </w:tc>
        <w:tc>
          <w:tcPr>
            <w:tcW w:w="851" w:type="dxa"/>
          </w:tcPr>
          <w:p w:rsidR="00DA02E9" w:rsidRPr="00D10E41" w:rsidRDefault="00DA02E9" w:rsidP="00DA02E9">
            <w:pPr>
              <w:pStyle w:val="af3"/>
              <w:jc w:val="center"/>
              <w:rPr>
                <w:sz w:val="20"/>
                <w:szCs w:val="20"/>
              </w:rPr>
            </w:pPr>
            <w:r w:rsidRPr="00D10E41">
              <w:rPr>
                <w:sz w:val="20"/>
                <w:szCs w:val="20"/>
              </w:rPr>
              <w:t>2010 г. и выше.</w:t>
            </w:r>
          </w:p>
          <w:p w:rsidR="00DA02E9" w:rsidRPr="00D10E41" w:rsidRDefault="00DA02E9" w:rsidP="00DA02E9">
            <w:pPr>
              <w:pStyle w:val="af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DA02E9" w:rsidRPr="00D10E41" w:rsidRDefault="00DA02E9" w:rsidP="00DA02E9">
            <w:pPr>
              <w:pStyle w:val="af3"/>
              <w:rPr>
                <w:sz w:val="20"/>
                <w:szCs w:val="20"/>
              </w:rPr>
            </w:pPr>
            <w:r w:rsidRPr="00D10E41">
              <w:rPr>
                <w:sz w:val="20"/>
                <w:szCs w:val="20"/>
              </w:rPr>
              <w:t>М.: Просвещение</w:t>
            </w:r>
          </w:p>
        </w:tc>
        <w:tc>
          <w:tcPr>
            <w:tcW w:w="1559" w:type="dxa"/>
          </w:tcPr>
          <w:p w:rsidR="00DA02E9" w:rsidRPr="00BF6892" w:rsidRDefault="00DA02E9" w:rsidP="00DA02E9">
            <w:pPr>
              <w:pStyle w:val="af3"/>
              <w:rPr>
                <w:sz w:val="18"/>
                <w:szCs w:val="18"/>
              </w:rPr>
            </w:pPr>
            <w:hyperlink r:id="rId74" w:history="1">
              <w:r w:rsidRPr="00BF6892">
                <w:rPr>
                  <w:rStyle w:val="af"/>
                  <w:sz w:val="18"/>
                  <w:szCs w:val="18"/>
                  <w:lang w:val="en-US"/>
                </w:rPr>
                <w:t>www</w:t>
              </w:r>
              <w:r w:rsidRPr="00BF6892">
                <w:rPr>
                  <w:rStyle w:val="af"/>
                  <w:sz w:val="18"/>
                  <w:szCs w:val="18"/>
                </w:rPr>
                <w:t xml:space="preserve">. </w:t>
              </w:r>
              <w:r w:rsidRPr="00BF6892">
                <w:rPr>
                  <w:rStyle w:val="af"/>
                  <w:sz w:val="18"/>
                  <w:szCs w:val="18"/>
                  <w:lang w:val="en-US"/>
                </w:rPr>
                <w:t>prosv</w:t>
              </w:r>
              <w:r w:rsidRPr="00BF6892">
                <w:rPr>
                  <w:rStyle w:val="af"/>
                  <w:sz w:val="18"/>
                  <w:szCs w:val="18"/>
                </w:rPr>
                <w:t>.</w:t>
              </w:r>
              <w:r w:rsidRPr="00BF6892">
                <w:rPr>
                  <w:rStyle w:val="af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DA02E9" w:rsidRPr="00F63D1E" w:rsidTr="00307218">
        <w:tc>
          <w:tcPr>
            <w:tcW w:w="675" w:type="dxa"/>
          </w:tcPr>
          <w:p w:rsidR="00DA02E9" w:rsidRPr="00D10E41" w:rsidRDefault="00DA02E9" w:rsidP="00DA02E9">
            <w:pPr>
              <w:pStyle w:val="a5"/>
              <w:ind w:firstLine="0"/>
              <w:jc w:val="center"/>
              <w:rPr>
                <w:b w:val="0"/>
                <w:sz w:val="20"/>
                <w:szCs w:val="20"/>
                <w:lang w:val="sr-Cyrl-CS"/>
              </w:rPr>
            </w:pPr>
            <w:r w:rsidRPr="00D10E41">
              <w:rPr>
                <w:b w:val="0"/>
                <w:sz w:val="20"/>
                <w:szCs w:val="20"/>
                <w:lang w:val="sr-Cyrl-CS"/>
              </w:rPr>
              <w:t>22.</w:t>
            </w:r>
          </w:p>
        </w:tc>
        <w:tc>
          <w:tcPr>
            <w:tcW w:w="2410" w:type="dxa"/>
          </w:tcPr>
          <w:p w:rsidR="00DA02E9" w:rsidRPr="00D10E41" w:rsidRDefault="00DA02E9" w:rsidP="00DA02E9">
            <w:pPr>
              <w:rPr>
                <w:sz w:val="20"/>
              </w:rPr>
            </w:pPr>
            <w:r w:rsidRPr="00D10E41">
              <w:rPr>
                <w:sz w:val="20"/>
              </w:rPr>
              <w:t>Беляев Д.К.,</w:t>
            </w:r>
            <w:r w:rsidRPr="00D10E41">
              <w:rPr>
                <w:sz w:val="20"/>
              </w:rPr>
              <w:br/>
              <w:t>Дымшиц Г.М.,</w:t>
            </w:r>
            <w:r w:rsidRPr="00D10E41">
              <w:rPr>
                <w:sz w:val="20"/>
              </w:rPr>
              <w:br/>
              <w:t>Бородин П.М. и др. / Под ред. Беляева Д.К.,</w:t>
            </w:r>
            <w:r w:rsidRPr="00D10E41">
              <w:rPr>
                <w:sz w:val="20"/>
              </w:rPr>
              <w:br/>
              <w:t>Дымшица Г.М.</w:t>
            </w:r>
          </w:p>
        </w:tc>
        <w:tc>
          <w:tcPr>
            <w:tcW w:w="2126" w:type="dxa"/>
          </w:tcPr>
          <w:p w:rsidR="00DA02E9" w:rsidRPr="00D10E41" w:rsidRDefault="00DA02E9" w:rsidP="00DA02E9">
            <w:pPr>
              <w:rPr>
                <w:sz w:val="20"/>
              </w:rPr>
            </w:pPr>
            <w:r w:rsidRPr="00D10E41">
              <w:rPr>
                <w:sz w:val="20"/>
              </w:rPr>
              <w:t>Биология. 11 класс (базовый уровень)</w:t>
            </w:r>
          </w:p>
        </w:tc>
        <w:tc>
          <w:tcPr>
            <w:tcW w:w="851" w:type="dxa"/>
          </w:tcPr>
          <w:p w:rsidR="00DA02E9" w:rsidRPr="00D10E41" w:rsidRDefault="00DA02E9" w:rsidP="00DA02E9">
            <w:pPr>
              <w:jc w:val="center"/>
            </w:pPr>
            <w:r w:rsidRPr="00D10E41">
              <w:rPr>
                <w:sz w:val="20"/>
              </w:rPr>
              <w:t>2006 и выше</w:t>
            </w:r>
          </w:p>
        </w:tc>
        <w:tc>
          <w:tcPr>
            <w:tcW w:w="2127" w:type="dxa"/>
          </w:tcPr>
          <w:p w:rsidR="00DA02E9" w:rsidRPr="00D10E41" w:rsidRDefault="00DA02E9" w:rsidP="00DA02E9">
            <w:r w:rsidRPr="00D10E41">
              <w:rPr>
                <w:sz w:val="20"/>
                <w:szCs w:val="20"/>
                <w:lang w:val="ky-KG"/>
              </w:rPr>
              <w:t>М.: Просвещение</w:t>
            </w:r>
          </w:p>
        </w:tc>
        <w:tc>
          <w:tcPr>
            <w:tcW w:w="1559" w:type="dxa"/>
          </w:tcPr>
          <w:p w:rsidR="00DA02E9" w:rsidRPr="00BF6892" w:rsidRDefault="00DA02E9" w:rsidP="00DA02E9">
            <w:pPr>
              <w:rPr>
                <w:sz w:val="18"/>
                <w:szCs w:val="18"/>
              </w:rPr>
            </w:pPr>
            <w:r w:rsidRPr="00BF6892">
              <w:rPr>
                <w:sz w:val="18"/>
                <w:szCs w:val="18"/>
              </w:rPr>
              <w:t>www.prosv.ru/umk/10-11</w:t>
            </w:r>
          </w:p>
        </w:tc>
      </w:tr>
      <w:tr w:rsidR="00DA02E9" w:rsidRPr="00F63D1E" w:rsidTr="00307218">
        <w:tc>
          <w:tcPr>
            <w:tcW w:w="675" w:type="dxa"/>
          </w:tcPr>
          <w:p w:rsidR="00DA02E9" w:rsidRPr="00D10E41" w:rsidRDefault="00DA02E9" w:rsidP="00DA02E9">
            <w:pPr>
              <w:pStyle w:val="a5"/>
              <w:ind w:firstLine="0"/>
              <w:jc w:val="center"/>
              <w:rPr>
                <w:b w:val="0"/>
                <w:sz w:val="20"/>
                <w:szCs w:val="20"/>
                <w:lang w:val="sr-Cyrl-CS"/>
              </w:rPr>
            </w:pPr>
            <w:r w:rsidRPr="00D10E41">
              <w:rPr>
                <w:b w:val="0"/>
                <w:sz w:val="20"/>
                <w:szCs w:val="20"/>
                <w:lang w:val="sr-Cyrl-CS"/>
              </w:rPr>
              <w:t>23.</w:t>
            </w:r>
          </w:p>
        </w:tc>
        <w:tc>
          <w:tcPr>
            <w:tcW w:w="2410" w:type="dxa"/>
          </w:tcPr>
          <w:p w:rsidR="00DA02E9" w:rsidRPr="00D10E41" w:rsidRDefault="00DA02E9" w:rsidP="00DA02E9">
            <w:pPr>
              <w:rPr>
                <w:sz w:val="20"/>
              </w:rPr>
            </w:pPr>
            <w:r w:rsidRPr="00D10E41">
              <w:rPr>
                <w:sz w:val="20"/>
              </w:rPr>
              <w:t>Теремов А.В., Петросова Р.А.</w:t>
            </w:r>
          </w:p>
        </w:tc>
        <w:tc>
          <w:tcPr>
            <w:tcW w:w="2126" w:type="dxa"/>
          </w:tcPr>
          <w:p w:rsidR="00DA02E9" w:rsidRPr="00D10E41" w:rsidRDefault="00DA02E9" w:rsidP="00DA02E9">
            <w:pPr>
              <w:rPr>
                <w:sz w:val="20"/>
              </w:rPr>
            </w:pPr>
            <w:r w:rsidRPr="00D10E41">
              <w:rPr>
                <w:sz w:val="20"/>
              </w:rPr>
              <w:t xml:space="preserve">Биология. Биологические системы и </w:t>
            </w:r>
          </w:p>
          <w:p w:rsidR="00DA02E9" w:rsidRPr="00D10E41" w:rsidRDefault="00DA02E9" w:rsidP="00DA02E9">
            <w:pPr>
              <w:rPr>
                <w:sz w:val="20"/>
              </w:rPr>
            </w:pPr>
            <w:r w:rsidRPr="00D10E41">
              <w:rPr>
                <w:sz w:val="20"/>
              </w:rPr>
              <w:t xml:space="preserve">процессы </w:t>
            </w:r>
          </w:p>
          <w:p w:rsidR="00DA02E9" w:rsidRDefault="00DA02E9" w:rsidP="00DA02E9">
            <w:pPr>
              <w:rPr>
                <w:sz w:val="20"/>
              </w:rPr>
            </w:pPr>
            <w:r w:rsidRPr="00D10E41">
              <w:rPr>
                <w:sz w:val="20"/>
              </w:rPr>
              <w:t xml:space="preserve"> (углубленный </w:t>
            </w:r>
          </w:p>
          <w:p w:rsidR="00DA02E9" w:rsidRPr="00D10E41" w:rsidRDefault="00DA02E9" w:rsidP="00DA02E9">
            <w:pPr>
              <w:rPr>
                <w:sz w:val="20"/>
              </w:rPr>
            </w:pPr>
            <w:r w:rsidRPr="00D10E41">
              <w:rPr>
                <w:sz w:val="20"/>
              </w:rPr>
              <w:t>уровень)</w:t>
            </w:r>
          </w:p>
        </w:tc>
        <w:tc>
          <w:tcPr>
            <w:tcW w:w="851" w:type="dxa"/>
          </w:tcPr>
          <w:p w:rsidR="00DA02E9" w:rsidRPr="00D10E41" w:rsidRDefault="00DA02E9" w:rsidP="00DA02E9">
            <w:pPr>
              <w:jc w:val="center"/>
              <w:rPr>
                <w:b/>
                <w:sz w:val="28"/>
              </w:rPr>
            </w:pPr>
            <w:r w:rsidRPr="00D10E41">
              <w:rPr>
                <w:sz w:val="20"/>
                <w:szCs w:val="20"/>
                <w:lang w:val="ky-KG"/>
              </w:rPr>
              <w:t>2016</w:t>
            </w:r>
          </w:p>
        </w:tc>
        <w:tc>
          <w:tcPr>
            <w:tcW w:w="2127" w:type="dxa"/>
          </w:tcPr>
          <w:p w:rsidR="00DA02E9" w:rsidRPr="00D10E41" w:rsidRDefault="00DA02E9" w:rsidP="00DA02E9">
            <w:pPr>
              <w:rPr>
                <w:sz w:val="20"/>
                <w:szCs w:val="20"/>
              </w:rPr>
            </w:pPr>
            <w:r w:rsidRPr="00D10E4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D10E41">
              <w:rPr>
                <w:sz w:val="20"/>
                <w:szCs w:val="20"/>
              </w:rPr>
              <w:t>ИОЦ «Мнемозина»</w:t>
            </w:r>
          </w:p>
        </w:tc>
        <w:tc>
          <w:tcPr>
            <w:tcW w:w="1559" w:type="dxa"/>
          </w:tcPr>
          <w:p w:rsidR="00DA02E9" w:rsidRPr="00BF6892" w:rsidRDefault="00DA02E9" w:rsidP="00DA02E9">
            <w:pPr>
              <w:rPr>
                <w:sz w:val="18"/>
                <w:szCs w:val="18"/>
              </w:rPr>
            </w:pPr>
            <w:r w:rsidRPr="00BF6892">
              <w:rPr>
                <w:sz w:val="18"/>
                <w:szCs w:val="18"/>
                <w:lang w:val="en-US"/>
              </w:rPr>
              <w:t>www</w:t>
            </w:r>
            <w:r w:rsidRPr="00BF6892">
              <w:rPr>
                <w:sz w:val="18"/>
                <w:szCs w:val="18"/>
              </w:rPr>
              <w:t>.</w:t>
            </w:r>
            <w:r w:rsidRPr="00BF6892">
              <w:rPr>
                <w:sz w:val="18"/>
                <w:szCs w:val="18"/>
                <w:lang w:val="en-US"/>
              </w:rPr>
              <w:t>mnemozina</w:t>
            </w:r>
            <w:r w:rsidRPr="00BF6892">
              <w:rPr>
                <w:sz w:val="18"/>
                <w:szCs w:val="18"/>
              </w:rPr>
              <w:t>.</w:t>
            </w:r>
            <w:r w:rsidRPr="00BF6892">
              <w:rPr>
                <w:sz w:val="18"/>
                <w:szCs w:val="18"/>
                <w:lang w:val="en-US"/>
              </w:rPr>
              <w:t>ru</w:t>
            </w:r>
          </w:p>
        </w:tc>
      </w:tr>
      <w:tr w:rsidR="00DA02E9" w:rsidRPr="00F63D1E" w:rsidTr="00307218">
        <w:tc>
          <w:tcPr>
            <w:tcW w:w="675" w:type="dxa"/>
          </w:tcPr>
          <w:p w:rsidR="00DA02E9" w:rsidRPr="00D10E41" w:rsidRDefault="00DA02E9" w:rsidP="00DA02E9">
            <w:pPr>
              <w:pStyle w:val="a5"/>
              <w:ind w:firstLine="0"/>
              <w:jc w:val="center"/>
              <w:rPr>
                <w:b w:val="0"/>
                <w:sz w:val="20"/>
                <w:szCs w:val="20"/>
                <w:lang w:val="sr-Cyrl-CS"/>
              </w:rPr>
            </w:pPr>
            <w:r w:rsidRPr="00D10E41">
              <w:rPr>
                <w:b w:val="0"/>
                <w:sz w:val="20"/>
                <w:szCs w:val="20"/>
                <w:lang w:val="sr-Cyrl-CS"/>
              </w:rPr>
              <w:t>24.</w:t>
            </w:r>
          </w:p>
        </w:tc>
        <w:tc>
          <w:tcPr>
            <w:tcW w:w="2410" w:type="dxa"/>
          </w:tcPr>
          <w:p w:rsidR="00DA02E9" w:rsidRPr="00D10E41" w:rsidRDefault="00DA02E9" w:rsidP="00DA02E9">
            <w:pPr>
              <w:rPr>
                <w:sz w:val="20"/>
              </w:rPr>
            </w:pPr>
            <w:r w:rsidRPr="00D10E41">
              <w:rPr>
                <w:sz w:val="20"/>
              </w:rPr>
              <w:t>Андреева Н .Д.</w:t>
            </w:r>
          </w:p>
        </w:tc>
        <w:tc>
          <w:tcPr>
            <w:tcW w:w="2126" w:type="dxa"/>
          </w:tcPr>
          <w:p w:rsidR="00DA02E9" w:rsidRPr="00D10E41" w:rsidRDefault="00DA02E9" w:rsidP="00DA02E9">
            <w:pPr>
              <w:rPr>
                <w:sz w:val="20"/>
              </w:rPr>
            </w:pPr>
            <w:r w:rsidRPr="00D10E41">
              <w:rPr>
                <w:sz w:val="20"/>
              </w:rPr>
              <w:t>Биология. 10-11 кл. (базовый уровень)</w:t>
            </w:r>
          </w:p>
        </w:tc>
        <w:tc>
          <w:tcPr>
            <w:tcW w:w="851" w:type="dxa"/>
          </w:tcPr>
          <w:p w:rsidR="00DA02E9" w:rsidRPr="00D10E41" w:rsidRDefault="00DA02E9" w:rsidP="00DA02E9">
            <w:pPr>
              <w:jc w:val="center"/>
              <w:rPr>
                <w:sz w:val="20"/>
              </w:rPr>
            </w:pPr>
            <w:r w:rsidRPr="00D10E41">
              <w:rPr>
                <w:sz w:val="20"/>
                <w:szCs w:val="20"/>
                <w:lang w:val="ky-KG"/>
              </w:rPr>
              <w:t>2016</w:t>
            </w:r>
          </w:p>
        </w:tc>
        <w:tc>
          <w:tcPr>
            <w:tcW w:w="2127" w:type="dxa"/>
          </w:tcPr>
          <w:p w:rsidR="00DA02E9" w:rsidRPr="00D10E41" w:rsidRDefault="00DA02E9" w:rsidP="00DA02E9">
            <w:pPr>
              <w:rPr>
                <w:sz w:val="20"/>
              </w:rPr>
            </w:pPr>
            <w:r w:rsidRPr="00D10E41">
              <w:rPr>
                <w:sz w:val="20"/>
              </w:rPr>
              <w:t>М.: ИОЦ «Мнемозина»</w:t>
            </w:r>
          </w:p>
        </w:tc>
        <w:tc>
          <w:tcPr>
            <w:tcW w:w="1559" w:type="dxa"/>
          </w:tcPr>
          <w:p w:rsidR="00DA02E9" w:rsidRPr="00BF6892" w:rsidRDefault="00DA02E9" w:rsidP="00DA02E9">
            <w:pPr>
              <w:rPr>
                <w:sz w:val="18"/>
                <w:szCs w:val="18"/>
              </w:rPr>
            </w:pPr>
            <w:r w:rsidRPr="00BF6892">
              <w:rPr>
                <w:sz w:val="18"/>
                <w:szCs w:val="18"/>
              </w:rPr>
              <w:t>www.mnemozina.ru</w:t>
            </w:r>
          </w:p>
        </w:tc>
      </w:tr>
      <w:tr w:rsidR="00DA02E9" w:rsidRPr="00F63D1E" w:rsidTr="00307218">
        <w:tc>
          <w:tcPr>
            <w:tcW w:w="675" w:type="dxa"/>
          </w:tcPr>
          <w:p w:rsidR="00DA02E9" w:rsidRPr="00D10E41" w:rsidRDefault="00DA02E9" w:rsidP="00DA02E9">
            <w:pPr>
              <w:pStyle w:val="a5"/>
              <w:ind w:firstLine="0"/>
              <w:jc w:val="center"/>
              <w:rPr>
                <w:b w:val="0"/>
                <w:sz w:val="20"/>
                <w:szCs w:val="20"/>
                <w:lang w:val="sr-Cyrl-CS"/>
              </w:rPr>
            </w:pPr>
            <w:r w:rsidRPr="00D10E41">
              <w:rPr>
                <w:b w:val="0"/>
                <w:sz w:val="20"/>
                <w:szCs w:val="20"/>
                <w:lang w:val="sr-Cyrl-CS"/>
              </w:rPr>
              <w:t>25.</w:t>
            </w:r>
          </w:p>
        </w:tc>
        <w:tc>
          <w:tcPr>
            <w:tcW w:w="2410" w:type="dxa"/>
          </w:tcPr>
          <w:p w:rsidR="00DA02E9" w:rsidRPr="00D10E41" w:rsidRDefault="00DA02E9" w:rsidP="00DA02E9">
            <w:pPr>
              <w:rPr>
                <w:sz w:val="20"/>
                <w:szCs w:val="20"/>
              </w:rPr>
            </w:pPr>
            <w:r w:rsidRPr="00D10E41">
              <w:rPr>
                <w:sz w:val="20"/>
                <w:szCs w:val="20"/>
              </w:rPr>
              <w:t>Максаковский В.П.</w:t>
            </w:r>
          </w:p>
        </w:tc>
        <w:tc>
          <w:tcPr>
            <w:tcW w:w="2126" w:type="dxa"/>
          </w:tcPr>
          <w:p w:rsidR="00DA02E9" w:rsidRPr="00D10E41" w:rsidRDefault="00DA02E9" w:rsidP="00DA02E9">
            <w:pPr>
              <w:rPr>
                <w:sz w:val="20"/>
                <w:szCs w:val="20"/>
              </w:rPr>
            </w:pPr>
            <w:r w:rsidRPr="00D10E41">
              <w:rPr>
                <w:sz w:val="20"/>
                <w:szCs w:val="20"/>
              </w:rPr>
              <w:t>География (базовый уровень) 10-11</w:t>
            </w:r>
          </w:p>
        </w:tc>
        <w:tc>
          <w:tcPr>
            <w:tcW w:w="851" w:type="dxa"/>
          </w:tcPr>
          <w:p w:rsidR="00DA02E9" w:rsidRPr="00D10E41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D10E41">
              <w:rPr>
                <w:sz w:val="20"/>
                <w:szCs w:val="20"/>
                <w:lang w:val="ky-KG"/>
              </w:rPr>
              <w:t>2002</w:t>
            </w:r>
          </w:p>
          <w:p w:rsidR="00DA02E9" w:rsidRPr="00D10E41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D10E41"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27" w:type="dxa"/>
          </w:tcPr>
          <w:p w:rsidR="00DA02E9" w:rsidRPr="00D10E41" w:rsidRDefault="00DA02E9" w:rsidP="00DA02E9">
            <w:pPr>
              <w:rPr>
                <w:sz w:val="20"/>
                <w:szCs w:val="20"/>
              </w:rPr>
            </w:pPr>
            <w:r w:rsidRPr="00D10E4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D10E41">
              <w:rPr>
                <w:sz w:val="20"/>
                <w:szCs w:val="20"/>
              </w:rPr>
              <w:t xml:space="preserve">Просвещение </w:t>
            </w:r>
          </w:p>
        </w:tc>
        <w:tc>
          <w:tcPr>
            <w:tcW w:w="1559" w:type="dxa"/>
          </w:tcPr>
          <w:p w:rsidR="00DA02E9" w:rsidRPr="00BF6892" w:rsidRDefault="00DA02E9" w:rsidP="00DA02E9">
            <w:pPr>
              <w:rPr>
                <w:sz w:val="18"/>
                <w:szCs w:val="18"/>
                <w:lang w:val="en-US"/>
              </w:rPr>
            </w:pPr>
            <w:hyperlink r:id="rId75" w:history="1">
              <w:r w:rsidRPr="00BF6892">
                <w:rPr>
                  <w:rStyle w:val="af"/>
                  <w:sz w:val="18"/>
                  <w:szCs w:val="18"/>
                  <w:lang w:val="en-US"/>
                </w:rPr>
                <w:t>www</w:t>
              </w:r>
              <w:r w:rsidRPr="00BF6892">
                <w:rPr>
                  <w:rStyle w:val="af"/>
                  <w:sz w:val="18"/>
                  <w:szCs w:val="18"/>
                </w:rPr>
                <w:t xml:space="preserve">. </w:t>
              </w:r>
              <w:r w:rsidRPr="00BF6892">
                <w:rPr>
                  <w:rStyle w:val="af"/>
                  <w:sz w:val="18"/>
                  <w:szCs w:val="18"/>
                  <w:lang w:val="en-US"/>
                </w:rPr>
                <w:t>prosv</w:t>
              </w:r>
              <w:r w:rsidRPr="00BF6892">
                <w:rPr>
                  <w:rStyle w:val="af"/>
                  <w:sz w:val="18"/>
                  <w:szCs w:val="18"/>
                </w:rPr>
                <w:t>.</w:t>
              </w:r>
              <w:r w:rsidRPr="00BF6892">
                <w:rPr>
                  <w:rStyle w:val="af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DA02E9" w:rsidRPr="00F63D1E" w:rsidTr="00307218">
        <w:tc>
          <w:tcPr>
            <w:tcW w:w="675" w:type="dxa"/>
          </w:tcPr>
          <w:p w:rsidR="00DA02E9" w:rsidRPr="00096D13" w:rsidRDefault="00DA02E9" w:rsidP="00DA02E9">
            <w:pPr>
              <w:pStyle w:val="a5"/>
              <w:ind w:firstLine="0"/>
              <w:jc w:val="center"/>
              <w:rPr>
                <w:b w:val="0"/>
                <w:sz w:val="20"/>
                <w:szCs w:val="20"/>
                <w:lang w:val="sr-Cyrl-CS"/>
              </w:rPr>
            </w:pPr>
            <w:r w:rsidRPr="00096D13">
              <w:rPr>
                <w:b w:val="0"/>
                <w:sz w:val="20"/>
                <w:szCs w:val="20"/>
                <w:lang w:val="sr-Cyrl-CS"/>
              </w:rPr>
              <w:t>26.</w:t>
            </w:r>
          </w:p>
        </w:tc>
        <w:tc>
          <w:tcPr>
            <w:tcW w:w="2410" w:type="dxa"/>
          </w:tcPr>
          <w:p w:rsidR="00DA02E9" w:rsidRPr="00D10E41" w:rsidRDefault="00DA02E9" w:rsidP="00DA02E9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 w:rsidRPr="00D10E41">
              <w:rPr>
                <w:sz w:val="20"/>
                <w:szCs w:val="20"/>
                <w:lang w:val="ky-KG"/>
              </w:rPr>
              <w:t>Лопатников Д.Л.</w:t>
            </w:r>
          </w:p>
        </w:tc>
        <w:tc>
          <w:tcPr>
            <w:tcW w:w="2126" w:type="dxa"/>
          </w:tcPr>
          <w:p w:rsidR="00DA02E9" w:rsidRDefault="00DA02E9" w:rsidP="00DA02E9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 w:rsidRPr="00D10E41">
              <w:rPr>
                <w:sz w:val="20"/>
                <w:szCs w:val="20"/>
                <w:lang w:val="ky-KG"/>
              </w:rPr>
              <w:t xml:space="preserve">Экономическая и </w:t>
            </w:r>
          </w:p>
          <w:p w:rsidR="00DA02E9" w:rsidRPr="00D10E41" w:rsidRDefault="00DA02E9" w:rsidP="00DA02E9">
            <w:pPr>
              <w:pStyle w:val="2"/>
              <w:tabs>
                <w:tab w:val="left" w:pos="2552"/>
              </w:tabs>
              <w:jc w:val="left"/>
              <w:outlineLvl w:val="1"/>
              <w:rPr>
                <w:sz w:val="20"/>
                <w:szCs w:val="20"/>
                <w:lang w:val="ky-KG"/>
              </w:rPr>
            </w:pPr>
            <w:r w:rsidRPr="00D10E41">
              <w:rPr>
                <w:sz w:val="20"/>
                <w:szCs w:val="20"/>
                <w:lang w:val="ky-KG"/>
              </w:rPr>
              <w:t>социальная геграфия мира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r w:rsidRPr="00D10E41">
              <w:rPr>
                <w:sz w:val="20"/>
                <w:szCs w:val="20"/>
                <w:lang w:val="ky-KG"/>
              </w:rPr>
              <w:t xml:space="preserve">10-11 (базовый уровень) </w:t>
            </w:r>
            <w:r>
              <w:rPr>
                <w:sz w:val="20"/>
                <w:szCs w:val="20"/>
                <w:lang w:val="ky-KG"/>
              </w:rPr>
              <w:t>в</w:t>
            </w:r>
            <w:r w:rsidRPr="00D10E41">
              <w:rPr>
                <w:sz w:val="20"/>
                <w:szCs w:val="20"/>
                <w:lang w:val="ky-KG"/>
              </w:rPr>
              <w:t xml:space="preserve"> 2ч.</w:t>
            </w:r>
          </w:p>
        </w:tc>
        <w:tc>
          <w:tcPr>
            <w:tcW w:w="851" w:type="dxa"/>
          </w:tcPr>
          <w:p w:rsidR="00DA02E9" w:rsidRPr="00D10E41" w:rsidRDefault="00DA02E9" w:rsidP="00DA02E9">
            <w:pPr>
              <w:jc w:val="center"/>
              <w:rPr>
                <w:sz w:val="20"/>
              </w:rPr>
            </w:pPr>
            <w:r w:rsidRPr="00D10E41">
              <w:rPr>
                <w:sz w:val="20"/>
                <w:szCs w:val="20"/>
                <w:lang w:val="ky-KG"/>
              </w:rPr>
              <w:t>2016</w:t>
            </w:r>
          </w:p>
        </w:tc>
        <w:tc>
          <w:tcPr>
            <w:tcW w:w="2127" w:type="dxa"/>
          </w:tcPr>
          <w:p w:rsidR="00DA02E9" w:rsidRPr="00D10E41" w:rsidRDefault="00DA02E9" w:rsidP="00DA02E9">
            <w:pPr>
              <w:rPr>
                <w:sz w:val="20"/>
              </w:rPr>
            </w:pPr>
            <w:r w:rsidRPr="00D10E41">
              <w:rPr>
                <w:sz w:val="20"/>
              </w:rPr>
              <w:t>М.: ИОЦ «Мнемозина»</w:t>
            </w:r>
          </w:p>
        </w:tc>
        <w:tc>
          <w:tcPr>
            <w:tcW w:w="1559" w:type="dxa"/>
          </w:tcPr>
          <w:p w:rsidR="00DA02E9" w:rsidRPr="00BF6892" w:rsidRDefault="00DA02E9" w:rsidP="00DA02E9">
            <w:pPr>
              <w:rPr>
                <w:sz w:val="18"/>
                <w:szCs w:val="18"/>
              </w:rPr>
            </w:pPr>
            <w:r w:rsidRPr="00BF6892">
              <w:rPr>
                <w:sz w:val="18"/>
                <w:szCs w:val="18"/>
              </w:rPr>
              <w:t>www.mnemozina.ru</w:t>
            </w:r>
          </w:p>
        </w:tc>
      </w:tr>
      <w:tr w:rsidR="00DA02E9" w:rsidRPr="00F63D1E" w:rsidTr="00307218">
        <w:tc>
          <w:tcPr>
            <w:tcW w:w="675" w:type="dxa"/>
          </w:tcPr>
          <w:p w:rsidR="00DA02E9" w:rsidRPr="00096D13" w:rsidRDefault="00DA02E9" w:rsidP="00DA02E9">
            <w:pPr>
              <w:pStyle w:val="a5"/>
              <w:ind w:firstLine="0"/>
              <w:jc w:val="center"/>
              <w:rPr>
                <w:b w:val="0"/>
                <w:sz w:val="20"/>
                <w:szCs w:val="20"/>
                <w:lang w:val="sr-Cyrl-CS"/>
              </w:rPr>
            </w:pPr>
            <w:r w:rsidRPr="00096D13">
              <w:rPr>
                <w:b w:val="0"/>
                <w:sz w:val="20"/>
                <w:szCs w:val="20"/>
                <w:lang w:val="sr-Cyrl-CS"/>
              </w:rPr>
              <w:t>27.</w:t>
            </w:r>
          </w:p>
        </w:tc>
        <w:tc>
          <w:tcPr>
            <w:tcW w:w="2410" w:type="dxa"/>
          </w:tcPr>
          <w:p w:rsidR="00DA02E9" w:rsidRPr="00D10E41" w:rsidRDefault="00DA02E9" w:rsidP="00DA02E9">
            <w:pPr>
              <w:rPr>
                <w:sz w:val="20"/>
                <w:szCs w:val="20"/>
              </w:rPr>
            </w:pPr>
            <w:r w:rsidRPr="00D10E41">
              <w:rPr>
                <w:sz w:val="20"/>
                <w:szCs w:val="20"/>
              </w:rPr>
              <w:t>Мякишев Г.Я.</w:t>
            </w:r>
          </w:p>
        </w:tc>
        <w:tc>
          <w:tcPr>
            <w:tcW w:w="2126" w:type="dxa"/>
          </w:tcPr>
          <w:p w:rsidR="00DA02E9" w:rsidRPr="00D10E41" w:rsidRDefault="00DA02E9" w:rsidP="00DA02E9">
            <w:pPr>
              <w:rPr>
                <w:sz w:val="20"/>
                <w:szCs w:val="20"/>
              </w:rPr>
            </w:pPr>
            <w:r w:rsidRPr="00D10E41">
              <w:rPr>
                <w:sz w:val="20"/>
                <w:szCs w:val="20"/>
              </w:rPr>
              <w:t>Физика базовый уровень</w:t>
            </w:r>
          </w:p>
        </w:tc>
        <w:tc>
          <w:tcPr>
            <w:tcW w:w="851" w:type="dxa"/>
          </w:tcPr>
          <w:p w:rsidR="00DA02E9" w:rsidRPr="00D10E41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D10E41">
              <w:rPr>
                <w:sz w:val="20"/>
                <w:szCs w:val="20"/>
                <w:lang w:val="ky-KG"/>
              </w:rPr>
              <w:t>2002</w:t>
            </w:r>
          </w:p>
          <w:p w:rsidR="00DA02E9" w:rsidRPr="00D10E41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D10E41"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27" w:type="dxa"/>
          </w:tcPr>
          <w:p w:rsidR="00DA02E9" w:rsidRPr="00D10E41" w:rsidRDefault="00DA02E9" w:rsidP="00DA02E9">
            <w:pPr>
              <w:rPr>
                <w:sz w:val="20"/>
                <w:szCs w:val="20"/>
              </w:rPr>
            </w:pPr>
            <w:r w:rsidRPr="00D10E41">
              <w:rPr>
                <w:rFonts w:ascii="TimesNewRomanPSMT" w:hAnsi="TimesNewRomanPSMT"/>
                <w:color w:val="000000"/>
                <w:sz w:val="20"/>
                <w:szCs w:val="20"/>
              </w:rPr>
              <w:t>М.:</w:t>
            </w:r>
            <w:r w:rsidRPr="00D10E41">
              <w:rPr>
                <w:sz w:val="20"/>
                <w:szCs w:val="20"/>
              </w:rPr>
              <w:t xml:space="preserve"> Просвещение </w:t>
            </w:r>
          </w:p>
        </w:tc>
        <w:tc>
          <w:tcPr>
            <w:tcW w:w="1559" w:type="dxa"/>
          </w:tcPr>
          <w:p w:rsidR="00DA02E9" w:rsidRPr="00BF6892" w:rsidRDefault="00DA02E9" w:rsidP="00DA02E9">
            <w:pPr>
              <w:rPr>
                <w:sz w:val="18"/>
                <w:szCs w:val="18"/>
                <w:lang w:val="en-US"/>
              </w:rPr>
            </w:pPr>
            <w:hyperlink r:id="rId76" w:history="1">
              <w:r w:rsidRPr="00BF6892">
                <w:rPr>
                  <w:rStyle w:val="af"/>
                  <w:sz w:val="18"/>
                  <w:szCs w:val="18"/>
                  <w:lang w:val="en-US"/>
                </w:rPr>
                <w:t>www</w:t>
              </w:r>
              <w:r w:rsidRPr="00BF6892">
                <w:rPr>
                  <w:rStyle w:val="af"/>
                  <w:sz w:val="18"/>
                  <w:szCs w:val="18"/>
                </w:rPr>
                <w:t xml:space="preserve">. </w:t>
              </w:r>
              <w:r w:rsidRPr="00BF6892">
                <w:rPr>
                  <w:rStyle w:val="af"/>
                  <w:sz w:val="18"/>
                  <w:szCs w:val="18"/>
                  <w:lang w:val="en-US"/>
                </w:rPr>
                <w:t>prosv</w:t>
              </w:r>
              <w:r w:rsidRPr="00BF6892">
                <w:rPr>
                  <w:rStyle w:val="af"/>
                  <w:sz w:val="18"/>
                  <w:szCs w:val="18"/>
                </w:rPr>
                <w:t>.</w:t>
              </w:r>
              <w:r w:rsidRPr="00BF6892">
                <w:rPr>
                  <w:rStyle w:val="af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DA02E9" w:rsidRPr="00F63D1E" w:rsidTr="00307218">
        <w:tc>
          <w:tcPr>
            <w:tcW w:w="675" w:type="dxa"/>
          </w:tcPr>
          <w:p w:rsidR="00DA02E9" w:rsidRPr="00096D13" w:rsidRDefault="00DA02E9" w:rsidP="00DA02E9">
            <w:pPr>
              <w:pStyle w:val="a5"/>
              <w:ind w:firstLine="0"/>
              <w:jc w:val="center"/>
              <w:rPr>
                <w:b w:val="0"/>
                <w:sz w:val="20"/>
                <w:szCs w:val="20"/>
                <w:lang w:val="sr-Cyrl-CS"/>
              </w:rPr>
            </w:pPr>
            <w:r w:rsidRPr="00096D13">
              <w:rPr>
                <w:b w:val="0"/>
                <w:sz w:val="20"/>
                <w:szCs w:val="20"/>
                <w:lang w:val="sr-Cyrl-CS"/>
              </w:rPr>
              <w:t>28.</w:t>
            </w:r>
          </w:p>
        </w:tc>
        <w:tc>
          <w:tcPr>
            <w:tcW w:w="2410" w:type="dxa"/>
          </w:tcPr>
          <w:p w:rsidR="00DA02E9" w:rsidRPr="00D10E41" w:rsidRDefault="00DA02E9" w:rsidP="00DA02E9">
            <w:pPr>
              <w:rPr>
                <w:sz w:val="20"/>
                <w:szCs w:val="20"/>
              </w:rPr>
            </w:pPr>
            <w:r w:rsidRPr="00D10E41">
              <w:rPr>
                <w:sz w:val="20"/>
                <w:szCs w:val="20"/>
              </w:rPr>
              <w:t>Тихомирова С.А.</w:t>
            </w:r>
          </w:p>
          <w:p w:rsidR="00DA02E9" w:rsidRPr="00D10E41" w:rsidRDefault="00DA02E9" w:rsidP="00DA02E9">
            <w:pPr>
              <w:rPr>
                <w:sz w:val="20"/>
                <w:szCs w:val="20"/>
              </w:rPr>
            </w:pPr>
            <w:r w:rsidRPr="00D10E41">
              <w:rPr>
                <w:sz w:val="20"/>
                <w:szCs w:val="20"/>
              </w:rPr>
              <w:t>Яворский Б.М.</w:t>
            </w:r>
          </w:p>
        </w:tc>
        <w:tc>
          <w:tcPr>
            <w:tcW w:w="2126" w:type="dxa"/>
          </w:tcPr>
          <w:p w:rsidR="00DA02E9" w:rsidRPr="00D10E41" w:rsidRDefault="00DA02E9" w:rsidP="00DA02E9">
            <w:pPr>
              <w:rPr>
                <w:sz w:val="20"/>
                <w:szCs w:val="20"/>
              </w:rPr>
            </w:pPr>
            <w:r w:rsidRPr="00D10E41">
              <w:rPr>
                <w:sz w:val="20"/>
                <w:szCs w:val="20"/>
              </w:rPr>
              <w:t>Физика (базовый уровень)</w:t>
            </w:r>
          </w:p>
        </w:tc>
        <w:tc>
          <w:tcPr>
            <w:tcW w:w="851" w:type="dxa"/>
          </w:tcPr>
          <w:p w:rsidR="00DA02E9" w:rsidRPr="00D10E41" w:rsidRDefault="00DA02E9" w:rsidP="00DA02E9">
            <w:pPr>
              <w:jc w:val="center"/>
              <w:rPr>
                <w:sz w:val="20"/>
              </w:rPr>
            </w:pPr>
            <w:r w:rsidRPr="00D10E41">
              <w:rPr>
                <w:sz w:val="20"/>
                <w:szCs w:val="20"/>
                <w:lang w:val="ky-KG"/>
              </w:rPr>
              <w:t>2016</w:t>
            </w:r>
          </w:p>
        </w:tc>
        <w:tc>
          <w:tcPr>
            <w:tcW w:w="2127" w:type="dxa"/>
          </w:tcPr>
          <w:p w:rsidR="00DA02E9" w:rsidRPr="00D10E41" w:rsidRDefault="00DA02E9" w:rsidP="00DA02E9">
            <w:pPr>
              <w:rPr>
                <w:sz w:val="20"/>
              </w:rPr>
            </w:pPr>
            <w:r w:rsidRPr="00D10E41">
              <w:rPr>
                <w:sz w:val="20"/>
              </w:rPr>
              <w:t>М.: ИОЦ «Мнемозина»</w:t>
            </w:r>
          </w:p>
        </w:tc>
        <w:tc>
          <w:tcPr>
            <w:tcW w:w="1559" w:type="dxa"/>
          </w:tcPr>
          <w:p w:rsidR="00DA02E9" w:rsidRPr="00BF6892" w:rsidRDefault="00DA02E9" w:rsidP="00DA02E9">
            <w:pPr>
              <w:rPr>
                <w:sz w:val="18"/>
                <w:szCs w:val="18"/>
              </w:rPr>
            </w:pPr>
            <w:r w:rsidRPr="00BF6892">
              <w:rPr>
                <w:sz w:val="18"/>
                <w:szCs w:val="18"/>
              </w:rPr>
              <w:t>www.mnemozina.ru</w:t>
            </w:r>
          </w:p>
        </w:tc>
      </w:tr>
      <w:tr w:rsidR="00DA02E9" w:rsidRPr="00F63D1E" w:rsidTr="00307218">
        <w:tc>
          <w:tcPr>
            <w:tcW w:w="675" w:type="dxa"/>
          </w:tcPr>
          <w:p w:rsidR="00DA02E9" w:rsidRPr="00EC6740" w:rsidRDefault="00DA02E9" w:rsidP="00DA02E9">
            <w:pPr>
              <w:pStyle w:val="a5"/>
              <w:ind w:firstLine="0"/>
              <w:jc w:val="center"/>
              <w:rPr>
                <w:b w:val="0"/>
                <w:sz w:val="20"/>
                <w:szCs w:val="20"/>
                <w:highlight w:val="magenta"/>
                <w:lang w:val="sr-Cyrl-CS"/>
              </w:rPr>
            </w:pPr>
            <w:r w:rsidRPr="00096D13">
              <w:rPr>
                <w:b w:val="0"/>
                <w:sz w:val="20"/>
                <w:szCs w:val="20"/>
                <w:lang w:val="sr-Cyrl-CS"/>
              </w:rPr>
              <w:t>29.</w:t>
            </w:r>
          </w:p>
        </w:tc>
        <w:tc>
          <w:tcPr>
            <w:tcW w:w="2410" w:type="dxa"/>
          </w:tcPr>
          <w:p w:rsidR="00DA02E9" w:rsidRPr="00D10E41" w:rsidRDefault="00DA02E9" w:rsidP="00DA02E9">
            <w:pPr>
              <w:pStyle w:val="a5"/>
              <w:ind w:firstLine="0"/>
              <w:rPr>
                <w:b w:val="0"/>
                <w:sz w:val="20"/>
                <w:szCs w:val="20"/>
                <w:lang w:val="sr-Cyrl-CS"/>
              </w:rPr>
            </w:pPr>
            <w:r w:rsidRPr="00D10E41">
              <w:rPr>
                <w:b w:val="0"/>
                <w:sz w:val="20"/>
                <w:szCs w:val="20"/>
                <w:lang w:val="sr-Cyrl-CS"/>
              </w:rPr>
              <w:t>Воронцов-Вельяминов Б.А.</w:t>
            </w:r>
          </w:p>
        </w:tc>
        <w:tc>
          <w:tcPr>
            <w:tcW w:w="2126" w:type="dxa"/>
          </w:tcPr>
          <w:p w:rsidR="00DA02E9" w:rsidRPr="00D10E41" w:rsidRDefault="00DA02E9" w:rsidP="00DA02E9">
            <w:pPr>
              <w:pStyle w:val="a5"/>
              <w:ind w:firstLine="0"/>
              <w:rPr>
                <w:b w:val="0"/>
                <w:sz w:val="20"/>
                <w:szCs w:val="20"/>
                <w:lang w:val="sr-Cyrl-CS"/>
              </w:rPr>
            </w:pPr>
            <w:r w:rsidRPr="00D10E41">
              <w:rPr>
                <w:b w:val="0"/>
                <w:sz w:val="20"/>
                <w:szCs w:val="20"/>
                <w:lang w:val="sr-Cyrl-CS"/>
              </w:rPr>
              <w:t xml:space="preserve">Астрономия </w:t>
            </w:r>
          </w:p>
        </w:tc>
        <w:tc>
          <w:tcPr>
            <w:tcW w:w="851" w:type="dxa"/>
          </w:tcPr>
          <w:p w:rsidR="00DA02E9" w:rsidRPr="00D10E41" w:rsidRDefault="00DA02E9" w:rsidP="00DA02E9">
            <w:pPr>
              <w:pStyle w:val="a5"/>
              <w:ind w:firstLine="0"/>
              <w:jc w:val="center"/>
              <w:rPr>
                <w:b w:val="0"/>
                <w:sz w:val="20"/>
                <w:szCs w:val="20"/>
                <w:lang w:val="sr-Cyrl-CS"/>
              </w:rPr>
            </w:pPr>
            <w:r w:rsidRPr="00D10E41">
              <w:rPr>
                <w:b w:val="0"/>
                <w:sz w:val="20"/>
                <w:szCs w:val="20"/>
                <w:lang w:val="sr-Cyrl-CS"/>
              </w:rPr>
              <w:t>1991</w:t>
            </w:r>
          </w:p>
          <w:p w:rsidR="00DA02E9" w:rsidRPr="00D10E41" w:rsidRDefault="00DA02E9" w:rsidP="00DA02E9">
            <w:pPr>
              <w:pStyle w:val="a5"/>
              <w:ind w:firstLine="0"/>
              <w:jc w:val="center"/>
              <w:rPr>
                <w:b w:val="0"/>
                <w:sz w:val="20"/>
                <w:szCs w:val="20"/>
                <w:lang w:val="sr-Cyrl-CS"/>
              </w:rPr>
            </w:pPr>
            <w:r w:rsidRPr="00D10E41">
              <w:rPr>
                <w:b w:val="0"/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27" w:type="dxa"/>
          </w:tcPr>
          <w:p w:rsidR="00DA02E9" w:rsidRPr="00D10E41" w:rsidRDefault="00DA02E9" w:rsidP="00DA02E9">
            <w:pPr>
              <w:pStyle w:val="a5"/>
              <w:ind w:firstLine="0"/>
              <w:rPr>
                <w:b w:val="0"/>
                <w:sz w:val="20"/>
                <w:szCs w:val="20"/>
                <w:lang w:val="sr-Cyrl-CS"/>
              </w:rPr>
            </w:pPr>
            <w:r w:rsidRPr="00D10E41">
              <w:rPr>
                <w:b w:val="0"/>
                <w:sz w:val="20"/>
                <w:szCs w:val="20"/>
                <w:lang w:val="sr-Cyrl-CS"/>
              </w:rPr>
              <w:t>М.: Просвещение</w:t>
            </w:r>
          </w:p>
        </w:tc>
        <w:tc>
          <w:tcPr>
            <w:tcW w:w="1559" w:type="dxa"/>
          </w:tcPr>
          <w:p w:rsidR="00DA02E9" w:rsidRPr="00BF6892" w:rsidRDefault="00DA02E9" w:rsidP="00DA02E9">
            <w:pPr>
              <w:rPr>
                <w:sz w:val="18"/>
                <w:szCs w:val="18"/>
              </w:rPr>
            </w:pPr>
            <w:hyperlink r:id="rId77" w:history="1">
              <w:r w:rsidRPr="00BF6892">
                <w:rPr>
                  <w:rStyle w:val="af"/>
                  <w:sz w:val="18"/>
                  <w:szCs w:val="18"/>
                  <w:lang w:val="en-US"/>
                </w:rPr>
                <w:t>www</w:t>
              </w:r>
              <w:r w:rsidRPr="00BF6892">
                <w:rPr>
                  <w:rStyle w:val="af"/>
                  <w:sz w:val="18"/>
                  <w:szCs w:val="18"/>
                </w:rPr>
                <w:t xml:space="preserve">. </w:t>
              </w:r>
              <w:r w:rsidRPr="00BF6892">
                <w:rPr>
                  <w:rStyle w:val="af"/>
                  <w:sz w:val="18"/>
                  <w:szCs w:val="18"/>
                  <w:lang w:val="en-US"/>
                </w:rPr>
                <w:t>prosv</w:t>
              </w:r>
              <w:r w:rsidRPr="00BF6892">
                <w:rPr>
                  <w:rStyle w:val="af"/>
                  <w:sz w:val="18"/>
                  <w:szCs w:val="18"/>
                </w:rPr>
                <w:t>.</w:t>
              </w:r>
              <w:r w:rsidRPr="00BF6892">
                <w:rPr>
                  <w:rStyle w:val="af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DA02E9" w:rsidRPr="00F63D1E" w:rsidTr="00307218">
        <w:tc>
          <w:tcPr>
            <w:tcW w:w="675" w:type="dxa"/>
          </w:tcPr>
          <w:p w:rsidR="00DA02E9" w:rsidRPr="0086448A" w:rsidRDefault="00DA02E9" w:rsidP="00DA02E9">
            <w:pPr>
              <w:pStyle w:val="a5"/>
              <w:ind w:firstLine="0"/>
              <w:jc w:val="center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30.</w:t>
            </w:r>
          </w:p>
        </w:tc>
        <w:tc>
          <w:tcPr>
            <w:tcW w:w="2410" w:type="dxa"/>
          </w:tcPr>
          <w:p w:rsidR="00DA02E9" w:rsidRPr="00D10E41" w:rsidRDefault="00DA02E9" w:rsidP="00DA02E9">
            <w:pPr>
              <w:pStyle w:val="a5"/>
              <w:ind w:firstLine="0"/>
              <w:rPr>
                <w:b w:val="0"/>
                <w:sz w:val="20"/>
                <w:szCs w:val="20"/>
                <w:lang w:val="sr-Cyrl-CS"/>
              </w:rPr>
            </w:pPr>
            <w:r w:rsidRPr="00D10E41">
              <w:rPr>
                <w:b w:val="0"/>
                <w:sz w:val="20"/>
                <w:szCs w:val="20"/>
                <w:lang w:val="sr-Cyrl-CS"/>
              </w:rPr>
              <w:t>Левитан Е.П.</w:t>
            </w:r>
          </w:p>
        </w:tc>
        <w:tc>
          <w:tcPr>
            <w:tcW w:w="2126" w:type="dxa"/>
          </w:tcPr>
          <w:p w:rsidR="00DA02E9" w:rsidRPr="00D10E41" w:rsidRDefault="00DA02E9" w:rsidP="00DA02E9">
            <w:pPr>
              <w:pStyle w:val="a5"/>
              <w:ind w:firstLine="0"/>
              <w:rPr>
                <w:b w:val="0"/>
                <w:sz w:val="20"/>
                <w:szCs w:val="20"/>
                <w:lang w:val="sr-Cyrl-CS"/>
              </w:rPr>
            </w:pPr>
            <w:r w:rsidRPr="00D10E41">
              <w:rPr>
                <w:b w:val="0"/>
                <w:sz w:val="20"/>
                <w:szCs w:val="20"/>
                <w:lang w:val="sr-Cyrl-CS"/>
              </w:rPr>
              <w:t xml:space="preserve">Астрономия </w:t>
            </w:r>
          </w:p>
        </w:tc>
        <w:tc>
          <w:tcPr>
            <w:tcW w:w="851" w:type="dxa"/>
          </w:tcPr>
          <w:p w:rsidR="00DA02E9" w:rsidRPr="00D10E41" w:rsidRDefault="00DA02E9" w:rsidP="00DA02E9">
            <w:pPr>
              <w:pStyle w:val="a5"/>
              <w:ind w:firstLine="0"/>
              <w:jc w:val="center"/>
              <w:rPr>
                <w:b w:val="0"/>
                <w:sz w:val="20"/>
                <w:szCs w:val="20"/>
                <w:lang w:val="sr-Cyrl-CS"/>
              </w:rPr>
            </w:pPr>
            <w:r w:rsidRPr="00D10E41">
              <w:rPr>
                <w:b w:val="0"/>
                <w:sz w:val="20"/>
                <w:szCs w:val="20"/>
                <w:lang w:val="sr-Cyrl-CS"/>
              </w:rPr>
              <w:t>2006</w:t>
            </w:r>
          </w:p>
          <w:p w:rsidR="00DA02E9" w:rsidRPr="00D10E41" w:rsidRDefault="00DA02E9" w:rsidP="00DA02E9">
            <w:pPr>
              <w:pStyle w:val="a5"/>
              <w:ind w:firstLine="0"/>
              <w:jc w:val="center"/>
              <w:rPr>
                <w:b w:val="0"/>
                <w:sz w:val="20"/>
                <w:szCs w:val="20"/>
                <w:lang w:val="sr-Cyrl-CS"/>
              </w:rPr>
            </w:pPr>
            <w:r w:rsidRPr="00D10E41">
              <w:rPr>
                <w:b w:val="0"/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27" w:type="dxa"/>
          </w:tcPr>
          <w:p w:rsidR="00DA02E9" w:rsidRPr="00D10E41" w:rsidRDefault="00DA02E9" w:rsidP="00DA02E9">
            <w:pPr>
              <w:pStyle w:val="a5"/>
              <w:ind w:firstLine="0"/>
              <w:rPr>
                <w:b w:val="0"/>
                <w:sz w:val="20"/>
                <w:szCs w:val="20"/>
                <w:lang w:val="sr-Cyrl-CS"/>
              </w:rPr>
            </w:pPr>
            <w:r w:rsidRPr="00D10E41">
              <w:rPr>
                <w:b w:val="0"/>
                <w:sz w:val="20"/>
                <w:szCs w:val="20"/>
                <w:lang w:val="sr-Cyrl-CS"/>
              </w:rPr>
              <w:t>М.:Просвещение</w:t>
            </w:r>
          </w:p>
        </w:tc>
        <w:tc>
          <w:tcPr>
            <w:tcW w:w="1559" w:type="dxa"/>
          </w:tcPr>
          <w:p w:rsidR="00DA02E9" w:rsidRPr="00BF6892" w:rsidRDefault="00DA02E9" w:rsidP="00DA02E9">
            <w:pPr>
              <w:rPr>
                <w:sz w:val="18"/>
                <w:szCs w:val="18"/>
              </w:rPr>
            </w:pPr>
            <w:hyperlink r:id="rId78" w:history="1">
              <w:r w:rsidRPr="00BF6892">
                <w:rPr>
                  <w:rStyle w:val="af"/>
                  <w:sz w:val="18"/>
                  <w:szCs w:val="18"/>
                  <w:lang w:val="en-US"/>
                </w:rPr>
                <w:t>www</w:t>
              </w:r>
              <w:r w:rsidRPr="00BF6892">
                <w:rPr>
                  <w:rStyle w:val="af"/>
                  <w:sz w:val="18"/>
                  <w:szCs w:val="18"/>
                </w:rPr>
                <w:t xml:space="preserve">. </w:t>
              </w:r>
              <w:r w:rsidRPr="00BF6892">
                <w:rPr>
                  <w:rStyle w:val="af"/>
                  <w:sz w:val="18"/>
                  <w:szCs w:val="18"/>
                  <w:lang w:val="en-US"/>
                </w:rPr>
                <w:t>prosv</w:t>
              </w:r>
              <w:r w:rsidRPr="00BF6892">
                <w:rPr>
                  <w:rStyle w:val="af"/>
                  <w:sz w:val="18"/>
                  <w:szCs w:val="18"/>
                </w:rPr>
                <w:t>.</w:t>
              </w:r>
              <w:r w:rsidRPr="00BF6892">
                <w:rPr>
                  <w:rStyle w:val="af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DA02E9" w:rsidRPr="00F63D1E" w:rsidTr="00307218">
        <w:tc>
          <w:tcPr>
            <w:tcW w:w="675" w:type="dxa"/>
          </w:tcPr>
          <w:p w:rsidR="00DA02E9" w:rsidRPr="0086448A" w:rsidRDefault="00DA02E9" w:rsidP="00DA02E9">
            <w:pPr>
              <w:pStyle w:val="a5"/>
              <w:ind w:firstLine="0"/>
              <w:jc w:val="center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31.</w:t>
            </w:r>
          </w:p>
        </w:tc>
        <w:tc>
          <w:tcPr>
            <w:tcW w:w="2410" w:type="dxa"/>
          </w:tcPr>
          <w:p w:rsidR="00DA02E9" w:rsidRPr="00D10E41" w:rsidRDefault="00DA02E9" w:rsidP="00DA02E9">
            <w:pPr>
              <w:rPr>
                <w:sz w:val="20"/>
                <w:szCs w:val="20"/>
                <w:lang w:val="ky-KG"/>
              </w:rPr>
            </w:pPr>
            <w:r w:rsidRPr="00D10E41">
              <w:rPr>
                <w:sz w:val="20"/>
                <w:szCs w:val="20"/>
                <w:lang w:val="ky-KG"/>
              </w:rPr>
              <w:t>Рудзитис Г.Е.,</w:t>
            </w:r>
          </w:p>
          <w:p w:rsidR="00DA02E9" w:rsidRPr="00D10E41" w:rsidRDefault="00DA02E9" w:rsidP="00DA02E9">
            <w:pPr>
              <w:rPr>
                <w:sz w:val="20"/>
                <w:szCs w:val="20"/>
                <w:lang w:val="ky-KG"/>
              </w:rPr>
            </w:pPr>
            <w:r w:rsidRPr="00D10E41">
              <w:rPr>
                <w:sz w:val="20"/>
                <w:szCs w:val="20"/>
                <w:lang w:val="ky-KG"/>
              </w:rPr>
              <w:t>Фельдман Ф.Г.</w:t>
            </w:r>
          </w:p>
        </w:tc>
        <w:tc>
          <w:tcPr>
            <w:tcW w:w="2126" w:type="dxa"/>
          </w:tcPr>
          <w:p w:rsidR="00DA02E9" w:rsidRPr="00D10E41" w:rsidRDefault="00DA02E9" w:rsidP="00DA02E9">
            <w:pPr>
              <w:rPr>
                <w:sz w:val="20"/>
                <w:szCs w:val="20"/>
              </w:rPr>
            </w:pPr>
            <w:r w:rsidRPr="00D10E41">
              <w:rPr>
                <w:sz w:val="20"/>
                <w:szCs w:val="20"/>
              </w:rPr>
              <w:t>Химия (базовый уровень)</w:t>
            </w:r>
          </w:p>
        </w:tc>
        <w:tc>
          <w:tcPr>
            <w:tcW w:w="851" w:type="dxa"/>
          </w:tcPr>
          <w:p w:rsidR="00DA02E9" w:rsidRPr="00D10E41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D10E41">
              <w:rPr>
                <w:sz w:val="20"/>
                <w:szCs w:val="20"/>
                <w:lang w:val="ky-KG"/>
              </w:rPr>
              <w:t>2004</w:t>
            </w:r>
          </w:p>
          <w:p w:rsidR="00DA02E9" w:rsidRPr="00D10E41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D10E41">
              <w:rPr>
                <w:sz w:val="20"/>
                <w:szCs w:val="20"/>
                <w:lang w:eastAsia="en-US"/>
              </w:rPr>
              <w:t>и выше</w:t>
            </w:r>
          </w:p>
        </w:tc>
        <w:tc>
          <w:tcPr>
            <w:tcW w:w="2127" w:type="dxa"/>
          </w:tcPr>
          <w:p w:rsidR="00DA02E9" w:rsidRPr="00D10E41" w:rsidRDefault="00DA02E9" w:rsidP="00DA02E9">
            <w:pPr>
              <w:rPr>
                <w:sz w:val="20"/>
                <w:szCs w:val="20"/>
              </w:rPr>
            </w:pPr>
            <w:r w:rsidRPr="00D10E4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D10E41">
              <w:rPr>
                <w:sz w:val="20"/>
                <w:szCs w:val="20"/>
              </w:rPr>
              <w:t xml:space="preserve">Просвещение </w:t>
            </w:r>
          </w:p>
        </w:tc>
        <w:tc>
          <w:tcPr>
            <w:tcW w:w="1559" w:type="dxa"/>
          </w:tcPr>
          <w:p w:rsidR="00DA02E9" w:rsidRPr="00BF6892" w:rsidRDefault="00DA02E9" w:rsidP="00DA02E9">
            <w:pPr>
              <w:rPr>
                <w:sz w:val="18"/>
                <w:szCs w:val="18"/>
                <w:lang w:val="en-US"/>
              </w:rPr>
            </w:pPr>
            <w:hyperlink r:id="rId79" w:history="1">
              <w:r w:rsidRPr="00BF6892">
                <w:rPr>
                  <w:rStyle w:val="af"/>
                  <w:sz w:val="18"/>
                  <w:szCs w:val="18"/>
                  <w:lang w:val="en-US"/>
                </w:rPr>
                <w:t>www</w:t>
              </w:r>
              <w:r w:rsidRPr="00BF6892">
                <w:rPr>
                  <w:rStyle w:val="af"/>
                  <w:sz w:val="18"/>
                  <w:szCs w:val="18"/>
                </w:rPr>
                <w:t xml:space="preserve">. </w:t>
              </w:r>
              <w:r w:rsidRPr="00BF6892">
                <w:rPr>
                  <w:rStyle w:val="af"/>
                  <w:sz w:val="18"/>
                  <w:szCs w:val="18"/>
                  <w:lang w:val="en-US"/>
                </w:rPr>
                <w:t>prosv</w:t>
              </w:r>
              <w:r w:rsidRPr="00BF6892">
                <w:rPr>
                  <w:rStyle w:val="af"/>
                  <w:sz w:val="18"/>
                  <w:szCs w:val="18"/>
                </w:rPr>
                <w:t>.</w:t>
              </w:r>
              <w:r w:rsidRPr="00BF6892">
                <w:rPr>
                  <w:rStyle w:val="af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DA02E9" w:rsidRPr="00F63D1E" w:rsidTr="00307218">
        <w:tc>
          <w:tcPr>
            <w:tcW w:w="675" w:type="dxa"/>
          </w:tcPr>
          <w:p w:rsidR="00DA02E9" w:rsidRPr="0086448A" w:rsidRDefault="00DA02E9" w:rsidP="00DA02E9">
            <w:pPr>
              <w:pStyle w:val="a5"/>
              <w:ind w:firstLine="0"/>
              <w:jc w:val="center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32.</w:t>
            </w:r>
          </w:p>
        </w:tc>
        <w:tc>
          <w:tcPr>
            <w:tcW w:w="2410" w:type="dxa"/>
          </w:tcPr>
          <w:p w:rsidR="00DA02E9" w:rsidRPr="00D10E41" w:rsidRDefault="00DA02E9" w:rsidP="00DA02E9">
            <w:pPr>
              <w:rPr>
                <w:sz w:val="20"/>
              </w:rPr>
            </w:pPr>
            <w:r w:rsidRPr="00D10E41">
              <w:rPr>
                <w:sz w:val="20"/>
              </w:rPr>
              <w:t>Минченков Е.Е., Журин А.А.</w:t>
            </w:r>
          </w:p>
        </w:tc>
        <w:tc>
          <w:tcPr>
            <w:tcW w:w="2126" w:type="dxa"/>
          </w:tcPr>
          <w:p w:rsidR="00DA02E9" w:rsidRPr="00D10E41" w:rsidRDefault="00DA02E9" w:rsidP="00DA02E9">
            <w:pPr>
              <w:rPr>
                <w:sz w:val="20"/>
              </w:rPr>
            </w:pPr>
            <w:r w:rsidRPr="00D10E41">
              <w:rPr>
                <w:sz w:val="20"/>
              </w:rPr>
              <w:t>Химия (базовый уровень)</w:t>
            </w:r>
          </w:p>
        </w:tc>
        <w:tc>
          <w:tcPr>
            <w:tcW w:w="851" w:type="dxa"/>
          </w:tcPr>
          <w:p w:rsidR="00DA02E9" w:rsidRPr="00D10E41" w:rsidRDefault="00DA02E9" w:rsidP="00DA02E9">
            <w:pPr>
              <w:jc w:val="center"/>
              <w:rPr>
                <w:sz w:val="20"/>
              </w:rPr>
            </w:pPr>
            <w:r w:rsidRPr="00D10E41">
              <w:rPr>
                <w:sz w:val="20"/>
                <w:szCs w:val="20"/>
                <w:lang w:val="ky-KG"/>
              </w:rPr>
              <w:t>2016</w:t>
            </w:r>
          </w:p>
        </w:tc>
        <w:tc>
          <w:tcPr>
            <w:tcW w:w="2127" w:type="dxa"/>
          </w:tcPr>
          <w:p w:rsidR="00DA02E9" w:rsidRPr="00D10E41" w:rsidRDefault="00DA02E9" w:rsidP="00DA02E9">
            <w:pPr>
              <w:rPr>
                <w:sz w:val="20"/>
                <w:szCs w:val="20"/>
              </w:rPr>
            </w:pPr>
            <w:r w:rsidRPr="00D10E4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D10E41">
              <w:rPr>
                <w:sz w:val="20"/>
                <w:szCs w:val="20"/>
              </w:rPr>
              <w:t>ИОЦ «Мнемозина»</w:t>
            </w:r>
          </w:p>
        </w:tc>
        <w:tc>
          <w:tcPr>
            <w:tcW w:w="1559" w:type="dxa"/>
          </w:tcPr>
          <w:p w:rsidR="00DA02E9" w:rsidRPr="00BF6892" w:rsidRDefault="00DA02E9" w:rsidP="00DA02E9">
            <w:pPr>
              <w:rPr>
                <w:sz w:val="18"/>
                <w:szCs w:val="18"/>
              </w:rPr>
            </w:pPr>
            <w:r w:rsidRPr="00BF6892">
              <w:rPr>
                <w:sz w:val="18"/>
                <w:szCs w:val="18"/>
                <w:lang w:val="en-US"/>
              </w:rPr>
              <w:t>www</w:t>
            </w:r>
            <w:r w:rsidRPr="00BF6892">
              <w:rPr>
                <w:sz w:val="18"/>
                <w:szCs w:val="18"/>
              </w:rPr>
              <w:t>.</w:t>
            </w:r>
            <w:r w:rsidRPr="00BF6892">
              <w:rPr>
                <w:sz w:val="18"/>
                <w:szCs w:val="18"/>
                <w:lang w:val="en-US"/>
              </w:rPr>
              <w:t>mnemozina</w:t>
            </w:r>
            <w:r w:rsidRPr="00BF6892">
              <w:rPr>
                <w:sz w:val="18"/>
                <w:szCs w:val="18"/>
              </w:rPr>
              <w:t>.</w:t>
            </w:r>
            <w:r w:rsidRPr="00BF6892">
              <w:rPr>
                <w:sz w:val="18"/>
                <w:szCs w:val="18"/>
                <w:lang w:val="en-US"/>
              </w:rPr>
              <w:t>ru</w:t>
            </w:r>
          </w:p>
        </w:tc>
      </w:tr>
      <w:tr w:rsidR="00DA02E9" w:rsidRPr="00F63D1E" w:rsidTr="00307218">
        <w:tc>
          <w:tcPr>
            <w:tcW w:w="675" w:type="dxa"/>
          </w:tcPr>
          <w:p w:rsidR="00DA02E9" w:rsidRPr="0086448A" w:rsidRDefault="00DA02E9" w:rsidP="00DA02E9">
            <w:pPr>
              <w:pStyle w:val="a5"/>
              <w:ind w:firstLine="0"/>
              <w:jc w:val="center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33.</w:t>
            </w:r>
          </w:p>
        </w:tc>
        <w:tc>
          <w:tcPr>
            <w:tcW w:w="2410" w:type="dxa"/>
          </w:tcPr>
          <w:p w:rsidR="00DA02E9" w:rsidRPr="00D10E41" w:rsidRDefault="00DA02E9" w:rsidP="00DA02E9">
            <w:pPr>
              <w:rPr>
                <w:sz w:val="20"/>
              </w:rPr>
            </w:pPr>
            <w:r w:rsidRPr="00D10E41">
              <w:rPr>
                <w:sz w:val="20"/>
              </w:rPr>
              <w:t>Тихомирова С.А., Яворский Б.М.</w:t>
            </w:r>
          </w:p>
        </w:tc>
        <w:tc>
          <w:tcPr>
            <w:tcW w:w="2126" w:type="dxa"/>
          </w:tcPr>
          <w:p w:rsidR="00DA02E9" w:rsidRPr="00D10E41" w:rsidRDefault="00DA02E9" w:rsidP="00DA02E9">
            <w:pPr>
              <w:rPr>
                <w:sz w:val="20"/>
              </w:rPr>
            </w:pPr>
            <w:r w:rsidRPr="00D10E41">
              <w:rPr>
                <w:sz w:val="20"/>
              </w:rPr>
              <w:t>Физика (базовый уровень)</w:t>
            </w:r>
          </w:p>
        </w:tc>
        <w:tc>
          <w:tcPr>
            <w:tcW w:w="851" w:type="dxa"/>
          </w:tcPr>
          <w:p w:rsidR="00DA02E9" w:rsidRPr="00D10E41" w:rsidRDefault="00DA02E9" w:rsidP="00DA02E9">
            <w:pPr>
              <w:jc w:val="center"/>
              <w:rPr>
                <w:sz w:val="20"/>
              </w:rPr>
            </w:pPr>
            <w:r w:rsidRPr="00D10E41">
              <w:rPr>
                <w:sz w:val="20"/>
                <w:szCs w:val="20"/>
                <w:lang w:val="ky-KG"/>
              </w:rPr>
              <w:t>2016</w:t>
            </w:r>
          </w:p>
        </w:tc>
        <w:tc>
          <w:tcPr>
            <w:tcW w:w="2127" w:type="dxa"/>
          </w:tcPr>
          <w:p w:rsidR="00DA02E9" w:rsidRPr="00D10E41" w:rsidRDefault="00DA02E9" w:rsidP="00DA02E9">
            <w:pPr>
              <w:rPr>
                <w:sz w:val="20"/>
                <w:szCs w:val="20"/>
              </w:rPr>
            </w:pPr>
            <w:r w:rsidRPr="00D10E4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М.: </w:t>
            </w:r>
            <w:r w:rsidRPr="00D10E41">
              <w:rPr>
                <w:sz w:val="20"/>
                <w:szCs w:val="20"/>
              </w:rPr>
              <w:t>ИОЦ «Мнемозина»</w:t>
            </w:r>
          </w:p>
        </w:tc>
        <w:tc>
          <w:tcPr>
            <w:tcW w:w="1559" w:type="dxa"/>
          </w:tcPr>
          <w:p w:rsidR="00DA02E9" w:rsidRPr="00BF6892" w:rsidRDefault="00DA02E9" w:rsidP="00DA02E9">
            <w:pPr>
              <w:rPr>
                <w:sz w:val="18"/>
                <w:szCs w:val="18"/>
              </w:rPr>
            </w:pPr>
            <w:r w:rsidRPr="00BF6892">
              <w:rPr>
                <w:sz w:val="18"/>
                <w:szCs w:val="18"/>
                <w:lang w:val="en-US"/>
              </w:rPr>
              <w:t>www</w:t>
            </w:r>
            <w:r w:rsidRPr="00BF6892">
              <w:rPr>
                <w:sz w:val="18"/>
                <w:szCs w:val="18"/>
              </w:rPr>
              <w:t>.</w:t>
            </w:r>
            <w:r w:rsidRPr="00BF6892">
              <w:rPr>
                <w:sz w:val="18"/>
                <w:szCs w:val="18"/>
                <w:lang w:val="en-US"/>
              </w:rPr>
              <w:t>mnemozina</w:t>
            </w:r>
            <w:r w:rsidRPr="00BF6892">
              <w:rPr>
                <w:sz w:val="18"/>
                <w:szCs w:val="18"/>
              </w:rPr>
              <w:t>.</w:t>
            </w:r>
            <w:r w:rsidRPr="00BF6892">
              <w:rPr>
                <w:sz w:val="18"/>
                <w:szCs w:val="18"/>
                <w:lang w:val="en-US"/>
              </w:rPr>
              <w:t>ru</w:t>
            </w:r>
          </w:p>
        </w:tc>
      </w:tr>
      <w:tr w:rsidR="00DA02E9" w:rsidRPr="00EC6740" w:rsidTr="00307218">
        <w:tc>
          <w:tcPr>
            <w:tcW w:w="675" w:type="dxa"/>
          </w:tcPr>
          <w:p w:rsidR="00DA02E9" w:rsidRPr="0086448A" w:rsidRDefault="00DA02E9" w:rsidP="00DA02E9">
            <w:pPr>
              <w:pStyle w:val="a5"/>
              <w:ind w:firstLine="0"/>
              <w:jc w:val="center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34.</w:t>
            </w:r>
          </w:p>
        </w:tc>
        <w:tc>
          <w:tcPr>
            <w:tcW w:w="2410" w:type="dxa"/>
          </w:tcPr>
          <w:p w:rsidR="00DA02E9" w:rsidRPr="00422407" w:rsidRDefault="00DA02E9" w:rsidP="00DA02E9">
            <w:pPr>
              <w:pStyle w:val="af3"/>
              <w:rPr>
                <w:sz w:val="20"/>
                <w:szCs w:val="20"/>
              </w:rPr>
            </w:pPr>
            <w:r w:rsidRPr="00422407">
              <w:rPr>
                <w:sz w:val="20"/>
                <w:szCs w:val="20"/>
              </w:rPr>
              <w:t>Пилон Ж.</w:t>
            </w:r>
          </w:p>
          <w:p w:rsidR="00DA02E9" w:rsidRPr="00422407" w:rsidRDefault="00DA02E9" w:rsidP="00DA02E9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A02E9" w:rsidRPr="00422407" w:rsidRDefault="00DA02E9" w:rsidP="00DA02E9">
            <w:pPr>
              <w:pStyle w:val="af3"/>
              <w:rPr>
                <w:sz w:val="20"/>
                <w:szCs w:val="20"/>
              </w:rPr>
            </w:pPr>
            <w:r w:rsidRPr="00422407">
              <w:rPr>
                <w:sz w:val="20"/>
                <w:szCs w:val="20"/>
              </w:rPr>
              <w:t>Граждановедение и участие в управлении государством</w:t>
            </w:r>
          </w:p>
          <w:p w:rsidR="00DA02E9" w:rsidRPr="00422407" w:rsidRDefault="00DA02E9" w:rsidP="00DA02E9">
            <w:pPr>
              <w:pStyle w:val="af3"/>
              <w:rPr>
                <w:sz w:val="20"/>
                <w:szCs w:val="20"/>
              </w:rPr>
            </w:pPr>
            <w:r w:rsidRPr="00422407">
              <w:rPr>
                <w:sz w:val="20"/>
                <w:szCs w:val="20"/>
              </w:rPr>
              <w:t>(</w:t>
            </w:r>
            <w:r w:rsidRPr="00422407">
              <w:rPr>
                <w:sz w:val="20"/>
                <w:szCs w:val="20"/>
                <w:lang w:val="ky-KG"/>
              </w:rPr>
              <w:t>2</w:t>
            </w:r>
            <w:r w:rsidRPr="00422407">
              <w:rPr>
                <w:sz w:val="20"/>
                <w:szCs w:val="20"/>
              </w:rPr>
              <w:t xml:space="preserve"> часть)1</w:t>
            </w:r>
            <w:r w:rsidRPr="00422407">
              <w:rPr>
                <w:sz w:val="20"/>
                <w:szCs w:val="20"/>
                <w:lang w:val="ky-KG"/>
              </w:rPr>
              <w:t>1</w:t>
            </w:r>
            <w:r w:rsidRPr="00422407">
              <w:rPr>
                <w:sz w:val="20"/>
                <w:szCs w:val="20"/>
              </w:rPr>
              <w:t xml:space="preserve"> кл.</w:t>
            </w:r>
          </w:p>
        </w:tc>
        <w:tc>
          <w:tcPr>
            <w:tcW w:w="851" w:type="dxa"/>
          </w:tcPr>
          <w:p w:rsidR="00DA02E9" w:rsidRPr="00422407" w:rsidRDefault="00DA02E9" w:rsidP="00DA02E9">
            <w:pPr>
              <w:pStyle w:val="af3"/>
              <w:jc w:val="center"/>
              <w:rPr>
                <w:sz w:val="20"/>
                <w:szCs w:val="20"/>
              </w:rPr>
            </w:pPr>
            <w:r w:rsidRPr="00422407">
              <w:rPr>
                <w:sz w:val="20"/>
                <w:szCs w:val="20"/>
              </w:rPr>
              <w:t>2004</w:t>
            </w:r>
          </w:p>
        </w:tc>
        <w:tc>
          <w:tcPr>
            <w:tcW w:w="2127" w:type="dxa"/>
          </w:tcPr>
          <w:p w:rsidR="00DA02E9" w:rsidRPr="00422407" w:rsidRDefault="00DA02E9" w:rsidP="00DA02E9">
            <w:pPr>
              <w:pStyle w:val="af3"/>
              <w:rPr>
                <w:sz w:val="20"/>
                <w:szCs w:val="20"/>
              </w:rPr>
            </w:pPr>
            <w:r w:rsidRPr="00422407">
              <w:rPr>
                <w:sz w:val="20"/>
                <w:szCs w:val="20"/>
              </w:rPr>
              <w:t>«Кыргызстан»</w:t>
            </w:r>
          </w:p>
        </w:tc>
        <w:tc>
          <w:tcPr>
            <w:tcW w:w="1559" w:type="dxa"/>
          </w:tcPr>
          <w:p w:rsidR="00DA02E9" w:rsidRPr="00422407" w:rsidRDefault="00DA02E9" w:rsidP="00DA02E9">
            <w:pPr>
              <w:pStyle w:val="af3"/>
              <w:rPr>
                <w:sz w:val="18"/>
                <w:szCs w:val="18"/>
              </w:rPr>
            </w:pPr>
          </w:p>
        </w:tc>
      </w:tr>
      <w:tr w:rsidR="00DA02E9" w:rsidRPr="00EC6740" w:rsidTr="00307218">
        <w:tc>
          <w:tcPr>
            <w:tcW w:w="675" w:type="dxa"/>
          </w:tcPr>
          <w:p w:rsidR="00DA02E9" w:rsidRPr="0086448A" w:rsidRDefault="00DA02E9" w:rsidP="00DA02E9">
            <w:pPr>
              <w:pStyle w:val="a5"/>
              <w:ind w:firstLine="0"/>
              <w:jc w:val="center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35.</w:t>
            </w:r>
          </w:p>
        </w:tc>
        <w:tc>
          <w:tcPr>
            <w:tcW w:w="2410" w:type="dxa"/>
          </w:tcPr>
          <w:p w:rsidR="00DA02E9" w:rsidRPr="00422407" w:rsidRDefault="00DA02E9" w:rsidP="00DA02E9">
            <w:pPr>
              <w:pStyle w:val="af3"/>
              <w:rPr>
                <w:sz w:val="20"/>
                <w:szCs w:val="20"/>
                <w:lang w:val="sr-Cyrl-CS"/>
              </w:rPr>
            </w:pPr>
            <w:r w:rsidRPr="00422407">
              <w:rPr>
                <w:sz w:val="20"/>
                <w:szCs w:val="20"/>
                <w:lang w:val="sr-Cyrl-CS"/>
              </w:rPr>
              <w:t>Бреславский В.И.</w:t>
            </w:r>
          </w:p>
        </w:tc>
        <w:tc>
          <w:tcPr>
            <w:tcW w:w="2126" w:type="dxa"/>
          </w:tcPr>
          <w:p w:rsidR="00DA02E9" w:rsidRPr="00422407" w:rsidRDefault="00DA02E9" w:rsidP="00DA02E9">
            <w:pPr>
              <w:pStyle w:val="af3"/>
              <w:rPr>
                <w:sz w:val="20"/>
                <w:szCs w:val="20"/>
                <w:lang w:val="sr-Cyrl-CS"/>
              </w:rPr>
            </w:pPr>
            <w:r w:rsidRPr="00422407">
              <w:rPr>
                <w:sz w:val="20"/>
                <w:szCs w:val="20"/>
                <w:lang w:val="sr-Cyrl-CS"/>
              </w:rPr>
              <w:t>Допризывная подгтовка молодежи</w:t>
            </w:r>
          </w:p>
        </w:tc>
        <w:tc>
          <w:tcPr>
            <w:tcW w:w="851" w:type="dxa"/>
          </w:tcPr>
          <w:p w:rsidR="00DA02E9" w:rsidRPr="00422407" w:rsidRDefault="00DA02E9" w:rsidP="00DA02E9">
            <w:pPr>
              <w:pStyle w:val="af3"/>
              <w:jc w:val="center"/>
              <w:rPr>
                <w:sz w:val="20"/>
                <w:szCs w:val="20"/>
                <w:lang w:val="sr-Cyrl-CS"/>
              </w:rPr>
            </w:pPr>
            <w:r w:rsidRPr="00422407">
              <w:rPr>
                <w:sz w:val="20"/>
                <w:szCs w:val="20"/>
                <w:lang w:val="sr-Cyrl-CS"/>
              </w:rPr>
              <w:t>2004</w:t>
            </w:r>
          </w:p>
        </w:tc>
        <w:tc>
          <w:tcPr>
            <w:tcW w:w="2127" w:type="dxa"/>
          </w:tcPr>
          <w:p w:rsidR="00DA02E9" w:rsidRPr="00422407" w:rsidRDefault="00DA02E9" w:rsidP="00DA02E9">
            <w:pPr>
              <w:pStyle w:val="af3"/>
              <w:rPr>
                <w:sz w:val="20"/>
                <w:szCs w:val="20"/>
                <w:lang w:val="sr-Cyrl-CS"/>
              </w:rPr>
            </w:pPr>
            <w:r w:rsidRPr="00422407">
              <w:rPr>
                <w:sz w:val="20"/>
                <w:szCs w:val="20"/>
                <w:lang w:val="sr-Cyrl-CS"/>
              </w:rPr>
              <w:t xml:space="preserve">Бишкек </w:t>
            </w:r>
          </w:p>
        </w:tc>
        <w:tc>
          <w:tcPr>
            <w:tcW w:w="1559" w:type="dxa"/>
          </w:tcPr>
          <w:p w:rsidR="00DA02E9" w:rsidRPr="00422407" w:rsidRDefault="00DA02E9" w:rsidP="00DA02E9">
            <w:pPr>
              <w:pStyle w:val="af3"/>
              <w:rPr>
                <w:sz w:val="18"/>
                <w:szCs w:val="18"/>
                <w:highlight w:val="magenta"/>
              </w:rPr>
            </w:pPr>
          </w:p>
        </w:tc>
      </w:tr>
    </w:tbl>
    <w:p w:rsidR="00062E28" w:rsidRDefault="00062E28" w:rsidP="00D32B39">
      <w:pPr>
        <w:rPr>
          <w:bCs/>
        </w:rPr>
      </w:pPr>
    </w:p>
    <w:p w:rsidR="00AB0E92" w:rsidRDefault="00AB0E92" w:rsidP="00D32B39">
      <w:pPr>
        <w:rPr>
          <w:bCs/>
        </w:rPr>
      </w:pPr>
    </w:p>
    <w:p w:rsidR="00AB0E92" w:rsidRPr="007820A1" w:rsidRDefault="00AB0E92" w:rsidP="00D32B39">
      <w:pPr>
        <w:rPr>
          <w:bCs/>
        </w:rPr>
      </w:pPr>
    </w:p>
    <w:p w:rsidR="00062E28" w:rsidRPr="007820A1" w:rsidRDefault="00062E28" w:rsidP="00D32B39">
      <w:pPr>
        <w:rPr>
          <w:bCs/>
        </w:rPr>
      </w:pPr>
    </w:p>
    <w:p w:rsidR="004E1EEE" w:rsidRDefault="004E1EEE" w:rsidP="00D32B39">
      <w:pPr>
        <w:rPr>
          <w:bCs/>
        </w:rPr>
      </w:pPr>
    </w:p>
    <w:p w:rsidR="00897B62" w:rsidRDefault="00124240" w:rsidP="00124240">
      <w:pPr>
        <w:jc w:val="center"/>
        <w:rPr>
          <w:lang w:val="sr-Cyrl-CS"/>
        </w:rPr>
      </w:pPr>
      <w:r>
        <w:rPr>
          <w:lang w:val="sr-Cyrl-CS"/>
        </w:rPr>
        <w:lastRenderedPageBreak/>
        <w:t xml:space="preserve">                                                                                                          </w:t>
      </w:r>
      <w:r w:rsidR="00BF6892">
        <w:rPr>
          <w:lang w:val="sr-Cyrl-CS"/>
        </w:rPr>
        <w:t xml:space="preserve">  </w:t>
      </w:r>
      <w:r>
        <w:rPr>
          <w:lang w:val="sr-Cyrl-CS"/>
        </w:rPr>
        <w:t xml:space="preserve"> </w:t>
      </w:r>
      <w:r w:rsidR="00062E28" w:rsidRPr="00124240">
        <w:rPr>
          <w:lang w:val="sr-Cyrl-CS"/>
        </w:rPr>
        <w:t>Тиркеме</w:t>
      </w:r>
      <w:r w:rsidR="00CC1F62" w:rsidRPr="00124240">
        <w:rPr>
          <w:lang w:val="sr-Cyrl-CS"/>
        </w:rPr>
        <w:t>/Приложение</w:t>
      </w:r>
      <w:r w:rsidR="00062E28" w:rsidRPr="00124240">
        <w:rPr>
          <w:lang w:val="sr-Cyrl-CS"/>
        </w:rPr>
        <w:t xml:space="preserve"> № 3</w:t>
      </w:r>
      <w:r>
        <w:rPr>
          <w:lang w:val="sr-Cyrl-CS"/>
        </w:rPr>
        <w:t xml:space="preserve"> </w:t>
      </w:r>
    </w:p>
    <w:p w:rsidR="00897B62" w:rsidRDefault="00124240" w:rsidP="00124240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897B62">
        <w:rPr>
          <w:lang w:val="sr-Cyrl-CS"/>
        </w:rPr>
        <w:t xml:space="preserve"> </w:t>
      </w:r>
      <w:r>
        <w:rPr>
          <w:lang w:val="sr-Cyrl-CS"/>
        </w:rPr>
        <w:t xml:space="preserve">к  Приказу Министерства </w:t>
      </w:r>
    </w:p>
    <w:p w:rsidR="00897B62" w:rsidRDefault="00897B62" w:rsidP="00897B62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124240">
        <w:rPr>
          <w:lang w:val="sr-Cyrl-CS"/>
        </w:rPr>
        <w:t>образования и науки</w:t>
      </w:r>
    </w:p>
    <w:p w:rsidR="00124240" w:rsidRDefault="00897B62" w:rsidP="00897B62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124240">
        <w:rPr>
          <w:lang w:val="sr-Cyrl-CS"/>
        </w:rPr>
        <w:t>Кыргызской Республики</w:t>
      </w:r>
    </w:p>
    <w:p w:rsidR="00124240" w:rsidRPr="00DA02E9" w:rsidRDefault="00DA02E9" w:rsidP="00124240">
      <w:pPr>
        <w:jc w:val="right"/>
        <w:rPr>
          <w:lang w:val="sr-Cyrl-CS"/>
        </w:rPr>
      </w:pPr>
      <w:r w:rsidRPr="00DA02E9">
        <w:rPr>
          <w:lang w:val="sr-Cyrl-CS"/>
        </w:rPr>
        <w:t xml:space="preserve">от 21.08. 2017 г. </w:t>
      </w:r>
      <w:r w:rsidRPr="00DA02E9">
        <w:rPr>
          <w:lang w:val="sr-Cyrl-CS"/>
        </w:rPr>
        <w:t xml:space="preserve"> </w:t>
      </w:r>
      <w:r w:rsidRPr="00DA02E9">
        <w:rPr>
          <w:lang w:val="sr-Cyrl-CS"/>
        </w:rPr>
        <w:t>№ 1108/1</w:t>
      </w:r>
      <w:r w:rsidR="00422407" w:rsidRPr="00DA02E9">
        <w:rPr>
          <w:lang w:val="sr-Cyrl-CS"/>
        </w:rPr>
        <w:t xml:space="preserve">   </w:t>
      </w:r>
    </w:p>
    <w:p w:rsidR="009A4694" w:rsidRPr="00124240" w:rsidRDefault="009A4694" w:rsidP="00124240">
      <w:pPr>
        <w:jc w:val="right"/>
        <w:rPr>
          <w:lang w:val="sr-Cyrl-CS"/>
        </w:rPr>
      </w:pPr>
    </w:p>
    <w:p w:rsidR="002822E0" w:rsidRPr="00DA02E9" w:rsidRDefault="00CC1F62" w:rsidP="00B568AF">
      <w:pPr>
        <w:jc w:val="both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ab/>
      </w:r>
      <w:r w:rsidRPr="00CC1F62">
        <w:rPr>
          <w:bCs/>
          <w:sz w:val="22"/>
          <w:szCs w:val="22"/>
          <w:lang w:val="sr-Cyrl-CS"/>
        </w:rPr>
        <w:t xml:space="preserve">Кыргыз Республикасынын </w:t>
      </w:r>
      <w:r w:rsidRPr="00CC1F62">
        <w:rPr>
          <w:bCs/>
          <w:sz w:val="22"/>
          <w:szCs w:val="22"/>
          <w:lang w:val="ky-KG"/>
        </w:rPr>
        <w:t>Билим берүү жана илим министрлиги</w:t>
      </w:r>
      <w:r w:rsidR="003B28F7">
        <w:rPr>
          <w:bCs/>
          <w:sz w:val="22"/>
          <w:szCs w:val="22"/>
          <w:lang w:val="sr-Cyrl-CS"/>
        </w:rPr>
        <w:t xml:space="preserve">  тарабынан </w:t>
      </w:r>
      <w:r w:rsidR="00B568AF">
        <w:rPr>
          <w:sz w:val="22"/>
          <w:szCs w:val="22"/>
          <w:lang w:val="sr-Cyrl-CS"/>
        </w:rPr>
        <w:t>201</w:t>
      </w:r>
      <w:r w:rsidR="00B568AF">
        <w:rPr>
          <w:b/>
          <w:bCs/>
          <w:sz w:val="22"/>
          <w:szCs w:val="22"/>
          <w:lang w:val="sr-Cyrl-CS"/>
        </w:rPr>
        <w:t>7</w:t>
      </w:r>
      <w:r w:rsidR="00B568AF">
        <w:rPr>
          <w:sz w:val="22"/>
          <w:szCs w:val="22"/>
          <w:lang w:val="sr-Cyrl-CS"/>
        </w:rPr>
        <w:t>/201</w:t>
      </w:r>
      <w:r w:rsidR="00B568AF" w:rsidRPr="00B727AD">
        <w:rPr>
          <w:bCs/>
          <w:sz w:val="22"/>
          <w:szCs w:val="22"/>
          <w:lang w:val="sr-Cyrl-CS"/>
        </w:rPr>
        <w:t>8</w:t>
      </w:r>
      <w:r w:rsidR="00B568AF" w:rsidRPr="00B727AD">
        <w:rPr>
          <w:sz w:val="22"/>
          <w:szCs w:val="22"/>
          <w:lang w:val="sr-Cyrl-CS"/>
        </w:rPr>
        <w:t xml:space="preserve"> </w:t>
      </w:r>
      <w:r w:rsidRPr="00CC1F62">
        <w:rPr>
          <w:bCs/>
          <w:sz w:val="22"/>
          <w:szCs w:val="22"/>
          <w:lang w:val="sr-Cyrl-CS"/>
        </w:rPr>
        <w:t xml:space="preserve">окуу жылына карата сунуш кылынган окуу китептердин тизмеси (окутуу </w:t>
      </w:r>
      <w:r>
        <w:rPr>
          <w:bCs/>
          <w:sz w:val="22"/>
          <w:szCs w:val="22"/>
          <w:lang w:val="sr-Cyrl-CS"/>
        </w:rPr>
        <w:t>өзбек</w:t>
      </w:r>
      <w:r w:rsidRPr="00CC1F62">
        <w:rPr>
          <w:bCs/>
          <w:sz w:val="22"/>
          <w:szCs w:val="22"/>
          <w:lang w:val="sr-Cyrl-CS"/>
        </w:rPr>
        <w:t xml:space="preserve"> тили</w:t>
      </w:r>
      <w:r w:rsidR="002822E0">
        <w:rPr>
          <w:bCs/>
          <w:sz w:val="22"/>
          <w:szCs w:val="22"/>
          <w:lang w:val="sr-Cyrl-CS"/>
        </w:rPr>
        <w:t xml:space="preserve">нде </w:t>
      </w:r>
      <w:r w:rsidR="002822E0" w:rsidRPr="00DA02E9">
        <w:rPr>
          <w:bCs/>
          <w:sz w:val="22"/>
          <w:szCs w:val="22"/>
          <w:lang w:val="sr-Cyrl-CS"/>
        </w:rPr>
        <w:t>жүргүзүлгөн мектептер үчүн)</w:t>
      </w:r>
    </w:p>
    <w:p w:rsidR="00062E28" w:rsidRPr="00DA02E9" w:rsidRDefault="00CC1F62" w:rsidP="00B568AF">
      <w:pPr>
        <w:ind w:firstLine="708"/>
        <w:jc w:val="both"/>
        <w:rPr>
          <w:bCs/>
          <w:sz w:val="22"/>
          <w:szCs w:val="22"/>
          <w:lang w:val="sr-Cyrl-CS"/>
        </w:rPr>
      </w:pPr>
      <w:r w:rsidRPr="00DA02E9">
        <w:rPr>
          <w:bCs/>
          <w:sz w:val="22"/>
          <w:szCs w:val="22"/>
          <w:lang w:val="sr-Cyrl-CS"/>
        </w:rPr>
        <w:t>Перечень учебников рекомендованных Министерством образования и нау</w:t>
      </w:r>
      <w:r w:rsidR="003B28F7" w:rsidRPr="00DA02E9">
        <w:rPr>
          <w:bCs/>
          <w:sz w:val="22"/>
          <w:szCs w:val="22"/>
          <w:lang w:val="sr-Cyrl-CS"/>
        </w:rPr>
        <w:t>ки Кыргызской Республики на 201</w:t>
      </w:r>
      <w:r w:rsidR="00B568AF" w:rsidRPr="00DA02E9">
        <w:rPr>
          <w:bCs/>
          <w:sz w:val="22"/>
          <w:szCs w:val="22"/>
          <w:lang w:val="sr-Cyrl-CS"/>
        </w:rPr>
        <w:t>7</w:t>
      </w:r>
      <w:r w:rsidR="003B28F7" w:rsidRPr="00DA02E9">
        <w:rPr>
          <w:bCs/>
          <w:sz w:val="22"/>
          <w:szCs w:val="22"/>
          <w:lang w:val="sr-Cyrl-CS"/>
        </w:rPr>
        <w:t>-201</w:t>
      </w:r>
      <w:r w:rsidR="00B568AF" w:rsidRPr="00DA02E9">
        <w:rPr>
          <w:bCs/>
          <w:sz w:val="22"/>
          <w:szCs w:val="22"/>
          <w:lang w:val="sr-Cyrl-CS"/>
        </w:rPr>
        <w:t>8</w:t>
      </w:r>
      <w:r w:rsidRPr="00DA02E9">
        <w:rPr>
          <w:bCs/>
          <w:sz w:val="22"/>
          <w:szCs w:val="22"/>
          <w:lang w:val="sr-Cyrl-CS"/>
        </w:rPr>
        <w:t xml:space="preserve"> учебный год (для школ с узбекским языком обучения).</w:t>
      </w:r>
    </w:p>
    <w:p w:rsidR="0056142B" w:rsidRPr="00DA02E9" w:rsidRDefault="0056142B" w:rsidP="002822E0">
      <w:pPr>
        <w:ind w:firstLine="708"/>
        <w:rPr>
          <w:sz w:val="22"/>
          <w:szCs w:val="22"/>
          <w:lang w:val="sr-Cyrl-CS"/>
        </w:rPr>
      </w:pPr>
    </w:p>
    <w:tbl>
      <w:tblPr>
        <w:tblpPr w:leftFromText="180" w:rightFromText="180" w:vertAnchor="text" w:tblpX="-68" w:tblpY="1"/>
        <w:tblOverlap w:val="never"/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2334"/>
        <w:gridCol w:w="2693"/>
        <w:gridCol w:w="2075"/>
        <w:gridCol w:w="1800"/>
      </w:tblGrid>
      <w:tr w:rsidR="00490796" w:rsidRPr="00DA02E9" w:rsidTr="00AB0E92">
        <w:trPr>
          <w:cantSplit/>
          <w:trHeight w:val="27"/>
        </w:trPr>
        <w:tc>
          <w:tcPr>
            <w:tcW w:w="536" w:type="dxa"/>
          </w:tcPr>
          <w:p w:rsidR="00490796" w:rsidRPr="00DA02E9" w:rsidRDefault="00490796" w:rsidP="00AB0E92">
            <w:pPr>
              <w:jc w:val="center"/>
              <w:rPr>
                <w:b/>
                <w:sz w:val="20"/>
                <w:szCs w:val="20"/>
              </w:rPr>
            </w:pPr>
            <w:r w:rsidRPr="00DA02E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34" w:type="dxa"/>
          </w:tcPr>
          <w:p w:rsidR="00490796" w:rsidRPr="00DA02E9" w:rsidRDefault="00490796" w:rsidP="00AB0E92">
            <w:pPr>
              <w:pStyle w:val="2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 w:rsidRPr="00DA02E9">
              <w:rPr>
                <w:b/>
                <w:bCs/>
                <w:sz w:val="20"/>
                <w:szCs w:val="20"/>
                <w:lang w:val="ky-KG"/>
              </w:rPr>
              <w:t>Окуу китептин а</w:t>
            </w:r>
            <w:r w:rsidRPr="00DA02E9">
              <w:rPr>
                <w:b/>
                <w:bCs/>
                <w:sz w:val="20"/>
                <w:szCs w:val="20"/>
              </w:rPr>
              <w:t>вторлору</w:t>
            </w:r>
          </w:p>
          <w:p w:rsidR="00490796" w:rsidRPr="00DA02E9" w:rsidRDefault="00490796" w:rsidP="00AB0E92">
            <w:pPr>
              <w:pStyle w:val="2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 w:rsidRPr="00DA02E9">
              <w:rPr>
                <w:b/>
                <w:bCs/>
                <w:sz w:val="20"/>
                <w:szCs w:val="20"/>
                <w:lang w:val="ky-KG"/>
              </w:rPr>
              <w:t>Авторы учебника</w:t>
            </w:r>
          </w:p>
        </w:tc>
        <w:tc>
          <w:tcPr>
            <w:tcW w:w="2693" w:type="dxa"/>
          </w:tcPr>
          <w:p w:rsidR="00490796" w:rsidRPr="00DA02E9" w:rsidRDefault="00A81BF3" w:rsidP="00AB0E92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DA02E9">
              <w:rPr>
                <w:b/>
                <w:sz w:val="20"/>
                <w:szCs w:val="20"/>
                <w:lang w:val="ky-KG"/>
              </w:rPr>
              <w:t>Окуу китептин аталышы</w:t>
            </w:r>
          </w:p>
          <w:p w:rsidR="00490796" w:rsidRPr="00DA02E9" w:rsidRDefault="00490796" w:rsidP="00AB0E92">
            <w:pPr>
              <w:pStyle w:val="2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 w:rsidRPr="00DA02E9">
              <w:rPr>
                <w:b/>
                <w:sz w:val="20"/>
                <w:szCs w:val="20"/>
                <w:lang w:val="ky-KG"/>
              </w:rPr>
              <w:t>Наименование учебника</w:t>
            </w:r>
          </w:p>
        </w:tc>
        <w:tc>
          <w:tcPr>
            <w:tcW w:w="2075" w:type="dxa"/>
          </w:tcPr>
          <w:p w:rsidR="00490796" w:rsidRPr="00DA02E9" w:rsidRDefault="00490796" w:rsidP="00AB0E92">
            <w:pPr>
              <w:pStyle w:val="2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 w:rsidRPr="00DA02E9">
              <w:rPr>
                <w:b/>
                <w:bCs/>
                <w:sz w:val="20"/>
                <w:szCs w:val="20"/>
              </w:rPr>
              <w:t>Басмаканасы</w:t>
            </w:r>
          </w:p>
          <w:p w:rsidR="00490796" w:rsidRPr="00DA02E9" w:rsidRDefault="00490796" w:rsidP="00AB0E92">
            <w:pPr>
              <w:pStyle w:val="2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 w:rsidRPr="00DA02E9">
              <w:rPr>
                <w:b/>
                <w:bCs/>
                <w:sz w:val="20"/>
                <w:szCs w:val="20"/>
                <w:lang w:val="ky-KG"/>
              </w:rPr>
              <w:t>Издательство</w:t>
            </w:r>
          </w:p>
        </w:tc>
        <w:tc>
          <w:tcPr>
            <w:tcW w:w="1800" w:type="dxa"/>
          </w:tcPr>
          <w:p w:rsidR="00490796" w:rsidRPr="00DA02E9" w:rsidRDefault="00490796" w:rsidP="00AB0E92">
            <w:pPr>
              <w:pStyle w:val="2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 w:rsidRPr="00DA02E9">
              <w:rPr>
                <w:b/>
                <w:bCs/>
                <w:sz w:val="20"/>
                <w:szCs w:val="20"/>
              </w:rPr>
              <w:t xml:space="preserve">Чыккан </w:t>
            </w:r>
          </w:p>
          <w:p w:rsidR="00490796" w:rsidRPr="00DA02E9" w:rsidRDefault="00490796" w:rsidP="00AB0E92">
            <w:pPr>
              <w:pStyle w:val="2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 w:rsidRPr="00DA02E9">
              <w:rPr>
                <w:b/>
                <w:bCs/>
                <w:sz w:val="20"/>
                <w:szCs w:val="20"/>
              </w:rPr>
              <w:t>жылы</w:t>
            </w:r>
          </w:p>
          <w:p w:rsidR="00490796" w:rsidRPr="00DA02E9" w:rsidRDefault="00490796" w:rsidP="00AB0E92">
            <w:pPr>
              <w:pStyle w:val="2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 w:rsidRPr="00DA02E9">
              <w:rPr>
                <w:b/>
                <w:bCs/>
                <w:sz w:val="20"/>
                <w:szCs w:val="20"/>
                <w:lang w:val="ky-KG"/>
              </w:rPr>
              <w:t>Год издания</w:t>
            </w:r>
          </w:p>
        </w:tc>
      </w:tr>
      <w:tr w:rsidR="00AA7F88" w:rsidRPr="00DA02E9" w:rsidTr="00AB0E92">
        <w:trPr>
          <w:cantSplit/>
          <w:trHeight w:val="27"/>
        </w:trPr>
        <w:tc>
          <w:tcPr>
            <w:tcW w:w="9438" w:type="dxa"/>
            <w:gridSpan w:val="5"/>
          </w:tcPr>
          <w:p w:rsidR="00AA7F88" w:rsidRPr="00DA02E9" w:rsidRDefault="00AA7F88" w:rsidP="00AB0E92">
            <w:pPr>
              <w:jc w:val="center"/>
              <w:rPr>
                <w:b/>
                <w:bCs/>
                <w:sz w:val="20"/>
                <w:szCs w:val="20"/>
              </w:rPr>
            </w:pPr>
            <w:r w:rsidRPr="00DA02E9">
              <w:rPr>
                <w:b/>
                <w:bCs/>
                <w:sz w:val="20"/>
                <w:szCs w:val="20"/>
              </w:rPr>
              <w:t>1 класс</w:t>
            </w:r>
          </w:p>
        </w:tc>
      </w:tr>
      <w:tr w:rsidR="004A0351" w:rsidRPr="00DA02E9" w:rsidTr="00AB0E92">
        <w:trPr>
          <w:cantSplit/>
          <w:trHeight w:val="379"/>
        </w:trPr>
        <w:tc>
          <w:tcPr>
            <w:tcW w:w="536" w:type="dxa"/>
          </w:tcPr>
          <w:p w:rsidR="004A0351" w:rsidRPr="00DA02E9" w:rsidRDefault="004A0351" w:rsidP="00AB0E92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</w:rPr>
              <w:t>1</w:t>
            </w:r>
            <w:r w:rsidRPr="00DA02E9"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334" w:type="dxa"/>
          </w:tcPr>
          <w:p w:rsidR="004A0351" w:rsidRPr="00DA02E9" w:rsidRDefault="004A0351" w:rsidP="00AB0E92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 xml:space="preserve">Исманова О. </w:t>
            </w:r>
            <w:r w:rsidRPr="00DA02E9">
              <w:rPr>
                <w:sz w:val="20"/>
                <w:szCs w:val="20"/>
              </w:rPr>
              <w:t xml:space="preserve"> </w:t>
            </w:r>
            <w:r w:rsidR="0056142B" w:rsidRPr="00DA02E9">
              <w:rPr>
                <w:sz w:val="20"/>
                <w:szCs w:val="20"/>
              </w:rPr>
              <w:t>Ж</w:t>
            </w:r>
            <w:r w:rsidRPr="00DA02E9">
              <w:rPr>
                <w:sz w:val="20"/>
                <w:szCs w:val="20"/>
              </w:rPr>
              <w:t>.б</w:t>
            </w:r>
            <w:r w:rsidRPr="00DA02E9"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693" w:type="dxa"/>
          </w:tcPr>
          <w:p w:rsidR="004A0351" w:rsidRPr="00DA02E9" w:rsidRDefault="004A0351" w:rsidP="00AB0E92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Алифбе (ОМК)</w:t>
            </w:r>
          </w:p>
        </w:tc>
        <w:tc>
          <w:tcPr>
            <w:tcW w:w="2075" w:type="dxa"/>
          </w:tcPr>
          <w:p w:rsidR="004A0351" w:rsidRPr="00DA02E9" w:rsidRDefault="004A0351" w:rsidP="00AB0E92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</w:rPr>
              <w:t>Б.: Кутаалам</w:t>
            </w:r>
          </w:p>
        </w:tc>
        <w:tc>
          <w:tcPr>
            <w:tcW w:w="1800" w:type="dxa"/>
          </w:tcPr>
          <w:p w:rsidR="004A0351" w:rsidRPr="00DA02E9" w:rsidRDefault="00072F60" w:rsidP="00AB0E92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2016</w:t>
            </w:r>
          </w:p>
        </w:tc>
      </w:tr>
      <w:tr w:rsidR="004A0351" w:rsidRPr="00DA02E9" w:rsidTr="00AB0E92">
        <w:trPr>
          <w:cantSplit/>
          <w:trHeight w:val="379"/>
        </w:trPr>
        <w:tc>
          <w:tcPr>
            <w:tcW w:w="536" w:type="dxa"/>
          </w:tcPr>
          <w:p w:rsidR="004A0351" w:rsidRPr="00DA02E9" w:rsidRDefault="004A0351" w:rsidP="00AB0E92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2</w:t>
            </w:r>
          </w:p>
        </w:tc>
        <w:tc>
          <w:tcPr>
            <w:tcW w:w="2334" w:type="dxa"/>
          </w:tcPr>
          <w:p w:rsidR="004A0351" w:rsidRPr="00DA02E9" w:rsidRDefault="004A0351" w:rsidP="00AB0E92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Буйлякеева Р.</w:t>
            </w:r>
            <w:r w:rsidRPr="00DA02E9">
              <w:rPr>
                <w:sz w:val="20"/>
                <w:szCs w:val="20"/>
                <w:lang w:val="ky-KG"/>
              </w:rPr>
              <w:t>К.</w:t>
            </w:r>
            <w:r w:rsidRPr="00DA02E9">
              <w:rPr>
                <w:sz w:val="20"/>
                <w:szCs w:val="20"/>
              </w:rPr>
              <w:t xml:space="preserve">, </w:t>
            </w:r>
          </w:p>
          <w:p w:rsidR="004A0351" w:rsidRPr="00DA02E9" w:rsidRDefault="004A0351" w:rsidP="00AB0E92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 xml:space="preserve">Алыпсатарова А. ж.б.  </w:t>
            </w:r>
          </w:p>
        </w:tc>
        <w:tc>
          <w:tcPr>
            <w:tcW w:w="2693" w:type="dxa"/>
          </w:tcPr>
          <w:p w:rsidR="004A0351" w:rsidRPr="00DA02E9" w:rsidRDefault="004A0351" w:rsidP="00AB0E92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</w:rPr>
              <w:t>Кыргыз тил</w:t>
            </w:r>
            <w:r w:rsidRPr="00DA02E9">
              <w:rPr>
                <w:sz w:val="20"/>
                <w:szCs w:val="20"/>
                <w:lang w:val="ky-KG"/>
              </w:rPr>
              <w:t>и (ОМК)</w:t>
            </w:r>
          </w:p>
        </w:tc>
        <w:tc>
          <w:tcPr>
            <w:tcW w:w="2075" w:type="dxa"/>
          </w:tcPr>
          <w:p w:rsidR="004A0351" w:rsidRPr="00DA02E9" w:rsidRDefault="004A0351" w:rsidP="00AB0E92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Б.: Кутаалам</w:t>
            </w:r>
          </w:p>
        </w:tc>
        <w:tc>
          <w:tcPr>
            <w:tcW w:w="1800" w:type="dxa"/>
          </w:tcPr>
          <w:p w:rsidR="00072F60" w:rsidRPr="00DA02E9" w:rsidRDefault="00072F60" w:rsidP="00AB0E92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2016</w:t>
            </w:r>
          </w:p>
          <w:p w:rsidR="004A0351" w:rsidRPr="00DA02E9" w:rsidRDefault="004A0351" w:rsidP="00AB0E92">
            <w:pPr>
              <w:rPr>
                <w:sz w:val="20"/>
                <w:szCs w:val="20"/>
              </w:rPr>
            </w:pPr>
          </w:p>
        </w:tc>
      </w:tr>
      <w:tr w:rsidR="004A0351" w:rsidRPr="00DA02E9" w:rsidTr="00AB0E92">
        <w:trPr>
          <w:cantSplit/>
          <w:trHeight w:val="379"/>
        </w:trPr>
        <w:tc>
          <w:tcPr>
            <w:tcW w:w="536" w:type="dxa"/>
          </w:tcPr>
          <w:p w:rsidR="004A0351" w:rsidRPr="00DA02E9" w:rsidRDefault="004A0351" w:rsidP="00AB0E92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3.</w:t>
            </w:r>
          </w:p>
        </w:tc>
        <w:tc>
          <w:tcPr>
            <w:tcW w:w="2334" w:type="dxa"/>
          </w:tcPr>
          <w:p w:rsidR="004A0351" w:rsidRPr="00DA02E9" w:rsidRDefault="00020988" w:rsidP="00AB0E92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Кул</w:t>
            </w:r>
            <w:r w:rsidR="004A0351" w:rsidRPr="00DA02E9">
              <w:rPr>
                <w:sz w:val="20"/>
                <w:szCs w:val="20"/>
              </w:rPr>
              <w:t>баева Г. ж.б</w:t>
            </w:r>
            <w:r w:rsidR="004A0351" w:rsidRPr="00DA02E9">
              <w:rPr>
                <w:sz w:val="20"/>
                <w:szCs w:val="20"/>
                <w:lang w:val="ky-KG"/>
              </w:rPr>
              <w:t>.</w:t>
            </w:r>
            <w:r w:rsidR="004A0351" w:rsidRPr="00DA02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4A0351" w:rsidRPr="00DA02E9" w:rsidRDefault="004A0351" w:rsidP="00AB0E92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 xml:space="preserve">Русский язык </w:t>
            </w:r>
            <w:r w:rsidRPr="00DA02E9">
              <w:rPr>
                <w:sz w:val="20"/>
                <w:szCs w:val="20"/>
                <w:lang w:val="ky-KG"/>
              </w:rPr>
              <w:t>(ОМК)</w:t>
            </w:r>
          </w:p>
        </w:tc>
        <w:tc>
          <w:tcPr>
            <w:tcW w:w="2075" w:type="dxa"/>
          </w:tcPr>
          <w:p w:rsidR="004A0351" w:rsidRPr="00DA02E9" w:rsidRDefault="004A0351" w:rsidP="00AB0E92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Б.: Кутаалам</w:t>
            </w:r>
          </w:p>
        </w:tc>
        <w:tc>
          <w:tcPr>
            <w:tcW w:w="1800" w:type="dxa"/>
          </w:tcPr>
          <w:p w:rsidR="004A0351" w:rsidRPr="00DA02E9" w:rsidRDefault="004A0351" w:rsidP="00AB0E92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2011</w:t>
            </w:r>
          </w:p>
        </w:tc>
      </w:tr>
      <w:tr w:rsidR="004A0351" w:rsidRPr="00DA02E9" w:rsidTr="00AB0E92">
        <w:trPr>
          <w:cantSplit/>
          <w:trHeight w:val="379"/>
        </w:trPr>
        <w:tc>
          <w:tcPr>
            <w:tcW w:w="536" w:type="dxa"/>
          </w:tcPr>
          <w:p w:rsidR="004A0351" w:rsidRPr="00DA02E9" w:rsidRDefault="004A0351" w:rsidP="00AB0E92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</w:rPr>
              <w:t>4</w:t>
            </w:r>
            <w:r w:rsidRPr="00DA02E9"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334" w:type="dxa"/>
          </w:tcPr>
          <w:p w:rsidR="004A0351" w:rsidRPr="00DA02E9" w:rsidRDefault="004A0351" w:rsidP="00AB0E92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 xml:space="preserve">Мкртчян С. </w:t>
            </w:r>
            <w:r w:rsidRPr="00DA02E9">
              <w:rPr>
                <w:sz w:val="20"/>
                <w:szCs w:val="20"/>
              </w:rPr>
              <w:t xml:space="preserve"> ж.б</w:t>
            </w:r>
            <w:r w:rsidRPr="00DA02E9"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693" w:type="dxa"/>
          </w:tcPr>
          <w:p w:rsidR="004A0351" w:rsidRPr="00DA02E9" w:rsidRDefault="004A0351" w:rsidP="00AB0E92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Математика (ОМК)</w:t>
            </w:r>
          </w:p>
          <w:p w:rsidR="004A0351" w:rsidRPr="00DA02E9" w:rsidRDefault="004A0351" w:rsidP="00AB0E92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(1, 2-бөлү</w:t>
            </w:r>
            <w:r w:rsidRPr="00DA02E9">
              <w:rPr>
                <w:sz w:val="20"/>
                <w:szCs w:val="20"/>
                <w:lang w:val="ky-KG"/>
              </w:rPr>
              <w:t>м</w:t>
            </w:r>
            <w:r w:rsidRPr="00DA02E9">
              <w:rPr>
                <w:sz w:val="20"/>
                <w:szCs w:val="20"/>
              </w:rPr>
              <w:t>)</w:t>
            </w:r>
          </w:p>
        </w:tc>
        <w:tc>
          <w:tcPr>
            <w:tcW w:w="2075" w:type="dxa"/>
          </w:tcPr>
          <w:p w:rsidR="004A0351" w:rsidRPr="00DA02E9" w:rsidRDefault="004A0351" w:rsidP="00AB0E92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</w:rPr>
              <w:t>Б.:</w:t>
            </w:r>
            <w:r w:rsidRPr="00DA02E9">
              <w:rPr>
                <w:sz w:val="20"/>
                <w:szCs w:val="20"/>
                <w:lang w:val="ky-KG"/>
              </w:rPr>
              <w:t>Учкун</w:t>
            </w:r>
          </w:p>
        </w:tc>
        <w:tc>
          <w:tcPr>
            <w:tcW w:w="1800" w:type="dxa"/>
          </w:tcPr>
          <w:p w:rsidR="004A0351" w:rsidRPr="00DA02E9" w:rsidRDefault="004A0351" w:rsidP="00AB0E92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2011</w:t>
            </w:r>
          </w:p>
        </w:tc>
      </w:tr>
      <w:tr w:rsidR="004A0351" w:rsidRPr="00DA02E9" w:rsidTr="00AB0E92">
        <w:trPr>
          <w:cantSplit/>
          <w:trHeight w:val="23"/>
        </w:trPr>
        <w:tc>
          <w:tcPr>
            <w:tcW w:w="536" w:type="dxa"/>
          </w:tcPr>
          <w:p w:rsidR="004A0351" w:rsidRPr="00DA02E9" w:rsidRDefault="004A0351" w:rsidP="00AB0E92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</w:rPr>
              <w:t>5</w:t>
            </w:r>
            <w:r w:rsidRPr="00DA02E9"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334" w:type="dxa"/>
          </w:tcPr>
          <w:p w:rsidR="004A0351" w:rsidRPr="00DA02E9" w:rsidRDefault="004A0351" w:rsidP="00AB0E92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</w:rPr>
              <w:t>Мамбетова З</w:t>
            </w:r>
            <w:r w:rsidRPr="00DA02E9">
              <w:rPr>
                <w:sz w:val="20"/>
                <w:szCs w:val="20"/>
                <w:lang w:val="ky-KG"/>
              </w:rPr>
              <w:t>.,</w:t>
            </w:r>
          </w:p>
          <w:p w:rsidR="004A0351" w:rsidRPr="00DA02E9" w:rsidRDefault="004A0351" w:rsidP="00AB0E92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 xml:space="preserve">Архипова Т. В. </w:t>
            </w:r>
          </w:p>
        </w:tc>
        <w:tc>
          <w:tcPr>
            <w:tcW w:w="2693" w:type="dxa"/>
          </w:tcPr>
          <w:p w:rsidR="004A0351" w:rsidRPr="00DA02E9" w:rsidRDefault="004A0351" w:rsidP="00AB0E92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Родиноведение</w:t>
            </w:r>
          </w:p>
        </w:tc>
        <w:tc>
          <w:tcPr>
            <w:tcW w:w="2075" w:type="dxa"/>
          </w:tcPr>
          <w:p w:rsidR="004A0351" w:rsidRPr="00DA02E9" w:rsidRDefault="004A0351" w:rsidP="00AB0E92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Б.: Кутаалам</w:t>
            </w:r>
          </w:p>
        </w:tc>
        <w:tc>
          <w:tcPr>
            <w:tcW w:w="1800" w:type="dxa"/>
          </w:tcPr>
          <w:p w:rsidR="004A0351" w:rsidRPr="00DA02E9" w:rsidRDefault="00072F60" w:rsidP="00AB0E92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2016</w:t>
            </w:r>
          </w:p>
        </w:tc>
      </w:tr>
      <w:tr w:rsidR="004A0351" w:rsidRPr="00DA02E9" w:rsidTr="00AB0E92">
        <w:trPr>
          <w:cantSplit/>
          <w:trHeight w:val="23"/>
        </w:trPr>
        <w:tc>
          <w:tcPr>
            <w:tcW w:w="536" w:type="dxa"/>
          </w:tcPr>
          <w:p w:rsidR="004A0351" w:rsidRPr="00DA02E9" w:rsidRDefault="004A0351" w:rsidP="00AB0E92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6.</w:t>
            </w:r>
          </w:p>
        </w:tc>
        <w:tc>
          <w:tcPr>
            <w:tcW w:w="2334" w:type="dxa"/>
          </w:tcPr>
          <w:p w:rsidR="004A0351" w:rsidRPr="00DA02E9" w:rsidRDefault="004A0351" w:rsidP="00AB0E92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 xml:space="preserve">Рысбаев С. </w:t>
            </w:r>
          </w:p>
          <w:p w:rsidR="004A0351" w:rsidRPr="00DA02E9" w:rsidRDefault="004A0351" w:rsidP="00AB0E92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 xml:space="preserve">ж. </w:t>
            </w:r>
            <w:r w:rsidR="0056142B" w:rsidRPr="00DA02E9">
              <w:rPr>
                <w:sz w:val="20"/>
                <w:szCs w:val="20"/>
                <w:lang w:val="ky-KG"/>
              </w:rPr>
              <w:t>Б</w:t>
            </w:r>
            <w:r w:rsidRPr="00DA02E9">
              <w:rPr>
                <w:sz w:val="20"/>
                <w:szCs w:val="20"/>
                <w:lang w:val="ky-KG"/>
              </w:rPr>
              <w:t xml:space="preserve">. </w:t>
            </w:r>
          </w:p>
        </w:tc>
        <w:tc>
          <w:tcPr>
            <w:tcW w:w="2693" w:type="dxa"/>
          </w:tcPr>
          <w:p w:rsidR="004A0351" w:rsidRPr="00DA02E9" w:rsidRDefault="004A0351" w:rsidP="00AB0E92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Адеп алиппеси</w:t>
            </w:r>
          </w:p>
        </w:tc>
        <w:tc>
          <w:tcPr>
            <w:tcW w:w="2075" w:type="dxa"/>
          </w:tcPr>
          <w:p w:rsidR="004A0351" w:rsidRPr="00DA02E9" w:rsidRDefault="004A0351" w:rsidP="00AB0E92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Бишкек</w:t>
            </w:r>
          </w:p>
        </w:tc>
        <w:tc>
          <w:tcPr>
            <w:tcW w:w="1800" w:type="dxa"/>
          </w:tcPr>
          <w:p w:rsidR="004A0351" w:rsidRPr="00DA02E9" w:rsidRDefault="004A0351" w:rsidP="00AB0E92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2006</w:t>
            </w:r>
          </w:p>
        </w:tc>
      </w:tr>
      <w:tr w:rsidR="0056142B" w:rsidRPr="00DA02E9" w:rsidTr="00AB0E92">
        <w:trPr>
          <w:cantSplit/>
          <w:trHeight w:val="23"/>
        </w:trPr>
        <w:tc>
          <w:tcPr>
            <w:tcW w:w="536" w:type="dxa"/>
          </w:tcPr>
          <w:p w:rsidR="0056142B" w:rsidRPr="00DA02E9" w:rsidRDefault="0056142B" w:rsidP="00AB0E92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7.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B" w:rsidRPr="00DA02E9" w:rsidRDefault="0056142B" w:rsidP="00AB0E92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Жумакадырова Ч. Ж.,</w:t>
            </w:r>
          </w:p>
          <w:p w:rsidR="0056142B" w:rsidRPr="00DA02E9" w:rsidRDefault="0056142B" w:rsidP="00AB0E92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 xml:space="preserve"> Клецова В.П.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B" w:rsidRPr="00DA02E9" w:rsidRDefault="0056142B" w:rsidP="00AB0E92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 xml:space="preserve">Турмуш-тричилик коопсуздугунун негиздери </w:t>
            </w:r>
          </w:p>
          <w:p w:rsidR="0056142B" w:rsidRPr="00DA02E9" w:rsidRDefault="0056142B" w:rsidP="00AB0E92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(</w:t>
            </w:r>
            <w:r w:rsidRPr="00DA02E9">
              <w:rPr>
                <w:i/>
                <w:sz w:val="20"/>
                <w:szCs w:val="20"/>
                <w:lang w:val="ky-KG"/>
              </w:rPr>
              <w:t>1–9-класстар үчүн окуу куралы</w:t>
            </w:r>
            <w:r w:rsidRPr="00DA02E9"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B" w:rsidRPr="00DA02E9" w:rsidRDefault="0056142B" w:rsidP="00AB0E92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Б.:Били</w:t>
            </w:r>
            <w:r w:rsidRPr="00DA02E9">
              <w:rPr>
                <w:sz w:val="20"/>
                <w:szCs w:val="20"/>
              </w:rPr>
              <w:t>м-компьютер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B" w:rsidRPr="00DA02E9" w:rsidRDefault="0056142B" w:rsidP="00AB0E92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2012</w:t>
            </w:r>
          </w:p>
        </w:tc>
      </w:tr>
      <w:tr w:rsidR="0056142B" w:rsidRPr="00DA02E9" w:rsidTr="00AB0E92">
        <w:trPr>
          <w:cantSplit/>
          <w:trHeight w:val="23"/>
        </w:trPr>
        <w:tc>
          <w:tcPr>
            <w:tcW w:w="9438" w:type="dxa"/>
            <w:gridSpan w:val="5"/>
          </w:tcPr>
          <w:p w:rsidR="0056142B" w:rsidRPr="00DA02E9" w:rsidRDefault="0056142B" w:rsidP="00AB0E92">
            <w:pPr>
              <w:jc w:val="center"/>
              <w:rPr>
                <w:b/>
                <w:bCs/>
                <w:sz w:val="20"/>
                <w:szCs w:val="20"/>
              </w:rPr>
            </w:pPr>
            <w:r w:rsidRPr="00DA02E9">
              <w:rPr>
                <w:b/>
                <w:bCs/>
                <w:sz w:val="20"/>
                <w:szCs w:val="20"/>
              </w:rPr>
              <w:t>2 класс</w:t>
            </w:r>
          </w:p>
        </w:tc>
      </w:tr>
      <w:tr w:rsidR="0056142B" w:rsidRPr="00DA02E9" w:rsidTr="00AB0E92">
        <w:trPr>
          <w:cantSplit/>
          <w:trHeight w:val="23"/>
        </w:trPr>
        <w:tc>
          <w:tcPr>
            <w:tcW w:w="536" w:type="dxa"/>
          </w:tcPr>
          <w:p w:rsidR="0056142B" w:rsidRPr="00DA02E9" w:rsidRDefault="0056142B" w:rsidP="00AB0E92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</w:rPr>
              <w:t>1</w:t>
            </w:r>
            <w:r w:rsidRPr="00DA02E9"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334" w:type="dxa"/>
          </w:tcPr>
          <w:p w:rsidR="0056142B" w:rsidRPr="00DA02E9" w:rsidRDefault="0056142B" w:rsidP="00AB0E92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Кодирова Ф.Б.  ж.б.</w:t>
            </w:r>
          </w:p>
        </w:tc>
        <w:tc>
          <w:tcPr>
            <w:tcW w:w="2693" w:type="dxa"/>
          </w:tcPr>
          <w:p w:rsidR="0056142B" w:rsidRPr="00DA02E9" w:rsidRDefault="0056142B" w:rsidP="00AB0E92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Узбек тили (ОМК)</w:t>
            </w:r>
          </w:p>
        </w:tc>
        <w:tc>
          <w:tcPr>
            <w:tcW w:w="2075" w:type="dxa"/>
          </w:tcPr>
          <w:p w:rsidR="0056142B" w:rsidRPr="00DA02E9" w:rsidRDefault="0056142B" w:rsidP="00AB0E92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56142B" w:rsidRPr="00DA02E9" w:rsidRDefault="0056142B" w:rsidP="00AB0E92">
            <w:pPr>
              <w:pStyle w:val="2"/>
              <w:jc w:val="center"/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  <w:lang w:val="sr-Cyrl-CS"/>
              </w:rPr>
              <w:t>2013</w:t>
            </w:r>
          </w:p>
        </w:tc>
      </w:tr>
      <w:tr w:rsidR="0056142B" w:rsidRPr="00DA02E9" w:rsidTr="00AB0E92">
        <w:trPr>
          <w:cantSplit/>
          <w:trHeight w:val="23"/>
        </w:trPr>
        <w:tc>
          <w:tcPr>
            <w:tcW w:w="536" w:type="dxa"/>
          </w:tcPr>
          <w:p w:rsidR="0056142B" w:rsidRPr="00DA02E9" w:rsidRDefault="0056142B" w:rsidP="00AB0E92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  <w:lang w:val="ky-KG"/>
              </w:rPr>
              <w:t>2.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B" w:rsidRPr="00DA02E9" w:rsidRDefault="0056142B" w:rsidP="00AB0E92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Исманова О. ж.б.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B" w:rsidRPr="00DA02E9" w:rsidRDefault="0056142B" w:rsidP="00AB0E92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Адабий укиш (ОМК)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B" w:rsidRPr="00DA02E9" w:rsidRDefault="0056142B" w:rsidP="00AB0E92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B" w:rsidRPr="00DA02E9" w:rsidRDefault="0056142B" w:rsidP="00AB0E92">
            <w:pPr>
              <w:pStyle w:val="2"/>
              <w:jc w:val="center"/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  <w:lang w:val="sr-Cyrl-CS"/>
              </w:rPr>
              <w:t>2013</w:t>
            </w:r>
          </w:p>
        </w:tc>
      </w:tr>
      <w:tr w:rsidR="0056142B" w:rsidRPr="00DA02E9" w:rsidTr="00AB0E92">
        <w:trPr>
          <w:cantSplit/>
          <w:trHeight w:val="23"/>
        </w:trPr>
        <w:tc>
          <w:tcPr>
            <w:tcW w:w="536" w:type="dxa"/>
          </w:tcPr>
          <w:p w:rsidR="0056142B" w:rsidRPr="00DA02E9" w:rsidRDefault="0056142B" w:rsidP="00AB0E92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3.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B" w:rsidRPr="00DA02E9" w:rsidRDefault="0056142B" w:rsidP="00AB0E92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 xml:space="preserve">Аширбаев Т.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B" w:rsidRPr="00DA02E9" w:rsidRDefault="0056142B" w:rsidP="00AB0E92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Кыргыз тили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B" w:rsidRPr="00DA02E9" w:rsidRDefault="0056142B" w:rsidP="00AB0E92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2B" w:rsidRPr="00DA02E9" w:rsidRDefault="0056142B" w:rsidP="00AB0E92">
            <w:pPr>
              <w:pStyle w:val="2"/>
              <w:jc w:val="center"/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  <w:lang w:val="sr-Cyrl-CS"/>
              </w:rPr>
              <w:t>2006</w:t>
            </w:r>
          </w:p>
        </w:tc>
      </w:tr>
      <w:tr w:rsidR="0056142B" w:rsidRPr="00DA02E9" w:rsidTr="00AB0E92">
        <w:trPr>
          <w:cantSplit/>
          <w:trHeight w:val="23"/>
        </w:trPr>
        <w:tc>
          <w:tcPr>
            <w:tcW w:w="536" w:type="dxa"/>
          </w:tcPr>
          <w:p w:rsidR="0056142B" w:rsidRPr="00DA02E9" w:rsidRDefault="0056142B" w:rsidP="00AB0E92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4.</w:t>
            </w:r>
          </w:p>
        </w:tc>
        <w:tc>
          <w:tcPr>
            <w:tcW w:w="2334" w:type="dxa"/>
          </w:tcPr>
          <w:p w:rsidR="0056142B" w:rsidRPr="00DA02E9" w:rsidRDefault="0056142B" w:rsidP="00AB0E92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Кенчиева Ч.,</w:t>
            </w:r>
          </w:p>
          <w:p w:rsidR="0056142B" w:rsidRPr="00DA02E9" w:rsidRDefault="0056142B" w:rsidP="00AB0E92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 xml:space="preserve">Сарылбекова З. ж.б. </w:t>
            </w:r>
          </w:p>
        </w:tc>
        <w:tc>
          <w:tcPr>
            <w:tcW w:w="2693" w:type="dxa"/>
          </w:tcPr>
          <w:p w:rsidR="0056142B" w:rsidRPr="00DA02E9" w:rsidRDefault="0056142B" w:rsidP="00AB0E92">
            <w:pPr>
              <w:pStyle w:val="2"/>
              <w:jc w:val="left"/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  <w:lang w:val="ky-KG"/>
              </w:rPr>
              <w:t xml:space="preserve">Кыргыз тили жана окуу (ОМК) </w:t>
            </w:r>
            <w:r w:rsidRPr="00DA02E9">
              <w:rPr>
                <w:sz w:val="20"/>
                <w:szCs w:val="20"/>
              </w:rPr>
              <w:t>(1, 2-бөлү</w:t>
            </w:r>
            <w:r w:rsidRPr="00DA02E9">
              <w:rPr>
                <w:sz w:val="20"/>
                <w:szCs w:val="20"/>
                <w:lang w:val="ky-KG"/>
              </w:rPr>
              <w:t>м</w:t>
            </w:r>
            <w:r w:rsidRPr="00DA02E9">
              <w:rPr>
                <w:sz w:val="20"/>
                <w:szCs w:val="20"/>
              </w:rPr>
              <w:t>)</w:t>
            </w:r>
          </w:p>
        </w:tc>
        <w:tc>
          <w:tcPr>
            <w:tcW w:w="2075" w:type="dxa"/>
          </w:tcPr>
          <w:p w:rsidR="0056142B" w:rsidRPr="00DA02E9" w:rsidRDefault="0056142B" w:rsidP="00AB0E92">
            <w:pPr>
              <w:pStyle w:val="2"/>
              <w:jc w:val="left"/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</w:rPr>
              <w:t>ОсОО «Альмерия»</w:t>
            </w:r>
            <w:r w:rsidR="00B61407" w:rsidRPr="00DA02E9">
              <w:rPr>
                <w:sz w:val="20"/>
                <w:szCs w:val="20"/>
              </w:rPr>
              <w:t>дан басысылып чыгарылды</w:t>
            </w:r>
          </w:p>
        </w:tc>
        <w:tc>
          <w:tcPr>
            <w:tcW w:w="1800" w:type="dxa"/>
          </w:tcPr>
          <w:p w:rsidR="0056142B" w:rsidRPr="00DA02E9" w:rsidRDefault="0056142B" w:rsidP="00AB0E92">
            <w:pPr>
              <w:pStyle w:val="2"/>
              <w:jc w:val="center"/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  <w:lang w:val="sr-Cyrl-CS"/>
              </w:rPr>
              <w:t>2013</w:t>
            </w:r>
          </w:p>
        </w:tc>
      </w:tr>
      <w:tr w:rsidR="0056142B" w:rsidRPr="00DA02E9" w:rsidTr="00AB0E92">
        <w:trPr>
          <w:cantSplit/>
          <w:trHeight w:val="23"/>
        </w:trPr>
        <w:tc>
          <w:tcPr>
            <w:tcW w:w="536" w:type="dxa"/>
          </w:tcPr>
          <w:p w:rsidR="0056142B" w:rsidRPr="00DA02E9" w:rsidRDefault="0056142B" w:rsidP="00AB0E92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5.</w:t>
            </w:r>
          </w:p>
        </w:tc>
        <w:tc>
          <w:tcPr>
            <w:tcW w:w="2334" w:type="dxa"/>
          </w:tcPr>
          <w:p w:rsidR="0056142B" w:rsidRPr="00DA02E9" w:rsidRDefault="0056142B" w:rsidP="00AB0E92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 xml:space="preserve">Омурбаева Д. К. </w:t>
            </w:r>
          </w:p>
        </w:tc>
        <w:tc>
          <w:tcPr>
            <w:tcW w:w="2693" w:type="dxa"/>
          </w:tcPr>
          <w:p w:rsidR="0056142B" w:rsidRPr="00DA02E9" w:rsidRDefault="0056142B" w:rsidP="00AB0E92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 xml:space="preserve">Русский язык и чтение </w:t>
            </w:r>
          </w:p>
          <w:p w:rsidR="0056142B" w:rsidRPr="00DA02E9" w:rsidRDefault="0056142B" w:rsidP="00AB0E92">
            <w:pPr>
              <w:pStyle w:val="2"/>
              <w:jc w:val="left"/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</w:rPr>
              <w:t>(1, 2-бөлү</w:t>
            </w:r>
            <w:r w:rsidRPr="00DA02E9">
              <w:rPr>
                <w:sz w:val="20"/>
                <w:szCs w:val="20"/>
                <w:lang w:val="ky-KG"/>
              </w:rPr>
              <w:t>м</w:t>
            </w:r>
            <w:r w:rsidRPr="00DA02E9">
              <w:rPr>
                <w:sz w:val="20"/>
                <w:szCs w:val="20"/>
              </w:rPr>
              <w:t>)</w:t>
            </w:r>
            <w:r w:rsidRPr="00DA02E9">
              <w:rPr>
                <w:sz w:val="20"/>
                <w:szCs w:val="20"/>
                <w:lang w:val="ky-KG"/>
              </w:rPr>
              <w:t xml:space="preserve"> (ОМК)</w:t>
            </w:r>
          </w:p>
        </w:tc>
        <w:tc>
          <w:tcPr>
            <w:tcW w:w="2075" w:type="dxa"/>
          </w:tcPr>
          <w:p w:rsidR="0056142B" w:rsidRPr="00DA02E9" w:rsidRDefault="0056142B" w:rsidP="00AB0E92">
            <w:pPr>
              <w:pStyle w:val="2"/>
              <w:jc w:val="left"/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56142B" w:rsidRPr="00DA02E9" w:rsidRDefault="0056142B" w:rsidP="00AB0E92">
            <w:pPr>
              <w:pStyle w:val="2"/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sr-Cyrl-CS"/>
              </w:rPr>
              <w:t>2012</w:t>
            </w:r>
          </w:p>
        </w:tc>
      </w:tr>
      <w:tr w:rsidR="0056142B" w:rsidRPr="00DA02E9" w:rsidTr="00AB0E92">
        <w:trPr>
          <w:cantSplit/>
          <w:trHeight w:val="23"/>
        </w:trPr>
        <w:tc>
          <w:tcPr>
            <w:tcW w:w="536" w:type="dxa"/>
          </w:tcPr>
          <w:p w:rsidR="0056142B" w:rsidRPr="00DA02E9" w:rsidRDefault="0056142B" w:rsidP="00AB0E92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6.</w:t>
            </w:r>
          </w:p>
        </w:tc>
        <w:tc>
          <w:tcPr>
            <w:tcW w:w="2334" w:type="dxa"/>
          </w:tcPr>
          <w:p w:rsidR="0056142B" w:rsidRPr="00DA02E9" w:rsidRDefault="0056142B" w:rsidP="00AB0E92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 xml:space="preserve">Бекбоев И. </w:t>
            </w:r>
          </w:p>
          <w:p w:rsidR="0056142B" w:rsidRPr="00DA02E9" w:rsidRDefault="0056142B" w:rsidP="00AB0E92">
            <w:pPr>
              <w:rPr>
                <w:sz w:val="20"/>
                <w:szCs w:val="20"/>
                <w:lang w:val="ky-KG" w:eastAsia="en-US"/>
              </w:rPr>
            </w:pPr>
            <w:r w:rsidRPr="00DA02E9">
              <w:rPr>
                <w:sz w:val="20"/>
                <w:szCs w:val="20"/>
                <w:lang w:val="ky-KG" w:eastAsia="en-US"/>
              </w:rPr>
              <w:t xml:space="preserve">Ибраева Н. </w:t>
            </w: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 xml:space="preserve"> ж.б.</w:t>
            </w:r>
          </w:p>
        </w:tc>
        <w:tc>
          <w:tcPr>
            <w:tcW w:w="2693" w:type="dxa"/>
          </w:tcPr>
          <w:p w:rsidR="0056142B" w:rsidRPr="00DA02E9" w:rsidRDefault="0056142B" w:rsidP="00AB0E92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2075" w:type="dxa"/>
          </w:tcPr>
          <w:p w:rsidR="0056142B" w:rsidRPr="00DA02E9" w:rsidRDefault="0056142B" w:rsidP="00AB0E92">
            <w:pPr>
              <w:pStyle w:val="2"/>
              <w:jc w:val="left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 xml:space="preserve">Б.: </w:t>
            </w:r>
            <w:r w:rsidRPr="00DA02E9">
              <w:rPr>
                <w:sz w:val="20"/>
                <w:szCs w:val="20"/>
                <w:lang w:val="sr-Cyrl-CS"/>
              </w:rPr>
              <w:t>Ректайм</w:t>
            </w:r>
          </w:p>
        </w:tc>
        <w:tc>
          <w:tcPr>
            <w:tcW w:w="1800" w:type="dxa"/>
          </w:tcPr>
          <w:p w:rsidR="0056142B" w:rsidRPr="00DA02E9" w:rsidRDefault="0056142B" w:rsidP="00AB0E92">
            <w:pPr>
              <w:pStyle w:val="2"/>
              <w:jc w:val="center"/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  <w:lang w:val="sr-Cyrl-CS"/>
              </w:rPr>
              <w:t>2010</w:t>
            </w:r>
          </w:p>
        </w:tc>
      </w:tr>
      <w:tr w:rsidR="0056142B" w:rsidRPr="00DA02E9" w:rsidTr="00AB0E92">
        <w:trPr>
          <w:cantSplit/>
          <w:trHeight w:val="23"/>
        </w:trPr>
        <w:tc>
          <w:tcPr>
            <w:tcW w:w="536" w:type="dxa"/>
          </w:tcPr>
          <w:p w:rsidR="0056142B" w:rsidRPr="00DA02E9" w:rsidRDefault="0056142B" w:rsidP="00AB0E92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7.</w:t>
            </w:r>
          </w:p>
        </w:tc>
        <w:tc>
          <w:tcPr>
            <w:tcW w:w="2334" w:type="dxa"/>
          </w:tcPr>
          <w:p w:rsidR="0056142B" w:rsidRPr="00DA02E9" w:rsidRDefault="0056142B" w:rsidP="00AB0E92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Адилова Г.</w:t>
            </w:r>
          </w:p>
        </w:tc>
        <w:tc>
          <w:tcPr>
            <w:tcW w:w="2693" w:type="dxa"/>
          </w:tcPr>
          <w:p w:rsidR="0056142B" w:rsidRPr="00DA02E9" w:rsidRDefault="0056142B" w:rsidP="00AB0E92">
            <w:pPr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  <w:lang w:val="ky-KG"/>
              </w:rPr>
              <w:t xml:space="preserve">Табиат </w:t>
            </w:r>
          </w:p>
        </w:tc>
        <w:tc>
          <w:tcPr>
            <w:tcW w:w="2075" w:type="dxa"/>
          </w:tcPr>
          <w:p w:rsidR="0056142B" w:rsidRPr="00DA02E9" w:rsidRDefault="0056142B" w:rsidP="00AB0E92">
            <w:pPr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</w:rPr>
              <w:t xml:space="preserve">Б.: </w:t>
            </w:r>
            <w:r w:rsidRPr="00DA02E9">
              <w:rPr>
                <w:sz w:val="20"/>
                <w:szCs w:val="20"/>
                <w:lang w:val="sr-Cyrl-CS"/>
              </w:rPr>
              <w:t>Учкун</w:t>
            </w:r>
          </w:p>
        </w:tc>
        <w:tc>
          <w:tcPr>
            <w:tcW w:w="1800" w:type="dxa"/>
          </w:tcPr>
          <w:p w:rsidR="0056142B" w:rsidRPr="00DA02E9" w:rsidRDefault="0056142B" w:rsidP="00AB0E92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sr-Cyrl-CS"/>
              </w:rPr>
              <w:t xml:space="preserve"> 2010</w:t>
            </w:r>
          </w:p>
        </w:tc>
      </w:tr>
      <w:tr w:rsidR="0056142B" w:rsidRPr="00DA02E9" w:rsidTr="00AB0E92">
        <w:trPr>
          <w:cantSplit/>
          <w:trHeight w:val="23"/>
        </w:trPr>
        <w:tc>
          <w:tcPr>
            <w:tcW w:w="536" w:type="dxa"/>
          </w:tcPr>
          <w:p w:rsidR="0056142B" w:rsidRPr="00DA02E9" w:rsidRDefault="0056142B" w:rsidP="00AB0E92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8.</w:t>
            </w:r>
          </w:p>
        </w:tc>
        <w:tc>
          <w:tcPr>
            <w:tcW w:w="2334" w:type="dxa"/>
          </w:tcPr>
          <w:p w:rsidR="0056142B" w:rsidRPr="00DA02E9" w:rsidRDefault="0056142B" w:rsidP="00AB0E92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Шакиров К. А. ж.б.</w:t>
            </w:r>
          </w:p>
        </w:tc>
        <w:tc>
          <w:tcPr>
            <w:tcW w:w="2693" w:type="dxa"/>
          </w:tcPr>
          <w:p w:rsidR="0056142B" w:rsidRPr="00DA02E9" w:rsidRDefault="0056142B" w:rsidP="00AB0E92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Тасвирий санат</w:t>
            </w:r>
          </w:p>
        </w:tc>
        <w:tc>
          <w:tcPr>
            <w:tcW w:w="2075" w:type="dxa"/>
          </w:tcPr>
          <w:p w:rsidR="0056142B" w:rsidRPr="00DA02E9" w:rsidRDefault="0056142B" w:rsidP="00AB0E92">
            <w:pPr>
              <w:pStyle w:val="2"/>
              <w:jc w:val="left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56142B" w:rsidRPr="00DA02E9" w:rsidRDefault="0056142B" w:rsidP="00AB0E92">
            <w:pPr>
              <w:pStyle w:val="2"/>
              <w:jc w:val="center"/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  <w:lang w:val="sr-Cyrl-CS"/>
              </w:rPr>
              <w:t>2000</w:t>
            </w:r>
          </w:p>
        </w:tc>
      </w:tr>
      <w:tr w:rsidR="0056142B" w:rsidRPr="00DA02E9" w:rsidTr="00AB0E92">
        <w:trPr>
          <w:cantSplit/>
          <w:trHeight w:val="23"/>
        </w:trPr>
        <w:tc>
          <w:tcPr>
            <w:tcW w:w="536" w:type="dxa"/>
          </w:tcPr>
          <w:p w:rsidR="0056142B" w:rsidRPr="00DA02E9" w:rsidRDefault="0056142B" w:rsidP="00AB0E92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9.</w:t>
            </w:r>
          </w:p>
        </w:tc>
        <w:tc>
          <w:tcPr>
            <w:tcW w:w="2334" w:type="dxa"/>
          </w:tcPr>
          <w:p w:rsidR="0056142B" w:rsidRPr="00DA02E9" w:rsidRDefault="0056142B" w:rsidP="00AB0E92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 xml:space="preserve">Д. Акматов ж. б. </w:t>
            </w:r>
          </w:p>
        </w:tc>
        <w:tc>
          <w:tcPr>
            <w:tcW w:w="2693" w:type="dxa"/>
          </w:tcPr>
          <w:p w:rsidR="0056142B" w:rsidRPr="00DA02E9" w:rsidRDefault="0056142B" w:rsidP="00AB0E92">
            <w:pPr>
              <w:rPr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Тасвирий бадиий мехнат</w:t>
            </w:r>
            <w:r w:rsidRPr="00DA02E9">
              <w:rPr>
                <w:sz w:val="20"/>
                <w:szCs w:val="20"/>
              </w:rPr>
              <w:t xml:space="preserve"> </w:t>
            </w:r>
            <w:r w:rsidRPr="00DA02E9">
              <w:rPr>
                <w:sz w:val="20"/>
                <w:szCs w:val="20"/>
                <w:lang w:val="ky-KG"/>
              </w:rPr>
              <w:t>(ОМК)</w:t>
            </w:r>
          </w:p>
        </w:tc>
        <w:tc>
          <w:tcPr>
            <w:tcW w:w="2075" w:type="dxa"/>
          </w:tcPr>
          <w:p w:rsidR="0056142B" w:rsidRPr="00DA02E9" w:rsidRDefault="0056142B" w:rsidP="00AB0E92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56142B" w:rsidRPr="00DA02E9" w:rsidRDefault="0056142B" w:rsidP="00AB0E92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2013</w:t>
            </w:r>
          </w:p>
        </w:tc>
      </w:tr>
      <w:tr w:rsidR="0056142B" w:rsidRPr="00DA02E9" w:rsidTr="00AB0E92">
        <w:trPr>
          <w:cantSplit/>
          <w:trHeight w:val="23"/>
        </w:trPr>
        <w:tc>
          <w:tcPr>
            <w:tcW w:w="536" w:type="dxa"/>
          </w:tcPr>
          <w:p w:rsidR="0056142B" w:rsidRPr="00DA02E9" w:rsidRDefault="0056142B" w:rsidP="00AB0E92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10.</w:t>
            </w:r>
          </w:p>
        </w:tc>
        <w:tc>
          <w:tcPr>
            <w:tcW w:w="2334" w:type="dxa"/>
          </w:tcPr>
          <w:p w:rsidR="0056142B" w:rsidRPr="00DA02E9" w:rsidRDefault="0056142B" w:rsidP="00AB0E92">
            <w:pPr>
              <w:pStyle w:val="2"/>
              <w:jc w:val="left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  <w:lang w:val="ky-KG"/>
              </w:rPr>
              <w:t>К</w:t>
            </w:r>
            <w:r w:rsidRPr="00DA02E9">
              <w:rPr>
                <w:sz w:val="20"/>
                <w:szCs w:val="20"/>
              </w:rPr>
              <w:t>асей Мурат ж. б</w:t>
            </w:r>
            <w:r w:rsidRPr="00DA02E9">
              <w:rPr>
                <w:sz w:val="20"/>
                <w:szCs w:val="20"/>
                <w:lang w:val="ky-KG"/>
              </w:rPr>
              <w:t>.</w:t>
            </w:r>
            <w:r w:rsidRPr="00DA02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56142B" w:rsidRPr="00DA02E9" w:rsidRDefault="0056142B" w:rsidP="00AB0E92">
            <w:pPr>
              <w:pStyle w:val="2"/>
              <w:jc w:val="left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Музыка (</w:t>
            </w:r>
            <w:r w:rsidRPr="00DA02E9">
              <w:rPr>
                <w:sz w:val="20"/>
                <w:szCs w:val="20"/>
                <w:lang w:val="ky-KG"/>
              </w:rPr>
              <w:t>О</w:t>
            </w:r>
            <w:r w:rsidRPr="00DA02E9">
              <w:rPr>
                <w:sz w:val="20"/>
                <w:szCs w:val="20"/>
              </w:rPr>
              <w:t>МК)</w:t>
            </w:r>
          </w:p>
        </w:tc>
        <w:tc>
          <w:tcPr>
            <w:tcW w:w="2075" w:type="dxa"/>
          </w:tcPr>
          <w:p w:rsidR="0056142B" w:rsidRPr="00DA02E9" w:rsidRDefault="0056142B" w:rsidP="00AB0E92">
            <w:pPr>
              <w:pStyle w:val="2"/>
              <w:jc w:val="left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56142B" w:rsidRPr="00DA02E9" w:rsidRDefault="0056142B" w:rsidP="00AB0E92">
            <w:pPr>
              <w:pStyle w:val="2"/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2013</w:t>
            </w:r>
          </w:p>
        </w:tc>
      </w:tr>
      <w:tr w:rsidR="0056142B" w:rsidRPr="00DA02E9" w:rsidTr="00AB0E92">
        <w:trPr>
          <w:cantSplit/>
          <w:trHeight w:val="23"/>
        </w:trPr>
        <w:tc>
          <w:tcPr>
            <w:tcW w:w="536" w:type="dxa"/>
          </w:tcPr>
          <w:p w:rsidR="0056142B" w:rsidRPr="00DA02E9" w:rsidRDefault="0056142B" w:rsidP="00AB0E92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11.</w:t>
            </w:r>
          </w:p>
        </w:tc>
        <w:tc>
          <w:tcPr>
            <w:tcW w:w="2334" w:type="dxa"/>
          </w:tcPr>
          <w:p w:rsidR="0056142B" w:rsidRPr="00DA02E9" w:rsidRDefault="0056142B" w:rsidP="00AB0E92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Салахов Ж. ж.б.</w:t>
            </w:r>
          </w:p>
        </w:tc>
        <w:tc>
          <w:tcPr>
            <w:tcW w:w="2693" w:type="dxa"/>
          </w:tcPr>
          <w:p w:rsidR="0056142B" w:rsidRPr="00DA02E9" w:rsidRDefault="0056142B" w:rsidP="00AB0E92">
            <w:pPr>
              <w:pStyle w:val="2"/>
              <w:jc w:val="left"/>
              <w:rPr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Мусика</w:t>
            </w:r>
          </w:p>
        </w:tc>
        <w:tc>
          <w:tcPr>
            <w:tcW w:w="2075" w:type="dxa"/>
          </w:tcPr>
          <w:p w:rsidR="0056142B" w:rsidRPr="00DA02E9" w:rsidRDefault="0056142B" w:rsidP="00AB0E92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56142B" w:rsidRPr="00DA02E9" w:rsidRDefault="0056142B" w:rsidP="00AB0E92">
            <w:pPr>
              <w:pStyle w:val="2"/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2000</w:t>
            </w:r>
          </w:p>
        </w:tc>
      </w:tr>
      <w:tr w:rsidR="0056142B" w:rsidRPr="00DA02E9" w:rsidTr="00AB0E92">
        <w:trPr>
          <w:cantSplit/>
          <w:trHeight w:val="23"/>
        </w:trPr>
        <w:tc>
          <w:tcPr>
            <w:tcW w:w="536" w:type="dxa"/>
          </w:tcPr>
          <w:p w:rsidR="0056142B" w:rsidRPr="00DA02E9" w:rsidRDefault="0056142B" w:rsidP="00AB0E92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12.</w:t>
            </w:r>
          </w:p>
        </w:tc>
        <w:tc>
          <w:tcPr>
            <w:tcW w:w="2334" w:type="dxa"/>
          </w:tcPr>
          <w:p w:rsidR="0056142B" w:rsidRPr="00DA02E9" w:rsidRDefault="0056142B" w:rsidP="00AB0E92">
            <w:pPr>
              <w:rPr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Мавлянов О.</w:t>
            </w:r>
          </w:p>
        </w:tc>
        <w:tc>
          <w:tcPr>
            <w:tcW w:w="2693" w:type="dxa"/>
          </w:tcPr>
          <w:p w:rsidR="0056142B" w:rsidRPr="00DA02E9" w:rsidRDefault="0056142B" w:rsidP="00AB0E92">
            <w:pPr>
              <w:rPr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Мехнат</w:t>
            </w:r>
          </w:p>
        </w:tc>
        <w:tc>
          <w:tcPr>
            <w:tcW w:w="2075" w:type="dxa"/>
          </w:tcPr>
          <w:p w:rsidR="0056142B" w:rsidRPr="00DA02E9" w:rsidRDefault="0056142B" w:rsidP="00AB0E92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56142B" w:rsidRPr="00DA02E9" w:rsidRDefault="0056142B" w:rsidP="00AB0E92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2000</w:t>
            </w:r>
          </w:p>
        </w:tc>
      </w:tr>
      <w:tr w:rsidR="001F2987" w:rsidRPr="00DA02E9" w:rsidTr="00AB0E92">
        <w:trPr>
          <w:cantSplit/>
          <w:trHeight w:val="23"/>
        </w:trPr>
        <w:tc>
          <w:tcPr>
            <w:tcW w:w="9438" w:type="dxa"/>
            <w:gridSpan w:val="5"/>
          </w:tcPr>
          <w:p w:rsidR="001F2987" w:rsidRPr="00DA02E9" w:rsidRDefault="001F2987" w:rsidP="00AB0E92">
            <w:pPr>
              <w:jc w:val="center"/>
              <w:rPr>
                <w:b/>
                <w:bCs/>
                <w:sz w:val="20"/>
                <w:szCs w:val="20"/>
              </w:rPr>
            </w:pPr>
            <w:r w:rsidRPr="00DA02E9">
              <w:rPr>
                <w:b/>
                <w:bCs/>
                <w:sz w:val="20"/>
                <w:szCs w:val="20"/>
              </w:rPr>
              <w:t>3 класс</w:t>
            </w:r>
          </w:p>
        </w:tc>
      </w:tr>
      <w:tr w:rsidR="0056142B" w:rsidRPr="00DA02E9" w:rsidTr="00AB0E92">
        <w:trPr>
          <w:cantSplit/>
          <w:trHeight w:val="23"/>
        </w:trPr>
        <w:tc>
          <w:tcPr>
            <w:tcW w:w="536" w:type="dxa"/>
          </w:tcPr>
          <w:p w:rsidR="0056142B" w:rsidRPr="00DA02E9" w:rsidRDefault="0056142B" w:rsidP="00AB0E92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334" w:type="dxa"/>
          </w:tcPr>
          <w:p w:rsidR="0056142B" w:rsidRPr="00DA02E9" w:rsidRDefault="0056142B" w:rsidP="00AB0E92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 xml:space="preserve">Кодирова Ф., </w:t>
            </w:r>
          </w:p>
          <w:p w:rsidR="0056142B" w:rsidRPr="00DA02E9" w:rsidRDefault="0056142B" w:rsidP="00AB0E92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 xml:space="preserve">Сайдуллаева Д. </w:t>
            </w:r>
          </w:p>
        </w:tc>
        <w:tc>
          <w:tcPr>
            <w:tcW w:w="2693" w:type="dxa"/>
          </w:tcPr>
          <w:p w:rsidR="0056142B" w:rsidRPr="00DA02E9" w:rsidRDefault="0056142B" w:rsidP="00AB0E92">
            <w:pPr>
              <w:rPr>
                <w:b/>
                <w:bCs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Узбек тили</w:t>
            </w:r>
          </w:p>
        </w:tc>
        <w:tc>
          <w:tcPr>
            <w:tcW w:w="2075" w:type="dxa"/>
          </w:tcPr>
          <w:p w:rsidR="0056142B" w:rsidRPr="00DA02E9" w:rsidRDefault="0056142B" w:rsidP="00AB0E92">
            <w:pPr>
              <w:rPr>
                <w:b/>
                <w:bCs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Б.:</w:t>
            </w:r>
            <w:r w:rsidRPr="00DA02E9">
              <w:rPr>
                <w:rFonts w:ascii="2003_Oktom_TimesXP" w:hAnsi="2003_Oktom_TimesXP" w:cs="2003_Oktom_TimesXP"/>
                <w:sz w:val="20"/>
                <w:szCs w:val="20"/>
                <w:lang w:val="en-US"/>
              </w:rPr>
              <w:t>KIRLand</w:t>
            </w:r>
          </w:p>
        </w:tc>
        <w:tc>
          <w:tcPr>
            <w:tcW w:w="1800" w:type="dxa"/>
          </w:tcPr>
          <w:p w:rsidR="0056142B" w:rsidRPr="00DA02E9" w:rsidRDefault="0056142B" w:rsidP="00AB0E92">
            <w:pPr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2013</w:t>
            </w:r>
          </w:p>
        </w:tc>
      </w:tr>
      <w:tr w:rsidR="0056142B" w:rsidRPr="00DA02E9" w:rsidTr="00AB0E92">
        <w:trPr>
          <w:cantSplit/>
          <w:trHeight w:val="23"/>
        </w:trPr>
        <w:tc>
          <w:tcPr>
            <w:tcW w:w="536" w:type="dxa"/>
          </w:tcPr>
          <w:p w:rsidR="0056142B" w:rsidRPr="00DA02E9" w:rsidRDefault="0056142B" w:rsidP="00AB0E92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2.</w:t>
            </w:r>
          </w:p>
        </w:tc>
        <w:tc>
          <w:tcPr>
            <w:tcW w:w="2334" w:type="dxa"/>
          </w:tcPr>
          <w:p w:rsidR="0056142B" w:rsidRPr="00DA02E9" w:rsidRDefault="0056142B" w:rsidP="00AB0E92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 xml:space="preserve">Исманова О., </w:t>
            </w:r>
          </w:p>
          <w:p w:rsidR="0056142B" w:rsidRPr="00DA02E9" w:rsidRDefault="0056142B" w:rsidP="00AB0E92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 xml:space="preserve">Салимова Т. </w:t>
            </w:r>
          </w:p>
        </w:tc>
        <w:tc>
          <w:tcPr>
            <w:tcW w:w="2693" w:type="dxa"/>
          </w:tcPr>
          <w:p w:rsidR="0056142B" w:rsidRPr="00DA02E9" w:rsidRDefault="0056142B" w:rsidP="00AB0E92">
            <w:pPr>
              <w:rPr>
                <w:b/>
                <w:bCs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Адабий укиш</w:t>
            </w:r>
          </w:p>
        </w:tc>
        <w:tc>
          <w:tcPr>
            <w:tcW w:w="2075" w:type="dxa"/>
          </w:tcPr>
          <w:p w:rsidR="0056142B" w:rsidRPr="00DA02E9" w:rsidRDefault="0056142B" w:rsidP="00AB0E92">
            <w:pPr>
              <w:rPr>
                <w:b/>
                <w:bCs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Б.:</w:t>
            </w:r>
            <w:r w:rsidRPr="00DA02E9">
              <w:rPr>
                <w:rFonts w:ascii="2003_Oktom_TimesXP" w:hAnsi="2003_Oktom_TimesXP" w:cs="2003_Oktom_TimesXP"/>
                <w:sz w:val="20"/>
                <w:szCs w:val="20"/>
                <w:lang w:val="en-US"/>
              </w:rPr>
              <w:t>KIRLand</w:t>
            </w:r>
          </w:p>
        </w:tc>
        <w:tc>
          <w:tcPr>
            <w:tcW w:w="1800" w:type="dxa"/>
          </w:tcPr>
          <w:p w:rsidR="0056142B" w:rsidRPr="00DA02E9" w:rsidRDefault="0056142B" w:rsidP="00AB0E92">
            <w:pPr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2013</w:t>
            </w:r>
          </w:p>
        </w:tc>
      </w:tr>
      <w:tr w:rsidR="0056142B" w:rsidRPr="00DA02E9" w:rsidTr="00AB0E92">
        <w:trPr>
          <w:cantSplit/>
          <w:trHeight w:val="23"/>
        </w:trPr>
        <w:tc>
          <w:tcPr>
            <w:tcW w:w="536" w:type="dxa"/>
          </w:tcPr>
          <w:p w:rsidR="0056142B" w:rsidRPr="00DA02E9" w:rsidRDefault="0056142B" w:rsidP="00AB0E92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3.</w:t>
            </w:r>
          </w:p>
        </w:tc>
        <w:tc>
          <w:tcPr>
            <w:tcW w:w="2334" w:type="dxa"/>
          </w:tcPr>
          <w:p w:rsidR="0056142B" w:rsidRPr="00DA02E9" w:rsidRDefault="0056142B" w:rsidP="00AB0E92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</w:rPr>
              <w:t>Буйлякеева Р.</w:t>
            </w:r>
            <w:r w:rsidRPr="00DA02E9">
              <w:rPr>
                <w:sz w:val="20"/>
                <w:szCs w:val="20"/>
                <w:lang w:val="ky-KG"/>
              </w:rPr>
              <w:t xml:space="preserve">К. </w:t>
            </w:r>
          </w:p>
          <w:p w:rsidR="0056142B" w:rsidRPr="00DA02E9" w:rsidRDefault="0056142B" w:rsidP="00AB0E92">
            <w:pPr>
              <w:pStyle w:val="2"/>
              <w:jc w:val="left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Алыпсатарова А.Р.</w:t>
            </w:r>
          </w:p>
          <w:p w:rsidR="0056142B" w:rsidRPr="00DA02E9" w:rsidRDefault="0056142B" w:rsidP="00AB0E92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</w:rPr>
              <w:t>Момункулов З.К.</w:t>
            </w:r>
            <w:r w:rsidRPr="00DA02E9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693" w:type="dxa"/>
          </w:tcPr>
          <w:p w:rsidR="0056142B" w:rsidRPr="00DA02E9" w:rsidRDefault="0056142B" w:rsidP="00AB0E92">
            <w:pPr>
              <w:pStyle w:val="2"/>
              <w:jc w:val="left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Кыргыз</w:t>
            </w:r>
            <w:r w:rsidRPr="00DA02E9">
              <w:rPr>
                <w:sz w:val="20"/>
                <w:szCs w:val="20"/>
                <w:lang w:val="ky-KG"/>
              </w:rPr>
              <w:t>ский язык и чтение</w:t>
            </w:r>
            <w:r w:rsidRPr="00DA02E9">
              <w:rPr>
                <w:sz w:val="20"/>
                <w:szCs w:val="20"/>
              </w:rPr>
              <w:t xml:space="preserve"> </w:t>
            </w:r>
          </w:p>
          <w:p w:rsidR="0056142B" w:rsidRPr="00DA02E9" w:rsidRDefault="0056142B" w:rsidP="00AB0E92">
            <w:pPr>
              <w:pStyle w:val="2"/>
              <w:jc w:val="left"/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</w:rPr>
              <w:t>(1, 2-бөлү</w:t>
            </w:r>
            <w:r w:rsidRPr="00DA02E9">
              <w:rPr>
                <w:sz w:val="20"/>
                <w:szCs w:val="20"/>
                <w:lang w:val="ky-KG"/>
              </w:rPr>
              <w:t>м</w:t>
            </w:r>
            <w:r w:rsidRPr="00DA02E9">
              <w:rPr>
                <w:sz w:val="20"/>
                <w:szCs w:val="20"/>
              </w:rPr>
              <w:t>)</w:t>
            </w:r>
            <w:r w:rsidRPr="00DA02E9">
              <w:rPr>
                <w:sz w:val="20"/>
                <w:szCs w:val="20"/>
                <w:lang w:val="ky-KG"/>
              </w:rPr>
              <w:t xml:space="preserve">  (ОМК)</w:t>
            </w:r>
          </w:p>
        </w:tc>
        <w:tc>
          <w:tcPr>
            <w:tcW w:w="2075" w:type="dxa"/>
          </w:tcPr>
          <w:p w:rsidR="0056142B" w:rsidRPr="00DA02E9" w:rsidRDefault="0056142B" w:rsidP="00AB0E92">
            <w:pPr>
              <w:pStyle w:val="2"/>
              <w:jc w:val="left"/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  <w:lang w:val="sr-Cyrl-CS"/>
              </w:rPr>
              <w:t>ОсОО «</w:t>
            </w:r>
            <w:r w:rsidRPr="00DA02E9">
              <w:rPr>
                <w:sz w:val="20"/>
                <w:szCs w:val="20"/>
                <w:lang w:val="en-US"/>
              </w:rPr>
              <w:t>KIRLand</w:t>
            </w:r>
            <w:r w:rsidRPr="00DA02E9">
              <w:rPr>
                <w:sz w:val="20"/>
                <w:szCs w:val="20"/>
                <w:lang w:val="sr-Cyrl-CS"/>
              </w:rPr>
              <w:t>»</w:t>
            </w:r>
            <w:r w:rsidR="00B61407" w:rsidRPr="00DA02E9">
              <w:rPr>
                <w:sz w:val="20"/>
                <w:szCs w:val="20"/>
                <w:lang w:val="sr-Cyrl-CS"/>
              </w:rPr>
              <w:t>дан  басысылып чыгарылды</w:t>
            </w:r>
          </w:p>
        </w:tc>
        <w:tc>
          <w:tcPr>
            <w:tcW w:w="1800" w:type="dxa"/>
          </w:tcPr>
          <w:p w:rsidR="0056142B" w:rsidRPr="00DA02E9" w:rsidRDefault="00B61407" w:rsidP="00AB0E92">
            <w:pPr>
              <w:pStyle w:val="2"/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  <w:lang w:val="sr-Cyrl-CS"/>
              </w:rPr>
              <w:t>2013</w:t>
            </w:r>
          </w:p>
        </w:tc>
      </w:tr>
      <w:tr w:rsidR="0056142B" w:rsidRPr="00DA02E9" w:rsidTr="00AB0E92">
        <w:trPr>
          <w:cantSplit/>
          <w:trHeight w:val="23"/>
        </w:trPr>
        <w:tc>
          <w:tcPr>
            <w:tcW w:w="536" w:type="dxa"/>
          </w:tcPr>
          <w:p w:rsidR="0056142B" w:rsidRPr="00DA02E9" w:rsidRDefault="0056142B" w:rsidP="00AB0E92">
            <w:pPr>
              <w:jc w:val="center"/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334" w:type="dxa"/>
          </w:tcPr>
          <w:p w:rsidR="0056142B" w:rsidRPr="00DA02E9" w:rsidRDefault="0056142B" w:rsidP="00AB0E92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 xml:space="preserve">Аширбаев Т. </w:t>
            </w:r>
          </w:p>
        </w:tc>
        <w:tc>
          <w:tcPr>
            <w:tcW w:w="2693" w:type="dxa"/>
          </w:tcPr>
          <w:p w:rsidR="0056142B" w:rsidRPr="00DA02E9" w:rsidRDefault="0056142B" w:rsidP="00AB0E92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Кыргыз или</w:t>
            </w:r>
          </w:p>
        </w:tc>
        <w:tc>
          <w:tcPr>
            <w:tcW w:w="2075" w:type="dxa"/>
          </w:tcPr>
          <w:p w:rsidR="0056142B" w:rsidRPr="00DA02E9" w:rsidRDefault="0056142B" w:rsidP="00AB0E92">
            <w:pPr>
              <w:pStyle w:val="2"/>
              <w:jc w:val="left"/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  <w:lang w:val="sr-Cyrl-CS"/>
              </w:rPr>
              <w:t>Ош: ЦПУ</w:t>
            </w:r>
          </w:p>
        </w:tc>
        <w:tc>
          <w:tcPr>
            <w:tcW w:w="1800" w:type="dxa"/>
          </w:tcPr>
          <w:p w:rsidR="0056142B" w:rsidRPr="00DA02E9" w:rsidRDefault="0056142B" w:rsidP="00AB0E92">
            <w:pPr>
              <w:pStyle w:val="2"/>
              <w:jc w:val="center"/>
              <w:rPr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2007</w:t>
            </w:r>
          </w:p>
        </w:tc>
      </w:tr>
      <w:tr w:rsidR="0056142B" w:rsidRPr="00DA02E9" w:rsidTr="00AB0E92">
        <w:trPr>
          <w:cantSplit/>
          <w:trHeight w:val="23"/>
        </w:trPr>
        <w:tc>
          <w:tcPr>
            <w:tcW w:w="536" w:type="dxa"/>
          </w:tcPr>
          <w:p w:rsidR="0056142B" w:rsidRPr="00DA02E9" w:rsidRDefault="0056142B" w:rsidP="00AB0E92">
            <w:pPr>
              <w:jc w:val="center"/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2334" w:type="dxa"/>
          </w:tcPr>
          <w:p w:rsidR="0056142B" w:rsidRPr="00DA02E9" w:rsidRDefault="0056142B" w:rsidP="00AB0E92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</w:rPr>
              <w:t>Булатова В.А</w:t>
            </w:r>
            <w:r w:rsidRPr="00DA02E9">
              <w:rPr>
                <w:sz w:val="20"/>
                <w:szCs w:val="20"/>
                <w:lang w:val="ky-KG"/>
              </w:rPr>
              <w:t xml:space="preserve">., </w:t>
            </w:r>
          </w:p>
          <w:p w:rsidR="0056142B" w:rsidRPr="00DA02E9" w:rsidRDefault="0056142B" w:rsidP="00AB0E92">
            <w:pPr>
              <w:rPr>
                <w:sz w:val="20"/>
                <w:szCs w:val="20"/>
                <w:lang w:val="ky-KG" w:eastAsia="en-US"/>
              </w:rPr>
            </w:pPr>
            <w:r w:rsidRPr="00DA02E9">
              <w:rPr>
                <w:sz w:val="20"/>
                <w:szCs w:val="20"/>
                <w:lang w:val="ky-KG" w:eastAsia="en-US"/>
              </w:rPr>
              <w:t>Мусаева Ч.М.,</w:t>
            </w:r>
          </w:p>
          <w:p w:rsidR="0056142B" w:rsidRPr="00DA02E9" w:rsidRDefault="0056142B" w:rsidP="00AB0E92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 xml:space="preserve"> Шеримбекова А.Ш.</w:t>
            </w:r>
          </w:p>
        </w:tc>
        <w:tc>
          <w:tcPr>
            <w:tcW w:w="2693" w:type="dxa"/>
          </w:tcPr>
          <w:p w:rsidR="0056142B" w:rsidRPr="00DA02E9" w:rsidRDefault="0056142B" w:rsidP="00AB0E92">
            <w:pPr>
              <w:pStyle w:val="2"/>
              <w:jc w:val="left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Русский   язык и чтение</w:t>
            </w:r>
          </w:p>
          <w:p w:rsidR="0056142B" w:rsidRPr="00DA02E9" w:rsidRDefault="0056142B" w:rsidP="00AB0E92">
            <w:pPr>
              <w:pStyle w:val="2"/>
              <w:jc w:val="left"/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</w:rPr>
              <w:t>(</w:t>
            </w:r>
            <w:r w:rsidRPr="00DA02E9">
              <w:rPr>
                <w:sz w:val="20"/>
                <w:szCs w:val="20"/>
                <w:lang w:val="ky-KG"/>
              </w:rPr>
              <w:t>в</w:t>
            </w:r>
            <w:r w:rsidRPr="00DA02E9">
              <w:rPr>
                <w:sz w:val="20"/>
                <w:szCs w:val="20"/>
              </w:rPr>
              <w:t xml:space="preserve"> 2-х частях)  </w:t>
            </w:r>
            <w:r w:rsidRPr="00DA02E9">
              <w:rPr>
                <w:sz w:val="20"/>
                <w:szCs w:val="20"/>
                <w:lang w:val="ky-KG"/>
              </w:rPr>
              <w:t>(ОМК)</w:t>
            </w:r>
          </w:p>
        </w:tc>
        <w:tc>
          <w:tcPr>
            <w:tcW w:w="2075" w:type="dxa"/>
          </w:tcPr>
          <w:p w:rsidR="0056142B" w:rsidRPr="00DA02E9" w:rsidRDefault="0056142B" w:rsidP="00AB0E92">
            <w:pPr>
              <w:pStyle w:val="2"/>
              <w:jc w:val="left"/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  <w:lang w:val="sr-Cyrl-CS"/>
              </w:rPr>
              <w:t>Ош: ЦПУ</w:t>
            </w:r>
          </w:p>
        </w:tc>
        <w:tc>
          <w:tcPr>
            <w:tcW w:w="1800" w:type="dxa"/>
          </w:tcPr>
          <w:p w:rsidR="0056142B" w:rsidRPr="00DA02E9" w:rsidRDefault="0056142B" w:rsidP="00AB0E92">
            <w:pPr>
              <w:pStyle w:val="2"/>
              <w:jc w:val="center"/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  <w:lang w:val="sr-Cyrl-CS"/>
              </w:rPr>
              <w:t>2013</w:t>
            </w:r>
          </w:p>
        </w:tc>
      </w:tr>
      <w:tr w:rsidR="0056142B" w:rsidRPr="00DA02E9" w:rsidTr="00AB0E92">
        <w:trPr>
          <w:cantSplit/>
          <w:trHeight w:val="23"/>
        </w:trPr>
        <w:tc>
          <w:tcPr>
            <w:tcW w:w="536" w:type="dxa"/>
          </w:tcPr>
          <w:p w:rsidR="0056142B" w:rsidRPr="00DA02E9" w:rsidRDefault="0056142B" w:rsidP="00AB0E92">
            <w:pPr>
              <w:jc w:val="center"/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2334" w:type="dxa"/>
          </w:tcPr>
          <w:p w:rsidR="0056142B" w:rsidRPr="00DA02E9" w:rsidRDefault="0056142B" w:rsidP="00AB0E92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 xml:space="preserve">Абдукаримова А. ж.б. </w:t>
            </w:r>
          </w:p>
        </w:tc>
        <w:tc>
          <w:tcPr>
            <w:tcW w:w="2693" w:type="dxa"/>
          </w:tcPr>
          <w:p w:rsidR="0056142B" w:rsidRPr="00DA02E9" w:rsidRDefault="0056142B" w:rsidP="00AB0E92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Англис тили</w:t>
            </w:r>
          </w:p>
        </w:tc>
        <w:tc>
          <w:tcPr>
            <w:tcW w:w="2075" w:type="dxa"/>
          </w:tcPr>
          <w:p w:rsidR="0056142B" w:rsidRPr="00DA02E9" w:rsidRDefault="0056142B" w:rsidP="00AB0E92">
            <w:pPr>
              <w:pStyle w:val="2"/>
              <w:jc w:val="left"/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  <w:lang w:val="sr-Cyrl-CS"/>
              </w:rPr>
              <w:t>Ош: ЦПУ</w:t>
            </w:r>
          </w:p>
        </w:tc>
        <w:tc>
          <w:tcPr>
            <w:tcW w:w="1800" w:type="dxa"/>
          </w:tcPr>
          <w:p w:rsidR="0056142B" w:rsidRPr="00DA02E9" w:rsidRDefault="0056142B" w:rsidP="00AB0E92">
            <w:pPr>
              <w:pStyle w:val="2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2000</w:t>
            </w:r>
          </w:p>
        </w:tc>
      </w:tr>
      <w:tr w:rsidR="00CE6ED4" w:rsidRPr="00DA02E9" w:rsidTr="00AB0E92">
        <w:trPr>
          <w:cantSplit/>
          <w:trHeight w:val="23"/>
        </w:trPr>
        <w:tc>
          <w:tcPr>
            <w:tcW w:w="536" w:type="dxa"/>
          </w:tcPr>
          <w:p w:rsidR="00CE6ED4" w:rsidRPr="00DA02E9" w:rsidRDefault="00CE6ED4" w:rsidP="00AB0E92">
            <w:pPr>
              <w:jc w:val="center"/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  <w:lang w:val="sr-Cyrl-CS"/>
              </w:rPr>
              <w:lastRenderedPageBreak/>
              <w:t>7.</w:t>
            </w:r>
          </w:p>
        </w:tc>
        <w:tc>
          <w:tcPr>
            <w:tcW w:w="2334" w:type="dxa"/>
          </w:tcPr>
          <w:p w:rsidR="00CE6ED4" w:rsidRPr="00DA02E9" w:rsidRDefault="00CE6ED4" w:rsidP="00AB0E92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Шаршекеева К.Д.</w:t>
            </w:r>
          </w:p>
          <w:p w:rsidR="00CE6ED4" w:rsidRPr="00DA02E9" w:rsidRDefault="00CE6ED4" w:rsidP="00AB0E92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Шаршекее</w:t>
            </w:r>
            <w:r w:rsidR="00B61407" w:rsidRPr="00DA02E9">
              <w:rPr>
                <w:sz w:val="20"/>
                <w:szCs w:val="20"/>
              </w:rPr>
              <w:t>ва</w:t>
            </w:r>
            <w:r w:rsidRPr="00DA02E9">
              <w:rPr>
                <w:sz w:val="20"/>
                <w:szCs w:val="20"/>
              </w:rPr>
              <w:t xml:space="preserve"> Н.Д.</w:t>
            </w:r>
          </w:p>
        </w:tc>
        <w:tc>
          <w:tcPr>
            <w:tcW w:w="2693" w:type="dxa"/>
          </w:tcPr>
          <w:p w:rsidR="00CE6ED4" w:rsidRPr="00DA02E9" w:rsidRDefault="00CE6ED4" w:rsidP="00AB0E92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Англис тили</w:t>
            </w:r>
          </w:p>
        </w:tc>
        <w:tc>
          <w:tcPr>
            <w:tcW w:w="2075" w:type="dxa"/>
          </w:tcPr>
          <w:p w:rsidR="00CE6ED4" w:rsidRPr="00DA02E9" w:rsidRDefault="00CE6ED4" w:rsidP="00AB0E92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Б.: Мектеп</w:t>
            </w:r>
          </w:p>
        </w:tc>
        <w:tc>
          <w:tcPr>
            <w:tcW w:w="1800" w:type="dxa"/>
          </w:tcPr>
          <w:p w:rsidR="00CE6ED4" w:rsidRPr="00DA02E9" w:rsidRDefault="00CE6ED4" w:rsidP="00AB0E92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1999</w:t>
            </w:r>
          </w:p>
        </w:tc>
      </w:tr>
      <w:tr w:rsidR="005E613C" w:rsidRPr="00DA02E9" w:rsidTr="00AB0E92">
        <w:trPr>
          <w:cantSplit/>
          <w:trHeight w:val="23"/>
        </w:trPr>
        <w:tc>
          <w:tcPr>
            <w:tcW w:w="536" w:type="dxa"/>
          </w:tcPr>
          <w:p w:rsidR="005E613C" w:rsidRPr="00DA02E9" w:rsidRDefault="005E613C" w:rsidP="00AB0E92">
            <w:pPr>
              <w:jc w:val="center"/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2334" w:type="dxa"/>
          </w:tcPr>
          <w:p w:rsidR="005E613C" w:rsidRPr="00DA02E9" w:rsidRDefault="005E613C" w:rsidP="00AB0E92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Безрукова А. И.</w:t>
            </w:r>
          </w:p>
          <w:p w:rsidR="005E613C" w:rsidRPr="00DA02E9" w:rsidRDefault="005E613C" w:rsidP="00AB0E92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 xml:space="preserve"> ж. б. </w:t>
            </w:r>
          </w:p>
        </w:tc>
        <w:tc>
          <w:tcPr>
            <w:tcW w:w="2693" w:type="dxa"/>
          </w:tcPr>
          <w:p w:rsidR="005E613C" w:rsidRPr="00DA02E9" w:rsidRDefault="005E613C" w:rsidP="00AB0E92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Англис тили</w:t>
            </w:r>
          </w:p>
        </w:tc>
        <w:tc>
          <w:tcPr>
            <w:tcW w:w="2075" w:type="dxa"/>
          </w:tcPr>
          <w:p w:rsidR="005E613C" w:rsidRPr="00DA02E9" w:rsidRDefault="005E613C" w:rsidP="00AB0E92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Б.: Инсанат</w:t>
            </w:r>
          </w:p>
        </w:tc>
        <w:tc>
          <w:tcPr>
            <w:tcW w:w="1800" w:type="dxa"/>
          </w:tcPr>
          <w:p w:rsidR="005E613C" w:rsidRPr="00DA02E9" w:rsidRDefault="005E613C" w:rsidP="00AB0E92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2004</w:t>
            </w:r>
          </w:p>
        </w:tc>
      </w:tr>
      <w:tr w:rsidR="005E613C" w:rsidRPr="00DA02E9" w:rsidTr="00AB0E92">
        <w:trPr>
          <w:cantSplit/>
          <w:trHeight w:val="23"/>
        </w:trPr>
        <w:tc>
          <w:tcPr>
            <w:tcW w:w="536" w:type="dxa"/>
          </w:tcPr>
          <w:p w:rsidR="005E613C" w:rsidRPr="00DA02E9" w:rsidRDefault="005E613C" w:rsidP="00AB0E92">
            <w:pPr>
              <w:jc w:val="center"/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2334" w:type="dxa"/>
          </w:tcPr>
          <w:p w:rsidR="005E613C" w:rsidRPr="00DA02E9" w:rsidRDefault="005E613C" w:rsidP="00AB0E92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Бекбоев И.</w:t>
            </w:r>
          </w:p>
          <w:p w:rsidR="005E613C" w:rsidRPr="00DA02E9" w:rsidRDefault="005E613C" w:rsidP="00AB0E92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 xml:space="preserve"> ж.б.</w:t>
            </w:r>
          </w:p>
        </w:tc>
        <w:tc>
          <w:tcPr>
            <w:tcW w:w="2693" w:type="dxa"/>
          </w:tcPr>
          <w:p w:rsidR="005E613C" w:rsidRPr="00DA02E9" w:rsidRDefault="005E613C" w:rsidP="00AB0E92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Математика</w:t>
            </w:r>
          </w:p>
        </w:tc>
        <w:tc>
          <w:tcPr>
            <w:tcW w:w="2075" w:type="dxa"/>
          </w:tcPr>
          <w:p w:rsidR="005E613C" w:rsidRPr="00DA02E9" w:rsidRDefault="005E613C" w:rsidP="00AB0E92">
            <w:pPr>
              <w:pStyle w:val="2"/>
              <w:jc w:val="left"/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5E613C" w:rsidRPr="00DA02E9" w:rsidRDefault="005E613C" w:rsidP="00AB0E92">
            <w:pPr>
              <w:pStyle w:val="2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2007</w:t>
            </w:r>
          </w:p>
        </w:tc>
      </w:tr>
      <w:tr w:rsidR="005E613C" w:rsidRPr="00DA02E9" w:rsidTr="00AB0E92">
        <w:trPr>
          <w:cantSplit/>
          <w:trHeight w:val="23"/>
        </w:trPr>
        <w:tc>
          <w:tcPr>
            <w:tcW w:w="536" w:type="dxa"/>
          </w:tcPr>
          <w:p w:rsidR="005E613C" w:rsidRPr="00DA02E9" w:rsidRDefault="005E613C" w:rsidP="00AB0E92">
            <w:pPr>
              <w:jc w:val="center"/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2334" w:type="dxa"/>
          </w:tcPr>
          <w:p w:rsidR="005E613C" w:rsidRPr="00DA02E9" w:rsidRDefault="005E613C" w:rsidP="00AB0E92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 xml:space="preserve">Бухова. Е. А., </w:t>
            </w:r>
          </w:p>
          <w:p w:rsidR="005E613C" w:rsidRPr="00DA02E9" w:rsidRDefault="005E613C" w:rsidP="00AB0E92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 xml:space="preserve">Солошенко  О. В., </w:t>
            </w:r>
          </w:p>
          <w:p w:rsidR="005E613C" w:rsidRPr="00DA02E9" w:rsidRDefault="005E613C" w:rsidP="00AB0E92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sz w:val="20"/>
                <w:szCs w:val="20"/>
                <w:lang w:val="ky-KG"/>
              </w:rPr>
              <w:t>Шаповалова Е. П.</w:t>
            </w:r>
          </w:p>
        </w:tc>
        <w:tc>
          <w:tcPr>
            <w:tcW w:w="2693" w:type="dxa"/>
          </w:tcPr>
          <w:p w:rsidR="005E613C" w:rsidRPr="00DA02E9" w:rsidRDefault="005E613C" w:rsidP="00AB0E92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Ватаншунослик</w:t>
            </w:r>
          </w:p>
        </w:tc>
        <w:tc>
          <w:tcPr>
            <w:tcW w:w="2075" w:type="dxa"/>
          </w:tcPr>
          <w:p w:rsidR="005E613C" w:rsidRPr="00DA02E9" w:rsidRDefault="005E613C" w:rsidP="00AB0E92">
            <w:pPr>
              <w:pStyle w:val="2"/>
              <w:jc w:val="left"/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5E613C" w:rsidRPr="00DA02E9" w:rsidRDefault="005E613C" w:rsidP="00AB0E92">
            <w:pPr>
              <w:pStyle w:val="2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2015</w:t>
            </w:r>
          </w:p>
        </w:tc>
      </w:tr>
      <w:tr w:rsidR="005E613C" w:rsidRPr="00DA02E9" w:rsidTr="00AB0E92">
        <w:trPr>
          <w:cantSplit/>
          <w:trHeight w:val="23"/>
        </w:trPr>
        <w:tc>
          <w:tcPr>
            <w:tcW w:w="536" w:type="dxa"/>
          </w:tcPr>
          <w:p w:rsidR="005E613C" w:rsidRPr="00DA02E9" w:rsidRDefault="005E613C" w:rsidP="00AB0E92">
            <w:pPr>
              <w:jc w:val="center"/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2334" w:type="dxa"/>
          </w:tcPr>
          <w:p w:rsidR="005E613C" w:rsidRPr="00DA02E9" w:rsidRDefault="005E613C" w:rsidP="00AB0E92">
            <w:pPr>
              <w:pStyle w:val="2"/>
              <w:jc w:val="left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 xml:space="preserve">Касей Мурат </w:t>
            </w:r>
          </w:p>
          <w:p w:rsidR="005E613C" w:rsidRPr="00DA02E9" w:rsidRDefault="005E613C" w:rsidP="00AB0E92">
            <w:pPr>
              <w:pStyle w:val="2"/>
              <w:jc w:val="left"/>
              <w:rPr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 xml:space="preserve">Шамбетова К. </w:t>
            </w:r>
            <w:r w:rsidRPr="00DA02E9">
              <w:rPr>
                <w:sz w:val="20"/>
                <w:szCs w:val="20"/>
              </w:rPr>
              <w:t xml:space="preserve">ж. б. </w:t>
            </w:r>
          </w:p>
        </w:tc>
        <w:tc>
          <w:tcPr>
            <w:tcW w:w="2693" w:type="dxa"/>
          </w:tcPr>
          <w:p w:rsidR="005E613C" w:rsidRPr="00DA02E9" w:rsidRDefault="005E613C" w:rsidP="00AB0E92">
            <w:pPr>
              <w:pStyle w:val="2"/>
              <w:jc w:val="left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sz w:val="20"/>
                <w:szCs w:val="20"/>
                <w:lang w:val="ky-KG"/>
              </w:rPr>
              <w:t xml:space="preserve"> </w:t>
            </w: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 xml:space="preserve"> Мусика </w:t>
            </w:r>
          </w:p>
          <w:p w:rsidR="005E613C" w:rsidRPr="00DA02E9" w:rsidRDefault="005E613C" w:rsidP="00AB0E92">
            <w:pPr>
              <w:pStyle w:val="2"/>
              <w:jc w:val="left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  <w:lang w:val="ky-KG"/>
              </w:rPr>
              <w:t>( ОМК)</w:t>
            </w:r>
          </w:p>
        </w:tc>
        <w:tc>
          <w:tcPr>
            <w:tcW w:w="2075" w:type="dxa"/>
          </w:tcPr>
          <w:p w:rsidR="005E613C" w:rsidRPr="00DA02E9" w:rsidRDefault="005E613C" w:rsidP="00AB0E92">
            <w:r w:rsidRPr="00DA02E9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5E613C" w:rsidRPr="00DA02E9" w:rsidRDefault="005E613C" w:rsidP="00AB0E92">
            <w:pPr>
              <w:pStyle w:val="2"/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</w:rPr>
              <w:t>201</w:t>
            </w:r>
            <w:r w:rsidRPr="00DA02E9">
              <w:rPr>
                <w:sz w:val="20"/>
                <w:szCs w:val="20"/>
                <w:lang w:val="ky-KG"/>
              </w:rPr>
              <w:t>4</w:t>
            </w:r>
          </w:p>
        </w:tc>
      </w:tr>
      <w:tr w:rsidR="005E613C" w:rsidRPr="00DA02E9" w:rsidTr="00AB0E92">
        <w:trPr>
          <w:cantSplit/>
          <w:trHeight w:val="23"/>
        </w:trPr>
        <w:tc>
          <w:tcPr>
            <w:tcW w:w="536" w:type="dxa"/>
          </w:tcPr>
          <w:p w:rsidR="005E613C" w:rsidRPr="00DA02E9" w:rsidRDefault="005E613C" w:rsidP="00AB0E92">
            <w:pPr>
              <w:jc w:val="center"/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2334" w:type="dxa"/>
          </w:tcPr>
          <w:p w:rsidR="005E613C" w:rsidRPr="00DA02E9" w:rsidRDefault="005E613C" w:rsidP="00AB0E92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</w:rPr>
              <w:t>Акматов Д. ж. б.</w:t>
            </w:r>
          </w:p>
        </w:tc>
        <w:tc>
          <w:tcPr>
            <w:tcW w:w="2693" w:type="dxa"/>
          </w:tcPr>
          <w:p w:rsidR="005E613C" w:rsidRPr="00DA02E9" w:rsidRDefault="005E613C" w:rsidP="00AB0E92">
            <w:pPr>
              <w:pStyle w:val="2"/>
              <w:jc w:val="left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Тасвирий бадиий</w:t>
            </w:r>
          </w:p>
          <w:p w:rsidR="005E613C" w:rsidRPr="00DA02E9" w:rsidRDefault="005E613C" w:rsidP="00AB0E92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 xml:space="preserve"> </w:t>
            </w:r>
            <w:r w:rsidRPr="00DA02E9">
              <w:rPr>
                <w:sz w:val="20"/>
                <w:szCs w:val="20"/>
                <w:lang w:val="ky-KG"/>
              </w:rPr>
              <w:t>(ОМК)</w:t>
            </w:r>
          </w:p>
        </w:tc>
        <w:tc>
          <w:tcPr>
            <w:tcW w:w="2075" w:type="dxa"/>
          </w:tcPr>
          <w:p w:rsidR="005E613C" w:rsidRPr="00DA02E9" w:rsidRDefault="005E613C" w:rsidP="00AB0E92">
            <w:r w:rsidRPr="00DA02E9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5E613C" w:rsidRPr="00DA02E9" w:rsidRDefault="005E613C" w:rsidP="00AB0E92">
            <w:pPr>
              <w:pStyle w:val="2"/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2014</w:t>
            </w:r>
          </w:p>
        </w:tc>
      </w:tr>
      <w:tr w:rsidR="005E613C" w:rsidRPr="00DA02E9" w:rsidTr="00AB0E92">
        <w:trPr>
          <w:cantSplit/>
          <w:trHeight w:val="23"/>
        </w:trPr>
        <w:tc>
          <w:tcPr>
            <w:tcW w:w="536" w:type="dxa"/>
          </w:tcPr>
          <w:p w:rsidR="005E613C" w:rsidRPr="00DA02E9" w:rsidRDefault="005E613C" w:rsidP="00AB0E92">
            <w:pPr>
              <w:jc w:val="center"/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  <w:lang w:val="sr-Cyrl-CS"/>
              </w:rPr>
              <w:t>13.</w:t>
            </w:r>
          </w:p>
        </w:tc>
        <w:tc>
          <w:tcPr>
            <w:tcW w:w="2334" w:type="dxa"/>
          </w:tcPr>
          <w:p w:rsidR="005E613C" w:rsidRPr="00DA02E9" w:rsidRDefault="005E613C" w:rsidP="00AB0E92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</w:rPr>
              <w:t>Ысман</w:t>
            </w:r>
            <w:r w:rsidRPr="00DA02E9">
              <w:rPr>
                <w:sz w:val="20"/>
                <w:szCs w:val="20"/>
                <w:lang w:val="ky-KG"/>
              </w:rPr>
              <w:t xml:space="preserve">ова Ж. </w:t>
            </w:r>
          </w:p>
          <w:p w:rsidR="005E613C" w:rsidRPr="00DA02E9" w:rsidRDefault="005E613C" w:rsidP="00AB0E92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  <w:lang w:val="ky-KG"/>
              </w:rPr>
              <w:t>ж. б.</w:t>
            </w:r>
            <w:r w:rsidRPr="00DA02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5E613C" w:rsidRPr="00DA02E9" w:rsidRDefault="005E613C" w:rsidP="00AB0E92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Адеп</w:t>
            </w:r>
          </w:p>
        </w:tc>
        <w:tc>
          <w:tcPr>
            <w:tcW w:w="2075" w:type="dxa"/>
          </w:tcPr>
          <w:p w:rsidR="005E613C" w:rsidRPr="00DA02E9" w:rsidRDefault="005E613C" w:rsidP="00AB0E92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Б.:  МОК</w:t>
            </w:r>
          </w:p>
        </w:tc>
        <w:tc>
          <w:tcPr>
            <w:tcW w:w="1800" w:type="dxa"/>
          </w:tcPr>
          <w:p w:rsidR="005E613C" w:rsidRPr="00DA02E9" w:rsidRDefault="005E613C" w:rsidP="00AB0E92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</w:rPr>
              <w:t>200</w:t>
            </w:r>
            <w:r w:rsidRPr="00DA02E9">
              <w:rPr>
                <w:sz w:val="20"/>
                <w:szCs w:val="20"/>
                <w:lang w:val="ky-KG"/>
              </w:rPr>
              <w:t>7</w:t>
            </w:r>
          </w:p>
        </w:tc>
      </w:tr>
      <w:tr w:rsidR="005E613C" w:rsidRPr="00DA02E9" w:rsidTr="00AB0E92">
        <w:trPr>
          <w:cantSplit/>
          <w:trHeight w:val="23"/>
        </w:trPr>
        <w:tc>
          <w:tcPr>
            <w:tcW w:w="536" w:type="dxa"/>
          </w:tcPr>
          <w:p w:rsidR="005E613C" w:rsidRPr="00DA02E9" w:rsidRDefault="005E613C" w:rsidP="00AB0E92">
            <w:pPr>
              <w:jc w:val="center"/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3C" w:rsidRPr="00DA02E9" w:rsidRDefault="005E613C" w:rsidP="00AB0E92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Жумакадырова Ч. Ж.,</w:t>
            </w:r>
          </w:p>
          <w:p w:rsidR="005E613C" w:rsidRPr="00DA02E9" w:rsidRDefault="005E613C" w:rsidP="00AB0E92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 xml:space="preserve">Клецова В.П.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3C" w:rsidRPr="00DA02E9" w:rsidRDefault="005E613C" w:rsidP="00AB0E92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 xml:space="preserve">Турмуш-тричилик коопсуздугунун негиздери </w:t>
            </w:r>
          </w:p>
          <w:p w:rsidR="005E613C" w:rsidRPr="00DA02E9" w:rsidRDefault="005E613C" w:rsidP="00AB0E92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(</w:t>
            </w:r>
            <w:r w:rsidRPr="00DA02E9">
              <w:rPr>
                <w:i/>
                <w:sz w:val="20"/>
                <w:szCs w:val="20"/>
                <w:lang w:val="ky-KG"/>
              </w:rPr>
              <w:t>1–9-класстар үчүн окуу куралы</w:t>
            </w:r>
            <w:r w:rsidRPr="00DA02E9"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3C" w:rsidRPr="00DA02E9" w:rsidRDefault="005E613C" w:rsidP="00AB0E92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Б.:Били</w:t>
            </w:r>
            <w:r w:rsidRPr="00DA02E9">
              <w:rPr>
                <w:sz w:val="20"/>
                <w:szCs w:val="20"/>
              </w:rPr>
              <w:t>м-компьютер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3C" w:rsidRPr="00DA02E9" w:rsidRDefault="005E613C" w:rsidP="00AB0E92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2012</w:t>
            </w:r>
          </w:p>
        </w:tc>
      </w:tr>
      <w:tr w:rsidR="005E613C" w:rsidRPr="00DA02E9" w:rsidTr="00AB0E92">
        <w:trPr>
          <w:cantSplit/>
          <w:trHeight w:val="23"/>
        </w:trPr>
        <w:tc>
          <w:tcPr>
            <w:tcW w:w="9438" w:type="dxa"/>
            <w:gridSpan w:val="5"/>
          </w:tcPr>
          <w:p w:rsidR="005E613C" w:rsidRPr="00DA02E9" w:rsidRDefault="005E613C" w:rsidP="00AB0E92">
            <w:pPr>
              <w:jc w:val="center"/>
              <w:rPr>
                <w:b/>
                <w:bCs/>
                <w:sz w:val="20"/>
                <w:szCs w:val="20"/>
              </w:rPr>
            </w:pPr>
            <w:r w:rsidRPr="00DA02E9">
              <w:rPr>
                <w:b/>
                <w:bCs/>
                <w:sz w:val="20"/>
                <w:szCs w:val="20"/>
              </w:rPr>
              <w:t>4 класс</w:t>
            </w:r>
          </w:p>
        </w:tc>
      </w:tr>
      <w:tr w:rsidR="00B61407" w:rsidRPr="00DA02E9" w:rsidTr="00AB0E92">
        <w:trPr>
          <w:cantSplit/>
          <w:trHeight w:val="23"/>
        </w:trPr>
        <w:tc>
          <w:tcPr>
            <w:tcW w:w="536" w:type="dxa"/>
          </w:tcPr>
          <w:p w:rsidR="00B61407" w:rsidRPr="00DA02E9" w:rsidRDefault="00B61407" w:rsidP="00AB0E92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</w:rPr>
              <w:t>1</w:t>
            </w:r>
            <w:r w:rsidRPr="00DA02E9"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334" w:type="dxa"/>
          </w:tcPr>
          <w:p w:rsidR="00B61407" w:rsidRPr="00DA02E9" w:rsidRDefault="00B61407" w:rsidP="00AB0E92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 xml:space="preserve">Кодирова Ф. </w:t>
            </w:r>
          </w:p>
          <w:p w:rsidR="00B61407" w:rsidRPr="00DA02E9" w:rsidRDefault="00B61407" w:rsidP="00AB0E92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 xml:space="preserve">ж.б. </w:t>
            </w:r>
          </w:p>
        </w:tc>
        <w:tc>
          <w:tcPr>
            <w:tcW w:w="2693" w:type="dxa"/>
          </w:tcPr>
          <w:p w:rsidR="00B61407" w:rsidRPr="00DA02E9" w:rsidRDefault="00B61407" w:rsidP="00AB0E92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Узбек тили</w:t>
            </w:r>
          </w:p>
        </w:tc>
        <w:tc>
          <w:tcPr>
            <w:tcW w:w="2075" w:type="dxa"/>
          </w:tcPr>
          <w:p w:rsidR="00B61407" w:rsidRPr="00DA02E9" w:rsidRDefault="00B61407" w:rsidP="00AB0E92">
            <w:pPr>
              <w:pStyle w:val="2"/>
              <w:jc w:val="left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B61407" w:rsidRPr="00DA02E9" w:rsidRDefault="00B61407" w:rsidP="00AB0E92">
            <w:pPr>
              <w:pStyle w:val="2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2015</w:t>
            </w:r>
          </w:p>
          <w:p w:rsidR="00B61407" w:rsidRPr="00DA02E9" w:rsidRDefault="00B61407" w:rsidP="00AB0E92">
            <w:pPr>
              <w:pStyle w:val="2"/>
              <w:jc w:val="center"/>
              <w:rPr>
                <w:sz w:val="20"/>
                <w:szCs w:val="20"/>
                <w:lang w:val="sr-Cyrl-CS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2007</w:t>
            </w:r>
          </w:p>
        </w:tc>
      </w:tr>
      <w:tr w:rsidR="00B61407" w:rsidRPr="00DA02E9" w:rsidTr="00AB0E92">
        <w:trPr>
          <w:cantSplit/>
          <w:trHeight w:val="23"/>
        </w:trPr>
        <w:tc>
          <w:tcPr>
            <w:tcW w:w="536" w:type="dxa"/>
          </w:tcPr>
          <w:p w:rsidR="00B61407" w:rsidRPr="00DA02E9" w:rsidRDefault="00B61407" w:rsidP="00AB0E92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2.</w:t>
            </w:r>
          </w:p>
        </w:tc>
        <w:tc>
          <w:tcPr>
            <w:tcW w:w="2334" w:type="dxa"/>
          </w:tcPr>
          <w:p w:rsidR="00B61407" w:rsidRPr="00DA02E9" w:rsidRDefault="00B61407" w:rsidP="00AB0E92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Исманова А.,</w:t>
            </w:r>
          </w:p>
          <w:p w:rsidR="00B61407" w:rsidRPr="00DA02E9" w:rsidRDefault="00B61407" w:rsidP="00AB0E92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 xml:space="preserve">Камолдинова С., </w:t>
            </w:r>
          </w:p>
          <w:p w:rsidR="00B61407" w:rsidRPr="00DA02E9" w:rsidRDefault="00B61407" w:rsidP="00AB0E92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 xml:space="preserve">Юнусова С. </w:t>
            </w:r>
          </w:p>
        </w:tc>
        <w:tc>
          <w:tcPr>
            <w:tcW w:w="2693" w:type="dxa"/>
          </w:tcPr>
          <w:p w:rsidR="00B61407" w:rsidRPr="00DA02E9" w:rsidRDefault="00B61407" w:rsidP="00AB0E92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 xml:space="preserve">Узбек абиёти </w:t>
            </w:r>
          </w:p>
          <w:p w:rsidR="00B61407" w:rsidRPr="00DA02E9" w:rsidRDefault="00B61407" w:rsidP="00AB0E92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 xml:space="preserve">(Адабий укиш)  </w:t>
            </w:r>
          </w:p>
        </w:tc>
        <w:tc>
          <w:tcPr>
            <w:tcW w:w="2075" w:type="dxa"/>
          </w:tcPr>
          <w:p w:rsidR="00B61407" w:rsidRPr="00DA02E9" w:rsidRDefault="00B61407" w:rsidP="00AB0E92">
            <w:pPr>
              <w:pStyle w:val="2"/>
              <w:jc w:val="left"/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B61407" w:rsidRPr="00DA02E9" w:rsidRDefault="00B61407" w:rsidP="00AB0E92">
            <w:pPr>
              <w:pStyle w:val="2"/>
              <w:jc w:val="center"/>
              <w:rPr>
                <w:sz w:val="20"/>
                <w:szCs w:val="20"/>
                <w:lang w:val="sr-Cyrl-CS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2012</w:t>
            </w:r>
          </w:p>
        </w:tc>
      </w:tr>
      <w:tr w:rsidR="00B61407" w:rsidRPr="00DA02E9" w:rsidTr="00AB0E92">
        <w:trPr>
          <w:cantSplit/>
          <w:trHeight w:val="23"/>
        </w:trPr>
        <w:tc>
          <w:tcPr>
            <w:tcW w:w="536" w:type="dxa"/>
          </w:tcPr>
          <w:p w:rsidR="00B61407" w:rsidRPr="00DA02E9" w:rsidRDefault="00B61407" w:rsidP="00AB0E92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3.</w:t>
            </w:r>
          </w:p>
        </w:tc>
        <w:tc>
          <w:tcPr>
            <w:tcW w:w="2334" w:type="dxa"/>
          </w:tcPr>
          <w:p w:rsidR="00B61407" w:rsidRPr="00DA02E9" w:rsidRDefault="00B61407" w:rsidP="00AB0E92">
            <w:pPr>
              <w:pStyle w:val="2"/>
              <w:jc w:val="left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Буйлякеева Р.</w:t>
            </w:r>
            <w:r w:rsidRPr="00DA02E9">
              <w:rPr>
                <w:sz w:val="20"/>
                <w:szCs w:val="20"/>
                <w:lang w:val="ky-KG"/>
              </w:rPr>
              <w:t xml:space="preserve">К. ж. б. </w:t>
            </w:r>
          </w:p>
        </w:tc>
        <w:tc>
          <w:tcPr>
            <w:tcW w:w="2693" w:type="dxa"/>
          </w:tcPr>
          <w:p w:rsidR="00B61407" w:rsidRPr="00DA02E9" w:rsidRDefault="00B61407" w:rsidP="00AB0E92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</w:rPr>
              <w:t>Кыргыз тили</w:t>
            </w:r>
            <w:r w:rsidRPr="00DA02E9">
              <w:rPr>
                <w:sz w:val="20"/>
                <w:szCs w:val="20"/>
                <w:lang w:val="ky-KG"/>
              </w:rPr>
              <w:t xml:space="preserve"> жана окуу </w:t>
            </w:r>
            <w:r w:rsidRPr="00DA02E9">
              <w:rPr>
                <w:sz w:val="20"/>
                <w:szCs w:val="20"/>
              </w:rPr>
              <w:t xml:space="preserve"> </w:t>
            </w:r>
            <w:r w:rsidRPr="00DA02E9">
              <w:rPr>
                <w:sz w:val="20"/>
                <w:szCs w:val="20"/>
                <w:lang w:val="ky-KG"/>
              </w:rPr>
              <w:t>(ОМК)</w:t>
            </w:r>
          </w:p>
        </w:tc>
        <w:tc>
          <w:tcPr>
            <w:tcW w:w="2075" w:type="dxa"/>
          </w:tcPr>
          <w:p w:rsidR="00B61407" w:rsidRPr="00DA02E9" w:rsidRDefault="00B61407" w:rsidP="00AB0E92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Б.: Аркус</w:t>
            </w:r>
          </w:p>
          <w:p w:rsidR="00B61407" w:rsidRPr="00DA02E9" w:rsidRDefault="00B61407" w:rsidP="00AB0E92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</w:p>
        </w:tc>
        <w:tc>
          <w:tcPr>
            <w:tcW w:w="1800" w:type="dxa"/>
          </w:tcPr>
          <w:p w:rsidR="00B61407" w:rsidRPr="00DA02E9" w:rsidRDefault="00B61407" w:rsidP="00AB0E92">
            <w:pPr>
              <w:pStyle w:val="2"/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2015</w:t>
            </w:r>
          </w:p>
          <w:p w:rsidR="00B61407" w:rsidRPr="00DA02E9" w:rsidRDefault="00B61407" w:rsidP="00AB0E92">
            <w:pPr>
              <w:jc w:val="both"/>
              <w:rPr>
                <w:sz w:val="18"/>
                <w:szCs w:val="18"/>
                <w:lang w:val="ky-KG"/>
              </w:rPr>
            </w:pPr>
          </w:p>
        </w:tc>
      </w:tr>
      <w:tr w:rsidR="00B61407" w:rsidRPr="00DA02E9" w:rsidTr="00AB0E92">
        <w:trPr>
          <w:cantSplit/>
          <w:trHeight w:val="23"/>
        </w:trPr>
        <w:tc>
          <w:tcPr>
            <w:tcW w:w="536" w:type="dxa"/>
          </w:tcPr>
          <w:p w:rsidR="00B61407" w:rsidRPr="00DA02E9" w:rsidRDefault="00B61407" w:rsidP="00AB0E92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4.</w:t>
            </w:r>
          </w:p>
        </w:tc>
        <w:tc>
          <w:tcPr>
            <w:tcW w:w="2334" w:type="dxa"/>
          </w:tcPr>
          <w:p w:rsidR="00B61407" w:rsidRPr="00DA02E9" w:rsidRDefault="00B61407" w:rsidP="00AB0E92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 xml:space="preserve">Назаров А. </w:t>
            </w:r>
          </w:p>
        </w:tc>
        <w:tc>
          <w:tcPr>
            <w:tcW w:w="2693" w:type="dxa"/>
          </w:tcPr>
          <w:p w:rsidR="00B61407" w:rsidRPr="00DA02E9" w:rsidRDefault="00B61407" w:rsidP="00AB0E92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Кыргыз тили</w:t>
            </w:r>
          </w:p>
        </w:tc>
        <w:tc>
          <w:tcPr>
            <w:tcW w:w="2075" w:type="dxa"/>
          </w:tcPr>
          <w:p w:rsidR="00B61407" w:rsidRPr="00DA02E9" w:rsidRDefault="00B61407" w:rsidP="00AB0E92">
            <w:pPr>
              <w:pStyle w:val="2"/>
              <w:jc w:val="left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B61407" w:rsidRPr="00DA02E9" w:rsidRDefault="00B61407" w:rsidP="00AB0E92">
            <w:pPr>
              <w:pStyle w:val="2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2007</w:t>
            </w:r>
          </w:p>
          <w:p w:rsidR="00B61407" w:rsidRPr="00DA02E9" w:rsidRDefault="00B61407" w:rsidP="00AB0E92">
            <w:pPr>
              <w:pStyle w:val="2"/>
              <w:jc w:val="center"/>
              <w:rPr>
                <w:sz w:val="20"/>
                <w:szCs w:val="20"/>
                <w:lang w:val="sr-Cyrl-CS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2004</w:t>
            </w:r>
          </w:p>
        </w:tc>
      </w:tr>
      <w:tr w:rsidR="00B61407" w:rsidRPr="00DA02E9" w:rsidTr="00AB0E92">
        <w:trPr>
          <w:cantSplit/>
          <w:trHeight w:val="23"/>
        </w:trPr>
        <w:tc>
          <w:tcPr>
            <w:tcW w:w="536" w:type="dxa"/>
          </w:tcPr>
          <w:p w:rsidR="00B61407" w:rsidRPr="00DA02E9" w:rsidRDefault="00B61407" w:rsidP="00AB0E92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5.</w:t>
            </w:r>
          </w:p>
        </w:tc>
        <w:tc>
          <w:tcPr>
            <w:tcW w:w="2334" w:type="dxa"/>
          </w:tcPr>
          <w:p w:rsidR="00B61407" w:rsidRPr="00DA02E9" w:rsidRDefault="00B61407" w:rsidP="00AB0E92">
            <w:pPr>
              <w:pStyle w:val="2"/>
              <w:jc w:val="left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  <w:lang w:val="ky-KG"/>
              </w:rPr>
              <w:t>Задорожная Н. П. ж.б.</w:t>
            </w:r>
            <w:r w:rsidRPr="00DA02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B61407" w:rsidRPr="00DA02E9" w:rsidRDefault="00B61407" w:rsidP="00AB0E92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</w:rPr>
              <w:t>Русский   язык и чтение</w:t>
            </w:r>
            <w:r w:rsidRPr="00DA02E9">
              <w:rPr>
                <w:sz w:val="20"/>
                <w:szCs w:val="20"/>
                <w:lang w:val="ky-KG"/>
              </w:rPr>
              <w:t xml:space="preserve"> </w:t>
            </w:r>
            <w:r w:rsidRPr="00DA02E9">
              <w:rPr>
                <w:sz w:val="20"/>
                <w:szCs w:val="20"/>
              </w:rPr>
              <w:t xml:space="preserve"> </w:t>
            </w:r>
            <w:r w:rsidRPr="00DA02E9">
              <w:rPr>
                <w:sz w:val="20"/>
                <w:szCs w:val="20"/>
                <w:lang w:val="ky-KG"/>
              </w:rPr>
              <w:t>(ОМК)</w:t>
            </w:r>
          </w:p>
        </w:tc>
        <w:tc>
          <w:tcPr>
            <w:tcW w:w="2075" w:type="dxa"/>
          </w:tcPr>
          <w:p w:rsidR="00B61407" w:rsidRPr="00DA02E9" w:rsidRDefault="00B61407" w:rsidP="00AB0E92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Б.: Аркус</w:t>
            </w:r>
          </w:p>
          <w:p w:rsidR="00B61407" w:rsidRPr="00DA02E9" w:rsidRDefault="00B61407" w:rsidP="00AB0E92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</w:p>
        </w:tc>
        <w:tc>
          <w:tcPr>
            <w:tcW w:w="1800" w:type="dxa"/>
          </w:tcPr>
          <w:p w:rsidR="00B61407" w:rsidRPr="00DA02E9" w:rsidRDefault="00B61407" w:rsidP="00AB0E92">
            <w:pPr>
              <w:pStyle w:val="2"/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2015</w:t>
            </w:r>
          </w:p>
          <w:p w:rsidR="00B61407" w:rsidRPr="00DA02E9" w:rsidRDefault="00B61407" w:rsidP="00AB0E92">
            <w:pPr>
              <w:jc w:val="both"/>
              <w:rPr>
                <w:sz w:val="18"/>
                <w:szCs w:val="18"/>
                <w:lang w:val="ky-KG"/>
              </w:rPr>
            </w:pPr>
          </w:p>
        </w:tc>
      </w:tr>
      <w:tr w:rsidR="00B61407" w:rsidRPr="00DA02E9" w:rsidTr="00AB0E92">
        <w:trPr>
          <w:cantSplit/>
          <w:trHeight w:val="23"/>
        </w:trPr>
        <w:tc>
          <w:tcPr>
            <w:tcW w:w="536" w:type="dxa"/>
          </w:tcPr>
          <w:p w:rsidR="00B61407" w:rsidRPr="00DA02E9" w:rsidRDefault="00B61407" w:rsidP="00AB0E92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6.</w:t>
            </w:r>
          </w:p>
        </w:tc>
        <w:tc>
          <w:tcPr>
            <w:tcW w:w="2334" w:type="dxa"/>
          </w:tcPr>
          <w:p w:rsidR="00B61407" w:rsidRPr="00DA02E9" w:rsidRDefault="00B61407" w:rsidP="00AB0E92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 xml:space="preserve">Махмудова О. </w:t>
            </w:r>
          </w:p>
          <w:p w:rsidR="00B61407" w:rsidRPr="00DA02E9" w:rsidRDefault="00B61407" w:rsidP="00AB0E92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 xml:space="preserve">ж.б. </w:t>
            </w:r>
          </w:p>
        </w:tc>
        <w:tc>
          <w:tcPr>
            <w:tcW w:w="2693" w:type="dxa"/>
          </w:tcPr>
          <w:p w:rsidR="00B61407" w:rsidRPr="00DA02E9" w:rsidRDefault="00B61407" w:rsidP="00AB0E92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075" w:type="dxa"/>
          </w:tcPr>
          <w:p w:rsidR="00B61407" w:rsidRPr="00DA02E9" w:rsidRDefault="00B61407" w:rsidP="00AB0E92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B61407" w:rsidRPr="00DA02E9" w:rsidRDefault="00B61407" w:rsidP="00AB0E92">
            <w:pPr>
              <w:pStyle w:val="2"/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2002</w:t>
            </w:r>
          </w:p>
        </w:tc>
      </w:tr>
      <w:tr w:rsidR="00B61407" w:rsidRPr="00DA02E9" w:rsidTr="00AB0E92">
        <w:trPr>
          <w:cantSplit/>
          <w:trHeight w:val="23"/>
        </w:trPr>
        <w:tc>
          <w:tcPr>
            <w:tcW w:w="536" w:type="dxa"/>
          </w:tcPr>
          <w:p w:rsidR="00B61407" w:rsidRPr="00DA02E9" w:rsidRDefault="00B61407" w:rsidP="00AB0E92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7.</w:t>
            </w:r>
          </w:p>
        </w:tc>
        <w:tc>
          <w:tcPr>
            <w:tcW w:w="2334" w:type="dxa"/>
          </w:tcPr>
          <w:p w:rsidR="00B61407" w:rsidRPr="00DA02E9" w:rsidRDefault="00B61407" w:rsidP="00AB0E92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 xml:space="preserve">Анарбаев А. </w:t>
            </w:r>
          </w:p>
          <w:p w:rsidR="00B61407" w:rsidRPr="00DA02E9" w:rsidRDefault="00B61407" w:rsidP="00AB0E92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 xml:space="preserve">ж.б. </w:t>
            </w:r>
          </w:p>
        </w:tc>
        <w:tc>
          <w:tcPr>
            <w:tcW w:w="2693" w:type="dxa"/>
          </w:tcPr>
          <w:p w:rsidR="00B61407" w:rsidRPr="00DA02E9" w:rsidRDefault="00B61407" w:rsidP="00AB0E92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Англис тили</w:t>
            </w:r>
          </w:p>
        </w:tc>
        <w:tc>
          <w:tcPr>
            <w:tcW w:w="2075" w:type="dxa"/>
          </w:tcPr>
          <w:p w:rsidR="00B61407" w:rsidRPr="00DA02E9" w:rsidRDefault="00B61407" w:rsidP="00AB0E92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B61407" w:rsidRPr="00DA02E9" w:rsidRDefault="00B61407" w:rsidP="00AB0E92">
            <w:pPr>
              <w:pStyle w:val="2"/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2002</w:t>
            </w:r>
          </w:p>
        </w:tc>
      </w:tr>
      <w:tr w:rsidR="00B61407" w:rsidRPr="00DA02E9" w:rsidTr="00AB0E92">
        <w:trPr>
          <w:cantSplit/>
          <w:trHeight w:val="23"/>
        </w:trPr>
        <w:tc>
          <w:tcPr>
            <w:tcW w:w="536" w:type="dxa"/>
          </w:tcPr>
          <w:p w:rsidR="00B61407" w:rsidRPr="00DA02E9" w:rsidRDefault="00B61407" w:rsidP="00AB0E92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8.</w:t>
            </w:r>
          </w:p>
        </w:tc>
        <w:tc>
          <w:tcPr>
            <w:tcW w:w="2334" w:type="dxa"/>
          </w:tcPr>
          <w:p w:rsidR="00B61407" w:rsidRPr="00DA02E9" w:rsidRDefault="00B61407" w:rsidP="00AB0E92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Шаршекеева К.Д.</w:t>
            </w:r>
          </w:p>
          <w:p w:rsidR="00B61407" w:rsidRPr="00DA02E9" w:rsidRDefault="00B61407" w:rsidP="00AB0E92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Шаршекеева Н.Д.</w:t>
            </w:r>
          </w:p>
        </w:tc>
        <w:tc>
          <w:tcPr>
            <w:tcW w:w="2693" w:type="dxa"/>
          </w:tcPr>
          <w:p w:rsidR="00B61407" w:rsidRPr="00DA02E9" w:rsidRDefault="00B61407" w:rsidP="00AB0E92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Англис тили</w:t>
            </w:r>
          </w:p>
        </w:tc>
        <w:tc>
          <w:tcPr>
            <w:tcW w:w="2075" w:type="dxa"/>
          </w:tcPr>
          <w:p w:rsidR="00B61407" w:rsidRPr="00DA02E9" w:rsidRDefault="00B61407" w:rsidP="00AB0E92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Б.: Мектеп</w:t>
            </w:r>
          </w:p>
        </w:tc>
        <w:tc>
          <w:tcPr>
            <w:tcW w:w="1800" w:type="dxa"/>
          </w:tcPr>
          <w:p w:rsidR="00B61407" w:rsidRPr="00DA02E9" w:rsidRDefault="00B61407" w:rsidP="00AB0E92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2000</w:t>
            </w:r>
          </w:p>
        </w:tc>
      </w:tr>
      <w:tr w:rsidR="00B61407" w:rsidRPr="00DA02E9" w:rsidTr="00AB0E92">
        <w:trPr>
          <w:cantSplit/>
          <w:trHeight w:val="23"/>
        </w:trPr>
        <w:tc>
          <w:tcPr>
            <w:tcW w:w="536" w:type="dxa"/>
          </w:tcPr>
          <w:p w:rsidR="00B61407" w:rsidRPr="00DA02E9" w:rsidRDefault="00B61407" w:rsidP="00AB0E92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</w:rPr>
              <w:t>9</w:t>
            </w:r>
            <w:r w:rsidRPr="00DA02E9"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334" w:type="dxa"/>
          </w:tcPr>
          <w:p w:rsidR="00B61407" w:rsidRPr="00DA02E9" w:rsidRDefault="00B61407" w:rsidP="00AB0E92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Безрукова А. И.</w:t>
            </w:r>
          </w:p>
          <w:p w:rsidR="00B61407" w:rsidRPr="00DA02E9" w:rsidRDefault="00B61407" w:rsidP="00AB0E92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 xml:space="preserve"> ж. б. </w:t>
            </w:r>
          </w:p>
        </w:tc>
        <w:tc>
          <w:tcPr>
            <w:tcW w:w="2693" w:type="dxa"/>
          </w:tcPr>
          <w:p w:rsidR="00B61407" w:rsidRPr="00DA02E9" w:rsidRDefault="00B61407" w:rsidP="00AB0E92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Англис тили</w:t>
            </w:r>
          </w:p>
        </w:tc>
        <w:tc>
          <w:tcPr>
            <w:tcW w:w="2075" w:type="dxa"/>
          </w:tcPr>
          <w:p w:rsidR="00B61407" w:rsidRPr="00DA02E9" w:rsidRDefault="00B61407" w:rsidP="00AB0E92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Б.: Инсанат</w:t>
            </w:r>
          </w:p>
        </w:tc>
        <w:tc>
          <w:tcPr>
            <w:tcW w:w="1800" w:type="dxa"/>
          </w:tcPr>
          <w:p w:rsidR="00B61407" w:rsidRPr="00DA02E9" w:rsidRDefault="00B61407" w:rsidP="00AB0E92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2004</w:t>
            </w:r>
          </w:p>
        </w:tc>
      </w:tr>
      <w:tr w:rsidR="00B61407" w:rsidRPr="00DA02E9" w:rsidTr="00AB0E92">
        <w:trPr>
          <w:cantSplit/>
          <w:trHeight w:val="23"/>
        </w:trPr>
        <w:tc>
          <w:tcPr>
            <w:tcW w:w="536" w:type="dxa"/>
          </w:tcPr>
          <w:p w:rsidR="00B61407" w:rsidRPr="00DA02E9" w:rsidRDefault="00B61407" w:rsidP="00AB0E92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</w:rPr>
              <w:t>10</w:t>
            </w:r>
            <w:r w:rsidRPr="00DA02E9"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334" w:type="dxa"/>
          </w:tcPr>
          <w:p w:rsidR="00B61407" w:rsidRPr="00DA02E9" w:rsidRDefault="00B61407" w:rsidP="00AB0E92">
            <w:pPr>
              <w:pStyle w:val="2"/>
              <w:jc w:val="left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Бекбоев И. ж. б.</w:t>
            </w:r>
          </w:p>
        </w:tc>
        <w:tc>
          <w:tcPr>
            <w:tcW w:w="2693" w:type="dxa"/>
          </w:tcPr>
          <w:p w:rsidR="00B61407" w:rsidRPr="00DA02E9" w:rsidRDefault="00B61407" w:rsidP="00AB0E92">
            <w:pPr>
              <w:pStyle w:val="2"/>
              <w:jc w:val="left"/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</w:rPr>
              <w:t>Математика</w:t>
            </w:r>
          </w:p>
        </w:tc>
        <w:tc>
          <w:tcPr>
            <w:tcW w:w="2075" w:type="dxa"/>
          </w:tcPr>
          <w:p w:rsidR="00B61407" w:rsidRPr="00DA02E9" w:rsidRDefault="00B61407" w:rsidP="00AB0E92">
            <w:pPr>
              <w:pStyle w:val="2"/>
              <w:jc w:val="left"/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B61407" w:rsidRPr="00DA02E9" w:rsidRDefault="00B61407" w:rsidP="00AB0E92">
            <w:pPr>
              <w:pStyle w:val="2"/>
              <w:jc w:val="center"/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  <w:lang w:val="sr-Cyrl-CS"/>
              </w:rPr>
              <w:t>2001</w:t>
            </w:r>
            <w:r w:rsidRPr="00DA02E9">
              <w:rPr>
                <w:sz w:val="20"/>
                <w:szCs w:val="20"/>
              </w:rPr>
              <w:t xml:space="preserve"> </w:t>
            </w:r>
            <w:r w:rsidRPr="00DA02E9">
              <w:rPr>
                <w:sz w:val="20"/>
                <w:szCs w:val="20"/>
                <w:lang w:val="sr-Cyrl-CS"/>
              </w:rPr>
              <w:t>–</w:t>
            </w:r>
            <w:r w:rsidRPr="00DA02E9">
              <w:rPr>
                <w:sz w:val="20"/>
                <w:szCs w:val="20"/>
              </w:rPr>
              <w:t xml:space="preserve"> </w:t>
            </w:r>
            <w:r w:rsidRPr="00DA02E9">
              <w:rPr>
                <w:sz w:val="20"/>
                <w:szCs w:val="20"/>
                <w:lang w:val="sr-Cyrl-CS"/>
              </w:rPr>
              <w:t>2007</w:t>
            </w:r>
          </w:p>
        </w:tc>
      </w:tr>
      <w:tr w:rsidR="00B61407" w:rsidRPr="00DA02E9" w:rsidTr="00AB0E92">
        <w:trPr>
          <w:cantSplit/>
          <w:trHeight w:val="23"/>
        </w:trPr>
        <w:tc>
          <w:tcPr>
            <w:tcW w:w="536" w:type="dxa"/>
          </w:tcPr>
          <w:p w:rsidR="00B61407" w:rsidRPr="00DA02E9" w:rsidRDefault="00B61407" w:rsidP="00AB0E92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</w:rPr>
              <w:t>11</w:t>
            </w:r>
            <w:r w:rsidRPr="00DA02E9"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334" w:type="dxa"/>
          </w:tcPr>
          <w:p w:rsidR="00B61407" w:rsidRPr="00DA02E9" w:rsidRDefault="00B61407" w:rsidP="00AB0E92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 xml:space="preserve">Бухова Е. А., </w:t>
            </w:r>
          </w:p>
          <w:p w:rsidR="00B61407" w:rsidRPr="00DA02E9" w:rsidRDefault="00B61407" w:rsidP="00AB0E92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Солошенко  О. В.,</w:t>
            </w:r>
          </w:p>
          <w:p w:rsidR="00B61407" w:rsidRPr="00DA02E9" w:rsidRDefault="00B61407" w:rsidP="00AB0E92">
            <w:pPr>
              <w:rPr>
                <w:sz w:val="20"/>
                <w:szCs w:val="20"/>
                <w:lang w:val="ky-KG" w:eastAsia="en-US"/>
              </w:rPr>
            </w:pPr>
            <w:r w:rsidRPr="00DA02E9">
              <w:rPr>
                <w:sz w:val="20"/>
                <w:szCs w:val="20"/>
                <w:lang w:val="ky-KG" w:eastAsia="en-US"/>
              </w:rPr>
              <w:t>Шаповалова Е.П.</w:t>
            </w:r>
          </w:p>
        </w:tc>
        <w:tc>
          <w:tcPr>
            <w:tcW w:w="2693" w:type="dxa"/>
          </w:tcPr>
          <w:p w:rsidR="00B61407" w:rsidRPr="00DA02E9" w:rsidRDefault="00B61407" w:rsidP="00AB0E92">
            <w:pPr>
              <w:pStyle w:val="2"/>
              <w:jc w:val="left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 xml:space="preserve">Ватаншунослик </w:t>
            </w:r>
          </w:p>
          <w:p w:rsidR="00B61407" w:rsidRPr="00DA02E9" w:rsidRDefault="00B61407" w:rsidP="00AB0E92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(ОМК)</w:t>
            </w:r>
          </w:p>
        </w:tc>
        <w:tc>
          <w:tcPr>
            <w:tcW w:w="2075" w:type="dxa"/>
          </w:tcPr>
          <w:p w:rsidR="00B61407" w:rsidRPr="00DA02E9" w:rsidRDefault="00B61407" w:rsidP="00AB0E92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Б.: Аркус</w:t>
            </w:r>
          </w:p>
          <w:p w:rsidR="00B61407" w:rsidRPr="00DA02E9" w:rsidRDefault="00B61407" w:rsidP="00AB0E92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</w:p>
        </w:tc>
        <w:tc>
          <w:tcPr>
            <w:tcW w:w="1800" w:type="dxa"/>
          </w:tcPr>
          <w:p w:rsidR="00B61407" w:rsidRPr="00DA02E9" w:rsidRDefault="00B61407" w:rsidP="00AB0E92">
            <w:pPr>
              <w:pStyle w:val="2"/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2015</w:t>
            </w:r>
          </w:p>
          <w:p w:rsidR="00B61407" w:rsidRPr="00DA02E9" w:rsidRDefault="00B61407" w:rsidP="00AB0E92">
            <w:pPr>
              <w:jc w:val="both"/>
              <w:rPr>
                <w:sz w:val="18"/>
                <w:szCs w:val="18"/>
                <w:lang w:val="ky-KG"/>
              </w:rPr>
            </w:pPr>
          </w:p>
        </w:tc>
      </w:tr>
      <w:tr w:rsidR="00B61407" w:rsidRPr="00DA02E9" w:rsidTr="00AB0E92">
        <w:trPr>
          <w:cantSplit/>
          <w:trHeight w:val="23"/>
        </w:trPr>
        <w:tc>
          <w:tcPr>
            <w:tcW w:w="536" w:type="dxa"/>
          </w:tcPr>
          <w:p w:rsidR="00B61407" w:rsidRPr="00DA02E9" w:rsidRDefault="00B61407" w:rsidP="00AB0E92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</w:rPr>
              <w:t>12.</w:t>
            </w:r>
          </w:p>
        </w:tc>
        <w:tc>
          <w:tcPr>
            <w:tcW w:w="2334" w:type="dxa"/>
          </w:tcPr>
          <w:p w:rsidR="00B61407" w:rsidRPr="00DA02E9" w:rsidRDefault="00B61407" w:rsidP="00AB0E92">
            <w:pPr>
              <w:pStyle w:val="2"/>
              <w:jc w:val="left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 xml:space="preserve">Мамбетова З. </w:t>
            </w:r>
          </w:p>
          <w:p w:rsidR="00B61407" w:rsidRPr="00DA02E9" w:rsidRDefault="00B61407" w:rsidP="00AB0E92">
            <w:pPr>
              <w:pStyle w:val="2"/>
              <w:jc w:val="left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 xml:space="preserve">ж. б. </w:t>
            </w:r>
          </w:p>
        </w:tc>
        <w:tc>
          <w:tcPr>
            <w:tcW w:w="2693" w:type="dxa"/>
          </w:tcPr>
          <w:p w:rsidR="00B61407" w:rsidRPr="00DA02E9" w:rsidRDefault="00603A06" w:rsidP="00AB0E92">
            <w:pPr>
              <w:pStyle w:val="2"/>
              <w:jc w:val="left"/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</w:rPr>
              <w:t>Табиа</w:t>
            </w:r>
            <w:r w:rsidR="00B61407" w:rsidRPr="00DA02E9">
              <w:rPr>
                <w:sz w:val="20"/>
                <w:szCs w:val="20"/>
              </w:rPr>
              <w:t>т</w:t>
            </w:r>
            <w:r w:rsidRPr="00DA02E9">
              <w:rPr>
                <w:sz w:val="20"/>
                <w:szCs w:val="20"/>
              </w:rPr>
              <w:t>шунослик</w:t>
            </w:r>
          </w:p>
        </w:tc>
        <w:tc>
          <w:tcPr>
            <w:tcW w:w="2075" w:type="dxa"/>
          </w:tcPr>
          <w:p w:rsidR="00B61407" w:rsidRPr="00DA02E9" w:rsidRDefault="00B61407" w:rsidP="00AB0E92">
            <w:pPr>
              <w:pStyle w:val="2"/>
              <w:jc w:val="left"/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B61407" w:rsidRPr="00DA02E9" w:rsidRDefault="00B61407" w:rsidP="00AB0E92">
            <w:pPr>
              <w:pStyle w:val="2"/>
              <w:jc w:val="center"/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  <w:lang w:val="sr-Cyrl-CS"/>
              </w:rPr>
              <w:t>2002</w:t>
            </w:r>
            <w:r w:rsidRPr="00DA02E9">
              <w:rPr>
                <w:sz w:val="20"/>
                <w:szCs w:val="20"/>
              </w:rPr>
              <w:t xml:space="preserve"> </w:t>
            </w:r>
            <w:r w:rsidRPr="00DA02E9">
              <w:rPr>
                <w:sz w:val="20"/>
                <w:szCs w:val="20"/>
                <w:lang w:val="sr-Cyrl-CS"/>
              </w:rPr>
              <w:t>–</w:t>
            </w:r>
            <w:r w:rsidRPr="00DA02E9">
              <w:rPr>
                <w:sz w:val="20"/>
                <w:szCs w:val="20"/>
              </w:rPr>
              <w:t xml:space="preserve"> </w:t>
            </w:r>
            <w:r w:rsidRPr="00DA02E9">
              <w:rPr>
                <w:sz w:val="20"/>
                <w:szCs w:val="20"/>
                <w:lang w:val="sr-Cyrl-CS"/>
              </w:rPr>
              <w:t>2004</w:t>
            </w:r>
          </w:p>
        </w:tc>
      </w:tr>
      <w:tr w:rsidR="00B61407" w:rsidRPr="00DA02E9" w:rsidTr="00AB0E92">
        <w:trPr>
          <w:cantSplit/>
          <w:trHeight w:val="23"/>
        </w:trPr>
        <w:tc>
          <w:tcPr>
            <w:tcW w:w="536" w:type="dxa"/>
          </w:tcPr>
          <w:p w:rsidR="00B61407" w:rsidRPr="00DA02E9" w:rsidRDefault="00B61407" w:rsidP="00AB0E92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13.</w:t>
            </w:r>
          </w:p>
        </w:tc>
        <w:tc>
          <w:tcPr>
            <w:tcW w:w="2334" w:type="dxa"/>
          </w:tcPr>
          <w:p w:rsidR="00B61407" w:rsidRPr="00DA02E9" w:rsidRDefault="00B61407" w:rsidP="00AB0E92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 xml:space="preserve">Рыскелдиев К. ж.б. </w:t>
            </w:r>
          </w:p>
        </w:tc>
        <w:tc>
          <w:tcPr>
            <w:tcW w:w="2693" w:type="dxa"/>
          </w:tcPr>
          <w:p w:rsidR="00B61407" w:rsidRPr="00DA02E9" w:rsidRDefault="00B61407" w:rsidP="00AB0E92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Тасвирий бадиий мехнат</w:t>
            </w:r>
          </w:p>
        </w:tc>
        <w:tc>
          <w:tcPr>
            <w:tcW w:w="2075" w:type="dxa"/>
          </w:tcPr>
          <w:p w:rsidR="00B61407" w:rsidRPr="00DA02E9" w:rsidRDefault="00B61407" w:rsidP="00AB0E92">
            <w:r w:rsidRPr="00DA02E9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B61407" w:rsidRPr="00DA02E9" w:rsidRDefault="00B61407" w:rsidP="00AB0E92">
            <w:pPr>
              <w:pStyle w:val="2"/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 xml:space="preserve">2015 </w:t>
            </w:r>
          </w:p>
          <w:p w:rsidR="00B61407" w:rsidRPr="00DA02E9" w:rsidRDefault="00B61407" w:rsidP="00AB0E92">
            <w:pPr>
              <w:jc w:val="both"/>
              <w:rPr>
                <w:sz w:val="18"/>
                <w:szCs w:val="18"/>
                <w:lang w:val="ky-KG"/>
              </w:rPr>
            </w:pPr>
          </w:p>
        </w:tc>
      </w:tr>
      <w:tr w:rsidR="00B61407" w:rsidRPr="00DA02E9" w:rsidTr="00AB0E92">
        <w:trPr>
          <w:cantSplit/>
          <w:trHeight w:val="23"/>
        </w:trPr>
        <w:tc>
          <w:tcPr>
            <w:tcW w:w="536" w:type="dxa"/>
          </w:tcPr>
          <w:p w:rsidR="00B61407" w:rsidRPr="00DA02E9" w:rsidRDefault="00B61407" w:rsidP="00AB0E92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14.</w:t>
            </w:r>
          </w:p>
        </w:tc>
        <w:tc>
          <w:tcPr>
            <w:tcW w:w="2334" w:type="dxa"/>
          </w:tcPr>
          <w:p w:rsidR="00B61407" w:rsidRPr="00DA02E9" w:rsidRDefault="00B61407" w:rsidP="00AB0E92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 xml:space="preserve">Шамбетова К. ж.б. </w:t>
            </w:r>
          </w:p>
        </w:tc>
        <w:tc>
          <w:tcPr>
            <w:tcW w:w="2693" w:type="dxa"/>
          </w:tcPr>
          <w:p w:rsidR="00B61407" w:rsidRPr="00DA02E9" w:rsidRDefault="00B61407" w:rsidP="00AB0E92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Мусика</w:t>
            </w:r>
          </w:p>
        </w:tc>
        <w:tc>
          <w:tcPr>
            <w:tcW w:w="2075" w:type="dxa"/>
          </w:tcPr>
          <w:p w:rsidR="00B61407" w:rsidRPr="00DA02E9" w:rsidRDefault="00B61407" w:rsidP="00AB0E92">
            <w:r w:rsidRPr="00DA02E9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B61407" w:rsidRPr="00DA02E9" w:rsidRDefault="00B61407" w:rsidP="00AB0E92">
            <w:pPr>
              <w:pStyle w:val="2"/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2015</w:t>
            </w:r>
          </w:p>
          <w:p w:rsidR="00B61407" w:rsidRPr="00DA02E9" w:rsidRDefault="00B61407" w:rsidP="00AB0E92">
            <w:pPr>
              <w:jc w:val="both"/>
              <w:rPr>
                <w:sz w:val="18"/>
                <w:szCs w:val="18"/>
                <w:lang w:val="ky-KG"/>
              </w:rPr>
            </w:pPr>
          </w:p>
        </w:tc>
      </w:tr>
      <w:tr w:rsidR="00B61407" w:rsidRPr="00DA02E9" w:rsidTr="00AB0E92">
        <w:trPr>
          <w:cantSplit/>
          <w:trHeight w:val="23"/>
        </w:trPr>
        <w:tc>
          <w:tcPr>
            <w:tcW w:w="536" w:type="dxa"/>
          </w:tcPr>
          <w:p w:rsidR="00B61407" w:rsidRPr="00DA02E9" w:rsidRDefault="00B61407" w:rsidP="00AB0E92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15.</w:t>
            </w:r>
          </w:p>
        </w:tc>
        <w:tc>
          <w:tcPr>
            <w:tcW w:w="2334" w:type="dxa"/>
          </w:tcPr>
          <w:p w:rsidR="00B61407" w:rsidRPr="00DA02E9" w:rsidRDefault="00B61407" w:rsidP="00AB0E92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Ысман</w:t>
            </w:r>
            <w:r w:rsidRPr="00DA02E9">
              <w:rPr>
                <w:sz w:val="20"/>
                <w:szCs w:val="20"/>
                <w:lang w:val="ky-KG"/>
              </w:rPr>
              <w:t>о</w:t>
            </w:r>
            <w:r w:rsidRPr="00DA02E9">
              <w:rPr>
                <w:sz w:val="20"/>
                <w:szCs w:val="20"/>
              </w:rPr>
              <w:t>ва Ж.</w:t>
            </w:r>
          </w:p>
          <w:p w:rsidR="00B61407" w:rsidRPr="00DA02E9" w:rsidRDefault="00B61407" w:rsidP="00AB0E92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 xml:space="preserve">ж. б. </w:t>
            </w:r>
          </w:p>
        </w:tc>
        <w:tc>
          <w:tcPr>
            <w:tcW w:w="2693" w:type="dxa"/>
          </w:tcPr>
          <w:p w:rsidR="00B61407" w:rsidRPr="00DA02E9" w:rsidRDefault="00B61407" w:rsidP="00AB0E92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Адеп</w:t>
            </w:r>
          </w:p>
        </w:tc>
        <w:tc>
          <w:tcPr>
            <w:tcW w:w="2075" w:type="dxa"/>
          </w:tcPr>
          <w:p w:rsidR="00B61407" w:rsidRPr="00DA02E9" w:rsidRDefault="00B61407" w:rsidP="00AB0E92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</w:rPr>
              <w:t>Б.:</w:t>
            </w:r>
            <w:r w:rsidRPr="00DA02E9">
              <w:rPr>
                <w:sz w:val="20"/>
                <w:szCs w:val="20"/>
                <w:lang w:val="ky-KG"/>
              </w:rPr>
              <w:t xml:space="preserve"> Учкун</w:t>
            </w:r>
          </w:p>
        </w:tc>
        <w:tc>
          <w:tcPr>
            <w:tcW w:w="1800" w:type="dxa"/>
          </w:tcPr>
          <w:p w:rsidR="00B61407" w:rsidRPr="00DA02E9" w:rsidRDefault="00B61407" w:rsidP="00AB0E92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2007</w:t>
            </w:r>
          </w:p>
        </w:tc>
      </w:tr>
      <w:tr w:rsidR="00B61407" w:rsidRPr="00DA02E9" w:rsidTr="00AB0E92">
        <w:trPr>
          <w:cantSplit/>
          <w:trHeight w:val="23"/>
        </w:trPr>
        <w:tc>
          <w:tcPr>
            <w:tcW w:w="536" w:type="dxa"/>
          </w:tcPr>
          <w:p w:rsidR="00B61407" w:rsidRPr="00DA02E9" w:rsidRDefault="00B61407" w:rsidP="00AB0E92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16.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07" w:rsidRPr="00DA02E9" w:rsidRDefault="00B61407" w:rsidP="00AB0E92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Жумакадырова Ч. Ж.,</w:t>
            </w:r>
          </w:p>
          <w:p w:rsidR="00B61407" w:rsidRPr="00DA02E9" w:rsidRDefault="00B61407" w:rsidP="00AB0E92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 xml:space="preserve"> Клецова В.П.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07" w:rsidRPr="00DA02E9" w:rsidRDefault="00B61407" w:rsidP="00AB0E92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 xml:space="preserve">Турмуш-тричилик коопсуздугунун негиздери </w:t>
            </w:r>
          </w:p>
          <w:p w:rsidR="00B61407" w:rsidRPr="00DA02E9" w:rsidRDefault="00B61407" w:rsidP="00AB0E92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(</w:t>
            </w:r>
            <w:r w:rsidRPr="00DA02E9">
              <w:rPr>
                <w:i/>
                <w:sz w:val="20"/>
                <w:szCs w:val="20"/>
                <w:lang w:val="ky-KG"/>
              </w:rPr>
              <w:t>1–9-класстар үчүн окуу куралы</w:t>
            </w:r>
            <w:r w:rsidRPr="00DA02E9"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07" w:rsidRPr="00DA02E9" w:rsidRDefault="00B61407" w:rsidP="00AB0E92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Б.:Били</w:t>
            </w:r>
            <w:r w:rsidRPr="00DA02E9">
              <w:rPr>
                <w:sz w:val="20"/>
                <w:szCs w:val="20"/>
              </w:rPr>
              <w:t>м-компьютер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07" w:rsidRPr="00DA02E9" w:rsidRDefault="00B61407" w:rsidP="00AB0E92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2012</w:t>
            </w:r>
          </w:p>
        </w:tc>
      </w:tr>
      <w:tr w:rsidR="00B61407" w:rsidRPr="00DA02E9" w:rsidTr="00AB0E92">
        <w:trPr>
          <w:cantSplit/>
          <w:trHeight w:val="23"/>
        </w:trPr>
        <w:tc>
          <w:tcPr>
            <w:tcW w:w="9438" w:type="dxa"/>
            <w:gridSpan w:val="5"/>
          </w:tcPr>
          <w:p w:rsidR="00B61407" w:rsidRPr="00DA02E9" w:rsidRDefault="00B61407" w:rsidP="00AB0E92">
            <w:pPr>
              <w:jc w:val="center"/>
              <w:rPr>
                <w:bCs/>
                <w:sz w:val="20"/>
                <w:szCs w:val="20"/>
              </w:rPr>
            </w:pPr>
            <w:r w:rsidRPr="00DA02E9">
              <w:rPr>
                <w:b/>
                <w:bCs/>
                <w:sz w:val="20"/>
                <w:szCs w:val="20"/>
              </w:rPr>
              <w:t>5 класс</w:t>
            </w:r>
          </w:p>
        </w:tc>
      </w:tr>
      <w:tr w:rsidR="00B61407" w:rsidRPr="00DA02E9" w:rsidTr="00AB0E92">
        <w:trPr>
          <w:cantSplit/>
          <w:trHeight w:val="23"/>
        </w:trPr>
        <w:tc>
          <w:tcPr>
            <w:tcW w:w="536" w:type="dxa"/>
          </w:tcPr>
          <w:p w:rsidR="00B61407" w:rsidRPr="00DA02E9" w:rsidRDefault="00B61407" w:rsidP="00AB0E92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334" w:type="dxa"/>
          </w:tcPr>
          <w:p w:rsidR="00B61407" w:rsidRPr="00DA02E9" w:rsidRDefault="00B61407" w:rsidP="00AB0E92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 xml:space="preserve">Нурманов А. ж.б. </w:t>
            </w:r>
          </w:p>
        </w:tc>
        <w:tc>
          <w:tcPr>
            <w:tcW w:w="2693" w:type="dxa"/>
          </w:tcPr>
          <w:p w:rsidR="00B61407" w:rsidRPr="00DA02E9" w:rsidRDefault="00B61407" w:rsidP="00AB0E92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Она тили</w:t>
            </w:r>
          </w:p>
        </w:tc>
        <w:tc>
          <w:tcPr>
            <w:tcW w:w="2075" w:type="dxa"/>
          </w:tcPr>
          <w:p w:rsidR="00B61407" w:rsidRPr="00DA02E9" w:rsidRDefault="00B61407" w:rsidP="00AB0E92">
            <w:r w:rsidRPr="00DA02E9"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B61407" w:rsidRPr="00DA02E9" w:rsidRDefault="00B61407" w:rsidP="00AB0E92">
            <w:pPr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2010</w:t>
            </w:r>
          </w:p>
        </w:tc>
      </w:tr>
      <w:tr w:rsidR="00B61407" w:rsidRPr="00DA02E9" w:rsidTr="00AB0E92">
        <w:trPr>
          <w:cantSplit/>
          <w:trHeight w:val="23"/>
        </w:trPr>
        <w:tc>
          <w:tcPr>
            <w:tcW w:w="536" w:type="dxa"/>
          </w:tcPr>
          <w:p w:rsidR="00B61407" w:rsidRPr="00DA02E9" w:rsidRDefault="00B61407" w:rsidP="00AB0E92">
            <w:pPr>
              <w:jc w:val="center"/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2334" w:type="dxa"/>
          </w:tcPr>
          <w:p w:rsidR="00B61407" w:rsidRPr="00DA02E9" w:rsidRDefault="00603A06" w:rsidP="00AB0E92">
            <w:pPr>
              <w:rPr>
                <w:rFonts w:ascii="2003_Oktom_TimesXP" w:hAnsi="2003_Oktom_TimesXP" w:cs="2003_Oktom_TimesXP"/>
                <w:sz w:val="20"/>
                <w:szCs w:val="20"/>
                <w:lang w:val="sr-Cyrl-CS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  <w:lang w:val="sr-Cyrl-CS"/>
              </w:rPr>
              <w:t>Турсунов Р. ж</w:t>
            </w:r>
            <w:r w:rsidR="00B61407" w:rsidRPr="00DA02E9">
              <w:rPr>
                <w:rFonts w:ascii="2003_Oktom_TimesXP" w:hAnsi="2003_Oktom_TimesXP" w:cs="2003_Oktom_TimesXP"/>
                <w:sz w:val="20"/>
                <w:szCs w:val="20"/>
                <w:lang w:val="sr-Cyrl-CS"/>
              </w:rPr>
              <w:t xml:space="preserve">.б. </w:t>
            </w:r>
          </w:p>
        </w:tc>
        <w:tc>
          <w:tcPr>
            <w:tcW w:w="2693" w:type="dxa"/>
          </w:tcPr>
          <w:p w:rsidR="00B61407" w:rsidRPr="00DA02E9" w:rsidRDefault="00B61407" w:rsidP="00AB0E92">
            <w:pPr>
              <w:rPr>
                <w:rFonts w:ascii="2003_Oktom_TimesXP" w:hAnsi="2003_Oktom_TimesXP" w:cs="2003_Oktom_TimesXP"/>
                <w:sz w:val="20"/>
                <w:szCs w:val="20"/>
                <w:lang w:val="sr-Cyrl-CS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  <w:lang w:val="sr-Cyrl-CS"/>
              </w:rPr>
              <w:t>Узбек адаби</w:t>
            </w:r>
            <w:r w:rsidRPr="00DA02E9">
              <w:rPr>
                <w:sz w:val="20"/>
                <w:szCs w:val="20"/>
                <w:lang w:val="sr-Cyrl-CS"/>
              </w:rPr>
              <w:t>ё</w:t>
            </w:r>
            <w:r w:rsidRPr="00DA02E9">
              <w:rPr>
                <w:rFonts w:ascii="2003_Oktom_TimesXP" w:hAnsi="2003_Oktom_TimesXP" w:cs="2003_Oktom_TimesXP"/>
                <w:sz w:val="20"/>
                <w:szCs w:val="20"/>
                <w:lang w:val="sr-Cyrl-CS"/>
              </w:rPr>
              <w:t>ти</w:t>
            </w:r>
          </w:p>
        </w:tc>
        <w:tc>
          <w:tcPr>
            <w:tcW w:w="2075" w:type="dxa"/>
          </w:tcPr>
          <w:p w:rsidR="00B61407" w:rsidRPr="00DA02E9" w:rsidRDefault="00B61407" w:rsidP="00AB0E92">
            <w:pPr>
              <w:rPr>
                <w:sz w:val="20"/>
                <w:szCs w:val="20"/>
                <w:lang w:val="sr-Cyrl-CS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  <w:lang w:val="sr-Cyrl-CS"/>
              </w:rPr>
              <w:t>Б.:Азур</w:t>
            </w:r>
          </w:p>
        </w:tc>
        <w:tc>
          <w:tcPr>
            <w:tcW w:w="1800" w:type="dxa"/>
          </w:tcPr>
          <w:p w:rsidR="00B61407" w:rsidRPr="00DA02E9" w:rsidRDefault="00B61407" w:rsidP="00AB0E92">
            <w:pPr>
              <w:jc w:val="center"/>
              <w:rPr>
                <w:rFonts w:ascii="2003_Oktom_TimesXP" w:hAnsi="2003_Oktom_TimesXP" w:cs="2003_Oktom_TimesXP"/>
                <w:sz w:val="20"/>
                <w:szCs w:val="20"/>
                <w:lang w:val="sr-Cyrl-CS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  <w:lang w:val="sr-Cyrl-CS"/>
              </w:rPr>
              <w:t>2010</w:t>
            </w:r>
          </w:p>
        </w:tc>
      </w:tr>
      <w:tr w:rsidR="00B61407" w:rsidRPr="00DA02E9" w:rsidTr="00AB0E92">
        <w:trPr>
          <w:cantSplit/>
          <w:trHeight w:val="23"/>
        </w:trPr>
        <w:tc>
          <w:tcPr>
            <w:tcW w:w="536" w:type="dxa"/>
          </w:tcPr>
          <w:p w:rsidR="00B61407" w:rsidRPr="00DA02E9" w:rsidRDefault="00B61407" w:rsidP="00AB0E92">
            <w:pPr>
              <w:jc w:val="center"/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334" w:type="dxa"/>
          </w:tcPr>
          <w:p w:rsidR="00B61407" w:rsidRPr="00DA02E9" w:rsidRDefault="00B61407" w:rsidP="00AB0E92">
            <w:pPr>
              <w:rPr>
                <w:bCs/>
                <w:sz w:val="20"/>
                <w:szCs w:val="20"/>
                <w:lang w:val="sr-Cyrl-CS"/>
              </w:rPr>
            </w:pPr>
            <w:r w:rsidRPr="00DA02E9">
              <w:rPr>
                <w:bCs/>
                <w:sz w:val="20"/>
                <w:szCs w:val="20"/>
                <w:lang w:val="sr-Cyrl-CS"/>
              </w:rPr>
              <w:t>Акматов Б</w:t>
            </w:r>
            <w:r w:rsidRPr="00DA02E9">
              <w:rPr>
                <w:bCs/>
                <w:sz w:val="20"/>
                <w:szCs w:val="20"/>
                <w:lang w:val="ky-KG"/>
              </w:rPr>
              <w:t>.</w:t>
            </w:r>
            <w:r w:rsidRPr="00DA02E9">
              <w:rPr>
                <w:b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693" w:type="dxa"/>
          </w:tcPr>
          <w:p w:rsidR="00B61407" w:rsidRPr="00DA02E9" w:rsidRDefault="00B61407" w:rsidP="00AB0E92">
            <w:pPr>
              <w:rPr>
                <w:bCs/>
                <w:sz w:val="20"/>
                <w:szCs w:val="20"/>
                <w:lang w:val="sr-Cyrl-CS"/>
              </w:rPr>
            </w:pPr>
            <w:r w:rsidRPr="00DA02E9">
              <w:rPr>
                <w:bCs/>
                <w:sz w:val="20"/>
                <w:szCs w:val="20"/>
                <w:lang w:val="sr-Cyrl-CS"/>
              </w:rPr>
              <w:t>Кыргыз тили</w:t>
            </w:r>
          </w:p>
        </w:tc>
        <w:tc>
          <w:tcPr>
            <w:tcW w:w="2075" w:type="dxa"/>
          </w:tcPr>
          <w:p w:rsidR="00B61407" w:rsidRPr="00DA02E9" w:rsidRDefault="00B61407" w:rsidP="00AB0E92">
            <w:pPr>
              <w:rPr>
                <w:lang w:val="sr-Cyrl-CS"/>
              </w:rPr>
            </w:pPr>
            <w:r w:rsidRPr="00DA02E9">
              <w:rPr>
                <w:sz w:val="20"/>
                <w:szCs w:val="20"/>
                <w:lang w:val="sr-Cyrl-CS"/>
              </w:rPr>
              <w:t>Б.: Билим-компьютер</w:t>
            </w:r>
          </w:p>
        </w:tc>
        <w:tc>
          <w:tcPr>
            <w:tcW w:w="1800" w:type="dxa"/>
          </w:tcPr>
          <w:p w:rsidR="00B61407" w:rsidRPr="00DA02E9" w:rsidRDefault="00B61407" w:rsidP="00AB0E92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DA02E9">
              <w:rPr>
                <w:bCs/>
                <w:sz w:val="20"/>
                <w:szCs w:val="20"/>
                <w:lang w:val="sr-Cyrl-CS"/>
              </w:rPr>
              <w:t>2009</w:t>
            </w:r>
          </w:p>
        </w:tc>
      </w:tr>
      <w:tr w:rsidR="00B61407" w:rsidRPr="00DA02E9" w:rsidTr="00AB0E92">
        <w:trPr>
          <w:cantSplit/>
          <w:trHeight w:val="23"/>
        </w:trPr>
        <w:tc>
          <w:tcPr>
            <w:tcW w:w="536" w:type="dxa"/>
          </w:tcPr>
          <w:p w:rsidR="00B61407" w:rsidRPr="00DA02E9" w:rsidRDefault="00B61407" w:rsidP="00AB0E92">
            <w:pPr>
              <w:jc w:val="center"/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  <w:lang w:val="ky-KG"/>
              </w:rPr>
              <w:t>4</w:t>
            </w:r>
            <w:r w:rsidRPr="00DA02E9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334" w:type="dxa"/>
          </w:tcPr>
          <w:p w:rsidR="00B61407" w:rsidRPr="00DA02E9" w:rsidRDefault="00B61407" w:rsidP="00AB0E92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  <w:lang w:val="sr-Cyrl-CS"/>
              </w:rPr>
              <w:t xml:space="preserve">Артыкбаев К ж.б. </w:t>
            </w:r>
          </w:p>
        </w:tc>
        <w:tc>
          <w:tcPr>
            <w:tcW w:w="2693" w:type="dxa"/>
          </w:tcPr>
          <w:p w:rsidR="00B61407" w:rsidRPr="00DA02E9" w:rsidRDefault="00B61407" w:rsidP="00AB0E92">
            <w:pPr>
              <w:rPr>
                <w:bCs/>
                <w:sz w:val="20"/>
                <w:szCs w:val="20"/>
              </w:rPr>
            </w:pPr>
            <w:r w:rsidRPr="00DA02E9">
              <w:rPr>
                <w:sz w:val="20"/>
                <w:szCs w:val="20"/>
                <w:lang w:val="sr-Cyrl-CS"/>
              </w:rPr>
              <w:t>Кыргыз адаби</w:t>
            </w:r>
            <w:r w:rsidRPr="00DA02E9">
              <w:rPr>
                <w:sz w:val="20"/>
                <w:szCs w:val="20"/>
              </w:rPr>
              <w:t>яты</w:t>
            </w:r>
          </w:p>
        </w:tc>
        <w:tc>
          <w:tcPr>
            <w:tcW w:w="2075" w:type="dxa"/>
          </w:tcPr>
          <w:p w:rsidR="00B61407" w:rsidRPr="00DA02E9" w:rsidRDefault="00B61407" w:rsidP="00AB0E92">
            <w:r w:rsidRPr="00DA02E9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B61407" w:rsidRPr="00DA02E9" w:rsidRDefault="00B61407" w:rsidP="00AB0E92">
            <w:pPr>
              <w:jc w:val="center"/>
              <w:rPr>
                <w:bCs/>
                <w:sz w:val="20"/>
                <w:szCs w:val="20"/>
              </w:rPr>
            </w:pPr>
            <w:r w:rsidRPr="00DA02E9">
              <w:rPr>
                <w:bCs/>
                <w:sz w:val="20"/>
                <w:szCs w:val="20"/>
              </w:rPr>
              <w:t>2012</w:t>
            </w:r>
          </w:p>
        </w:tc>
      </w:tr>
      <w:tr w:rsidR="00D20E68" w:rsidRPr="00DA02E9" w:rsidTr="00AB0E92">
        <w:trPr>
          <w:cantSplit/>
          <w:trHeight w:val="23"/>
        </w:trPr>
        <w:tc>
          <w:tcPr>
            <w:tcW w:w="536" w:type="dxa"/>
          </w:tcPr>
          <w:p w:rsidR="00D20E68" w:rsidRPr="00DA02E9" w:rsidRDefault="00D20E68" w:rsidP="00AB0E92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5.</w:t>
            </w:r>
          </w:p>
          <w:p w:rsidR="00D20E68" w:rsidRPr="00DA02E9" w:rsidRDefault="00D20E68" w:rsidP="00AB0E92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2334" w:type="dxa"/>
          </w:tcPr>
          <w:p w:rsidR="00D20E68" w:rsidRPr="00DA02E9" w:rsidRDefault="00D20E68" w:rsidP="00AB0E92">
            <w:pPr>
              <w:tabs>
                <w:tab w:val="left" w:pos="851"/>
              </w:tabs>
              <w:spacing w:line="276" w:lineRule="auto"/>
              <w:rPr>
                <w:color w:val="000000"/>
                <w:sz w:val="20"/>
                <w:szCs w:val="20"/>
                <w:lang w:val="ky-KG"/>
              </w:rPr>
            </w:pPr>
            <w:r w:rsidRPr="00DA02E9">
              <w:rPr>
                <w:color w:val="000000"/>
                <w:sz w:val="20"/>
                <w:szCs w:val="20"/>
                <w:lang w:val="ky-KG"/>
              </w:rPr>
              <w:t xml:space="preserve">Мусаев А., </w:t>
            </w:r>
          </w:p>
          <w:p w:rsidR="00D20E68" w:rsidRPr="00DA02E9" w:rsidRDefault="00D20E68" w:rsidP="00AB0E92">
            <w:pPr>
              <w:tabs>
                <w:tab w:val="left" w:pos="851"/>
              </w:tabs>
              <w:spacing w:line="276" w:lineRule="auto"/>
              <w:rPr>
                <w:sz w:val="20"/>
                <w:szCs w:val="20"/>
                <w:lang w:val="ky-KG"/>
              </w:rPr>
            </w:pPr>
            <w:r w:rsidRPr="00DA02E9">
              <w:rPr>
                <w:color w:val="000000"/>
                <w:sz w:val="20"/>
                <w:szCs w:val="20"/>
                <w:lang w:val="ky-KG"/>
              </w:rPr>
              <w:t>Үсөналиев Т.</w:t>
            </w:r>
          </w:p>
        </w:tc>
        <w:tc>
          <w:tcPr>
            <w:tcW w:w="2693" w:type="dxa"/>
          </w:tcPr>
          <w:p w:rsidR="00D20E68" w:rsidRPr="00DA02E9" w:rsidRDefault="00D20E68" w:rsidP="00AB0E92">
            <w:pPr>
              <w:tabs>
                <w:tab w:val="left" w:pos="851"/>
              </w:tabs>
              <w:spacing w:line="276" w:lineRule="auto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Кыргыз адабияты</w:t>
            </w:r>
          </w:p>
        </w:tc>
        <w:tc>
          <w:tcPr>
            <w:tcW w:w="2075" w:type="dxa"/>
          </w:tcPr>
          <w:p w:rsidR="00D20E68" w:rsidRPr="00DA02E9" w:rsidRDefault="00D20E68" w:rsidP="00AB0E92">
            <w:pPr>
              <w:tabs>
                <w:tab w:val="left" w:pos="851"/>
              </w:tabs>
              <w:spacing w:line="276" w:lineRule="auto"/>
              <w:rPr>
                <w:sz w:val="20"/>
                <w:szCs w:val="20"/>
              </w:rPr>
            </w:pPr>
            <w:r w:rsidRPr="00DA02E9">
              <w:rPr>
                <w:color w:val="000000"/>
                <w:sz w:val="20"/>
                <w:szCs w:val="20"/>
              </w:rPr>
              <w:t xml:space="preserve">Бишкек </w:t>
            </w:r>
          </w:p>
        </w:tc>
        <w:tc>
          <w:tcPr>
            <w:tcW w:w="1800" w:type="dxa"/>
          </w:tcPr>
          <w:p w:rsidR="00D20E68" w:rsidRPr="00DA02E9" w:rsidRDefault="00D20E68" w:rsidP="00AB0E92">
            <w:pPr>
              <w:jc w:val="center"/>
              <w:rPr>
                <w:bCs/>
                <w:sz w:val="20"/>
                <w:szCs w:val="20"/>
              </w:rPr>
            </w:pPr>
            <w:r w:rsidRPr="00DA02E9">
              <w:rPr>
                <w:color w:val="000000"/>
                <w:sz w:val="20"/>
                <w:szCs w:val="20"/>
              </w:rPr>
              <w:t>2012</w:t>
            </w:r>
          </w:p>
        </w:tc>
      </w:tr>
      <w:tr w:rsidR="00D20E68" w:rsidRPr="00DA02E9" w:rsidTr="00AB0E92">
        <w:trPr>
          <w:cantSplit/>
          <w:trHeight w:val="23"/>
        </w:trPr>
        <w:tc>
          <w:tcPr>
            <w:tcW w:w="536" w:type="dxa"/>
          </w:tcPr>
          <w:p w:rsidR="00D20E68" w:rsidRPr="00DA02E9" w:rsidRDefault="00D20E68" w:rsidP="00AB0E92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  <w:lang w:val="ky-KG"/>
              </w:rPr>
              <w:t>6</w:t>
            </w:r>
            <w:r w:rsidRPr="00DA02E9">
              <w:rPr>
                <w:sz w:val="20"/>
                <w:szCs w:val="20"/>
              </w:rPr>
              <w:t>.</w:t>
            </w:r>
          </w:p>
        </w:tc>
        <w:tc>
          <w:tcPr>
            <w:tcW w:w="2334" w:type="dxa"/>
          </w:tcPr>
          <w:p w:rsidR="00D20E68" w:rsidRPr="00DA02E9" w:rsidRDefault="00D20E68" w:rsidP="00AB0E92">
            <w:pPr>
              <w:pStyle w:val="2"/>
              <w:jc w:val="left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  <w:lang w:val="sr-Cyrl-CS"/>
              </w:rPr>
              <w:t>Момуналиев</w:t>
            </w:r>
            <w:r w:rsidRPr="00DA02E9">
              <w:rPr>
                <w:sz w:val="20"/>
                <w:szCs w:val="20"/>
              </w:rPr>
              <w:t xml:space="preserve"> </w:t>
            </w:r>
            <w:r w:rsidRPr="00DA02E9">
              <w:rPr>
                <w:sz w:val="20"/>
                <w:szCs w:val="20"/>
                <w:lang w:val="sr-Cyrl-CS"/>
              </w:rPr>
              <w:t xml:space="preserve"> С. </w:t>
            </w:r>
          </w:p>
        </w:tc>
        <w:tc>
          <w:tcPr>
            <w:tcW w:w="2693" w:type="dxa"/>
          </w:tcPr>
          <w:p w:rsidR="00D20E68" w:rsidRPr="00DA02E9" w:rsidRDefault="00D20E68" w:rsidP="00AB0E92">
            <w:pPr>
              <w:pStyle w:val="2"/>
              <w:jc w:val="left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  <w:lang w:val="sr-Cyrl-CS"/>
              </w:rPr>
              <w:t>Кыргыз а</w:t>
            </w:r>
            <w:r w:rsidRPr="00DA02E9">
              <w:rPr>
                <w:sz w:val="20"/>
                <w:szCs w:val="20"/>
              </w:rPr>
              <w:t>дабияты</w:t>
            </w:r>
          </w:p>
        </w:tc>
        <w:tc>
          <w:tcPr>
            <w:tcW w:w="2075" w:type="dxa"/>
          </w:tcPr>
          <w:p w:rsidR="00D20E68" w:rsidRPr="00DA02E9" w:rsidRDefault="00D20E68" w:rsidP="00AB0E92">
            <w:r w:rsidRPr="00DA02E9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D20E68" w:rsidRPr="00DA02E9" w:rsidRDefault="00D20E68" w:rsidP="00AB0E92">
            <w:pPr>
              <w:pStyle w:val="2"/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2004</w:t>
            </w:r>
          </w:p>
        </w:tc>
      </w:tr>
      <w:tr w:rsidR="00D20E68" w:rsidRPr="00DA02E9" w:rsidTr="00AB0E92">
        <w:trPr>
          <w:cantSplit/>
          <w:trHeight w:val="23"/>
        </w:trPr>
        <w:tc>
          <w:tcPr>
            <w:tcW w:w="536" w:type="dxa"/>
          </w:tcPr>
          <w:p w:rsidR="00D20E68" w:rsidRPr="00DA02E9" w:rsidRDefault="00D20E68" w:rsidP="00AB0E92">
            <w:pPr>
              <w:jc w:val="center"/>
              <w:rPr>
                <w:b/>
                <w:sz w:val="20"/>
                <w:szCs w:val="20"/>
              </w:rPr>
            </w:pPr>
            <w:r w:rsidRPr="00DA02E9">
              <w:rPr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2334" w:type="dxa"/>
          </w:tcPr>
          <w:p w:rsidR="00D20E68" w:rsidRPr="00DA02E9" w:rsidRDefault="00D20E68" w:rsidP="00AB0E92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 xml:space="preserve">Каменецкая В. Г., </w:t>
            </w:r>
          </w:p>
          <w:p w:rsidR="00D20E68" w:rsidRPr="00DA02E9" w:rsidRDefault="00D20E68" w:rsidP="00AB0E92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 xml:space="preserve">Каменецкая Н.Г. </w:t>
            </w:r>
          </w:p>
        </w:tc>
        <w:tc>
          <w:tcPr>
            <w:tcW w:w="2693" w:type="dxa"/>
          </w:tcPr>
          <w:p w:rsidR="00D20E68" w:rsidRPr="00DA02E9" w:rsidRDefault="00D20E68" w:rsidP="00AB0E92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  <w:lang w:val="ky-KG"/>
              </w:rPr>
              <w:t>Русское слов</w:t>
            </w:r>
            <w:r w:rsidRPr="00DA02E9">
              <w:rPr>
                <w:sz w:val="20"/>
                <w:szCs w:val="20"/>
              </w:rPr>
              <w:t>о</w:t>
            </w:r>
          </w:p>
          <w:p w:rsidR="00D20E68" w:rsidRPr="00DA02E9" w:rsidRDefault="00D20E68" w:rsidP="00AB0E92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(в 2-х частях)</w:t>
            </w:r>
            <w:r w:rsidRPr="00DA02E9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075" w:type="dxa"/>
          </w:tcPr>
          <w:p w:rsidR="00D20E68" w:rsidRPr="00DA02E9" w:rsidRDefault="00D20E68" w:rsidP="00AB0E92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Б.: Билим куту</w:t>
            </w:r>
          </w:p>
        </w:tc>
        <w:tc>
          <w:tcPr>
            <w:tcW w:w="1800" w:type="dxa"/>
          </w:tcPr>
          <w:p w:rsidR="00D20E68" w:rsidRPr="00DA02E9" w:rsidRDefault="00D20E68" w:rsidP="00AB0E92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 xml:space="preserve"> </w:t>
            </w:r>
            <w:r w:rsidRPr="00DA02E9">
              <w:rPr>
                <w:sz w:val="20"/>
                <w:szCs w:val="20"/>
                <w:lang w:val="ky-KG"/>
              </w:rPr>
              <w:t>2010</w:t>
            </w:r>
          </w:p>
          <w:p w:rsidR="00D20E68" w:rsidRPr="00DA02E9" w:rsidRDefault="00D20E68" w:rsidP="00AB0E92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2003</w:t>
            </w:r>
          </w:p>
        </w:tc>
      </w:tr>
      <w:tr w:rsidR="00D20E68" w:rsidRPr="00DA02E9" w:rsidTr="00AB0E92">
        <w:trPr>
          <w:cantSplit/>
          <w:trHeight w:val="23"/>
        </w:trPr>
        <w:tc>
          <w:tcPr>
            <w:tcW w:w="536" w:type="dxa"/>
          </w:tcPr>
          <w:p w:rsidR="00D20E68" w:rsidRPr="00DA02E9" w:rsidRDefault="00D20E68" w:rsidP="00AB0E92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8.</w:t>
            </w:r>
          </w:p>
        </w:tc>
        <w:tc>
          <w:tcPr>
            <w:tcW w:w="2334" w:type="dxa"/>
          </w:tcPr>
          <w:p w:rsidR="003C5942" w:rsidRPr="00DA02E9" w:rsidRDefault="003C5942" w:rsidP="00AB0E92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Абдышева Ч.,</w:t>
            </w:r>
          </w:p>
          <w:p w:rsidR="00D20E68" w:rsidRPr="00DA02E9" w:rsidRDefault="003C5942" w:rsidP="00AB0E92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  <w:lang w:val="ky-KG"/>
              </w:rPr>
              <w:t>Балута О. и др.</w:t>
            </w:r>
          </w:p>
        </w:tc>
        <w:tc>
          <w:tcPr>
            <w:tcW w:w="2693" w:type="dxa"/>
          </w:tcPr>
          <w:p w:rsidR="00D20E68" w:rsidRPr="00DA02E9" w:rsidRDefault="00D20E68" w:rsidP="00AB0E92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Английс тили</w:t>
            </w:r>
          </w:p>
        </w:tc>
        <w:tc>
          <w:tcPr>
            <w:tcW w:w="2075" w:type="dxa"/>
          </w:tcPr>
          <w:p w:rsidR="003C5942" w:rsidRPr="00DA02E9" w:rsidRDefault="003C5942" w:rsidP="00AB0E92">
            <w:pPr>
              <w:jc w:val="both"/>
              <w:rPr>
                <w:sz w:val="18"/>
                <w:szCs w:val="18"/>
                <w:lang w:val="ky-KG"/>
              </w:rPr>
            </w:pPr>
            <w:r w:rsidRPr="00DA02E9">
              <w:rPr>
                <w:sz w:val="20"/>
                <w:szCs w:val="20"/>
              </w:rPr>
              <w:t>Б.: Аркус</w:t>
            </w:r>
          </w:p>
          <w:p w:rsidR="00D20E68" w:rsidRPr="00DA02E9" w:rsidRDefault="00D20E68" w:rsidP="00AB0E9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20E68" w:rsidRPr="00DA02E9" w:rsidRDefault="00D20E68" w:rsidP="00AB0E92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201</w:t>
            </w:r>
            <w:r w:rsidR="003C5942" w:rsidRPr="00DA02E9">
              <w:rPr>
                <w:sz w:val="20"/>
                <w:szCs w:val="20"/>
              </w:rPr>
              <w:t>7</w:t>
            </w:r>
          </w:p>
        </w:tc>
      </w:tr>
      <w:tr w:rsidR="00D20E68" w:rsidRPr="00DA02E9" w:rsidTr="00AB0E92">
        <w:trPr>
          <w:cantSplit/>
          <w:trHeight w:val="23"/>
        </w:trPr>
        <w:tc>
          <w:tcPr>
            <w:tcW w:w="536" w:type="dxa"/>
          </w:tcPr>
          <w:p w:rsidR="00D20E68" w:rsidRPr="00DA02E9" w:rsidRDefault="00D20E68" w:rsidP="00AB0E92">
            <w:pPr>
              <w:jc w:val="center"/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2334" w:type="dxa"/>
          </w:tcPr>
          <w:p w:rsidR="00D20E68" w:rsidRPr="00DA02E9" w:rsidRDefault="00D20E68" w:rsidP="00AB0E92">
            <w:pPr>
              <w:pStyle w:val="2"/>
              <w:jc w:val="left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 xml:space="preserve">Бекбоев И. ж. б. </w:t>
            </w:r>
          </w:p>
        </w:tc>
        <w:tc>
          <w:tcPr>
            <w:tcW w:w="2693" w:type="dxa"/>
          </w:tcPr>
          <w:p w:rsidR="00D20E68" w:rsidRPr="00DA02E9" w:rsidRDefault="00D20E68" w:rsidP="00AB0E92">
            <w:pPr>
              <w:pStyle w:val="2"/>
              <w:jc w:val="left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Математика</w:t>
            </w:r>
          </w:p>
        </w:tc>
        <w:tc>
          <w:tcPr>
            <w:tcW w:w="2075" w:type="dxa"/>
          </w:tcPr>
          <w:p w:rsidR="00D20E68" w:rsidRPr="00DA02E9" w:rsidRDefault="00D20E68" w:rsidP="00AB0E92">
            <w:pPr>
              <w:pStyle w:val="2"/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D20E68" w:rsidRPr="00DA02E9" w:rsidRDefault="00D20E68" w:rsidP="00AB0E92">
            <w:pPr>
              <w:pStyle w:val="2"/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2006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10.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pStyle w:val="2"/>
              <w:jc w:val="left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Мамбетакунов Э.</w:t>
            </w:r>
          </w:p>
          <w:p w:rsidR="00DA02E9" w:rsidRPr="00DA02E9" w:rsidRDefault="00DA02E9" w:rsidP="00DA02E9">
            <w:pPr>
              <w:pStyle w:val="2"/>
              <w:jc w:val="left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 xml:space="preserve">Рязанцева В. Ж. б.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pStyle w:val="2"/>
              <w:jc w:val="left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 xml:space="preserve">Табият 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pStyle w:val="2"/>
              <w:jc w:val="left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pStyle w:val="2"/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2012</w:t>
            </w:r>
          </w:p>
          <w:p w:rsidR="00DA02E9" w:rsidRPr="00DA02E9" w:rsidRDefault="00DA02E9" w:rsidP="00DA02E9">
            <w:pPr>
              <w:pStyle w:val="2"/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2005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11.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pStyle w:val="2"/>
              <w:jc w:val="left"/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  <w:lang w:val="sr-Cyrl-CS"/>
              </w:rPr>
              <w:t xml:space="preserve">Дооталиев А.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pStyle w:val="2"/>
              <w:jc w:val="left"/>
              <w:rPr>
                <w:sz w:val="20"/>
                <w:szCs w:val="20"/>
                <w:lang w:val="sr-Cyrl-CS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Киргизистон тарихидан кискача хикоялар</w:t>
            </w:r>
          </w:p>
        </w:tc>
        <w:tc>
          <w:tcPr>
            <w:tcW w:w="2075" w:type="dxa"/>
          </w:tcPr>
          <w:p w:rsidR="00DA02E9" w:rsidRPr="00DA02E9" w:rsidRDefault="00DA02E9" w:rsidP="00DA02E9">
            <w:r w:rsidRPr="00DA02E9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pStyle w:val="2"/>
              <w:jc w:val="center"/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  <w:lang w:val="sr-Cyrl-CS"/>
              </w:rPr>
              <w:t>2009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12.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Калдыбаева А. ж.</w:t>
            </w:r>
            <w:r w:rsidRPr="00DA02E9">
              <w:rPr>
                <w:sz w:val="20"/>
                <w:szCs w:val="20"/>
                <w:lang w:val="ky-KG"/>
              </w:rPr>
              <w:t xml:space="preserve"> </w:t>
            </w:r>
            <w:r w:rsidRPr="00DA02E9">
              <w:rPr>
                <w:sz w:val="20"/>
                <w:szCs w:val="20"/>
              </w:rPr>
              <w:t xml:space="preserve">б.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Адеп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2007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13.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Жумакадырова Ч. Ж.,</w:t>
            </w:r>
          </w:p>
          <w:p w:rsidR="00DA02E9" w:rsidRPr="00DA02E9" w:rsidRDefault="00DA02E9" w:rsidP="00DA02E9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 xml:space="preserve"> Клецова В.П.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 xml:space="preserve">Турмуш-тричилик коопсуздугунун негиздери </w:t>
            </w:r>
          </w:p>
          <w:p w:rsidR="00DA02E9" w:rsidRPr="00DA02E9" w:rsidRDefault="00DA02E9" w:rsidP="00DA02E9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(</w:t>
            </w:r>
            <w:r w:rsidRPr="00DA02E9">
              <w:rPr>
                <w:i/>
                <w:sz w:val="20"/>
                <w:szCs w:val="20"/>
                <w:lang w:val="ky-KG"/>
              </w:rPr>
              <w:t>1–9-класстар үчүн окуу куралы</w:t>
            </w:r>
            <w:r w:rsidRPr="00DA02E9"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Б.:Били</w:t>
            </w:r>
            <w:r w:rsidRPr="00DA02E9">
              <w:rPr>
                <w:sz w:val="20"/>
                <w:szCs w:val="20"/>
              </w:rPr>
              <w:t>м-компьютер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2012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9438" w:type="dxa"/>
            <w:gridSpan w:val="5"/>
          </w:tcPr>
          <w:p w:rsidR="00DA02E9" w:rsidRPr="00DA02E9" w:rsidRDefault="00DA02E9" w:rsidP="00DA02E9">
            <w:pPr>
              <w:jc w:val="center"/>
              <w:rPr>
                <w:b/>
                <w:bCs/>
                <w:sz w:val="20"/>
                <w:szCs w:val="20"/>
              </w:rPr>
            </w:pPr>
            <w:r w:rsidRPr="00DA02E9">
              <w:rPr>
                <w:b/>
                <w:bCs/>
                <w:sz w:val="20"/>
                <w:szCs w:val="20"/>
              </w:rPr>
              <w:t>6-класс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ind w:right="-108"/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1.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 xml:space="preserve">Нурманов А. </w:t>
            </w:r>
          </w:p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 xml:space="preserve">ж.б.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Узбек тили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pStyle w:val="2"/>
              <w:jc w:val="left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2008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ind w:right="-108"/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Юлдашев К.</w:t>
            </w:r>
          </w:p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 xml:space="preserve">Кодиров В. Ж.б.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Узбек адабиёти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pStyle w:val="2"/>
              <w:jc w:val="left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 xml:space="preserve">Б.: </w:t>
            </w:r>
            <w:r w:rsidRPr="00DA02E9">
              <w:rPr>
                <w:sz w:val="20"/>
                <w:szCs w:val="20"/>
                <w:lang w:val="sr-Cyrl-CS"/>
              </w:rPr>
              <w:t>Учкун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2008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3.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pStyle w:val="2"/>
              <w:jc w:val="left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 xml:space="preserve">Абдувалиев И.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pStyle w:val="2"/>
              <w:jc w:val="left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Кыргыз тили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pStyle w:val="2"/>
              <w:jc w:val="left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pStyle w:val="2"/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2008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ind w:right="-108"/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4.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pStyle w:val="2"/>
              <w:jc w:val="left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Момуналиев С.</w:t>
            </w:r>
          </w:p>
          <w:p w:rsidR="00DA02E9" w:rsidRPr="00DA02E9" w:rsidRDefault="00DA02E9" w:rsidP="00DA02E9">
            <w:pPr>
              <w:pStyle w:val="2"/>
              <w:jc w:val="left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 xml:space="preserve"> ж.б.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pStyle w:val="2"/>
              <w:jc w:val="left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Кыргыз адабияты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pStyle w:val="2"/>
              <w:jc w:val="left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pStyle w:val="2"/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2008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ind w:right="-108"/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5.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tabs>
                <w:tab w:val="left" w:pos="851"/>
              </w:tabs>
              <w:spacing w:line="276" w:lineRule="auto"/>
              <w:rPr>
                <w:color w:val="000000"/>
                <w:sz w:val="20"/>
                <w:szCs w:val="20"/>
                <w:lang w:val="ky-KG"/>
              </w:rPr>
            </w:pPr>
            <w:r w:rsidRPr="00DA02E9">
              <w:rPr>
                <w:color w:val="000000"/>
                <w:sz w:val="20"/>
                <w:szCs w:val="20"/>
              </w:rPr>
              <w:t xml:space="preserve">Үсөналиев Т., </w:t>
            </w:r>
          </w:p>
          <w:p w:rsidR="00DA02E9" w:rsidRPr="00DA02E9" w:rsidRDefault="00DA02E9" w:rsidP="00DA02E9">
            <w:pPr>
              <w:tabs>
                <w:tab w:val="left" w:pos="851"/>
              </w:tabs>
              <w:spacing w:line="276" w:lineRule="auto"/>
              <w:rPr>
                <w:sz w:val="20"/>
                <w:szCs w:val="20"/>
              </w:rPr>
            </w:pPr>
            <w:r w:rsidRPr="00DA02E9">
              <w:rPr>
                <w:color w:val="000000"/>
                <w:sz w:val="20"/>
                <w:szCs w:val="20"/>
              </w:rPr>
              <w:t>Мусаев А.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tabs>
                <w:tab w:val="left" w:pos="851"/>
              </w:tabs>
              <w:spacing w:line="276" w:lineRule="auto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Кыргыз адабияты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tabs>
                <w:tab w:val="left" w:pos="851"/>
              </w:tabs>
              <w:spacing w:line="276" w:lineRule="auto"/>
              <w:rPr>
                <w:sz w:val="20"/>
                <w:szCs w:val="20"/>
              </w:rPr>
            </w:pPr>
            <w:r w:rsidRPr="00DA02E9">
              <w:rPr>
                <w:color w:val="000000"/>
                <w:sz w:val="20"/>
                <w:szCs w:val="20"/>
              </w:rPr>
              <w:t xml:space="preserve">Бишкек 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pStyle w:val="2"/>
              <w:jc w:val="center"/>
              <w:rPr>
                <w:sz w:val="20"/>
                <w:szCs w:val="20"/>
              </w:rPr>
            </w:pPr>
            <w:r w:rsidRPr="00DA02E9">
              <w:rPr>
                <w:color w:val="000000"/>
                <w:sz w:val="20"/>
                <w:szCs w:val="20"/>
              </w:rPr>
              <w:t>2006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ind w:right="-108"/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6.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pStyle w:val="2"/>
              <w:jc w:val="left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 xml:space="preserve">Тагаев М. </w:t>
            </w:r>
          </w:p>
          <w:p w:rsidR="00DA02E9" w:rsidRPr="00DA02E9" w:rsidRDefault="00DA02E9" w:rsidP="00DA02E9">
            <w:pPr>
              <w:pStyle w:val="2"/>
              <w:jc w:val="left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 xml:space="preserve">Симонова О.Г. ж.б.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2008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7.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Симонова О. Г.</w:t>
            </w:r>
          </w:p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ж. б.</w:t>
            </w:r>
            <w:r w:rsidRPr="00DA02E9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Книга для чтения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Б.: Билим куту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20</w:t>
            </w:r>
            <w:r w:rsidRPr="00DA02E9">
              <w:rPr>
                <w:sz w:val="20"/>
                <w:szCs w:val="20"/>
              </w:rPr>
              <w:t>10</w:t>
            </w:r>
          </w:p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20</w:t>
            </w:r>
            <w:r w:rsidRPr="00DA02E9">
              <w:rPr>
                <w:sz w:val="20"/>
                <w:szCs w:val="20"/>
                <w:lang w:val="ky-KG"/>
              </w:rPr>
              <w:t>03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8.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 xml:space="preserve">Анарбаев Э.А.. ж.б.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Англис тили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pStyle w:val="2"/>
              <w:jc w:val="left"/>
              <w:rPr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Б.: Азур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pStyle w:val="2"/>
              <w:jc w:val="center"/>
              <w:rPr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2009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9.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Бекбоев И.,</w:t>
            </w:r>
          </w:p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 xml:space="preserve">Абдиев А., </w:t>
            </w:r>
          </w:p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 xml:space="preserve">ж. б.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Математика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2012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ind w:right="-108"/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10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 xml:space="preserve">Бакиров Н. ж.б.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Табиий география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pStyle w:val="2"/>
              <w:jc w:val="left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 xml:space="preserve">Б.: </w:t>
            </w:r>
            <w:r w:rsidRPr="00DA02E9">
              <w:rPr>
                <w:sz w:val="20"/>
                <w:szCs w:val="20"/>
                <w:lang w:val="sr-Cyrl-CS"/>
              </w:rPr>
              <w:t>Учкун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pStyle w:val="2"/>
              <w:jc w:val="center"/>
              <w:rPr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2008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ind w:right="-108"/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11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 xml:space="preserve">Чоротегин Т. ж.б.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Киргизлар ва Киргизстон тарихи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Б.: Азур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2010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ind w:right="-108"/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12.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Субанова М</w:t>
            </w:r>
            <w:r w:rsidRPr="00DA02E9">
              <w:rPr>
                <w:sz w:val="20"/>
                <w:szCs w:val="20"/>
                <w:lang w:val="ky-KG"/>
              </w:rPr>
              <w:t>.</w:t>
            </w:r>
            <w:r w:rsidRPr="00DA02E9">
              <w:rPr>
                <w:sz w:val="20"/>
                <w:szCs w:val="20"/>
              </w:rPr>
              <w:t xml:space="preserve"> ж. б</w:t>
            </w:r>
            <w:r w:rsidRPr="00DA02E9">
              <w:rPr>
                <w:sz w:val="20"/>
                <w:szCs w:val="20"/>
                <w:lang w:val="ky-KG"/>
              </w:rPr>
              <w:t>.</w:t>
            </w:r>
            <w:r w:rsidRPr="00DA02E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Биология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2012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ind w:right="-108"/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13.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 xml:space="preserve">Асаналиев А. ж. б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Адеп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Б.: Инсанат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2010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ind w:right="-108"/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14.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9" w:rsidRPr="00DA02E9" w:rsidRDefault="00DA02E9" w:rsidP="00DA02E9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Жумакадырова Ч. Ж.,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r w:rsidRPr="00DA02E9">
              <w:rPr>
                <w:sz w:val="20"/>
                <w:szCs w:val="20"/>
                <w:lang w:val="ky-KG"/>
              </w:rPr>
              <w:t xml:space="preserve">Клецова В.П.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9" w:rsidRPr="00DA02E9" w:rsidRDefault="00DA02E9" w:rsidP="00DA02E9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 xml:space="preserve">Турмуш-тричилик коопсуздугунун негиздери </w:t>
            </w:r>
          </w:p>
          <w:p w:rsidR="00DA02E9" w:rsidRPr="00DA02E9" w:rsidRDefault="00DA02E9" w:rsidP="00DA02E9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(</w:t>
            </w:r>
            <w:r w:rsidRPr="00DA02E9">
              <w:rPr>
                <w:i/>
                <w:sz w:val="20"/>
                <w:szCs w:val="20"/>
                <w:lang w:val="ky-KG"/>
              </w:rPr>
              <w:t>1–9-класстар үчүн окуу куралы</w:t>
            </w:r>
            <w:r w:rsidRPr="00DA02E9"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9" w:rsidRPr="00DA02E9" w:rsidRDefault="00DA02E9" w:rsidP="00DA02E9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Б.:Били</w:t>
            </w:r>
            <w:r w:rsidRPr="00DA02E9">
              <w:rPr>
                <w:sz w:val="20"/>
                <w:szCs w:val="20"/>
              </w:rPr>
              <w:t>м-компьютер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2012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9438" w:type="dxa"/>
            <w:gridSpan w:val="5"/>
          </w:tcPr>
          <w:p w:rsidR="00DA02E9" w:rsidRPr="00DA02E9" w:rsidRDefault="00DA02E9" w:rsidP="00DA02E9">
            <w:pPr>
              <w:jc w:val="center"/>
              <w:rPr>
                <w:bCs/>
                <w:sz w:val="20"/>
                <w:szCs w:val="20"/>
              </w:rPr>
            </w:pPr>
            <w:r w:rsidRPr="00DA02E9">
              <w:rPr>
                <w:b/>
                <w:bCs/>
                <w:sz w:val="20"/>
                <w:szCs w:val="20"/>
              </w:rPr>
              <w:t>7 класс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ind w:right="-108"/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</w:rPr>
              <w:t>1</w:t>
            </w:r>
            <w:r w:rsidRPr="00DA02E9"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 xml:space="preserve">Мирзохидова М. ж.б.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Узбек тили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2012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ind w:right="-108"/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2.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 xml:space="preserve">Холтураев С. </w:t>
            </w:r>
          </w:p>
          <w:p w:rsidR="00DA02E9" w:rsidRPr="00DA02E9" w:rsidRDefault="00DA02E9" w:rsidP="00DA02E9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 xml:space="preserve">Йулдошев К. ж.б.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Узбек адаби</w:t>
            </w:r>
            <w:r w:rsidRPr="00DA02E9">
              <w:rPr>
                <w:sz w:val="20"/>
                <w:szCs w:val="20"/>
              </w:rPr>
              <w:t>ё</w:t>
            </w: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ти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2012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ind w:right="-108"/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3.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 xml:space="preserve">Ашырбаев Т.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Кыргыз тили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2008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ind w:right="-108"/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4.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 xml:space="preserve">Момуналиев С. ж. Б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Кыргыз адабияты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pStyle w:val="2"/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2012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ind w:right="-108"/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5.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tabs>
                <w:tab w:val="left" w:pos="851"/>
              </w:tabs>
              <w:spacing w:line="276" w:lineRule="auto"/>
              <w:ind w:right="-42"/>
              <w:rPr>
                <w:color w:val="000000"/>
                <w:sz w:val="20"/>
                <w:szCs w:val="20"/>
                <w:lang w:val="ky-KG"/>
              </w:rPr>
            </w:pPr>
            <w:r w:rsidRPr="00DA02E9">
              <w:rPr>
                <w:color w:val="000000"/>
                <w:sz w:val="20"/>
                <w:szCs w:val="20"/>
              </w:rPr>
              <w:t>Оморов</w:t>
            </w:r>
            <w:r w:rsidRPr="00DA02E9">
              <w:rPr>
                <w:color w:val="000000"/>
                <w:sz w:val="20"/>
                <w:szCs w:val="20"/>
                <w:lang w:val="ky-KG"/>
              </w:rPr>
              <w:t xml:space="preserve">а </w:t>
            </w:r>
            <w:r w:rsidRPr="00DA02E9">
              <w:rPr>
                <w:color w:val="000000"/>
                <w:sz w:val="20"/>
                <w:szCs w:val="20"/>
              </w:rPr>
              <w:t>А.</w:t>
            </w:r>
            <w:r w:rsidRPr="00DA02E9">
              <w:rPr>
                <w:color w:val="000000"/>
                <w:sz w:val="20"/>
                <w:szCs w:val="20"/>
                <w:lang w:val="ky-KG"/>
              </w:rPr>
              <w:t>,</w:t>
            </w:r>
            <w:r w:rsidRPr="00DA02E9">
              <w:rPr>
                <w:color w:val="000000"/>
                <w:sz w:val="20"/>
                <w:szCs w:val="20"/>
              </w:rPr>
              <w:t xml:space="preserve"> </w:t>
            </w:r>
          </w:p>
          <w:p w:rsidR="00DA02E9" w:rsidRPr="00DA02E9" w:rsidRDefault="00DA02E9" w:rsidP="00DA02E9">
            <w:pPr>
              <w:tabs>
                <w:tab w:val="left" w:pos="851"/>
              </w:tabs>
              <w:spacing w:line="276" w:lineRule="auto"/>
              <w:rPr>
                <w:sz w:val="20"/>
                <w:szCs w:val="20"/>
              </w:rPr>
            </w:pPr>
            <w:r w:rsidRPr="00DA02E9">
              <w:rPr>
                <w:color w:val="000000"/>
                <w:sz w:val="20"/>
                <w:szCs w:val="20"/>
              </w:rPr>
              <w:t>Султанбекова Б.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tabs>
                <w:tab w:val="left" w:pos="851"/>
              </w:tabs>
              <w:spacing w:line="276" w:lineRule="auto"/>
              <w:ind w:right="-42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Кыргыз адабияты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tabs>
                <w:tab w:val="left" w:pos="851"/>
              </w:tabs>
              <w:spacing w:line="276" w:lineRule="auto"/>
              <w:rPr>
                <w:sz w:val="20"/>
                <w:szCs w:val="20"/>
              </w:rPr>
            </w:pPr>
            <w:r w:rsidRPr="00DA02E9">
              <w:rPr>
                <w:color w:val="000000"/>
                <w:sz w:val="20"/>
                <w:szCs w:val="20"/>
              </w:rPr>
              <w:t xml:space="preserve">Бишкек 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pStyle w:val="2"/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color w:val="000000"/>
                <w:sz w:val="20"/>
                <w:szCs w:val="20"/>
              </w:rPr>
              <w:t>2012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ind w:right="-108"/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</w:rPr>
              <w:t>6</w:t>
            </w:r>
            <w:r w:rsidRPr="00DA02E9"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Тагаев М.</w:t>
            </w:r>
          </w:p>
          <w:p w:rsidR="00DA02E9" w:rsidRPr="00DA02E9" w:rsidRDefault="00DA02E9" w:rsidP="00DA02E9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 xml:space="preserve"> ж. б.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Русский язык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Б.: Инсанат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</w:rPr>
              <w:t>2012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ind w:right="-108"/>
              <w:jc w:val="center"/>
              <w:rPr>
                <w:b/>
                <w:sz w:val="20"/>
                <w:szCs w:val="20"/>
                <w:lang w:val="ky-KG"/>
              </w:rPr>
            </w:pPr>
            <w:r w:rsidRPr="00DA02E9">
              <w:rPr>
                <w:b/>
                <w:sz w:val="20"/>
                <w:szCs w:val="20"/>
              </w:rPr>
              <w:t>7</w:t>
            </w:r>
            <w:r w:rsidRPr="00DA02E9">
              <w:rPr>
                <w:b/>
                <w:sz w:val="20"/>
                <w:szCs w:val="20"/>
                <w:lang w:val="ky-KG"/>
              </w:rPr>
              <w:t>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 xml:space="preserve">Мейманалиев Т.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  <w:lang w:val="ky-KG"/>
              </w:rPr>
              <w:t xml:space="preserve">Б.: </w:t>
            </w:r>
            <w:r w:rsidRPr="00DA02E9">
              <w:rPr>
                <w:sz w:val="20"/>
                <w:szCs w:val="20"/>
              </w:rPr>
              <w:t>Аль салам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2009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ind w:right="-108"/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8.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 xml:space="preserve">Юсупова А. </w:t>
            </w:r>
          </w:p>
          <w:p w:rsidR="00DA02E9" w:rsidRPr="00DA02E9" w:rsidRDefault="00DA02E9" w:rsidP="00DA02E9">
            <w:pPr>
              <w:pStyle w:val="2"/>
              <w:jc w:val="left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  <w:lang w:val="ky-KG"/>
              </w:rPr>
              <w:t>ж</w:t>
            </w:r>
            <w:r w:rsidRPr="00DA02E9">
              <w:rPr>
                <w:sz w:val="20"/>
                <w:szCs w:val="20"/>
              </w:rPr>
              <w:t xml:space="preserve">. б.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pStyle w:val="2"/>
              <w:jc w:val="left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Англис тили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pStyle w:val="2"/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pStyle w:val="2"/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2012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ind w:right="-108"/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9.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 xml:space="preserve">Анарбаев Э.А.. </w:t>
            </w:r>
          </w:p>
          <w:p w:rsidR="00DA02E9" w:rsidRPr="00DA02E9" w:rsidRDefault="00DA02E9" w:rsidP="00DA02E9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 xml:space="preserve">ж.б.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Англис тили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pStyle w:val="2"/>
              <w:jc w:val="left"/>
              <w:rPr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Б.: Азур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pStyle w:val="2"/>
              <w:jc w:val="center"/>
              <w:rPr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2009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ind w:right="-108"/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10.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Ибраева Н.,</w:t>
            </w:r>
          </w:p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 xml:space="preserve">Касымов А.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Алгебра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Б.: Инсанат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2017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ind w:right="-108"/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11.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Аилчыев А,</w:t>
            </w:r>
          </w:p>
          <w:p w:rsidR="00DA02E9" w:rsidRPr="00DA02E9" w:rsidRDefault="00DA02E9" w:rsidP="00DA02E9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Бекбоев И.</w:t>
            </w:r>
          </w:p>
          <w:p w:rsidR="00DA02E9" w:rsidRPr="00DA02E9" w:rsidRDefault="00DA02E9" w:rsidP="00DA02E9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 xml:space="preserve">ж.б..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 xml:space="preserve">Геометрия 7-9 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pStyle w:val="2"/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pStyle w:val="2"/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2011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ind w:right="-108"/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12.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pStyle w:val="2"/>
              <w:jc w:val="left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 xml:space="preserve">Мамбетакунов Э.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pStyle w:val="2"/>
              <w:jc w:val="left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Физика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pStyle w:val="2"/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pStyle w:val="2"/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2016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ind w:right="-108"/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13.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 xml:space="preserve">Токтосунов А. ж.б.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 xml:space="preserve">Биология 7-8  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</w:rPr>
              <w:t>Б.: Инсанат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pStyle w:val="2"/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2011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ind w:right="-108"/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lastRenderedPageBreak/>
              <w:t>14.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spacing w:before="80"/>
              <w:rPr>
                <w:sz w:val="20"/>
              </w:rPr>
            </w:pPr>
            <w:r w:rsidRPr="00DA02E9">
              <w:rPr>
                <w:sz w:val="20"/>
              </w:rPr>
              <w:t>А.Токтосунов, К.Бейшебаев, Б.Мамытова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spacing w:before="80"/>
              <w:rPr>
                <w:sz w:val="20"/>
              </w:rPr>
            </w:pPr>
            <w:r w:rsidRPr="00DA02E9">
              <w:rPr>
                <w:sz w:val="20"/>
              </w:rPr>
              <w:t>Биология, 7-8-класс, Хайвонот олами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spacing w:before="80"/>
              <w:rPr>
                <w:sz w:val="20"/>
              </w:rPr>
            </w:pPr>
            <w:r w:rsidRPr="00DA02E9">
              <w:rPr>
                <w:sz w:val="20"/>
              </w:rPr>
              <w:t>«Кирлэнд»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pStyle w:val="2"/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</w:rPr>
              <w:t>2011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ind w:right="-108"/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15.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 xml:space="preserve">Кадыркулов А. ж.б.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 xml:space="preserve">География 7 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Б.: Инсанат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2014</w:t>
            </w:r>
          </w:p>
          <w:p w:rsidR="00DA02E9" w:rsidRPr="00DA02E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2007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ind w:right="-108"/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16.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  <w:lang w:val="sr-Cyrl-CS"/>
              </w:rPr>
              <w:t xml:space="preserve">Орускулов Т., </w:t>
            </w:r>
          </w:p>
          <w:p w:rsidR="00DA02E9" w:rsidRPr="00DA02E9" w:rsidRDefault="00DA02E9" w:rsidP="00DA02E9">
            <w:pPr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  <w:lang w:val="sr-Cyrl-CS"/>
              </w:rPr>
              <w:t>Касымалиев М.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  <w:lang w:val="sr-Cyrl-CS"/>
              </w:rPr>
              <w:t>Информатика 7–9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  <w:lang w:val="sr-Cyrl-CS"/>
              </w:rPr>
              <w:t>2015</w:t>
            </w:r>
          </w:p>
          <w:p w:rsidR="00DA02E9" w:rsidRPr="00DA02E9" w:rsidRDefault="00DA02E9" w:rsidP="00DA02E9">
            <w:pPr>
              <w:jc w:val="center"/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  <w:lang w:val="sr-Cyrl-CS"/>
              </w:rPr>
              <w:t xml:space="preserve">2006 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ind w:right="-108"/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17.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  <w:lang w:val="sr-Cyrl-CS"/>
              </w:rPr>
              <w:t>Касымалиев  М.,</w:t>
            </w:r>
          </w:p>
          <w:p w:rsidR="00DA02E9" w:rsidRPr="00DA02E9" w:rsidRDefault="00DA02E9" w:rsidP="00DA02E9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sr-Cyrl-CS"/>
              </w:rPr>
              <w:t>Орускулов Т.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  <w:lang w:val="sr-Cyrl-CS"/>
              </w:rPr>
              <w:t xml:space="preserve">Информатика </w:t>
            </w:r>
          </w:p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  <w:lang w:val="sr-Cyrl-CS"/>
              </w:rPr>
              <w:t>(</w:t>
            </w:r>
            <w:r w:rsidRPr="00DA02E9">
              <w:rPr>
                <w:sz w:val="20"/>
                <w:szCs w:val="20"/>
              </w:rPr>
              <w:t>практикум-маселелери) 7</w:t>
            </w:r>
            <w:r w:rsidRPr="00DA02E9">
              <w:rPr>
                <w:sz w:val="20"/>
                <w:szCs w:val="20"/>
                <w:lang w:val="sr-Cyrl-CS"/>
              </w:rPr>
              <w:t>–</w:t>
            </w:r>
            <w:r w:rsidRPr="00DA02E9">
              <w:rPr>
                <w:sz w:val="20"/>
                <w:szCs w:val="20"/>
              </w:rPr>
              <w:t xml:space="preserve">9 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  <w:lang w:val="sr-Cyrl-CS"/>
              </w:rPr>
              <w:t>2015</w:t>
            </w:r>
          </w:p>
          <w:p w:rsidR="00DA02E9" w:rsidRPr="00DA02E9" w:rsidRDefault="00DA02E9" w:rsidP="00DA02E9">
            <w:pPr>
              <w:jc w:val="center"/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  <w:lang w:val="sr-Cyrl-CS"/>
              </w:rPr>
              <w:t>2007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18.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pStyle w:val="2"/>
              <w:jc w:val="left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 xml:space="preserve">Чоротегин Т. ж. б.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pStyle w:val="2"/>
              <w:jc w:val="left"/>
              <w:rPr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 xml:space="preserve">Киргизистон тарихи 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pStyle w:val="2"/>
              <w:jc w:val="left"/>
              <w:rPr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Б.: Азур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pStyle w:val="2"/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 xml:space="preserve"> 2010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19.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sr-Cyrl-CS"/>
              </w:rPr>
              <w:t xml:space="preserve">Осмонов </w:t>
            </w:r>
            <w:r w:rsidRPr="00DA02E9">
              <w:rPr>
                <w:sz w:val="20"/>
                <w:szCs w:val="20"/>
                <w:lang w:val="ky-KG"/>
              </w:rPr>
              <w:t>Ө. Ж. Б.</w:t>
            </w:r>
            <w:r w:rsidRPr="00DA02E9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sr-Cyrl-CS"/>
              </w:rPr>
              <w:t>Орто кылымдын тарыхы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Б.: Билим куту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2007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20.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 xml:space="preserve">Назаралиева Ш.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Адеп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Б.: Инсанат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2010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21.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9" w:rsidRPr="00DA02E9" w:rsidRDefault="00DA02E9" w:rsidP="00DA02E9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Жумакадырова Ч. Ж.,</w:t>
            </w:r>
          </w:p>
          <w:p w:rsidR="00DA02E9" w:rsidRPr="00DA02E9" w:rsidRDefault="00DA02E9" w:rsidP="00DA02E9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 xml:space="preserve"> Клецова В.П.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9" w:rsidRPr="00DA02E9" w:rsidRDefault="00DA02E9" w:rsidP="00DA02E9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 xml:space="preserve">Турмуш-тричилик коопсуздугунун негиздери </w:t>
            </w:r>
          </w:p>
          <w:p w:rsidR="00DA02E9" w:rsidRPr="00DA02E9" w:rsidRDefault="00DA02E9" w:rsidP="00DA02E9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(</w:t>
            </w:r>
            <w:r w:rsidRPr="00DA02E9">
              <w:rPr>
                <w:i/>
                <w:sz w:val="20"/>
                <w:szCs w:val="20"/>
                <w:lang w:val="ky-KG"/>
              </w:rPr>
              <w:t>1–9-класстар үчүн окуу куралы</w:t>
            </w:r>
            <w:r w:rsidRPr="00DA02E9"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9" w:rsidRPr="00DA02E9" w:rsidRDefault="00DA02E9" w:rsidP="00DA02E9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Б.:Били</w:t>
            </w:r>
            <w:r w:rsidRPr="00DA02E9">
              <w:rPr>
                <w:sz w:val="20"/>
                <w:szCs w:val="20"/>
              </w:rPr>
              <w:t>м-компьютер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2012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9438" w:type="dxa"/>
            <w:gridSpan w:val="5"/>
          </w:tcPr>
          <w:p w:rsidR="00DA02E9" w:rsidRPr="00DA02E9" w:rsidRDefault="00DA02E9" w:rsidP="00DA02E9">
            <w:pPr>
              <w:jc w:val="center"/>
              <w:rPr>
                <w:bCs/>
                <w:sz w:val="20"/>
                <w:szCs w:val="20"/>
                <w:lang w:val="ky-KG"/>
              </w:rPr>
            </w:pPr>
            <w:r w:rsidRPr="00DA02E9">
              <w:rPr>
                <w:b/>
                <w:bCs/>
                <w:sz w:val="20"/>
                <w:szCs w:val="20"/>
                <w:lang w:val="ky-KG"/>
              </w:rPr>
              <w:t>8 класс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1.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Мирзохидова М. ж.б.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Узбек тили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2012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2.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 xml:space="preserve">Махсумханов С. ж.б.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Узбек адабиёти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2012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3.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 xml:space="preserve">Абдувалиева Б. ж. б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Кыргыз тили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2012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4.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 xml:space="preserve">Момуналиев С. ж. б.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 xml:space="preserve">Кыргыз адабияты  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pStyle w:val="2"/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2012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5.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tabs>
                <w:tab w:val="left" w:pos="851"/>
              </w:tabs>
              <w:spacing w:line="276" w:lineRule="auto"/>
              <w:ind w:right="-42"/>
              <w:rPr>
                <w:color w:val="000000"/>
                <w:sz w:val="20"/>
                <w:szCs w:val="20"/>
                <w:lang w:val="ky-KG"/>
              </w:rPr>
            </w:pPr>
            <w:r w:rsidRPr="00DA02E9">
              <w:rPr>
                <w:color w:val="000000"/>
                <w:sz w:val="20"/>
                <w:szCs w:val="20"/>
              </w:rPr>
              <w:t xml:space="preserve">Жаркынбаева М., </w:t>
            </w:r>
          </w:p>
          <w:p w:rsidR="00DA02E9" w:rsidRPr="00DA02E9" w:rsidRDefault="00DA02E9" w:rsidP="00DA02E9">
            <w:pPr>
              <w:tabs>
                <w:tab w:val="left" w:pos="851"/>
              </w:tabs>
              <w:spacing w:line="276" w:lineRule="auto"/>
              <w:rPr>
                <w:sz w:val="20"/>
                <w:szCs w:val="20"/>
                <w:lang w:val="ky-KG"/>
              </w:rPr>
            </w:pPr>
            <w:r w:rsidRPr="00DA02E9">
              <w:rPr>
                <w:color w:val="000000"/>
                <w:sz w:val="20"/>
                <w:szCs w:val="20"/>
              </w:rPr>
              <w:t>Исакова Д.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tabs>
                <w:tab w:val="left" w:pos="851"/>
              </w:tabs>
              <w:spacing w:line="276" w:lineRule="auto"/>
              <w:ind w:right="-42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Кыргыз адабияты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tabs>
                <w:tab w:val="left" w:pos="851"/>
              </w:tabs>
              <w:spacing w:line="276" w:lineRule="auto"/>
              <w:rPr>
                <w:sz w:val="20"/>
                <w:szCs w:val="20"/>
              </w:rPr>
            </w:pPr>
            <w:r w:rsidRPr="00DA02E9">
              <w:rPr>
                <w:color w:val="000000"/>
                <w:sz w:val="20"/>
                <w:szCs w:val="20"/>
              </w:rPr>
              <w:t>Бишкек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pStyle w:val="2"/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color w:val="000000"/>
                <w:sz w:val="20"/>
                <w:szCs w:val="20"/>
              </w:rPr>
              <w:t>2012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6.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 xml:space="preserve">Тагаев М. ж. б.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 xml:space="preserve">Русский язык  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2012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7.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tabs>
                <w:tab w:val="left" w:pos="2520"/>
              </w:tabs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</w:rPr>
              <w:t>Соронкулов Г</w:t>
            </w:r>
            <w:r w:rsidRPr="00DA02E9">
              <w:rPr>
                <w:sz w:val="20"/>
                <w:szCs w:val="20"/>
                <w:lang w:val="ky-KG"/>
              </w:rPr>
              <w:t>.,</w:t>
            </w:r>
          </w:p>
          <w:p w:rsidR="00DA02E9" w:rsidRPr="00DA02E9" w:rsidRDefault="00DA02E9" w:rsidP="00DA02E9">
            <w:pPr>
              <w:tabs>
                <w:tab w:val="left" w:pos="2520"/>
              </w:tabs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Ешенова Н.</w:t>
            </w:r>
            <w:r w:rsidRPr="00DA02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Литературатурное чтение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Б.:Билим-компьютер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2015</w:t>
            </w:r>
          </w:p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2008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8.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 xml:space="preserve">Юсупова А. ж.б..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Англис тили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pStyle w:val="2"/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pStyle w:val="2"/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2012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9.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tabs>
                <w:tab w:val="left" w:pos="1880"/>
              </w:tabs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 xml:space="preserve">Байзаков А., </w:t>
            </w:r>
          </w:p>
          <w:p w:rsidR="00DA02E9" w:rsidRPr="00DA02E9" w:rsidRDefault="00DA02E9" w:rsidP="00DA02E9">
            <w:pPr>
              <w:tabs>
                <w:tab w:val="left" w:pos="1880"/>
              </w:tabs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 xml:space="preserve">Саадабаев А., </w:t>
            </w:r>
          </w:p>
          <w:p w:rsidR="00DA02E9" w:rsidRPr="00DA02E9" w:rsidRDefault="00DA02E9" w:rsidP="00DA02E9">
            <w:pPr>
              <w:tabs>
                <w:tab w:val="left" w:pos="1880"/>
              </w:tabs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 xml:space="preserve">Ыбыкеева Ж.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Алгебра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2017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10.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Айылчиев А.,</w:t>
            </w:r>
          </w:p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Бекбоев И. ж.б.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 xml:space="preserve">Геометрия  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pStyle w:val="2"/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2011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11.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tabs>
                <w:tab w:val="left" w:pos="1880"/>
              </w:tabs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 xml:space="preserve">Рысбаева Б. ж. б.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Химия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2015</w:t>
            </w:r>
          </w:p>
          <w:p w:rsidR="00DA02E9" w:rsidRPr="00DA02E9" w:rsidRDefault="00DA02E9" w:rsidP="00DA02E9">
            <w:pPr>
              <w:rPr>
                <w:sz w:val="18"/>
                <w:szCs w:val="18"/>
                <w:lang w:val="ky-KG"/>
              </w:rPr>
            </w:pP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12.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tabs>
                <w:tab w:val="left" w:pos="1660"/>
              </w:tabs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Молдогазиева С.</w:t>
            </w:r>
          </w:p>
          <w:p w:rsidR="00DA02E9" w:rsidRPr="00DA02E9" w:rsidRDefault="00DA02E9" w:rsidP="00DA02E9">
            <w:pPr>
              <w:tabs>
                <w:tab w:val="left" w:pos="1660"/>
              </w:tabs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 xml:space="preserve"> ж. б.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Химия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Б.: Инсанат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2012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13.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tabs>
                <w:tab w:val="left" w:pos="1220"/>
              </w:tabs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 xml:space="preserve">Исмаилова С. </w:t>
            </w:r>
          </w:p>
          <w:p w:rsidR="00DA02E9" w:rsidRPr="00DA02E9" w:rsidRDefault="00DA02E9" w:rsidP="00DA02E9">
            <w:pPr>
              <w:tabs>
                <w:tab w:val="left" w:pos="1220"/>
              </w:tabs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 xml:space="preserve">ж. б.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Химия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</w:rPr>
              <w:t>Б.:</w:t>
            </w:r>
            <w:r w:rsidRPr="00DA02E9">
              <w:rPr>
                <w:sz w:val="20"/>
                <w:szCs w:val="20"/>
                <w:lang w:val="ky-KG"/>
              </w:rPr>
              <w:t xml:space="preserve"> Билим-компьютер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2009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14.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tabs>
                <w:tab w:val="left" w:pos="1220"/>
              </w:tabs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 xml:space="preserve">Кособаева Б.М.  </w:t>
            </w:r>
          </w:p>
          <w:p w:rsidR="00DA02E9" w:rsidRPr="00DA02E9" w:rsidRDefault="00DA02E9" w:rsidP="00DA02E9">
            <w:pPr>
              <w:tabs>
                <w:tab w:val="left" w:pos="1220"/>
              </w:tabs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ж.б.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Химия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Б.:Билим-компьютер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2006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15.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 xml:space="preserve">Карашев Т. </w:t>
            </w:r>
          </w:p>
          <w:p w:rsidR="00DA02E9" w:rsidRPr="00DA02E9" w:rsidRDefault="00DA02E9" w:rsidP="00DA02E9">
            <w:pPr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</w:rPr>
              <w:t>ж. б.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Физика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Б.:Билим-компьютер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2016</w:t>
            </w:r>
          </w:p>
          <w:p w:rsidR="00DA02E9" w:rsidRPr="00DA02E9" w:rsidRDefault="00DA02E9" w:rsidP="00DA02E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16.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  <w:lang w:val="sr-Cyrl-CS"/>
              </w:rPr>
              <w:t xml:space="preserve">Токтогулов С. </w:t>
            </w:r>
          </w:p>
          <w:p w:rsidR="00DA02E9" w:rsidRPr="00DA02E9" w:rsidRDefault="00DA02E9" w:rsidP="00DA02E9">
            <w:pPr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  <w:lang w:val="sr-Cyrl-CS"/>
              </w:rPr>
              <w:t>ж</w:t>
            </w:r>
            <w:r w:rsidRPr="00DA02E9">
              <w:rPr>
                <w:sz w:val="20"/>
                <w:szCs w:val="20"/>
                <w:lang w:val="ky-KG"/>
              </w:rPr>
              <w:t>.б.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sr-Cyrl-CS"/>
              </w:rPr>
              <w:t xml:space="preserve">Физика </w:t>
            </w:r>
            <w:r w:rsidRPr="00DA02E9">
              <w:rPr>
                <w:sz w:val="20"/>
                <w:szCs w:val="20"/>
                <w:lang w:val="ky-KG"/>
              </w:rPr>
              <w:t>(альтернативдүү)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Б.: Инсанат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2012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17.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  <w:lang w:val="sr-Cyrl-CS"/>
              </w:rPr>
              <w:t xml:space="preserve">Орускулов Т., </w:t>
            </w:r>
          </w:p>
          <w:p w:rsidR="00DA02E9" w:rsidRPr="00DA02E9" w:rsidRDefault="00DA02E9" w:rsidP="00DA02E9">
            <w:pPr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  <w:lang w:val="sr-Cyrl-CS"/>
              </w:rPr>
              <w:t>Касымалиев М.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  <w:lang w:val="sr-Cyrl-CS"/>
              </w:rPr>
              <w:t>Информатика  7–9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  <w:lang w:val="sr-Cyrl-CS"/>
              </w:rPr>
              <w:t>2015</w:t>
            </w:r>
          </w:p>
          <w:p w:rsidR="00DA02E9" w:rsidRPr="00DA02E9" w:rsidRDefault="00DA02E9" w:rsidP="00DA02E9">
            <w:pPr>
              <w:jc w:val="center"/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  <w:lang w:val="sr-Cyrl-CS"/>
              </w:rPr>
              <w:t>2007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18.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  <w:lang w:val="sr-Cyrl-CS"/>
              </w:rPr>
              <w:t>Касымалиев  М.,</w:t>
            </w:r>
          </w:p>
          <w:p w:rsidR="00DA02E9" w:rsidRPr="00DA02E9" w:rsidRDefault="00DA02E9" w:rsidP="00DA02E9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sr-Cyrl-CS"/>
              </w:rPr>
              <w:t>Орускулов Т.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  <w:lang w:val="sr-Cyrl-CS"/>
              </w:rPr>
              <w:t xml:space="preserve">Информатика </w:t>
            </w:r>
          </w:p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  <w:lang w:val="sr-Cyrl-CS"/>
              </w:rPr>
              <w:t>(</w:t>
            </w:r>
            <w:r w:rsidRPr="00DA02E9">
              <w:rPr>
                <w:sz w:val="20"/>
                <w:szCs w:val="20"/>
              </w:rPr>
              <w:t>практикум-маселелери) 7</w:t>
            </w:r>
            <w:r w:rsidRPr="00DA02E9">
              <w:rPr>
                <w:sz w:val="20"/>
                <w:szCs w:val="20"/>
                <w:lang w:val="sr-Cyrl-CS"/>
              </w:rPr>
              <w:t>–</w:t>
            </w:r>
            <w:r w:rsidRPr="00DA02E9">
              <w:rPr>
                <w:sz w:val="20"/>
                <w:szCs w:val="20"/>
              </w:rPr>
              <w:t xml:space="preserve">9 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  <w:lang w:val="sr-Cyrl-CS"/>
              </w:rPr>
              <w:t>2015</w:t>
            </w:r>
          </w:p>
          <w:p w:rsidR="00DA02E9" w:rsidRPr="00DA02E9" w:rsidRDefault="00DA02E9" w:rsidP="00DA02E9">
            <w:pPr>
              <w:jc w:val="center"/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  <w:lang w:val="sr-Cyrl-CS"/>
              </w:rPr>
              <w:t>2007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19.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Омурбеков Т.</w:t>
            </w:r>
          </w:p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 xml:space="preserve"> ж.б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Киргизистон тарихи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Б.: Азур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</w:rPr>
              <w:t>2010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20.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  <w:lang w:val="sr-Cyrl-CS"/>
              </w:rPr>
              <w:t xml:space="preserve">Дооталиев А. ж.б.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  <w:lang w:val="sr-Cyrl-CS"/>
              </w:rPr>
              <w:t>Жаңы тарых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</w:rPr>
              <w:t>Б.:Билим-компьютер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  <w:lang w:val="sr-Cyrl-CS"/>
              </w:rPr>
              <w:t>2015</w:t>
            </w:r>
          </w:p>
          <w:p w:rsidR="00DA02E9" w:rsidRPr="00DA02E9" w:rsidRDefault="00DA02E9" w:rsidP="00DA02E9">
            <w:pPr>
              <w:jc w:val="center"/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  <w:lang w:val="sr-Cyrl-CS"/>
              </w:rPr>
              <w:t>2007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21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Осмонов А. ж.б..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sr-Cyrl-CS"/>
              </w:rPr>
              <w:t>Кыргызстандын физикал</w:t>
            </w:r>
            <w:r w:rsidRPr="00DA02E9">
              <w:rPr>
                <w:sz w:val="20"/>
                <w:szCs w:val="20"/>
                <w:lang w:val="ky-KG"/>
              </w:rPr>
              <w:t>ык географиясы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Б.: Инсанат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2012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22.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</w:rPr>
              <w:t>Бакиров Н</w:t>
            </w:r>
            <w:r w:rsidRPr="00DA02E9">
              <w:rPr>
                <w:sz w:val="20"/>
                <w:szCs w:val="20"/>
                <w:lang w:val="ky-KG"/>
              </w:rPr>
              <w:t>.</w:t>
            </w:r>
          </w:p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 xml:space="preserve"> ж. б.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Кыргызстан географиясы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Б.: Инсанат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2004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23.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Закиров Н.</w:t>
            </w:r>
            <w:r w:rsidRPr="00DA02E9">
              <w:rPr>
                <w:sz w:val="20"/>
                <w:szCs w:val="20"/>
                <w:lang w:val="ky-KG"/>
              </w:rPr>
              <w:t xml:space="preserve"> </w:t>
            </w:r>
            <w:r w:rsidRPr="00DA02E9">
              <w:rPr>
                <w:sz w:val="20"/>
                <w:szCs w:val="20"/>
              </w:rPr>
              <w:t>З.</w:t>
            </w:r>
          </w:p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 xml:space="preserve"> ж. б.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 xml:space="preserve">Биология  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2012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24.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  <w:lang w:val="sr-Cyrl-CS"/>
              </w:rPr>
              <w:t>Ботвинни</w:t>
            </w:r>
            <w:r w:rsidRPr="00DA02E9">
              <w:rPr>
                <w:sz w:val="20"/>
                <w:szCs w:val="20"/>
              </w:rPr>
              <w:t>ков А. ж. б.</w:t>
            </w:r>
            <w:r w:rsidRPr="00DA02E9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  <w:lang w:val="sr-Cyrl-CS"/>
              </w:rPr>
              <w:t>Чий</w:t>
            </w:r>
            <w:r w:rsidRPr="00DA02E9">
              <w:rPr>
                <w:sz w:val="20"/>
                <w:szCs w:val="20"/>
                <w:lang w:val="ky-KG"/>
              </w:rPr>
              <w:t>үү</w:t>
            </w:r>
            <w:r w:rsidRPr="00DA02E9">
              <w:rPr>
                <w:sz w:val="20"/>
                <w:szCs w:val="20"/>
                <w:lang w:val="sr-Cyrl-CS"/>
              </w:rPr>
              <w:t xml:space="preserve"> 8–9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 xml:space="preserve">Б.: Гл.редакция </w:t>
            </w:r>
          </w:p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«Энциклопедия»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2012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lastRenderedPageBreak/>
              <w:t>25.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9" w:rsidRPr="00DA02E9" w:rsidRDefault="00DA02E9" w:rsidP="00DA02E9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Жумакадырова Ч. Ж.,</w:t>
            </w:r>
          </w:p>
          <w:p w:rsidR="00DA02E9" w:rsidRPr="00DA02E9" w:rsidRDefault="00DA02E9" w:rsidP="00DA02E9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 xml:space="preserve"> Клецова В.П.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9" w:rsidRPr="00DA02E9" w:rsidRDefault="00DA02E9" w:rsidP="00DA02E9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 xml:space="preserve">Турмуш-тричилик коопсуздугунун негиздери </w:t>
            </w:r>
          </w:p>
          <w:p w:rsidR="00DA02E9" w:rsidRPr="00DA02E9" w:rsidRDefault="00DA02E9" w:rsidP="00DA02E9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(</w:t>
            </w:r>
            <w:r w:rsidRPr="00DA02E9">
              <w:rPr>
                <w:i/>
                <w:sz w:val="20"/>
                <w:szCs w:val="20"/>
                <w:lang w:val="ky-KG"/>
              </w:rPr>
              <w:t>1–9-класстар үчүн окуу куралы</w:t>
            </w:r>
            <w:r w:rsidRPr="00DA02E9"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9" w:rsidRPr="00DA02E9" w:rsidRDefault="00DA02E9" w:rsidP="00DA02E9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Б.:Били</w:t>
            </w:r>
            <w:r w:rsidRPr="00DA02E9">
              <w:rPr>
                <w:sz w:val="20"/>
                <w:szCs w:val="20"/>
              </w:rPr>
              <w:t>м-компьютер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2012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9438" w:type="dxa"/>
            <w:gridSpan w:val="5"/>
          </w:tcPr>
          <w:p w:rsidR="00DA02E9" w:rsidRPr="00DA02E9" w:rsidRDefault="00DA02E9" w:rsidP="00DA02E9">
            <w:pPr>
              <w:jc w:val="center"/>
              <w:rPr>
                <w:bCs/>
                <w:sz w:val="20"/>
                <w:szCs w:val="20"/>
              </w:rPr>
            </w:pPr>
            <w:r w:rsidRPr="00DA02E9">
              <w:rPr>
                <w:b/>
                <w:bCs/>
                <w:sz w:val="20"/>
                <w:szCs w:val="20"/>
              </w:rPr>
              <w:t>9 класс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1.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 xml:space="preserve">Нурманов А. ж..б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Узбек тили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2012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 xml:space="preserve">Махсумханов С. Ж.б.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Узбек адабияти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2012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3.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Абдувалиева Б</w:t>
            </w:r>
            <w:r w:rsidRPr="00DA02E9">
              <w:rPr>
                <w:sz w:val="20"/>
                <w:szCs w:val="20"/>
                <w:lang w:val="ky-KG"/>
              </w:rPr>
              <w:t>.</w:t>
            </w:r>
            <w:r w:rsidRPr="00DA02E9">
              <w:rPr>
                <w:sz w:val="20"/>
                <w:szCs w:val="20"/>
              </w:rPr>
              <w:t xml:space="preserve"> ж. б</w:t>
            </w:r>
            <w:r w:rsidRPr="00DA02E9">
              <w:rPr>
                <w:sz w:val="20"/>
                <w:szCs w:val="20"/>
                <w:lang w:val="ky-KG"/>
              </w:rPr>
              <w:t>.</w:t>
            </w:r>
            <w:r w:rsidRPr="00DA02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Кыргыз тили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2012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4.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pStyle w:val="2"/>
              <w:jc w:val="left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 xml:space="preserve">Момуналиев С. </w:t>
            </w:r>
            <w:r w:rsidRPr="00DA02E9">
              <w:rPr>
                <w:sz w:val="20"/>
                <w:szCs w:val="20"/>
                <w:lang w:val="ky-KG"/>
              </w:rPr>
              <w:t>Ж</w:t>
            </w:r>
            <w:r w:rsidRPr="00DA02E9">
              <w:rPr>
                <w:sz w:val="20"/>
                <w:szCs w:val="20"/>
              </w:rPr>
              <w:t xml:space="preserve">. б.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pStyle w:val="2"/>
              <w:jc w:val="left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Кыргыз адабияты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pStyle w:val="2"/>
              <w:jc w:val="left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pStyle w:val="2"/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2012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7.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tabs>
                <w:tab w:val="left" w:pos="851"/>
              </w:tabs>
              <w:spacing w:line="276" w:lineRule="auto"/>
              <w:rPr>
                <w:color w:val="000000"/>
                <w:sz w:val="20"/>
                <w:szCs w:val="20"/>
                <w:lang w:val="ky-KG"/>
              </w:rPr>
            </w:pPr>
            <w:r w:rsidRPr="00DA02E9">
              <w:rPr>
                <w:color w:val="000000"/>
                <w:sz w:val="20"/>
                <w:szCs w:val="20"/>
              </w:rPr>
              <w:t xml:space="preserve">Оморова А., </w:t>
            </w:r>
          </w:p>
          <w:p w:rsidR="00DA02E9" w:rsidRPr="00DA02E9" w:rsidRDefault="00DA02E9" w:rsidP="00DA02E9">
            <w:pPr>
              <w:tabs>
                <w:tab w:val="left" w:pos="851"/>
              </w:tabs>
              <w:spacing w:line="276" w:lineRule="auto"/>
              <w:rPr>
                <w:sz w:val="20"/>
                <w:szCs w:val="20"/>
              </w:rPr>
            </w:pPr>
            <w:r w:rsidRPr="00DA02E9">
              <w:rPr>
                <w:color w:val="000000"/>
                <w:sz w:val="20"/>
                <w:szCs w:val="20"/>
              </w:rPr>
              <w:t>Досматова Д.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tabs>
                <w:tab w:val="left" w:pos="851"/>
              </w:tabs>
              <w:spacing w:line="276" w:lineRule="auto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Кыргыз адабияты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tabs>
                <w:tab w:val="left" w:pos="851"/>
              </w:tabs>
              <w:spacing w:line="276" w:lineRule="auto"/>
              <w:rPr>
                <w:sz w:val="20"/>
                <w:szCs w:val="20"/>
              </w:rPr>
            </w:pPr>
            <w:r w:rsidRPr="00DA02E9">
              <w:rPr>
                <w:color w:val="000000"/>
                <w:sz w:val="20"/>
                <w:szCs w:val="20"/>
              </w:rPr>
              <w:t xml:space="preserve">Бишкек 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pStyle w:val="2"/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color w:val="000000"/>
                <w:sz w:val="20"/>
                <w:szCs w:val="20"/>
              </w:rPr>
              <w:t>2012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8.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</w:rPr>
              <w:t>Смелкова З</w:t>
            </w:r>
            <w:r w:rsidRPr="00DA02E9">
              <w:rPr>
                <w:sz w:val="20"/>
                <w:szCs w:val="20"/>
                <w:lang w:val="ky-KG"/>
              </w:rPr>
              <w:t>.</w:t>
            </w:r>
            <w:r w:rsidRPr="00DA02E9">
              <w:rPr>
                <w:sz w:val="20"/>
                <w:szCs w:val="20"/>
              </w:rPr>
              <w:t xml:space="preserve"> Ж. б</w:t>
            </w:r>
            <w:r w:rsidRPr="00DA02E9">
              <w:rPr>
                <w:sz w:val="20"/>
                <w:szCs w:val="20"/>
                <w:lang w:val="ky-KG"/>
              </w:rPr>
              <w:t>.</w:t>
            </w:r>
            <w:r w:rsidRPr="00DA02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pStyle w:val="2"/>
              <w:jc w:val="left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Русская литература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pStyle w:val="2"/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2012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9.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pStyle w:val="2"/>
              <w:jc w:val="left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 xml:space="preserve">Юсупова А. ж. б.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pStyle w:val="2"/>
              <w:jc w:val="left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Англис тили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pStyle w:val="2"/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2012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10.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bCs/>
                <w:sz w:val="20"/>
                <w:szCs w:val="20"/>
              </w:rPr>
            </w:pPr>
            <w:r w:rsidRPr="00DA02E9">
              <w:rPr>
                <w:bCs/>
                <w:sz w:val="20"/>
                <w:szCs w:val="20"/>
              </w:rPr>
              <w:t>Иманалиев М</w:t>
            </w:r>
            <w:r w:rsidRPr="00DA02E9">
              <w:rPr>
                <w:bCs/>
                <w:sz w:val="20"/>
                <w:szCs w:val="20"/>
                <w:lang w:val="ky-KG"/>
              </w:rPr>
              <w:t>.</w:t>
            </w:r>
            <w:r w:rsidRPr="00DA02E9">
              <w:rPr>
                <w:bCs/>
                <w:sz w:val="20"/>
                <w:szCs w:val="20"/>
              </w:rPr>
              <w:t xml:space="preserve"> ж. б.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jc w:val="both"/>
              <w:rPr>
                <w:sz w:val="20"/>
                <w:szCs w:val="20"/>
              </w:rPr>
            </w:pPr>
            <w:r w:rsidRPr="00DA02E9">
              <w:rPr>
                <w:bCs/>
                <w:sz w:val="20"/>
                <w:szCs w:val="20"/>
              </w:rPr>
              <w:t>Алгебра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bCs/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2017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11.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 xml:space="preserve">Айылчиев А. </w:t>
            </w:r>
          </w:p>
          <w:p w:rsidR="00DA02E9" w:rsidRPr="00DA02E9" w:rsidRDefault="00DA02E9" w:rsidP="00DA02E9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 xml:space="preserve">ж.б.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Геометрия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Б.:Билим-компьютер</w:t>
            </w:r>
          </w:p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2011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12.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 xml:space="preserve">Сулайманкулов К. </w:t>
            </w:r>
          </w:p>
          <w:p w:rsidR="00DA02E9" w:rsidRPr="00DA02E9" w:rsidRDefault="00DA02E9" w:rsidP="00DA02E9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 xml:space="preserve">Кособаева Б.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Химия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rPr>
                <w:sz w:val="20"/>
                <w:szCs w:val="20"/>
                <w:lang w:eastAsia="en-US"/>
              </w:rPr>
            </w:pPr>
            <w:r w:rsidRPr="00DA02E9">
              <w:rPr>
                <w:sz w:val="20"/>
                <w:szCs w:val="20"/>
                <w:lang w:eastAsia="en-US"/>
              </w:rPr>
              <w:t>Б.: Билим-компьютер</w:t>
            </w:r>
          </w:p>
          <w:p w:rsidR="00DA02E9" w:rsidRPr="00DA02E9" w:rsidRDefault="00DA02E9" w:rsidP="00DA02E9">
            <w:pPr>
              <w:rPr>
                <w:sz w:val="20"/>
                <w:szCs w:val="20"/>
                <w:lang w:eastAsia="en-US"/>
              </w:rPr>
            </w:pPr>
            <w:r w:rsidRPr="00DA02E9">
              <w:rPr>
                <w:sz w:val="20"/>
                <w:szCs w:val="20"/>
                <w:lang w:eastAsia="en-US"/>
              </w:rPr>
              <w:t>Ош:ЦПУ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pStyle w:val="2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2015</w:t>
            </w:r>
          </w:p>
          <w:p w:rsidR="00DA02E9" w:rsidRPr="00DA02E9" w:rsidRDefault="00DA02E9" w:rsidP="00DA02E9">
            <w:pPr>
              <w:pStyle w:val="2"/>
              <w:jc w:val="left"/>
              <w:rPr>
                <w:rFonts w:ascii="2003_Oktom_TimesXP" w:hAnsi="2003_Oktom_TimesXP" w:cs="2003_Oktom_TimesXP"/>
                <w:sz w:val="20"/>
                <w:szCs w:val="20"/>
              </w:rPr>
            </w:pP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13.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autoSpaceDN w:val="0"/>
              <w:rPr>
                <w:color w:val="0D0D0D"/>
                <w:sz w:val="20"/>
                <w:szCs w:val="20"/>
                <w:lang w:val="ky-KG"/>
              </w:rPr>
            </w:pPr>
            <w:r w:rsidRPr="00DA02E9">
              <w:rPr>
                <w:color w:val="0D0D0D"/>
                <w:sz w:val="20"/>
                <w:szCs w:val="20"/>
                <w:lang w:val="ky-KG"/>
              </w:rPr>
              <w:t>Кудайбергенов Т.Т., Рыспаева Б., Асанов У.А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autoSpaceDN w:val="0"/>
              <w:rPr>
                <w:color w:val="0D0D0D"/>
                <w:sz w:val="20"/>
                <w:szCs w:val="20"/>
                <w:lang w:val="ky-KG"/>
              </w:rPr>
            </w:pPr>
            <w:r w:rsidRPr="00DA02E9">
              <w:rPr>
                <w:color w:val="0D0D0D"/>
                <w:sz w:val="20"/>
                <w:szCs w:val="20"/>
                <w:lang w:val="ky-KG"/>
              </w:rPr>
              <w:t>Химия , 9</w:t>
            </w:r>
            <w:r w:rsidRPr="00DA02E9">
              <w:rPr>
                <w:b/>
                <w:color w:val="0D0D0D"/>
                <w:sz w:val="20"/>
                <w:szCs w:val="20"/>
                <w:lang w:val="ky-KG"/>
              </w:rPr>
              <w:t>-</w:t>
            </w:r>
            <w:r w:rsidRPr="00DA02E9">
              <w:rPr>
                <w:color w:val="0D0D0D"/>
                <w:sz w:val="20"/>
                <w:szCs w:val="20"/>
                <w:lang w:val="ky-KG"/>
              </w:rPr>
              <w:t>кл. (До перевода исп.на кырг.яз.)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autoSpaceDN w:val="0"/>
              <w:rPr>
                <w:color w:val="0D0D0D"/>
                <w:sz w:val="20"/>
                <w:szCs w:val="20"/>
                <w:lang w:val="ky-KG"/>
              </w:rPr>
            </w:pPr>
            <w:r w:rsidRPr="00DA02E9">
              <w:rPr>
                <w:color w:val="0D0D0D"/>
                <w:sz w:val="20"/>
                <w:szCs w:val="20"/>
                <w:lang w:val="ky-KG"/>
              </w:rPr>
              <w:t xml:space="preserve">Б.: Билим компьютер, 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pStyle w:val="2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color w:val="0D0D0D"/>
                <w:sz w:val="20"/>
                <w:szCs w:val="20"/>
                <w:lang w:val="ky-KG"/>
              </w:rPr>
              <w:t>2016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14.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 xml:space="preserve">Мамбетакунов Э. ж. б.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Физика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Б.: Инсанат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2016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15.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Токтогулов</w:t>
            </w:r>
            <w:r w:rsidRPr="00DA02E9">
              <w:rPr>
                <w:sz w:val="20"/>
                <w:szCs w:val="20"/>
                <w:lang w:val="ky-KG"/>
              </w:rPr>
              <w:t xml:space="preserve"> </w:t>
            </w:r>
            <w:r w:rsidRPr="00DA02E9">
              <w:rPr>
                <w:sz w:val="20"/>
                <w:szCs w:val="20"/>
              </w:rPr>
              <w:t>С. Ж. б</w:t>
            </w:r>
            <w:r w:rsidRPr="00DA02E9">
              <w:rPr>
                <w:sz w:val="20"/>
                <w:szCs w:val="20"/>
                <w:lang w:val="ky-KG"/>
              </w:rPr>
              <w:t xml:space="preserve">.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Физика</w:t>
            </w:r>
          </w:p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  <w:lang w:val="ky-KG"/>
              </w:rPr>
              <w:t>(альтернативдүү)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Б.: Инсанат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2012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16.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 xml:space="preserve">Доолоткелдиева Т. ж.б.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Биология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Б.:Билим-компьютер</w:t>
            </w:r>
          </w:p>
          <w:p w:rsidR="00DA02E9" w:rsidRPr="00DA02E9" w:rsidRDefault="00DA02E9" w:rsidP="00DA02E9">
            <w:pPr>
              <w:rPr>
                <w:sz w:val="20"/>
                <w:szCs w:val="20"/>
                <w:lang w:eastAsia="en-US"/>
              </w:rPr>
            </w:pPr>
            <w:r w:rsidRPr="00DA02E9"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pStyle w:val="2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2015</w:t>
            </w:r>
          </w:p>
          <w:p w:rsidR="00DA02E9" w:rsidRPr="00DA02E9" w:rsidRDefault="00DA02E9" w:rsidP="00DA02E9">
            <w:pPr>
              <w:rPr>
                <w:sz w:val="18"/>
                <w:szCs w:val="18"/>
                <w:lang w:eastAsia="en-US"/>
              </w:rPr>
            </w:pP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17.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 xml:space="preserve">Бараталиев О., </w:t>
            </w:r>
          </w:p>
          <w:p w:rsidR="00DA02E9" w:rsidRPr="00DA02E9" w:rsidRDefault="00DA02E9" w:rsidP="00DA02E9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 xml:space="preserve">Алымкулова Н.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 xml:space="preserve">География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Б.: Инсанат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</w:rPr>
              <w:t>201</w:t>
            </w:r>
            <w:r w:rsidRPr="00DA02E9">
              <w:rPr>
                <w:sz w:val="20"/>
                <w:szCs w:val="20"/>
                <w:lang w:val="ky-KG"/>
              </w:rPr>
              <w:t>2</w:t>
            </w:r>
          </w:p>
          <w:p w:rsidR="00DA02E9" w:rsidRPr="00DA02E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</w:p>
        </w:tc>
      </w:tr>
      <w:tr w:rsidR="00DA02E9" w:rsidRPr="00DA02E9" w:rsidTr="00AB0E92">
        <w:trPr>
          <w:cantSplit/>
          <w:trHeight w:val="51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18.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pStyle w:val="2"/>
              <w:jc w:val="left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 xml:space="preserve">Бакиров Н.  ж. б.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pStyle w:val="2"/>
              <w:jc w:val="left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География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pStyle w:val="2"/>
              <w:jc w:val="left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Б.: Инсанат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pStyle w:val="2"/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2004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19.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 xml:space="preserve">Иманкулов М.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Киргизистон тарихи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pStyle w:val="2"/>
              <w:jc w:val="left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Б.: Билим-компьютер</w:t>
            </w:r>
          </w:p>
          <w:p w:rsidR="00DA02E9" w:rsidRPr="00DA02E9" w:rsidRDefault="00DA02E9" w:rsidP="00DA02E9">
            <w:pPr>
              <w:rPr>
                <w:sz w:val="20"/>
                <w:szCs w:val="20"/>
                <w:lang w:eastAsia="en-US"/>
              </w:rPr>
            </w:pPr>
            <w:r w:rsidRPr="00DA02E9">
              <w:rPr>
                <w:sz w:val="20"/>
                <w:szCs w:val="20"/>
                <w:lang w:eastAsia="en-US"/>
              </w:rPr>
              <w:t>Ош: ЦПУ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pStyle w:val="2"/>
              <w:jc w:val="center"/>
              <w:rPr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2016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20.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</w:rPr>
              <w:t>Омурзакова Т.</w:t>
            </w:r>
            <w:r w:rsidRPr="00DA02E9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Соңку тарых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Б.: Учкун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2016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21.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 xml:space="preserve">Эсенканов К.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</w:rPr>
              <w:t>Адам жана коом</w:t>
            </w:r>
            <w:r w:rsidRPr="00DA02E9">
              <w:rPr>
                <w:sz w:val="20"/>
                <w:szCs w:val="20"/>
                <w:lang w:val="ky-KG"/>
              </w:rPr>
              <w:t xml:space="preserve"> </w:t>
            </w:r>
          </w:p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(Укук таануу)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Б.: Инсанат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2012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22.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 xml:space="preserve">Саалаев О. </w:t>
            </w:r>
          </w:p>
          <w:p w:rsidR="00DA02E9" w:rsidRPr="00DA02E9" w:rsidRDefault="00DA02E9" w:rsidP="00DA02E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Мамлекет жана укук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2012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23.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Мусакожоев Ш</w:t>
            </w:r>
            <w:r w:rsidRPr="00DA02E9">
              <w:rPr>
                <w:sz w:val="20"/>
                <w:szCs w:val="20"/>
                <w:lang w:val="ky-KG"/>
              </w:rPr>
              <w:t xml:space="preserve">. </w:t>
            </w:r>
          </w:p>
          <w:p w:rsidR="00DA02E9" w:rsidRPr="00DA02E9" w:rsidRDefault="00DA02E9" w:rsidP="00DA02E9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</w:rPr>
              <w:t xml:space="preserve">Аджимидинов Н.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Экономика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 xml:space="preserve">Б.: </w:t>
            </w:r>
            <w:r w:rsidRPr="00DA02E9">
              <w:rPr>
                <w:sz w:val="20"/>
                <w:szCs w:val="20"/>
                <w:lang w:val="en-US"/>
              </w:rPr>
              <w:t xml:space="preserve">Aditi 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2010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24.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  <w:lang w:val="sr-Cyrl-CS"/>
              </w:rPr>
              <w:t xml:space="preserve">Орускулов Т., </w:t>
            </w:r>
          </w:p>
          <w:p w:rsidR="00DA02E9" w:rsidRPr="00DA02E9" w:rsidRDefault="00DA02E9" w:rsidP="00DA02E9">
            <w:pPr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  <w:lang w:val="sr-Cyrl-CS"/>
              </w:rPr>
              <w:t>Касымалиев М.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  <w:lang w:val="sr-Cyrl-CS"/>
              </w:rPr>
              <w:t>Информатика 7–9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  <w:lang w:val="sr-Cyrl-CS"/>
              </w:rPr>
              <w:t>2015</w:t>
            </w:r>
          </w:p>
          <w:p w:rsidR="00DA02E9" w:rsidRPr="00DA02E9" w:rsidRDefault="00DA02E9" w:rsidP="00DA02E9">
            <w:pPr>
              <w:jc w:val="center"/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  <w:lang w:val="sr-Cyrl-CS"/>
              </w:rPr>
              <w:t>2007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25.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  <w:lang w:val="sr-Cyrl-CS"/>
              </w:rPr>
              <w:t>Касымалиев  М.,</w:t>
            </w:r>
          </w:p>
          <w:p w:rsidR="00DA02E9" w:rsidRPr="00DA02E9" w:rsidRDefault="00DA02E9" w:rsidP="00DA02E9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sr-Cyrl-CS"/>
              </w:rPr>
              <w:t>Орускулов Т.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  <w:lang w:val="sr-Cyrl-CS"/>
              </w:rPr>
              <w:t xml:space="preserve">Информатика </w:t>
            </w:r>
          </w:p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  <w:lang w:val="sr-Cyrl-CS"/>
              </w:rPr>
              <w:t>(</w:t>
            </w:r>
            <w:r w:rsidRPr="00DA02E9">
              <w:rPr>
                <w:sz w:val="20"/>
                <w:szCs w:val="20"/>
              </w:rPr>
              <w:t>практикум-маселелери) 7</w:t>
            </w:r>
            <w:r w:rsidRPr="00DA02E9">
              <w:rPr>
                <w:sz w:val="20"/>
                <w:szCs w:val="20"/>
                <w:lang w:val="sr-Cyrl-CS"/>
              </w:rPr>
              <w:t>–</w:t>
            </w:r>
            <w:r w:rsidRPr="00DA02E9">
              <w:rPr>
                <w:sz w:val="20"/>
                <w:szCs w:val="20"/>
              </w:rPr>
              <w:t xml:space="preserve">9 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  <w:lang w:val="sr-Cyrl-CS"/>
              </w:rPr>
              <w:t>2015</w:t>
            </w:r>
          </w:p>
          <w:p w:rsidR="00DA02E9" w:rsidRPr="00DA02E9" w:rsidRDefault="00DA02E9" w:rsidP="00DA02E9">
            <w:pPr>
              <w:jc w:val="center"/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  <w:lang w:val="sr-Cyrl-CS"/>
              </w:rPr>
              <w:t>2007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26.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9" w:rsidRPr="00DA02E9" w:rsidRDefault="00DA02E9" w:rsidP="00DA02E9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Жумакадырова Ч. Ж.,</w:t>
            </w:r>
          </w:p>
          <w:p w:rsidR="00DA02E9" w:rsidRPr="00DA02E9" w:rsidRDefault="00DA02E9" w:rsidP="00DA02E9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 xml:space="preserve"> Клецова В.П.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9" w:rsidRPr="00DA02E9" w:rsidRDefault="00DA02E9" w:rsidP="00DA02E9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 xml:space="preserve">Турмуш-тричилик коопсуздугунун негиздери </w:t>
            </w:r>
          </w:p>
          <w:p w:rsidR="00DA02E9" w:rsidRPr="00DA02E9" w:rsidRDefault="00DA02E9" w:rsidP="00DA02E9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(</w:t>
            </w:r>
            <w:r w:rsidRPr="00DA02E9">
              <w:rPr>
                <w:i/>
                <w:sz w:val="20"/>
                <w:szCs w:val="20"/>
                <w:lang w:val="ky-KG"/>
              </w:rPr>
              <w:t>1–9-класстар үчүн окуу куралы</w:t>
            </w:r>
            <w:r w:rsidRPr="00DA02E9"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9" w:rsidRPr="00DA02E9" w:rsidRDefault="00DA02E9" w:rsidP="00DA02E9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Б.:Били</w:t>
            </w:r>
            <w:r w:rsidRPr="00DA02E9">
              <w:rPr>
                <w:sz w:val="20"/>
                <w:szCs w:val="20"/>
              </w:rPr>
              <w:t>м-компьютер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2012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9438" w:type="dxa"/>
            <w:gridSpan w:val="5"/>
          </w:tcPr>
          <w:p w:rsidR="00DA02E9" w:rsidRPr="00DA02E9" w:rsidRDefault="00DA02E9" w:rsidP="00DA02E9">
            <w:pPr>
              <w:jc w:val="center"/>
              <w:rPr>
                <w:b/>
                <w:bCs/>
                <w:sz w:val="20"/>
                <w:szCs w:val="20"/>
              </w:rPr>
            </w:pPr>
            <w:r w:rsidRPr="00DA02E9">
              <w:rPr>
                <w:b/>
                <w:bCs/>
                <w:sz w:val="20"/>
                <w:szCs w:val="20"/>
              </w:rPr>
              <w:t>10 класс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</w:rPr>
              <w:t>1</w:t>
            </w:r>
            <w:r w:rsidRPr="00DA02E9"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 xml:space="preserve">Нурманов А.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Узбек тили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2014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2.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 xml:space="preserve">Махсумханов С.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Узбек адаби</w:t>
            </w:r>
            <w:r w:rsidRPr="00DA02E9">
              <w:rPr>
                <w:sz w:val="20"/>
                <w:szCs w:val="20"/>
              </w:rPr>
              <w:t>ё</w:t>
            </w: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ти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2014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3.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bCs/>
                <w:sz w:val="20"/>
                <w:szCs w:val="20"/>
                <w:lang w:val="ky-KG"/>
              </w:rPr>
            </w:pPr>
            <w:r w:rsidRPr="00DA02E9">
              <w:rPr>
                <w:bCs/>
                <w:sz w:val="20"/>
                <w:szCs w:val="20"/>
                <w:lang w:val="ky-KG"/>
              </w:rPr>
              <w:t>Тагаева З.</w:t>
            </w:r>
            <w:r w:rsidRPr="00DA02E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bCs/>
                <w:sz w:val="20"/>
                <w:szCs w:val="20"/>
              </w:rPr>
              <w:t>Кыргыз тили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b/>
                <w:bCs/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2012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ind w:right="-108"/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4.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 xml:space="preserve">Момуналиев С.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Кыргыз адабияты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2014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ind w:right="-108"/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5.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Кундузакова С.А.,</w:t>
            </w:r>
          </w:p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 xml:space="preserve">Васильев А. ж. б.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Б.: Континент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2009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ind w:right="-108"/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6.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pStyle w:val="2"/>
              <w:jc w:val="left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Шейман Л. ж. б</w:t>
            </w:r>
            <w:r w:rsidRPr="00DA02E9">
              <w:rPr>
                <w:sz w:val="20"/>
                <w:szCs w:val="20"/>
                <w:lang w:val="ky-KG"/>
              </w:rPr>
              <w:t>.</w:t>
            </w:r>
            <w:r w:rsidRPr="00DA02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pStyle w:val="2"/>
              <w:jc w:val="left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Русская литература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pStyle w:val="2"/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pStyle w:val="2"/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2012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ind w:right="-108"/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7.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pStyle w:val="2"/>
              <w:jc w:val="left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 xml:space="preserve">Юсупова А. ж. б.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pStyle w:val="2"/>
              <w:jc w:val="left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 xml:space="preserve">Англис тили </w:t>
            </w:r>
            <w:r w:rsidRPr="00DA02E9">
              <w:rPr>
                <w:sz w:val="20"/>
                <w:szCs w:val="20"/>
                <w:lang w:val="ky-KG"/>
              </w:rPr>
              <w:t>10-11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pStyle w:val="2"/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pStyle w:val="2"/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2012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ind w:right="-108"/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  <w:lang w:val="ky-KG"/>
              </w:rPr>
              <w:t>8</w:t>
            </w:r>
            <w:r w:rsidRPr="00DA02E9">
              <w:rPr>
                <w:sz w:val="20"/>
                <w:szCs w:val="20"/>
              </w:rPr>
              <w:t>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Саламатов Ж.,</w:t>
            </w:r>
          </w:p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Жураев М.,</w:t>
            </w:r>
          </w:p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Аманкулов Т.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Алгебра жана анализдин башталышы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2017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ind w:right="-108"/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9.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 xml:space="preserve">Бекбоев И., </w:t>
            </w:r>
          </w:p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Борубаев А.А.,</w:t>
            </w:r>
          </w:p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 xml:space="preserve">Айылчиев А.А.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Геометрия 10–11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 xml:space="preserve">Б.: </w:t>
            </w:r>
            <w:r w:rsidRPr="00DA02E9">
              <w:rPr>
                <w:sz w:val="20"/>
                <w:szCs w:val="20"/>
                <w:lang w:val="en-US"/>
              </w:rPr>
              <w:t xml:space="preserve"> Aditi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</w:rPr>
              <w:t xml:space="preserve"> 20</w:t>
            </w:r>
            <w:r w:rsidRPr="00DA02E9">
              <w:rPr>
                <w:sz w:val="20"/>
                <w:szCs w:val="20"/>
                <w:lang w:val="ky-KG"/>
              </w:rPr>
              <w:t>17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ind w:right="-108"/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10.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 xml:space="preserve">Койчуманов М. К. ж. б.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Физика</w:t>
            </w:r>
          </w:p>
        </w:tc>
        <w:tc>
          <w:tcPr>
            <w:tcW w:w="2075" w:type="dxa"/>
          </w:tcPr>
          <w:p w:rsidR="00DA02E9" w:rsidRPr="00DA02E9" w:rsidRDefault="00DA02E9" w:rsidP="00DA02E9">
            <w:r w:rsidRPr="00DA02E9">
              <w:rPr>
                <w:sz w:val="20"/>
                <w:szCs w:val="20"/>
              </w:rPr>
              <w:t>Б.: Инсанат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2016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ind w:right="-108"/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11.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jc w:val="both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Молдогазиева С. М. ж.б.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Химия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pStyle w:val="2"/>
              <w:jc w:val="left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pStyle w:val="2"/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2015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ind w:right="-108"/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Чодураев Т. ж.б.</w:t>
            </w:r>
            <w:r w:rsidRPr="00DA02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</w:rPr>
              <w:t>География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pStyle w:val="2"/>
              <w:jc w:val="left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</w:rPr>
              <w:t>Б.: Инсанат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pStyle w:val="2"/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2012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ind w:right="-108"/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13.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 xml:space="preserve">Мусакожоев Ш. ж.б.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Экономика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Б.: Инсанат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2012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ind w:right="-108"/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14.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 xml:space="preserve">Саалаев О. </w:t>
            </w:r>
          </w:p>
          <w:p w:rsidR="00DA02E9" w:rsidRPr="00DA02E9" w:rsidRDefault="00DA02E9" w:rsidP="00DA02E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Мамлекет жана укук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2012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ind w:right="-108"/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15.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 xml:space="preserve">Осмонов </w:t>
            </w:r>
            <w:r w:rsidRPr="00DA02E9">
              <w:rPr>
                <w:rFonts w:ascii="Arial" w:hAnsi="Arial" w:cs="Arial"/>
                <w:sz w:val="20"/>
                <w:szCs w:val="20"/>
                <w:lang w:val="ky-KG"/>
              </w:rPr>
              <w:t>Ө</w:t>
            </w:r>
            <w:r w:rsidRPr="00DA02E9">
              <w:rPr>
                <w:sz w:val="20"/>
                <w:szCs w:val="20"/>
                <w:lang w:val="ky-KG"/>
              </w:rPr>
              <w:t>.</w:t>
            </w:r>
            <w:r w:rsidRPr="00DA02E9">
              <w:rPr>
                <w:sz w:val="20"/>
                <w:szCs w:val="20"/>
              </w:rPr>
              <w:t xml:space="preserve"> ж.б.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Кыргызстан тарыхы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 xml:space="preserve"> 2012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ind w:right="-108"/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16.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</w:rPr>
              <w:t xml:space="preserve">Осмонов </w:t>
            </w:r>
            <w:r w:rsidRPr="00DA02E9">
              <w:rPr>
                <w:rFonts w:ascii="Arial" w:hAnsi="Arial" w:cs="Arial"/>
                <w:sz w:val="20"/>
                <w:szCs w:val="20"/>
                <w:lang w:val="sr-Cyrl-CS"/>
              </w:rPr>
              <w:t>Ө</w:t>
            </w:r>
            <w:r w:rsidRPr="00DA02E9">
              <w:rPr>
                <w:sz w:val="20"/>
                <w:szCs w:val="20"/>
                <w:lang w:val="sr-Cyrl-CS"/>
              </w:rPr>
              <w:t>. ж.б.</w:t>
            </w:r>
            <w:r w:rsidRPr="00DA02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  <w:lang w:val="sr-Cyrl-CS"/>
              </w:rPr>
              <w:t>Д</w:t>
            </w:r>
            <w:r w:rsidRPr="00DA02E9">
              <w:rPr>
                <w:rFonts w:ascii="Arial" w:hAnsi="Arial" w:cs="Arial"/>
                <w:sz w:val="20"/>
                <w:szCs w:val="20"/>
                <w:lang w:val="sr-Cyrl-CS"/>
              </w:rPr>
              <w:t>ү</w:t>
            </w:r>
            <w:r w:rsidRPr="00DA02E9">
              <w:rPr>
                <w:rFonts w:ascii="Calibri" w:hAnsi="Calibri" w:cs="Calibri"/>
                <w:sz w:val="20"/>
                <w:szCs w:val="20"/>
                <w:lang w:val="sr-Cyrl-CS"/>
              </w:rPr>
              <w:t>йн</w:t>
            </w:r>
            <w:r w:rsidRPr="00DA02E9">
              <w:rPr>
                <w:rFonts w:ascii="Arial" w:hAnsi="Arial" w:cs="Arial"/>
                <w:sz w:val="20"/>
                <w:szCs w:val="20"/>
                <w:lang w:val="sr-Cyrl-CS"/>
              </w:rPr>
              <w:t>ө</w:t>
            </w:r>
            <w:r w:rsidRPr="00DA02E9">
              <w:rPr>
                <w:sz w:val="20"/>
                <w:szCs w:val="20"/>
                <w:lang w:val="sr-Cyrl-CS"/>
              </w:rPr>
              <w:t xml:space="preserve"> тарыхы (байыркы доордон тартып 19- к. Ортосуна чейин)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  <w:lang w:val="sr-Cyrl-CS"/>
              </w:rPr>
              <w:t xml:space="preserve"> </w:t>
            </w:r>
            <w:r w:rsidRPr="00DA02E9">
              <w:rPr>
                <w:sz w:val="20"/>
                <w:szCs w:val="20"/>
              </w:rPr>
              <w:t>2012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ind w:right="-108"/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17.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Токтосунов А. Т.,</w:t>
            </w:r>
          </w:p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 xml:space="preserve">Рустембеков С.С. ж. б.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Биология.</w:t>
            </w:r>
            <w:r w:rsidRPr="00DA02E9">
              <w:rPr>
                <w:sz w:val="20"/>
                <w:szCs w:val="20"/>
                <w:lang w:val="ky-KG"/>
              </w:rPr>
              <w:t xml:space="preserve"> 1</w:t>
            </w:r>
            <w:r w:rsidRPr="00DA02E9">
              <w:rPr>
                <w:sz w:val="20"/>
                <w:szCs w:val="20"/>
              </w:rPr>
              <w:t>0–11кл</w:t>
            </w:r>
          </w:p>
        </w:tc>
        <w:tc>
          <w:tcPr>
            <w:tcW w:w="2075" w:type="dxa"/>
          </w:tcPr>
          <w:p w:rsidR="00DA02E9" w:rsidRPr="00DA02E9" w:rsidRDefault="00DA02E9" w:rsidP="00DA02E9">
            <w:r w:rsidRPr="00DA02E9">
              <w:rPr>
                <w:sz w:val="20"/>
                <w:szCs w:val="20"/>
              </w:rPr>
              <w:t>Б.: Инсанат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2008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ind w:right="-108"/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18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 xml:space="preserve">Пилон Ж.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Жарандык жана мамлекетке башкаруга катышу (1 бөлүм)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Б.:Кыргызстан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2004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9438" w:type="dxa"/>
            <w:gridSpan w:val="5"/>
          </w:tcPr>
          <w:p w:rsidR="00DA02E9" w:rsidRPr="00DA02E9" w:rsidRDefault="00DA02E9" w:rsidP="00DA02E9">
            <w:pPr>
              <w:jc w:val="center"/>
              <w:rPr>
                <w:b/>
                <w:bCs/>
                <w:sz w:val="20"/>
                <w:szCs w:val="20"/>
              </w:rPr>
            </w:pPr>
            <w:r w:rsidRPr="00DA02E9">
              <w:rPr>
                <w:b/>
                <w:bCs/>
                <w:sz w:val="20"/>
                <w:szCs w:val="20"/>
              </w:rPr>
              <w:t>11 класс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1.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bCs/>
                <w:sz w:val="20"/>
                <w:szCs w:val="20"/>
              </w:rPr>
            </w:pPr>
            <w:r w:rsidRPr="00DA02E9">
              <w:rPr>
                <w:bCs/>
                <w:sz w:val="20"/>
                <w:szCs w:val="20"/>
              </w:rPr>
              <w:t xml:space="preserve">Нурмонов А., </w:t>
            </w:r>
          </w:p>
          <w:p w:rsidR="00DA02E9" w:rsidRPr="00DA02E9" w:rsidRDefault="00DA02E9" w:rsidP="00DA02E9">
            <w:pPr>
              <w:rPr>
                <w:bCs/>
                <w:sz w:val="20"/>
                <w:szCs w:val="20"/>
              </w:rPr>
            </w:pPr>
            <w:r w:rsidRPr="00DA02E9">
              <w:rPr>
                <w:bCs/>
                <w:sz w:val="20"/>
                <w:szCs w:val="20"/>
              </w:rPr>
              <w:t xml:space="preserve">Холтураев С., </w:t>
            </w:r>
          </w:p>
          <w:p w:rsidR="00DA02E9" w:rsidRPr="00DA02E9" w:rsidRDefault="00DA02E9" w:rsidP="00DA02E9">
            <w:pPr>
              <w:rPr>
                <w:bCs/>
                <w:sz w:val="20"/>
                <w:szCs w:val="20"/>
              </w:rPr>
            </w:pPr>
            <w:r w:rsidRPr="00DA02E9">
              <w:rPr>
                <w:bCs/>
                <w:sz w:val="20"/>
                <w:szCs w:val="20"/>
              </w:rPr>
              <w:t>Мирзохидова М.</w:t>
            </w:r>
          </w:p>
          <w:p w:rsidR="00DA02E9" w:rsidRPr="00DA02E9" w:rsidRDefault="00DA02E9" w:rsidP="00DA02E9">
            <w:pPr>
              <w:rPr>
                <w:bCs/>
                <w:sz w:val="20"/>
                <w:szCs w:val="20"/>
              </w:rPr>
            </w:pPr>
            <w:r w:rsidRPr="00DA02E9">
              <w:rPr>
                <w:bCs/>
                <w:sz w:val="20"/>
                <w:szCs w:val="20"/>
              </w:rPr>
              <w:t>Абдуллаева Д.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Узбек тили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jc w:val="both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Ош: ЦПУ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bCs/>
                <w:sz w:val="20"/>
                <w:szCs w:val="20"/>
              </w:rPr>
            </w:pPr>
            <w:r w:rsidRPr="00DA02E9">
              <w:rPr>
                <w:bCs/>
                <w:sz w:val="20"/>
                <w:szCs w:val="20"/>
              </w:rPr>
              <w:t>2014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bCs/>
                <w:sz w:val="20"/>
                <w:szCs w:val="20"/>
              </w:rPr>
            </w:pPr>
            <w:r w:rsidRPr="00DA02E9">
              <w:rPr>
                <w:bCs/>
                <w:sz w:val="20"/>
                <w:szCs w:val="20"/>
              </w:rPr>
              <w:t>Максумханов С.,</w:t>
            </w:r>
          </w:p>
          <w:p w:rsidR="00DA02E9" w:rsidRPr="00DA02E9" w:rsidRDefault="00DA02E9" w:rsidP="00DA02E9">
            <w:pPr>
              <w:rPr>
                <w:bCs/>
                <w:sz w:val="20"/>
                <w:szCs w:val="20"/>
              </w:rPr>
            </w:pPr>
            <w:r w:rsidRPr="00DA02E9">
              <w:rPr>
                <w:bCs/>
                <w:sz w:val="20"/>
                <w:szCs w:val="20"/>
              </w:rPr>
              <w:t>Турсунов Р.,</w:t>
            </w:r>
          </w:p>
          <w:p w:rsidR="00DA02E9" w:rsidRPr="00DA02E9" w:rsidRDefault="00DA02E9" w:rsidP="00DA02E9">
            <w:pPr>
              <w:rPr>
                <w:bCs/>
                <w:sz w:val="20"/>
                <w:szCs w:val="20"/>
              </w:rPr>
            </w:pPr>
            <w:r w:rsidRPr="00DA02E9">
              <w:rPr>
                <w:bCs/>
                <w:sz w:val="20"/>
                <w:szCs w:val="20"/>
              </w:rPr>
              <w:t>Юлдошева М.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bCs/>
                <w:sz w:val="20"/>
                <w:szCs w:val="20"/>
              </w:rPr>
            </w:pPr>
            <w:r w:rsidRPr="00DA02E9">
              <w:rPr>
                <w:bCs/>
                <w:sz w:val="20"/>
                <w:szCs w:val="20"/>
              </w:rPr>
              <w:t>Узбек адабиёти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jc w:val="both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Ош: ЦПУ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2014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3.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Акматова А.</w:t>
            </w:r>
          </w:p>
          <w:p w:rsidR="00DA02E9" w:rsidRPr="00DA02E9" w:rsidRDefault="00DA02E9" w:rsidP="00DA02E9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 xml:space="preserve"> ж.б.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Кыргыз тили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b/>
                <w:bCs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2014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4.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bCs/>
                <w:sz w:val="20"/>
                <w:szCs w:val="20"/>
              </w:rPr>
            </w:pPr>
            <w:r w:rsidRPr="00DA02E9">
              <w:rPr>
                <w:bCs/>
                <w:sz w:val="20"/>
                <w:szCs w:val="20"/>
              </w:rPr>
              <w:t>Исаков Б</w:t>
            </w:r>
            <w:r w:rsidRPr="00DA02E9">
              <w:rPr>
                <w:bCs/>
                <w:sz w:val="20"/>
                <w:szCs w:val="20"/>
                <w:lang w:val="ky-KG"/>
              </w:rPr>
              <w:t>.</w:t>
            </w:r>
            <w:r w:rsidRPr="00DA02E9">
              <w:rPr>
                <w:bCs/>
                <w:sz w:val="20"/>
                <w:szCs w:val="20"/>
              </w:rPr>
              <w:t xml:space="preserve"> </w:t>
            </w:r>
          </w:p>
          <w:p w:rsidR="00DA02E9" w:rsidRPr="00DA02E9" w:rsidRDefault="00DA02E9" w:rsidP="00DA02E9">
            <w:pPr>
              <w:rPr>
                <w:bCs/>
                <w:sz w:val="20"/>
                <w:szCs w:val="20"/>
              </w:rPr>
            </w:pPr>
            <w:r w:rsidRPr="00DA02E9">
              <w:rPr>
                <w:bCs/>
                <w:sz w:val="20"/>
                <w:szCs w:val="20"/>
              </w:rPr>
              <w:t>ж. б</w:t>
            </w:r>
            <w:r w:rsidRPr="00DA02E9">
              <w:rPr>
                <w:bCs/>
                <w:sz w:val="20"/>
                <w:szCs w:val="20"/>
                <w:lang w:val="ky-KG"/>
              </w:rPr>
              <w:t>.</w:t>
            </w:r>
            <w:r w:rsidRPr="00DA02E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bCs/>
                <w:sz w:val="20"/>
                <w:szCs w:val="20"/>
              </w:rPr>
              <w:t>Кыргыз тили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b/>
                <w:bCs/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2012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5.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bCs/>
                <w:sz w:val="20"/>
                <w:szCs w:val="20"/>
              </w:rPr>
            </w:pPr>
            <w:r w:rsidRPr="00DA02E9">
              <w:rPr>
                <w:bCs/>
                <w:sz w:val="20"/>
                <w:szCs w:val="20"/>
              </w:rPr>
              <w:t xml:space="preserve">Момуналиев С., </w:t>
            </w:r>
          </w:p>
          <w:p w:rsidR="00DA02E9" w:rsidRPr="00DA02E9" w:rsidRDefault="00DA02E9" w:rsidP="00DA02E9">
            <w:pPr>
              <w:rPr>
                <w:bCs/>
                <w:sz w:val="20"/>
                <w:szCs w:val="20"/>
              </w:rPr>
            </w:pPr>
            <w:r w:rsidRPr="00DA02E9">
              <w:rPr>
                <w:bCs/>
                <w:sz w:val="20"/>
                <w:szCs w:val="20"/>
              </w:rPr>
              <w:t>Акматов К.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bCs/>
                <w:sz w:val="20"/>
                <w:szCs w:val="20"/>
              </w:rPr>
            </w:pPr>
            <w:r w:rsidRPr="00DA02E9">
              <w:rPr>
                <w:bCs/>
                <w:sz w:val="20"/>
                <w:szCs w:val="20"/>
              </w:rPr>
              <w:t>Кыргыз адабияты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Ош: ЦПУ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2014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6.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 xml:space="preserve">Задорожная Н. П., </w:t>
            </w:r>
          </w:p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Идрисова С.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075" w:type="dxa"/>
          </w:tcPr>
          <w:p w:rsidR="00DA02E9" w:rsidRPr="00DA02E9" w:rsidRDefault="00DA02E9" w:rsidP="00DA02E9">
            <w:r w:rsidRPr="00DA02E9">
              <w:rPr>
                <w:sz w:val="20"/>
                <w:szCs w:val="20"/>
              </w:rPr>
              <w:t>Б.: Инсанат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2012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7.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 xml:space="preserve">Ешенова Н. ж. б.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Русская литература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Б.: Кутаалам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2012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8.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pStyle w:val="2"/>
              <w:jc w:val="left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 xml:space="preserve">Юсупова А. ж. б.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pStyle w:val="2"/>
              <w:jc w:val="left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 xml:space="preserve">Англис тили </w:t>
            </w:r>
            <w:r w:rsidRPr="00DA02E9">
              <w:rPr>
                <w:sz w:val="20"/>
                <w:szCs w:val="20"/>
                <w:lang w:val="ky-KG"/>
              </w:rPr>
              <w:t>10-11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pStyle w:val="2"/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pStyle w:val="2"/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2012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9.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Саламатов Ж.,</w:t>
            </w:r>
          </w:p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Жураев М.,</w:t>
            </w:r>
          </w:p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Аманкулов Т.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Алгебра жана анализдин башталышы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2017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10.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 xml:space="preserve">Бекбоев И., </w:t>
            </w:r>
          </w:p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Борубаев А.А.,</w:t>
            </w:r>
          </w:p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 xml:space="preserve">Айылчиев А.А.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Геометрия. 10–11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 xml:space="preserve">Б.: </w:t>
            </w:r>
            <w:r w:rsidRPr="00DA02E9">
              <w:rPr>
                <w:sz w:val="20"/>
                <w:szCs w:val="20"/>
                <w:lang w:val="en-US"/>
              </w:rPr>
              <w:t xml:space="preserve"> Aditi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</w:rPr>
              <w:t xml:space="preserve"> 20</w:t>
            </w:r>
            <w:r w:rsidRPr="00DA02E9">
              <w:rPr>
                <w:sz w:val="20"/>
                <w:szCs w:val="20"/>
                <w:lang w:val="ky-KG"/>
              </w:rPr>
              <w:t>17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11.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</w:rPr>
              <w:t xml:space="preserve">Шаршекеев </w:t>
            </w:r>
            <w:r w:rsidRPr="00DA02E9">
              <w:rPr>
                <w:rFonts w:ascii="Arial" w:hAnsi="Arial" w:cs="Arial"/>
                <w:sz w:val="20"/>
                <w:szCs w:val="20"/>
              </w:rPr>
              <w:t>Ө</w:t>
            </w:r>
            <w:r w:rsidRPr="00DA02E9">
              <w:rPr>
                <w:sz w:val="20"/>
                <w:szCs w:val="20"/>
                <w:lang w:val="ky-KG"/>
              </w:rPr>
              <w:t>.</w:t>
            </w:r>
            <w:r w:rsidRPr="00DA02E9">
              <w:rPr>
                <w:sz w:val="20"/>
                <w:szCs w:val="20"/>
              </w:rPr>
              <w:t xml:space="preserve"> ж. б</w:t>
            </w:r>
            <w:r w:rsidRPr="00DA02E9">
              <w:rPr>
                <w:sz w:val="20"/>
                <w:szCs w:val="20"/>
                <w:lang w:val="ky-KG"/>
              </w:rPr>
              <w:t>.</w:t>
            </w:r>
            <w:r w:rsidRPr="00DA02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Физика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Б.:Энциклопедия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2016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12.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 xml:space="preserve">Шаршекеев </w:t>
            </w:r>
            <w:r w:rsidRPr="00DA02E9">
              <w:rPr>
                <w:rFonts w:ascii="Arial" w:hAnsi="Arial" w:cs="Arial"/>
                <w:sz w:val="20"/>
                <w:szCs w:val="20"/>
              </w:rPr>
              <w:t>Ө</w:t>
            </w:r>
            <w:r w:rsidRPr="00DA02E9">
              <w:rPr>
                <w:sz w:val="20"/>
                <w:szCs w:val="20"/>
                <w:lang w:val="ky-KG"/>
              </w:rPr>
              <w:t>.</w:t>
            </w:r>
            <w:r w:rsidRPr="00DA02E9">
              <w:rPr>
                <w:sz w:val="20"/>
                <w:szCs w:val="20"/>
              </w:rPr>
              <w:t xml:space="preserve"> </w:t>
            </w:r>
            <w:r w:rsidRPr="00DA02E9">
              <w:rPr>
                <w:sz w:val="20"/>
                <w:szCs w:val="20"/>
                <w:lang w:val="ky-KG"/>
              </w:rPr>
              <w:t>ж</w:t>
            </w:r>
            <w:r w:rsidRPr="00DA02E9">
              <w:rPr>
                <w:sz w:val="20"/>
                <w:szCs w:val="20"/>
              </w:rPr>
              <w:t>. б</w:t>
            </w:r>
            <w:r w:rsidRPr="00DA02E9">
              <w:rPr>
                <w:sz w:val="20"/>
                <w:szCs w:val="20"/>
                <w:lang w:val="ky-KG"/>
              </w:rPr>
              <w:t>.</w:t>
            </w:r>
            <w:r w:rsidRPr="00DA02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Астрономия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Б.:Энциклопедия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2016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13.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 xml:space="preserve">Кудайбергенов Т. ж.б.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Химия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 xml:space="preserve">Ош.: ЦПУ                                  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rFonts w:ascii="2003_Oktom_TimesXP" w:hAnsi="2003_Oktom_TimesXP" w:cs="2003_Oktom_TimesXP"/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2015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14.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Токтосунов А. Т.,</w:t>
            </w:r>
          </w:p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 xml:space="preserve">Рустембеков С.С. ж. б.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Биология.</w:t>
            </w:r>
            <w:r w:rsidRPr="00DA02E9">
              <w:rPr>
                <w:sz w:val="20"/>
                <w:szCs w:val="20"/>
                <w:lang w:val="ky-KG"/>
              </w:rPr>
              <w:t xml:space="preserve"> 1</w:t>
            </w:r>
            <w:r w:rsidRPr="00DA02E9">
              <w:rPr>
                <w:sz w:val="20"/>
                <w:szCs w:val="20"/>
              </w:rPr>
              <w:t>0–11</w:t>
            </w:r>
          </w:p>
        </w:tc>
        <w:tc>
          <w:tcPr>
            <w:tcW w:w="2075" w:type="dxa"/>
          </w:tcPr>
          <w:p w:rsidR="00DA02E9" w:rsidRPr="00DA02E9" w:rsidRDefault="00DA02E9" w:rsidP="00DA02E9">
            <w:r w:rsidRPr="00DA02E9">
              <w:rPr>
                <w:sz w:val="20"/>
                <w:szCs w:val="20"/>
              </w:rPr>
              <w:t>Б.: Инсанат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2008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15.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 xml:space="preserve">Осмонов А. ж. б.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Геоэкология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Б.: Инсанат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 xml:space="preserve">           2012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16.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ind w:right="-828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Мырзахматова А. ж. б.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ind w:right="-828"/>
              <w:rPr>
                <w:sz w:val="20"/>
                <w:szCs w:val="20"/>
              </w:rPr>
            </w:pPr>
            <w:r w:rsidRPr="00DA02E9">
              <w:rPr>
                <w:rFonts w:ascii="2003_Oktom_TimesXP" w:hAnsi="2003_Oktom_TimesXP" w:cs="2003_Oktom_TimesXP"/>
                <w:sz w:val="20"/>
                <w:szCs w:val="20"/>
              </w:rPr>
              <w:t>Киргизистон тарихи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ind w:right="-828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ind w:right="-828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 xml:space="preserve">           2012</w:t>
            </w:r>
          </w:p>
        </w:tc>
      </w:tr>
      <w:tr w:rsidR="00DA02E9" w:rsidRP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17.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ind w:right="-828"/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  <w:lang w:val="sr-Cyrl-CS"/>
              </w:rPr>
              <w:t xml:space="preserve">Осмонов  </w:t>
            </w:r>
            <w:r w:rsidRPr="00DA02E9">
              <w:rPr>
                <w:rFonts w:ascii="Arial" w:hAnsi="Arial" w:cs="Arial"/>
                <w:sz w:val="20"/>
                <w:szCs w:val="20"/>
                <w:lang w:val="sr-Cyrl-CS"/>
              </w:rPr>
              <w:t>Ө</w:t>
            </w:r>
            <w:r w:rsidRPr="00DA02E9">
              <w:rPr>
                <w:rFonts w:ascii="Calibri" w:hAnsi="Calibri" w:cs="Calibri"/>
                <w:sz w:val="20"/>
                <w:szCs w:val="20"/>
                <w:lang w:val="sr-Cyrl-CS"/>
              </w:rPr>
              <w:t>. Ж.</w:t>
            </w:r>
            <w:r w:rsidRPr="00DA02E9">
              <w:rPr>
                <w:sz w:val="20"/>
                <w:szCs w:val="20"/>
                <w:lang w:val="sr-Cyrl-CS"/>
              </w:rPr>
              <w:t xml:space="preserve"> Б.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ind w:right="-828"/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  <w:lang w:val="sr-Cyrl-CS"/>
              </w:rPr>
              <w:t>Дүйнө тарыхы (19- к. Ортосунан</w:t>
            </w:r>
          </w:p>
          <w:p w:rsidR="00DA02E9" w:rsidRPr="00DA02E9" w:rsidRDefault="00DA02E9" w:rsidP="00DA02E9">
            <w:pPr>
              <w:ind w:right="-828"/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  <w:lang w:val="sr-Cyrl-CS"/>
              </w:rPr>
              <w:t>азыркы учурга  чейин)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ind w:right="-828"/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</w:rPr>
              <w:t>Б.: Инсанат</w:t>
            </w:r>
          </w:p>
        </w:tc>
        <w:tc>
          <w:tcPr>
            <w:tcW w:w="1800" w:type="dxa"/>
          </w:tcPr>
          <w:p w:rsidR="00DA02E9" w:rsidRPr="00DA02E9" w:rsidRDefault="00DA02E9" w:rsidP="00DA02E9">
            <w:pPr>
              <w:ind w:right="-828"/>
              <w:rPr>
                <w:sz w:val="20"/>
                <w:szCs w:val="20"/>
                <w:lang w:val="sr-Cyrl-CS"/>
              </w:rPr>
            </w:pPr>
            <w:r w:rsidRPr="00DA02E9">
              <w:rPr>
                <w:sz w:val="20"/>
                <w:szCs w:val="20"/>
                <w:lang w:val="sr-Cyrl-CS"/>
              </w:rPr>
              <w:t xml:space="preserve">           2012 </w:t>
            </w:r>
          </w:p>
        </w:tc>
      </w:tr>
      <w:tr w:rsidR="00DA02E9" w:rsidTr="00AB0E92">
        <w:trPr>
          <w:cantSplit/>
          <w:trHeight w:val="23"/>
        </w:trPr>
        <w:tc>
          <w:tcPr>
            <w:tcW w:w="536" w:type="dxa"/>
          </w:tcPr>
          <w:p w:rsidR="00DA02E9" w:rsidRPr="00DA02E9" w:rsidRDefault="00DA02E9" w:rsidP="00DA02E9">
            <w:pPr>
              <w:jc w:val="center"/>
              <w:rPr>
                <w:sz w:val="20"/>
                <w:szCs w:val="20"/>
              </w:rPr>
            </w:pPr>
            <w:r w:rsidRPr="00DA02E9">
              <w:rPr>
                <w:sz w:val="20"/>
                <w:szCs w:val="20"/>
              </w:rPr>
              <w:t>18.</w:t>
            </w:r>
          </w:p>
        </w:tc>
        <w:tc>
          <w:tcPr>
            <w:tcW w:w="2334" w:type="dxa"/>
          </w:tcPr>
          <w:p w:rsidR="00DA02E9" w:rsidRPr="00DA02E9" w:rsidRDefault="00DA02E9" w:rsidP="00DA02E9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 xml:space="preserve">Пилон Ж. </w:t>
            </w:r>
          </w:p>
        </w:tc>
        <w:tc>
          <w:tcPr>
            <w:tcW w:w="2693" w:type="dxa"/>
          </w:tcPr>
          <w:p w:rsidR="00DA02E9" w:rsidRPr="00DA02E9" w:rsidRDefault="00DA02E9" w:rsidP="00DA02E9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Жарандык жана мамлекетке башкаруга катышу (2 бөлүм)</w:t>
            </w:r>
          </w:p>
        </w:tc>
        <w:tc>
          <w:tcPr>
            <w:tcW w:w="2075" w:type="dxa"/>
          </w:tcPr>
          <w:p w:rsidR="00DA02E9" w:rsidRPr="00DA02E9" w:rsidRDefault="00DA02E9" w:rsidP="00DA02E9">
            <w:pPr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Б.:Кыргызстан</w:t>
            </w:r>
          </w:p>
        </w:tc>
        <w:tc>
          <w:tcPr>
            <w:tcW w:w="1800" w:type="dxa"/>
          </w:tcPr>
          <w:p w:rsidR="00DA02E9" w:rsidRDefault="00DA02E9" w:rsidP="00DA02E9">
            <w:pPr>
              <w:jc w:val="center"/>
              <w:rPr>
                <w:sz w:val="20"/>
                <w:szCs w:val="20"/>
                <w:lang w:val="ky-KG"/>
              </w:rPr>
            </w:pPr>
            <w:r w:rsidRPr="00DA02E9">
              <w:rPr>
                <w:sz w:val="20"/>
                <w:szCs w:val="20"/>
                <w:lang w:val="ky-KG"/>
              </w:rPr>
              <w:t>2004</w:t>
            </w:r>
          </w:p>
        </w:tc>
      </w:tr>
    </w:tbl>
    <w:p w:rsidR="00B83C99" w:rsidRDefault="00B83C99" w:rsidP="009B56D4">
      <w:pPr>
        <w:jc w:val="right"/>
        <w:rPr>
          <w:bCs/>
          <w:lang w:val="sr-Cyrl-CS"/>
        </w:rPr>
      </w:pPr>
    </w:p>
    <w:p w:rsidR="00B83C99" w:rsidRDefault="00B83C99" w:rsidP="009B56D4">
      <w:pPr>
        <w:jc w:val="right"/>
        <w:rPr>
          <w:bCs/>
          <w:lang w:val="sr-Cyrl-CS"/>
        </w:rPr>
      </w:pPr>
    </w:p>
    <w:p w:rsidR="00B83C99" w:rsidRDefault="00B83C99" w:rsidP="009B56D4">
      <w:pPr>
        <w:jc w:val="right"/>
        <w:rPr>
          <w:bCs/>
          <w:lang w:val="sr-Cyrl-CS"/>
        </w:rPr>
      </w:pPr>
    </w:p>
    <w:p w:rsidR="00B83C99" w:rsidRDefault="00B83C99" w:rsidP="009B56D4">
      <w:pPr>
        <w:jc w:val="right"/>
        <w:rPr>
          <w:bCs/>
          <w:lang w:val="sr-Cyrl-CS"/>
        </w:rPr>
      </w:pPr>
    </w:p>
    <w:p w:rsidR="00B83C99" w:rsidRDefault="00B83C99" w:rsidP="009B56D4">
      <w:pPr>
        <w:jc w:val="right"/>
        <w:rPr>
          <w:bCs/>
          <w:lang w:val="sr-Cyrl-CS"/>
        </w:rPr>
      </w:pPr>
    </w:p>
    <w:p w:rsidR="00B83C99" w:rsidRDefault="00B83C99" w:rsidP="009B56D4">
      <w:pPr>
        <w:jc w:val="right"/>
        <w:rPr>
          <w:bCs/>
          <w:lang w:val="sr-Cyrl-CS"/>
        </w:rPr>
      </w:pPr>
    </w:p>
    <w:p w:rsidR="00B83C99" w:rsidRDefault="00B83C99" w:rsidP="009B56D4">
      <w:pPr>
        <w:jc w:val="right"/>
        <w:rPr>
          <w:bCs/>
          <w:lang w:val="sr-Cyrl-CS"/>
        </w:rPr>
      </w:pPr>
    </w:p>
    <w:p w:rsidR="00B83C99" w:rsidRDefault="00B83C99" w:rsidP="009B56D4">
      <w:pPr>
        <w:jc w:val="right"/>
        <w:rPr>
          <w:bCs/>
          <w:lang w:val="sr-Cyrl-CS"/>
        </w:rPr>
      </w:pPr>
    </w:p>
    <w:p w:rsidR="00B83C99" w:rsidRDefault="00B83C99" w:rsidP="009B56D4">
      <w:pPr>
        <w:jc w:val="right"/>
        <w:rPr>
          <w:bCs/>
          <w:lang w:val="sr-Cyrl-CS"/>
        </w:rPr>
      </w:pPr>
    </w:p>
    <w:p w:rsidR="004015F8" w:rsidRDefault="004015F8" w:rsidP="009B56D4">
      <w:pPr>
        <w:jc w:val="right"/>
        <w:rPr>
          <w:bCs/>
          <w:lang w:val="sr-Cyrl-CS"/>
        </w:rPr>
      </w:pPr>
    </w:p>
    <w:p w:rsidR="004015F8" w:rsidRDefault="004015F8" w:rsidP="009B56D4">
      <w:pPr>
        <w:jc w:val="right"/>
        <w:rPr>
          <w:bCs/>
          <w:lang w:val="sr-Cyrl-CS"/>
        </w:rPr>
      </w:pPr>
    </w:p>
    <w:p w:rsidR="00B83C99" w:rsidRDefault="00B83C99" w:rsidP="009B56D4">
      <w:pPr>
        <w:jc w:val="right"/>
        <w:rPr>
          <w:bCs/>
          <w:lang w:val="sr-Cyrl-CS"/>
        </w:rPr>
      </w:pPr>
    </w:p>
    <w:p w:rsidR="00B568AF" w:rsidRDefault="00B568AF" w:rsidP="00B568AF">
      <w:pPr>
        <w:rPr>
          <w:bCs/>
          <w:lang w:val="sr-Cyrl-CS"/>
        </w:rPr>
      </w:pPr>
    </w:p>
    <w:p w:rsidR="00B568AF" w:rsidRDefault="00B568AF" w:rsidP="009B56D4">
      <w:pPr>
        <w:jc w:val="right"/>
        <w:rPr>
          <w:bCs/>
          <w:lang w:val="sr-Cyrl-CS"/>
        </w:rPr>
      </w:pPr>
    </w:p>
    <w:p w:rsidR="00062E28" w:rsidRPr="00DA02E9" w:rsidRDefault="00062E28" w:rsidP="009B56D4">
      <w:pPr>
        <w:jc w:val="right"/>
        <w:rPr>
          <w:bCs/>
          <w:lang w:val="sr-Cyrl-CS"/>
        </w:rPr>
      </w:pPr>
      <w:r w:rsidRPr="00DA02E9">
        <w:rPr>
          <w:bCs/>
          <w:lang w:val="sr-Cyrl-CS"/>
        </w:rPr>
        <w:lastRenderedPageBreak/>
        <w:t>Тиркеме</w:t>
      </w:r>
      <w:r w:rsidR="00636B00" w:rsidRPr="00DA02E9">
        <w:rPr>
          <w:bCs/>
          <w:lang w:val="sr-Cyrl-CS"/>
        </w:rPr>
        <w:t>/Приложение</w:t>
      </w:r>
      <w:r w:rsidRPr="00DA02E9">
        <w:rPr>
          <w:bCs/>
          <w:lang w:val="sr-Cyrl-CS"/>
        </w:rPr>
        <w:t xml:space="preserve"> № 4</w:t>
      </w:r>
    </w:p>
    <w:p w:rsidR="00897B62" w:rsidRPr="00DA02E9" w:rsidRDefault="00897B62" w:rsidP="00897B62">
      <w:pPr>
        <w:jc w:val="center"/>
        <w:rPr>
          <w:lang w:val="sr-Cyrl-CS"/>
        </w:rPr>
      </w:pPr>
      <w:r w:rsidRPr="00DA02E9">
        <w:rPr>
          <w:lang w:val="sr-Cyrl-CS"/>
        </w:rPr>
        <w:t xml:space="preserve">                                                                                                             </w:t>
      </w:r>
      <w:r w:rsidR="00C07F51" w:rsidRPr="00DA02E9">
        <w:rPr>
          <w:lang w:val="sr-Cyrl-CS"/>
        </w:rPr>
        <w:t xml:space="preserve"> </w:t>
      </w:r>
      <w:r w:rsidRPr="00DA02E9">
        <w:rPr>
          <w:lang w:val="sr-Cyrl-CS"/>
        </w:rPr>
        <w:t>к  Приказу</w:t>
      </w:r>
      <w:r w:rsidR="00C07F51" w:rsidRPr="00DA02E9">
        <w:rPr>
          <w:lang w:val="sr-Cyrl-CS"/>
        </w:rPr>
        <w:t xml:space="preserve"> </w:t>
      </w:r>
      <w:r w:rsidRPr="00DA02E9">
        <w:rPr>
          <w:lang w:val="sr-Cyrl-CS"/>
        </w:rPr>
        <w:t>Министерства</w:t>
      </w:r>
    </w:p>
    <w:p w:rsidR="00897B62" w:rsidRPr="00DA02E9" w:rsidRDefault="00897B62" w:rsidP="00897B62">
      <w:pPr>
        <w:jc w:val="center"/>
        <w:rPr>
          <w:lang w:val="sr-Cyrl-CS"/>
        </w:rPr>
      </w:pPr>
      <w:r w:rsidRPr="00DA02E9">
        <w:rPr>
          <w:lang w:val="sr-Cyrl-CS"/>
        </w:rPr>
        <w:t xml:space="preserve">                                                                                                      образования и науки</w:t>
      </w:r>
    </w:p>
    <w:p w:rsidR="00897B62" w:rsidRPr="00DA02E9" w:rsidRDefault="00897B62" w:rsidP="00897B62">
      <w:pPr>
        <w:jc w:val="center"/>
        <w:rPr>
          <w:lang w:val="sr-Cyrl-CS"/>
        </w:rPr>
      </w:pPr>
      <w:r w:rsidRPr="00DA02E9">
        <w:rPr>
          <w:lang w:val="sr-Cyrl-CS"/>
        </w:rPr>
        <w:t xml:space="preserve">                                                                                                             Кыргызской Республики</w:t>
      </w:r>
    </w:p>
    <w:p w:rsidR="00897B62" w:rsidRPr="00DA02E9" w:rsidRDefault="00DA02E9" w:rsidP="006A2E98">
      <w:pPr>
        <w:jc w:val="right"/>
        <w:rPr>
          <w:lang w:val="sr-Cyrl-CS"/>
        </w:rPr>
      </w:pPr>
      <w:r w:rsidRPr="00DA02E9">
        <w:rPr>
          <w:lang w:val="sr-Cyrl-CS"/>
        </w:rPr>
        <w:t>от 21.08. 2017 г. № 1108/1</w:t>
      </w:r>
      <w:r w:rsidR="006A2E98" w:rsidRPr="00DA02E9">
        <w:rPr>
          <w:lang w:val="sr-Cyrl-CS"/>
        </w:rPr>
        <w:t xml:space="preserve">                        </w:t>
      </w:r>
    </w:p>
    <w:p w:rsidR="00062E28" w:rsidRPr="00492EEE" w:rsidRDefault="006A2E98" w:rsidP="00D32B39">
      <w:pPr>
        <w:pStyle w:val="a5"/>
        <w:ind w:firstLine="0"/>
        <w:rPr>
          <w:b w:val="0"/>
          <w:lang w:val="sr-Cyrl-CS"/>
        </w:rPr>
      </w:pPr>
      <w:r>
        <w:rPr>
          <w:b w:val="0"/>
          <w:lang w:val="sr-Cyrl-CS"/>
        </w:rPr>
        <w:t xml:space="preserve">      </w:t>
      </w:r>
    </w:p>
    <w:p w:rsidR="009B56D4" w:rsidRDefault="00636B00" w:rsidP="00636B00">
      <w:pPr>
        <w:jc w:val="both"/>
        <w:rPr>
          <w:bCs/>
          <w:lang w:val="sr-Cyrl-CS"/>
        </w:rPr>
      </w:pPr>
      <w:r>
        <w:rPr>
          <w:bCs/>
          <w:lang w:val="sr-Cyrl-CS"/>
        </w:rPr>
        <w:tab/>
      </w:r>
      <w:r w:rsidRPr="00636B00">
        <w:rPr>
          <w:bCs/>
          <w:lang w:val="sr-Cyrl-CS"/>
        </w:rPr>
        <w:t xml:space="preserve">Кыргыз Республикасынын </w:t>
      </w:r>
      <w:r w:rsidRPr="00636B00">
        <w:rPr>
          <w:bCs/>
          <w:lang w:val="ky-KG"/>
        </w:rPr>
        <w:t>Билим берүү жана илим министрлиги</w:t>
      </w:r>
      <w:r w:rsidRPr="00636B00">
        <w:rPr>
          <w:bCs/>
          <w:lang w:val="sr-Cyrl-CS"/>
        </w:rPr>
        <w:t xml:space="preserve">  тарабынан </w:t>
      </w:r>
      <w:r w:rsidR="00B568AF">
        <w:rPr>
          <w:sz w:val="22"/>
          <w:szCs w:val="22"/>
          <w:lang w:val="sr-Cyrl-CS"/>
        </w:rPr>
        <w:t>201</w:t>
      </w:r>
      <w:r w:rsidR="00B568AF">
        <w:rPr>
          <w:b/>
          <w:bCs/>
          <w:sz w:val="22"/>
          <w:szCs w:val="22"/>
          <w:lang w:val="sr-Cyrl-CS"/>
        </w:rPr>
        <w:t>7</w:t>
      </w:r>
      <w:r w:rsidR="00B568AF">
        <w:rPr>
          <w:sz w:val="22"/>
          <w:szCs w:val="22"/>
          <w:lang w:val="sr-Cyrl-CS"/>
        </w:rPr>
        <w:t>/201</w:t>
      </w:r>
      <w:r w:rsidR="00B568AF">
        <w:rPr>
          <w:b/>
          <w:bCs/>
          <w:sz w:val="22"/>
          <w:szCs w:val="22"/>
          <w:lang w:val="sr-Cyrl-CS"/>
        </w:rPr>
        <w:t>8</w:t>
      </w:r>
      <w:r w:rsidR="00B568AF">
        <w:rPr>
          <w:sz w:val="22"/>
          <w:szCs w:val="22"/>
          <w:lang w:val="sr-Cyrl-CS"/>
        </w:rPr>
        <w:t xml:space="preserve"> </w:t>
      </w:r>
      <w:r w:rsidRPr="00636B00">
        <w:rPr>
          <w:bCs/>
          <w:lang w:val="sr-Cyrl-CS"/>
        </w:rPr>
        <w:t xml:space="preserve">окуу жылына карата сунуш кылынган окуу китептердин тизмеси (окутуу </w:t>
      </w:r>
      <w:r>
        <w:rPr>
          <w:bCs/>
          <w:lang w:val="sr-Cyrl-CS"/>
        </w:rPr>
        <w:t>тажик</w:t>
      </w:r>
      <w:r w:rsidRPr="00636B00">
        <w:rPr>
          <w:bCs/>
          <w:lang w:val="sr-Cyrl-CS"/>
        </w:rPr>
        <w:t xml:space="preserve"> тили</w:t>
      </w:r>
      <w:r w:rsidR="009B56D4">
        <w:rPr>
          <w:bCs/>
          <w:lang w:val="sr-Cyrl-CS"/>
        </w:rPr>
        <w:t>нде жүргүзүлгөн мектептер үчүн)</w:t>
      </w:r>
    </w:p>
    <w:p w:rsidR="00062E28" w:rsidRPr="00636B00" w:rsidRDefault="00636B00" w:rsidP="009B56D4">
      <w:pPr>
        <w:ind w:firstLine="708"/>
        <w:jc w:val="both"/>
      </w:pPr>
      <w:r w:rsidRPr="00636B00">
        <w:rPr>
          <w:bCs/>
          <w:lang w:val="sr-Cyrl-CS"/>
        </w:rPr>
        <w:t>Перечень учебников рекомендованных Министерством образования и науки Кыргызской Республики на 201</w:t>
      </w:r>
      <w:r w:rsidR="00B568AF">
        <w:rPr>
          <w:bCs/>
          <w:lang w:val="sr-Cyrl-CS"/>
        </w:rPr>
        <w:t>7</w:t>
      </w:r>
      <w:r w:rsidRPr="00636B00">
        <w:rPr>
          <w:bCs/>
          <w:lang w:val="sr-Cyrl-CS"/>
        </w:rPr>
        <w:t>-201</w:t>
      </w:r>
      <w:r w:rsidR="00B568AF">
        <w:rPr>
          <w:bCs/>
          <w:lang w:val="sr-Cyrl-CS"/>
        </w:rPr>
        <w:t>8</w:t>
      </w:r>
      <w:r w:rsidRPr="00636B00">
        <w:rPr>
          <w:bCs/>
          <w:lang w:val="sr-Cyrl-CS"/>
        </w:rPr>
        <w:t xml:space="preserve"> учебный год (для школ с </w:t>
      </w:r>
      <w:r w:rsidRPr="00AB0E92">
        <w:rPr>
          <w:bCs/>
          <w:lang w:val="sr-Cyrl-CS"/>
        </w:rPr>
        <w:t>таджикским языком</w:t>
      </w:r>
      <w:r w:rsidRPr="00636B00">
        <w:rPr>
          <w:bCs/>
          <w:lang w:val="sr-Cyrl-CS"/>
        </w:rPr>
        <w:t xml:space="preserve"> обучения).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2334"/>
        <w:gridCol w:w="2693"/>
        <w:gridCol w:w="2126"/>
        <w:gridCol w:w="1985"/>
      </w:tblGrid>
      <w:tr w:rsidR="006213B7" w:rsidRPr="00767D6E" w:rsidTr="00AB0E92">
        <w:trPr>
          <w:cantSplit/>
          <w:trHeight w:val="27"/>
        </w:trPr>
        <w:tc>
          <w:tcPr>
            <w:tcW w:w="644" w:type="dxa"/>
          </w:tcPr>
          <w:p w:rsidR="006213B7" w:rsidRPr="00490796" w:rsidRDefault="006213B7" w:rsidP="006213B7">
            <w:pPr>
              <w:jc w:val="center"/>
              <w:rPr>
                <w:b/>
                <w:sz w:val="20"/>
                <w:szCs w:val="20"/>
              </w:rPr>
            </w:pPr>
            <w:r w:rsidRPr="0049079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34" w:type="dxa"/>
          </w:tcPr>
          <w:p w:rsidR="006213B7" w:rsidRDefault="006213B7" w:rsidP="006213B7">
            <w:pPr>
              <w:pStyle w:val="2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Окуу китептин а</w:t>
            </w:r>
            <w:r>
              <w:rPr>
                <w:b/>
                <w:bCs/>
                <w:sz w:val="20"/>
                <w:szCs w:val="20"/>
              </w:rPr>
              <w:t>вторлору</w:t>
            </w:r>
          </w:p>
          <w:p w:rsidR="006213B7" w:rsidRDefault="006213B7" w:rsidP="006213B7">
            <w:pPr>
              <w:pStyle w:val="2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Авторы учебника</w:t>
            </w:r>
          </w:p>
        </w:tc>
        <w:tc>
          <w:tcPr>
            <w:tcW w:w="2693" w:type="dxa"/>
          </w:tcPr>
          <w:p w:rsidR="006213B7" w:rsidRDefault="006213B7" w:rsidP="006213B7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Окуу китептин аталышы</w:t>
            </w:r>
          </w:p>
          <w:p w:rsidR="006213B7" w:rsidRDefault="006213B7" w:rsidP="006213B7">
            <w:pPr>
              <w:pStyle w:val="2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Наименование учебника</w:t>
            </w:r>
          </w:p>
        </w:tc>
        <w:tc>
          <w:tcPr>
            <w:tcW w:w="2126" w:type="dxa"/>
          </w:tcPr>
          <w:p w:rsidR="006213B7" w:rsidRDefault="006213B7" w:rsidP="006213B7">
            <w:pPr>
              <w:pStyle w:val="2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</w:rPr>
              <w:t>Басмаканасы</w:t>
            </w:r>
          </w:p>
          <w:p w:rsidR="006213B7" w:rsidRDefault="006213B7" w:rsidP="006213B7">
            <w:pPr>
              <w:pStyle w:val="2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Издательство</w:t>
            </w:r>
          </w:p>
        </w:tc>
        <w:tc>
          <w:tcPr>
            <w:tcW w:w="1985" w:type="dxa"/>
          </w:tcPr>
          <w:p w:rsidR="006213B7" w:rsidRDefault="006213B7" w:rsidP="006213B7">
            <w:pPr>
              <w:pStyle w:val="2"/>
              <w:jc w:val="left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</w:rPr>
              <w:t>Чыккан жылы</w:t>
            </w:r>
          </w:p>
          <w:p w:rsidR="006213B7" w:rsidRDefault="006213B7" w:rsidP="006213B7">
            <w:pPr>
              <w:pStyle w:val="2"/>
              <w:jc w:val="center"/>
              <w:rPr>
                <w:b/>
                <w:bCs/>
                <w:sz w:val="20"/>
                <w:szCs w:val="20"/>
                <w:lang w:val="ky-KG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Год издания</w:t>
            </w:r>
          </w:p>
        </w:tc>
      </w:tr>
      <w:tr w:rsidR="006631F4" w:rsidRPr="00767D6E" w:rsidTr="00AB0E92">
        <w:trPr>
          <w:cantSplit/>
          <w:trHeight w:val="27"/>
        </w:trPr>
        <w:tc>
          <w:tcPr>
            <w:tcW w:w="9782" w:type="dxa"/>
            <w:gridSpan w:val="5"/>
          </w:tcPr>
          <w:p w:rsidR="006631F4" w:rsidRPr="006213B7" w:rsidRDefault="006631F4" w:rsidP="00767D6E">
            <w:pPr>
              <w:jc w:val="center"/>
              <w:rPr>
                <w:b/>
                <w:sz w:val="20"/>
                <w:szCs w:val="20"/>
              </w:rPr>
            </w:pPr>
            <w:r w:rsidRPr="006213B7">
              <w:rPr>
                <w:b/>
                <w:sz w:val="20"/>
                <w:szCs w:val="20"/>
              </w:rPr>
              <w:t>1 класс</w:t>
            </w:r>
          </w:p>
        </w:tc>
      </w:tr>
      <w:tr w:rsidR="001941A3" w:rsidRPr="006213B7" w:rsidTr="00AB0E92">
        <w:trPr>
          <w:cantSplit/>
          <w:trHeight w:val="27"/>
        </w:trPr>
        <w:tc>
          <w:tcPr>
            <w:tcW w:w="644" w:type="dxa"/>
          </w:tcPr>
          <w:p w:rsidR="001941A3" w:rsidRPr="006213B7" w:rsidRDefault="001941A3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</w:t>
            </w:r>
            <w:r w:rsidR="006213B7">
              <w:rPr>
                <w:sz w:val="20"/>
                <w:szCs w:val="20"/>
              </w:rPr>
              <w:t>.</w:t>
            </w:r>
          </w:p>
        </w:tc>
        <w:tc>
          <w:tcPr>
            <w:tcW w:w="2334" w:type="dxa"/>
          </w:tcPr>
          <w:p w:rsidR="001941A3" w:rsidRPr="006213B7" w:rsidRDefault="001941A3" w:rsidP="00683125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Эшонкулов Ч.  </w:t>
            </w:r>
            <w:r w:rsidR="00CE6ED4" w:rsidRPr="006213B7">
              <w:rPr>
                <w:sz w:val="20"/>
                <w:szCs w:val="20"/>
              </w:rPr>
              <w:t>Ж</w:t>
            </w:r>
            <w:r w:rsidR="00683125" w:rsidRPr="006213B7">
              <w:rPr>
                <w:sz w:val="20"/>
                <w:szCs w:val="20"/>
              </w:rPr>
              <w:t>. б.</w:t>
            </w:r>
          </w:p>
        </w:tc>
        <w:tc>
          <w:tcPr>
            <w:tcW w:w="2693" w:type="dxa"/>
          </w:tcPr>
          <w:p w:rsidR="001941A3" w:rsidRPr="006213B7" w:rsidRDefault="001941A3" w:rsidP="00461A98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Алифбо</w:t>
            </w:r>
            <w:r w:rsidR="00E918FB" w:rsidRPr="006213B7">
              <w:rPr>
                <w:sz w:val="20"/>
                <w:szCs w:val="20"/>
                <w:lang w:val="ky-KG"/>
              </w:rPr>
              <w:t xml:space="preserve"> (ОМК)</w:t>
            </w:r>
          </w:p>
        </w:tc>
        <w:tc>
          <w:tcPr>
            <w:tcW w:w="2126" w:type="dxa"/>
          </w:tcPr>
          <w:p w:rsidR="001941A3" w:rsidRPr="006213B7" w:rsidRDefault="00461A98" w:rsidP="00E918FB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Б.: Инсанат</w:t>
            </w:r>
          </w:p>
        </w:tc>
        <w:tc>
          <w:tcPr>
            <w:tcW w:w="1985" w:type="dxa"/>
          </w:tcPr>
          <w:p w:rsidR="001941A3" w:rsidRPr="006213B7" w:rsidRDefault="001941A3" w:rsidP="00767D6E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2011</w:t>
            </w:r>
          </w:p>
        </w:tc>
      </w:tr>
      <w:tr w:rsidR="00683125" w:rsidRPr="006213B7" w:rsidTr="00AB0E92">
        <w:trPr>
          <w:cantSplit/>
          <w:trHeight w:val="27"/>
        </w:trPr>
        <w:tc>
          <w:tcPr>
            <w:tcW w:w="644" w:type="dxa"/>
          </w:tcPr>
          <w:p w:rsidR="00683125" w:rsidRPr="006213B7" w:rsidRDefault="00683125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</w:t>
            </w:r>
            <w:r w:rsidR="006213B7">
              <w:rPr>
                <w:sz w:val="20"/>
                <w:szCs w:val="20"/>
              </w:rPr>
              <w:t>.</w:t>
            </w:r>
          </w:p>
        </w:tc>
        <w:tc>
          <w:tcPr>
            <w:tcW w:w="2334" w:type="dxa"/>
          </w:tcPr>
          <w:p w:rsidR="00683125" w:rsidRPr="006213B7" w:rsidRDefault="00683125" w:rsidP="00494FD2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  <w:lang w:val="ky-KG"/>
              </w:rPr>
              <w:t>Лутфуллоев М</w:t>
            </w:r>
            <w:r w:rsidR="006631F4">
              <w:rPr>
                <w:sz w:val="20"/>
                <w:szCs w:val="20"/>
                <w:lang w:val="ky-KG"/>
              </w:rPr>
              <w:t>.</w:t>
            </w:r>
            <w:r w:rsidRPr="006213B7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693" w:type="dxa"/>
          </w:tcPr>
          <w:p w:rsidR="00683125" w:rsidRPr="006213B7" w:rsidRDefault="00683125" w:rsidP="00494FD2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Забони модари</w:t>
            </w:r>
          </w:p>
        </w:tc>
        <w:tc>
          <w:tcPr>
            <w:tcW w:w="2126" w:type="dxa"/>
          </w:tcPr>
          <w:p w:rsidR="00683125" w:rsidRPr="006213B7" w:rsidRDefault="00683125" w:rsidP="00494FD2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Д.:Сарпараст </w:t>
            </w:r>
          </w:p>
        </w:tc>
        <w:tc>
          <w:tcPr>
            <w:tcW w:w="1985" w:type="dxa"/>
          </w:tcPr>
          <w:p w:rsidR="00683125" w:rsidRPr="006213B7" w:rsidRDefault="00683125" w:rsidP="00494FD2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</w:rPr>
              <w:t>20</w:t>
            </w:r>
            <w:r w:rsidRPr="006213B7">
              <w:rPr>
                <w:sz w:val="20"/>
                <w:szCs w:val="20"/>
                <w:lang w:val="ky-KG"/>
              </w:rPr>
              <w:t>05</w:t>
            </w:r>
          </w:p>
        </w:tc>
      </w:tr>
      <w:tr w:rsidR="00683125" w:rsidRPr="006213B7" w:rsidTr="00AB0E92">
        <w:trPr>
          <w:cantSplit/>
          <w:trHeight w:val="379"/>
        </w:trPr>
        <w:tc>
          <w:tcPr>
            <w:tcW w:w="644" w:type="dxa"/>
          </w:tcPr>
          <w:p w:rsidR="00683125" w:rsidRPr="006213B7" w:rsidRDefault="006213B7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5" w:rsidRPr="006213B7" w:rsidRDefault="00683125" w:rsidP="000E0EA2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Эсеналиева К</w:t>
            </w:r>
            <w:r w:rsidR="009B56D4" w:rsidRPr="006213B7"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5" w:rsidRPr="006213B7" w:rsidRDefault="00683125" w:rsidP="000E0EA2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 Кыргыз тили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5" w:rsidRPr="006213B7" w:rsidRDefault="00683125" w:rsidP="00683125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Б.: Кутаалам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5" w:rsidRPr="006213B7" w:rsidRDefault="00683125" w:rsidP="000E0EA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2011</w:t>
            </w:r>
          </w:p>
        </w:tc>
      </w:tr>
      <w:tr w:rsidR="00683125" w:rsidRPr="006213B7" w:rsidTr="00AB0E92">
        <w:trPr>
          <w:cantSplit/>
          <w:trHeight w:val="379"/>
        </w:trPr>
        <w:tc>
          <w:tcPr>
            <w:tcW w:w="644" w:type="dxa"/>
          </w:tcPr>
          <w:p w:rsidR="00683125" w:rsidRPr="006213B7" w:rsidRDefault="006213B7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4" w:type="dxa"/>
          </w:tcPr>
          <w:p w:rsidR="009B56D4" w:rsidRPr="006213B7" w:rsidRDefault="00683125" w:rsidP="000E0EA2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Аб</w:t>
            </w:r>
            <w:r w:rsidRPr="006213B7">
              <w:rPr>
                <w:sz w:val="20"/>
                <w:szCs w:val="20"/>
                <w:lang w:val="ky-KG"/>
              </w:rPr>
              <w:t>ы</w:t>
            </w:r>
            <w:r w:rsidRPr="006213B7">
              <w:rPr>
                <w:sz w:val="20"/>
                <w:szCs w:val="20"/>
              </w:rPr>
              <w:t>лаева Н.,</w:t>
            </w:r>
          </w:p>
          <w:p w:rsidR="00683125" w:rsidRPr="006213B7" w:rsidRDefault="00683125" w:rsidP="000E0EA2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Акматов Б.</w:t>
            </w:r>
          </w:p>
        </w:tc>
        <w:tc>
          <w:tcPr>
            <w:tcW w:w="2693" w:type="dxa"/>
          </w:tcPr>
          <w:p w:rsidR="00683125" w:rsidRPr="006213B7" w:rsidRDefault="00683125" w:rsidP="000E0EA2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 Кыргыз тили</w:t>
            </w:r>
          </w:p>
        </w:tc>
        <w:tc>
          <w:tcPr>
            <w:tcW w:w="2126" w:type="dxa"/>
          </w:tcPr>
          <w:p w:rsidR="00683125" w:rsidRPr="006213B7" w:rsidRDefault="00683125" w:rsidP="000E0EA2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Б.: Кутаалам</w:t>
            </w:r>
          </w:p>
        </w:tc>
        <w:tc>
          <w:tcPr>
            <w:tcW w:w="1985" w:type="dxa"/>
          </w:tcPr>
          <w:p w:rsidR="00683125" w:rsidRPr="006213B7" w:rsidRDefault="00683125" w:rsidP="000E0EA2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</w:rPr>
              <w:t>201</w:t>
            </w:r>
            <w:r w:rsidRPr="006213B7">
              <w:rPr>
                <w:sz w:val="20"/>
                <w:szCs w:val="20"/>
                <w:lang w:val="ky-KG"/>
              </w:rPr>
              <w:t>1</w:t>
            </w:r>
          </w:p>
        </w:tc>
      </w:tr>
      <w:tr w:rsidR="00683125" w:rsidRPr="006213B7" w:rsidTr="00AB0E92">
        <w:trPr>
          <w:cantSplit/>
          <w:trHeight w:val="379"/>
        </w:trPr>
        <w:tc>
          <w:tcPr>
            <w:tcW w:w="644" w:type="dxa"/>
          </w:tcPr>
          <w:p w:rsidR="00683125" w:rsidRPr="006213B7" w:rsidRDefault="006213B7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4" w:type="dxa"/>
          </w:tcPr>
          <w:p w:rsidR="00683125" w:rsidRPr="006213B7" w:rsidRDefault="001D50FB" w:rsidP="000E0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</w:t>
            </w:r>
            <w:r w:rsidR="00683125" w:rsidRPr="006213B7">
              <w:rPr>
                <w:sz w:val="20"/>
                <w:szCs w:val="20"/>
              </w:rPr>
              <w:t>баева Г. ж. б</w:t>
            </w:r>
            <w:r w:rsidR="00683125" w:rsidRPr="006213B7">
              <w:rPr>
                <w:sz w:val="20"/>
                <w:szCs w:val="20"/>
                <w:lang w:val="ky-KG"/>
              </w:rPr>
              <w:t>.</w:t>
            </w:r>
            <w:r w:rsidR="00683125" w:rsidRPr="006213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683125" w:rsidRPr="006213B7" w:rsidRDefault="00683125" w:rsidP="000E0EA2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683125" w:rsidRPr="006213B7" w:rsidRDefault="00683125" w:rsidP="000E0EA2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Б.: Кутаалам</w:t>
            </w:r>
          </w:p>
        </w:tc>
        <w:tc>
          <w:tcPr>
            <w:tcW w:w="1985" w:type="dxa"/>
          </w:tcPr>
          <w:p w:rsidR="00683125" w:rsidRPr="006213B7" w:rsidRDefault="00683125" w:rsidP="000E0EA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2011</w:t>
            </w:r>
          </w:p>
        </w:tc>
      </w:tr>
      <w:tr w:rsidR="009B56D4" w:rsidRPr="006213B7" w:rsidTr="00AB0E92">
        <w:trPr>
          <w:cantSplit/>
          <w:trHeight w:val="379"/>
        </w:trPr>
        <w:tc>
          <w:tcPr>
            <w:tcW w:w="644" w:type="dxa"/>
          </w:tcPr>
          <w:p w:rsidR="009B56D4" w:rsidRPr="006213B7" w:rsidRDefault="006213B7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4" w:type="dxa"/>
          </w:tcPr>
          <w:p w:rsidR="009B56D4" w:rsidRPr="006213B7" w:rsidRDefault="009B56D4" w:rsidP="00601AF3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Мамбетова З.</w:t>
            </w:r>
            <w:r w:rsidRPr="006213B7">
              <w:rPr>
                <w:sz w:val="20"/>
                <w:szCs w:val="20"/>
                <w:lang w:val="ky-KG"/>
              </w:rPr>
              <w:t>,</w:t>
            </w:r>
            <w:r w:rsidRPr="006213B7">
              <w:rPr>
                <w:sz w:val="20"/>
                <w:szCs w:val="20"/>
              </w:rPr>
              <w:t xml:space="preserve"> </w:t>
            </w:r>
          </w:p>
          <w:p w:rsidR="009B56D4" w:rsidRPr="006213B7" w:rsidRDefault="009B56D4" w:rsidP="00601AF3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Архипова Т. В. </w:t>
            </w:r>
          </w:p>
        </w:tc>
        <w:tc>
          <w:tcPr>
            <w:tcW w:w="2693" w:type="dxa"/>
          </w:tcPr>
          <w:p w:rsidR="009B56D4" w:rsidRPr="006213B7" w:rsidRDefault="009B56D4" w:rsidP="00601AF3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Ватаншиноси </w:t>
            </w:r>
          </w:p>
        </w:tc>
        <w:tc>
          <w:tcPr>
            <w:tcW w:w="2126" w:type="dxa"/>
          </w:tcPr>
          <w:p w:rsidR="009B56D4" w:rsidRPr="006213B7" w:rsidRDefault="009B56D4" w:rsidP="00601AF3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Б.: Кутаалам</w:t>
            </w:r>
          </w:p>
        </w:tc>
        <w:tc>
          <w:tcPr>
            <w:tcW w:w="1985" w:type="dxa"/>
          </w:tcPr>
          <w:p w:rsidR="009B56D4" w:rsidRPr="006213B7" w:rsidRDefault="009B56D4" w:rsidP="00601AF3">
            <w:pPr>
              <w:jc w:val="center"/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</w:rPr>
              <w:t>2011</w:t>
            </w:r>
          </w:p>
        </w:tc>
      </w:tr>
      <w:tr w:rsidR="00601AF3" w:rsidRPr="006213B7" w:rsidTr="00AB0E92">
        <w:trPr>
          <w:cantSplit/>
          <w:trHeight w:val="379"/>
        </w:trPr>
        <w:tc>
          <w:tcPr>
            <w:tcW w:w="644" w:type="dxa"/>
          </w:tcPr>
          <w:p w:rsidR="00601AF3" w:rsidRPr="006213B7" w:rsidRDefault="006C749F" w:rsidP="00AB0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34" w:type="dxa"/>
          </w:tcPr>
          <w:p w:rsidR="00601AF3" w:rsidRDefault="00601AF3" w:rsidP="00601AF3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Рысбаев С. </w:t>
            </w:r>
          </w:p>
          <w:p w:rsidR="00601AF3" w:rsidRDefault="00601AF3" w:rsidP="00601AF3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ж. </w:t>
            </w:r>
            <w:r w:rsidR="006C749F">
              <w:rPr>
                <w:sz w:val="20"/>
                <w:szCs w:val="20"/>
                <w:lang w:val="ky-KG"/>
              </w:rPr>
              <w:t>Б</w:t>
            </w:r>
            <w:r>
              <w:rPr>
                <w:sz w:val="20"/>
                <w:szCs w:val="20"/>
                <w:lang w:val="ky-KG"/>
              </w:rPr>
              <w:t xml:space="preserve">. </w:t>
            </w:r>
          </w:p>
        </w:tc>
        <w:tc>
          <w:tcPr>
            <w:tcW w:w="2693" w:type="dxa"/>
          </w:tcPr>
          <w:p w:rsidR="00601AF3" w:rsidRDefault="00601AF3" w:rsidP="00601AF3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Адеп алиппеси</w:t>
            </w:r>
          </w:p>
        </w:tc>
        <w:tc>
          <w:tcPr>
            <w:tcW w:w="2126" w:type="dxa"/>
          </w:tcPr>
          <w:p w:rsidR="00601AF3" w:rsidRDefault="00601AF3" w:rsidP="00601AF3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Бишкек</w:t>
            </w:r>
          </w:p>
        </w:tc>
        <w:tc>
          <w:tcPr>
            <w:tcW w:w="1985" w:type="dxa"/>
          </w:tcPr>
          <w:p w:rsidR="00601AF3" w:rsidRDefault="00601AF3" w:rsidP="00601AF3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2006</w:t>
            </w:r>
          </w:p>
        </w:tc>
      </w:tr>
      <w:tr w:rsidR="006C749F" w:rsidRPr="006213B7" w:rsidTr="00AB0E92">
        <w:trPr>
          <w:cantSplit/>
          <w:trHeight w:val="379"/>
        </w:trPr>
        <w:tc>
          <w:tcPr>
            <w:tcW w:w="644" w:type="dxa"/>
          </w:tcPr>
          <w:p w:rsidR="006C749F" w:rsidRDefault="006C749F" w:rsidP="00AB0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9F" w:rsidRDefault="006C749F" w:rsidP="006C749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Жумакадырова Ч. Ж.,</w:t>
            </w:r>
          </w:p>
          <w:p w:rsidR="006C749F" w:rsidRDefault="006C749F" w:rsidP="006C749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 Клецова В.П.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9F" w:rsidRDefault="006C749F" w:rsidP="006C749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Турмуш-тричилик коопсуздугунун негиздери </w:t>
            </w:r>
          </w:p>
          <w:p w:rsidR="006C749F" w:rsidRDefault="006C749F" w:rsidP="006C749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(</w:t>
            </w:r>
            <w:r>
              <w:rPr>
                <w:i/>
                <w:sz w:val="20"/>
                <w:szCs w:val="20"/>
                <w:lang w:val="ky-KG"/>
              </w:rPr>
              <w:t>1–9-класстар үчүн окуу куралы</w:t>
            </w:r>
            <w:r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9F" w:rsidRDefault="006C749F" w:rsidP="006C749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Б.:Били</w:t>
            </w:r>
            <w:r>
              <w:rPr>
                <w:sz w:val="20"/>
                <w:szCs w:val="20"/>
              </w:rPr>
              <w:t>м-компьютер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9F" w:rsidRDefault="006C749F" w:rsidP="006C749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2012</w:t>
            </w:r>
          </w:p>
        </w:tc>
      </w:tr>
      <w:tr w:rsidR="006C749F" w:rsidRPr="006213B7" w:rsidTr="00AB0E92">
        <w:trPr>
          <w:cantSplit/>
          <w:trHeight w:val="23"/>
        </w:trPr>
        <w:tc>
          <w:tcPr>
            <w:tcW w:w="9782" w:type="dxa"/>
            <w:gridSpan w:val="5"/>
          </w:tcPr>
          <w:p w:rsidR="006C749F" w:rsidRPr="006213B7" w:rsidRDefault="006C749F" w:rsidP="006C749F">
            <w:pPr>
              <w:jc w:val="center"/>
              <w:rPr>
                <w:sz w:val="20"/>
                <w:szCs w:val="20"/>
              </w:rPr>
            </w:pPr>
            <w:r w:rsidRPr="006213B7">
              <w:rPr>
                <w:rFonts w:ascii="Times New Roman UniToktom" w:hAnsi="Times New Roman UniToktom"/>
                <w:b/>
                <w:sz w:val="20"/>
                <w:szCs w:val="20"/>
                <w:lang w:val="en-US"/>
              </w:rPr>
              <w:t>2-</w:t>
            </w:r>
            <w:r w:rsidRPr="006213B7">
              <w:rPr>
                <w:rFonts w:ascii="Times New Roman UniToktom" w:hAnsi="Times New Roman UniToktom"/>
                <w:b/>
                <w:sz w:val="20"/>
                <w:szCs w:val="20"/>
                <w:lang w:val="ky-KG"/>
              </w:rPr>
              <w:t>класс</w:t>
            </w:r>
          </w:p>
        </w:tc>
      </w:tr>
      <w:tr w:rsidR="006C749F" w:rsidRPr="006213B7" w:rsidTr="00AB0E92">
        <w:trPr>
          <w:cantSplit/>
          <w:trHeight w:val="23"/>
        </w:trPr>
        <w:tc>
          <w:tcPr>
            <w:tcW w:w="644" w:type="dxa"/>
          </w:tcPr>
          <w:p w:rsidR="006C749F" w:rsidRPr="006213B7" w:rsidRDefault="006C749F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1.</w:t>
            </w:r>
          </w:p>
        </w:tc>
        <w:tc>
          <w:tcPr>
            <w:tcW w:w="2334" w:type="dxa"/>
          </w:tcPr>
          <w:p w:rsidR="006C749F" w:rsidRPr="006213B7" w:rsidRDefault="006C749F" w:rsidP="006C749F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>Шарифов Ф</w:t>
            </w:r>
            <w:r>
              <w:rPr>
                <w:rFonts w:ascii="Times New Roman UniToktom" w:hAnsi="Times New Roman UniToktom"/>
                <w:sz w:val="20"/>
                <w:szCs w:val="20"/>
                <w:lang w:val="ky-KG"/>
              </w:rPr>
              <w:t>.</w:t>
            </w:r>
          </w:p>
        </w:tc>
        <w:tc>
          <w:tcPr>
            <w:tcW w:w="2693" w:type="dxa"/>
          </w:tcPr>
          <w:p w:rsidR="006C749F" w:rsidRPr="006213B7" w:rsidRDefault="006C749F" w:rsidP="006C749F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>Забони модари</w:t>
            </w:r>
          </w:p>
        </w:tc>
        <w:tc>
          <w:tcPr>
            <w:tcW w:w="2126" w:type="dxa"/>
          </w:tcPr>
          <w:p w:rsidR="006C749F" w:rsidRPr="006213B7" w:rsidRDefault="006C749F" w:rsidP="006C749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Д.:</w:t>
            </w:r>
            <w:r w:rsidRPr="006213B7">
              <w:rPr>
                <w:sz w:val="20"/>
                <w:szCs w:val="20"/>
                <w:lang w:val="ky-KG"/>
              </w:rPr>
              <w:t xml:space="preserve">Фарас </w:t>
            </w:r>
          </w:p>
        </w:tc>
        <w:tc>
          <w:tcPr>
            <w:tcW w:w="1985" w:type="dxa"/>
          </w:tcPr>
          <w:p w:rsidR="006C749F" w:rsidRPr="006213B7" w:rsidRDefault="006C749F" w:rsidP="006C749F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2005</w:t>
            </w:r>
          </w:p>
        </w:tc>
      </w:tr>
      <w:tr w:rsidR="006C749F" w:rsidRPr="006213B7" w:rsidTr="00AB0E92">
        <w:trPr>
          <w:cantSplit/>
          <w:trHeight w:val="23"/>
        </w:trPr>
        <w:tc>
          <w:tcPr>
            <w:tcW w:w="644" w:type="dxa"/>
          </w:tcPr>
          <w:p w:rsidR="006C749F" w:rsidRPr="006213B7" w:rsidRDefault="006C749F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2.</w:t>
            </w:r>
          </w:p>
        </w:tc>
        <w:tc>
          <w:tcPr>
            <w:tcW w:w="2334" w:type="dxa"/>
          </w:tcPr>
          <w:p w:rsidR="006C749F" w:rsidRPr="006213B7" w:rsidRDefault="006C749F" w:rsidP="006C749F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>Абдуллаев И</w:t>
            </w:r>
            <w:r>
              <w:rPr>
                <w:rFonts w:ascii="Times New Roman UniToktom" w:hAnsi="Times New Roman UniToktom"/>
                <w:sz w:val="20"/>
                <w:szCs w:val="20"/>
                <w:lang w:val="ky-KG"/>
              </w:rPr>
              <w:t>.</w:t>
            </w:r>
          </w:p>
        </w:tc>
        <w:tc>
          <w:tcPr>
            <w:tcW w:w="2693" w:type="dxa"/>
          </w:tcPr>
          <w:p w:rsidR="006C749F" w:rsidRPr="006213B7" w:rsidRDefault="006C749F" w:rsidP="006C749F">
            <w:pPr>
              <w:rPr>
                <w:rFonts w:ascii="Times New Roman UniToktom" w:hAnsi="Times New Roman UniToktom"/>
                <w:sz w:val="20"/>
                <w:szCs w:val="20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>Забони модари</w:t>
            </w:r>
          </w:p>
        </w:tc>
        <w:tc>
          <w:tcPr>
            <w:tcW w:w="2126" w:type="dxa"/>
          </w:tcPr>
          <w:p w:rsidR="006C749F" w:rsidRPr="006213B7" w:rsidRDefault="006C749F" w:rsidP="006C749F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Полиграф групп</w:t>
            </w:r>
          </w:p>
        </w:tc>
        <w:tc>
          <w:tcPr>
            <w:tcW w:w="1985" w:type="dxa"/>
          </w:tcPr>
          <w:p w:rsidR="006C749F" w:rsidRPr="006213B7" w:rsidRDefault="006C749F" w:rsidP="006C749F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2005</w:t>
            </w:r>
          </w:p>
        </w:tc>
      </w:tr>
      <w:tr w:rsidR="006C749F" w:rsidRPr="006213B7" w:rsidTr="00AB0E92">
        <w:trPr>
          <w:cantSplit/>
          <w:trHeight w:val="631"/>
        </w:trPr>
        <w:tc>
          <w:tcPr>
            <w:tcW w:w="644" w:type="dxa"/>
          </w:tcPr>
          <w:p w:rsidR="006C749F" w:rsidRPr="006213B7" w:rsidRDefault="006C749F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3.</w:t>
            </w:r>
          </w:p>
        </w:tc>
        <w:tc>
          <w:tcPr>
            <w:tcW w:w="2334" w:type="dxa"/>
          </w:tcPr>
          <w:p w:rsidR="006C749F" w:rsidRPr="006213B7" w:rsidRDefault="006C749F" w:rsidP="006C749F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</w:rPr>
              <w:t>Чокошева Б. С</w:t>
            </w:r>
            <w:r w:rsidRPr="006213B7">
              <w:rPr>
                <w:sz w:val="20"/>
                <w:szCs w:val="20"/>
                <w:lang w:val="ky-KG"/>
              </w:rPr>
              <w:t xml:space="preserve">., </w:t>
            </w:r>
          </w:p>
          <w:p w:rsidR="006C749F" w:rsidRPr="006213B7" w:rsidRDefault="006C749F" w:rsidP="006C749F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Акунова А. Р. </w:t>
            </w:r>
          </w:p>
        </w:tc>
        <w:tc>
          <w:tcPr>
            <w:tcW w:w="2693" w:type="dxa"/>
          </w:tcPr>
          <w:p w:rsidR="006C749F" w:rsidRPr="006213B7" w:rsidRDefault="006C749F" w:rsidP="006C749F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Кыргыз тили </w:t>
            </w:r>
          </w:p>
          <w:p w:rsidR="006C749F" w:rsidRPr="006213B7" w:rsidRDefault="006C749F" w:rsidP="006C749F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  <w:lang w:val="ky-KG"/>
              </w:rPr>
              <w:t>(ОМК)</w:t>
            </w:r>
          </w:p>
        </w:tc>
        <w:tc>
          <w:tcPr>
            <w:tcW w:w="2126" w:type="dxa"/>
          </w:tcPr>
          <w:p w:rsidR="006C749F" w:rsidRPr="006213B7" w:rsidRDefault="006C749F" w:rsidP="006C749F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ОсОО «Альмерия»</w:t>
            </w:r>
            <w:r w:rsidR="001D50FB">
              <w:rPr>
                <w:sz w:val="20"/>
                <w:szCs w:val="20"/>
              </w:rPr>
              <w:t>дан басысылып чыгарылды</w:t>
            </w:r>
          </w:p>
        </w:tc>
        <w:tc>
          <w:tcPr>
            <w:tcW w:w="1985" w:type="dxa"/>
          </w:tcPr>
          <w:p w:rsidR="006C749F" w:rsidRPr="006213B7" w:rsidRDefault="006C749F" w:rsidP="006C749F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2013</w:t>
            </w:r>
          </w:p>
        </w:tc>
      </w:tr>
      <w:tr w:rsidR="006C749F" w:rsidRPr="006213B7" w:rsidTr="00AB0E92">
        <w:trPr>
          <w:cantSplit/>
          <w:trHeight w:val="23"/>
        </w:trPr>
        <w:tc>
          <w:tcPr>
            <w:tcW w:w="644" w:type="dxa"/>
          </w:tcPr>
          <w:p w:rsidR="006C749F" w:rsidRPr="006213B7" w:rsidRDefault="006C749F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4.</w:t>
            </w:r>
          </w:p>
        </w:tc>
        <w:tc>
          <w:tcPr>
            <w:tcW w:w="2334" w:type="dxa"/>
          </w:tcPr>
          <w:p w:rsidR="006C749F" w:rsidRPr="006213B7" w:rsidRDefault="006C749F" w:rsidP="006C749F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Абдухамидова Б.,</w:t>
            </w:r>
          </w:p>
          <w:p w:rsidR="006C749F" w:rsidRPr="006213B7" w:rsidRDefault="006C749F" w:rsidP="006C749F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 </w:t>
            </w:r>
            <w:r w:rsidRPr="006213B7">
              <w:rPr>
                <w:sz w:val="20"/>
                <w:szCs w:val="20"/>
              </w:rPr>
              <w:t>Рысбаев С.</w:t>
            </w:r>
            <w:r w:rsidRPr="006213B7">
              <w:rPr>
                <w:sz w:val="20"/>
                <w:szCs w:val="20"/>
                <w:lang w:val="ky-KG"/>
              </w:rPr>
              <w:t xml:space="preserve"> </w:t>
            </w:r>
            <w:r w:rsidRPr="006213B7">
              <w:rPr>
                <w:sz w:val="20"/>
                <w:szCs w:val="20"/>
              </w:rPr>
              <w:t>К.</w:t>
            </w:r>
            <w:r w:rsidRPr="006213B7">
              <w:rPr>
                <w:sz w:val="20"/>
                <w:szCs w:val="20"/>
                <w:lang w:val="ky-KG"/>
              </w:rPr>
              <w:t>,</w:t>
            </w:r>
          </w:p>
          <w:p w:rsidR="006C749F" w:rsidRPr="006213B7" w:rsidRDefault="006C749F" w:rsidP="006C749F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Ибраимова К. </w:t>
            </w:r>
          </w:p>
        </w:tc>
        <w:tc>
          <w:tcPr>
            <w:tcW w:w="2693" w:type="dxa"/>
          </w:tcPr>
          <w:p w:rsidR="006C749F" w:rsidRPr="006213B7" w:rsidRDefault="006C749F" w:rsidP="006C749F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Адабий окуу </w:t>
            </w:r>
          </w:p>
          <w:p w:rsidR="006C749F" w:rsidRPr="006213B7" w:rsidRDefault="006C749F" w:rsidP="006C749F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  <w:lang w:val="ky-KG"/>
              </w:rPr>
              <w:t>(</w:t>
            </w:r>
            <w:r w:rsidRPr="006213B7">
              <w:rPr>
                <w:i/>
                <w:sz w:val="20"/>
                <w:szCs w:val="20"/>
                <w:lang w:val="ky-KG"/>
              </w:rPr>
              <w:t>ОМК</w:t>
            </w:r>
            <w:r w:rsidRPr="006213B7"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126" w:type="dxa"/>
          </w:tcPr>
          <w:p w:rsidR="006C749F" w:rsidRPr="006213B7" w:rsidRDefault="006C749F" w:rsidP="006C749F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Б.:Билим-компьютер</w:t>
            </w:r>
          </w:p>
        </w:tc>
        <w:tc>
          <w:tcPr>
            <w:tcW w:w="1985" w:type="dxa"/>
          </w:tcPr>
          <w:p w:rsidR="006C749F" w:rsidRPr="006213B7" w:rsidRDefault="006C749F" w:rsidP="006C749F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2013</w:t>
            </w:r>
          </w:p>
        </w:tc>
      </w:tr>
      <w:tr w:rsidR="006C749F" w:rsidRPr="006213B7" w:rsidTr="00AB0E92">
        <w:trPr>
          <w:cantSplit/>
          <w:trHeight w:val="23"/>
        </w:trPr>
        <w:tc>
          <w:tcPr>
            <w:tcW w:w="644" w:type="dxa"/>
          </w:tcPr>
          <w:p w:rsidR="006C749F" w:rsidRPr="006213B7" w:rsidRDefault="006C749F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5.</w:t>
            </w:r>
          </w:p>
        </w:tc>
        <w:tc>
          <w:tcPr>
            <w:tcW w:w="2334" w:type="dxa"/>
          </w:tcPr>
          <w:p w:rsidR="006C749F" w:rsidRPr="006213B7" w:rsidRDefault="006C749F" w:rsidP="006C749F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Токтомаметов А. </w:t>
            </w:r>
          </w:p>
        </w:tc>
        <w:tc>
          <w:tcPr>
            <w:tcW w:w="2693" w:type="dxa"/>
          </w:tcPr>
          <w:p w:rsidR="006C749F" w:rsidRPr="006213B7" w:rsidRDefault="006C749F" w:rsidP="006C749F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Адабий окуу </w:t>
            </w:r>
          </w:p>
        </w:tc>
        <w:tc>
          <w:tcPr>
            <w:tcW w:w="2126" w:type="dxa"/>
          </w:tcPr>
          <w:p w:rsidR="006C749F" w:rsidRPr="006213B7" w:rsidRDefault="006C749F" w:rsidP="006C749F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</w:rPr>
              <w:t>Б.:Билим-компьютер</w:t>
            </w:r>
          </w:p>
        </w:tc>
        <w:tc>
          <w:tcPr>
            <w:tcW w:w="1985" w:type="dxa"/>
          </w:tcPr>
          <w:p w:rsidR="006C749F" w:rsidRPr="006213B7" w:rsidRDefault="006C749F" w:rsidP="006C749F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2010</w:t>
            </w:r>
          </w:p>
          <w:p w:rsidR="006C749F" w:rsidRPr="006213B7" w:rsidRDefault="006C749F" w:rsidP="006C749F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2009</w:t>
            </w:r>
          </w:p>
        </w:tc>
      </w:tr>
      <w:tr w:rsidR="006C749F" w:rsidRPr="006213B7" w:rsidTr="00AB0E92">
        <w:trPr>
          <w:cantSplit/>
          <w:trHeight w:val="23"/>
        </w:trPr>
        <w:tc>
          <w:tcPr>
            <w:tcW w:w="644" w:type="dxa"/>
          </w:tcPr>
          <w:p w:rsidR="006C749F" w:rsidRPr="006213B7" w:rsidRDefault="006C749F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6.</w:t>
            </w:r>
          </w:p>
        </w:tc>
        <w:tc>
          <w:tcPr>
            <w:tcW w:w="2334" w:type="dxa"/>
          </w:tcPr>
          <w:p w:rsidR="006C749F" w:rsidRPr="006213B7" w:rsidRDefault="006C749F" w:rsidP="006C749F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</w:rPr>
              <w:t>Омурбаева Д.</w:t>
            </w:r>
            <w:r w:rsidRPr="006213B7">
              <w:rPr>
                <w:sz w:val="20"/>
                <w:szCs w:val="20"/>
                <w:lang w:val="ky-KG"/>
              </w:rPr>
              <w:t xml:space="preserve"> К. </w:t>
            </w:r>
          </w:p>
        </w:tc>
        <w:tc>
          <w:tcPr>
            <w:tcW w:w="2693" w:type="dxa"/>
          </w:tcPr>
          <w:p w:rsidR="006C749F" w:rsidRDefault="006C749F" w:rsidP="006C749F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Русский язык</w:t>
            </w:r>
            <w:r w:rsidRPr="006213B7">
              <w:rPr>
                <w:sz w:val="20"/>
                <w:szCs w:val="20"/>
                <w:lang w:val="ky-KG"/>
              </w:rPr>
              <w:t xml:space="preserve"> и чтение</w:t>
            </w:r>
            <w:r w:rsidRPr="006213B7">
              <w:rPr>
                <w:sz w:val="20"/>
                <w:szCs w:val="20"/>
              </w:rPr>
              <w:t xml:space="preserve"> </w:t>
            </w:r>
          </w:p>
          <w:p w:rsidR="006C749F" w:rsidRPr="006213B7" w:rsidRDefault="006C749F" w:rsidP="006C749F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(1, 2-бөлүк)</w:t>
            </w:r>
            <w:r w:rsidRPr="006213B7">
              <w:rPr>
                <w:sz w:val="20"/>
                <w:szCs w:val="20"/>
                <w:lang w:val="ky-KG"/>
              </w:rPr>
              <w:t xml:space="preserve"> (</w:t>
            </w:r>
            <w:r w:rsidRPr="006213B7">
              <w:rPr>
                <w:i/>
                <w:sz w:val="20"/>
                <w:szCs w:val="20"/>
                <w:lang w:val="ky-KG"/>
              </w:rPr>
              <w:t>ОМК</w:t>
            </w:r>
            <w:r w:rsidRPr="006213B7"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126" w:type="dxa"/>
          </w:tcPr>
          <w:p w:rsidR="006C749F" w:rsidRPr="006213B7" w:rsidRDefault="006C749F" w:rsidP="006C749F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Б.:Билим-компьютер</w:t>
            </w:r>
          </w:p>
        </w:tc>
        <w:tc>
          <w:tcPr>
            <w:tcW w:w="1985" w:type="dxa"/>
          </w:tcPr>
          <w:p w:rsidR="006C749F" w:rsidRPr="006213B7" w:rsidRDefault="006C749F" w:rsidP="006C749F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2013</w:t>
            </w:r>
          </w:p>
        </w:tc>
      </w:tr>
      <w:tr w:rsidR="006C749F" w:rsidRPr="006213B7" w:rsidTr="00AB0E92">
        <w:trPr>
          <w:cantSplit/>
          <w:trHeight w:val="23"/>
        </w:trPr>
        <w:tc>
          <w:tcPr>
            <w:tcW w:w="644" w:type="dxa"/>
          </w:tcPr>
          <w:p w:rsidR="006C749F" w:rsidRPr="006213B7" w:rsidRDefault="006C749F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7.</w:t>
            </w:r>
          </w:p>
        </w:tc>
        <w:tc>
          <w:tcPr>
            <w:tcW w:w="2334" w:type="dxa"/>
          </w:tcPr>
          <w:p w:rsidR="006C749F" w:rsidRPr="006213B7" w:rsidRDefault="006C749F" w:rsidP="006C749F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>Отохонов Р</w:t>
            </w:r>
            <w:r>
              <w:rPr>
                <w:rFonts w:ascii="Times New Roman UniToktom" w:hAnsi="Times New Roman UniToktom"/>
                <w:sz w:val="20"/>
                <w:szCs w:val="20"/>
                <w:lang w:val="ky-KG"/>
              </w:rPr>
              <w:t>.</w:t>
            </w:r>
          </w:p>
        </w:tc>
        <w:tc>
          <w:tcPr>
            <w:tcW w:w="2693" w:type="dxa"/>
          </w:tcPr>
          <w:p w:rsidR="006C749F" w:rsidRPr="006213B7" w:rsidRDefault="006C749F" w:rsidP="006C749F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2126" w:type="dxa"/>
          </w:tcPr>
          <w:p w:rsidR="006C749F" w:rsidRPr="006213B7" w:rsidRDefault="006C749F" w:rsidP="006C749F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МТЛ ОРЕС</w:t>
            </w:r>
          </w:p>
        </w:tc>
        <w:tc>
          <w:tcPr>
            <w:tcW w:w="1985" w:type="dxa"/>
          </w:tcPr>
          <w:p w:rsidR="006C749F" w:rsidRPr="006213B7" w:rsidRDefault="006C749F" w:rsidP="006C749F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2005</w:t>
            </w:r>
          </w:p>
        </w:tc>
      </w:tr>
      <w:tr w:rsidR="006C749F" w:rsidRPr="006213B7" w:rsidTr="00AB0E92">
        <w:trPr>
          <w:cantSplit/>
          <w:trHeight w:val="23"/>
        </w:trPr>
        <w:tc>
          <w:tcPr>
            <w:tcW w:w="644" w:type="dxa"/>
          </w:tcPr>
          <w:p w:rsidR="006C749F" w:rsidRPr="006213B7" w:rsidRDefault="006C749F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8.</w:t>
            </w:r>
          </w:p>
        </w:tc>
        <w:tc>
          <w:tcPr>
            <w:tcW w:w="2334" w:type="dxa"/>
          </w:tcPr>
          <w:p w:rsidR="006C749F" w:rsidRPr="006213B7" w:rsidRDefault="006C749F" w:rsidP="006C749F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>Бекбоев И.Б</w:t>
            </w:r>
          </w:p>
        </w:tc>
        <w:tc>
          <w:tcPr>
            <w:tcW w:w="2693" w:type="dxa"/>
          </w:tcPr>
          <w:p w:rsidR="006C749F" w:rsidRPr="006213B7" w:rsidRDefault="006C749F" w:rsidP="006C749F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 xml:space="preserve">Математика </w:t>
            </w:r>
          </w:p>
        </w:tc>
        <w:tc>
          <w:tcPr>
            <w:tcW w:w="2126" w:type="dxa"/>
          </w:tcPr>
          <w:p w:rsidR="006C749F" w:rsidRPr="006213B7" w:rsidRDefault="006C749F" w:rsidP="006C749F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Б.:Учкун </w:t>
            </w:r>
          </w:p>
        </w:tc>
        <w:tc>
          <w:tcPr>
            <w:tcW w:w="1985" w:type="dxa"/>
          </w:tcPr>
          <w:p w:rsidR="006C749F" w:rsidRPr="006213B7" w:rsidRDefault="006C749F" w:rsidP="006C749F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2011</w:t>
            </w:r>
          </w:p>
        </w:tc>
      </w:tr>
      <w:tr w:rsidR="006C749F" w:rsidRPr="006213B7" w:rsidTr="00AB0E92">
        <w:trPr>
          <w:cantSplit/>
          <w:trHeight w:val="23"/>
        </w:trPr>
        <w:tc>
          <w:tcPr>
            <w:tcW w:w="644" w:type="dxa"/>
          </w:tcPr>
          <w:p w:rsidR="006C749F" w:rsidRPr="006213B7" w:rsidRDefault="006C749F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9.</w:t>
            </w:r>
          </w:p>
        </w:tc>
        <w:tc>
          <w:tcPr>
            <w:tcW w:w="2334" w:type="dxa"/>
          </w:tcPr>
          <w:p w:rsidR="006C749F" w:rsidRPr="006213B7" w:rsidRDefault="006C749F" w:rsidP="006C749F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>
              <w:rPr>
                <w:rFonts w:ascii="Times New Roman UniToktom" w:hAnsi="Times New Roman UniToktom"/>
                <w:sz w:val="20"/>
                <w:szCs w:val="20"/>
                <w:lang w:val="ky-KG"/>
              </w:rPr>
              <w:t xml:space="preserve">Адилова Г. </w:t>
            </w: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>И</w:t>
            </w:r>
            <w:r>
              <w:rPr>
                <w:rFonts w:ascii="Times New Roman UniToktom" w:hAnsi="Times New Roman UniToktom"/>
                <w:sz w:val="20"/>
                <w:szCs w:val="20"/>
                <w:lang w:val="ky-KG"/>
              </w:rPr>
              <w:t>.</w:t>
            </w:r>
          </w:p>
        </w:tc>
        <w:tc>
          <w:tcPr>
            <w:tcW w:w="2693" w:type="dxa"/>
          </w:tcPr>
          <w:p w:rsidR="006C749F" w:rsidRPr="006213B7" w:rsidRDefault="006C749F" w:rsidP="006C749F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>Эхсоси ватан</w:t>
            </w:r>
          </w:p>
        </w:tc>
        <w:tc>
          <w:tcPr>
            <w:tcW w:w="2126" w:type="dxa"/>
          </w:tcPr>
          <w:p w:rsidR="006C749F" w:rsidRPr="006213B7" w:rsidRDefault="006C749F" w:rsidP="006C749F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Б.:Учкун </w:t>
            </w:r>
          </w:p>
        </w:tc>
        <w:tc>
          <w:tcPr>
            <w:tcW w:w="1985" w:type="dxa"/>
          </w:tcPr>
          <w:p w:rsidR="006C749F" w:rsidRPr="006213B7" w:rsidRDefault="006C749F" w:rsidP="006C749F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2011</w:t>
            </w:r>
          </w:p>
        </w:tc>
      </w:tr>
      <w:tr w:rsidR="006C749F" w:rsidRPr="006213B7" w:rsidTr="00AB0E92">
        <w:trPr>
          <w:cantSplit/>
          <w:trHeight w:val="23"/>
        </w:trPr>
        <w:tc>
          <w:tcPr>
            <w:tcW w:w="644" w:type="dxa"/>
          </w:tcPr>
          <w:p w:rsidR="006C749F" w:rsidRPr="006213B7" w:rsidRDefault="006C749F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10.</w:t>
            </w:r>
          </w:p>
        </w:tc>
        <w:tc>
          <w:tcPr>
            <w:tcW w:w="2334" w:type="dxa"/>
          </w:tcPr>
          <w:p w:rsidR="006C749F" w:rsidRPr="006213B7" w:rsidRDefault="006C749F" w:rsidP="006C749F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>Бойназаров Б</w:t>
            </w:r>
            <w:r>
              <w:rPr>
                <w:rFonts w:ascii="Times New Roman UniToktom" w:hAnsi="Times New Roman UniToktom"/>
                <w:sz w:val="20"/>
                <w:szCs w:val="20"/>
                <w:lang w:val="ky-KG"/>
              </w:rPr>
              <w:t>.</w:t>
            </w: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693" w:type="dxa"/>
          </w:tcPr>
          <w:p w:rsidR="006C749F" w:rsidRPr="006213B7" w:rsidRDefault="006C749F" w:rsidP="006C749F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 xml:space="preserve">Санъат ва мехнат </w:t>
            </w:r>
          </w:p>
        </w:tc>
        <w:tc>
          <w:tcPr>
            <w:tcW w:w="2126" w:type="dxa"/>
          </w:tcPr>
          <w:p w:rsidR="006C749F" w:rsidRPr="006213B7" w:rsidRDefault="006C749F" w:rsidP="006C749F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Д.: Офсет </w:t>
            </w:r>
          </w:p>
        </w:tc>
        <w:tc>
          <w:tcPr>
            <w:tcW w:w="1985" w:type="dxa"/>
          </w:tcPr>
          <w:p w:rsidR="006C749F" w:rsidRPr="006213B7" w:rsidRDefault="006C749F" w:rsidP="006C749F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2011</w:t>
            </w:r>
          </w:p>
        </w:tc>
      </w:tr>
      <w:tr w:rsidR="006C749F" w:rsidRPr="006213B7" w:rsidTr="00AB0E92">
        <w:trPr>
          <w:cantSplit/>
          <w:trHeight w:val="23"/>
        </w:trPr>
        <w:tc>
          <w:tcPr>
            <w:tcW w:w="644" w:type="dxa"/>
          </w:tcPr>
          <w:p w:rsidR="006C749F" w:rsidRPr="006213B7" w:rsidRDefault="006C749F" w:rsidP="00AB0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334" w:type="dxa"/>
          </w:tcPr>
          <w:p w:rsidR="006C749F" w:rsidRDefault="006C749F" w:rsidP="006C749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Ысманова Ж.,</w:t>
            </w:r>
          </w:p>
          <w:p w:rsidR="006C749F" w:rsidRDefault="006C749F" w:rsidP="006C7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Мусаева В. </w:t>
            </w:r>
            <w:r w:rsidR="00CE6ED4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. б.</w:t>
            </w:r>
          </w:p>
        </w:tc>
        <w:tc>
          <w:tcPr>
            <w:tcW w:w="2693" w:type="dxa"/>
          </w:tcPr>
          <w:p w:rsidR="006C749F" w:rsidRDefault="006C749F" w:rsidP="006C7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Адеп</w:t>
            </w:r>
          </w:p>
        </w:tc>
        <w:tc>
          <w:tcPr>
            <w:tcW w:w="2126" w:type="dxa"/>
          </w:tcPr>
          <w:p w:rsidR="006C749F" w:rsidRDefault="006C749F" w:rsidP="006C7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Б.:Принт-экспресс</w:t>
            </w:r>
          </w:p>
        </w:tc>
        <w:tc>
          <w:tcPr>
            <w:tcW w:w="1985" w:type="dxa"/>
          </w:tcPr>
          <w:p w:rsidR="006C749F" w:rsidRDefault="006C749F" w:rsidP="006C749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2007</w:t>
            </w:r>
          </w:p>
          <w:p w:rsidR="006C749F" w:rsidRDefault="006C749F" w:rsidP="006C749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ky-KG"/>
              </w:rPr>
              <w:t>13</w:t>
            </w:r>
          </w:p>
        </w:tc>
      </w:tr>
      <w:tr w:rsidR="006C749F" w:rsidRPr="006213B7" w:rsidTr="00AB0E92">
        <w:trPr>
          <w:cantSplit/>
          <w:trHeight w:val="23"/>
        </w:trPr>
        <w:tc>
          <w:tcPr>
            <w:tcW w:w="644" w:type="dxa"/>
          </w:tcPr>
          <w:p w:rsidR="006C749F" w:rsidRDefault="006C749F" w:rsidP="00AB0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B0E92">
              <w:rPr>
                <w:sz w:val="20"/>
                <w:szCs w:val="20"/>
              </w:rPr>
              <w:t>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9F" w:rsidRDefault="006C749F" w:rsidP="006C749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Жумакадырова Ч. Ж.,</w:t>
            </w:r>
          </w:p>
          <w:p w:rsidR="006C749F" w:rsidRDefault="006C749F" w:rsidP="006C749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 Клецова В.П.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9F" w:rsidRDefault="006C749F" w:rsidP="006C749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Турмуш-тричилик коопсуздугунун негиздери </w:t>
            </w:r>
          </w:p>
          <w:p w:rsidR="006C749F" w:rsidRDefault="006C749F" w:rsidP="006C749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(</w:t>
            </w:r>
            <w:r>
              <w:rPr>
                <w:i/>
                <w:sz w:val="20"/>
                <w:szCs w:val="20"/>
                <w:lang w:val="ky-KG"/>
              </w:rPr>
              <w:t>1–9-класстар үчүн окуу куралы</w:t>
            </w:r>
            <w:r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9F" w:rsidRDefault="006C749F" w:rsidP="006C749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Б.:Били</w:t>
            </w:r>
            <w:r>
              <w:rPr>
                <w:sz w:val="20"/>
                <w:szCs w:val="20"/>
              </w:rPr>
              <w:t>м-компьютер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9F" w:rsidRDefault="006C749F" w:rsidP="006C749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2012</w:t>
            </w:r>
          </w:p>
        </w:tc>
      </w:tr>
      <w:tr w:rsidR="006C749F" w:rsidRPr="006213B7" w:rsidTr="00AB0E92">
        <w:trPr>
          <w:cantSplit/>
          <w:trHeight w:val="23"/>
        </w:trPr>
        <w:tc>
          <w:tcPr>
            <w:tcW w:w="9782" w:type="dxa"/>
            <w:gridSpan w:val="5"/>
          </w:tcPr>
          <w:p w:rsidR="006C749F" w:rsidRPr="006213B7" w:rsidRDefault="006C749F" w:rsidP="006C749F">
            <w:pPr>
              <w:jc w:val="center"/>
              <w:rPr>
                <w:sz w:val="20"/>
                <w:szCs w:val="20"/>
              </w:rPr>
            </w:pPr>
            <w:r w:rsidRPr="006213B7">
              <w:rPr>
                <w:rFonts w:ascii="Times New Roman UniToktom" w:hAnsi="Times New Roman UniToktom"/>
                <w:b/>
                <w:sz w:val="20"/>
                <w:szCs w:val="20"/>
                <w:lang w:val="ky-KG"/>
              </w:rPr>
              <w:t xml:space="preserve">3-класс </w:t>
            </w:r>
          </w:p>
        </w:tc>
      </w:tr>
      <w:tr w:rsidR="006C749F" w:rsidRPr="006213B7" w:rsidTr="00AB0E92">
        <w:trPr>
          <w:cantSplit/>
          <w:trHeight w:val="23"/>
        </w:trPr>
        <w:tc>
          <w:tcPr>
            <w:tcW w:w="644" w:type="dxa"/>
          </w:tcPr>
          <w:p w:rsidR="006C749F" w:rsidRPr="006213B7" w:rsidRDefault="006C749F" w:rsidP="00AB0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34" w:type="dxa"/>
          </w:tcPr>
          <w:p w:rsidR="006C749F" w:rsidRPr="006213B7" w:rsidRDefault="006C749F" w:rsidP="006C749F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>Боронов Б</w:t>
            </w:r>
            <w:r>
              <w:rPr>
                <w:rFonts w:ascii="Times New Roman UniToktom" w:hAnsi="Times New Roman UniToktom"/>
                <w:sz w:val="20"/>
                <w:szCs w:val="20"/>
                <w:lang w:val="ky-KG"/>
              </w:rPr>
              <w:t>.</w:t>
            </w: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693" w:type="dxa"/>
          </w:tcPr>
          <w:p w:rsidR="006C749F" w:rsidRPr="006213B7" w:rsidRDefault="006C749F" w:rsidP="006C749F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 xml:space="preserve">Забони модари </w:t>
            </w:r>
          </w:p>
        </w:tc>
        <w:tc>
          <w:tcPr>
            <w:tcW w:w="2126" w:type="dxa"/>
          </w:tcPr>
          <w:p w:rsidR="006C749F" w:rsidRPr="006213B7" w:rsidRDefault="006C749F" w:rsidP="006C749F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МТЛ ОРЕС</w:t>
            </w:r>
          </w:p>
        </w:tc>
        <w:tc>
          <w:tcPr>
            <w:tcW w:w="1985" w:type="dxa"/>
          </w:tcPr>
          <w:p w:rsidR="006C749F" w:rsidRPr="006213B7" w:rsidRDefault="006C749F" w:rsidP="006C749F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2003</w:t>
            </w:r>
          </w:p>
        </w:tc>
      </w:tr>
      <w:tr w:rsidR="006C749F" w:rsidRPr="006213B7" w:rsidTr="00AB0E92">
        <w:trPr>
          <w:cantSplit/>
          <w:trHeight w:val="23"/>
        </w:trPr>
        <w:tc>
          <w:tcPr>
            <w:tcW w:w="644" w:type="dxa"/>
          </w:tcPr>
          <w:p w:rsidR="006C749F" w:rsidRPr="006213B7" w:rsidRDefault="006C749F" w:rsidP="00AB0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34" w:type="dxa"/>
          </w:tcPr>
          <w:p w:rsidR="006C749F" w:rsidRPr="006213B7" w:rsidRDefault="006C749F" w:rsidP="006C749F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Акунова А.Р.,</w:t>
            </w:r>
          </w:p>
          <w:p w:rsidR="006C749F" w:rsidRPr="006213B7" w:rsidRDefault="006C749F" w:rsidP="006C749F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Чокошева Б. С. </w:t>
            </w:r>
          </w:p>
        </w:tc>
        <w:tc>
          <w:tcPr>
            <w:tcW w:w="2693" w:type="dxa"/>
          </w:tcPr>
          <w:p w:rsidR="006C749F" w:rsidRPr="006213B7" w:rsidRDefault="006C749F" w:rsidP="006C749F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Кыргыз тили </w:t>
            </w:r>
          </w:p>
          <w:p w:rsidR="006C749F" w:rsidRPr="006213B7" w:rsidRDefault="006C749F" w:rsidP="006C749F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>(</w:t>
            </w:r>
            <w:r w:rsidRPr="006213B7">
              <w:rPr>
                <w:i/>
                <w:sz w:val="20"/>
                <w:szCs w:val="20"/>
                <w:lang w:val="ky-KG"/>
              </w:rPr>
              <w:t>ОМК</w:t>
            </w:r>
            <w:r w:rsidRPr="006213B7"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126" w:type="dxa"/>
          </w:tcPr>
          <w:p w:rsidR="006C749F" w:rsidRPr="006213B7" w:rsidRDefault="006C749F" w:rsidP="006C749F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</w:rPr>
              <w:t xml:space="preserve">Б.: Кирланд </w:t>
            </w:r>
          </w:p>
        </w:tc>
        <w:tc>
          <w:tcPr>
            <w:tcW w:w="1985" w:type="dxa"/>
          </w:tcPr>
          <w:p w:rsidR="006C749F" w:rsidRPr="006213B7" w:rsidRDefault="006C749F" w:rsidP="006C749F">
            <w:pPr>
              <w:jc w:val="center"/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>2013</w:t>
            </w:r>
          </w:p>
        </w:tc>
      </w:tr>
      <w:tr w:rsidR="006C749F" w:rsidRPr="006213B7" w:rsidTr="00AB0E92">
        <w:trPr>
          <w:cantSplit/>
          <w:trHeight w:val="23"/>
        </w:trPr>
        <w:tc>
          <w:tcPr>
            <w:tcW w:w="644" w:type="dxa"/>
          </w:tcPr>
          <w:p w:rsidR="006C749F" w:rsidRPr="006213B7" w:rsidRDefault="006C749F" w:rsidP="00AB0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34" w:type="dxa"/>
          </w:tcPr>
          <w:p w:rsidR="006C749F" w:rsidRPr="006213B7" w:rsidRDefault="006C749F" w:rsidP="006C749F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  <w:lang w:val="ky-KG"/>
              </w:rPr>
              <w:t>Абдухамидова Б. А.,</w:t>
            </w:r>
            <w:r w:rsidRPr="006213B7">
              <w:rPr>
                <w:sz w:val="20"/>
                <w:szCs w:val="20"/>
              </w:rPr>
              <w:t xml:space="preserve"> </w:t>
            </w:r>
          </w:p>
          <w:p w:rsidR="006C749F" w:rsidRPr="006213B7" w:rsidRDefault="006C749F" w:rsidP="006C749F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Рысбаев С. К., </w:t>
            </w:r>
          </w:p>
          <w:p w:rsidR="006C749F" w:rsidRPr="006213B7" w:rsidRDefault="006C749F" w:rsidP="006C749F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Ибраимова К.</w:t>
            </w:r>
            <w:r w:rsidRPr="006213B7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693" w:type="dxa"/>
          </w:tcPr>
          <w:p w:rsidR="006C749F" w:rsidRPr="006213B7" w:rsidRDefault="006C749F" w:rsidP="006C749F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Адабий окуу</w:t>
            </w:r>
          </w:p>
          <w:p w:rsidR="006C749F" w:rsidRPr="006213B7" w:rsidRDefault="006C749F" w:rsidP="006C749F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</w:rPr>
              <w:t xml:space="preserve"> </w:t>
            </w:r>
            <w:r w:rsidRPr="006213B7">
              <w:rPr>
                <w:sz w:val="20"/>
                <w:szCs w:val="20"/>
                <w:lang w:val="ky-KG"/>
              </w:rPr>
              <w:t>(</w:t>
            </w:r>
            <w:r w:rsidRPr="006213B7">
              <w:rPr>
                <w:i/>
                <w:sz w:val="20"/>
                <w:szCs w:val="20"/>
                <w:lang w:val="ky-KG"/>
              </w:rPr>
              <w:t>ОМК</w:t>
            </w:r>
            <w:r w:rsidRPr="006213B7"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126" w:type="dxa"/>
          </w:tcPr>
          <w:p w:rsidR="006C749F" w:rsidRPr="006213B7" w:rsidRDefault="006C749F" w:rsidP="006C749F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>Б.: Полиграфбумресурсы</w:t>
            </w:r>
          </w:p>
        </w:tc>
        <w:tc>
          <w:tcPr>
            <w:tcW w:w="1985" w:type="dxa"/>
          </w:tcPr>
          <w:p w:rsidR="006C749F" w:rsidRPr="006213B7" w:rsidRDefault="006C749F" w:rsidP="006C749F">
            <w:pPr>
              <w:jc w:val="center"/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>2014</w:t>
            </w:r>
          </w:p>
        </w:tc>
      </w:tr>
      <w:tr w:rsidR="006C749F" w:rsidRPr="006213B7" w:rsidTr="00AB0E92">
        <w:trPr>
          <w:cantSplit/>
          <w:trHeight w:val="23"/>
        </w:trPr>
        <w:tc>
          <w:tcPr>
            <w:tcW w:w="644" w:type="dxa"/>
          </w:tcPr>
          <w:p w:rsidR="006C749F" w:rsidRPr="006213B7" w:rsidRDefault="006C749F" w:rsidP="00AB0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334" w:type="dxa"/>
          </w:tcPr>
          <w:p w:rsidR="006C749F" w:rsidRPr="006213B7" w:rsidRDefault="006C749F" w:rsidP="006C749F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Булатова В.А., Шеримбекова А. Ш.ж.б.</w:t>
            </w:r>
          </w:p>
        </w:tc>
        <w:tc>
          <w:tcPr>
            <w:tcW w:w="2693" w:type="dxa"/>
          </w:tcPr>
          <w:p w:rsidR="006C749F" w:rsidRDefault="006C749F" w:rsidP="006C749F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Русский язык</w:t>
            </w:r>
            <w:r w:rsidRPr="006213B7">
              <w:rPr>
                <w:sz w:val="20"/>
                <w:szCs w:val="20"/>
                <w:lang w:val="ky-KG"/>
              </w:rPr>
              <w:t xml:space="preserve"> и чтение.</w:t>
            </w:r>
            <w:r w:rsidRPr="006213B7">
              <w:rPr>
                <w:sz w:val="20"/>
                <w:szCs w:val="20"/>
              </w:rPr>
              <w:t xml:space="preserve"> </w:t>
            </w:r>
          </w:p>
          <w:p w:rsidR="006C749F" w:rsidRPr="006213B7" w:rsidRDefault="006C749F" w:rsidP="001D50FB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(1, 2-бөлү</w:t>
            </w:r>
            <w:r w:rsidR="001D50FB">
              <w:rPr>
                <w:sz w:val="20"/>
                <w:szCs w:val="20"/>
              </w:rPr>
              <w:t>м</w:t>
            </w:r>
            <w:r w:rsidRPr="006213B7">
              <w:rPr>
                <w:sz w:val="20"/>
                <w:szCs w:val="20"/>
              </w:rPr>
              <w:t>)</w:t>
            </w:r>
            <w:r w:rsidRPr="006213B7">
              <w:rPr>
                <w:sz w:val="20"/>
                <w:szCs w:val="20"/>
                <w:lang w:val="ky-KG"/>
              </w:rPr>
              <w:t xml:space="preserve"> (</w:t>
            </w:r>
            <w:r w:rsidRPr="006213B7">
              <w:rPr>
                <w:i/>
                <w:sz w:val="20"/>
                <w:szCs w:val="20"/>
                <w:lang w:val="ky-KG"/>
              </w:rPr>
              <w:t>ОМК</w:t>
            </w:r>
            <w:r w:rsidRPr="006213B7"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126" w:type="dxa"/>
          </w:tcPr>
          <w:p w:rsidR="006C749F" w:rsidRPr="006213B7" w:rsidRDefault="006C749F" w:rsidP="006C749F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Б.: </w:t>
            </w:r>
            <w:r w:rsidRPr="006213B7">
              <w:rPr>
                <w:sz w:val="20"/>
                <w:szCs w:val="20"/>
                <w:lang w:val="en-US"/>
              </w:rPr>
              <w:t xml:space="preserve">St art </w:t>
            </w:r>
          </w:p>
        </w:tc>
        <w:tc>
          <w:tcPr>
            <w:tcW w:w="1985" w:type="dxa"/>
          </w:tcPr>
          <w:p w:rsidR="006C749F" w:rsidRPr="006213B7" w:rsidRDefault="006C749F" w:rsidP="006C749F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</w:t>
            </w:r>
            <w:r w:rsidRPr="006213B7">
              <w:rPr>
                <w:sz w:val="20"/>
                <w:szCs w:val="20"/>
                <w:lang w:val="ky-KG"/>
              </w:rPr>
              <w:t>13</w:t>
            </w:r>
          </w:p>
        </w:tc>
      </w:tr>
      <w:tr w:rsidR="006C749F" w:rsidRPr="006213B7" w:rsidTr="00AB0E92">
        <w:trPr>
          <w:cantSplit/>
          <w:trHeight w:val="23"/>
        </w:trPr>
        <w:tc>
          <w:tcPr>
            <w:tcW w:w="644" w:type="dxa"/>
          </w:tcPr>
          <w:p w:rsidR="006C749F" w:rsidRPr="006213B7" w:rsidRDefault="006C749F" w:rsidP="00AB0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34" w:type="dxa"/>
          </w:tcPr>
          <w:p w:rsidR="006C749F" w:rsidRPr="006213B7" w:rsidRDefault="006C749F" w:rsidP="00CE6ED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Безрукова  А. И.</w:t>
            </w:r>
            <w:r w:rsidR="00CE6ED4">
              <w:rPr>
                <w:sz w:val="20"/>
                <w:szCs w:val="20"/>
                <w:lang w:val="ky-KG"/>
              </w:rPr>
              <w:t xml:space="preserve"> ж.б.</w:t>
            </w:r>
          </w:p>
        </w:tc>
        <w:tc>
          <w:tcPr>
            <w:tcW w:w="2693" w:type="dxa"/>
          </w:tcPr>
          <w:p w:rsidR="006C749F" w:rsidRPr="006213B7" w:rsidRDefault="006C749F" w:rsidP="00133843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Англи</w:t>
            </w:r>
            <w:r w:rsidR="00133843">
              <w:rPr>
                <w:sz w:val="20"/>
                <w:szCs w:val="20"/>
                <w:lang w:val="ky-KG"/>
              </w:rPr>
              <w:t>с тили</w:t>
            </w:r>
          </w:p>
        </w:tc>
        <w:tc>
          <w:tcPr>
            <w:tcW w:w="2126" w:type="dxa"/>
          </w:tcPr>
          <w:p w:rsidR="006C749F" w:rsidRPr="006213B7" w:rsidRDefault="006C749F" w:rsidP="006C749F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Б.: Инсанат</w:t>
            </w:r>
          </w:p>
        </w:tc>
        <w:tc>
          <w:tcPr>
            <w:tcW w:w="1985" w:type="dxa"/>
          </w:tcPr>
          <w:p w:rsidR="006C749F" w:rsidRPr="006213B7" w:rsidRDefault="006C749F" w:rsidP="006C749F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2004</w:t>
            </w:r>
          </w:p>
        </w:tc>
      </w:tr>
      <w:tr w:rsidR="002C5ED1" w:rsidRPr="006213B7" w:rsidTr="00AB0E92">
        <w:trPr>
          <w:cantSplit/>
          <w:trHeight w:val="23"/>
        </w:trPr>
        <w:tc>
          <w:tcPr>
            <w:tcW w:w="644" w:type="dxa"/>
          </w:tcPr>
          <w:p w:rsidR="002C5ED1" w:rsidRPr="006213B7" w:rsidRDefault="002C5ED1" w:rsidP="00AB0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34" w:type="dxa"/>
          </w:tcPr>
          <w:p w:rsidR="002C5ED1" w:rsidRDefault="002C5ED1" w:rsidP="002C5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Шаршекеева К.Д.</w:t>
            </w:r>
          </w:p>
          <w:p w:rsidR="002C5ED1" w:rsidRPr="00FB7063" w:rsidRDefault="002C5ED1" w:rsidP="002C5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Шаршекее</w:t>
            </w:r>
            <w:r w:rsidR="001D50FB">
              <w:rPr>
                <w:sz w:val="20"/>
                <w:szCs w:val="20"/>
              </w:rPr>
              <w:t>ва</w:t>
            </w:r>
            <w:r>
              <w:rPr>
                <w:sz w:val="20"/>
                <w:szCs w:val="20"/>
              </w:rPr>
              <w:t xml:space="preserve"> Н.Д.</w:t>
            </w:r>
          </w:p>
        </w:tc>
        <w:tc>
          <w:tcPr>
            <w:tcW w:w="2693" w:type="dxa"/>
          </w:tcPr>
          <w:p w:rsidR="002C5ED1" w:rsidRPr="00FB7063" w:rsidRDefault="002C5ED1" w:rsidP="002C5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Англис тили</w:t>
            </w:r>
          </w:p>
        </w:tc>
        <w:tc>
          <w:tcPr>
            <w:tcW w:w="2126" w:type="dxa"/>
          </w:tcPr>
          <w:p w:rsidR="002C5ED1" w:rsidRDefault="002C5ED1" w:rsidP="002C5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Мектеп</w:t>
            </w:r>
          </w:p>
        </w:tc>
        <w:tc>
          <w:tcPr>
            <w:tcW w:w="1985" w:type="dxa"/>
          </w:tcPr>
          <w:p w:rsidR="002C5ED1" w:rsidRPr="00FB7063" w:rsidRDefault="002C5ED1" w:rsidP="002C5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 w:rsidR="002C5ED1" w:rsidRPr="006213B7" w:rsidTr="00AB0E92">
        <w:trPr>
          <w:cantSplit/>
          <w:trHeight w:val="23"/>
        </w:trPr>
        <w:tc>
          <w:tcPr>
            <w:tcW w:w="644" w:type="dxa"/>
          </w:tcPr>
          <w:p w:rsidR="002C5ED1" w:rsidRPr="006213B7" w:rsidRDefault="002C5ED1" w:rsidP="00AB0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34" w:type="dxa"/>
          </w:tcPr>
          <w:p w:rsidR="002C5ED1" w:rsidRPr="006213B7" w:rsidRDefault="002C5ED1" w:rsidP="002C5ED1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 xml:space="preserve">Хомидова А. </w:t>
            </w:r>
          </w:p>
        </w:tc>
        <w:tc>
          <w:tcPr>
            <w:tcW w:w="2693" w:type="dxa"/>
          </w:tcPr>
          <w:p w:rsidR="002C5ED1" w:rsidRPr="006213B7" w:rsidRDefault="002C5ED1" w:rsidP="002C5ED1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 xml:space="preserve">Математика </w:t>
            </w:r>
          </w:p>
        </w:tc>
        <w:tc>
          <w:tcPr>
            <w:tcW w:w="2126" w:type="dxa"/>
          </w:tcPr>
          <w:p w:rsidR="002C5ED1" w:rsidRPr="006213B7" w:rsidRDefault="002C5ED1" w:rsidP="002C5ED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Д.: </w:t>
            </w:r>
            <w:r w:rsidRPr="006213B7">
              <w:rPr>
                <w:sz w:val="20"/>
                <w:szCs w:val="20"/>
                <w:lang w:val="ky-KG"/>
              </w:rPr>
              <w:t xml:space="preserve">Сарпараст </w:t>
            </w:r>
          </w:p>
        </w:tc>
        <w:tc>
          <w:tcPr>
            <w:tcW w:w="1985" w:type="dxa"/>
          </w:tcPr>
          <w:p w:rsidR="002C5ED1" w:rsidRPr="006213B7" w:rsidRDefault="002C5ED1" w:rsidP="002C5ED1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2005</w:t>
            </w:r>
          </w:p>
        </w:tc>
      </w:tr>
      <w:tr w:rsidR="002C5ED1" w:rsidRPr="006213B7" w:rsidTr="00AB0E92">
        <w:trPr>
          <w:cantSplit/>
          <w:trHeight w:val="23"/>
        </w:trPr>
        <w:tc>
          <w:tcPr>
            <w:tcW w:w="644" w:type="dxa"/>
          </w:tcPr>
          <w:p w:rsidR="002C5ED1" w:rsidRPr="006213B7" w:rsidRDefault="002C5ED1" w:rsidP="00AB0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334" w:type="dxa"/>
          </w:tcPr>
          <w:p w:rsidR="002C5ED1" w:rsidRPr="006213B7" w:rsidRDefault="002C5ED1" w:rsidP="002C5ED1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 xml:space="preserve">Акрамов С. </w:t>
            </w:r>
          </w:p>
        </w:tc>
        <w:tc>
          <w:tcPr>
            <w:tcW w:w="2693" w:type="dxa"/>
          </w:tcPr>
          <w:p w:rsidR="002C5ED1" w:rsidRPr="006213B7" w:rsidRDefault="002C5ED1" w:rsidP="002C5ED1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>Табиатш</w:t>
            </w:r>
            <w:r w:rsidR="001D50FB">
              <w:rPr>
                <w:rFonts w:ascii="Times New Roman UniToktom" w:hAnsi="Times New Roman UniToktom"/>
                <w:sz w:val="20"/>
                <w:szCs w:val="20"/>
                <w:lang w:val="ky-KG"/>
              </w:rPr>
              <w:t>и</w:t>
            </w: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>н</w:t>
            </w:r>
            <w:r w:rsidR="001D50FB">
              <w:rPr>
                <w:rFonts w:ascii="Times New Roman UniToktom" w:hAnsi="Times New Roman UniToktom"/>
                <w:sz w:val="20"/>
                <w:szCs w:val="20"/>
                <w:lang w:val="ky-KG"/>
              </w:rPr>
              <w:t>о</w:t>
            </w: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 xml:space="preserve">си </w:t>
            </w:r>
          </w:p>
        </w:tc>
        <w:tc>
          <w:tcPr>
            <w:tcW w:w="2126" w:type="dxa"/>
          </w:tcPr>
          <w:p w:rsidR="002C5ED1" w:rsidRPr="006213B7" w:rsidRDefault="002C5ED1" w:rsidP="002C5ED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Д.: </w:t>
            </w:r>
            <w:r w:rsidRPr="006213B7">
              <w:rPr>
                <w:sz w:val="20"/>
                <w:szCs w:val="20"/>
                <w:lang w:val="ky-KG"/>
              </w:rPr>
              <w:t xml:space="preserve">Сарпараст </w:t>
            </w:r>
          </w:p>
        </w:tc>
        <w:tc>
          <w:tcPr>
            <w:tcW w:w="1985" w:type="dxa"/>
          </w:tcPr>
          <w:p w:rsidR="002C5ED1" w:rsidRPr="006213B7" w:rsidRDefault="002C5ED1" w:rsidP="002C5ED1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2004</w:t>
            </w:r>
          </w:p>
        </w:tc>
      </w:tr>
      <w:tr w:rsidR="002C5ED1" w:rsidRPr="006213B7" w:rsidTr="00AB0E92">
        <w:trPr>
          <w:cantSplit/>
          <w:trHeight w:val="23"/>
        </w:trPr>
        <w:tc>
          <w:tcPr>
            <w:tcW w:w="644" w:type="dxa"/>
          </w:tcPr>
          <w:p w:rsidR="002C5ED1" w:rsidRPr="006213B7" w:rsidRDefault="002C5ED1" w:rsidP="00AB0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334" w:type="dxa"/>
          </w:tcPr>
          <w:p w:rsidR="002C5ED1" w:rsidRPr="006213B7" w:rsidRDefault="002C5ED1" w:rsidP="002C5ED1">
            <w:pPr>
              <w:rPr>
                <w:rFonts w:ascii="Times New Roman UniToktom" w:hAnsi="Times New Roman UniToktom"/>
                <w:sz w:val="20"/>
                <w:szCs w:val="20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</w:rPr>
              <w:t xml:space="preserve">Боронов Б. </w:t>
            </w:r>
          </w:p>
        </w:tc>
        <w:tc>
          <w:tcPr>
            <w:tcW w:w="2693" w:type="dxa"/>
          </w:tcPr>
          <w:p w:rsidR="002C5ED1" w:rsidRPr="006213B7" w:rsidRDefault="002C5ED1" w:rsidP="002C5ED1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 xml:space="preserve">Одобнма </w:t>
            </w:r>
          </w:p>
        </w:tc>
        <w:tc>
          <w:tcPr>
            <w:tcW w:w="2126" w:type="dxa"/>
          </w:tcPr>
          <w:p w:rsidR="002C5ED1" w:rsidRPr="006213B7" w:rsidRDefault="002C5ED1" w:rsidP="002C5ED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Д.: </w:t>
            </w:r>
            <w:r w:rsidRPr="006213B7">
              <w:rPr>
                <w:sz w:val="20"/>
                <w:szCs w:val="20"/>
                <w:lang w:val="ky-KG"/>
              </w:rPr>
              <w:t xml:space="preserve">Сарпараст </w:t>
            </w:r>
          </w:p>
        </w:tc>
        <w:tc>
          <w:tcPr>
            <w:tcW w:w="1985" w:type="dxa"/>
          </w:tcPr>
          <w:p w:rsidR="002C5ED1" w:rsidRPr="006213B7" w:rsidRDefault="002C5ED1" w:rsidP="002C5ED1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2004</w:t>
            </w:r>
          </w:p>
        </w:tc>
      </w:tr>
      <w:tr w:rsidR="002C5ED1" w:rsidRPr="006213B7" w:rsidTr="00AB0E92">
        <w:trPr>
          <w:cantSplit/>
          <w:trHeight w:val="23"/>
        </w:trPr>
        <w:tc>
          <w:tcPr>
            <w:tcW w:w="644" w:type="dxa"/>
          </w:tcPr>
          <w:p w:rsidR="002C5ED1" w:rsidRDefault="002C5ED1" w:rsidP="00AB0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334" w:type="dxa"/>
          </w:tcPr>
          <w:p w:rsidR="002C5ED1" w:rsidRPr="006213B7" w:rsidRDefault="002C5ED1" w:rsidP="002C5ED1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 xml:space="preserve">Байназаров Б. </w:t>
            </w:r>
          </w:p>
        </w:tc>
        <w:tc>
          <w:tcPr>
            <w:tcW w:w="2693" w:type="dxa"/>
          </w:tcPr>
          <w:p w:rsidR="002C5ED1" w:rsidRPr="006213B7" w:rsidRDefault="002C5ED1" w:rsidP="002C5ED1">
            <w:pPr>
              <w:rPr>
                <w:rFonts w:ascii="Times New Roman UniToktom" w:hAnsi="Times New Roman UniToktom"/>
                <w:sz w:val="20"/>
                <w:szCs w:val="20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</w:rPr>
              <w:t xml:space="preserve">Санъат ва мехнат </w:t>
            </w:r>
          </w:p>
        </w:tc>
        <w:tc>
          <w:tcPr>
            <w:tcW w:w="2126" w:type="dxa"/>
          </w:tcPr>
          <w:p w:rsidR="002C5ED1" w:rsidRPr="006213B7" w:rsidRDefault="002C5ED1" w:rsidP="002C5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 xml:space="preserve">Д.: </w:t>
            </w:r>
            <w:r w:rsidRPr="006213B7">
              <w:rPr>
                <w:sz w:val="20"/>
                <w:szCs w:val="20"/>
              </w:rPr>
              <w:t xml:space="preserve">Офсет </w:t>
            </w:r>
          </w:p>
        </w:tc>
        <w:tc>
          <w:tcPr>
            <w:tcW w:w="1985" w:type="dxa"/>
          </w:tcPr>
          <w:p w:rsidR="002C5ED1" w:rsidRPr="006213B7" w:rsidRDefault="002C5ED1" w:rsidP="002C5ED1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2011</w:t>
            </w:r>
          </w:p>
        </w:tc>
      </w:tr>
      <w:tr w:rsidR="002C5ED1" w:rsidRPr="006213B7" w:rsidTr="00AB0E92">
        <w:trPr>
          <w:cantSplit/>
          <w:trHeight w:val="23"/>
        </w:trPr>
        <w:tc>
          <w:tcPr>
            <w:tcW w:w="644" w:type="dxa"/>
          </w:tcPr>
          <w:p w:rsidR="002C5ED1" w:rsidRDefault="002C5ED1" w:rsidP="00AB0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334" w:type="dxa"/>
          </w:tcPr>
          <w:p w:rsidR="002C5ED1" w:rsidRDefault="002C5ED1" w:rsidP="002C5ED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Ысманова Ж.,</w:t>
            </w:r>
          </w:p>
          <w:p w:rsidR="002C5ED1" w:rsidRDefault="002C5ED1" w:rsidP="002C5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Мусаева В. Ж. б.</w:t>
            </w:r>
          </w:p>
        </w:tc>
        <w:tc>
          <w:tcPr>
            <w:tcW w:w="2693" w:type="dxa"/>
          </w:tcPr>
          <w:p w:rsidR="002C5ED1" w:rsidRDefault="002C5ED1" w:rsidP="002C5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Адеп</w:t>
            </w:r>
          </w:p>
        </w:tc>
        <w:tc>
          <w:tcPr>
            <w:tcW w:w="2126" w:type="dxa"/>
          </w:tcPr>
          <w:p w:rsidR="002C5ED1" w:rsidRDefault="002C5ED1" w:rsidP="002C5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Б.:Учкун</w:t>
            </w:r>
          </w:p>
          <w:p w:rsidR="002C5ED1" w:rsidRDefault="002C5ED1" w:rsidP="002C5ED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C5ED1" w:rsidRDefault="002C5ED1" w:rsidP="002C5ED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2007</w:t>
            </w:r>
          </w:p>
          <w:p w:rsidR="002C5ED1" w:rsidRDefault="002C5ED1" w:rsidP="002C5ED1">
            <w:pPr>
              <w:jc w:val="center"/>
              <w:rPr>
                <w:sz w:val="20"/>
                <w:szCs w:val="20"/>
                <w:lang w:val="ky-KG"/>
              </w:rPr>
            </w:pPr>
          </w:p>
        </w:tc>
      </w:tr>
      <w:tr w:rsidR="002C5ED1" w:rsidRPr="006213B7" w:rsidTr="00AB0E92">
        <w:trPr>
          <w:cantSplit/>
          <w:trHeight w:val="23"/>
        </w:trPr>
        <w:tc>
          <w:tcPr>
            <w:tcW w:w="644" w:type="dxa"/>
          </w:tcPr>
          <w:p w:rsidR="002C5ED1" w:rsidRDefault="002C5ED1" w:rsidP="00AB0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1" w:rsidRDefault="002C5ED1" w:rsidP="002C5ED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Жумакадырова Ч. Ж.,</w:t>
            </w:r>
          </w:p>
          <w:p w:rsidR="002C5ED1" w:rsidRDefault="002C5ED1" w:rsidP="001D50FB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 Клецова В.П.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1" w:rsidRDefault="002C5ED1" w:rsidP="002C5ED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Турмуш-тричилик коопсуздугунун негиздери </w:t>
            </w:r>
          </w:p>
          <w:p w:rsidR="002C5ED1" w:rsidRDefault="002C5ED1" w:rsidP="002C5ED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(</w:t>
            </w:r>
            <w:r>
              <w:rPr>
                <w:i/>
                <w:sz w:val="20"/>
                <w:szCs w:val="20"/>
                <w:lang w:val="ky-KG"/>
              </w:rPr>
              <w:t>1–9-класстар үчүн окуу куралы</w:t>
            </w:r>
            <w:r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1" w:rsidRDefault="002C5ED1" w:rsidP="002C5ED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Б.:Били</w:t>
            </w:r>
            <w:r>
              <w:rPr>
                <w:sz w:val="20"/>
                <w:szCs w:val="20"/>
              </w:rPr>
              <w:t>м-компьютер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1" w:rsidRDefault="002C5ED1" w:rsidP="002C5ED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2012</w:t>
            </w:r>
          </w:p>
        </w:tc>
      </w:tr>
      <w:tr w:rsidR="002C5ED1" w:rsidRPr="006213B7" w:rsidTr="00AB0E92">
        <w:trPr>
          <w:cantSplit/>
          <w:trHeight w:val="23"/>
        </w:trPr>
        <w:tc>
          <w:tcPr>
            <w:tcW w:w="9782" w:type="dxa"/>
            <w:gridSpan w:val="5"/>
          </w:tcPr>
          <w:p w:rsidR="002C5ED1" w:rsidRPr="006213B7" w:rsidRDefault="002C5ED1" w:rsidP="002C5ED1">
            <w:pPr>
              <w:jc w:val="center"/>
              <w:rPr>
                <w:sz w:val="20"/>
                <w:szCs w:val="20"/>
              </w:rPr>
            </w:pPr>
            <w:r w:rsidRPr="006213B7">
              <w:rPr>
                <w:rFonts w:ascii="Times New Roman UniToktom" w:hAnsi="Times New Roman UniToktom"/>
                <w:b/>
                <w:sz w:val="20"/>
                <w:szCs w:val="20"/>
                <w:lang w:val="ky-KG"/>
              </w:rPr>
              <w:t xml:space="preserve">4-класс </w:t>
            </w:r>
          </w:p>
        </w:tc>
      </w:tr>
      <w:tr w:rsidR="002C5ED1" w:rsidRPr="006213B7" w:rsidTr="00AB0E92">
        <w:trPr>
          <w:cantSplit/>
          <w:trHeight w:val="23"/>
        </w:trPr>
        <w:tc>
          <w:tcPr>
            <w:tcW w:w="644" w:type="dxa"/>
          </w:tcPr>
          <w:p w:rsidR="002C5ED1" w:rsidRPr="006213B7" w:rsidRDefault="002C5ED1" w:rsidP="00AB0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34" w:type="dxa"/>
          </w:tcPr>
          <w:p w:rsidR="002C5ED1" w:rsidRPr="006213B7" w:rsidRDefault="002C5ED1" w:rsidP="002C5ED1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>Лутфуллоев М.</w:t>
            </w:r>
          </w:p>
        </w:tc>
        <w:tc>
          <w:tcPr>
            <w:tcW w:w="2693" w:type="dxa"/>
          </w:tcPr>
          <w:p w:rsidR="002C5ED1" w:rsidRPr="006213B7" w:rsidRDefault="002C5ED1" w:rsidP="002C5ED1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 xml:space="preserve">Забони модари </w:t>
            </w:r>
          </w:p>
        </w:tc>
        <w:tc>
          <w:tcPr>
            <w:tcW w:w="2126" w:type="dxa"/>
          </w:tcPr>
          <w:p w:rsidR="002C5ED1" w:rsidRPr="006213B7" w:rsidRDefault="002C5ED1" w:rsidP="002C5ED1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Сарпараст </w:t>
            </w:r>
          </w:p>
        </w:tc>
        <w:tc>
          <w:tcPr>
            <w:tcW w:w="1985" w:type="dxa"/>
          </w:tcPr>
          <w:p w:rsidR="002C5ED1" w:rsidRPr="006213B7" w:rsidRDefault="002C5ED1" w:rsidP="002C5ED1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2005</w:t>
            </w:r>
          </w:p>
        </w:tc>
      </w:tr>
      <w:tr w:rsidR="002C5ED1" w:rsidRPr="006213B7" w:rsidTr="00AB0E92">
        <w:trPr>
          <w:cantSplit/>
          <w:trHeight w:val="23"/>
        </w:trPr>
        <w:tc>
          <w:tcPr>
            <w:tcW w:w="644" w:type="dxa"/>
          </w:tcPr>
          <w:p w:rsidR="002C5ED1" w:rsidRPr="006213B7" w:rsidRDefault="002C5ED1" w:rsidP="00AB0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1" w:rsidRPr="006213B7" w:rsidRDefault="002C5ED1" w:rsidP="002C5ED1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</w:rPr>
              <w:t>Чокошева Б. С</w:t>
            </w:r>
            <w:r w:rsidRPr="006213B7">
              <w:rPr>
                <w:sz w:val="20"/>
                <w:szCs w:val="20"/>
                <w:lang w:val="ky-KG"/>
              </w:rPr>
              <w:t xml:space="preserve">., </w:t>
            </w:r>
          </w:p>
          <w:p w:rsidR="002C5ED1" w:rsidRPr="006213B7" w:rsidRDefault="002C5ED1" w:rsidP="002C5ED1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Акунова А. Р.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1" w:rsidRPr="006213B7" w:rsidRDefault="002C5ED1" w:rsidP="002C5ED1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</w:rPr>
              <w:t xml:space="preserve">Кыргыз тили. </w:t>
            </w:r>
            <w:r w:rsidRPr="006213B7">
              <w:rPr>
                <w:sz w:val="20"/>
                <w:szCs w:val="20"/>
                <w:lang w:val="ky-KG"/>
              </w:rPr>
              <w:t>(</w:t>
            </w:r>
            <w:r w:rsidRPr="006213B7">
              <w:rPr>
                <w:i/>
                <w:sz w:val="20"/>
                <w:szCs w:val="20"/>
                <w:lang w:val="ky-KG"/>
              </w:rPr>
              <w:t>ОМК</w:t>
            </w:r>
            <w:r w:rsidRPr="006213B7"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1" w:rsidRPr="006213B7" w:rsidRDefault="002C5ED1" w:rsidP="002C5ED1">
            <w:pPr>
              <w:jc w:val="both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</w:rPr>
              <w:t>Б.:</w:t>
            </w:r>
            <w:r w:rsidRPr="006213B7">
              <w:rPr>
                <w:sz w:val="20"/>
                <w:szCs w:val="20"/>
                <w:lang w:val="ky-KG"/>
              </w:rPr>
              <w:t xml:space="preserve"> Аркус</w:t>
            </w:r>
          </w:p>
          <w:p w:rsidR="002C5ED1" w:rsidRPr="006213B7" w:rsidRDefault="002C5ED1" w:rsidP="002C5ED1">
            <w:pPr>
              <w:jc w:val="both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Басмадан чыгышына</w:t>
            </w:r>
          </w:p>
          <w:p w:rsidR="002C5ED1" w:rsidRPr="006213B7" w:rsidRDefault="002C5ED1" w:rsidP="002C5ED1">
            <w:pPr>
              <w:jc w:val="both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жараша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1" w:rsidRPr="006213B7" w:rsidRDefault="002C5ED1" w:rsidP="002C5ED1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  <w:lang w:val="ky-KG"/>
              </w:rPr>
              <w:t>2015</w:t>
            </w:r>
          </w:p>
        </w:tc>
      </w:tr>
      <w:tr w:rsidR="002C5ED1" w:rsidRPr="006213B7" w:rsidTr="00AB0E92">
        <w:trPr>
          <w:cantSplit/>
          <w:trHeight w:val="23"/>
        </w:trPr>
        <w:tc>
          <w:tcPr>
            <w:tcW w:w="644" w:type="dxa"/>
          </w:tcPr>
          <w:p w:rsidR="002C5ED1" w:rsidRPr="006213B7" w:rsidRDefault="002C5ED1" w:rsidP="00AB0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1" w:rsidRPr="006213B7" w:rsidRDefault="002C5ED1" w:rsidP="002C5ED1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Рысбаев С.К.,</w:t>
            </w:r>
          </w:p>
          <w:p w:rsidR="002C5ED1" w:rsidRPr="006213B7" w:rsidRDefault="002C5ED1" w:rsidP="002C5ED1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Ибраимова К., </w:t>
            </w:r>
          </w:p>
          <w:p w:rsidR="002C5ED1" w:rsidRPr="006213B7" w:rsidRDefault="002C5ED1" w:rsidP="002C5ED1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Абдухамидова Б.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1" w:rsidRPr="006213B7" w:rsidRDefault="002C5ED1" w:rsidP="002C5ED1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</w:rPr>
              <w:t xml:space="preserve">Адабий окуу. </w:t>
            </w:r>
            <w:r w:rsidRPr="006213B7">
              <w:rPr>
                <w:sz w:val="20"/>
                <w:szCs w:val="20"/>
                <w:lang w:val="ky-KG"/>
              </w:rPr>
              <w:t>(</w:t>
            </w:r>
            <w:r w:rsidRPr="006213B7">
              <w:rPr>
                <w:i/>
                <w:sz w:val="20"/>
                <w:szCs w:val="20"/>
                <w:lang w:val="ky-KG"/>
              </w:rPr>
              <w:t>ОМК)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1" w:rsidRPr="006213B7" w:rsidRDefault="002C5ED1" w:rsidP="002C5ED1">
            <w:pPr>
              <w:jc w:val="both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</w:rPr>
              <w:t>Б.:Аркус</w:t>
            </w:r>
          </w:p>
          <w:p w:rsidR="002C5ED1" w:rsidRPr="006213B7" w:rsidRDefault="002C5ED1" w:rsidP="002C5ED1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1" w:rsidRPr="006213B7" w:rsidRDefault="002C5ED1" w:rsidP="002C5ED1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2015</w:t>
            </w:r>
          </w:p>
        </w:tc>
      </w:tr>
      <w:tr w:rsidR="002C5ED1" w:rsidRPr="006213B7" w:rsidTr="00AB0E92">
        <w:trPr>
          <w:cantSplit/>
          <w:trHeight w:val="23"/>
        </w:trPr>
        <w:tc>
          <w:tcPr>
            <w:tcW w:w="644" w:type="dxa"/>
          </w:tcPr>
          <w:p w:rsidR="002C5ED1" w:rsidRPr="006213B7" w:rsidRDefault="002C5ED1" w:rsidP="00AB0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34" w:type="dxa"/>
          </w:tcPr>
          <w:p w:rsidR="002C5ED1" w:rsidRPr="006213B7" w:rsidRDefault="002C5ED1" w:rsidP="002C5ED1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Задорожная Н.П.,</w:t>
            </w:r>
          </w:p>
          <w:p w:rsidR="002C5ED1" w:rsidRPr="006213B7" w:rsidRDefault="002C5ED1" w:rsidP="002C5ED1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Мусаева Ч.Н.,</w:t>
            </w:r>
          </w:p>
          <w:p w:rsidR="002C5ED1" w:rsidRPr="006213B7" w:rsidRDefault="002C5ED1" w:rsidP="002C5ED1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Таирова Г.К. ж. Б.</w:t>
            </w:r>
          </w:p>
        </w:tc>
        <w:tc>
          <w:tcPr>
            <w:tcW w:w="2693" w:type="dxa"/>
          </w:tcPr>
          <w:p w:rsidR="002C5ED1" w:rsidRPr="006213B7" w:rsidRDefault="002C5ED1" w:rsidP="002C5ED1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</w:rPr>
              <w:t>Русский язык</w:t>
            </w:r>
            <w:r w:rsidRPr="006213B7">
              <w:rPr>
                <w:sz w:val="20"/>
                <w:szCs w:val="20"/>
                <w:lang w:val="ky-KG"/>
              </w:rPr>
              <w:t xml:space="preserve"> и чтение </w:t>
            </w:r>
          </w:p>
          <w:p w:rsidR="002C5ED1" w:rsidRPr="006213B7" w:rsidRDefault="002C5ED1" w:rsidP="002C5ED1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(</w:t>
            </w:r>
            <w:r w:rsidRPr="006213B7">
              <w:rPr>
                <w:i/>
                <w:sz w:val="20"/>
                <w:szCs w:val="20"/>
                <w:lang w:val="ky-KG"/>
              </w:rPr>
              <w:t>ОМК</w:t>
            </w:r>
            <w:r w:rsidRPr="006213B7"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126" w:type="dxa"/>
          </w:tcPr>
          <w:p w:rsidR="002C5ED1" w:rsidRPr="006213B7" w:rsidRDefault="002C5ED1" w:rsidP="002C5ED1">
            <w:pPr>
              <w:jc w:val="both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</w:rPr>
              <w:t>Б.: Аркус</w:t>
            </w:r>
          </w:p>
          <w:p w:rsidR="002C5ED1" w:rsidRPr="006213B7" w:rsidRDefault="002C5ED1" w:rsidP="002C5ED1">
            <w:pPr>
              <w:jc w:val="both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Басмадан чыгышына</w:t>
            </w:r>
          </w:p>
          <w:p w:rsidR="002C5ED1" w:rsidRPr="006213B7" w:rsidRDefault="002C5ED1" w:rsidP="002C5ED1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жараша</w:t>
            </w:r>
          </w:p>
        </w:tc>
        <w:tc>
          <w:tcPr>
            <w:tcW w:w="1985" w:type="dxa"/>
          </w:tcPr>
          <w:p w:rsidR="002C5ED1" w:rsidRPr="006213B7" w:rsidRDefault="002C5ED1" w:rsidP="002C5ED1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2015</w:t>
            </w:r>
          </w:p>
        </w:tc>
      </w:tr>
      <w:tr w:rsidR="002C5ED1" w:rsidRPr="006213B7" w:rsidTr="00AB0E92">
        <w:trPr>
          <w:cantSplit/>
          <w:trHeight w:val="23"/>
        </w:trPr>
        <w:tc>
          <w:tcPr>
            <w:tcW w:w="644" w:type="dxa"/>
          </w:tcPr>
          <w:p w:rsidR="002C5ED1" w:rsidRPr="006213B7" w:rsidRDefault="002C5ED1" w:rsidP="00AB0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1" w:rsidRPr="006213B7" w:rsidRDefault="002C5ED1" w:rsidP="002C5ED1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Безрукова  А. 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1" w:rsidRPr="006213B7" w:rsidRDefault="002C5ED1" w:rsidP="00133843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Англи</w:t>
            </w:r>
            <w:r w:rsidR="00133843">
              <w:rPr>
                <w:sz w:val="20"/>
                <w:szCs w:val="20"/>
                <w:lang w:val="ky-KG"/>
              </w:rPr>
              <w:t>с тили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1" w:rsidRPr="006213B7" w:rsidRDefault="002C5ED1" w:rsidP="002C5ED1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Б.: Инсанат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1" w:rsidRPr="006213B7" w:rsidRDefault="002C5ED1" w:rsidP="002C5ED1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2004</w:t>
            </w:r>
          </w:p>
        </w:tc>
      </w:tr>
      <w:tr w:rsidR="002C5ED1" w:rsidRPr="006213B7" w:rsidTr="00AB0E92">
        <w:trPr>
          <w:cantSplit/>
          <w:trHeight w:val="23"/>
        </w:trPr>
        <w:tc>
          <w:tcPr>
            <w:tcW w:w="644" w:type="dxa"/>
          </w:tcPr>
          <w:p w:rsidR="002C5ED1" w:rsidRPr="006213B7" w:rsidRDefault="002C5ED1" w:rsidP="00AB0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34" w:type="dxa"/>
          </w:tcPr>
          <w:p w:rsidR="002C5ED1" w:rsidRDefault="002C5ED1" w:rsidP="002C5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Шаршекеева К.Д.</w:t>
            </w:r>
          </w:p>
          <w:p w:rsidR="002C5ED1" w:rsidRPr="00FB7063" w:rsidRDefault="002C5ED1" w:rsidP="002C5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Шаршекее</w:t>
            </w:r>
            <w:r w:rsidR="001D50FB">
              <w:rPr>
                <w:sz w:val="20"/>
                <w:szCs w:val="20"/>
              </w:rPr>
              <w:t>ва</w:t>
            </w:r>
            <w:r>
              <w:rPr>
                <w:sz w:val="20"/>
                <w:szCs w:val="20"/>
              </w:rPr>
              <w:t xml:space="preserve"> Н.Д.</w:t>
            </w:r>
          </w:p>
        </w:tc>
        <w:tc>
          <w:tcPr>
            <w:tcW w:w="2693" w:type="dxa"/>
          </w:tcPr>
          <w:p w:rsidR="002C5ED1" w:rsidRPr="00FB7063" w:rsidRDefault="002C5ED1" w:rsidP="002C5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Англис тили</w:t>
            </w:r>
          </w:p>
        </w:tc>
        <w:tc>
          <w:tcPr>
            <w:tcW w:w="2126" w:type="dxa"/>
          </w:tcPr>
          <w:p w:rsidR="002C5ED1" w:rsidRDefault="002C5ED1" w:rsidP="002C5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Мектеп</w:t>
            </w:r>
          </w:p>
        </w:tc>
        <w:tc>
          <w:tcPr>
            <w:tcW w:w="1985" w:type="dxa"/>
          </w:tcPr>
          <w:p w:rsidR="002C5ED1" w:rsidRPr="00FB7063" w:rsidRDefault="002C5ED1" w:rsidP="002C5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2C5ED1" w:rsidRPr="006213B7" w:rsidTr="00AB0E92">
        <w:trPr>
          <w:cantSplit/>
          <w:trHeight w:val="23"/>
        </w:trPr>
        <w:tc>
          <w:tcPr>
            <w:tcW w:w="644" w:type="dxa"/>
          </w:tcPr>
          <w:p w:rsidR="002C5ED1" w:rsidRPr="006213B7" w:rsidRDefault="002C5ED1" w:rsidP="00AB0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34" w:type="dxa"/>
          </w:tcPr>
          <w:p w:rsidR="002C5ED1" w:rsidRPr="006213B7" w:rsidRDefault="002C5ED1" w:rsidP="002C5ED1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>Хомидова А. А.</w:t>
            </w:r>
          </w:p>
        </w:tc>
        <w:tc>
          <w:tcPr>
            <w:tcW w:w="2693" w:type="dxa"/>
          </w:tcPr>
          <w:p w:rsidR="002C5ED1" w:rsidRPr="006213B7" w:rsidRDefault="002C5ED1" w:rsidP="002C5ED1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 xml:space="preserve">Математика </w:t>
            </w:r>
          </w:p>
        </w:tc>
        <w:tc>
          <w:tcPr>
            <w:tcW w:w="2126" w:type="dxa"/>
          </w:tcPr>
          <w:p w:rsidR="002C5ED1" w:rsidRPr="006213B7" w:rsidRDefault="002C5ED1" w:rsidP="002C5ED1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МТЛ ОРЕСТ</w:t>
            </w:r>
          </w:p>
        </w:tc>
        <w:tc>
          <w:tcPr>
            <w:tcW w:w="1985" w:type="dxa"/>
          </w:tcPr>
          <w:p w:rsidR="002C5ED1" w:rsidRPr="006213B7" w:rsidRDefault="002C5ED1" w:rsidP="002C5ED1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2013</w:t>
            </w:r>
          </w:p>
        </w:tc>
      </w:tr>
      <w:tr w:rsidR="002C5ED1" w:rsidRPr="006213B7" w:rsidTr="00AB0E92">
        <w:trPr>
          <w:cantSplit/>
          <w:trHeight w:val="23"/>
        </w:trPr>
        <w:tc>
          <w:tcPr>
            <w:tcW w:w="644" w:type="dxa"/>
          </w:tcPr>
          <w:p w:rsidR="002C5ED1" w:rsidRPr="006213B7" w:rsidRDefault="002C5ED1" w:rsidP="00AB0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334" w:type="dxa"/>
          </w:tcPr>
          <w:p w:rsidR="002C5ED1" w:rsidRPr="006213B7" w:rsidRDefault="002C5ED1" w:rsidP="002C5ED1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 xml:space="preserve">Акрамов С. </w:t>
            </w:r>
          </w:p>
        </w:tc>
        <w:tc>
          <w:tcPr>
            <w:tcW w:w="2693" w:type="dxa"/>
          </w:tcPr>
          <w:p w:rsidR="002C5ED1" w:rsidRPr="006213B7" w:rsidRDefault="002C5ED1" w:rsidP="002C5ED1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 xml:space="preserve">Табиатшиноси </w:t>
            </w:r>
          </w:p>
        </w:tc>
        <w:tc>
          <w:tcPr>
            <w:tcW w:w="2126" w:type="dxa"/>
          </w:tcPr>
          <w:p w:rsidR="002C5ED1" w:rsidRPr="006213B7" w:rsidRDefault="002C5ED1" w:rsidP="002C5ED1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Сарпараст </w:t>
            </w:r>
          </w:p>
        </w:tc>
        <w:tc>
          <w:tcPr>
            <w:tcW w:w="1985" w:type="dxa"/>
          </w:tcPr>
          <w:p w:rsidR="002C5ED1" w:rsidRPr="006213B7" w:rsidRDefault="002C5ED1" w:rsidP="002C5ED1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2005</w:t>
            </w:r>
          </w:p>
        </w:tc>
      </w:tr>
      <w:tr w:rsidR="002C5ED1" w:rsidRPr="006213B7" w:rsidTr="00AB0E92">
        <w:trPr>
          <w:cantSplit/>
          <w:trHeight w:val="23"/>
        </w:trPr>
        <w:tc>
          <w:tcPr>
            <w:tcW w:w="644" w:type="dxa"/>
          </w:tcPr>
          <w:p w:rsidR="002C5ED1" w:rsidRPr="006213B7" w:rsidRDefault="002C5ED1" w:rsidP="00AB0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334" w:type="dxa"/>
          </w:tcPr>
          <w:p w:rsidR="002C5ED1" w:rsidRPr="006213B7" w:rsidRDefault="002C5ED1" w:rsidP="002C5ED1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 xml:space="preserve">Бойназаров Б. </w:t>
            </w:r>
          </w:p>
        </w:tc>
        <w:tc>
          <w:tcPr>
            <w:tcW w:w="2693" w:type="dxa"/>
          </w:tcPr>
          <w:p w:rsidR="002C5ED1" w:rsidRPr="006213B7" w:rsidRDefault="002C5ED1" w:rsidP="002C5ED1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 xml:space="preserve">Санъат ва мехнат </w:t>
            </w:r>
          </w:p>
        </w:tc>
        <w:tc>
          <w:tcPr>
            <w:tcW w:w="2126" w:type="dxa"/>
          </w:tcPr>
          <w:p w:rsidR="002C5ED1" w:rsidRPr="006213B7" w:rsidRDefault="002C5ED1" w:rsidP="002C5ED1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Офсет </w:t>
            </w:r>
          </w:p>
        </w:tc>
        <w:tc>
          <w:tcPr>
            <w:tcW w:w="1985" w:type="dxa"/>
          </w:tcPr>
          <w:p w:rsidR="002C5ED1" w:rsidRPr="006213B7" w:rsidRDefault="002C5ED1" w:rsidP="002C5ED1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2001</w:t>
            </w:r>
          </w:p>
        </w:tc>
      </w:tr>
      <w:tr w:rsidR="002C5ED1" w:rsidRPr="006213B7" w:rsidTr="00AB0E92">
        <w:trPr>
          <w:cantSplit/>
          <w:trHeight w:val="23"/>
        </w:trPr>
        <w:tc>
          <w:tcPr>
            <w:tcW w:w="644" w:type="dxa"/>
          </w:tcPr>
          <w:p w:rsidR="002C5ED1" w:rsidRDefault="002C5ED1" w:rsidP="00AB0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334" w:type="dxa"/>
          </w:tcPr>
          <w:p w:rsidR="002C5ED1" w:rsidRPr="006213B7" w:rsidRDefault="002C5ED1" w:rsidP="002C5ED1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>Боронов Б.</w:t>
            </w:r>
          </w:p>
        </w:tc>
        <w:tc>
          <w:tcPr>
            <w:tcW w:w="2693" w:type="dxa"/>
          </w:tcPr>
          <w:p w:rsidR="002C5ED1" w:rsidRPr="006213B7" w:rsidRDefault="002C5ED1" w:rsidP="002C5ED1">
            <w:pPr>
              <w:rPr>
                <w:rFonts w:ascii="Times New Roman UniToktom" w:hAnsi="Times New Roman UniToktom"/>
                <w:sz w:val="20"/>
                <w:szCs w:val="20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>Одобнома</w:t>
            </w:r>
          </w:p>
        </w:tc>
        <w:tc>
          <w:tcPr>
            <w:tcW w:w="2126" w:type="dxa"/>
          </w:tcPr>
          <w:p w:rsidR="002C5ED1" w:rsidRPr="006213B7" w:rsidRDefault="002C5ED1" w:rsidP="002C5ED1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Сарпараст </w:t>
            </w:r>
          </w:p>
        </w:tc>
        <w:tc>
          <w:tcPr>
            <w:tcW w:w="1985" w:type="dxa"/>
          </w:tcPr>
          <w:p w:rsidR="002C5ED1" w:rsidRPr="006213B7" w:rsidRDefault="002C5ED1" w:rsidP="002C5ED1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2004</w:t>
            </w:r>
          </w:p>
        </w:tc>
      </w:tr>
      <w:tr w:rsidR="002C5ED1" w:rsidRPr="006213B7" w:rsidTr="00AB0E92">
        <w:trPr>
          <w:cantSplit/>
          <w:trHeight w:val="23"/>
        </w:trPr>
        <w:tc>
          <w:tcPr>
            <w:tcW w:w="644" w:type="dxa"/>
          </w:tcPr>
          <w:p w:rsidR="002C5ED1" w:rsidRDefault="002C5ED1" w:rsidP="00AB0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334" w:type="dxa"/>
          </w:tcPr>
          <w:p w:rsidR="002C5ED1" w:rsidRDefault="002C5ED1" w:rsidP="002C5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Ысман</w:t>
            </w:r>
            <w:r>
              <w:rPr>
                <w:sz w:val="20"/>
                <w:szCs w:val="20"/>
                <w:lang w:val="ky-KG"/>
              </w:rPr>
              <w:t>о</w:t>
            </w:r>
            <w:r>
              <w:rPr>
                <w:sz w:val="20"/>
                <w:szCs w:val="20"/>
              </w:rPr>
              <w:t>ва Ж.</w:t>
            </w:r>
          </w:p>
          <w:p w:rsidR="002C5ED1" w:rsidRDefault="002C5ED1" w:rsidP="002C5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ж. б. </w:t>
            </w:r>
          </w:p>
        </w:tc>
        <w:tc>
          <w:tcPr>
            <w:tcW w:w="2693" w:type="dxa"/>
          </w:tcPr>
          <w:p w:rsidR="002C5ED1" w:rsidRDefault="002C5ED1" w:rsidP="002C5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Адеп</w:t>
            </w:r>
          </w:p>
        </w:tc>
        <w:tc>
          <w:tcPr>
            <w:tcW w:w="2126" w:type="dxa"/>
          </w:tcPr>
          <w:p w:rsidR="002C5ED1" w:rsidRDefault="002C5ED1" w:rsidP="002C5ED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Б.:</w:t>
            </w:r>
            <w:r>
              <w:rPr>
                <w:sz w:val="20"/>
                <w:szCs w:val="20"/>
                <w:lang w:val="ky-KG"/>
              </w:rPr>
              <w:t xml:space="preserve"> Учкун</w:t>
            </w:r>
          </w:p>
        </w:tc>
        <w:tc>
          <w:tcPr>
            <w:tcW w:w="1985" w:type="dxa"/>
          </w:tcPr>
          <w:p w:rsidR="002C5ED1" w:rsidRDefault="002C5ED1" w:rsidP="002C5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 w:rsidR="002C5ED1" w:rsidRPr="006213B7" w:rsidTr="00AB0E92">
        <w:trPr>
          <w:cantSplit/>
          <w:trHeight w:val="23"/>
        </w:trPr>
        <w:tc>
          <w:tcPr>
            <w:tcW w:w="644" w:type="dxa"/>
          </w:tcPr>
          <w:p w:rsidR="002C5ED1" w:rsidRDefault="002C5ED1" w:rsidP="00AB0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1" w:rsidRDefault="002C5ED1" w:rsidP="002C5ED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Жумакадырова Ч. Ж.,</w:t>
            </w:r>
          </w:p>
          <w:p w:rsidR="002C5ED1" w:rsidRDefault="002C5ED1" w:rsidP="002C5ED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 Клецова В.П.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1" w:rsidRDefault="002C5ED1" w:rsidP="002C5ED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Турмуш-тричилик коопсуздугунун негиздери </w:t>
            </w:r>
          </w:p>
          <w:p w:rsidR="002C5ED1" w:rsidRDefault="002C5ED1" w:rsidP="002C5ED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(</w:t>
            </w:r>
            <w:r>
              <w:rPr>
                <w:i/>
                <w:sz w:val="20"/>
                <w:szCs w:val="20"/>
                <w:lang w:val="ky-KG"/>
              </w:rPr>
              <w:t>1–9-класстар үчүн окуу куралы</w:t>
            </w:r>
            <w:r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1" w:rsidRDefault="002C5ED1" w:rsidP="002C5ED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Б.:Били</w:t>
            </w:r>
            <w:r>
              <w:rPr>
                <w:sz w:val="20"/>
                <w:szCs w:val="20"/>
              </w:rPr>
              <w:t>м-компьютер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1" w:rsidRDefault="002C5ED1" w:rsidP="002C5ED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2012</w:t>
            </w:r>
          </w:p>
        </w:tc>
      </w:tr>
      <w:tr w:rsidR="002C5ED1" w:rsidRPr="006213B7" w:rsidTr="00AB0E92">
        <w:trPr>
          <w:cantSplit/>
          <w:trHeight w:val="23"/>
        </w:trPr>
        <w:tc>
          <w:tcPr>
            <w:tcW w:w="9782" w:type="dxa"/>
            <w:gridSpan w:val="5"/>
          </w:tcPr>
          <w:p w:rsidR="002C5ED1" w:rsidRPr="006213B7" w:rsidRDefault="002C5ED1" w:rsidP="002C5ED1">
            <w:pPr>
              <w:jc w:val="center"/>
              <w:rPr>
                <w:b/>
                <w:sz w:val="20"/>
                <w:szCs w:val="20"/>
              </w:rPr>
            </w:pPr>
            <w:r w:rsidRPr="006213B7">
              <w:rPr>
                <w:b/>
                <w:sz w:val="20"/>
                <w:szCs w:val="20"/>
              </w:rPr>
              <w:t>5 класс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 xml:space="preserve">Хоскашев Т.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 xml:space="preserve">Забони модари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Душанбе</w:t>
            </w:r>
            <w:r w:rsidRPr="006213B7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2000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>Мирзод Г. И.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>Адабиёти точик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Матбуот 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2005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>Койлубаева А.,</w:t>
            </w:r>
          </w:p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>Ко</w:t>
            </w:r>
            <w:r>
              <w:rPr>
                <w:sz w:val="20"/>
                <w:szCs w:val="20"/>
                <w:lang w:val="sr-Cyrl-CS"/>
              </w:rPr>
              <w:t>й</w:t>
            </w:r>
            <w:r w:rsidRPr="006213B7">
              <w:rPr>
                <w:sz w:val="20"/>
                <w:szCs w:val="20"/>
                <w:lang w:val="sr-Cyrl-CS"/>
              </w:rPr>
              <w:t>лубаева А.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Кыргыз тили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Б.:Билим-компьютер</w:t>
            </w:r>
          </w:p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</w:tcPr>
          <w:p w:rsidR="002C12E4" w:rsidRDefault="002C12E4" w:rsidP="002C12E4">
            <w:pPr>
              <w:jc w:val="both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2015</w:t>
            </w:r>
          </w:p>
          <w:p w:rsidR="002C12E4" w:rsidRPr="005D1D8F" w:rsidRDefault="002C12E4" w:rsidP="002C12E4">
            <w:pPr>
              <w:jc w:val="both"/>
              <w:rPr>
                <w:sz w:val="18"/>
                <w:szCs w:val="18"/>
                <w:lang w:val="ky-KG"/>
              </w:rPr>
            </w:pPr>
            <w:r w:rsidRPr="005D1D8F">
              <w:rPr>
                <w:sz w:val="18"/>
                <w:szCs w:val="18"/>
                <w:lang w:val="ky-KG"/>
              </w:rPr>
              <w:t>Басмадан чыгышына жараша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>Акматова Б. Н.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 xml:space="preserve">Кыргыз тили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Б.: </w:t>
            </w:r>
            <w:r w:rsidRPr="006213B7">
              <w:rPr>
                <w:sz w:val="20"/>
                <w:szCs w:val="20"/>
                <w:lang w:val="en-US"/>
              </w:rPr>
              <w:t>Start</w:t>
            </w:r>
            <w:r w:rsidRPr="006213B7">
              <w:rPr>
                <w:sz w:val="20"/>
                <w:szCs w:val="20"/>
              </w:rPr>
              <w:t xml:space="preserve"> </w:t>
            </w:r>
            <w:r w:rsidRPr="006213B7">
              <w:rPr>
                <w:sz w:val="20"/>
                <w:szCs w:val="20"/>
                <w:lang w:val="en-US"/>
              </w:rPr>
              <w:t>LTD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2009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 xml:space="preserve">Артыкбаев К.  ж. б.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bCs/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>Кыргыз адабияты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6213B7">
              <w:rPr>
                <w:bCs/>
                <w:sz w:val="20"/>
                <w:szCs w:val="20"/>
                <w:lang w:val="sr-Cyrl-CS"/>
              </w:rPr>
              <w:t>2012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Каменецкая В. Г., </w:t>
            </w:r>
          </w:p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Каменецкая Н.Г.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  <w:lang w:val="ky-KG"/>
              </w:rPr>
              <w:t>Русское слов</w:t>
            </w:r>
            <w:r w:rsidRPr="006213B7">
              <w:rPr>
                <w:sz w:val="20"/>
                <w:szCs w:val="20"/>
              </w:rPr>
              <w:t>о</w:t>
            </w:r>
          </w:p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 2-х частях</w:t>
            </w:r>
            <w:r w:rsidRPr="006213B7">
              <w:rPr>
                <w:sz w:val="20"/>
                <w:szCs w:val="20"/>
              </w:rPr>
              <w:t>)</w:t>
            </w:r>
            <w:r w:rsidRPr="006213B7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Б.: Билим куту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 </w:t>
            </w:r>
            <w:r w:rsidRPr="006213B7">
              <w:rPr>
                <w:sz w:val="20"/>
                <w:szCs w:val="20"/>
                <w:lang w:val="ky-KG"/>
              </w:rPr>
              <w:t>2010</w:t>
            </w:r>
          </w:p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2003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 xml:space="preserve">Ким Н </w:t>
            </w:r>
          </w:p>
        </w:tc>
        <w:tc>
          <w:tcPr>
            <w:tcW w:w="2693" w:type="dxa"/>
          </w:tcPr>
          <w:p w:rsidR="002C12E4" w:rsidRPr="006213B7" w:rsidRDefault="002C12E4" w:rsidP="008538FE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>Англи</w:t>
            </w:r>
            <w:r w:rsidR="008538FE">
              <w:rPr>
                <w:rFonts w:ascii="Times New Roman UniToktom" w:hAnsi="Times New Roman UniToktom"/>
                <w:sz w:val="20"/>
                <w:szCs w:val="20"/>
                <w:lang w:val="ky-KG"/>
              </w:rPr>
              <w:t>с тили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Учкун 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2011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 xml:space="preserve">Анарбаев Э. А. ж. б. </w:t>
            </w:r>
          </w:p>
        </w:tc>
        <w:tc>
          <w:tcPr>
            <w:tcW w:w="2693" w:type="dxa"/>
          </w:tcPr>
          <w:p w:rsidR="002C12E4" w:rsidRPr="006213B7" w:rsidRDefault="002C12E4" w:rsidP="008538FE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>Англи</w:t>
            </w:r>
            <w:r w:rsidR="008538FE">
              <w:rPr>
                <w:sz w:val="20"/>
                <w:szCs w:val="20"/>
                <w:lang w:val="sr-Cyrl-CS"/>
              </w:rPr>
              <w:t>с тили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>2010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>Кодиров Н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 xml:space="preserve">Математика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Д.: Офсет 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2001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>Султонов С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 xml:space="preserve">Ботаника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Д.: Помпрад групп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2005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>Мамбетакунов Э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 xml:space="preserve">Табиат тануу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Мектеп 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2012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>Дооталиев А К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rFonts w:ascii="Times New Roman UniToktom" w:hAnsi="Times New Roman UniToktom"/>
                <w:sz w:val="20"/>
                <w:szCs w:val="20"/>
                <w:lang w:val="ky-KG"/>
              </w:rPr>
            </w:pPr>
            <w:r w:rsidRPr="006213B7">
              <w:rPr>
                <w:rFonts w:ascii="Times New Roman UniToktom" w:hAnsi="Times New Roman UniToktom"/>
                <w:sz w:val="20"/>
                <w:szCs w:val="20"/>
                <w:lang w:val="ky-KG"/>
              </w:rPr>
              <w:t>Таърихи Кыргызстон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  <w:lang w:val="sr-Cyrl-CS"/>
              </w:rPr>
              <w:t>Б.: Билим-компьютер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2009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Зиёев Т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Таърихи умуми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Д.: Сарпараст 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2005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Default="002C12E4" w:rsidP="00AB0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334" w:type="dxa"/>
          </w:tcPr>
          <w:p w:rsidR="002C12E4" w:rsidRDefault="002C12E4" w:rsidP="002C1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Калдыбаева А. ж.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r>
              <w:rPr>
                <w:sz w:val="20"/>
                <w:szCs w:val="20"/>
              </w:rPr>
              <w:t xml:space="preserve">б. </w:t>
            </w:r>
          </w:p>
        </w:tc>
        <w:tc>
          <w:tcPr>
            <w:tcW w:w="2693" w:type="dxa"/>
          </w:tcPr>
          <w:p w:rsidR="002C12E4" w:rsidRDefault="002C12E4" w:rsidP="002C1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Адеп</w:t>
            </w:r>
          </w:p>
        </w:tc>
        <w:tc>
          <w:tcPr>
            <w:tcW w:w="2126" w:type="dxa"/>
          </w:tcPr>
          <w:p w:rsidR="002C12E4" w:rsidRDefault="002C12E4" w:rsidP="002C1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985" w:type="dxa"/>
          </w:tcPr>
          <w:p w:rsidR="002C12E4" w:rsidRDefault="002C12E4" w:rsidP="002C1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Default="002C12E4" w:rsidP="00AB0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4" w:rsidRDefault="002C12E4" w:rsidP="002C12E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Жумакадырова Ч. Ж.,</w:t>
            </w:r>
          </w:p>
          <w:p w:rsidR="002C12E4" w:rsidRDefault="002C12E4" w:rsidP="002C12E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 Клецова В.П.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4" w:rsidRDefault="002C12E4" w:rsidP="002C12E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Турмуш-тричилик коопсуздугунун негиздери </w:t>
            </w:r>
          </w:p>
          <w:p w:rsidR="002C12E4" w:rsidRDefault="002C12E4" w:rsidP="002C12E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(</w:t>
            </w:r>
            <w:r>
              <w:rPr>
                <w:i/>
                <w:sz w:val="20"/>
                <w:szCs w:val="20"/>
                <w:lang w:val="ky-KG"/>
              </w:rPr>
              <w:t>1–9-класстар үчүн окуу куралы</w:t>
            </w:r>
            <w:r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4" w:rsidRDefault="002C12E4" w:rsidP="002C12E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Б.:Били</w:t>
            </w:r>
            <w:r>
              <w:rPr>
                <w:sz w:val="20"/>
                <w:szCs w:val="20"/>
              </w:rPr>
              <w:t>м-компьютер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4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2012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9782" w:type="dxa"/>
            <w:gridSpan w:val="5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b/>
                <w:sz w:val="20"/>
                <w:szCs w:val="20"/>
              </w:rPr>
              <w:t>6 класс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Анваров С</w:t>
            </w:r>
            <w:r w:rsidR="002A310F">
              <w:rPr>
                <w:sz w:val="20"/>
                <w:szCs w:val="20"/>
                <w:lang w:val="ky-KG"/>
              </w:rPr>
              <w:t>.</w:t>
            </w:r>
            <w:r w:rsidRPr="006213B7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Забони модари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Д.: Офсет 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2001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Хожиев К</w:t>
            </w:r>
            <w:r w:rsidR="002A310F"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Адабиёти точик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B83C99">
              <w:rPr>
                <w:sz w:val="20"/>
                <w:szCs w:val="20"/>
                <w:lang w:val="ky-KG"/>
              </w:rPr>
              <w:t xml:space="preserve">Д.: </w:t>
            </w:r>
            <w:r w:rsidRPr="00B83C99">
              <w:rPr>
                <w:sz w:val="20"/>
                <w:szCs w:val="20"/>
                <w:lang w:val="en-US"/>
              </w:rPr>
              <w:t>PLEIADES</w:t>
            </w:r>
            <w:r w:rsidRPr="002A310F">
              <w:rPr>
                <w:sz w:val="20"/>
                <w:szCs w:val="20"/>
              </w:rPr>
              <w:t xml:space="preserve"> </w:t>
            </w:r>
            <w:r w:rsidRPr="00B83C99">
              <w:rPr>
                <w:sz w:val="20"/>
                <w:szCs w:val="20"/>
                <w:lang w:val="en-US"/>
              </w:rPr>
              <w:t>INC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2004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lastRenderedPageBreak/>
              <w:t>3.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Ус</w:t>
            </w:r>
            <w:r w:rsidRPr="006213B7">
              <w:rPr>
                <w:sz w:val="20"/>
                <w:szCs w:val="20"/>
                <w:lang w:val="ky-KG"/>
              </w:rPr>
              <w:t>ө</w:t>
            </w:r>
            <w:r w:rsidRPr="006213B7">
              <w:rPr>
                <w:sz w:val="20"/>
                <w:szCs w:val="20"/>
              </w:rPr>
              <w:t xml:space="preserve">налиев С.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Кыргыз</w:t>
            </w:r>
            <w:r w:rsidRPr="006213B7">
              <w:rPr>
                <w:sz w:val="20"/>
                <w:szCs w:val="20"/>
                <w:lang w:val="ky-KG"/>
              </w:rPr>
              <w:t xml:space="preserve"> </w:t>
            </w:r>
            <w:r w:rsidRPr="006213B7">
              <w:rPr>
                <w:sz w:val="20"/>
                <w:szCs w:val="20"/>
              </w:rPr>
              <w:t>тили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2015</w:t>
            </w:r>
          </w:p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2007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4.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Сманбаев А. ж. б.</w:t>
            </w:r>
            <w:r w:rsidRPr="006213B7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Биздин адабият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2007 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5.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Гусейнова Т</w:t>
            </w:r>
            <w:r w:rsidR="002A310F">
              <w:rPr>
                <w:sz w:val="20"/>
                <w:szCs w:val="20"/>
                <w:lang w:val="ky-KG"/>
              </w:rPr>
              <w:t>.</w:t>
            </w:r>
            <w:r w:rsidRPr="006213B7">
              <w:rPr>
                <w:sz w:val="20"/>
                <w:szCs w:val="20"/>
                <w:lang w:val="ky-KG"/>
              </w:rPr>
              <w:t xml:space="preserve"> З</w:t>
            </w:r>
            <w:r w:rsidR="002A310F"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Русский язык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Д.: Шарки Озод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2006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6.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Тагаев М. ж. б.</w:t>
            </w:r>
            <w:r w:rsidRPr="006213B7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Б.: Билим куту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2010</w:t>
            </w:r>
          </w:p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2003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7.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Симонова О.</w:t>
            </w:r>
            <w:r>
              <w:rPr>
                <w:sz w:val="20"/>
                <w:szCs w:val="20"/>
              </w:rPr>
              <w:t>Г.</w:t>
            </w:r>
            <w:r w:rsidRPr="006213B7">
              <w:rPr>
                <w:sz w:val="20"/>
                <w:szCs w:val="20"/>
              </w:rPr>
              <w:t xml:space="preserve"> ж. б.</w:t>
            </w:r>
            <w:r w:rsidRPr="006213B7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Книга для чтения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Б.: Билим куту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</w:t>
            </w:r>
            <w:r w:rsidRPr="006213B7">
              <w:rPr>
                <w:sz w:val="20"/>
                <w:szCs w:val="20"/>
              </w:rPr>
              <w:t>10</w:t>
            </w:r>
          </w:p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</w:t>
            </w:r>
            <w:r w:rsidRPr="006213B7">
              <w:rPr>
                <w:sz w:val="20"/>
                <w:szCs w:val="20"/>
                <w:lang w:val="ky-KG"/>
              </w:rPr>
              <w:t>03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8.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Ким Н</w:t>
            </w:r>
            <w:r>
              <w:rPr>
                <w:sz w:val="20"/>
                <w:szCs w:val="20"/>
                <w:lang w:val="ky-KG"/>
              </w:rPr>
              <w:t>.П.</w:t>
            </w:r>
            <w:r w:rsidRPr="006213B7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693" w:type="dxa"/>
          </w:tcPr>
          <w:p w:rsidR="002C12E4" w:rsidRPr="006213B7" w:rsidRDefault="002A310F" w:rsidP="002A310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Англис тили</w:t>
            </w:r>
            <w:r w:rsidR="002C12E4" w:rsidRPr="006213B7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Китеп компани 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2004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9.</w:t>
            </w:r>
          </w:p>
        </w:tc>
        <w:tc>
          <w:tcPr>
            <w:tcW w:w="2334" w:type="dxa"/>
          </w:tcPr>
          <w:p w:rsidR="002C12E4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Абдиев</w:t>
            </w:r>
            <w:r w:rsidRPr="006213B7">
              <w:rPr>
                <w:sz w:val="20"/>
                <w:szCs w:val="20"/>
                <w:lang w:val="ky-KG"/>
              </w:rPr>
              <w:t xml:space="preserve"> </w:t>
            </w:r>
            <w:r w:rsidRPr="006213B7">
              <w:rPr>
                <w:sz w:val="20"/>
                <w:szCs w:val="20"/>
              </w:rPr>
              <w:t xml:space="preserve">А., </w:t>
            </w:r>
          </w:p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Бекбоев И. ж. б</w:t>
            </w:r>
            <w:r w:rsidRPr="006213B7">
              <w:rPr>
                <w:sz w:val="20"/>
                <w:szCs w:val="20"/>
                <w:lang w:val="ky-KG"/>
              </w:rPr>
              <w:t xml:space="preserve">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</w:t>
            </w:r>
            <w:r w:rsidR="007C31E6" w:rsidRPr="006213B7">
              <w:rPr>
                <w:sz w:val="20"/>
                <w:szCs w:val="20"/>
                <w:lang w:val="sr-Cyrl-CS"/>
              </w:rPr>
              <w:t>Б</w:t>
            </w:r>
            <w:r w:rsidRPr="006213B7">
              <w:rPr>
                <w:sz w:val="20"/>
                <w:szCs w:val="20"/>
                <w:lang w:val="sr-Cyrl-CS"/>
              </w:rPr>
              <w:t>илим-компьютер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2012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10.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Шарифзода А</w:t>
            </w:r>
            <w:r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Математика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Д.: </w:t>
            </w:r>
            <w:r w:rsidRPr="006213B7">
              <w:rPr>
                <w:sz w:val="20"/>
                <w:szCs w:val="20"/>
                <w:lang w:val="sr-Cyrl-CS"/>
              </w:rPr>
              <w:t>Маориф-фарханг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2004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11.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Субанова М</w:t>
            </w:r>
            <w:r w:rsidRPr="006213B7">
              <w:rPr>
                <w:sz w:val="20"/>
                <w:szCs w:val="20"/>
                <w:lang w:val="ky-KG"/>
              </w:rPr>
              <w:t xml:space="preserve">. </w:t>
            </w:r>
            <w:r w:rsidRPr="006213B7">
              <w:rPr>
                <w:sz w:val="20"/>
                <w:szCs w:val="20"/>
              </w:rPr>
              <w:t xml:space="preserve">ж. б.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</w:t>
            </w:r>
            <w:r w:rsidRPr="006213B7">
              <w:rPr>
                <w:sz w:val="20"/>
                <w:szCs w:val="20"/>
                <w:lang w:val="sr-Cyrl-CS"/>
              </w:rPr>
              <w:t>Билим-компьютер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2012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12.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Султанов С</w:t>
            </w:r>
            <w:r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Ботаника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Душанбе</w:t>
            </w:r>
            <w:r w:rsidRPr="006213B7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2000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13.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Очилов Х</w:t>
            </w:r>
            <w:r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География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Д.: </w:t>
            </w:r>
            <w:r w:rsidRPr="006213B7">
              <w:rPr>
                <w:sz w:val="20"/>
                <w:szCs w:val="20"/>
                <w:lang w:val="en-US"/>
              </w:rPr>
              <w:t>PLEIADES INC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2012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14.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Чоротегин Т</w:t>
            </w:r>
            <w:r w:rsidRPr="006213B7">
              <w:rPr>
                <w:sz w:val="20"/>
                <w:szCs w:val="20"/>
                <w:lang w:val="ky-KG"/>
              </w:rPr>
              <w:t>.</w:t>
            </w:r>
            <w:r w:rsidRPr="006213B7">
              <w:rPr>
                <w:sz w:val="20"/>
                <w:szCs w:val="20"/>
              </w:rPr>
              <w:t xml:space="preserve"> ж. б.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Кыргыз тарыхы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</w:t>
            </w:r>
            <w:r w:rsidRPr="006213B7">
              <w:rPr>
                <w:sz w:val="20"/>
                <w:szCs w:val="20"/>
                <w:lang w:val="sr-Cyrl-CS"/>
              </w:rPr>
              <w:t>Билим-компьютер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2010</w:t>
            </w:r>
          </w:p>
        </w:tc>
      </w:tr>
      <w:tr w:rsidR="002C12E4" w:rsidRPr="005D1D8F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15.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Зиёев Т</w:t>
            </w:r>
            <w:r>
              <w:rPr>
                <w:sz w:val="20"/>
                <w:szCs w:val="20"/>
                <w:lang w:val="ky-KG"/>
              </w:rPr>
              <w:t>.</w:t>
            </w:r>
            <w:r w:rsidRPr="006213B7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Таърихи умуми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Д.: Сарпараст 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2005</w:t>
            </w:r>
          </w:p>
        </w:tc>
      </w:tr>
      <w:tr w:rsidR="002C12E4" w:rsidRPr="005D1D8F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16.</w:t>
            </w:r>
          </w:p>
        </w:tc>
        <w:tc>
          <w:tcPr>
            <w:tcW w:w="2334" w:type="dxa"/>
          </w:tcPr>
          <w:p w:rsidR="002C12E4" w:rsidRPr="005D1D8F" w:rsidRDefault="002C12E4" w:rsidP="002C12E4">
            <w:pPr>
              <w:rPr>
                <w:sz w:val="20"/>
                <w:szCs w:val="20"/>
                <w:lang w:val="ky-KG"/>
              </w:rPr>
            </w:pPr>
            <w:r w:rsidRPr="005D1D8F">
              <w:rPr>
                <w:sz w:val="20"/>
                <w:szCs w:val="20"/>
                <w:lang w:val="ky-KG"/>
              </w:rPr>
              <w:t xml:space="preserve">Асаналиев А. ж. б. </w:t>
            </w:r>
          </w:p>
        </w:tc>
        <w:tc>
          <w:tcPr>
            <w:tcW w:w="2693" w:type="dxa"/>
          </w:tcPr>
          <w:p w:rsidR="002C12E4" w:rsidRPr="005D1D8F" w:rsidRDefault="002C12E4" w:rsidP="002C12E4">
            <w:pPr>
              <w:rPr>
                <w:sz w:val="20"/>
                <w:szCs w:val="20"/>
                <w:lang w:val="ky-KG"/>
              </w:rPr>
            </w:pPr>
            <w:r w:rsidRPr="005D1D8F">
              <w:rPr>
                <w:sz w:val="20"/>
                <w:szCs w:val="20"/>
                <w:lang w:val="ky-KG"/>
              </w:rPr>
              <w:t>Адеп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Учкун </w:t>
            </w:r>
          </w:p>
        </w:tc>
        <w:tc>
          <w:tcPr>
            <w:tcW w:w="1985" w:type="dxa"/>
          </w:tcPr>
          <w:p w:rsidR="002C12E4" w:rsidRPr="005D1D8F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5D1D8F">
              <w:rPr>
                <w:sz w:val="20"/>
                <w:szCs w:val="20"/>
                <w:lang w:val="ky-KG"/>
              </w:rPr>
              <w:t>2012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17.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Исломов С</w:t>
            </w:r>
            <w:r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Касбу хунар</w:t>
            </w:r>
          </w:p>
        </w:tc>
        <w:tc>
          <w:tcPr>
            <w:tcW w:w="2126" w:type="dxa"/>
          </w:tcPr>
          <w:p w:rsidR="002C12E4" w:rsidRPr="005D1D8F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Д.: </w:t>
            </w:r>
            <w:r w:rsidRPr="005D1D8F">
              <w:rPr>
                <w:sz w:val="20"/>
                <w:szCs w:val="20"/>
                <w:lang w:val="ky-KG"/>
              </w:rPr>
              <w:t>PLEIADES INC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en-US"/>
              </w:rPr>
            </w:pPr>
            <w:r w:rsidRPr="005D1D8F">
              <w:rPr>
                <w:sz w:val="20"/>
                <w:szCs w:val="20"/>
                <w:lang w:val="ky-KG"/>
              </w:rPr>
              <w:t>2</w:t>
            </w:r>
            <w:r w:rsidRPr="006213B7">
              <w:rPr>
                <w:sz w:val="20"/>
                <w:szCs w:val="20"/>
                <w:lang w:val="en-US"/>
              </w:rPr>
              <w:t>004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18.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Байназаров Б</w:t>
            </w:r>
            <w:r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Санъти тасвири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Д.: Полиграф групп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2005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19.</w:t>
            </w:r>
          </w:p>
        </w:tc>
        <w:tc>
          <w:tcPr>
            <w:tcW w:w="2334" w:type="dxa"/>
          </w:tcPr>
          <w:p w:rsidR="002C12E4" w:rsidRDefault="002C12E4" w:rsidP="002C12E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Асаналиев А. ж. б. </w:t>
            </w:r>
          </w:p>
        </w:tc>
        <w:tc>
          <w:tcPr>
            <w:tcW w:w="2693" w:type="dxa"/>
          </w:tcPr>
          <w:p w:rsidR="002C12E4" w:rsidRDefault="002C12E4" w:rsidP="002C12E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Адеп</w:t>
            </w:r>
          </w:p>
        </w:tc>
        <w:tc>
          <w:tcPr>
            <w:tcW w:w="2126" w:type="dxa"/>
          </w:tcPr>
          <w:p w:rsidR="002C12E4" w:rsidRDefault="002C12E4" w:rsidP="002C1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Билим куту</w:t>
            </w:r>
          </w:p>
        </w:tc>
        <w:tc>
          <w:tcPr>
            <w:tcW w:w="1985" w:type="dxa"/>
          </w:tcPr>
          <w:p w:rsidR="002C12E4" w:rsidRDefault="002C12E4" w:rsidP="002C12E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2012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Default="002C12E4" w:rsidP="00AB0E9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4" w:rsidRDefault="002C12E4" w:rsidP="002C12E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Жумакадырова Ч. Ж.,</w:t>
            </w:r>
          </w:p>
          <w:p w:rsidR="002C12E4" w:rsidRDefault="002C12E4" w:rsidP="002C12E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 Клецова В.П.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4" w:rsidRDefault="002C12E4" w:rsidP="002C12E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Турмуш-тричилик коопсуздугунун негиздери </w:t>
            </w:r>
          </w:p>
          <w:p w:rsidR="002C12E4" w:rsidRDefault="002C12E4" w:rsidP="002C12E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(</w:t>
            </w:r>
            <w:r>
              <w:rPr>
                <w:i/>
                <w:sz w:val="20"/>
                <w:szCs w:val="20"/>
                <w:lang w:val="ky-KG"/>
              </w:rPr>
              <w:t>1–9-класстар үчүн окуу куралы</w:t>
            </w:r>
            <w:r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4" w:rsidRDefault="002C12E4" w:rsidP="002C12E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Б.:Били</w:t>
            </w:r>
            <w:r>
              <w:rPr>
                <w:sz w:val="20"/>
                <w:szCs w:val="20"/>
              </w:rPr>
              <w:t>м-компьютер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4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2012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9782" w:type="dxa"/>
            <w:gridSpan w:val="5"/>
          </w:tcPr>
          <w:p w:rsidR="002C12E4" w:rsidRPr="006213B7" w:rsidRDefault="002C12E4" w:rsidP="002C12E4">
            <w:pPr>
              <w:jc w:val="center"/>
              <w:rPr>
                <w:b/>
                <w:sz w:val="20"/>
                <w:szCs w:val="20"/>
              </w:rPr>
            </w:pPr>
            <w:r w:rsidRPr="006213B7">
              <w:rPr>
                <w:b/>
                <w:sz w:val="20"/>
                <w:szCs w:val="20"/>
              </w:rPr>
              <w:t>7 класс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Алимов С</w:t>
            </w:r>
            <w:r>
              <w:rPr>
                <w:sz w:val="20"/>
                <w:szCs w:val="20"/>
                <w:lang w:val="ky-KG"/>
              </w:rPr>
              <w:t>.</w:t>
            </w:r>
            <w:r w:rsidRPr="006213B7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Забони модари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Д.: </w:t>
            </w:r>
            <w:r w:rsidRPr="006213B7">
              <w:rPr>
                <w:sz w:val="20"/>
                <w:szCs w:val="20"/>
                <w:lang w:val="en-US"/>
              </w:rPr>
              <w:t>PLEIADES</w:t>
            </w:r>
            <w:r w:rsidRPr="005D1D8F">
              <w:rPr>
                <w:sz w:val="20"/>
                <w:szCs w:val="20"/>
              </w:rPr>
              <w:t xml:space="preserve"> </w:t>
            </w:r>
            <w:r w:rsidRPr="006213B7">
              <w:rPr>
                <w:sz w:val="20"/>
                <w:szCs w:val="20"/>
                <w:lang w:val="en-US"/>
              </w:rPr>
              <w:t>INC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2002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Шайхов М</w:t>
            </w:r>
            <w:r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Адабиёти точик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Д.: </w:t>
            </w:r>
            <w:r w:rsidRPr="006213B7">
              <w:rPr>
                <w:sz w:val="20"/>
                <w:szCs w:val="20"/>
                <w:lang w:val="en-US"/>
              </w:rPr>
              <w:t>PLEIADES</w:t>
            </w:r>
            <w:r w:rsidRPr="005D1D8F">
              <w:rPr>
                <w:sz w:val="20"/>
                <w:szCs w:val="20"/>
              </w:rPr>
              <w:t xml:space="preserve"> </w:t>
            </w:r>
            <w:r w:rsidRPr="006213B7">
              <w:rPr>
                <w:sz w:val="20"/>
                <w:szCs w:val="20"/>
                <w:lang w:val="en-US"/>
              </w:rPr>
              <w:t>INC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2002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3.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Сапарбаев А</w:t>
            </w:r>
            <w:r>
              <w:rPr>
                <w:sz w:val="20"/>
                <w:szCs w:val="20"/>
                <w:lang w:val="ky-KG"/>
              </w:rPr>
              <w:t>.</w:t>
            </w:r>
            <w:r w:rsidRPr="006213B7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Кыргыз тили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</w:t>
            </w:r>
            <w:r w:rsidRPr="006213B7">
              <w:rPr>
                <w:sz w:val="20"/>
                <w:szCs w:val="20"/>
                <w:lang w:val="sr-Cyrl-CS"/>
              </w:rPr>
              <w:t xml:space="preserve">Бийиктик 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2002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4.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Абдувалиев Б</w:t>
            </w:r>
            <w:r>
              <w:rPr>
                <w:sz w:val="20"/>
                <w:szCs w:val="20"/>
                <w:lang w:val="ky-KG"/>
              </w:rPr>
              <w:t>.</w:t>
            </w:r>
            <w:r w:rsidRPr="006213B7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Кыргыз тили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</w:t>
            </w:r>
            <w:r w:rsidRPr="006213B7">
              <w:rPr>
                <w:sz w:val="20"/>
                <w:szCs w:val="20"/>
                <w:lang w:val="sr-Cyrl-CS"/>
              </w:rPr>
              <w:t xml:space="preserve">Учкун 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2012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5.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Момуналиев С</w:t>
            </w:r>
            <w:r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Кыргыз адабияти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</w:t>
            </w:r>
            <w:r w:rsidRPr="006213B7">
              <w:rPr>
                <w:sz w:val="20"/>
                <w:szCs w:val="20"/>
                <w:lang w:val="sr-Cyrl-CS"/>
              </w:rPr>
              <w:t xml:space="preserve">Учкун 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2012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6.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pStyle w:val="2"/>
              <w:jc w:val="left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Тагаев М. ж. б.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2C12E4" w:rsidRPr="006213B7" w:rsidRDefault="002A310F" w:rsidP="002C1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2012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7.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Мейманалиев Т.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  <w:lang w:val="ky-KG"/>
              </w:rPr>
              <w:t>Б.:</w:t>
            </w:r>
            <w:r w:rsidRPr="006213B7">
              <w:rPr>
                <w:sz w:val="20"/>
                <w:szCs w:val="20"/>
              </w:rPr>
              <w:t>Аль салам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2009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8.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pStyle w:val="2"/>
              <w:jc w:val="left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Юсупова А. ж.б.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pStyle w:val="2"/>
              <w:jc w:val="left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Англис тили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pStyle w:val="2"/>
              <w:jc w:val="left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  <w:lang w:val="sr-Cyrl-CS"/>
              </w:rPr>
              <w:t>Билим-компьютер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pStyle w:val="2"/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2012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9.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Сатская Р. Н. </w:t>
            </w:r>
          </w:p>
        </w:tc>
        <w:tc>
          <w:tcPr>
            <w:tcW w:w="2693" w:type="dxa"/>
          </w:tcPr>
          <w:p w:rsidR="002C12E4" w:rsidRPr="006213B7" w:rsidRDefault="002C12E4" w:rsidP="008538FE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Англи</w:t>
            </w:r>
            <w:r w:rsidR="008538FE">
              <w:rPr>
                <w:sz w:val="20"/>
                <w:szCs w:val="20"/>
                <w:lang w:val="ky-KG"/>
              </w:rPr>
              <w:t>с</w:t>
            </w:r>
            <w:r w:rsidRPr="006213B7">
              <w:rPr>
                <w:sz w:val="20"/>
                <w:szCs w:val="20"/>
                <w:lang w:val="ky-KG"/>
              </w:rPr>
              <w:t xml:space="preserve"> </w:t>
            </w:r>
            <w:r w:rsidR="008538FE">
              <w:rPr>
                <w:sz w:val="20"/>
                <w:szCs w:val="20"/>
                <w:lang w:val="ky-KG"/>
              </w:rPr>
              <w:t>тили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Д.: </w:t>
            </w:r>
            <w:r w:rsidRPr="006213B7">
              <w:rPr>
                <w:sz w:val="20"/>
                <w:szCs w:val="20"/>
                <w:lang w:val="en-US"/>
              </w:rPr>
              <w:t>PLEIADES</w:t>
            </w:r>
            <w:r w:rsidRPr="006213B7">
              <w:rPr>
                <w:sz w:val="20"/>
                <w:szCs w:val="20"/>
              </w:rPr>
              <w:t xml:space="preserve"> </w:t>
            </w:r>
            <w:r w:rsidRPr="006213B7">
              <w:rPr>
                <w:sz w:val="20"/>
                <w:szCs w:val="20"/>
                <w:lang w:val="en-US"/>
              </w:rPr>
              <w:t>INC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2002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10.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Кадиров Н.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Алгебра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Д.: </w:t>
            </w:r>
            <w:r w:rsidRPr="006213B7">
              <w:rPr>
                <w:sz w:val="20"/>
                <w:szCs w:val="20"/>
                <w:lang w:val="sr-Cyrl-CS"/>
              </w:rPr>
              <w:t>МТЛ ОРЕС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2005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11.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Айылчиев А.</w:t>
            </w:r>
          </w:p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 ж. б. </w:t>
            </w:r>
          </w:p>
        </w:tc>
        <w:tc>
          <w:tcPr>
            <w:tcW w:w="2693" w:type="dxa"/>
          </w:tcPr>
          <w:p w:rsidR="002C12E4" w:rsidRPr="006213B7" w:rsidRDefault="002C12E4" w:rsidP="0014781A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Геометрия. 7–9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2011</w:t>
            </w:r>
          </w:p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</w:rPr>
              <w:t>200</w:t>
            </w:r>
            <w:r w:rsidRPr="006213B7">
              <w:rPr>
                <w:sz w:val="20"/>
                <w:szCs w:val="20"/>
                <w:lang w:val="ky-KG"/>
              </w:rPr>
              <w:t>9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12.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Мамбетакунов Э. ж. б.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Физика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</w:t>
            </w:r>
            <w:r w:rsidRPr="006213B7">
              <w:rPr>
                <w:sz w:val="20"/>
                <w:szCs w:val="20"/>
                <w:lang w:val="sr-Cyrl-CS"/>
              </w:rPr>
              <w:t>Билим-компьютер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2009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13.</w:t>
            </w:r>
          </w:p>
        </w:tc>
        <w:tc>
          <w:tcPr>
            <w:tcW w:w="2334" w:type="dxa"/>
          </w:tcPr>
          <w:p w:rsidR="002C12E4" w:rsidRPr="0002319C" w:rsidRDefault="002C12E4" w:rsidP="002C12E4">
            <w:pPr>
              <w:rPr>
                <w:sz w:val="20"/>
                <w:szCs w:val="20"/>
                <w:lang w:val="ky-KG"/>
              </w:rPr>
            </w:pPr>
            <w:r w:rsidRPr="0002319C">
              <w:rPr>
                <w:sz w:val="20"/>
                <w:szCs w:val="20"/>
                <w:lang w:val="ky-KG"/>
              </w:rPr>
              <w:t>Нормуров Ф.</w:t>
            </w:r>
          </w:p>
        </w:tc>
        <w:tc>
          <w:tcPr>
            <w:tcW w:w="2693" w:type="dxa"/>
          </w:tcPr>
          <w:p w:rsidR="002C12E4" w:rsidRPr="0002319C" w:rsidRDefault="002C12E4" w:rsidP="002C12E4">
            <w:pPr>
              <w:rPr>
                <w:sz w:val="20"/>
                <w:szCs w:val="20"/>
                <w:lang w:val="ky-KG"/>
              </w:rPr>
            </w:pPr>
            <w:r w:rsidRPr="0002319C">
              <w:rPr>
                <w:sz w:val="20"/>
                <w:szCs w:val="20"/>
                <w:lang w:val="ky-KG"/>
              </w:rPr>
              <w:t xml:space="preserve">Физика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Душанбе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2004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14.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Ятимов К.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География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Д.: </w:t>
            </w:r>
            <w:r w:rsidRPr="006213B7">
              <w:rPr>
                <w:sz w:val="20"/>
                <w:szCs w:val="20"/>
                <w:lang w:val="sr-Cyrl-CS"/>
              </w:rPr>
              <w:t>МТЛ ОРЕС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2003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15.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Акрамов С.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Зоология 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Д.: </w:t>
            </w:r>
            <w:r w:rsidRPr="006213B7">
              <w:rPr>
                <w:sz w:val="20"/>
                <w:szCs w:val="20"/>
                <w:lang w:val="sr-Cyrl-CS"/>
              </w:rPr>
              <w:t>МТЛ ОРЕС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2004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16.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sr-Cyrl-CS"/>
              </w:rPr>
              <w:t>Токтосунов А. ж.б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</w:rPr>
              <w:t xml:space="preserve">Биология </w:t>
            </w:r>
            <w:r w:rsidRPr="006213B7">
              <w:rPr>
                <w:sz w:val="20"/>
                <w:szCs w:val="20"/>
                <w:lang w:val="sr-Cyrl-CS"/>
              </w:rPr>
              <w:t>7</w:t>
            </w:r>
          </w:p>
          <w:p w:rsidR="002C12E4" w:rsidRPr="006213B7" w:rsidRDefault="002C12E4" w:rsidP="0014781A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 xml:space="preserve">Биология 7-8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Б.: Инсанат</w:t>
            </w:r>
          </w:p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Б.: Инсанат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>2015</w:t>
            </w:r>
          </w:p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>2006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17.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 xml:space="preserve">Орускулов Т., </w:t>
            </w:r>
          </w:p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>Касымалиев М.</w:t>
            </w:r>
          </w:p>
        </w:tc>
        <w:tc>
          <w:tcPr>
            <w:tcW w:w="2693" w:type="dxa"/>
          </w:tcPr>
          <w:p w:rsidR="002C12E4" w:rsidRPr="006213B7" w:rsidRDefault="002A310F" w:rsidP="0014781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Информатика</w:t>
            </w:r>
            <w:r w:rsidR="002C12E4" w:rsidRPr="006213B7">
              <w:rPr>
                <w:sz w:val="20"/>
                <w:szCs w:val="20"/>
                <w:lang w:val="sr-Cyrl-CS"/>
              </w:rPr>
              <w:t xml:space="preserve"> 7–9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>2015</w:t>
            </w:r>
          </w:p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 xml:space="preserve">2006 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18.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>Касымалиев  М.,</w:t>
            </w:r>
          </w:p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sr-Cyrl-CS"/>
              </w:rPr>
              <w:t>Орускулов Т.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 xml:space="preserve">Информатика </w:t>
            </w:r>
          </w:p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  <w:lang w:val="sr-Cyrl-CS"/>
              </w:rPr>
              <w:t>(</w:t>
            </w:r>
            <w:r w:rsidRPr="006213B7">
              <w:rPr>
                <w:sz w:val="20"/>
                <w:szCs w:val="20"/>
              </w:rPr>
              <w:t xml:space="preserve">практикум-маселелери) </w:t>
            </w:r>
          </w:p>
          <w:p w:rsidR="002C12E4" w:rsidRPr="006213B7" w:rsidRDefault="002C12E4" w:rsidP="0014781A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</w:rPr>
              <w:t>7</w:t>
            </w:r>
            <w:r w:rsidRPr="006213B7">
              <w:rPr>
                <w:sz w:val="20"/>
                <w:szCs w:val="20"/>
                <w:lang w:val="sr-Cyrl-CS"/>
              </w:rPr>
              <w:t>–</w:t>
            </w:r>
            <w:r w:rsidRPr="006213B7">
              <w:rPr>
                <w:sz w:val="20"/>
                <w:szCs w:val="20"/>
              </w:rPr>
              <w:t xml:space="preserve">9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>2015</w:t>
            </w:r>
          </w:p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>2007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19.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pStyle w:val="2"/>
              <w:jc w:val="left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Чоротегин Т</w:t>
            </w:r>
            <w:r w:rsidRPr="006213B7">
              <w:rPr>
                <w:sz w:val="20"/>
                <w:szCs w:val="20"/>
                <w:lang w:val="ky-KG"/>
              </w:rPr>
              <w:t>.</w:t>
            </w:r>
            <w:r w:rsidRPr="006213B7">
              <w:rPr>
                <w:sz w:val="20"/>
                <w:szCs w:val="20"/>
              </w:rPr>
              <w:t xml:space="preserve">  ж. б.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pStyle w:val="2"/>
              <w:jc w:val="left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Кыргызстан тарыхы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pStyle w:val="2"/>
              <w:jc w:val="left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</w:t>
            </w:r>
            <w:r w:rsidRPr="006213B7">
              <w:rPr>
                <w:sz w:val="20"/>
                <w:szCs w:val="20"/>
                <w:lang w:val="sr-Cyrl-CS"/>
              </w:rPr>
              <w:t>Билим-компьютер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pStyle w:val="2"/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2010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Зиёев Т.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Таърихи умуми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Д.: Сарпараст 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2005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334" w:type="dxa"/>
          </w:tcPr>
          <w:p w:rsidR="002C12E4" w:rsidRDefault="002C12E4" w:rsidP="002C1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Назаралиева Ш. </w:t>
            </w:r>
          </w:p>
        </w:tc>
        <w:tc>
          <w:tcPr>
            <w:tcW w:w="2693" w:type="dxa"/>
          </w:tcPr>
          <w:p w:rsidR="002C12E4" w:rsidRDefault="002C12E4" w:rsidP="002C1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Адеп</w:t>
            </w:r>
          </w:p>
        </w:tc>
        <w:tc>
          <w:tcPr>
            <w:tcW w:w="2126" w:type="dxa"/>
          </w:tcPr>
          <w:p w:rsidR="002C12E4" w:rsidRDefault="002C12E4" w:rsidP="002C1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Б.: Инсанат</w:t>
            </w:r>
          </w:p>
        </w:tc>
        <w:tc>
          <w:tcPr>
            <w:tcW w:w="1985" w:type="dxa"/>
          </w:tcPr>
          <w:p w:rsidR="002C12E4" w:rsidRDefault="002C12E4" w:rsidP="002C1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Default="002C12E4" w:rsidP="00AB0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4" w:rsidRDefault="002C12E4" w:rsidP="002C12E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Жумакадырова Ч. Ж.,</w:t>
            </w:r>
          </w:p>
          <w:p w:rsidR="002C12E4" w:rsidRDefault="002C12E4" w:rsidP="002C12E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 Клецова В.П.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4" w:rsidRDefault="002C12E4" w:rsidP="002C12E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Турмуш-тричилик коопсуздугунун негиздери </w:t>
            </w:r>
          </w:p>
          <w:p w:rsidR="002C12E4" w:rsidRDefault="002C12E4" w:rsidP="002C12E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(</w:t>
            </w:r>
            <w:r>
              <w:rPr>
                <w:i/>
                <w:sz w:val="20"/>
                <w:szCs w:val="20"/>
                <w:lang w:val="ky-KG"/>
              </w:rPr>
              <w:t>1–9-класстар үчүн окуу куралы</w:t>
            </w:r>
            <w:r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4" w:rsidRDefault="002C12E4" w:rsidP="002C12E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Б.:Били</w:t>
            </w:r>
            <w:r>
              <w:rPr>
                <w:sz w:val="20"/>
                <w:szCs w:val="20"/>
              </w:rPr>
              <w:t>м-компьютер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4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2012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9782" w:type="dxa"/>
            <w:gridSpan w:val="5"/>
          </w:tcPr>
          <w:p w:rsidR="002C12E4" w:rsidRPr="006213B7" w:rsidRDefault="002C12E4" w:rsidP="002C12E4">
            <w:pPr>
              <w:jc w:val="center"/>
              <w:rPr>
                <w:b/>
                <w:sz w:val="20"/>
                <w:szCs w:val="20"/>
              </w:rPr>
            </w:pPr>
            <w:r w:rsidRPr="006213B7">
              <w:rPr>
                <w:b/>
                <w:sz w:val="20"/>
                <w:szCs w:val="20"/>
              </w:rPr>
              <w:t>8 класс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Алимов С.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Забони точики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Д.: </w:t>
            </w:r>
            <w:r w:rsidRPr="006213B7">
              <w:rPr>
                <w:sz w:val="20"/>
                <w:szCs w:val="20"/>
                <w:lang w:val="sr-Cyrl-CS"/>
              </w:rPr>
              <w:t xml:space="preserve">Собириён 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2007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Абдувалиев Б.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Кыргыз тили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</w:t>
            </w:r>
            <w:r w:rsidRPr="006213B7">
              <w:rPr>
                <w:sz w:val="20"/>
                <w:szCs w:val="20"/>
                <w:lang w:val="sr-Cyrl-CS"/>
              </w:rPr>
              <w:t xml:space="preserve">Учкун 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2012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3.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Момуналиев С.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Кыргыз адабияты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</w:t>
            </w:r>
            <w:r w:rsidRPr="006213B7">
              <w:rPr>
                <w:sz w:val="20"/>
                <w:szCs w:val="20"/>
                <w:lang w:val="sr-Cyrl-CS"/>
              </w:rPr>
              <w:t xml:space="preserve">Учкун 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2012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4.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pStyle w:val="2"/>
              <w:jc w:val="left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Тагаев М. ж. б.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Ош: ЦПУ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2012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5.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tabs>
                <w:tab w:val="left" w:pos="2920"/>
              </w:tabs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  <w:lang w:val="sr-Cyrl-CS"/>
              </w:rPr>
              <w:t>Супрун  А. ж. б.</w:t>
            </w:r>
            <w:r w:rsidRPr="006213B7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 xml:space="preserve">Русский язык  8–9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Б.: Инсанат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2012</w:t>
            </w:r>
          </w:p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2008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tabs>
                <w:tab w:val="left" w:pos="2520"/>
              </w:tabs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</w:rPr>
              <w:t>Соронкулов Г</w:t>
            </w:r>
            <w:r w:rsidRPr="006213B7">
              <w:rPr>
                <w:sz w:val="20"/>
                <w:szCs w:val="20"/>
                <w:lang w:val="ky-KG"/>
              </w:rPr>
              <w:t>.,</w:t>
            </w:r>
          </w:p>
          <w:p w:rsidR="002C12E4" w:rsidRPr="006213B7" w:rsidRDefault="002C12E4" w:rsidP="002C12E4">
            <w:pPr>
              <w:tabs>
                <w:tab w:val="left" w:pos="2520"/>
              </w:tabs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Ешенова Н.</w:t>
            </w:r>
            <w:r w:rsidRPr="006213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Литературатурное чтение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Б.:Билим-компьютер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2015</w:t>
            </w:r>
          </w:p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2008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7.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pStyle w:val="2"/>
              <w:jc w:val="left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Юсупова А. ж. б.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pStyle w:val="2"/>
              <w:jc w:val="left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Англис тили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pStyle w:val="2"/>
              <w:jc w:val="left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</w:t>
            </w:r>
            <w:r w:rsidRPr="006213B7">
              <w:rPr>
                <w:sz w:val="20"/>
                <w:szCs w:val="20"/>
                <w:lang w:val="sr-Cyrl-CS"/>
              </w:rPr>
              <w:t>Билим-компьютер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pStyle w:val="2"/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2012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8.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Алиев Б.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Алгебра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Д.: </w:t>
            </w:r>
            <w:r w:rsidRPr="006213B7">
              <w:rPr>
                <w:sz w:val="20"/>
                <w:szCs w:val="20"/>
                <w:lang w:val="sr-Cyrl-CS"/>
              </w:rPr>
              <w:t>Маориф-фарханг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2005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9.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Айылчиев А. ж. б. </w:t>
            </w:r>
          </w:p>
        </w:tc>
        <w:tc>
          <w:tcPr>
            <w:tcW w:w="2693" w:type="dxa"/>
          </w:tcPr>
          <w:p w:rsidR="002C12E4" w:rsidRPr="006213B7" w:rsidRDefault="00A31927" w:rsidP="00147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Геометрия </w:t>
            </w:r>
            <w:r w:rsidR="002C12E4" w:rsidRPr="006213B7">
              <w:rPr>
                <w:sz w:val="20"/>
                <w:szCs w:val="20"/>
              </w:rPr>
              <w:t xml:space="preserve"> 7–9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2011</w:t>
            </w:r>
          </w:p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</w:rPr>
              <w:t>200</w:t>
            </w:r>
            <w:r w:rsidRPr="006213B7">
              <w:rPr>
                <w:sz w:val="20"/>
                <w:szCs w:val="20"/>
                <w:lang w:val="ky-KG"/>
              </w:rPr>
              <w:t>9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10.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Нормуродов Ф.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Физика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</w:t>
            </w:r>
            <w:r w:rsidRPr="006213B7">
              <w:rPr>
                <w:sz w:val="20"/>
                <w:szCs w:val="20"/>
                <w:lang w:val="sr-Cyrl-CS"/>
              </w:rPr>
              <w:t xml:space="preserve">Маориф-фарханг 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2004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11.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Токтогулов С. Т.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Физика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</w:t>
            </w:r>
            <w:r w:rsidRPr="006213B7">
              <w:rPr>
                <w:sz w:val="20"/>
                <w:szCs w:val="20"/>
                <w:lang w:val="sr-Cyrl-CS"/>
              </w:rPr>
              <w:t xml:space="preserve">Инсанат 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2012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12.</w:t>
            </w:r>
          </w:p>
        </w:tc>
        <w:tc>
          <w:tcPr>
            <w:tcW w:w="2334" w:type="dxa"/>
          </w:tcPr>
          <w:p w:rsidR="002C12E4" w:rsidRPr="006213B7" w:rsidRDefault="002C12E4" w:rsidP="00A31927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Исмаилова</w:t>
            </w:r>
            <w:r w:rsidRPr="006213B7">
              <w:rPr>
                <w:sz w:val="20"/>
                <w:szCs w:val="20"/>
                <w:lang w:val="ky-KG"/>
              </w:rPr>
              <w:t xml:space="preserve"> </w:t>
            </w:r>
            <w:r w:rsidRPr="006213B7">
              <w:rPr>
                <w:sz w:val="20"/>
                <w:szCs w:val="20"/>
              </w:rPr>
              <w:t xml:space="preserve">С. </w:t>
            </w:r>
            <w:r w:rsidR="00A31927">
              <w:rPr>
                <w:sz w:val="20"/>
                <w:szCs w:val="20"/>
              </w:rPr>
              <w:t>ж</w:t>
            </w:r>
            <w:r w:rsidRPr="006213B7">
              <w:rPr>
                <w:sz w:val="20"/>
                <w:szCs w:val="20"/>
              </w:rPr>
              <w:t xml:space="preserve">. б.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</w:t>
            </w:r>
            <w:r w:rsidRPr="006213B7">
              <w:rPr>
                <w:sz w:val="20"/>
                <w:szCs w:val="20"/>
                <w:lang w:val="sr-Cyrl-CS"/>
              </w:rPr>
              <w:t>Билим-компьютер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2009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13.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Зубайдов И.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Химия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Д.: </w:t>
            </w:r>
            <w:r w:rsidRPr="006213B7">
              <w:rPr>
                <w:sz w:val="20"/>
                <w:szCs w:val="20"/>
                <w:lang w:val="sr-Cyrl-CS"/>
              </w:rPr>
              <w:t>Шарки озод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2002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14.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Молдогазиева С. М.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Химия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</w:t>
            </w:r>
            <w:r w:rsidRPr="006213B7">
              <w:rPr>
                <w:sz w:val="20"/>
                <w:szCs w:val="20"/>
                <w:lang w:val="sr-Cyrl-CS"/>
              </w:rPr>
              <w:t xml:space="preserve">Инсанат 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2012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15.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Акрамов С.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Зоология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Д.: </w:t>
            </w:r>
            <w:r w:rsidRPr="006213B7">
              <w:rPr>
                <w:sz w:val="20"/>
                <w:szCs w:val="20"/>
                <w:lang w:val="sr-Cyrl-CS"/>
              </w:rPr>
              <w:t>МТЛ ОРЕС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2004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16.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</w:rPr>
              <w:t>Осмонов А. ж. б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0A6DEE">
              <w:rPr>
                <w:sz w:val="20"/>
                <w:szCs w:val="20"/>
              </w:rPr>
              <w:t>Кыргызстан физикалык географиясы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  <w:lang w:val="ky-KG"/>
              </w:rPr>
              <w:t>Б.:</w:t>
            </w:r>
            <w:r>
              <w:rPr>
                <w:sz w:val="20"/>
                <w:szCs w:val="20"/>
                <w:lang w:val="ky-KG"/>
              </w:rPr>
              <w:t xml:space="preserve"> Инсанат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2012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17.</w:t>
            </w:r>
          </w:p>
        </w:tc>
        <w:tc>
          <w:tcPr>
            <w:tcW w:w="2334" w:type="dxa"/>
          </w:tcPr>
          <w:p w:rsidR="002C12E4" w:rsidRPr="006213B7" w:rsidRDefault="002C12E4" w:rsidP="0014781A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Бакиров Н</w:t>
            </w:r>
            <w:r w:rsidRPr="006213B7">
              <w:rPr>
                <w:sz w:val="20"/>
                <w:szCs w:val="20"/>
                <w:lang w:val="ky-KG"/>
              </w:rPr>
              <w:t xml:space="preserve">. </w:t>
            </w:r>
            <w:r w:rsidR="0014781A">
              <w:rPr>
                <w:sz w:val="20"/>
                <w:szCs w:val="20"/>
              </w:rPr>
              <w:t>ж</w:t>
            </w:r>
            <w:r w:rsidRPr="006213B7">
              <w:rPr>
                <w:sz w:val="20"/>
                <w:szCs w:val="20"/>
              </w:rPr>
              <w:t xml:space="preserve">. б.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Кыргызстан географиясы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</w:t>
            </w:r>
            <w:r w:rsidRPr="006213B7">
              <w:rPr>
                <w:sz w:val="20"/>
                <w:szCs w:val="20"/>
                <w:lang w:val="sr-Cyrl-CS"/>
              </w:rPr>
              <w:t>Билим-компьютер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2004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18.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Омурбеков Т. ж. б.</w:t>
            </w:r>
            <w:r w:rsidRPr="006213B7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Кыргызстан тарыхы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</w:t>
            </w:r>
            <w:r w:rsidRPr="006213B7">
              <w:rPr>
                <w:sz w:val="20"/>
                <w:szCs w:val="20"/>
              </w:rPr>
              <w:t>Континент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2009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19.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Зиёев Т. Н.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Таърихи умуми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Д.: </w:t>
            </w:r>
            <w:r w:rsidRPr="006213B7">
              <w:rPr>
                <w:sz w:val="20"/>
                <w:szCs w:val="20"/>
                <w:lang w:val="sr-Cyrl-CS"/>
              </w:rPr>
              <w:t xml:space="preserve">МТЛ ОРЕС 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2002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Камолов Ф. С.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Асосхои техникии компютери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Д.: </w:t>
            </w:r>
            <w:r w:rsidRPr="006213B7">
              <w:rPr>
                <w:sz w:val="20"/>
                <w:szCs w:val="20"/>
                <w:lang w:val="sr-Cyrl-CS"/>
              </w:rPr>
              <w:t xml:space="preserve">Шарки озод 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2004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Чураев Т. К.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Накшакаши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 xml:space="preserve">Душанбе 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2004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Ботвиников А. Д.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Накшакаши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Д.: </w:t>
            </w:r>
            <w:r w:rsidRPr="006213B7">
              <w:rPr>
                <w:sz w:val="20"/>
                <w:szCs w:val="20"/>
                <w:lang w:val="sr-Cyrl-CS"/>
              </w:rPr>
              <w:t xml:space="preserve">Энцин борбору 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2011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4" w:rsidRDefault="002C12E4" w:rsidP="002C12E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Жумакадырова Ч. Ж.,</w:t>
            </w:r>
          </w:p>
          <w:p w:rsidR="002C12E4" w:rsidRDefault="002C12E4" w:rsidP="002C12E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 Клецова В.П.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4" w:rsidRDefault="002C12E4" w:rsidP="002C12E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Турмуш-тричилик коопсуздугунун негиздери </w:t>
            </w:r>
          </w:p>
          <w:p w:rsidR="002C12E4" w:rsidRDefault="002C12E4" w:rsidP="002C12E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(</w:t>
            </w:r>
            <w:r>
              <w:rPr>
                <w:i/>
                <w:sz w:val="20"/>
                <w:szCs w:val="20"/>
                <w:lang w:val="ky-KG"/>
              </w:rPr>
              <w:t>1–9-класстар үчүн окуу куралы</w:t>
            </w:r>
            <w:r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4" w:rsidRDefault="002C12E4" w:rsidP="002C12E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Б.:Били</w:t>
            </w:r>
            <w:r>
              <w:rPr>
                <w:sz w:val="20"/>
                <w:szCs w:val="20"/>
              </w:rPr>
              <w:t>м-компьютер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4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2012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9782" w:type="dxa"/>
            <w:gridSpan w:val="5"/>
          </w:tcPr>
          <w:p w:rsidR="002C12E4" w:rsidRPr="006213B7" w:rsidRDefault="002C12E4" w:rsidP="002C12E4">
            <w:pPr>
              <w:jc w:val="center"/>
              <w:rPr>
                <w:b/>
                <w:sz w:val="20"/>
                <w:szCs w:val="20"/>
              </w:rPr>
            </w:pPr>
            <w:r w:rsidRPr="006213B7">
              <w:rPr>
                <w:b/>
                <w:sz w:val="20"/>
                <w:szCs w:val="20"/>
              </w:rPr>
              <w:t>9 класс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ind w:right="-108"/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bCs/>
                <w:sz w:val="20"/>
                <w:szCs w:val="20"/>
                <w:lang w:val="ky-KG"/>
              </w:rPr>
            </w:pPr>
            <w:r w:rsidRPr="006213B7">
              <w:rPr>
                <w:bCs/>
                <w:sz w:val="20"/>
                <w:szCs w:val="20"/>
                <w:lang w:val="ky-KG"/>
              </w:rPr>
              <w:t>Мирзод Т.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bCs/>
                <w:sz w:val="20"/>
                <w:szCs w:val="20"/>
                <w:lang w:val="ky-KG"/>
              </w:rPr>
            </w:pPr>
            <w:r w:rsidRPr="006213B7">
              <w:rPr>
                <w:bCs/>
                <w:sz w:val="20"/>
                <w:szCs w:val="20"/>
                <w:lang w:val="ky-KG"/>
              </w:rPr>
              <w:t xml:space="preserve">Адабиёт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Д.: </w:t>
            </w:r>
            <w:r w:rsidRPr="006213B7">
              <w:rPr>
                <w:sz w:val="20"/>
                <w:szCs w:val="20"/>
                <w:lang w:val="en-US"/>
              </w:rPr>
              <w:t>PLEIADES</w:t>
            </w:r>
            <w:r w:rsidRPr="006213B7">
              <w:rPr>
                <w:sz w:val="20"/>
                <w:szCs w:val="20"/>
              </w:rPr>
              <w:t xml:space="preserve"> </w:t>
            </w:r>
            <w:r w:rsidRPr="006213B7">
              <w:rPr>
                <w:sz w:val="20"/>
                <w:szCs w:val="20"/>
                <w:lang w:val="en-US"/>
              </w:rPr>
              <w:t>INC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2004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ind w:right="-108"/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bCs/>
                <w:sz w:val="20"/>
                <w:szCs w:val="20"/>
                <w:lang w:val="ky-KG"/>
              </w:rPr>
            </w:pPr>
            <w:r w:rsidRPr="006213B7">
              <w:rPr>
                <w:bCs/>
                <w:sz w:val="20"/>
                <w:szCs w:val="20"/>
                <w:lang w:val="ky-KG"/>
              </w:rPr>
              <w:t xml:space="preserve">Абдувалиев Б.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bCs/>
                <w:sz w:val="20"/>
                <w:szCs w:val="20"/>
                <w:lang w:val="ky-KG"/>
              </w:rPr>
            </w:pPr>
            <w:r w:rsidRPr="006213B7">
              <w:rPr>
                <w:bCs/>
                <w:sz w:val="20"/>
                <w:szCs w:val="20"/>
                <w:lang w:val="ky-KG"/>
              </w:rPr>
              <w:t xml:space="preserve">Кыргыз тили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</w:t>
            </w:r>
            <w:r w:rsidRPr="006213B7">
              <w:rPr>
                <w:sz w:val="20"/>
                <w:szCs w:val="20"/>
                <w:lang w:val="sr-Cyrl-CS"/>
              </w:rPr>
              <w:t>Учкун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2012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ind w:right="-108"/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3.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bCs/>
                <w:sz w:val="20"/>
                <w:szCs w:val="20"/>
                <w:lang w:val="ky-KG"/>
              </w:rPr>
            </w:pPr>
            <w:r w:rsidRPr="006213B7">
              <w:rPr>
                <w:bCs/>
                <w:sz w:val="20"/>
                <w:szCs w:val="20"/>
                <w:lang w:val="ky-KG"/>
              </w:rPr>
              <w:t xml:space="preserve">Момуналиева Б.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bCs/>
                <w:sz w:val="20"/>
                <w:szCs w:val="20"/>
                <w:lang w:val="ky-KG"/>
              </w:rPr>
            </w:pPr>
            <w:r w:rsidRPr="006213B7">
              <w:rPr>
                <w:bCs/>
                <w:sz w:val="20"/>
                <w:szCs w:val="20"/>
                <w:lang w:val="ky-KG"/>
              </w:rPr>
              <w:t>Кыргыз адабияты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 </w:t>
            </w:r>
            <w:r w:rsidRPr="006213B7">
              <w:rPr>
                <w:sz w:val="20"/>
                <w:szCs w:val="20"/>
                <w:lang w:val="sr-Cyrl-CS"/>
              </w:rPr>
              <w:t xml:space="preserve">Учкун 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2012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ind w:right="-108"/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4.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bCs/>
                <w:sz w:val="20"/>
                <w:szCs w:val="20"/>
                <w:lang w:val="ky-KG"/>
              </w:rPr>
            </w:pPr>
            <w:r w:rsidRPr="006213B7">
              <w:rPr>
                <w:bCs/>
                <w:sz w:val="20"/>
                <w:szCs w:val="20"/>
                <w:lang w:val="ky-KG"/>
              </w:rPr>
              <w:t xml:space="preserve">Алимов Б.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bCs/>
                <w:sz w:val="20"/>
                <w:szCs w:val="20"/>
                <w:lang w:val="ky-KG"/>
              </w:rPr>
            </w:pPr>
            <w:r w:rsidRPr="006213B7">
              <w:rPr>
                <w:bCs/>
                <w:sz w:val="20"/>
                <w:szCs w:val="20"/>
                <w:lang w:val="ky-KG"/>
              </w:rPr>
              <w:t xml:space="preserve">Кыргыз адабияты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</w:t>
            </w:r>
            <w:r w:rsidRPr="006213B7">
              <w:rPr>
                <w:sz w:val="20"/>
                <w:szCs w:val="20"/>
              </w:rPr>
              <w:t>Билим-компьютер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2012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ind w:right="-108"/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5.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bCs/>
                <w:sz w:val="20"/>
                <w:szCs w:val="20"/>
                <w:lang w:val="ky-KG"/>
              </w:rPr>
            </w:pPr>
            <w:r w:rsidRPr="006213B7">
              <w:rPr>
                <w:bCs/>
                <w:sz w:val="20"/>
                <w:szCs w:val="20"/>
                <w:lang w:val="ky-KG"/>
              </w:rPr>
              <w:t>Супрун А. Е.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bCs/>
                <w:sz w:val="20"/>
                <w:szCs w:val="20"/>
                <w:lang w:val="ky-KG"/>
              </w:rPr>
            </w:pPr>
            <w:r w:rsidRPr="006213B7">
              <w:rPr>
                <w:bCs/>
                <w:sz w:val="20"/>
                <w:szCs w:val="20"/>
                <w:lang w:val="ky-KG"/>
              </w:rPr>
              <w:t>Русский язык</w:t>
            </w:r>
            <w:r w:rsidR="0014781A">
              <w:rPr>
                <w:bCs/>
                <w:sz w:val="20"/>
                <w:szCs w:val="20"/>
                <w:lang w:val="ky-KG"/>
              </w:rPr>
              <w:t xml:space="preserve"> 8-9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</w:t>
            </w:r>
            <w:r w:rsidRPr="006213B7">
              <w:rPr>
                <w:sz w:val="20"/>
                <w:szCs w:val="20"/>
                <w:lang w:val="sr-Cyrl-CS"/>
              </w:rPr>
              <w:t xml:space="preserve">Инсанат 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2012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ind w:right="-108"/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6.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pStyle w:val="2"/>
              <w:jc w:val="left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Смелкова З. ж. б.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pStyle w:val="2"/>
              <w:jc w:val="left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Русская литература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pStyle w:val="2"/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2012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ind w:right="-108"/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7.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pStyle w:val="2"/>
              <w:jc w:val="left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Юсупова А. ж. б.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pStyle w:val="2"/>
              <w:jc w:val="left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Англис тили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pStyle w:val="2"/>
              <w:jc w:val="left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</w:t>
            </w:r>
            <w:r w:rsidRPr="006213B7">
              <w:rPr>
                <w:sz w:val="20"/>
                <w:szCs w:val="20"/>
                <w:lang w:val="sr-Cyrl-CS"/>
              </w:rPr>
              <w:t>Билим-компьютер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pStyle w:val="2"/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2012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ind w:right="-108"/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8.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bCs/>
                <w:sz w:val="20"/>
                <w:szCs w:val="20"/>
              </w:rPr>
            </w:pPr>
            <w:r w:rsidRPr="006213B7">
              <w:rPr>
                <w:bCs/>
                <w:sz w:val="20"/>
                <w:szCs w:val="20"/>
              </w:rPr>
              <w:t xml:space="preserve">Иманалиев М. ж. б.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bCs/>
                <w:sz w:val="20"/>
                <w:szCs w:val="20"/>
              </w:rPr>
              <w:t>Алгебра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</w:t>
            </w:r>
            <w:r w:rsidRPr="006213B7">
              <w:rPr>
                <w:sz w:val="20"/>
                <w:szCs w:val="20"/>
                <w:lang w:val="sr-Cyrl-CS"/>
              </w:rPr>
              <w:t>Билим-компьютер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bCs/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2012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ind w:right="-108"/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9.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Айылчиев А. ж. б. </w:t>
            </w:r>
          </w:p>
        </w:tc>
        <w:tc>
          <w:tcPr>
            <w:tcW w:w="2693" w:type="dxa"/>
          </w:tcPr>
          <w:p w:rsidR="002C12E4" w:rsidRPr="006213B7" w:rsidRDefault="0014781A" w:rsidP="00147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Геометрия </w:t>
            </w:r>
            <w:r w:rsidR="002C12E4" w:rsidRPr="006213B7">
              <w:rPr>
                <w:sz w:val="20"/>
                <w:szCs w:val="20"/>
              </w:rPr>
              <w:t xml:space="preserve">7–9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2011</w:t>
            </w:r>
          </w:p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</w:rPr>
              <w:t>200</w:t>
            </w:r>
            <w:r w:rsidRPr="006213B7">
              <w:rPr>
                <w:sz w:val="20"/>
                <w:szCs w:val="20"/>
                <w:lang w:val="ky-KG"/>
              </w:rPr>
              <w:t>9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ind w:right="-108"/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10.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bCs/>
                <w:sz w:val="20"/>
                <w:szCs w:val="20"/>
                <w:lang w:val="ky-KG"/>
              </w:rPr>
            </w:pPr>
            <w:r w:rsidRPr="006213B7">
              <w:rPr>
                <w:bCs/>
                <w:sz w:val="20"/>
                <w:szCs w:val="20"/>
                <w:lang w:val="ky-KG"/>
              </w:rPr>
              <w:t xml:space="preserve">Токтосунов С. Т.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bCs/>
                <w:sz w:val="20"/>
                <w:szCs w:val="20"/>
                <w:lang w:val="ky-KG"/>
              </w:rPr>
            </w:pPr>
            <w:r w:rsidRPr="006213B7">
              <w:rPr>
                <w:bCs/>
                <w:sz w:val="20"/>
                <w:szCs w:val="20"/>
                <w:lang w:val="ky-KG"/>
              </w:rPr>
              <w:t xml:space="preserve">Физика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</w:t>
            </w:r>
            <w:r w:rsidRPr="006213B7">
              <w:rPr>
                <w:sz w:val="20"/>
                <w:szCs w:val="20"/>
                <w:lang w:val="sr-Cyrl-CS"/>
              </w:rPr>
              <w:t xml:space="preserve">Инсанат 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2012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ind w:right="-108"/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11.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bCs/>
                <w:sz w:val="20"/>
                <w:szCs w:val="20"/>
                <w:lang w:val="ky-KG"/>
              </w:rPr>
            </w:pPr>
            <w:r w:rsidRPr="006213B7">
              <w:rPr>
                <w:bCs/>
                <w:sz w:val="20"/>
                <w:szCs w:val="20"/>
                <w:lang w:val="ky-KG"/>
              </w:rPr>
              <w:t xml:space="preserve">Салиев Л.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bCs/>
                <w:sz w:val="20"/>
                <w:szCs w:val="20"/>
                <w:lang w:val="ky-KG"/>
              </w:rPr>
            </w:pPr>
            <w:r w:rsidRPr="006213B7">
              <w:rPr>
                <w:bCs/>
                <w:sz w:val="20"/>
                <w:szCs w:val="20"/>
                <w:lang w:val="ky-KG"/>
              </w:rPr>
              <w:t xml:space="preserve">Химия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Д.: </w:t>
            </w:r>
            <w:r w:rsidRPr="006213B7">
              <w:rPr>
                <w:sz w:val="20"/>
                <w:szCs w:val="20"/>
                <w:lang w:val="en-US"/>
              </w:rPr>
              <w:t>PLEIADES</w:t>
            </w:r>
            <w:r w:rsidRPr="006213B7">
              <w:rPr>
                <w:sz w:val="20"/>
                <w:szCs w:val="20"/>
              </w:rPr>
              <w:t xml:space="preserve"> </w:t>
            </w:r>
            <w:r w:rsidRPr="006213B7">
              <w:rPr>
                <w:sz w:val="20"/>
                <w:szCs w:val="20"/>
                <w:lang w:val="en-US"/>
              </w:rPr>
              <w:t>INC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2001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ind w:right="-108"/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12.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bCs/>
                <w:sz w:val="20"/>
                <w:szCs w:val="20"/>
              </w:rPr>
            </w:pPr>
            <w:r w:rsidRPr="006213B7">
              <w:rPr>
                <w:bCs/>
                <w:sz w:val="20"/>
                <w:szCs w:val="20"/>
              </w:rPr>
              <w:t xml:space="preserve">Бараталиев О., </w:t>
            </w:r>
          </w:p>
          <w:p w:rsidR="002C12E4" w:rsidRPr="006213B7" w:rsidRDefault="002C12E4" w:rsidP="002C12E4">
            <w:pPr>
              <w:rPr>
                <w:bCs/>
                <w:sz w:val="20"/>
                <w:szCs w:val="20"/>
              </w:rPr>
            </w:pPr>
            <w:r w:rsidRPr="006213B7">
              <w:rPr>
                <w:bCs/>
                <w:sz w:val="20"/>
                <w:szCs w:val="20"/>
              </w:rPr>
              <w:t xml:space="preserve">Алымкулова Н.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pStyle w:val="2"/>
              <w:jc w:val="left"/>
              <w:rPr>
                <w:sz w:val="20"/>
                <w:szCs w:val="20"/>
              </w:rPr>
            </w:pPr>
            <w:r w:rsidRPr="006213B7">
              <w:rPr>
                <w:bCs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pStyle w:val="2"/>
              <w:jc w:val="left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Б.: Инсанат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pStyle w:val="2"/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2012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ind w:right="-108"/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13.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pStyle w:val="2"/>
              <w:jc w:val="left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Бакиров Н. ж. б.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pStyle w:val="2"/>
              <w:jc w:val="left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pStyle w:val="2"/>
              <w:jc w:val="left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Б.: Инсанат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pStyle w:val="2"/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2004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ind w:right="-108"/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14.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bCs/>
                <w:sz w:val="20"/>
                <w:szCs w:val="20"/>
              </w:rPr>
            </w:pPr>
            <w:r w:rsidRPr="006213B7">
              <w:rPr>
                <w:bCs/>
                <w:sz w:val="20"/>
                <w:szCs w:val="20"/>
              </w:rPr>
              <w:t>Закиров Ж.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bCs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  <w:lang w:val="sr-Cyrl-CS"/>
              </w:rPr>
              <w:t>Б.:Билим-компьютер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bCs/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2012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ind w:right="-108"/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15.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bCs/>
                <w:sz w:val="20"/>
                <w:szCs w:val="20"/>
                <w:lang w:val="ky-KG"/>
              </w:rPr>
            </w:pPr>
            <w:r w:rsidRPr="006213B7">
              <w:rPr>
                <w:bCs/>
                <w:sz w:val="20"/>
                <w:szCs w:val="20"/>
                <w:lang w:val="ky-KG"/>
              </w:rPr>
              <w:t>Устаев М. Б.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bCs/>
                <w:sz w:val="20"/>
                <w:szCs w:val="20"/>
                <w:lang w:val="ky-KG"/>
              </w:rPr>
            </w:pPr>
            <w:r w:rsidRPr="006213B7">
              <w:rPr>
                <w:bCs/>
                <w:sz w:val="20"/>
                <w:szCs w:val="20"/>
                <w:lang w:val="ky-KG"/>
              </w:rPr>
              <w:t xml:space="preserve">Биология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</w:t>
            </w:r>
            <w:r w:rsidRPr="006213B7">
              <w:rPr>
                <w:sz w:val="20"/>
                <w:szCs w:val="20"/>
                <w:lang w:val="en-US"/>
              </w:rPr>
              <w:t>St</w:t>
            </w:r>
            <w:r w:rsidR="0014781A">
              <w:rPr>
                <w:sz w:val="20"/>
                <w:szCs w:val="20"/>
              </w:rPr>
              <w:t xml:space="preserve"> </w:t>
            </w:r>
            <w:r w:rsidRPr="006213B7">
              <w:rPr>
                <w:sz w:val="20"/>
                <w:szCs w:val="20"/>
                <w:lang w:val="en-US"/>
              </w:rPr>
              <w:t>art</w:t>
            </w:r>
            <w:r w:rsidRPr="006213B7">
              <w:rPr>
                <w:sz w:val="20"/>
                <w:szCs w:val="20"/>
              </w:rPr>
              <w:t xml:space="preserve"> </w:t>
            </w:r>
            <w:r w:rsidRPr="006213B7">
              <w:rPr>
                <w:sz w:val="20"/>
                <w:szCs w:val="20"/>
                <w:lang w:val="en-US"/>
              </w:rPr>
              <w:t>LTD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2001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ind w:right="-108"/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16.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bCs/>
                <w:sz w:val="20"/>
                <w:szCs w:val="20"/>
                <w:lang w:val="ky-KG"/>
              </w:rPr>
            </w:pPr>
            <w:r w:rsidRPr="006213B7">
              <w:rPr>
                <w:bCs/>
                <w:sz w:val="20"/>
                <w:szCs w:val="20"/>
                <w:lang w:val="ky-KG"/>
              </w:rPr>
              <w:t xml:space="preserve">Давлатов И.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bCs/>
                <w:sz w:val="20"/>
                <w:szCs w:val="20"/>
                <w:lang w:val="ky-KG"/>
              </w:rPr>
            </w:pPr>
            <w:r w:rsidRPr="006213B7">
              <w:rPr>
                <w:bCs/>
                <w:sz w:val="20"/>
                <w:szCs w:val="20"/>
                <w:lang w:val="ky-KG"/>
              </w:rPr>
              <w:t xml:space="preserve">Иктисоди бозаргони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Д.: </w:t>
            </w:r>
            <w:r w:rsidRPr="006213B7">
              <w:rPr>
                <w:sz w:val="20"/>
                <w:szCs w:val="20"/>
                <w:lang w:val="sr-Cyrl-CS"/>
              </w:rPr>
              <w:t xml:space="preserve">Офсет 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2002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ind w:right="-108"/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17.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pStyle w:val="2"/>
              <w:jc w:val="left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Иманкулов М.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pStyle w:val="2"/>
              <w:jc w:val="left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Кыргызстан  тарыхы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pStyle w:val="2"/>
              <w:jc w:val="left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</w:t>
            </w:r>
            <w:r w:rsidRPr="006213B7">
              <w:rPr>
                <w:sz w:val="20"/>
                <w:szCs w:val="20"/>
                <w:lang w:val="sr-Cyrl-CS"/>
              </w:rPr>
              <w:t>Билим-компьютер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pStyle w:val="2"/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2012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ind w:right="-108"/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18.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bCs/>
                <w:sz w:val="20"/>
                <w:szCs w:val="20"/>
                <w:lang w:val="ky-KG"/>
              </w:rPr>
            </w:pPr>
            <w:r w:rsidRPr="006213B7">
              <w:rPr>
                <w:bCs/>
                <w:sz w:val="20"/>
                <w:szCs w:val="20"/>
                <w:lang w:val="ky-KG"/>
              </w:rPr>
              <w:t>Зиёев Т. Н.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bCs/>
                <w:sz w:val="20"/>
                <w:szCs w:val="20"/>
                <w:lang w:val="ky-KG"/>
              </w:rPr>
            </w:pPr>
            <w:r w:rsidRPr="006213B7">
              <w:rPr>
                <w:bCs/>
                <w:sz w:val="20"/>
                <w:szCs w:val="20"/>
                <w:lang w:val="ky-KG"/>
              </w:rPr>
              <w:t xml:space="preserve">Таърихи умуми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Д.: </w:t>
            </w:r>
            <w:r w:rsidRPr="006213B7">
              <w:rPr>
                <w:sz w:val="20"/>
                <w:szCs w:val="20"/>
                <w:lang w:val="en-US"/>
              </w:rPr>
              <w:t>PLEIADES</w:t>
            </w:r>
            <w:r w:rsidRPr="006213B7">
              <w:rPr>
                <w:sz w:val="20"/>
                <w:szCs w:val="20"/>
              </w:rPr>
              <w:t xml:space="preserve"> </w:t>
            </w:r>
            <w:r w:rsidRPr="006213B7">
              <w:rPr>
                <w:sz w:val="20"/>
                <w:szCs w:val="20"/>
                <w:lang w:val="en-US"/>
              </w:rPr>
              <w:t>INC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2012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ind w:right="-108"/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19.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bCs/>
                <w:sz w:val="20"/>
                <w:szCs w:val="20"/>
                <w:lang w:val="ky-KG"/>
              </w:rPr>
            </w:pPr>
            <w:r w:rsidRPr="006213B7">
              <w:rPr>
                <w:bCs/>
                <w:sz w:val="20"/>
                <w:szCs w:val="20"/>
                <w:lang w:val="ky-KG"/>
              </w:rPr>
              <w:t xml:space="preserve">Рахимзода Х.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bCs/>
                <w:sz w:val="20"/>
                <w:szCs w:val="20"/>
                <w:lang w:val="ky-KG"/>
              </w:rPr>
            </w:pPr>
            <w:r w:rsidRPr="006213B7">
              <w:rPr>
                <w:bCs/>
                <w:sz w:val="20"/>
                <w:szCs w:val="20"/>
                <w:lang w:val="ky-KG"/>
              </w:rPr>
              <w:t xml:space="preserve">Маърифати оиладори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Д.: </w:t>
            </w:r>
            <w:r w:rsidRPr="006213B7">
              <w:rPr>
                <w:sz w:val="20"/>
                <w:szCs w:val="20"/>
                <w:lang w:val="sr-Cyrl-CS"/>
              </w:rPr>
              <w:t>МТЛ ОРЕС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2003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ind w:right="-108"/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Чураев Т. К.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Накшакаши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 xml:space="preserve">Душанбе 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2004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ind w:right="-108"/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21.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Ботвиников А. Д.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Накшакаши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Д.: </w:t>
            </w:r>
            <w:r w:rsidRPr="006213B7">
              <w:rPr>
                <w:sz w:val="20"/>
                <w:szCs w:val="20"/>
                <w:lang w:val="sr-Cyrl-CS"/>
              </w:rPr>
              <w:t xml:space="preserve">Энцин борбору 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2011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9782" w:type="dxa"/>
            <w:gridSpan w:val="5"/>
          </w:tcPr>
          <w:p w:rsidR="002C12E4" w:rsidRPr="006213B7" w:rsidRDefault="002C12E4" w:rsidP="002C12E4">
            <w:pPr>
              <w:jc w:val="center"/>
              <w:rPr>
                <w:b/>
                <w:sz w:val="20"/>
                <w:szCs w:val="20"/>
              </w:rPr>
            </w:pPr>
            <w:r w:rsidRPr="006213B7">
              <w:rPr>
                <w:b/>
                <w:sz w:val="20"/>
                <w:szCs w:val="20"/>
              </w:rPr>
              <w:t>10 класс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Абы</w:t>
            </w:r>
            <w:r w:rsidRPr="006213B7">
              <w:rPr>
                <w:sz w:val="20"/>
                <w:szCs w:val="20"/>
                <w:lang w:val="ky-KG"/>
              </w:rPr>
              <w:t>лаева Н.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Кыргыз тили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Учкун 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2012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Асаналиев К., </w:t>
            </w:r>
          </w:p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Байгазиев С. Ж. ж. б.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Кыргыз адабияты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Б.: Билим куту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2013</w:t>
            </w:r>
          </w:p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2007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3.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Кундузакова С</w:t>
            </w:r>
            <w:r w:rsidR="0014781A">
              <w:rPr>
                <w:sz w:val="20"/>
                <w:szCs w:val="20"/>
                <w:lang w:val="ky-KG"/>
              </w:rPr>
              <w:t>.</w:t>
            </w:r>
            <w:r w:rsidRPr="006213B7">
              <w:rPr>
                <w:sz w:val="20"/>
                <w:szCs w:val="20"/>
                <w:lang w:val="ky-KG"/>
              </w:rPr>
              <w:t xml:space="preserve"> Н</w:t>
            </w:r>
            <w:r w:rsidR="0014781A"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Русский язык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</w:t>
            </w:r>
            <w:r w:rsidRPr="006213B7">
              <w:rPr>
                <w:sz w:val="20"/>
                <w:szCs w:val="20"/>
              </w:rPr>
              <w:t>Континент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2009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4.</w:t>
            </w:r>
          </w:p>
        </w:tc>
        <w:tc>
          <w:tcPr>
            <w:tcW w:w="2334" w:type="dxa"/>
          </w:tcPr>
          <w:p w:rsidR="002C12E4" w:rsidRPr="006213B7" w:rsidRDefault="002C12E4" w:rsidP="004E20D5">
            <w:pPr>
              <w:pStyle w:val="2"/>
              <w:jc w:val="left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Шейман Л. </w:t>
            </w:r>
            <w:r w:rsidR="004E20D5">
              <w:rPr>
                <w:sz w:val="20"/>
                <w:szCs w:val="20"/>
              </w:rPr>
              <w:t>ж</w:t>
            </w:r>
            <w:r w:rsidRPr="006213B7">
              <w:rPr>
                <w:sz w:val="20"/>
                <w:szCs w:val="20"/>
              </w:rPr>
              <w:t xml:space="preserve">. б.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pStyle w:val="2"/>
              <w:jc w:val="left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Русская литература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pStyle w:val="2"/>
              <w:jc w:val="left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</w:t>
            </w:r>
            <w:r w:rsidRPr="006213B7">
              <w:rPr>
                <w:sz w:val="20"/>
                <w:szCs w:val="20"/>
                <w:lang w:val="sr-Cyrl-CS"/>
              </w:rPr>
              <w:t>Билим-компьютер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pStyle w:val="2"/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2012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5.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pStyle w:val="2"/>
              <w:jc w:val="left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Юсупова А. ж. б.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pStyle w:val="2"/>
              <w:jc w:val="left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Англис тили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pStyle w:val="2"/>
              <w:jc w:val="left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</w:t>
            </w:r>
            <w:r w:rsidRPr="006213B7">
              <w:rPr>
                <w:sz w:val="20"/>
                <w:szCs w:val="20"/>
                <w:lang w:val="sr-Cyrl-CS"/>
              </w:rPr>
              <w:t>Билим-компьютер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pStyle w:val="2"/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2012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6.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Саламатов Ж. ж. б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Алгебра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Б.:Билим-компьютер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2010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7.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Айылчиев А. ж. б. </w:t>
            </w:r>
          </w:p>
        </w:tc>
        <w:tc>
          <w:tcPr>
            <w:tcW w:w="2693" w:type="dxa"/>
          </w:tcPr>
          <w:p w:rsidR="002C12E4" w:rsidRPr="006213B7" w:rsidRDefault="002C12E4" w:rsidP="004E20D5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Геометрия. 10–11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Б.:Билим-компьютер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</w:rPr>
              <w:t xml:space="preserve"> 20</w:t>
            </w:r>
            <w:r w:rsidRPr="006213B7">
              <w:rPr>
                <w:sz w:val="20"/>
                <w:szCs w:val="20"/>
                <w:lang w:val="ky-KG"/>
              </w:rPr>
              <w:t>09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8.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Койчуманов М. К. ж. б.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Физика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Б.: Инсанат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2008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9.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Молдогазиева С. ж. б.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Б.: Инсанат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2008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10.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Рудзитис Р.,</w:t>
            </w:r>
          </w:p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Фельдман Г. ж. б.</w:t>
            </w:r>
            <w:r w:rsidRPr="006213B7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Б.: Мектеп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2004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11.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Поля</w:t>
            </w:r>
            <w:r w:rsidRPr="006213B7">
              <w:rPr>
                <w:sz w:val="20"/>
                <w:szCs w:val="20"/>
                <w:lang w:val="ky-KG"/>
              </w:rPr>
              <w:t>нский Ю</w:t>
            </w:r>
            <w:r>
              <w:rPr>
                <w:sz w:val="20"/>
                <w:szCs w:val="20"/>
                <w:lang w:val="ky-KG"/>
              </w:rPr>
              <w:t>.</w:t>
            </w:r>
            <w:r w:rsidRPr="006213B7">
              <w:rPr>
                <w:sz w:val="20"/>
                <w:szCs w:val="20"/>
                <w:lang w:val="ky-KG"/>
              </w:rPr>
              <w:t xml:space="preserve"> И</w:t>
            </w:r>
            <w:r>
              <w:rPr>
                <w:sz w:val="20"/>
                <w:szCs w:val="20"/>
                <w:lang w:val="ky-KG"/>
              </w:rPr>
              <w:t>.</w:t>
            </w:r>
            <w:r w:rsidRPr="006213B7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Биология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Д.: Маориф 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1985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Чодураев  Т. ж. б.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География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Б.: Инсанат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2012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13.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Осмонов А</w:t>
            </w:r>
            <w:r>
              <w:rPr>
                <w:sz w:val="20"/>
                <w:szCs w:val="20"/>
                <w:lang w:val="ky-KG"/>
              </w:rPr>
              <w:t>.</w:t>
            </w:r>
            <w:r w:rsidRPr="006213B7">
              <w:rPr>
                <w:sz w:val="20"/>
                <w:szCs w:val="20"/>
                <w:lang w:val="ky-KG"/>
              </w:rPr>
              <w:t xml:space="preserve"> О</w:t>
            </w:r>
            <w:r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География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Учкун 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2011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14.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Мусакожоев Ш. ж.б.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Экономика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Б.: Инсанат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2012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15.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Осмонов О</w:t>
            </w:r>
            <w:r>
              <w:rPr>
                <w:sz w:val="20"/>
                <w:szCs w:val="20"/>
                <w:lang w:val="ky-KG"/>
              </w:rPr>
              <w:t>.</w:t>
            </w:r>
            <w:r w:rsidRPr="006213B7">
              <w:rPr>
                <w:sz w:val="20"/>
                <w:szCs w:val="20"/>
                <w:lang w:val="ky-KG"/>
              </w:rPr>
              <w:t xml:space="preserve"> ж. б.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Кыргызстан тарыхы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Б.: Инсанат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2012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16.</w:t>
            </w:r>
          </w:p>
        </w:tc>
        <w:tc>
          <w:tcPr>
            <w:tcW w:w="2334" w:type="dxa"/>
          </w:tcPr>
          <w:p w:rsidR="002C12E4" w:rsidRPr="006213B7" w:rsidRDefault="002C12E4" w:rsidP="004E20D5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Осмонов </w:t>
            </w:r>
            <w:r w:rsidRPr="006213B7">
              <w:rPr>
                <w:sz w:val="20"/>
                <w:szCs w:val="20"/>
                <w:lang w:val="sr-Cyrl-CS"/>
              </w:rPr>
              <w:t xml:space="preserve">Ө. ж. </w:t>
            </w:r>
            <w:r w:rsidR="004E20D5">
              <w:rPr>
                <w:sz w:val="20"/>
                <w:szCs w:val="20"/>
                <w:lang w:val="sr-Cyrl-CS"/>
              </w:rPr>
              <w:t>б</w:t>
            </w:r>
            <w:r w:rsidRPr="006213B7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>Д</w:t>
            </w:r>
            <w:r w:rsidRPr="006213B7">
              <w:rPr>
                <w:sz w:val="20"/>
                <w:szCs w:val="20"/>
                <w:lang w:val="sr-Cyrl-CS"/>
              </w:rPr>
              <w:t>үйнө тарыхы</w:t>
            </w:r>
            <w:r w:rsidRPr="006213B7">
              <w:rPr>
                <w:sz w:val="20"/>
                <w:szCs w:val="20"/>
                <w:lang w:val="ky-KG"/>
              </w:rPr>
              <w:t xml:space="preserve"> (байыркы доордон тартып 19- к. ортосуна чейин)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Б.: Инсанат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2012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17.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Зиёев Т. Н.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Таърихи умуми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Д.: </w:t>
            </w:r>
            <w:r w:rsidRPr="006213B7">
              <w:rPr>
                <w:sz w:val="20"/>
                <w:szCs w:val="20"/>
                <w:lang w:val="sr-Cyrl-CS"/>
              </w:rPr>
              <w:t xml:space="preserve">Собириён 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2005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18.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Мусакожоев Ш. ж.б.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Экономика</w:t>
            </w:r>
          </w:p>
        </w:tc>
        <w:tc>
          <w:tcPr>
            <w:tcW w:w="2126" w:type="dxa"/>
          </w:tcPr>
          <w:p w:rsidR="002C12E4" w:rsidRPr="004E20D5" w:rsidRDefault="004E20D5" w:rsidP="002C12E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Б.: </w:t>
            </w:r>
            <w:r>
              <w:rPr>
                <w:sz w:val="20"/>
                <w:szCs w:val="20"/>
                <w:lang w:val="en-US"/>
              </w:rPr>
              <w:t>Aditi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2012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19.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Пилон Ж.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Инсон шахрванди </w:t>
            </w:r>
            <w:r>
              <w:rPr>
                <w:sz w:val="20"/>
                <w:szCs w:val="20"/>
                <w:lang w:val="ky-KG"/>
              </w:rPr>
              <w:t>10</w:t>
            </w:r>
          </w:p>
        </w:tc>
        <w:tc>
          <w:tcPr>
            <w:tcW w:w="2126" w:type="dxa"/>
          </w:tcPr>
          <w:p w:rsidR="002C12E4" w:rsidRPr="006213B7" w:rsidRDefault="002C12E4" w:rsidP="00133843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en-US"/>
              </w:rPr>
              <w:t>IFES</w:t>
            </w:r>
            <w:r w:rsidRPr="006213B7">
              <w:rPr>
                <w:sz w:val="20"/>
                <w:szCs w:val="20"/>
              </w:rPr>
              <w:t xml:space="preserve"> </w:t>
            </w:r>
            <w:r w:rsidR="00133843">
              <w:rPr>
                <w:sz w:val="20"/>
                <w:szCs w:val="20"/>
                <w:lang w:val="ky-KG"/>
              </w:rPr>
              <w:t>Т</w:t>
            </w:r>
            <w:r w:rsidRPr="006213B7">
              <w:rPr>
                <w:sz w:val="20"/>
                <w:szCs w:val="20"/>
                <w:lang w:val="ky-KG"/>
              </w:rPr>
              <w:t>урар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2006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9782" w:type="dxa"/>
            <w:gridSpan w:val="5"/>
          </w:tcPr>
          <w:p w:rsidR="002C12E4" w:rsidRPr="006213B7" w:rsidRDefault="002C12E4" w:rsidP="002C12E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213B7">
              <w:rPr>
                <w:b/>
                <w:sz w:val="20"/>
                <w:szCs w:val="20"/>
                <w:lang w:val="sr-Cyrl-CS"/>
              </w:rPr>
              <w:t>11 класс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1.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 xml:space="preserve">Зайниддинов А.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 xml:space="preserve">Адабиёти Чахон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Д.: </w:t>
            </w:r>
            <w:r w:rsidRPr="006213B7">
              <w:rPr>
                <w:sz w:val="20"/>
                <w:szCs w:val="20"/>
                <w:lang w:val="sr-Cyrl-CS"/>
              </w:rPr>
              <w:t>ПНК Офсет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>2001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bCs/>
                <w:sz w:val="20"/>
                <w:szCs w:val="20"/>
              </w:rPr>
            </w:pPr>
            <w:r w:rsidRPr="006213B7">
              <w:rPr>
                <w:bCs/>
                <w:sz w:val="20"/>
                <w:szCs w:val="20"/>
              </w:rPr>
              <w:t>Исаков Б</w:t>
            </w:r>
            <w:r w:rsidRPr="006213B7">
              <w:rPr>
                <w:bCs/>
                <w:sz w:val="20"/>
                <w:szCs w:val="20"/>
                <w:lang w:val="ky-KG"/>
              </w:rPr>
              <w:t>.</w:t>
            </w:r>
            <w:r w:rsidRPr="006213B7">
              <w:rPr>
                <w:bCs/>
                <w:sz w:val="20"/>
                <w:szCs w:val="20"/>
              </w:rPr>
              <w:t xml:space="preserve"> ж. б</w:t>
            </w:r>
            <w:r w:rsidRPr="006213B7">
              <w:rPr>
                <w:bCs/>
                <w:sz w:val="20"/>
                <w:szCs w:val="20"/>
                <w:lang w:val="ky-KG"/>
              </w:rPr>
              <w:t>.</w:t>
            </w:r>
            <w:r w:rsidRPr="006213B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bCs/>
                <w:sz w:val="20"/>
                <w:szCs w:val="20"/>
              </w:rPr>
              <w:t>Кыргыз тили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b/>
                <w:bCs/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2012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3.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bCs/>
                <w:sz w:val="20"/>
                <w:szCs w:val="20"/>
                <w:lang w:val="ky-KG"/>
              </w:rPr>
            </w:pPr>
            <w:r w:rsidRPr="006213B7">
              <w:rPr>
                <w:bCs/>
                <w:sz w:val="20"/>
                <w:szCs w:val="20"/>
                <w:lang w:val="ky-KG"/>
              </w:rPr>
              <w:t>Акматова А</w:t>
            </w:r>
            <w:r>
              <w:rPr>
                <w:bCs/>
                <w:sz w:val="20"/>
                <w:szCs w:val="20"/>
                <w:lang w:val="ky-KG"/>
              </w:rPr>
              <w:t>.</w:t>
            </w:r>
            <w:r w:rsidRPr="006213B7">
              <w:rPr>
                <w:bCs/>
                <w:sz w:val="20"/>
                <w:szCs w:val="20"/>
                <w:lang w:val="ky-KG"/>
              </w:rPr>
              <w:t xml:space="preserve"> А</w:t>
            </w:r>
            <w:r>
              <w:rPr>
                <w:bCs/>
                <w:sz w:val="20"/>
                <w:szCs w:val="20"/>
                <w:lang w:val="ky-KG"/>
              </w:rPr>
              <w:t>.</w:t>
            </w:r>
            <w:r w:rsidRPr="006213B7">
              <w:rPr>
                <w:bCs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bCs/>
                <w:sz w:val="20"/>
                <w:szCs w:val="20"/>
                <w:lang w:val="ky-KG"/>
              </w:rPr>
            </w:pPr>
            <w:r w:rsidRPr="006213B7">
              <w:rPr>
                <w:bCs/>
                <w:sz w:val="20"/>
                <w:szCs w:val="20"/>
                <w:lang w:val="ky-KG"/>
              </w:rPr>
              <w:t xml:space="preserve">Кыргыз тили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</w:t>
            </w:r>
            <w:r w:rsidRPr="006213B7">
              <w:rPr>
                <w:sz w:val="20"/>
                <w:szCs w:val="20"/>
                <w:lang w:val="en-US"/>
              </w:rPr>
              <w:t>TRIADA</w:t>
            </w:r>
            <w:r w:rsidRPr="006213B7">
              <w:rPr>
                <w:sz w:val="20"/>
                <w:szCs w:val="20"/>
              </w:rPr>
              <w:t xml:space="preserve"> </w:t>
            </w:r>
            <w:r w:rsidRPr="006213B7">
              <w:rPr>
                <w:sz w:val="20"/>
                <w:szCs w:val="20"/>
                <w:lang w:val="en-US"/>
              </w:rPr>
              <w:t>PRINT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2014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4.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>Момуналиев С</w:t>
            </w:r>
            <w:r>
              <w:rPr>
                <w:sz w:val="20"/>
                <w:szCs w:val="20"/>
                <w:lang w:val="sr-Cyrl-CS"/>
              </w:rPr>
              <w:t>.</w:t>
            </w:r>
            <w:r w:rsidRPr="006213B7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>Кыргыз адабияти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</w:t>
            </w:r>
            <w:r w:rsidRPr="006213B7">
              <w:rPr>
                <w:sz w:val="20"/>
                <w:szCs w:val="20"/>
                <w:lang w:val="en-US"/>
              </w:rPr>
              <w:t>TRIADA</w:t>
            </w:r>
            <w:r w:rsidRPr="000A6DEE">
              <w:rPr>
                <w:sz w:val="20"/>
                <w:szCs w:val="20"/>
              </w:rPr>
              <w:t xml:space="preserve"> </w:t>
            </w:r>
            <w:r w:rsidRPr="006213B7">
              <w:rPr>
                <w:sz w:val="20"/>
                <w:szCs w:val="20"/>
                <w:lang w:val="en-US"/>
              </w:rPr>
              <w:t>PRINT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>2014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5.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Задорожная Н. П. ж.б.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Русский язы</w:t>
            </w:r>
            <w:r>
              <w:rPr>
                <w:sz w:val="20"/>
                <w:szCs w:val="20"/>
              </w:rPr>
              <w:t>к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  <w:lang w:val="ky-KG"/>
              </w:rPr>
              <w:t>Б.: Инсанат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2012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6.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Эшенова Н. А.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Русская литература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Кутаалам 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2013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7.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 xml:space="preserve">Сатская П. И. ж.б. </w:t>
            </w:r>
          </w:p>
        </w:tc>
        <w:tc>
          <w:tcPr>
            <w:tcW w:w="2693" w:type="dxa"/>
          </w:tcPr>
          <w:p w:rsidR="002C12E4" w:rsidRPr="006213B7" w:rsidRDefault="002C12E4" w:rsidP="008538FE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>Англи</w:t>
            </w:r>
            <w:r w:rsidR="008538FE">
              <w:rPr>
                <w:sz w:val="20"/>
                <w:szCs w:val="20"/>
                <w:lang w:val="sr-Cyrl-CS"/>
              </w:rPr>
              <w:t>м</w:t>
            </w:r>
            <w:r w:rsidRPr="006213B7">
              <w:rPr>
                <w:sz w:val="20"/>
                <w:szCs w:val="20"/>
                <w:lang w:val="sr-Cyrl-CS"/>
              </w:rPr>
              <w:t xml:space="preserve"> </w:t>
            </w:r>
            <w:r w:rsidR="008538FE">
              <w:rPr>
                <w:sz w:val="20"/>
                <w:szCs w:val="20"/>
                <w:lang w:val="sr-Cyrl-CS"/>
              </w:rPr>
              <w:t>тили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Д.: </w:t>
            </w:r>
            <w:r w:rsidRPr="006213B7">
              <w:rPr>
                <w:sz w:val="20"/>
                <w:szCs w:val="20"/>
                <w:lang w:val="en-US"/>
              </w:rPr>
              <w:t>PLEIADES</w:t>
            </w:r>
            <w:r w:rsidRPr="006213B7">
              <w:rPr>
                <w:sz w:val="20"/>
                <w:szCs w:val="20"/>
              </w:rPr>
              <w:t xml:space="preserve"> </w:t>
            </w:r>
            <w:r w:rsidRPr="006213B7">
              <w:rPr>
                <w:sz w:val="20"/>
                <w:szCs w:val="20"/>
                <w:lang w:val="en-US"/>
              </w:rPr>
              <w:t>INC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>2003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8.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 xml:space="preserve">Юсупова А. З. ж.б. </w:t>
            </w:r>
          </w:p>
        </w:tc>
        <w:tc>
          <w:tcPr>
            <w:tcW w:w="2693" w:type="dxa"/>
          </w:tcPr>
          <w:p w:rsidR="002C12E4" w:rsidRPr="006213B7" w:rsidRDefault="002C12E4" w:rsidP="008538FE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>Англи</w:t>
            </w:r>
            <w:r w:rsidR="008538FE">
              <w:rPr>
                <w:sz w:val="20"/>
                <w:szCs w:val="20"/>
                <w:lang w:val="sr-Cyrl-CS"/>
              </w:rPr>
              <w:t>с</w:t>
            </w:r>
            <w:r w:rsidRPr="006213B7">
              <w:rPr>
                <w:sz w:val="20"/>
                <w:szCs w:val="20"/>
                <w:lang w:val="sr-Cyrl-CS"/>
              </w:rPr>
              <w:t xml:space="preserve"> </w:t>
            </w:r>
            <w:r w:rsidR="008538FE">
              <w:rPr>
                <w:sz w:val="20"/>
                <w:szCs w:val="20"/>
                <w:lang w:val="sr-Cyrl-CS"/>
              </w:rPr>
              <w:t>тили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</w:t>
            </w:r>
            <w:r w:rsidRPr="006213B7">
              <w:rPr>
                <w:sz w:val="20"/>
                <w:szCs w:val="20"/>
                <w:lang w:val="sr-Cyrl-CS"/>
              </w:rPr>
              <w:t>Билим-компьютер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>2012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9.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 xml:space="preserve">Гуломов М.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 xml:space="preserve">Алгебра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Д.: </w:t>
            </w:r>
            <w:r w:rsidRPr="006213B7">
              <w:rPr>
                <w:sz w:val="20"/>
                <w:szCs w:val="20"/>
                <w:lang w:val="sr-Cyrl-CS"/>
              </w:rPr>
              <w:t>ОПЕК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>2005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10.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Айылчиев А. ж. б. </w:t>
            </w:r>
          </w:p>
        </w:tc>
        <w:tc>
          <w:tcPr>
            <w:tcW w:w="2693" w:type="dxa"/>
          </w:tcPr>
          <w:p w:rsidR="002C12E4" w:rsidRPr="006213B7" w:rsidRDefault="00133843" w:rsidP="00133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Геометрия. 10–11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Б.:Билим-компьютер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</w:rPr>
              <w:t>20</w:t>
            </w:r>
            <w:r w:rsidRPr="006213B7">
              <w:rPr>
                <w:sz w:val="20"/>
                <w:szCs w:val="20"/>
                <w:lang w:val="ky-KG"/>
              </w:rPr>
              <w:t>09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11.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</w:rPr>
              <w:t>Шаршекеев Ө</w:t>
            </w:r>
            <w:r w:rsidRPr="006213B7">
              <w:rPr>
                <w:sz w:val="20"/>
                <w:szCs w:val="20"/>
                <w:lang w:val="ky-KG"/>
              </w:rPr>
              <w:t>.</w:t>
            </w:r>
            <w:r w:rsidRPr="006213B7">
              <w:rPr>
                <w:sz w:val="20"/>
                <w:szCs w:val="20"/>
              </w:rPr>
              <w:t xml:space="preserve"> ж. б</w:t>
            </w:r>
            <w:r w:rsidRPr="006213B7">
              <w:rPr>
                <w:sz w:val="20"/>
                <w:szCs w:val="20"/>
                <w:lang w:val="ky-KG"/>
              </w:rPr>
              <w:t xml:space="preserve">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Физика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Учкун 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2012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12.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Шаршекеев Ө</w:t>
            </w:r>
            <w:r w:rsidRPr="006213B7">
              <w:rPr>
                <w:sz w:val="20"/>
                <w:szCs w:val="20"/>
                <w:lang w:val="ky-KG"/>
              </w:rPr>
              <w:t>.</w:t>
            </w:r>
            <w:r w:rsidRPr="006213B7">
              <w:rPr>
                <w:sz w:val="20"/>
                <w:szCs w:val="20"/>
              </w:rPr>
              <w:t xml:space="preserve"> ж. б</w:t>
            </w:r>
            <w:r w:rsidRPr="006213B7">
              <w:rPr>
                <w:sz w:val="20"/>
                <w:szCs w:val="20"/>
                <w:lang w:val="ky-KG"/>
              </w:rPr>
              <w:t xml:space="preserve">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Астрономия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Б.: Учкун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2012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13.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 xml:space="preserve">Бандаев С.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 xml:space="preserve">Химияи органики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Д.: </w:t>
            </w:r>
            <w:r w:rsidRPr="006213B7">
              <w:rPr>
                <w:sz w:val="20"/>
                <w:szCs w:val="20"/>
                <w:lang w:val="sr-Cyrl-CS"/>
              </w:rPr>
              <w:t xml:space="preserve">Сарпараст 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>2006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14.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Кудайбергенов Т. ж. б.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Химия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</w:rPr>
              <w:t>Б.: Инсанат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2008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15.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 xml:space="preserve">Полянский Ю. И.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 xml:space="preserve">Биология 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Д.: </w:t>
            </w:r>
            <w:r w:rsidRPr="006213B7">
              <w:rPr>
                <w:sz w:val="20"/>
                <w:szCs w:val="20"/>
                <w:lang w:val="sr-Cyrl-CS"/>
              </w:rPr>
              <w:t xml:space="preserve">Маориф 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>1985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16.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Осмонов А. ж. б.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Геоэкология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Б.: Инсанат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2012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17.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ind w:right="-828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 xml:space="preserve">Мырзахматова А. ж. б.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ind w:right="-828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Кыргыз тарыхы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ind w:right="-828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Б.: Билим-компьютер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6213B7">
              <w:rPr>
                <w:sz w:val="20"/>
                <w:szCs w:val="20"/>
              </w:rPr>
              <w:t>2004-2012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18.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ind w:right="-828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Осмонов О</w:t>
            </w:r>
            <w:r>
              <w:rPr>
                <w:sz w:val="20"/>
                <w:szCs w:val="20"/>
                <w:lang w:val="ky-KG"/>
              </w:rPr>
              <w:t>.</w:t>
            </w:r>
            <w:r w:rsidRPr="006213B7">
              <w:rPr>
                <w:sz w:val="20"/>
                <w:szCs w:val="20"/>
                <w:lang w:val="ky-KG"/>
              </w:rPr>
              <w:t xml:space="preserve"> Ж</w:t>
            </w:r>
            <w:r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ind w:right="-828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Кыргыз тарыхы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ind w:right="-828"/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Б.: </w:t>
            </w:r>
            <w:r w:rsidRPr="006213B7">
              <w:rPr>
                <w:sz w:val="20"/>
                <w:szCs w:val="20"/>
                <w:lang w:val="sr-Cyrl-CS"/>
              </w:rPr>
              <w:t>Билим-компьютер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ind w:right="-828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               </w:t>
            </w:r>
            <w:r w:rsidRPr="006213B7">
              <w:rPr>
                <w:sz w:val="20"/>
                <w:szCs w:val="20"/>
                <w:lang w:val="ky-KG"/>
              </w:rPr>
              <w:t>2012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 w:rsidRPr="006213B7">
              <w:rPr>
                <w:sz w:val="20"/>
                <w:szCs w:val="20"/>
              </w:rPr>
              <w:t>19.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ind w:right="-828"/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 xml:space="preserve">Осмонов Ө. ж. </w:t>
            </w:r>
            <w:r>
              <w:rPr>
                <w:sz w:val="20"/>
                <w:szCs w:val="20"/>
                <w:lang w:val="sr-Cyrl-CS"/>
              </w:rPr>
              <w:t>Б</w:t>
            </w:r>
            <w:r w:rsidRPr="006213B7">
              <w:rPr>
                <w:sz w:val="20"/>
                <w:szCs w:val="20"/>
                <w:lang w:val="sr-Cyrl-CS"/>
              </w:rPr>
              <w:t xml:space="preserve">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ind w:right="-828"/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>Д</w:t>
            </w:r>
            <w:r w:rsidRPr="006213B7">
              <w:rPr>
                <w:sz w:val="20"/>
                <w:szCs w:val="20"/>
                <w:lang w:val="sr-Cyrl-CS"/>
              </w:rPr>
              <w:t xml:space="preserve">үйнө </w:t>
            </w:r>
            <w:r w:rsidRPr="006213B7">
              <w:rPr>
                <w:sz w:val="20"/>
                <w:szCs w:val="20"/>
                <w:lang w:val="ky-KG"/>
              </w:rPr>
              <w:t xml:space="preserve"> тарыхы</w:t>
            </w:r>
          </w:p>
          <w:p w:rsidR="002C12E4" w:rsidRPr="006213B7" w:rsidRDefault="002C12E4" w:rsidP="002C12E4">
            <w:pPr>
              <w:ind w:right="-828"/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  <w:lang w:val="sr-Cyrl-CS"/>
              </w:rPr>
              <w:t xml:space="preserve"> (19-к. Ортосунан азыркы учурга  чейин)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ind w:right="-828"/>
              <w:rPr>
                <w:sz w:val="20"/>
                <w:szCs w:val="20"/>
                <w:lang w:val="sr-Cyrl-CS"/>
              </w:rPr>
            </w:pPr>
            <w:r w:rsidRPr="006213B7">
              <w:rPr>
                <w:sz w:val="20"/>
                <w:szCs w:val="20"/>
              </w:rPr>
              <w:t>Б.: Инсанат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ind w:right="-828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   </w:t>
            </w:r>
            <w:r w:rsidRPr="006213B7">
              <w:rPr>
                <w:sz w:val="20"/>
                <w:szCs w:val="20"/>
                <w:lang w:val="sr-Cyrl-CS"/>
              </w:rPr>
              <w:t>2012</w:t>
            </w:r>
          </w:p>
        </w:tc>
      </w:tr>
      <w:tr w:rsidR="002C12E4" w:rsidRPr="006213B7" w:rsidTr="00AB0E92">
        <w:trPr>
          <w:cantSplit/>
          <w:trHeight w:val="23"/>
        </w:trPr>
        <w:tc>
          <w:tcPr>
            <w:tcW w:w="644" w:type="dxa"/>
          </w:tcPr>
          <w:p w:rsidR="002C12E4" w:rsidRPr="006213B7" w:rsidRDefault="002C12E4" w:rsidP="00AB0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334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Пилон Ж. </w:t>
            </w:r>
          </w:p>
        </w:tc>
        <w:tc>
          <w:tcPr>
            <w:tcW w:w="2693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ky-KG"/>
              </w:rPr>
              <w:t xml:space="preserve">Инсон шахрванди </w:t>
            </w:r>
            <w:r>
              <w:rPr>
                <w:sz w:val="20"/>
                <w:szCs w:val="20"/>
                <w:lang w:val="ky-KG"/>
              </w:rPr>
              <w:t>11</w:t>
            </w:r>
          </w:p>
        </w:tc>
        <w:tc>
          <w:tcPr>
            <w:tcW w:w="2126" w:type="dxa"/>
          </w:tcPr>
          <w:p w:rsidR="002C12E4" w:rsidRPr="006213B7" w:rsidRDefault="002C12E4" w:rsidP="002C12E4">
            <w:pPr>
              <w:rPr>
                <w:sz w:val="20"/>
                <w:szCs w:val="20"/>
                <w:lang w:val="ky-KG"/>
              </w:rPr>
            </w:pPr>
            <w:r w:rsidRPr="006213B7">
              <w:rPr>
                <w:sz w:val="20"/>
                <w:szCs w:val="20"/>
                <w:lang w:val="en-US"/>
              </w:rPr>
              <w:t>IFES</w:t>
            </w:r>
            <w:r w:rsidRPr="006213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y-KG"/>
              </w:rPr>
              <w:t>Т</w:t>
            </w:r>
            <w:r w:rsidRPr="006213B7">
              <w:rPr>
                <w:sz w:val="20"/>
                <w:szCs w:val="20"/>
                <w:lang w:val="ky-KG"/>
              </w:rPr>
              <w:t>урар</w:t>
            </w:r>
          </w:p>
        </w:tc>
        <w:tc>
          <w:tcPr>
            <w:tcW w:w="1985" w:type="dxa"/>
          </w:tcPr>
          <w:p w:rsidR="002C12E4" w:rsidRPr="006213B7" w:rsidRDefault="002C12E4" w:rsidP="002C12E4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   </w:t>
            </w:r>
            <w:r w:rsidRPr="006213B7">
              <w:rPr>
                <w:sz w:val="20"/>
                <w:szCs w:val="20"/>
                <w:lang w:val="ky-KG"/>
              </w:rPr>
              <w:t>2006</w:t>
            </w:r>
          </w:p>
        </w:tc>
      </w:tr>
    </w:tbl>
    <w:p w:rsidR="00062E28" w:rsidRPr="006213B7" w:rsidRDefault="00062E28" w:rsidP="00D32B39">
      <w:pPr>
        <w:ind w:left="60"/>
        <w:rPr>
          <w:b/>
          <w:sz w:val="20"/>
          <w:szCs w:val="20"/>
          <w:lang w:val="sr-Cyrl-CS"/>
        </w:rPr>
      </w:pPr>
    </w:p>
    <w:p w:rsidR="00062E28" w:rsidRDefault="00062E28" w:rsidP="00D32B39">
      <w:pPr>
        <w:ind w:left="60"/>
        <w:rPr>
          <w:b/>
          <w:lang w:val="sr-Cyrl-CS"/>
        </w:rPr>
      </w:pPr>
    </w:p>
    <w:p w:rsidR="005D1D8F" w:rsidRDefault="005D1D8F" w:rsidP="00D32B39">
      <w:pPr>
        <w:ind w:left="60"/>
        <w:rPr>
          <w:b/>
          <w:lang w:val="sr-Cyrl-CS"/>
        </w:rPr>
      </w:pPr>
    </w:p>
    <w:p w:rsidR="005D1D8F" w:rsidRDefault="005D1D8F" w:rsidP="00D32B39">
      <w:pPr>
        <w:ind w:left="60"/>
        <w:rPr>
          <w:b/>
          <w:lang w:val="sr-Cyrl-CS"/>
        </w:rPr>
      </w:pPr>
    </w:p>
    <w:p w:rsidR="005D1D8F" w:rsidRDefault="005D1D8F" w:rsidP="00D32B39">
      <w:pPr>
        <w:ind w:left="60"/>
        <w:rPr>
          <w:b/>
          <w:lang w:val="sr-Cyrl-CS"/>
        </w:rPr>
      </w:pPr>
    </w:p>
    <w:p w:rsidR="00062E28" w:rsidRDefault="00062E28" w:rsidP="00D32B39">
      <w:pPr>
        <w:rPr>
          <w:lang w:val="sr-Cyrl-CS"/>
        </w:rPr>
      </w:pPr>
      <w:r>
        <w:rPr>
          <w:lang w:val="sr-Cyrl-CS"/>
        </w:rPr>
        <w:t>.</w:t>
      </w:r>
    </w:p>
    <w:p w:rsidR="00A37860" w:rsidRDefault="00A37860" w:rsidP="00D32B39">
      <w:pPr>
        <w:rPr>
          <w:lang w:val="sr-Cyrl-CS"/>
        </w:rPr>
      </w:pPr>
    </w:p>
    <w:p w:rsidR="00E918FB" w:rsidRDefault="00E918FB" w:rsidP="00D32B39">
      <w:pPr>
        <w:rPr>
          <w:lang w:val="sr-Cyrl-CS"/>
        </w:rPr>
      </w:pPr>
    </w:p>
    <w:p w:rsidR="00E918FB" w:rsidRDefault="00E918FB" w:rsidP="00D32B39">
      <w:pPr>
        <w:rPr>
          <w:lang w:val="sr-Cyrl-CS"/>
        </w:rPr>
      </w:pPr>
    </w:p>
    <w:p w:rsidR="00E918FB" w:rsidRDefault="00E918FB" w:rsidP="00D32B39">
      <w:pPr>
        <w:rPr>
          <w:lang w:val="sr-Cyrl-CS"/>
        </w:rPr>
      </w:pPr>
    </w:p>
    <w:bookmarkEnd w:id="0"/>
    <w:p w:rsidR="00A37860" w:rsidRPr="00DB5E62" w:rsidRDefault="00A37860" w:rsidP="00D32B39">
      <w:pPr>
        <w:rPr>
          <w:lang w:val="sr-Cyrl-CS"/>
        </w:rPr>
      </w:pPr>
    </w:p>
    <w:sectPr w:rsidR="00A37860" w:rsidRPr="00DB5E62" w:rsidSect="006D69CE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UniToktom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2003_Oktom_TimesXP">
    <w:altName w:val="Times New Roman"/>
    <w:charset w:val="CC"/>
    <w:family w:val="roman"/>
    <w:pitch w:val="variable"/>
    <w:sig w:usb0="00000000" w:usb1="00000000" w:usb2="00000000" w:usb3="00000000" w:csb0="000001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4F65"/>
    <w:multiLevelType w:val="hybridMultilevel"/>
    <w:tmpl w:val="FFE6BC64"/>
    <w:lvl w:ilvl="0" w:tplc="DF740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8F25F0"/>
    <w:multiLevelType w:val="hybridMultilevel"/>
    <w:tmpl w:val="67CA4C3A"/>
    <w:lvl w:ilvl="0" w:tplc="BF1C371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C836925"/>
    <w:multiLevelType w:val="hybridMultilevel"/>
    <w:tmpl w:val="1E3E8D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FB325F6"/>
    <w:multiLevelType w:val="hybridMultilevel"/>
    <w:tmpl w:val="85269E36"/>
    <w:lvl w:ilvl="0" w:tplc="B8A8BDA2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1E22BF"/>
    <w:multiLevelType w:val="hybridMultilevel"/>
    <w:tmpl w:val="73C030F4"/>
    <w:lvl w:ilvl="0" w:tplc="BF1C371A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37C840BA"/>
    <w:multiLevelType w:val="hybridMultilevel"/>
    <w:tmpl w:val="6B762BBC"/>
    <w:lvl w:ilvl="0" w:tplc="E0EE9E6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B2038D"/>
    <w:multiLevelType w:val="hybridMultilevel"/>
    <w:tmpl w:val="3F7493D4"/>
    <w:lvl w:ilvl="0" w:tplc="BF1C371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600618F8"/>
    <w:multiLevelType w:val="hybridMultilevel"/>
    <w:tmpl w:val="6BE825D2"/>
    <w:lvl w:ilvl="0" w:tplc="03E603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2C6509"/>
    <w:multiLevelType w:val="hybridMultilevel"/>
    <w:tmpl w:val="C80AA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attachedTemplate r:id="rId1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32B39"/>
    <w:rsid w:val="000003F5"/>
    <w:rsid w:val="00003E3F"/>
    <w:rsid w:val="00004731"/>
    <w:rsid w:val="000101E6"/>
    <w:rsid w:val="00016956"/>
    <w:rsid w:val="00020988"/>
    <w:rsid w:val="0002319C"/>
    <w:rsid w:val="00027928"/>
    <w:rsid w:val="00041455"/>
    <w:rsid w:val="00047538"/>
    <w:rsid w:val="00051714"/>
    <w:rsid w:val="000540E8"/>
    <w:rsid w:val="00056E26"/>
    <w:rsid w:val="0005798C"/>
    <w:rsid w:val="00062E28"/>
    <w:rsid w:val="00065322"/>
    <w:rsid w:val="00066187"/>
    <w:rsid w:val="000670E4"/>
    <w:rsid w:val="00067B8F"/>
    <w:rsid w:val="00072F60"/>
    <w:rsid w:val="00087A4C"/>
    <w:rsid w:val="00091EB4"/>
    <w:rsid w:val="00096D13"/>
    <w:rsid w:val="00097494"/>
    <w:rsid w:val="000976B4"/>
    <w:rsid w:val="000A16F9"/>
    <w:rsid w:val="000A1CD2"/>
    <w:rsid w:val="000A6DEE"/>
    <w:rsid w:val="000B1631"/>
    <w:rsid w:val="000B1670"/>
    <w:rsid w:val="000B1E1C"/>
    <w:rsid w:val="000B249F"/>
    <w:rsid w:val="000B4154"/>
    <w:rsid w:val="000B5AC8"/>
    <w:rsid w:val="000B7B17"/>
    <w:rsid w:val="000B7B35"/>
    <w:rsid w:val="000C1B0B"/>
    <w:rsid w:val="000C7615"/>
    <w:rsid w:val="000C7EF8"/>
    <w:rsid w:val="000C7F64"/>
    <w:rsid w:val="000D1177"/>
    <w:rsid w:val="000D2569"/>
    <w:rsid w:val="000D28FF"/>
    <w:rsid w:val="000D48C5"/>
    <w:rsid w:val="000D70C9"/>
    <w:rsid w:val="000E0EA2"/>
    <w:rsid w:val="000E29CF"/>
    <w:rsid w:val="000E30B5"/>
    <w:rsid w:val="000E78C4"/>
    <w:rsid w:val="000E7BED"/>
    <w:rsid w:val="000F2A1E"/>
    <w:rsid w:val="000F2AE5"/>
    <w:rsid w:val="000F2DFA"/>
    <w:rsid w:val="000F3019"/>
    <w:rsid w:val="000F3D5D"/>
    <w:rsid w:val="000F5248"/>
    <w:rsid w:val="000F5390"/>
    <w:rsid w:val="00101AE7"/>
    <w:rsid w:val="001040D6"/>
    <w:rsid w:val="00107124"/>
    <w:rsid w:val="0011129C"/>
    <w:rsid w:val="0011557F"/>
    <w:rsid w:val="0011681B"/>
    <w:rsid w:val="0012239C"/>
    <w:rsid w:val="001229AB"/>
    <w:rsid w:val="00123EE2"/>
    <w:rsid w:val="00124240"/>
    <w:rsid w:val="001269C1"/>
    <w:rsid w:val="00127E49"/>
    <w:rsid w:val="00131512"/>
    <w:rsid w:val="00131E2A"/>
    <w:rsid w:val="00133843"/>
    <w:rsid w:val="00135A72"/>
    <w:rsid w:val="00145AA3"/>
    <w:rsid w:val="0014781A"/>
    <w:rsid w:val="001512C1"/>
    <w:rsid w:val="0015669D"/>
    <w:rsid w:val="001575F5"/>
    <w:rsid w:val="0016422D"/>
    <w:rsid w:val="0017689F"/>
    <w:rsid w:val="00180214"/>
    <w:rsid w:val="001935B9"/>
    <w:rsid w:val="00193B69"/>
    <w:rsid w:val="001941A3"/>
    <w:rsid w:val="00194CE9"/>
    <w:rsid w:val="00196630"/>
    <w:rsid w:val="001A1400"/>
    <w:rsid w:val="001A37D1"/>
    <w:rsid w:val="001C1CF4"/>
    <w:rsid w:val="001C1E77"/>
    <w:rsid w:val="001C3B93"/>
    <w:rsid w:val="001D50FB"/>
    <w:rsid w:val="001D6D4C"/>
    <w:rsid w:val="001E0BB4"/>
    <w:rsid w:val="001E0E59"/>
    <w:rsid w:val="001E6597"/>
    <w:rsid w:val="001F06A7"/>
    <w:rsid w:val="001F1546"/>
    <w:rsid w:val="001F2987"/>
    <w:rsid w:val="001F5AAB"/>
    <w:rsid w:val="00202981"/>
    <w:rsid w:val="0020705B"/>
    <w:rsid w:val="002101B9"/>
    <w:rsid w:val="00211227"/>
    <w:rsid w:val="0021436D"/>
    <w:rsid w:val="0022087F"/>
    <w:rsid w:val="00220A31"/>
    <w:rsid w:val="00221837"/>
    <w:rsid w:val="00230124"/>
    <w:rsid w:val="00230782"/>
    <w:rsid w:val="00235C1E"/>
    <w:rsid w:val="0023757F"/>
    <w:rsid w:val="00244B67"/>
    <w:rsid w:val="0024701E"/>
    <w:rsid w:val="00247932"/>
    <w:rsid w:val="00250B54"/>
    <w:rsid w:val="0025100D"/>
    <w:rsid w:val="0025128F"/>
    <w:rsid w:val="002578AE"/>
    <w:rsid w:val="00264FE7"/>
    <w:rsid w:val="0027115B"/>
    <w:rsid w:val="0027560C"/>
    <w:rsid w:val="002756E7"/>
    <w:rsid w:val="00276AF2"/>
    <w:rsid w:val="002777CC"/>
    <w:rsid w:val="002822E0"/>
    <w:rsid w:val="0028386D"/>
    <w:rsid w:val="00286F7E"/>
    <w:rsid w:val="00290A1B"/>
    <w:rsid w:val="002924E8"/>
    <w:rsid w:val="00293988"/>
    <w:rsid w:val="00293FFD"/>
    <w:rsid w:val="002A1CB3"/>
    <w:rsid w:val="002A310F"/>
    <w:rsid w:val="002B7371"/>
    <w:rsid w:val="002C12E4"/>
    <w:rsid w:val="002C59E4"/>
    <w:rsid w:val="002C59F4"/>
    <w:rsid w:val="002C5ED1"/>
    <w:rsid w:val="002C6545"/>
    <w:rsid w:val="002C7433"/>
    <w:rsid w:val="002D336D"/>
    <w:rsid w:val="002D467D"/>
    <w:rsid w:val="002E4DFF"/>
    <w:rsid w:val="002F0608"/>
    <w:rsid w:val="002F3DE0"/>
    <w:rsid w:val="00305808"/>
    <w:rsid w:val="00305A10"/>
    <w:rsid w:val="003061BC"/>
    <w:rsid w:val="00307218"/>
    <w:rsid w:val="00311328"/>
    <w:rsid w:val="0031491A"/>
    <w:rsid w:val="00316A36"/>
    <w:rsid w:val="00317D76"/>
    <w:rsid w:val="0032026D"/>
    <w:rsid w:val="0032075A"/>
    <w:rsid w:val="00336B43"/>
    <w:rsid w:val="00337308"/>
    <w:rsid w:val="00341209"/>
    <w:rsid w:val="00345D4F"/>
    <w:rsid w:val="00347150"/>
    <w:rsid w:val="00350628"/>
    <w:rsid w:val="00357596"/>
    <w:rsid w:val="003635A9"/>
    <w:rsid w:val="00363DA9"/>
    <w:rsid w:val="0036726C"/>
    <w:rsid w:val="0038210E"/>
    <w:rsid w:val="00383285"/>
    <w:rsid w:val="003920A5"/>
    <w:rsid w:val="003A4813"/>
    <w:rsid w:val="003A4EAB"/>
    <w:rsid w:val="003A619D"/>
    <w:rsid w:val="003A7D13"/>
    <w:rsid w:val="003B17C2"/>
    <w:rsid w:val="003B20C9"/>
    <w:rsid w:val="003B28F7"/>
    <w:rsid w:val="003B4C96"/>
    <w:rsid w:val="003B5008"/>
    <w:rsid w:val="003C4D6C"/>
    <w:rsid w:val="003C5942"/>
    <w:rsid w:val="003D308B"/>
    <w:rsid w:val="003E359F"/>
    <w:rsid w:val="003F1B61"/>
    <w:rsid w:val="003F2C76"/>
    <w:rsid w:val="003F53AB"/>
    <w:rsid w:val="003F57A0"/>
    <w:rsid w:val="003F5BD2"/>
    <w:rsid w:val="003F7275"/>
    <w:rsid w:val="004015F8"/>
    <w:rsid w:val="004027F8"/>
    <w:rsid w:val="00407040"/>
    <w:rsid w:val="00415BAC"/>
    <w:rsid w:val="00422407"/>
    <w:rsid w:val="00424EA6"/>
    <w:rsid w:val="0042530A"/>
    <w:rsid w:val="00426F58"/>
    <w:rsid w:val="00432FFF"/>
    <w:rsid w:val="00440640"/>
    <w:rsid w:val="00446BF8"/>
    <w:rsid w:val="00447F96"/>
    <w:rsid w:val="00456612"/>
    <w:rsid w:val="00461A98"/>
    <w:rsid w:val="00462A47"/>
    <w:rsid w:val="00463FE8"/>
    <w:rsid w:val="00465BCA"/>
    <w:rsid w:val="004735BD"/>
    <w:rsid w:val="004745D8"/>
    <w:rsid w:val="004761E5"/>
    <w:rsid w:val="00477CC5"/>
    <w:rsid w:val="00480E85"/>
    <w:rsid w:val="00486B3C"/>
    <w:rsid w:val="00490796"/>
    <w:rsid w:val="0049160E"/>
    <w:rsid w:val="00492EEE"/>
    <w:rsid w:val="00494FD2"/>
    <w:rsid w:val="004A0351"/>
    <w:rsid w:val="004A2A6C"/>
    <w:rsid w:val="004A3516"/>
    <w:rsid w:val="004A3AC7"/>
    <w:rsid w:val="004A6430"/>
    <w:rsid w:val="004B453F"/>
    <w:rsid w:val="004B781F"/>
    <w:rsid w:val="004C30BA"/>
    <w:rsid w:val="004C5CB4"/>
    <w:rsid w:val="004C6970"/>
    <w:rsid w:val="004C7C89"/>
    <w:rsid w:val="004D1CC0"/>
    <w:rsid w:val="004D3F51"/>
    <w:rsid w:val="004D7959"/>
    <w:rsid w:val="004E061F"/>
    <w:rsid w:val="004E09E1"/>
    <w:rsid w:val="004E1EEE"/>
    <w:rsid w:val="004E20D5"/>
    <w:rsid w:val="004E3401"/>
    <w:rsid w:val="004E38E9"/>
    <w:rsid w:val="004E4FC1"/>
    <w:rsid w:val="004E68CB"/>
    <w:rsid w:val="004E7EEB"/>
    <w:rsid w:val="004F1747"/>
    <w:rsid w:val="004F26ED"/>
    <w:rsid w:val="00500A64"/>
    <w:rsid w:val="0050221D"/>
    <w:rsid w:val="00516544"/>
    <w:rsid w:val="00524BE3"/>
    <w:rsid w:val="00534F03"/>
    <w:rsid w:val="00541622"/>
    <w:rsid w:val="0055049C"/>
    <w:rsid w:val="00550F05"/>
    <w:rsid w:val="0055152A"/>
    <w:rsid w:val="00555048"/>
    <w:rsid w:val="0056142B"/>
    <w:rsid w:val="00563D18"/>
    <w:rsid w:val="00564E47"/>
    <w:rsid w:val="0056637E"/>
    <w:rsid w:val="00567B63"/>
    <w:rsid w:val="005702B5"/>
    <w:rsid w:val="005703C5"/>
    <w:rsid w:val="00573CA2"/>
    <w:rsid w:val="0057760E"/>
    <w:rsid w:val="0058528E"/>
    <w:rsid w:val="00586FC4"/>
    <w:rsid w:val="005947A3"/>
    <w:rsid w:val="00594AC7"/>
    <w:rsid w:val="005A1C76"/>
    <w:rsid w:val="005A5A63"/>
    <w:rsid w:val="005A6082"/>
    <w:rsid w:val="005B640D"/>
    <w:rsid w:val="005C189E"/>
    <w:rsid w:val="005D18E2"/>
    <w:rsid w:val="005D1D8F"/>
    <w:rsid w:val="005D52B0"/>
    <w:rsid w:val="005E05C1"/>
    <w:rsid w:val="005E613C"/>
    <w:rsid w:val="005E64D4"/>
    <w:rsid w:val="005F4694"/>
    <w:rsid w:val="006017C9"/>
    <w:rsid w:val="00601AF3"/>
    <w:rsid w:val="006031CC"/>
    <w:rsid w:val="00603A06"/>
    <w:rsid w:val="0060501C"/>
    <w:rsid w:val="00620AA3"/>
    <w:rsid w:val="006213B7"/>
    <w:rsid w:val="006246E5"/>
    <w:rsid w:val="00625D09"/>
    <w:rsid w:val="00626D98"/>
    <w:rsid w:val="00627E58"/>
    <w:rsid w:val="00632E35"/>
    <w:rsid w:val="00634456"/>
    <w:rsid w:val="00636B00"/>
    <w:rsid w:val="00637CF8"/>
    <w:rsid w:val="00641613"/>
    <w:rsid w:val="0064334D"/>
    <w:rsid w:val="00644738"/>
    <w:rsid w:val="00650828"/>
    <w:rsid w:val="00662FCF"/>
    <w:rsid w:val="006631F4"/>
    <w:rsid w:val="0066388E"/>
    <w:rsid w:val="00665084"/>
    <w:rsid w:val="0067614C"/>
    <w:rsid w:val="0067686F"/>
    <w:rsid w:val="00677390"/>
    <w:rsid w:val="006774A4"/>
    <w:rsid w:val="006776DD"/>
    <w:rsid w:val="00683125"/>
    <w:rsid w:val="00683523"/>
    <w:rsid w:val="00691EF6"/>
    <w:rsid w:val="0069266B"/>
    <w:rsid w:val="0069271D"/>
    <w:rsid w:val="00696168"/>
    <w:rsid w:val="00696580"/>
    <w:rsid w:val="006A2E98"/>
    <w:rsid w:val="006A495D"/>
    <w:rsid w:val="006A72F7"/>
    <w:rsid w:val="006B10BA"/>
    <w:rsid w:val="006B3049"/>
    <w:rsid w:val="006B4412"/>
    <w:rsid w:val="006B54E7"/>
    <w:rsid w:val="006B64BF"/>
    <w:rsid w:val="006B6F71"/>
    <w:rsid w:val="006C08E6"/>
    <w:rsid w:val="006C10F6"/>
    <w:rsid w:val="006C21D6"/>
    <w:rsid w:val="006C5D7A"/>
    <w:rsid w:val="006C749F"/>
    <w:rsid w:val="006D2858"/>
    <w:rsid w:val="006D5911"/>
    <w:rsid w:val="006D69CE"/>
    <w:rsid w:val="006D727E"/>
    <w:rsid w:val="006D7B5B"/>
    <w:rsid w:val="006E1A05"/>
    <w:rsid w:val="006E69CA"/>
    <w:rsid w:val="006F020C"/>
    <w:rsid w:val="006F1B13"/>
    <w:rsid w:val="006F22C0"/>
    <w:rsid w:val="006F5F8D"/>
    <w:rsid w:val="00741571"/>
    <w:rsid w:val="00752332"/>
    <w:rsid w:val="00752707"/>
    <w:rsid w:val="0076035A"/>
    <w:rsid w:val="00765866"/>
    <w:rsid w:val="00767D6E"/>
    <w:rsid w:val="007820A1"/>
    <w:rsid w:val="007933C7"/>
    <w:rsid w:val="007944E8"/>
    <w:rsid w:val="00794B9E"/>
    <w:rsid w:val="00795542"/>
    <w:rsid w:val="007B4FD6"/>
    <w:rsid w:val="007B540D"/>
    <w:rsid w:val="007B7022"/>
    <w:rsid w:val="007C0DDD"/>
    <w:rsid w:val="007C2B4B"/>
    <w:rsid w:val="007C31E6"/>
    <w:rsid w:val="007C37E1"/>
    <w:rsid w:val="007C7EF8"/>
    <w:rsid w:val="007D1487"/>
    <w:rsid w:val="007D736D"/>
    <w:rsid w:val="007E45FE"/>
    <w:rsid w:val="007E4C9B"/>
    <w:rsid w:val="007E59C0"/>
    <w:rsid w:val="007F6E72"/>
    <w:rsid w:val="007F7FDC"/>
    <w:rsid w:val="00802B42"/>
    <w:rsid w:val="008070CD"/>
    <w:rsid w:val="00810EFC"/>
    <w:rsid w:val="00815254"/>
    <w:rsid w:val="00816DDB"/>
    <w:rsid w:val="00820342"/>
    <w:rsid w:val="008215AD"/>
    <w:rsid w:val="00832097"/>
    <w:rsid w:val="0083478C"/>
    <w:rsid w:val="008361B3"/>
    <w:rsid w:val="00840799"/>
    <w:rsid w:val="008501E6"/>
    <w:rsid w:val="008538FE"/>
    <w:rsid w:val="00854208"/>
    <w:rsid w:val="00860C01"/>
    <w:rsid w:val="008610B2"/>
    <w:rsid w:val="0086448A"/>
    <w:rsid w:val="00870E8C"/>
    <w:rsid w:val="0087518D"/>
    <w:rsid w:val="008801B4"/>
    <w:rsid w:val="00881D55"/>
    <w:rsid w:val="008833F9"/>
    <w:rsid w:val="008850E3"/>
    <w:rsid w:val="008909CB"/>
    <w:rsid w:val="0089374D"/>
    <w:rsid w:val="00897B62"/>
    <w:rsid w:val="008A18DD"/>
    <w:rsid w:val="008A4C4B"/>
    <w:rsid w:val="008A64D1"/>
    <w:rsid w:val="008B3A84"/>
    <w:rsid w:val="008C03D0"/>
    <w:rsid w:val="008C1B45"/>
    <w:rsid w:val="008C6AE9"/>
    <w:rsid w:val="008C7817"/>
    <w:rsid w:val="008C7AA5"/>
    <w:rsid w:val="008D5895"/>
    <w:rsid w:val="008D703C"/>
    <w:rsid w:val="008E3C86"/>
    <w:rsid w:val="008E5EDA"/>
    <w:rsid w:val="008E641D"/>
    <w:rsid w:val="008E7E9B"/>
    <w:rsid w:val="008F1D98"/>
    <w:rsid w:val="008F2EC5"/>
    <w:rsid w:val="008F5D1D"/>
    <w:rsid w:val="00903D93"/>
    <w:rsid w:val="00904A77"/>
    <w:rsid w:val="00904C56"/>
    <w:rsid w:val="00910D48"/>
    <w:rsid w:val="009160DB"/>
    <w:rsid w:val="00916CFC"/>
    <w:rsid w:val="00921D84"/>
    <w:rsid w:val="00931367"/>
    <w:rsid w:val="00931A34"/>
    <w:rsid w:val="00936B53"/>
    <w:rsid w:val="0093754E"/>
    <w:rsid w:val="00940D89"/>
    <w:rsid w:val="00941959"/>
    <w:rsid w:val="00951028"/>
    <w:rsid w:val="00955275"/>
    <w:rsid w:val="009649E9"/>
    <w:rsid w:val="00967B29"/>
    <w:rsid w:val="009749F8"/>
    <w:rsid w:val="00974C2B"/>
    <w:rsid w:val="0097601B"/>
    <w:rsid w:val="00982994"/>
    <w:rsid w:val="00983584"/>
    <w:rsid w:val="00993778"/>
    <w:rsid w:val="00994A41"/>
    <w:rsid w:val="009953E9"/>
    <w:rsid w:val="00996AF8"/>
    <w:rsid w:val="009A056F"/>
    <w:rsid w:val="009A08E9"/>
    <w:rsid w:val="009A4694"/>
    <w:rsid w:val="009A4C4D"/>
    <w:rsid w:val="009A546B"/>
    <w:rsid w:val="009A6141"/>
    <w:rsid w:val="009A6488"/>
    <w:rsid w:val="009B2140"/>
    <w:rsid w:val="009B3A59"/>
    <w:rsid w:val="009B4E6B"/>
    <w:rsid w:val="009B56D4"/>
    <w:rsid w:val="009C2C23"/>
    <w:rsid w:val="009E2DFB"/>
    <w:rsid w:val="009E369D"/>
    <w:rsid w:val="00A01CD1"/>
    <w:rsid w:val="00A03855"/>
    <w:rsid w:val="00A0490C"/>
    <w:rsid w:val="00A12ED7"/>
    <w:rsid w:val="00A1508B"/>
    <w:rsid w:val="00A1511C"/>
    <w:rsid w:val="00A1634E"/>
    <w:rsid w:val="00A16D42"/>
    <w:rsid w:val="00A3002B"/>
    <w:rsid w:val="00A31927"/>
    <w:rsid w:val="00A33019"/>
    <w:rsid w:val="00A37860"/>
    <w:rsid w:val="00A429FC"/>
    <w:rsid w:val="00A4394A"/>
    <w:rsid w:val="00A4477C"/>
    <w:rsid w:val="00A51609"/>
    <w:rsid w:val="00A56E88"/>
    <w:rsid w:val="00A62F0A"/>
    <w:rsid w:val="00A64FC8"/>
    <w:rsid w:val="00A70AD3"/>
    <w:rsid w:val="00A73E7E"/>
    <w:rsid w:val="00A76FEA"/>
    <w:rsid w:val="00A77086"/>
    <w:rsid w:val="00A7760A"/>
    <w:rsid w:val="00A81BF3"/>
    <w:rsid w:val="00A837C1"/>
    <w:rsid w:val="00A85815"/>
    <w:rsid w:val="00A910D9"/>
    <w:rsid w:val="00AA0F62"/>
    <w:rsid w:val="00AA1177"/>
    <w:rsid w:val="00AA50DD"/>
    <w:rsid w:val="00AA68FE"/>
    <w:rsid w:val="00AA7F88"/>
    <w:rsid w:val="00AB0E92"/>
    <w:rsid w:val="00AB77FD"/>
    <w:rsid w:val="00AC5CB7"/>
    <w:rsid w:val="00AD2082"/>
    <w:rsid w:val="00AD7E60"/>
    <w:rsid w:val="00AE5013"/>
    <w:rsid w:val="00AE6B6E"/>
    <w:rsid w:val="00AF0BDA"/>
    <w:rsid w:val="00AF0D76"/>
    <w:rsid w:val="00AF2A1E"/>
    <w:rsid w:val="00AF30A1"/>
    <w:rsid w:val="00AF5E81"/>
    <w:rsid w:val="00AF64D8"/>
    <w:rsid w:val="00B011F7"/>
    <w:rsid w:val="00B01F5A"/>
    <w:rsid w:val="00B038E7"/>
    <w:rsid w:val="00B053C0"/>
    <w:rsid w:val="00B14BE5"/>
    <w:rsid w:val="00B16B71"/>
    <w:rsid w:val="00B204EC"/>
    <w:rsid w:val="00B2441C"/>
    <w:rsid w:val="00B27F20"/>
    <w:rsid w:val="00B3177E"/>
    <w:rsid w:val="00B33BD6"/>
    <w:rsid w:val="00B376D5"/>
    <w:rsid w:val="00B442BA"/>
    <w:rsid w:val="00B44959"/>
    <w:rsid w:val="00B545D6"/>
    <w:rsid w:val="00B568AF"/>
    <w:rsid w:val="00B57059"/>
    <w:rsid w:val="00B579FD"/>
    <w:rsid w:val="00B61407"/>
    <w:rsid w:val="00B654D6"/>
    <w:rsid w:val="00B727AD"/>
    <w:rsid w:val="00B74AED"/>
    <w:rsid w:val="00B772FA"/>
    <w:rsid w:val="00B812F1"/>
    <w:rsid w:val="00B82D4E"/>
    <w:rsid w:val="00B836DA"/>
    <w:rsid w:val="00B83C99"/>
    <w:rsid w:val="00B857AF"/>
    <w:rsid w:val="00B875AF"/>
    <w:rsid w:val="00B928BE"/>
    <w:rsid w:val="00B9634B"/>
    <w:rsid w:val="00BA51B5"/>
    <w:rsid w:val="00BA547E"/>
    <w:rsid w:val="00BA7174"/>
    <w:rsid w:val="00BB055E"/>
    <w:rsid w:val="00BC097D"/>
    <w:rsid w:val="00BC225B"/>
    <w:rsid w:val="00BC7E3C"/>
    <w:rsid w:val="00BD2387"/>
    <w:rsid w:val="00BE39B3"/>
    <w:rsid w:val="00BF1F3F"/>
    <w:rsid w:val="00BF35FB"/>
    <w:rsid w:val="00BF6711"/>
    <w:rsid w:val="00BF6892"/>
    <w:rsid w:val="00BF6EEA"/>
    <w:rsid w:val="00C02723"/>
    <w:rsid w:val="00C04201"/>
    <w:rsid w:val="00C07F51"/>
    <w:rsid w:val="00C10110"/>
    <w:rsid w:val="00C13534"/>
    <w:rsid w:val="00C34494"/>
    <w:rsid w:val="00C367B0"/>
    <w:rsid w:val="00C379C8"/>
    <w:rsid w:val="00C44200"/>
    <w:rsid w:val="00C44C94"/>
    <w:rsid w:val="00C45440"/>
    <w:rsid w:val="00C4576B"/>
    <w:rsid w:val="00C51E85"/>
    <w:rsid w:val="00C548BA"/>
    <w:rsid w:val="00C60111"/>
    <w:rsid w:val="00C63DA9"/>
    <w:rsid w:val="00C653FC"/>
    <w:rsid w:val="00C76793"/>
    <w:rsid w:val="00C804FC"/>
    <w:rsid w:val="00C80BDC"/>
    <w:rsid w:val="00C80D38"/>
    <w:rsid w:val="00C9338F"/>
    <w:rsid w:val="00C947C4"/>
    <w:rsid w:val="00C94A04"/>
    <w:rsid w:val="00CA0CB2"/>
    <w:rsid w:val="00CA558B"/>
    <w:rsid w:val="00CA58D0"/>
    <w:rsid w:val="00CB1CF6"/>
    <w:rsid w:val="00CB1ECD"/>
    <w:rsid w:val="00CC194D"/>
    <w:rsid w:val="00CC1F62"/>
    <w:rsid w:val="00CC3D2E"/>
    <w:rsid w:val="00CC621F"/>
    <w:rsid w:val="00CC69C0"/>
    <w:rsid w:val="00CC6EC0"/>
    <w:rsid w:val="00CD4B79"/>
    <w:rsid w:val="00CD4F84"/>
    <w:rsid w:val="00CE0A3B"/>
    <w:rsid w:val="00CE418E"/>
    <w:rsid w:val="00CE4212"/>
    <w:rsid w:val="00CE5892"/>
    <w:rsid w:val="00CE6ED4"/>
    <w:rsid w:val="00CE73B8"/>
    <w:rsid w:val="00CE74E3"/>
    <w:rsid w:val="00CE7E77"/>
    <w:rsid w:val="00D03FB2"/>
    <w:rsid w:val="00D10E41"/>
    <w:rsid w:val="00D113C0"/>
    <w:rsid w:val="00D11424"/>
    <w:rsid w:val="00D1204F"/>
    <w:rsid w:val="00D136E0"/>
    <w:rsid w:val="00D16BBF"/>
    <w:rsid w:val="00D20E68"/>
    <w:rsid w:val="00D21BEB"/>
    <w:rsid w:val="00D21D0B"/>
    <w:rsid w:val="00D32B39"/>
    <w:rsid w:val="00D3551F"/>
    <w:rsid w:val="00D43ECB"/>
    <w:rsid w:val="00D46178"/>
    <w:rsid w:val="00D46C6B"/>
    <w:rsid w:val="00D47FF5"/>
    <w:rsid w:val="00D506A7"/>
    <w:rsid w:val="00D50EF0"/>
    <w:rsid w:val="00D53A2D"/>
    <w:rsid w:val="00D57484"/>
    <w:rsid w:val="00D61996"/>
    <w:rsid w:val="00D64CE7"/>
    <w:rsid w:val="00D654C1"/>
    <w:rsid w:val="00D6709F"/>
    <w:rsid w:val="00D71650"/>
    <w:rsid w:val="00D71CC0"/>
    <w:rsid w:val="00D773A9"/>
    <w:rsid w:val="00D8034B"/>
    <w:rsid w:val="00D86E2A"/>
    <w:rsid w:val="00D917F5"/>
    <w:rsid w:val="00DA02E9"/>
    <w:rsid w:val="00DA18ED"/>
    <w:rsid w:val="00DA1D19"/>
    <w:rsid w:val="00DA1E93"/>
    <w:rsid w:val="00DA49E5"/>
    <w:rsid w:val="00DA5255"/>
    <w:rsid w:val="00DA7DAB"/>
    <w:rsid w:val="00DB032E"/>
    <w:rsid w:val="00DB0FA0"/>
    <w:rsid w:val="00DB1269"/>
    <w:rsid w:val="00DB5E62"/>
    <w:rsid w:val="00DB60C8"/>
    <w:rsid w:val="00DB6844"/>
    <w:rsid w:val="00DC2ADB"/>
    <w:rsid w:val="00DC7629"/>
    <w:rsid w:val="00DD77E4"/>
    <w:rsid w:val="00DE102C"/>
    <w:rsid w:val="00DE285E"/>
    <w:rsid w:val="00DE3462"/>
    <w:rsid w:val="00DF03DE"/>
    <w:rsid w:val="00DF6CAB"/>
    <w:rsid w:val="00E01D9E"/>
    <w:rsid w:val="00E0249F"/>
    <w:rsid w:val="00E0458D"/>
    <w:rsid w:val="00E11492"/>
    <w:rsid w:val="00E12775"/>
    <w:rsid w:val="00E1278B"/>
    <w:rsid w:val="00E1433F"/>
    <w:rsid w:val="00E14CB6"/>
    <w:rsid w:val="00E22868"/>
    <w:rsid w:val="00E348C5"/>
    <w:rsid w:val="00E355A8"/>
    <w:rsid w:val="00E40037"/>
    <w:rsid w:val="00E4058F"/>
    <w:rsid w:val="00E467D8"/>
    <w:rsid w:val="00E4705F"/>
    <w:rsid w:val="00E51D02"/>
    <w:rsid w:val="00E529E8"/>
    <w:rsid w:val="00E53461"/>
    <w:rsid w:val="00E57D6E"/>
    <w:rsid w:val="00E618A8"/>
    <w:rsid w:val="00E63D69"/>
    <w:rsid w:val="00E668FD"/>
    <w:rsid w:val="00E66FFC"/>
    <w:rsid w:val="00E734FB"/>
    <w:rsid w:val="00E75DCD"/>
    <w:rsid w:val="00E80FB1"/>
    <w:rsid w:val="00E826F2"/>
    <w:rsid w:val="00E87BF8"/>
    <w:rsid w:val="00E900F5"/>
    <w:rsid w:val="00E918FB"/>
    <w:rsid w:val="00E96582"/>
    <w:rsid w:val="00EA4D15"/>
    <w:rsid w:val="00EA54B6"/>
    <w:rsid w:val="00EA75CD"/>
    <w:rsid w:val="00EB08AF"/>
    <w:rsid w:val="00EB2713"/>
    <w:rsid w:val="00EB3E86"/>
    <w:rsid w:val="00EC6740"/>
    <w:rsid w:val="00EC7663"/>
    <w:rsid w:val="00ED0887"/>
    <w:rsid w:val="00ED17AF"/>
    <w:rsid w:val="00ED560F"/>
    <w:rsid w:val="00EE29C2"/>
    <w:rsid w:val="00EE340E"/>
    <w:rsid w:val="00EF1D13"/>
    <w:rsid w:val="00EF2CF4"/>
    <w:rsid w:val="00F04FFC"/>
    <w:rsid w:val="00F05D02"/>
    <w:rsid w:val="00F127F7"/>
    <w:rsid w:val="00F205CB"/>
    <w:rsid w:val="00F25E17"/>
    <w:rsid w:val="00F26AE0"/>
    <w:rsid w:val="00F30304"/>
    <w:rsid w:val="00F3500C"/>
    <w:rsid w:val="00F45404"/>
    <w:rsid w:val="00F46353"/>
    <w:rsid w:val="00F5155B"/>
    <w:rsid w:val="00F5184E"/>
    <w:rsid w:val="00F51CD3"/>
    <w:rsid w:val="00F51E47"/>
    <w:rsid w:val="00F54FDA"/>
    <w:rsid w:val="00F60F5E"/>
    <w:rsid w:val="00F61718"/>
    <w:rsid w:val="00F61960"/>
    <w:rsid w:val="00F63D1E"/>
    <w:rsid w:val="00F67D53"/>
    <w:rsid w:val="00F769FC"/>
    <w:rsid w:val="00F76A7E"/>
    <w:rsid w:val="00F92563"/>
    <w:rsid w:val="00F943A3"/>
    <w:rsid w:val="00F95735"/>
    <w:rsid w:val="00F96F0A"/>
    <w:rsid w:val="00FA1302"/>
    <w:rsid w:val="00FB66AF"/>
    <w:rsid w:val="00FB7063"/>
    <w:rsid w:val="00FB7C55"/>
    <w:rsid w:val="00FC25A7"/>
    <w:rsid w:val="00FC3BBB"/>
    <w:rsid w:val="00FC56BC"/>
    <w:rsid w:val="00FC7151"/>
    <w:rsid w:val="00FD4501"/>
    <w:rsid w:val="00FD4A6C"/>
    <w:rsid w:val="00FE253C"/>
    <w:rsid w:val="00FE2AE1"/>
    <w:rsid w:val="00FE7594"/>
    <w:rsid w:val="00FF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EFAF48-38C4-4DB6-8EFF-8B041C81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81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32B39"/>
    <w:pPr>
      <w:keepNext/>
      <w:jc w:val="right"/>
      <w:outlineLvl w:val="1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32B39"/>
    <w:rPr>
      <w:rFonts w:ascii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D32B39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32B39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32B39"/>
    <w:pPr>
      <w:ind w:firstLine="708"/>
      <w:jc w:val="both"/>
    </w:pPr>
    <w:rPr>
      <w:rFonts w:ascii="Times New Roman UniToktom" w:hAnsi="Times New Roman UniToktom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32B39"/>
    <w:rPr>
      <w:rFonts w:ascii="Times New Roman UniToktom" w:hAnsi="Times New Roman UniToktom" w:cs="Times New Roman"/>
      <w:b/>
      <w:bCs/>
      <w:sz w:val="24"/>
      <w:szCs w:val="24"/>
      <w:lang w:eastAsia="ru-RU"/>
    </w:rPr>
  </w:style>
  <w:style w:type="character" w:styleId="a7">
    <w:name w:val="page number"/>
    <w:basedOn w:val="a0"/>
    <w:uiPriority w:val="99"/>
    <w:rsid w:val="00D32B39"/>
    <w:rPr>
      <w:rFonts w:cs="Times New Roman"/>
    </w:rPr>
  </w:style>
  <w:style w:type="paragraph" w:styleId="a8">
    <w:name w:val="header"/>
    <w:basedOn w:val="a"/>
    <w:link w:val="a9"/>
    <w:uiPriority w:val="99"/>
    <w:rsid w:val="00D32B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32B39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D32B3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D32B39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447F9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47F96"/>
    <w:rPr>
      <w:rFonts w:ascii="Segoe UI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99"/>
    <w:rsid w:val="00F63D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rsid w:val="00F63D1E"/>
    <w:rPr>
      <w:rFonts w:cs="Times New Roman"/>
      <w:color w:val="0000FF"/>
      <w:u w:val="single"/>
    </w:rPr>
  </w:style>
  <w:style w:type="paragraph" w:styleId="af0">
    <w:name w:val="List Paragraph"/>
    <w:basedOn w:val="a"/>
    <w:link w:val="af1"/>
    <w:uiPriority w:val="34"/>
    <w:qFormat/>
    <w:rsid w:val="00A150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Абзац списка Знак"/>
    <w:basedOn w:val="a0"/>
    <w:link w:val="af0"/>
    <w:uiPriority w:val="34"/>
    <w:locked/>
    <w:rsid w:val="00A1508B"/>
    <w:rPr>
      <w:lang w:eastAsia="en-US"/>
    </w:rPr>
  </w:style>
  <w:style w:type="character" w:customStyle="1" w:styleId="af2">
    <w:name w:val="Без интервала Знак"/>
    <w:basedOn w:val="a0"/>
    <w:link w:val="af3"/>
    <w:uiPriority w:val="1"/>
    <w:locked/>
    <w:rsid w:val="00096D13"/>
    <w:rPr>
      <w:rFonts w:ascii="Times New Roman" w:eastAsia="Times New Roman" w:hAnsi="Times New Roman"/>
      <w:sz w:val="24"/>
      <w:szCs w:val="24"/>
    </w:rPr>
  </w:style>
  <w:style w:type="paragraph" w:styleId="af3">
    <w:name w:val="No Spacing"/>
    <w:basedOn w:val="a"/>
    <w:link w:val="af2"/>
    <w:uiPriority w:val="1"/>
    <w:qFormat/>
    <w:rsid w:val="00096D13"/>
  </w:style>
  <w:style w:type="character" w:styleId="af4">
    <w:name w:val="FollowedHyperlink"/>
    <w:basedOn w:val="a0"/>
    <w:uiPriority w:val="99"/>
    <w:semiHidden/>
    <w:unhideWhenUsed/>
    <w:rsid w:val="007933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1-4.prosv.ru" TargetMode="External"/><Relationship Id="rId18" Type="http://schemas.openxmlformats.org/officeDocument/2006/relationships/hyperlink" Target="http://www.1-4.prosv.ru" TargetMode="External"/><Relationship Id="rId26" Type="http://schemas.openxmlformats.org/officeDocument/2006/relationships/hyperlink" Target="http://www.mnemozina.ru" TargetMode="External"/><Relationship Id="rId39" Type="http://schemas.openxmlformats.org/officeDocument/2006/relationships/hyperlink" Target="http://www.mnemozina.ru" TargetMode="External"/><Relationship Id="rId21" Type="http://schemas.openxmlformats.org/officeDocument/2006/relationships/hyperlink" Target="http://www.1-4.prosv.ru" TargetMode="External"/><Relationship Id="rId34" Type="http://schemas.openxmlformats.org/officeDocument/2006/relationships/hyperlink" Target="http://www.1-4.prosv.ru" TargetMode="External"/><Relationship Id="rId42" Type="http://schemas.openxmlformats.org/officeDocument/2006/relationships/hyperlink" Target="http://www.1-4.prosv.ru" TargetMode="External"/><Relationship Id="rId47" Type="http://schemas.openxmlformats.org/officeDocument/2006/relationships/hyperlink" Target="http://www.1-4.prosv.ru" TargetMode="External"/><Relationship Id="rId50" Type="http://schemas.openxmlformats.org/officeDocument/2006/relationships/hyperlink" Target="http://www.mnemozina.ru" TargetMode="External"/><Relationship Id="rId55" Type="http://schemas.openxmlformats.org/officeDocument/2006/relationships/hyperlink" Target="http://www.mnemozina.ru" TargetMode="External"/><Relationship Id="rId63" Type="http://schemas.openxmlformats.org/officeDocument/2006/relationships/hyperlink" Target="http://www.1-4.prosv.ru" TargetMode="External"/><Relationship Id="rId68" Type="http://schemas.openxmlformats.org/officeDocument/2006/relationships/hyperlink" Target="http://www.1-4.prosv.ru" TargetMode="External"/><Relationship Id="rId76" Type="http://schemas.openxmlformats.org/officeDocument/2006/relationships/hyperlink" Target="http://www.1-4.prosv.ru" TargetMode="External"/><Relationship Id="rId7" Type="http://schemas.openxmlformats.org/officeDocument/2006/relationships/hyperlink" Target="http://www.1-4.prosv.ru" TargetMode="External"/><Relationship Id="rId71" Type="http://schemas.openxmlformats.org/officeDocument/2006/relationships/hyperlink" Target="http://www.mnemozina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1-4.prosv.ru" TargetMode="External"/><Relationship Id="rId29" Type="http://schemas.openxmlformats.org/officeDocument/2006/relationships/hyperlink" Target="http://www.vlados.ru" TargetMode="External"/><Relationship Id="rId11" Type="http://schemas.openxmlformats.org/officeDocument/2006/relationships/hyperlink" Target="http://www.1-4.prosv.ru" TargetMode="External"/><Relationship Id="rId24" Type="http://schemas.openxmlformats.org/officeDocument/2006/relationships/hyperlink" Target="http://www.1-4.prosv.ru" TargetMode="External"/><Relationship Id="rId32" Type="http://schemas.openxmlformats.org/officeDocument/2006/relationships/hyperlink" Target="http://www.mnemozina.ru" TargetMode="External"/><Relationship Id="rId37" Type="http://schemas.openxmlformats.org/officeDocument/2006/relationships/hyperlink" Target="http://www.1-4.prosv.ru" TargetMode="External"/><Relationship Id="rId40" Type="http://schemas.openxmlformats.org/officeDocument/2006/relationships/hyperlink" Target="http://www.mnemozina.ru" TargetMode="External"/><Relationship Id="rId45" Type="http://schemas.openxmlformats.org/officeDocument/2006/relationships/hyperlink" Target="http://www.mnemozina.ru" TargetMode="External"/><Relationship Id="rId53" Type="http://schemas.openxmlformats.org/officeDocument/2006/relationships/hyperlink" Target="http://www.1-4.prosv.ru" TargetMode="External"/><Relationship Id="rId58" Type="http://schemas.openxmlformats.org/officeDocument/2006/relationships/hyperlink" Target="http://www.mnemozina.ru" TargetMode="External"/><Relationship Id="rId66" Type="http://schemas.openxmlformats.org/officeDocument/2006/relationships/hyperlink" Target="http://www.mnemozina.ru" TargetMode="External"/><Relationship Id="rId74" Type="http://schemas.openxmlformats.org/officeDocument/2006/relationships/hyperlink" Target="http://www.1-4.prosv.ru" TargetMode="External"/><Relationship Id="rId79" Type="http://schemas.openxmlformats.org/officeDocument/2006/relationships/hyperlink" Target="http://www.1-4.prosv.ru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1-4.prosv.ru" TargetMode="External"/><Relationship Id="rId10" Type="http://schemas.openxmlformats.org/officeDocument/2006/relationships/hyperlink" Target="http://www.1-4.prosv.ru" TargetMode="External"/><Relationship Id="rId19" Type="http://schemas.openxmlformats.org/officeDocument/2006/relationships/hyperlink" Target="http://www.mnemozina.ru" TargetMode="External"/><Relationship Id="rId31" Type="http://schemas.openxmlformats.org/officeDocument/2006/relationships/hyperlink" Target="http://www.1-4.prosv.ru" TargetMode="External"/><Relationship Id="rId44" Type="http://schemas.openxmlformats.org/officeDocument/2006/relationships/hyperlink" Target="http://www.1-4.prosv.ru" TargetMode="External"/><Relationship Id="rId52" Type="http://schemas.openxmlformats.org/officeDocument/2006/relationships/hyperlink" Target="http://www.mnemozina.ru" TargetMode="External"/><Relationship Id="rId60" Type="http://schemas.openxmlformats.org/officeDocument/2006/relationships/hyperlink" Target="http://www.mnemozina.ru" TargetMode="External"/><Relationship Id="rId65" Type="http://schemas.openxmlformats.org/officeDocument/2006/relationships/hyperlink" Target="http://www.mnemozina.ru" TargetMode="External"/><Relationship Id="rId73" Type="http://schemas.openxmlformats.org/officeDocument/2006/relationships/hyperlink" Target="http://www.1-4.prosv.ru" TargetMode="External"/><Relationship Id="rId78" Type="http://schemas.openxmlformats.org/officeDocument/2006/relationships/hyperlink" Target="http://www.1-4.prosv.ru" TargetMode="External"/><Relationship Id="rId8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1-4.prosv.ru" TargetMode="External"/><Relationship Id="rId14" Type="http://schemas.openxmlformats.org/officeDocument/2006/relationships/hyperlink" Target="http://www.1-4.prosv.ru" TargetMode="External"/><Relationship Id="rId22" Type="http://schemas.openxmlformats.org/officeDocument/2006/relationships/hyperlink" Target="http://www.1-4.prosv.ru" TargetMode="External"/><Relationship Id="rId27" Type="http://schemas.openxmlformats.org/officeDocument/2006/relationships/hyperlink" Target="http://www.1-4.prosv.ru" TargetMode="External"/><Relationship Id="rId30" Type="http://schemas.openxmlformats.org/officeDocument/2006/relationships/hyperlink" Target="http://www.1-4.prosv.ru" TargetMode="External"/><Relationship Id="rId35" Type="http://schemas.openxmlformats.org/officeDocument/2006/relationships/hyperlink" Target="http://www.1-4.prosv.ru" TargetMode="External"/><Relationship Id="rId43" Type="http://schemas.openxmlformats.org/officeDocument/2006/relationships/hyperlink" Target="http://www.1-4.prosv.ru" TargetMode="External"/><Relationship Id="rId48" Type="http://schemas.openxmlformats.org/officeDocument/2006/relationships/hyperlink" Target="http://www.1-4.prosv.ru" TargetMode="External"/><Relationship Id="rId56" Type="http://schemas.openxmlformats.org/officeDocument/2006/relationships/hyperlink" Target="http://www.mnemozina.ru" TargetMode="External"/><Relationship Id="rId64" Type="http://schemas.openxmlformats.org/officeDocument/2006/relationships/hyperlink" Target="http://www.1-4.prosv.ru" TargetMode="External"/><Relationship Id="rId69" Type="http://schemas.openxmlformats.org/officeDocument/2006/relationships/hyperlink" Target="http://www.1-4.prosv.ru" TargetMode="External"/><Relationship Id="rId77" Type="http://schemas.openxmlformats.org/officeDocument/2006/relationships/hyperlink" Target="http://www.1-4.prosv.ru" TargetMode="External"/><Relationship Id="rId8" Type="http://schemas.openxmlformats.org/officeDocument/2006/relationships/hyperlink" Target="http://www.1-4.prosv.ru" TargetMode="External"/><Relationship Id="rId51" Type="http://schemas.openxmlformats.org/officeDocument/2006/relationships/hyperlink" Target="http://www.1-4.prosv.ru" TargetMode="External"/><Relationship Id="rId72" Type="http://schemas.openxmlformats.org/officeDocument/2006/relationships/hyperlink" Target="http://www.1-4.prosv.ru" TargetMode="External"/><Relationship Id="rId80" Type="http://schemas.openxmlformats.org/officeDocument/2006/relationships/fontTable" Target="fontTable.xml"/><Relationship Id="rId3" Type="http://schemas.openxmlformats.org/officeDocument/2006/relationships/numbering" Target="numbering.xml"/><Relationship Id="rId12" Type="http://schemas.openxmlformats.org/officeDocument/2006/relationships/hyperlink" Target="http://www.1-4.prosv.ru" TargetMode="External"/><Relationship Id="rId17" Type="http://schemas.openxmlformats.org/officeDocument/2006/relationships/hyperlink" Target="http://www.1-4.prosv.ru" TargetMode="External"/><Relationship Id="rId25" Type="http://schemas.openxmlformats.org/officeDocument/2006/relationships/hyperlink" Target="http://www.1-4.prosv.ru" TargetMode="External"/><Relationship Id="rId33" Type="http://schemas.openxmlformats.org/officeDocument/2006/relationships/hyperlink" Target="http://www.mnemozina.ru" TargetMode="External"/><Relationship Id="rId38" Type="http://schemas.openxmlformats.org/officeDocument/2006/relationships/hyperlink" Target="http://www.1-4.prosv.ru" TargetMode="External"/><Relationship Id="rId46" Type="http://schemas.openxmlformats.org/officeDocument/2006/relationships/hyperlink" Target="http://www.mnemozina.ru" TargetMode="External"/><Relationship Id="rId59" Type="http://schemas.openxmlformats.org/officeDocument/2006/relationships/hyperlink" Target="http://www.1-4.prosv.ru" TargetMode="External"/><Relationship Id="rId67" Type="http://schemas.openxmlformats.org/officeDocument/2006/relationships/hyperlink" Target="http://www.mnemozina.ru" TargetMode="External"/><Relationship Id="rId20" Type="http://schemas.openxmlformats.org/officeDocument/2006/relationships/hyperlink" Target="http://www.mnemozina.ru" TargetMode="External"/><Relationship Id="rId41" Type="http://schemas.openxmlformats.org/officeDocument/2006/relationships/hyperlink" Target="http://www.mnemozina.ru" TargetMode="External"/><Relationship Id="rId54" Type="http://schemas.openxmlformats.org/officeDocument/2006/relationships/hyperlink" Target="http://www.mnemozina.ru" TargetMode="External"/><Relationship Id="rId62" Type="http://schemas.openxmlformats.org/officeDocument/2006/relationships/hyperlink" Target="http://www.1-4.prosv.ru" TargetMode="External"/><Relationship Id="rId70" Type="http://schemas.openxmlformats.org/officeDocument/2006/relationships/hyperlink" Target="http://www.1-4.prosv.ru" TargetMode="External"/><Relationship Id="rId75" Type="http://schemas.openxmlformats.org/officeDocument/2006/relationships/hyperlink" Target="http://www.1-4.pros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1-4.prosv.ru" TargetMode="External"/><Relationship Id="rId23" Type="http://schemas.openxmlformats.org/officeDocument/2006/relationships/hyperlink" Target="http://www.1-4.prosv.ru" TargetMode="External"/><Relationship Id="rId28" Type="http://schemas.openxmlformats.org/officeDocument/2006/relationships/hyperlink" Target="http://www.mnemozina.ru" TargetMode="External"/><Relationship Id="rId36" Type="http://schemas.openxmlformats.org/officeDocument/2006/relationships/hyperlink" Target="http://www.1-4.prosv.ru" TargetMode="External"/><Relationship Id="rId49" Type="http://schemas.openxmlformats.org/officeDocument/2006/relationships/hyperlink" Target="http://www.mnemozina.ru" TargetMode="External"/><Relationship Id="rId57" Type="http://schemas.openxmlformats.org/officeDocument/2006/relationships/hyperlink" Target="http://www.1-4.pros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E2E44-452F-4426-AD41-31C7C53A31C0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8563768D-F9F4-4383-9BBC-2ACCC03A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46</TotalTime>
  <Pages>25</Pages>
  <Words>9672</Words>
  <Characters>55132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Тиркеме № 1</vt:lpstr>
    </vt:vector>
  </TitlesOfParts>
  <Company>Grizli777</Company>
  <LinksUpToDate>false</LinksUpToDate>
  <CharactersWithSpaces>64675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Тиркеме № 1</dc:title>
  <dc:creator>Admin</dc:creator>
  <cp:lastModifiedBy>admin</cp:lastModifiedBy>
  <cp:revision>7</cp:revision>
  <cp:lastPrinted>2015-09-11T09:17:00Z</cp:lastPrinted>
  <dcterms:created xsi:type="dcterms:W3CDTF">2017-08-21T11:30:00Z</dcterms:created>
  <dcterms:modified xsi:type="dcterms:W3CDTF">2018-05-17T07:04:00Z</dcterms:modified>
</cp:coreProperties>
</file>