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3B" w:rsidRPr="008D182D" w:rsidRDefault="00D82A3B" w:rsidP="0071356B">
      <w:pPr>
        <w:pStyle w:val="ab"/>
        <w:spacing w:after="0"/>
        <w:jc w:val="left"/>
        <w:rPr>
          <w:b w:val="0"/>
          <w:color w:val="FF0000"/>
        </w:rPr>
      </w:pPr>
    </w:p>
    <w:p w:rsidR="0071356B" w:rsidRPr="008D182D" w:rsidRDefault="0071356B" w:rsidP="0071356B">
      <w:pPr>
        <w:shd w:val="clear" w:color="auto" w:fill="FFFFFF"/>
        <w:ind w:left="4956"/>
        <w:rPr>
          <w:bCs/>
          <w:color w:val="2B2B2B"/>
        </w:rPr>
      </w:pPr>
      <w:r w:rsidRPr="008D182D">
        <w:rPr>
          <w:bCs/>
          <w:color w:val="2B2B2B"/>
        </w:rPr>
        <w:t xml:space="preserve">Кыргыз Республикасынын </w:t>
      </w:r>
      <w:r w:rsidR="008D182D" w:rsidRPr="008D182D">
        <w:rPr>
          <w:bCs/>
          <w:color w:val="2B2B2B"/>
        </w:rPr>
        <w:t>б</w:t>
      </w:r>
      <w:r w:rsidRPr="008D182D">
        <w:rPr>
          <w:bCs/>
          <w:color w:val="2B2B2B"/>
        </w:rPr>
        <w:t xml:space="preserve">илим берүү жана илим министрлигинин буйругуна тиркеме  </w:t>
      </w:r>
    </w:p>
    <w:p w:rsidR="0071356B" w:rsidRPr="008D182D" w:rsidRDefault="0071356B" w:rsidP="005419A7">
      <w:pPr>
        <w:pStyle w:val="ab"/>
        <w:spacing w:after="0"/>
        <w:jc w:val="right"/>
        <w:rPr>
          <w:b w:val="0"/>
          <w:color w:val="FF0000"/>
        </w:rPr>
      </w:pPr>
    </w:p>
    <w:p w:rsidR="0071356B" w:rsidRPr="008D182D" w:rsidRDefault="0071356B" w:rsidP="0071356B">
      <w:pPr>
        <w:shd w:val="clear" w:color="auto" w:fill="FFFFFF"/>
        <w:ind w:left="4248" w:firstLine="708"/>
        <w:rPr>
          <w:bCs/>
          <w:color w:val="2B2B2B"/>
        </w:rPr>
      </w:pPr>
      <w:r w:rsidRPr="008D182D">
        <w:rPr>
          <w:bCs/>
          <w:color w:val="2B2B2B"/>
        </w:rPr>
        <w:t>«____»__________2021 ж.</w:t>
      </w:r>
    </w:p>
    <w:p w:rsidR="0071356B" w:rsidRPr="008D182D" w:rsidRDefault="0071356B" w:rsidP="005419A7">
      <w:pPr>
        <w:pStyle w:val="ab"/>
        <w:spacing w:after="0"/>
        <w:jc w:val="right"/>
        <w:rPr>
          <w:b w:val="0"/>
          <w:color w:val="FF0000"/>
        </w:rPr>
      </w:pPr>
    </w:p>
    <w:p w:rsidR="0071356B" w:rsidRPr="008D182D" w:rsidRDefault="0071356B" w:rsidP="0071356B">
      <w:pPr>
        <w:shd w:val="clear" w:color="auto" w:fill="FFFFFF"/>
        <w:ind w:left="4248" w:firstLine="708"/>
        <w:rPr>
          <w:bCs/>
          <w:color w:val="2B2B2B"/>
        </w:rPr>
      </w:pPr>
      <w:r w:rsidRPr="008D182D">
        <w:rPr>
          <w:bCs/>
          <w:color w:val="2B2B2B"/>
        </w:rPr>
        <w:t>Каттоо №_________________</w:t>
      </w:r>
    </w:p>
    <w:p w:rsidR="0071356B" w:rsidRPr="008D182D" w:rsidRDefault="0071356B" w:rsidP="005419A7">
      <w:pPr>
        <w:pStyle w:val="ab"/>
        <w:spacing w:after="0"/>
        <w:jc w:val="right"/>
        <w:rPr>
          <w:b w:val="0"/>
          <w:color w:val="FF0000"/>
        </w:rPr>
      </w:pPr>
    </w:p>
    <w:p w:rsidR="00D82A3B" w:rsidRPr="008D182D" w:rsidRDefault="00D82A3B" w:rsidP="00C921F5">
      <w:pPr>
        <w:pStyle w:val="ab"/>
        <w:spacing w:after="0"/>
        <w:rPr>
          <w:b w:val="0"/>
        </w:rPr>
      </w:pPr>
    </w:p>
    <w:p w:rsidR="0071356B" w:rsidRPr="008D182D" w:rsidRDefault="0071356B" w:rsidP="00C921F5">
      <w:pPr>
        <w:pStyle w:val="ab"/>
        <w:spacing w:after="0"/>
        <w:rPr>
          <w:b w:val="0"/>
        </w:rPr>
      </w:pPr>
    </w:p>
    <w:p w:rsidR="0071356B" w:rsidRPr="008D182D" w:rsidRDefault="0071356B" w:rsidP="00C921F5">
      <w:pPr>
        <w:pStyle w:val="ab"/>
        <w:spacing w:after="0"/>
        <w:rPr>
          <w:b w:val="0"/>
        </w:rPr>
      </w:pPr>
    </w:p>
    <w:p w:rsidR="0071356B" w:rsidRPr="008D182D" w:rsidRDefault="0071356B" w:rsidP="00C921F5">
      <w:pPr>
        <w:pStyle w:val="ab"/>
        <w:spacing w:after="0"/>
        <w:rPr>
          <w:b w:val="0"/>
          <w:sz w:val="28"/>
          <w:szCs w:val="28"/>
        </w:rPr>
      </w:pPr>
    </w:p>
    <w:p w:rsidR="000676E7" w:rsidRPr="008D182D" w:rsidRDefault="00D82A3B" w:rsidP="000676E7">
      <w:pPr>
        <w:pStyle w:val="af"/>
        <w:rPr>
          <w:rFonts w:ascii="Times New Roman" w:hAnsi="Times New Roman"/>
          <w:szCs w:val="28"/>
        </w:rPr>
      </w:pPr>
      <w:r w:rsidRPr="008D182D">
        <w:rPr>
          <w:rFonts w:ascii="Times New Roman" w:hAnsi="Times New Roman"/>
          <w:szCs w:val="28"/>
        </w:rPr>
        <w:t xml:space="preserve">КЫРГЫЗ РЕСПУБЛИКАСЫНЫН </w:t>
      </w:r>
    </w:p>
    <w:p w:rsidR="00D82A3B" w:rsidRPr="008D182D" w:rsidRDefault="00D82A3B" w:rsidP="000676E7">
      <w:pPr>
        <w:pStyle w:val="af"/>
        <w:rPr>
          <w:rFonts w:ascii="Times New Roman" w:hAnsi="Times New Roman"/>
          <w:szCs w:val="28"/>
        </w:rPr>
      </w:pPr>
      <w:r w:rsidRPr="008D182D">
        <w:rPr>
          <w:rFonts w:ascii="Times New Roman" w:hAnsi="Times New Roman"/>
          <w:szCs w:val="28"/>
        </w:rPr>
        <w:t xml:space="preserve">БИЛИМ БЕРҮҮ ЖАНА ИЛИМ МИНИСТРЛИГИ </w:t>
      </w:r>
    </w:p>
    <w:p w:rsidR="00D82A3B" w:rsidRPr="008D182D" w:rsidRDefault="00D82A3B" w:rsidP="00C921F5">
      <w:pPr>
        <w:jc w:val="right"/>
        <w:rPr>
          <w:rFonts w:eastAsia="SimSun"/>
          <w:b/>
          <w:color w:val="17365D"/>
          <w:sz w:val="28"/>
          <w:szCs w:val="28"/>
        </w:rPr>
      </w:pPr>
    </w:p>
    <w:p w:rsidR="00D82A3B" w:rsidRPr="008D182D" w:rsidRDefault="00D82A3B" w:rsidP="000676E7">
      <w:pPr>
        <w:pStyle w:val="af"/>
        <w:rPr>
          <w:rFonts w:ascii="Times New Roman" w:hAnsi="Times New Roman"/>
          <w:szCs w:val="28"/>
        </w:rPr>
      </w:pPr>
    </w:p>
    <w:p w:rsidR="00695DEE" w:rsidRPr="008D182D" w:rsidRDefault="00695DEE" w:rsidP="00695DEE">
      <w:pPr>
        <w:shd w:val="clear" w:color="auto" w:fill="FFFFFF"/>
        <w:rPr>
          <w:bCs/>
          <w:color w:val="2B2B2B"/>
          <w:sz w:val="28"/>
          <w:szCs w:val="28"/>
        </w:rPr>
      </w:pPr>
    </w:p>
    <w:p w:rsidR="00D82A3B" w:rsidRPr="008D182D" w:rsidRDefault="00D82A3B" w:rsidP="00C921F5">
      <w:pPr>
        <w:jc w:val="right"/>
        <w:rPr>
          <w:sz w:val="28"/>
          <w:szCs w:val="28"/>
        </w:rPr>
      </w:pPr>
    </w:p>
    <w:p w:rsidR="000676E7" w:rsidRPr="008D182D" w:rsidRDefault="000676E7" w:rsidP="0071356B">
      <w:pPr>
        <w:rPr>
          <w:b/>
          <w:color w:val="17365D"/>
          <w:sz w:val="28"/>
          <w:szCs w:val="28"/>
        </w:rPr>
      </w:pPr>
    </w:p>
    <w:p w:rsidR="00D82A3B" w:rsidRPr="008D182D" w:rsidRDefault="00D82A3B" w:rsidP="00C921F5">
      <w:pPr>
        <w:jc w:val="center"/>
        <w:rPr>
          <w:b/>
          <w:color w:val="17365D"/>
          <w:sz w:val="28"/>
          <w:szCs w:val="28"/>
        </w:rPr>
      </w:pPr>
    </w:p>
    <w:p w:rsidR="000676E7" w:rsidRPr="008D182D" w:rsidRDefault="000676E7" w:rsidP="00C921F5">
      <w:pPr>
        <w:jc w:val="center"/>
        <w:rPr>
          <w:b/>
          <w:color w:val="17365D"/>
          <w:sz w:val="28"/>
          <w:szCs w:val="28"/>
        </w:rPr>
      </w:pPr>
    </w:p>
    <w:p w:rsidR="00D82A3B" w:rsidRPr="008D182D" w:rsidRDefault="00D82A3B" w:rsidP="00C921F5">
      <w:pPr>
        <w:spacing w:line="360" w:lineRule="auto"/>
        <w:jc w:val="center"/>
        <w:rPr>
          <w:b/>
          <w:sz w:val="28"/>
          <w:szCs w:val="28"/>
        </w:rPr>
      </w:pPr>
      <w:r w:rsidRPr="008D182D">
        <w:rPr>
          <w:b/>
          <w:sz w:val="28"/>
          <w:szCs w:val="28"/>
        </w:rPr>
        <w:t>ЖОГОРКУ КЕСИПТИК БИЛИМ БЕРҮҮНҮ</w:t>
      </w:r>
      <w:proofErr w:type="gramStart"/>
      <w:r w:rsidRPr="008D182D">
        <w:rPr>
          <w:b/>
          <w:sz w:val="28"/>
          <w:szCs w:val="28"/>
        </w:rPr>
        <w:t>Н</w:t>
      </w:r>
      <w:proofErr w:type="gramEnd"/>
    </w:p>
    <w:p w:rsidR="00D82A3B" w:rsidRPr="008D182D" w:rsidRDefault="00D82A3B" w:rsidP="00C921F5">
      <w:pPr>
        <w:spacing w:line="360" w:lineRule="auto"/>
        <w:jc w:val="center"/>
        <w:rPr>
          <w:b/>
          <w:sz w:val="28"/>
          <w:szCs w:val="28"/>
        </w:rPr>
      </w:pPr>
      <w:r w:rsidRPr="008D182D">
        <w:rPr>
          <w:b/>
          <w:sz w:val="28"/>
          <w:szCs w:val="28"/>
        </w:rPr>
        <w:t xml:space="preserve">МАМЛЕКЕТТИК БИЛИМ БЕРҮҮ СТАНДАРТЫ </w:t>
      </w:r>
    </w:p>
    <w:p w:rsidR="00D82A3B" w:rsidRPr="008D182D" w:rsidRDefault="00D82A3B" w:rsidP="00C921F5">
      <w:pPr>
        <w:spacing w:line="360" w:lineRule="auto"/>
        <w:jc w:val="center"/>
        <w:rPr>
          <w:rFonts w:eastAsia="SimSun"/>
          <w:b/>
          <w:sz w:val="28"/>
          <w:szCs w:val="28"/>
        </w:rPr>
      </w:pPr>
    </w:p>
    <w:p w:rsidR="00D82A3B" w:rsidRPr="008D182D" w:rsidRDefault="00D82A3B" w:rsidP="00C921F5">
      <w:pPr>
        <w:jc w:val="center"/>
        <w:rPr>
          <w:sz w:val="28"/>
          <w:szCs w:val="28"/>
        </w:rPr>
      </w:pPr>
    </w:p>
    <w:p w:rsidR="00D82A3B" w:rsidRPr="000A6A74" w:rsidRDefault="000A6A74" w:rsidP="000A6A74">
      <w:pPr>
        <w:jc w:val="center"/>
        <w:rPr>
          <w:b/>
          <w:sz w:val="28"/>
          <w:szCs w:val="28"/>
        </w:rPr>
      </w:pPr>
      <w:r>
        <w:rPr>
          <w:b/>
          <w:sz w:val="28"/>
          <w:szCs w:val="28"/>
        </w:rPr>
        <w:t>Б</w:t>
      </w:r>
      <w:r w:rsidRPr="008D182D">
        <w:rPr>
          <w:b/>
          <w:sz w:val="28"/>
          <w:szCs w:val="28"/>
        </w:rPr>
        <w:t>агыты</w:t>
      </w:r>
      <w:r>
        <w:rPr>
          <w:b/>
          <w:sz w:val="28"/>
          <w:szCs w:val="28"/>
        </w:rPr>
        <w:t xml:space="preserve">: </w:t>
      </w:r>
      <w:r w:rsidR="00E807B4" w:rsidRPr="008D182D">
        <w:rPr>
          <w:b/>
          <w:bCs/>
          <w:caps/>
          <w:sz w:val="28"/>
          <w:szCs w:val="28"/>
          <w:lang w:val="ky-KG" w:eastAsia="zh-CN"/>
        </w:rPr>
        <w:t>750</w:t>
      </w:r>
      <w:r w:rsidR="0071356B" w:rsidRPr="008D182D">
        <w:rPr>
          <w:b/>
          <w:bCs/>
          <w:caps/>
          <w:sz w:val="28"/>
          <w:szCs w:val="28"/>
          <w:lang w:val="ky-KG" w:eastAsia="zh-CN"/>
        </w:rPr>
        <w:t>6</w:t>
      </w:r>
      <w:r w:rsidR="00E807B4" w:rsidRPr="008D182D">
        <w:rPr>
          <w:b/>
          <w:bCs/>
          <w:caps/>
          <w:sz w:val="28"/>
          <w:szCs w:val="28"/>
          <w:lang w:val="ky-KG" w:eastAsia="zh-CN"/>
        </w:rPr>
        <w:t>00</w:t>
      </w:r>
      <w:r w:rsidR="00D82A3B" w:rsidRPr="008D182D">
        <w:rPr>
          <w:b/>
          <w:bCs/>
          <w:caps/>
          <w:sz w:val="28"/>
          <w:szCs w:val="28"/>
          <w:lang w:eastAsia="zh-CN"/>
        </w:rPr>
        <w:t xml:space="preserve"> </w:t>
      </w:r>
      <w:bookmarkStart w:id="0" w:name="_GoBack"/>
      <w:bookmarkEnd w:id="0"/>
      <w:r w:rsidR="00D82A3B" w:rsidRPr="008D182D">
        <w:rPr>
          <w:b/>
          <w:bCs/>
          <w:caps/>
          <w:sz w:val="28"/>
          <w:szCs w:val="28"/>
          <w:lang w:eastAsia="zh-CN"/>
        </w:rPr>
        <w:t xml:space="preserve"> </w:t>
      </w:r>
      <w:r w:rsidR="0071356B" w:rsidRPr="008D182D">
        <w:rPr>
          <w:b/>
          <w:bCs/>
          <w:caps/>
          <w:sz w:val="28"/>
          <w:szCs w:val="28"/>
          <w:lang w:eastAsia="zh-CN"/>
        </w:rPr>
        <w:t xml:space="preserve">ГИДРОТЕХНИКАЛЫК </w:t>
      </w:r>
      <w:r w:rsidR="00E807B4" w:rsidRPr="008D182D">
        <w:rPr>
          <w:b/>
          <w:bCs/>
          <w:caps/>
          <w:sz w:val="28"/>
          <w:szCs w:val="28"/>
          <w:lang w:val="ky-KG" w:eastAsia="zh-CN"/>
        </w:rPr>
        <w:t>курулуш</w:t>
      </w:r>
    </w:p>
    <w:p w:rsidR="00D82A3B" w:rsidRPr="008D182D" w:rsidRDefault="00D82A3B" w:rsidP="004B42C0">
      <w:pPr>
        <w:jc w:val="center"/>
        <w:rPr>
          <w:rFonts w:eastAsia="SimSun"/>
          <w:b/>
          <w:sz w:val="28"/>
          <w:szCs w:val="28"/>
        </w:rPr>
      </w:pPr>
    </w:p>
    <w:p w:rsidR="00D82A3B" w:rsidRPr="008D182D" w:rsidRDefault="00EF1020" w:rsidP="004B42C0">
      <w:pPr>
        <w:jc w:val="center"/>
        <w:rPr>
          <w:rFonts w:eastAsia="SimSun"/>
          <w:b/>
          <w:sz w:val="28"/>
          <w:szCs w:val="28"/>
        </w:rPr>
      </w:pPr>
      <w:r w:rsidRPr="008D182D">
        <w:rPr>
          <w:b/>
          <w:sz w:val="28"/>
          <w:szCs w:val="28"/>
        </w:rPr>
        <w:t>Квалификациясы</w:t>
      </w:r>
      <w:r w:rsidR="008C7692" w:rsidRPr="008D182D">
        <w:rPr>
          <w:b/>
          <w:sz w:val="28"/>
          <w:szCs w:val="28"/>
        </w:rPr>
        <w:t>:</w:t>
      </w:r>
      <w:r w:rsidR="008C7692" w:rsidRPr="008D182D">
        <w:rPr>
          <w:sz w:val="28"/>
          <w:szCs w:val="28"/>
        </w:rPr>
        <w:t xml:space="preserve"> </w:t>
      </w:r>
      <w:r w:rsidRPr="008D182D">
        <w:rPr>
          <w:rFonts w:eastAsia="SimSun"/>
          <w:b/>
          <w:sz w:val="28"/>
          <w:szCs w:val="28"/>
        </w:rPr>
        <w:t xml:space="preserve">Бакалавр </w:t>
      </w:r>
    </w:p>
    <w:p w:rsidR="00D82A3B" w:rsidRPr="008D182D" w:rsidRDefault="00D82A3B" w:rsidP="004B42C0">
      <w:pPr>
        <w:rPr>
          <w:sz w:val="28"/>
          <w:szCs w:val="28"/>
        </w:rPr>
      </w:pPr>
    </w:p>
    <w:p w:rsidR="00D82A3B" w:rsidRPr="008D182D" w:rsidRDefault="00D82A3B" w:rsidP="004B42C0">
      <w:pPr>
        <w:spacing w:before="222" w:after="444"/>
        <w:jc w:val="center"/>
        <w:rPr>
          <w:rFonts w:eastAsia="SimSun"/>
          <w:b/>
          <w:sz w:val="28"/>
          <w:szCs w:val="28"/>
        </w:rPr>
      </w:pPr>
    </w:p>
    <w:p w:rsidR="00D82A3B" w:rsidRPr="008D182D" w:rsidRDefault="00D82A3B" w:rsidP="004B42C0">
      <w:pPr>
        <w:spacing w:before="222" w:after="444"/>
        <w:jc w:val="center"/>
        <w:rPr>
          <w:rFonts w:eastAsia="SimSun"/>
          <w:b/>
          <w:color w:val="17365D"/>
          <w:sz w:val="28"/>
          <w:szCs w:val="28"/>
        </w:rPr>
      </w:pPr>
    </w:p>
    <w:p w:rsidR="00D82A3B" w:rsidRPr="008D182D" w:rsidRDefault="00D82A3B" w:rsidP="006A3A51">
      <w:pPr>
        <w:spacing w:before="222" w:after="444"/>
        <w:rPr>
          <w:rFonts w:eastAsia="SimSun"/>
          <w:b/>
          <w:color w:val="17365D"/>
          <w:sz w:val="28"/>
          <w:szCs w:val="28"/>
          <w:lang w:val="ky-KG"/>
        </w:rPr>
      </w:pPr>
    </w:p>
    <w:p w:rsidR="000676E7" w:rsidRPr="008D182D" w:rsidRDefault="000676E7" w:rsidP="006A3A51">
      <w:pPr>
        <w:spacing w:before="222" w:after="444"/>
        <w:rPr>
          <w:rFonts w:eastAsia="SimSun"/>
          <w:b/>
          <w:color w:val="17365D"/>
          <w:sz w:val="28"/>
          <w:szCs w:val="28"/>
          <w:lang w:val="ky-KG"/>
        </w:rPr>
      </w:pPr>
    </w:p>
    <w:p w:rsidR="000676E7" w:rsidRPr="008D182D" w:rsidRDefault="000676E7" w:rsidP="000676E7">
      <w:pPr>
        <w:spacing w:before="222"/>
        <w:rPr>
          <w:rFonts w:eastAsia="SimSun"/>
          <w:b/>
          <w:color w:val="17365D"/>
          <w:sz w:val="28"/>
          <w:szCs w:val="28"/>
          <w:lang w:val="ky-KG"/>
        </w:rPr>
      </w:pPr>
    </w:p>
    <w:p w:rsidR="000676E7" w:rsidRPr="008D182D" w:rsidRDefault="00D82A3B" w:rsidP="000676E7">
      <w:pPr>
        <w:jc w:val="center"/>
        <w:rPr>
          <w:b/>
          <w:sz w:val="28"/>
          <w:szCs w:val="28"/>
          <w:lang w:val="ky-KG"/>
        </w:rPr>
      </w:pPr>
      <w:r w:rsidRPr="008D182D">
        <w:rPr>
          <w:b/>
          <w:sz w:val="28"/>
          <w:szCs w:val="28"/>
          <w:lang w:val="ky-KG"/>
        </w:rPr>
        <w:t xml:space="preserve">Бишкек </w:t>
      </w:r>
      <w:r w:rsidR="00EF1020" w:rsidRPr="008D182D">
        <w:rPr>
          <w:b/>
          <w:sz w:val="28"/>
          <w:szCs w:val="28"/>
          <w:lang w:val="ky-KG"/>
        </w:rPr>
        <w:t>202</w:t>
      </w:r>
      <w:r w:rsidR="0071356B" w:rsidRPr="008D182D">
        <w:rPr>
          <w:b/>
          <w:sz w:val="28"/>
          <w:szCs w:val="28"/>
          <w:lang w:val="ky-KG"/>
        </w:rPr>
        <w:t>1</w:t>
      </w:r>
    </w:p>
    <w:p w:rsidR="00D82A3B" w:rsidRDefault="008C7692" w:rsidP="0071356B">
      <w:pPr>
        <w:pStyle w:val="aa"/>
        <w:numPr>
          <w:ilvl w:val="0"/>
          <w:numId w:val="37"/>
        </w:numPr>
        <w:jc w:val="center"/>
        <w:rPr>
          <w:b/>
          <w:lang w:val="ky-KG"/>
        </w:rPr>
      </w:pPr>
      <w:r w:rsidRPr="008D182D">
        <w:rPr>
          <w:b/>
          <w:sz w:val="28"/>
          <w:szCs w:val="28"/>
          <w:lang w:val="ky-KG"/>
        </w:rPr>
        <w:br w:type="page"/>
      </w:r>
      <w:r w:rsidR="00D82A3B" w:rsidRPr="008D182D">
        <w:rPr>
          <w:b/>
          <w:lang w:val="ky-KG"/>
        </w:rPr>
        <w:lastRenderedPageBreak/>
        <w:t>Жалпы жоболор</w:t>
      </w:r>
    </w:p>
    <w:p w:rsidR="008D182D" w:rsidRPr="008D182D" w:rsidRDefault="008D182D" w:rsidP="008D182D">
      <w:pPr>
        <w:pStyle w:val="aa"/>
        <w:rPr>
          <w:b/>
          <w:lang w:val="ky-KG"/>
        </w:rPr>
      </w:pPr>
    </w:p>
    <w:p w:rsidR="0071356B" w:rsidRPr="008D182D" w:rsidRDefault="0071356B" w:rsidP="0071356B">
      <w:pPr>
        <w:pStyle w:val="aa"/>
        <w:rPr>
          <w:b/>
          <w:lang w:val="ky-KG"/>
        </w:rPr>
      </w:pPr>
    </w:p>
    <w:p w:rsidR="00D82A3B" w:rsidRPr="008D182D" w:rsidRDefault="00D82A3B" w:rsidP="00220E52">
      <w:pPr>
        <w:ind w:firstLine="708"/>
        <w:jc w:val="both"/>
        <w:rPr>
          <w:lang w:val="ky-KG"/>
        </w:rPr>
      </w:pPr>
      <w:r w:rsidRPr="008D182D">
        <w:rPr>
          <w:b/>
          <w:lang w:val="ky-KG"/>
        </w:rPr>
        <w:t>1.1.</w:t>
      </w:r>
      <w:r w:rsidRPr="008D182D">
        <w:rPr>
          <w:lang w:val="ky-KG"/>
        </w:rPr>
        <w:t xml:space="preserve"> Жогорку кесиптик билим берүүнүн </w:t>
      </w:r>
      <w:bookmarkStart w:id="1" w:name="_Hlk47639244"/>
      <w:r w:rsidR="00E807B4" w:rsidRPr="008D182D">
        <w:rPr>
          <w:b/>
          <w:lang w:val="ky-KG"/>
        </w:rPr>
        <w:t>750</w:t>
      </w:r>
      <w:r w:rsidR="0071356B" w:rsidRPr="008D182D">
        <w:rPr>
          <w:b/>
          <w:lang w:val="ky-KG"/>
        </w:rPr>
        <w:t>6</w:t>
      </w:r>
      <w:r w:rsidR="00E807B4" w:rsidRPr="008D182D">
        <w:rPr>
          <w:b/>
          <w:lang w:val="ky-KG"/>
        </w:rPr>
        <w:t>00</w:t>
      </w:r>
      <w:r w:rsidRPr="008D182D">
        <w:rPr>
          <w:b/>
          <w:lang w:val="ky-KG"/>
        </w:rPr>
        <w:t xml:space="preserve"> </w:t>
      </w:r>
      <w:r w:rsidR="0071356B" w:rsidRPr="008D182D">
        <w:rPr>
          <w:b/>
          <w:lang w:val="ky-KG"/>
        </w:rPr>
        <w:t>–</w:t>
      </w:r>
      <w:r w:rsidRPr="008D182D">
        <w:rPr>
          <w:b/>
          <w:lang w:val="ky-KG"/>
        </w:rPr>
        <w:t xml:space="preserve"> </w:t>
      </w:r>
      <w:r w:rsidR="0071356B" w:rsidRPr="008D182D">
        <w:rPr>
          <w:b/>
          <w:lang w:val="ky-KG"/>
        </w:rPr>
        <w:t>Гидротехникалык к</w:t>
      </w:r>
      <w:r w:rsidR="00E807B4" w:rsidRPr="008D182D">
        <w:rPr>
          <w:b/>
          <w:lang w:val="ky-KG"/>
        </w:rPr>
        <w:t>урулуш</w:t>
      </w:r>
      <w:r w:rsidRPr="008D182D">
        <w:rPr>
          <w:lang w:val="ky-KG"/>
        </w:rPr>
        <w:t xml:space="preserve"> </w:t>
      </w:r>
      <w:bookmarkEnd w:id="1"/>
      <w:r w:rsidR="009023DC" w:rsidRPr="008D182D">
        <w:rPr>
          <w:bCs/>
          <w:lang w:val="ky-KG"/>
        </w:rPr>
        <w:t>багыты боюнча</w:t>
      </w:r>
      <w:r w:rsidR="009023DC" w:rsidRPr="008D182D">
        <w:rPr>
          <w:spacing w:val="-4"/>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Кыргыз Республикасынын </w:t>
      </w:r>
      <w:r w:rsidR="00C32B2A" w:rsidRPr="008D182D">
        <w:rPr>
          <w:spacing w:val="-4"/>
          <w:lang w:val="ky-KG"/>
        </w:rPr>
        <w:t>Министрлердин Кабинети</w:t>
      </w:r>
      <w:r w:rsidR="009023DC" w:rsidRPr="008D182D">
        <w:rPr>
          <w:spacing w:val="-4"/>
          <w:lang w:val="ky-KG"/>
        </w:rPr>
        <w:t xml:space="preserve"> аныктаган тартипте бекитилди.</w:t>
      </w:r>
    </w:p>
    <w:p w:rsidR="00D82A3B" w:rsidRPr="008D182D" w:rsidRDefault="00D82A3B" w:rsidP="00220E52">
      <w:pPr>
        <w:ind w:firstLine="708"/>
        <w:jc w:val="both"/>
        <w:rPr>
          <w:lang w:val="ky-KG"/>
        </w:rPr>
      </w:pPr>
      <w:r w:rsidRPr="008D182D">
        <w:rPr>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rsidR="00D82A3B" w:rsidRPr="008D182D" w:rsidRDefault="00D82A3B" w:rsidP="00220E52">
      <w:pPr>
        <w:ind w:firstLine="708"/>
        <w:jc w:val="both"/>
        <w:rPr>
          <w:lang w:val="ky-KG"/>
        </w:rPr>
      </w:pPr>
      <w:r w:rsidRPr="008D182D">
        <w:rPr>
          <w:b/>
          <w:lang w:val="ky-KG"/>
        </w:rPr>
        <w:t>1.2.</w:t>
      </w:r>
      <w:r w:rsidRPr="008D182D">
        <w:rPr>
          <w:lang w:val="ky-KG"/>
        </w:rPr>
        <w:t xml:space="preserve"> </w:t>
      </w:r>
      <w:r w:rsidRPr="008D182D">
        <w:rPr>
          <w:b/>
          <w:lang w:val="ky-KG"/>
        </w:rPr>
        <w:t>Терминдер, аныктамалар, белгилөөлөр, кыскартуулар</w:t>
      </w:r>
      <w:r w:rsidRPr="008D182D">
        <w:rPr>
          <w:lang w:val="ky-KG"/>
        </w:rPr>
        <w:t xml:space="preserve"> </w:t>
      </w:r>
    </w:p>
    <w:p w:rsidR="00D82A3B" w:rsidRPr="008D182D" w:rsidRDefault="00D82A3B" w:rsidP="003C28CE">
      <w:pPr>
        <w:ind w:firstLine="708"/>
        <w:jc w:val="both"/>
        <w:rPr>
          <w:lang w:val="ky-KG"/>
        </w:rPr>
      </w:pPr>
      <w:r w:rsidRPr="008D182D">
        <w:rPr>
          <w:lang w:val="ky-KG"/>
        </w:rPr>
        <w:t xml:space="preserve">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w:t>
      </w:r>
      <w:r w:rsidR="00C32B2A" w:rsidRPr="008D182D">
        <w:rPr>
          <w:lang w:val="ky-KG"/>
        </w:rPr>
        <w:t>келишимдер</w:t>
      </w:r>
      <w:r w:rsidRPr="008D182D">
        <w:rPr>
          <w:lang w:val="ky-KG"/>
        </w:rPr>
        <w:t xml:space="preserve">ге ылайык терминдер жана аныктамалар пайдаланылат. </w:t>
      </w:r>
    </w:p>
    <w:p w:rsidR="00D82A3B" w:rsidRPr="008D182D" w:rsidRDefault="00D82A3B" w:rsidP="00220E52">
      <w:pPr>
        <w:ind w:firstLine="708"/>
        <w:jc w:val="both"/>
        <w:rPr>
          <w:lang w:val="ky-KG"/>
        </w:rPr>
      </w:pPr>
      <w:r w:rsidRPr="008D182D">
        <w:rPr>
          <w:lang w:val="ky-KG"/>
        </w:rPr>
        <w:t xml:space="preserve">-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rsidR="00D82A3B" w:rsidRPr="008D182D" w:rsidRDefault="00D82A3B" w:rsidP="00220E52">
      <w:pPr>
        <w:ind w:firstLine="708"/>
        <w:jc w:val="both"/>
        <w:rPr>
          <w:lang w:val="ky-KG"/>
        </w:rPr>
      </w:pPr>
      <w:r w:rsidRPr="008D182D">
        <w:rPr>
          <w:lang w:val="ky-KG"/>
        </w:rPr>
        <w:t xml:space="preserve">- даярдоонун багыты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D82A3B" w:rsidRPr="008D182D" w:rsidRDefault="00D82A3B" w:rsidP="00220E52">
      <w:pPr>
        <w:ind w:firstLine="708"/>
        <w:jc w:val="both"/>
      </w:pPr>
      <w:r w:rsidRPr="008D182D">
        <w:t xml:space="preserve">- профили - негизги билим берүү программасынын конкреттүү бир түргө багытталышы </w:t>
      </w:r>
      <w:r w:rsidR="009477E7" w:rsidRPr="008D182D">
        <w:t>жана (же) кесиптик иш объекти;</w:t>
      </w:r>
    </w:p>
    <w:p w:rsidR="009477E7" w:rsidRPr="008D182D" w:rsidRDefault="009477E7" w:rsidP="009477E7">
      <w:pPr>
        <w:ind w:firstLine="708"/>
        <w:jc w:val="both"/>
      </w:pPr>
      <w:r w:rsidRPr="008D182D">
        <w:t>- компетенттүүлүк - окуучунун билим берүү чөйрөсүндө анын белгилүү бир тармакта натыйжалуу иш алып баруусу үчүн зарыл болгон алдын-ала аныкталган социалдык талабы (ченеми);</w:t>
      </w:r>
    </w:p>
    <w:p w:rsidR="009477E7" w:rsidRPr="008D182D" w:rsidRDefault="009477E7" w:rsidP="009477E7">
      <w:pPr>
        <w:ind w:firstLine="708"/>
        <w:jc w:val="both"/>
      </w:pPr>
      <w:r w:rsidRPr="008D182D">
        <w:t>- бакалавр – жогорку кесиптик билимдин квалификациялык деңгээли, белгилүү бир кесиптик иш жүргүзүүгө же тийиштүү багыт боюнча "магистр" академиялык даражасын алуу үчүн окуусун улантууга укук берет;</w:t>
      </w:r>
    </w:p>
    <w:p w:rsidR="009477E7" w:rsidRPr="008D182D" w:rsidRDefault="009477E7" w:rsidP="009477E7">
      <w:pPr>
        <w:ind w:firstLine="708"/>
        <w:jc w:val="both"/>
      </w:pPr>
      <w:r w:rsidRPr="008D182D">
        <w:t>- магистр – жогорку кесиптик билимдин квалификациялык деңгээли, аспирантурага жана (же) негизги доктордук программасына (PhD / профили боюнча) кирүү укугун берүү жана кесиптик ишти жүзөгө ашыруу;</w:t>
      </w:r>
    </w:p>
    <w:p w:rsidR="009477E7" w:rsidRPr="008D182D" w:rsidRDefault="009477E7" w:rsidP="009477E7">
      <w:pPr>
        <w:ind w:firstLine="708"/>
        <w:jc w:val="both"/>
      </w:pPr>
      <w:r w:rsidRPr="008D182D">
        <w:t>- кредит</w:t>
      </w:r>
      <w:r w:rsidRPr="008D182D">
        <w:rPr>
          <w:b/>
        </w:rPr>
        <w:t xml:space="preserve"> </w:t>
      </w:r>
      <w:r w:rsidRPr="008D182D">
        <w:t>- негизги кесиптик билим берүү программасынын сыйымдуулугунун шарттуу өлчөмү;</w:t>
      </w:r>
    </w:p>
    <w:p w:rsidR="009477E7" w:rsidRPr="008D182D" w:rsidRDefault="009477E7" w:rsidP="009477E7">
      <w:pPr>
        <w:ind w:firstLine="708"/>
        <w:jc w:val="both"/>
      </w:pPr>
      <w:r w:rsidRPr="008D182D">
        <w:t>- окутуунун натыйжалары - негизги билим берүү программасы/модулу боюнча окуунун натыйжасында ээ болгон компетенциялар;</w:t>
      </w:r>
    </w:p>
    <w:p w:rsidR="009477E7" w:rsidRPr="008D182D" w:rsidRDefault="009477E7" w:rsidP="009477E7">
      <w:pPr>
        <w:ind w:firstLine="708"/>
        <w:jc w:val="both"/>
      </w:pPr>
      <w:r w:rsidRPr="008D182D">
        <w:rPr>
          <w:i/>
        </w:rPr>
        <w:t xml:space="preserve">- </w:t>
      </w:r>
      <w:r w:rsidRPr="008D182D">
        <w:t>жалпы илимий компетенциялар</w:t>
      </w:r>
      <w:r w:rsidRPr="008D182D">
        <w:rPr>
          <w:b/>
          <w:i/>
        </w:rPr>
        <w:t xml:space="preserve"> - </w:t>
      </w:r>
      <w:r w:rsidRPr="008D182D">
        <w:t>кесиптик иш-аракеттердин баарына (же көпчүлүгүнө) мүнөздүү мүнөздөмөлө</w:t>
      </w:r>
      <w:proofErr w:type="gramStart"/>
      <w:r w:rsidRPr="008D182D">
        <w:t>р</w:t>
      </w:r>
      <w:proofErr w:type="gramEnd"/>
      <w:r w:rsidRPr="008D182D">
        <w:t>: үйрөнүү, талдоо жана синтездөө ж.б.;</w:t>
      </w:r>
    </w:p>
    <w:p w:rsidR="009477E7" w:rsidRPr="008D182D" w:rsidRDefault="009477E7" w:rsidP="009477E7">
      <w:pPr>
        <w:ind w:firstLine="708"/>
        <w:jc w:val="both"/>
      </w:pPr>
      <w:r w:rsidRPr="008D182D">
        <w:t>- инструменталдык компетенциялар</w:t>
      </w:r>
      <w:r w:rsidRPr="008D182D">
        <w:rPr>
          <w:b/>
        </w:rPr>
        <w:t xml:space="preserve"> - </w:t>
      </w:r>
      <w:r w:rsidRPr="008D182D">
        <w:t>таанып-билүү жөндөмдө</w:t>
      </w:r>
      <w:proofErr w:type="gramStart"/>
      <w:r w:rsidRPr="008D182D">
        <w:t>р</w:t>
      </w:r>
      <w:proofErr w:type="gramEnd"/>
      <w:r w:rsidRPr="008D182D">
        <w:t>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w:t>
      </w:r>
      <w:proofErr w:type="gramStart"/>
      <w:r w:rsidRPr="008D182D">
        <w:t>р</w:t>
      </w:r>
      <w:proofErr w:type="gramEnd"/>
      <w:r w:rsidRPr="008D182D">
        <w:t>, технологияларды колдонууга байланышкан көндүмдөр, компьютердик билимдер жана маалыматты башкаруу мүмкүнчүлүктөрү; тилдик жөндөмдөр, коммуникативдик компетенциялар;</w:t>
      </w:r>
    </w:p>
    <w:p w:rsidR="008D182D" w:rsidRDefault="009477E7" w:rsidP="008D182D">
      <w:pPr>
        <w:ind w:firstLine="708"/>
        <w:jc w:val="both"/>
      </w:pPr>
      <w:r w:rsidRPr="008D182D">
        <w:t xml:space="preserve">- </w:t>
      </w:r>
      <w:r w:rsidRPr="008D182D">
        <w:rPr>
          <w:lang w:val="ky-KG"/>
        </w:rPr>
        <w:t xml:space="preserve">социалдык инсандык жана жалпы маданий </w:t>
      </w:r>
      <w:r w:rsidRPr="008D182D">
        <w:t>компетенциялар</w:t>
      </w:r>
      <w:r w:rsidRPr="008D182D">
        <w:rPr>
          <w:b/>
          <w:lang w:val="ky-KG"/>
        </w:rPr>
        <w:t xml:space="preserve"> - </w:t>
      </w:r>
      <w:r w:rsidRPr="008D182D">
        <w:t>сезимдерди жана мамилелерди билдирүү жөндөмүнө, сынчыл ой жүгүртүүгө жана өзү</w:t>
      </w:r>
      <w:proofErr w:type="gramStart"/>
      <w:r w:rsidRPr="008D182D">
        <w:t>н-</w:t>
      </w:r>
      <w:proofErr w:type="gramEnd"/>
      <w:r w:rsidRPr="008D182D">
        <w:t>өзү сынга алуу жөндөмүнө, ошондой эле социалдык өз ара аракеттенүү жана кызматташуу процесстерине</w:t>
      </w:r>
    </w:p>
    <w:p w:rsidR="008D182D" w:rsidRDefault="008D182D" w:rsidP="008D182D">
      <w:pPr>
        <w:ind w:firstLine="708"/>
        <w:jc w:val="both"/>
      </w:pPr>
    </w:p>
    <w:p w:rsidR="008D182D" w:rsidRDefault="008D182D" w:rsidP="008D182D">
      <w:pPr>
        <w:jc w:val="both"/>
      </w:pPr>
    </w:p>
    <w:p w:rsidR="009477E7" w:rsidRPr="008D182D" w:rsidRDefault="009477E7" w:rsidP="008D182D">
      <w:pPr>
        <w:jc w:val="both"/>
      </w:pPr>
      <w:r w:rsidRPr="008D182D">
        <w:lastRenderedPageBreak/>
        <w:t>байланыштуу социалдык көндүмдө</w:t>
      </w:r>
      <w:proofErr w:type="gramStart"/>
      <w:r w:rsidRPr="008D182D">
        <w:t>р</w:t>
      </w:r>
      <w:proofErr w:type="gramEnd"/>
      <w:r w:rsidRPr="008D182D">
        <w:t>, топтордо иштөө, социалдык жана этикалык милдеттенмелерди кабыл алуу;</w:t>
      </w:r>
    </w:p>
    <w:p w:rsidR="009477E7" w:rsidRPr="008D182D" w:rsidRDefault="009477E7" w:rsidP="009477E7">
      <w:pPr>
        <w:ind w:firstLine="708"/>
        <w:jc w:val="both"/>
      </w:pPr>
      <w:r w:rsidRPr="008D182D">
        <w:t>- кесиптик стандарт</w:t>
      </w:r>
      <w:r w:rsidRPr="008D182D">
        <w:rPr>
          <w:b/>
        </w:rPr>
        <w:t xml:space="preserve"> - </w:t>
      </w:r>
      <w:r w:rsidRPr="008D182D">
        <w:t>кесиптик иш-аракеттердин белгилүү бир тү</w:t>
      </w:r>
      <w:proofErr w:type="gramStart"/>
      <w:r w:rsidRPr="008D182D">
        <w:t>р</w:t>
      </w:r>
      <w:proofErr w:type="gramEnd"/>
      <w:r w:rsidRPr="008D182D">
        <w:t>үн, анын мазмунуна жана сапатына карата талаптарды аныктаган жана кызматкердин ишинин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p>
    <w:p w:rsidR="00380059" w:rsidRPr="008D182D" w:rsidRDefault="00380059" w:rsidP="009477E7">
      <w:pPr>
        <w:ind w:firstLine="708"/>
        <w:jc w:val="both"/>
      </w:pPr>
    </w:p>
    <w:p w:rsidR="00D82A3B" w:rsidRPr="008D182D" w:rsidRDefault="00D82A3B" w:rsidP="00220E52">
      <w:pPr>
        <w:ind w:firstLine="708"/>
        <w:jc w:val="both"/>
      </w:pPr>
      <w:r w:rsidRPr="008D182D">
        <w:rPr>
          <w:b/>
        </w:rPr>
        <w:t>1.3. Ушул Мамлекеттик билим берүү стандартында төмөндөгү кыскартуулар колдонулат</w:t>
      </w:r>
      <w:r w:rsidRPr="008D182D">
        <w:t xml:space="preserve">: </w:t>
      </w:r>
    </w:p>
    <w:p w:rsidR="00D82A3B" w:rsidRPr="008D182D" w:rsidRDefault="00D82A3B" w:rsidP="00220E52">
      <w:pPr>
        <w:ind w:firstLine="708"/>
        <w:jc w:val="both"/>
      </w:pPr>
      <w:r w:rsidRPr="008D182D">
        <w:rPr>
          <w:b/>
        </w:rPr>
        <w:t>МББС</w:t>
      </w:r>
      <w:r w:rsidRPr="008D182D">
        <w:t xml:space="preserve"> - Мамлекеттик билим берүү стандарты; </w:t>
      </w:r>
    </w:p>
    <w:p w:rsidR="00D82A3B" w:rsidRPr="008D182D" w:rsidRDefault="00D82A3B" w:rsidP="00220E52">
      <w:pPr>
        <w:ind w:firstLine="708"/>
        <w:jc w:val="both"/>
      </w:pPr>
      <w:bookmarkStart w:id="2" w:name="_Hlk47651062"/>
      <w:r w:rsidRPr="008D182D">
        <w:rPr>
          <w:b/>
        </w:rPr>
        <w:t>ЖКББ</w:t>
      </w:r>
      <w:r w:rsidRPr="008D182D">
        <w:t xml:space="preserve"> </w:t>
      </w:r>
      <w:bookmarkEnd w:id="2"/>
      <w:r w:rsidRPr="008D182D">
        <w:t xml:space="preserve">- жогорку кесиптик билим берүү; </w:t>
      </w:r>
    </w:p>
    <w:p w:rsidR="00D82A3B" w:rsidRPr="008D182D" w:rsidRDefault="00D82A3B" w:rsidP="00220E52">
      <w:pPr>
        <w:ind w:firstLine="708"/>
        <w:jc w:val="both"/>
      </w:pPr>
      <w:r w:rsidRPr="008D182D">
        <w:rPr>
          <w:b/>
        </w:rPr>
        <w:t>НББП</w:t>
      </w:r>
      <w:r w:rsidRPr="008D182D">
        <w:t xml:space="preserve"> - негизги билим берүү программасы; </w:t>
      </w:r>
    </w:p>
    <w:p w:rsidR="00D82A3B" w:rsidRPr="008D182D" w:rsidRDefault="00D82A3B" w:rsidP="00220E52">
      <w:pPr>
        <w:ind w:firstLine="708"/>
        <w:jc w:val="both"/>
      </w:pPr>
      <w:r w:rsidRPr="008D182D">
        <w:rPr>
          <w:b/>
        </w:rPr>
        <w:t>ОМБ</w:t>
      </w:r>
      <w:r w:rsidRPr="008D182D">
        <w:t xml:space="preserve"> - окуу-методикалык бирикме; </w:t>
      </w:r>
    </w:p>
    <w:p w:rsidR="00D82A3B" w:rsidRPr="008D182D" w:rsidRDefault="00D82A3B" w:rsidP="00220E52">
      <w:pPr>
        <w:ind w:firstLine="708"/>
        <w:jc w:val="both"/>
      </w:pPr>
      <w:r w:rsidRPr="008D182D">
        <w:rPr>
          <w:b/>
        </w:rPr>
        <w:t>НББП</w:t>
      </w:r>
      <w:r w:rsidR="00B07774" w:rsidRPr="008D182D">
        <w:t xml:space="preserve"> </w:t>
      </w:r>
      <w:r w:rsidRPr="008D182D">
        <w:rPr>
          <w:b/>
        </w:rPr>
        <w:t>ДЦ</w:t>
      </w:r>
      <w:r w:rsidR="00B07774" w:rsidRPr="008D182D">
        <w:t xml:space="preserve"> </w:t>
      </w:r>
      <w:r w:rsidRPr="008D182D">
        <w:t xml:space="preserve">- негизги билим </w:t>
      </w:r>
      <w:r w:rsidR="00FD2325" w:rsidRPr="008D182D">
        <w:t>берүү программасынын</w:t>
      </w:r>
      <w:r w:rsidRPr="008D182D">
        <w:t xml:space="preserve"> дисциплиналарынын цикли; </w:t>
      </w:r>
    </w:p>
    <w:p w:rsidR="00FD2325" w:rsidRPr="008D182D" w:rsidRDefault="00FD2325" w:rsidP="00FD2325">
      <w:pPr>
        <w:ind w:firstLine="708"/>
        <w:jc w:val="both"/>
      </w:pPr>
      <w:r w:rsidRPr="008D182D">
        <w:rPr>
          <w:b/>
        </w:rPr>
        <w:t>ЖИК</w:t>
      </w:r>
      <w:r w:rsidRPr="008D182D">
        <w:t xml:space="preserve"> - жалпы илимий компетенциялар; </w:t>
      </w:r>
    </w:p>
    <w:p w:rsidR="00D82A3B" w:rsidRPr="008D182D" w:rsidRDefault="00D82A3B" w:rsidP="00220E52">
      <w:pPr>
        <w:ind w:firstLine="708"/>
        <w:jc w:val="both"/>
      </w:pPr>
      <w:r w:rsidRPr="008D182D">
        <w:rPr>
          <w:b/>
        </w:rPr>
        <w:t>ИК</w:t>
      </w:r>
      <w:r w:rsidRPr="008D182D">
        <w:t xml:space="preserve"> - инструменталдык компетенциялар; </w:t>
      </w:r>
    </w:p>
    <w:p w:rsidR="00D24D7F" w:rsidRPr="008D182D" w:rsidRDefault="00D24D7F" w:rsidP="00220E52">
      <w:pPr>
        <w:ind w:firstLine="708"/>
        <w:jc w:val="both"/>
      </w:pPr>
      <w:r w:rsidRPr="008D182D">
        <w:rPr>
          <w:b/>
        </w:rPr>
        <w:t>СИЖМК</w:t>
      </w:r>
      <w:r w:rsidRPr="008D182D">
        <w:t xml:space="preserve"> - социалдык-инсандык жана жалпы маданий компетенциялар;</w:t>
      </w:r>
    </w:p>
    <w:p w:rsidR="00D82A3B" w:rsidRPr="008D182D" w:rsidRDefault="00D24D7F" w:rsidP="00220E52">
      <w:pPr>
        <w:ind w:firstLine="708"/>
        <w:jc w:val="both"/>
      </w:pPr>
      <w:r w:rsidRPr="008D182D">
        <w:rPr>
          <w:b/>
        </w:rPr>
        <w:t>КК</w:t>
      </w:r>
      <w:r w:rsidRPr="008D182D">
        <w:t xml:space="preserve"> - кесиптик компетенциялар</w:t>
      </w:r>
      <w:r w:rsidR="00D82A3B" w:rsidRPr="008D182D">
        <w:t xml:space="preserve">. </w:t>
      </w:r>
    </w:p>
    <w:p w:rsidR="00D82A3B" w:rsidRPr="008D182D" w:rsidRDefault="00D82A3B" w:rsidP="00220E52">
      <w:pPr>
        <w:ind w:firstLine="708"/>
        <w:jc w:val="both"/>
      </w:pPr>
    </w:p>
    <w:p w:rsidR="00D82A3B" w:rsidRPr="008D182D" w:rsidRDefault="00D82A3B" w:rsidP="00380059">
      <w:pPr>
        <w:pStyle w:val="aa"/>
        <w:numPr>
          <w:ilvl w:val="0"/>
          <w:numId w:val="36"/>
        </w:numPr>
        <w:spacing w:before="120" w:after="120"/>
        <w:jc w:val="center"/>
        <w:rPr>
          <w:b/>
        </w:rPr>
      </w:pPr>
      <w:r w:rsidRPr="008D182D">
        <w:rPr>
          <w:b/>
        </w:rPr>
        <w:t>Колдонуу тармагы</w:t>
      </w:r>
    </w:p>
    <w:p w:rsidR="00D82A3B" w:rsidRPr="008D182D" w:rsidRDefault="00D82A3B" w:rsidP="00B07774">
      <w:pPr>
        <w:ind w:firstLine="708"/>
        <w:jc w:val="both"/>
      </w:pPr>
      <w:r w:rsidRPr="008D182D">
        <w:rPr>
          <w:b/>
        </w:rPr>
        <w:t>2.1.</w:t>
      </w:r>
      <w:r w:rsidRPr="008D182D">
        <w:t xml:space="preserve"> Жогорку кесиптик билим берүүнү</w:t>
      </w:r>
      <w:proofErr w:type="gramStart"/>
      <w:r w:rsidRPr="008D182D">
        <w:t>н</w:t>
      </w:r>
      <w:proofErr w:type="gramEnd"/>
      <w:r w:rsidRPr="008D182D">
        <w:t xml:space="preserve"> ушул Мамлекеттик билим берүү стандарты  </w:t>
      </w:r>
      <w:r w:rsidR="00B137C6" w:rsidRPr="008D182D">
        <w:t xml:space="preserve">(мындан ары ЖКББ МББС) </w:t>
      </w:r>
      <w:r w:rsidRPr="008D182D">
        <w:t xml:space="preserve">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0071356B" w:rsidRPr="008D182D">
        <w:rPr>
          <w:b/>
          <w:lang w:val="ky-KG"/>
        </w:rPr>
        <w:t>750600 – Гидротехникалык курулуш</w:t>
      </w:r>
      <w:r w:rsidR="0071356B" w:rsidRPr="008D182D">
        <w:rPr>
          <w:lang w:val="ky-KG"/>
        </w:rPr>
        <w:t xml:space="preserve"> </w:t>
      </w:r>
      <w:r w:rsidRPr="008D182D">
        <w:t xml:space="preserve">уюштуруучулук-усулдук документтерди иштеп чыгуу, </w:t>
      </w:r>
      <w:r w:rsidR="002C0175" w:rsidRPr="008D182D">
        <w:t>Кыргыз Республикасынын аймагында бакалавр даярдоонун тийиштүү багыты боюнча лицензиясы бар</w:t>
      </w:r>
      <w:r w:rsidRPr="008D182D">
        <w:t xml:space="preserve">, бардык жогорку кесиптик билим берүүчү билим берүү мекемелеринин, </w:t>
      </w:r>
      <w:r w:rsidR="002C0175" w:rsidRPr="008D182D">
        <w:t xml:space="preserve"> менчик формасына жана ведомстволук </w:t>
      </w:r>
      <w:r w:rsidRPr="008D182D">
        <w:t>формаларына карабастан жогорку кесиптик билим берүүнү</w:t>
      </w:r>
      <w:proofErr w:type="gramStart"/>
      <w:r w:rsidRPr="008D182D">
        <w:t>н</w:t>
      </w:r>
      <w:proofErr w:type="gramEnd"/>
      <w:r w:rsidRPr="008D182D">
        <w:t xml:space="preserve">  негизги билим берүү  программаларын өздөштүрүү сапатын баалоо үчүн негиз болуп эсептелет</w:t>
      </w:r>
      <w:r w:rsidR="002C0175" w:rsidRPr="008D182D">
        <w:t>.</w:t>
      </w:r>
    </w:p>
    <w:p w:rsidR="00380059" w:rsidRPr="008D182D" w:rsidRDefault="00380059" w:rsidP="00B07774">
      <w:pPr>
        <w:ind w:firstLine="708"/>
        <w:jc w:val="both"/>
      </w:pPr>
    </w:p>
    <w:p w:rsidR="00D82A3B" w:rsidRPr="008D182D" w:rsidRDefault="00D82A3B" w:rsidP="00220E52">
      <w:pPr>
        <w:ind w:firstLine="708"/>
        <w:jc w:val="both"/>
        <w:rPr>
          <w:lang w:val="ky-KG"/>
        </w:rPr>
      </w:pPr>
      <w:r w:rsidRPr="008D182D">
        <w:rPr>
          <w:b/>
        </w:rPr>
        <w:t>2.2.</w:t>
      </w:r>
      <w:r w:rsidRPr="008D182D">
        <w:t xml:space="preserve"> </w:t>
      </w:r>
      <w:r w:rsidRPr="008D182D">
        <w:rPr>
          <w:b/>
        </w:rPr>
        <w:t xml:space="preserve">Ушул ЖКББ МББСын </w:t>
      </w:r>
      <w:r w:rsidR="00FB3E44" w:rsidRPr="008D182D">
        <w:rPr>
          <w:b/>
        </w:rPr>
        <w:t xml:space="preserve">750500 - </w:t>
      </w:r>
      <w:r w:rsidR="00FB3E44" w:rsidRPr="008D182D">
        <w:rPr>
          <w:b/>
          <w:lang w:val="ky-KG"/>
        </w:rPr>
        <w:t>Курулуш</w:t>
      </w:r>
      <w:r w:rsidR="00FB3E44" w:rsidRPr="008D182D">
        <w:rPr>
          <w:b/>
        </w:rPr>
        <w:t xml:space="preserve"> </w:t>
      </w:r>
      <w:r w:rsidR="001C6073" w:rsidRPr="008D182D">
        <w:rPr>
          <w:b/>
        </w:rPr>
        <w:t xml:space="preserve">багыты боюнча </w:t>
      </w:r>
      <w:r w:rsidRPr="008D182D">
        <w:rPr>
          <w:b/>
        </w:rPr>
        <w:t>негизги пайдалануучулар төмөнкүлө</w:t>
      </w:r>
      <w:proofErr w:type="gramStart"/>
      <w:r w:rsidRPr="008D182D">
        <w:rPr>
          <w:b/>
        </w:rPr>
        <w:t>р</w:t>
      </w:r>
      <w:proofErr w:type="gramEnd"/>
      <w:r w:rsidRPr="008D182D">
        <w:rPr>
          <w:b/>
        </w:rPr>
        <w:t xml:space="preserve"> болуп саналат: </w:t>
      </w:r>
      <w:r w:rsidR="00FB3E44" w:rsidRPr="008D182D">
        <w:rPr>
          <w:b/>
          <w:lang w:val="ky-KG"/>
        </w:rPr>
        <w:t xml:space="preserve"> </w:t>
      </w:r>
    </w:p>
    <w:p w:rsidR="00D82A3B" w:rsidRPr="008D182D" w:rsidRDefault="00D82A3B" w:rsidP="00220E52">
      <w:pPr>
        <w:ind w:firstLine="708"/>
        <w:jc w:val="both"/>
        <w:rPr>
          <w:lang w:val="ky-KG"/>
        </w:rPr>
      </w:pPr>
      <w:r w:rsidRPr="008D182D">
        <w:rPr>
          <w:lang w:val="ky-KG"/>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rsidR="00D82A3B" w:rsidRPr="008D182D" w:rsidRDefault="00D82A3B" w:rsidP="00220E52">
      <w:pPr>
        <w:ind w:firstLine="708"/>
        <w:jc w:val="both"/>
        <w:rPr>
          <w:lang w:val="ky-KG"/>
        </w:rPr>
      </w:pPr>
      <w:r w:rsidRPr="008D182D">
        <w:rPr>
          <w:lang w:val="ky-KG"/>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rsidR="00D82A3B" w:rsidRPr="008D182D" w:rsidRDefault="00D82A3B" w:rsidP="00220E52">
      <w:pPr>
        <w:ind w:firstLine="708"/>
        <w:jc w:val="both"/>
        <w:rPr>
          <w:lang w:val="ky-KG"/>
        </w:rPr>
      </w:pPr>
      <w:r w:rsidRPr="008D182D">
        <w:rPr>
          <w:lang w:val="ky-KG"/>
        </w:rPr>
        <w:t xml:space="preserve">- </w:t>
      </w:r>
      <w:r w:rsidR="00FD2325" w:rsidRPr="008D182D">
        <w:rPr>
          <w:lang w:val="ky-KG"/>
        </w:rPr>
        <w:t>тийиштүү кесиптик</w:t>
      </w:r>
      <w:r w:rsidRPr="008D182D">
        <w:rPr>
          <w:lang w:val="ky-KG"/>
        </w:rPr>
        <w:t xml:space="preserve"> иш чөйрөсүндөгү  адистердин жана иш берүүч</w:t>
      </w:r>
      <w:r w:rsidR="00E20768" w:rsidRPr="008D182D">
        <w:rPr>
          <w:lang w:val="ky-KG"/>
        </w:rPr>
        <w:t>ү</w:t>
      </w:r>
      <w:r w:rsidRPr="008D182D">
        <w:rPr>
          <w:lang w:val="ky-KG"/>
        </w:rPr>
        <w:t xml:space="preserve">лөрдүн  бирикмелери; </w:t>
      </w:r>
    </w:p>
    <w:p w:rsidR="00D82A3B" w:rsidRPr="008D182D" w:rsidRDefault="00D82A3B" w:rsidP="00220E52">
      <w:pPr>
        <w:ind w:firstLine="708"/>
        <w:jc w:val="both"/>
        <w:rPr>
          <w:lang w:val="ky-KG"/>
        </w:rPr>
      </w:pPr>
      <w:r w:rsidRPr="008D182D">
        <w:rPr>
          <w:lang w:val="ky-KG"/>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rsidR="00D82A3B" w:rsidRPr="008D182D" w:rsidRDefault="00D82A3B" w:rsidP="00220E52">
      <w:pPr>
        <w:ind w:firstLine="708"/>
        <w:jc w:val="both"/>
        <w:rPr>
          <w:lang w:val="ky-KG"/>
        </w:rPr>
      </w:pPr>
      <w:r w:rsidRPr="008D182D">
        <w:rPr>
          <w:lang w:val="ky-KG"/>
        </w:rPr>
        <w:t xml:space="preserve">- жогорку кесиптик билим берүүнү каржылоону камсыз кылуучу аткаруу бийлигинин мамлекеттик органдары; </w:t>
      </w:r>
    </w:p>
    <w:p w:rsidR="00BE2DEC" w:rsidRPr="008D182D" w:rsidRDefault="00BE2DEC" w:rsidP="00BE2DEC">
      <w:pPr>
        <w:ind w:firstLine="708"/>
        <w:jc w:val="both"/>
        <w:rPr>
          <w:lang w:val="ky-KG"/>
        </w:rPr>
      </w:pPr>
      <w:r w:rsidRPr="008D182D">
        <w:rPr>
          <w:lang w:val="ky-KG"/>
        </w:rPr>
        <w:lastRenderedPageBreak/>
        <w:t xml:space="preserve">- аткаруу бийлигинин </w:t>
      </w:r>
      <w:r w:rsidR="00E20768" w:rsidRPr="008D182D">
        <w:rPr>
          <w:lang w:val="ky-KG"/>
        </w:rPr>
        <w:t xml:space="preserve">мамлекеттик </w:t>
      </w:r>
      <w:r w:rsidRPr="008D182D">
        <w:rPr>
          <w:lang w:val="ky-KG"/>
        </w:rPr>
        <w:t>жогорку кесиптик билим берүү системасында мыйзамдардын сакталышына контролду камсыз кылуучу, жогорку кесиптик билим берүү чөйрөсүндө сапат</w:t>
      </w:r>
      <w:r w:rsidR="002C0175" w:rsidRPr="008D182D">
        <w:rPr>
          <w:lang w:val="ky-KG"/>
        </w:rPr>
        <w:t>ты</w:t>
      </w:r>
      <w:r w:rsidRPr="008D182D">
        <w:rPr>
          <w:lang w:val="ky-KG"/>
        </w:rPr>
        <w:t xml:space="preserve"> контролд</w:t>
      </w:r>
      <w:r w:rsidR="002C0175" w:rsidRPr="008D182D">
        <w:rPr>
          <w:lang w:val="ky-KG"/>
        </w:rPr>
        <w:t>оону</w:t>
      </w:r>
      <w:r w:rsidRPr="008D182D">
        <w:rPr>
          <w:lang w:val="ky-KG"/>
        </w:rPr>
        <w:t xml:space="preserve"> жөнгө ашы</w:t>
      </w:r>
      <w:r w:rsidR="005A62B9" w:rsidRPr="008D182D">
        <w:rPr>
          <w:lang w:val="ky-KG"/>
        </w:rPr>
        <w:t>руучу ыйгарым укуктуу органдары;</w:t>
      </w:r>
    </w:p>
    <w:p w:rsidR="002C0175" w:rsidRPr="008D182D" w:rsidRDefault="002C0175" w:rsidP="00BE2DEC">
      <w:pPr>
        <w:ind w:firstLine="708"/>
        <w:jc w:val="both"/>
      </w:pPr>
      <w:r w:rsidRPr="008D182D">
        <w:t>- билим берүү программаларын жана уюмдарын аккредитациялоочу агенстволор.</w:t>
      </w:r>
    </w:p>
    <w:p w:rsidR="00380059" w:rsidRPr="008D182D" w:rsidRDefault="00380059" w:rsidP="00BE2DEC">
      <w:pPr>
        <w:ind w:firstLine="708"/>
        <w:jc w:val="both"/>
      </w:pPr>
    </w:p>
    <w:p w:rsidR="00D82A3B" w:rsidRPr="008D182D" w:rsidRDefault="00D82A3B" w:rsidP="00220E52">
      <w:pPr>
        <w:ind w:firstLine="708"/>
        <w:jc w:val="both"/>
        <w:rPr>
          <w:b/>
        </w:rPr>
      </w:pPr>
      <w:r w:rsidRPr="008D182D">
        <w:rPr>
          <w:b/>
        </w:rPr>
        <w:t xml:space="preserve">2.3. Абитуриенттердин даярдыгынын деңгээлине талаптар. </w:t>
      </w:r>
    </w:p>
    <w:p w:rsidR="00D82A3B" w:rsidRPr="008D182D" w:rsidRDefault="00D82A3B" w:rsidP="00220E52">
      <w:pPr>
        <w:ind w:firstLine="708"/>
        <w:jc w:val="both"/>
      </w:pPr>
      <w:r w:rsidRPr="008D182D">
        <w:t xml:space="preserve">2.3.1. "Бакалавр" </w:t>
      </w:r>
      <w:r w:rsidR="002C0175" w:rsidRPr="008D182D">
        <w:t>квалификациясын</w:t>
      </w:r>
      <w:r w:rsidRPr="008D182D">
        <w:t xml:space="preserve"> алуу менен жогорку кесиптик билим алууга талапкер абитуриенттин билим деңгээли - жалпы орто билим же кесиптик орто (же кесиптик жогорку) билим. </w:t>
      </w:r>
    </w:p>
    <w:p w:rsidR="00D82A3B" w:rsidRPr="008D182D" w:rsidRDefault="00D82A3B" w:rsidP="00220E52">
      <w:pPr>
        <w:ind w:firstLine="708"/>
        <w:jc w:val="both"/>
      </w:pPr>
      <w:r w:rsidRPr="008D182D">
        <w:t>2.3.2. Абитуриенттин жалпы орто билими же кесиптик орто (же кесиптик жогорку) билими тууралуу мамлекеттик үлгүдө</w:t>
      </w:r>
      <w:proofErr w:type="gramStart"/>
      <w:r w:rsidRPr="008D182D">
        <w:t>г</w:t>
      </w:r>
      <w:proofErr w:type="gramEnd"/>
      <w:r w:rsidRPr="008D182D">
        <w:t xml:space="preserve">ү документи болушу керек. </w:t>
      </w:r>
    </w:p>
    <w:p w:rsidR="0041567E" w:rsidRPr="008D182D" w:rsidRDefault="0041567E" w:rsidP="00220E52">
      <w:pPr>
        <w:ind w:firstLine="708"/>
        <w:jc w:val="both"/>
      </w:pPr>
    </w:p>
    <w:p w:rsidR="00FB3E44" w:rsidRPr="008D182D" w:rsidRDefault="00FB3E44" w:rsidP="00220E52">
      <w:pPr>
        <w:ind w:firstLine="708"/>
        <w:jc w:val="both"/>
      </w:pPr>
    </w:p>
    <w:p w:rsidR="00D82A3B" w:rsidRPr="008D182D" w:rsidRDefault="00D82A3B" w:rsidP="00380059">
      <w:pPr>
        <w:pStyle w:val="aa"/>
        <w:numPr>
          <w:ilvl w:val="0"/>
          <w:numId w:val="36"/>
        </w:numPr>
        <w:spacing w:after="120"/>
        <w:jc w:val="center"/>
        <w:rPr>
          <w:b/>
        </w:rPr>
      </w:pPr>
      <w:r w:rsidRPr="008D182D">
        <w:rPr>
          <w:b/>
        </w:rPr>
        <w:t>Даярдоонун багыттарынын жалпы мүнөздөмөсү</w:t>
      </w:r>
    </w:p>
    <w:p w:rsidR="00380059" w:rsidRPr="008D182D" w:rsidRDefault="00380059" w:rsidP="00380059">
      <w:pPr>
        <w:pStyle w:val="aa"/>
        <w:spacing w:after="120"/>
        <w:rPr>
          <w:b/>
        </w:rPr>
      </w:pPr>
    </w:p>
    <w:p w:rsidR="00D82A3B" w:rsidRPr="008D182D" w:rsidRDefault="00D82A3B" w:rsidP="00E20768">
      <w:pPr>
        <w:ind w:firstLine="708"/>
        <w:jc w:val="both"/>
        <w:rPr>
          <w:lang w:val="ky-KG"/>
        </w:rPr>
      </w:pPr>
      <w:r w:rsidRPr="008D182D">
        <w:rPr>
          <w:b/>
        </w:rPr>
        <w:t>3.1.</w:t>
      </w:r>
      <w:r w:rsidRPr="008D182D">
        <w:t xml:space="preserve"> Кыргыз Республикасында </w:t>
      </w:r>
      <w:r w:rsidR="0071356B" w:rsidRPr="008D182D">
        <w:rPr>
          <w:b/>
          <w:lang w:val="ky-KG"/>
        </w:rPr>
        <w:t>750600 – Гидротехникалык курулуш</w:t>
      </w:r>
      <w:r w:rsidR="0071356B" w:rsidRPr="008D182D">
        <w:rPr>
          <w:lang w:val="ky-KG"/>
        </w:rPr>
        <w:t xml:space="preserve"> </w:t>
      </w:r>
      <w:r w:rsidR="0046373C" w:rsidRPr="008D182D">
        <w:t>багытында даярдоодо төмөнкүлө</w:t>
      </w:r>
      <w:proofErr w:type="gramStart"/>
      <w:r w:rsidR="0046373C" w:rsidRPr="008D182D">
        <w:t>р</w:t>
      </w:r>
      <w:proofErr w:type="gramEnd"/>
      <w:r w:rsidRPr="008D182D">
        <w:t xml:space="preserve"> </w:t>
      </w:r>
      <w:r w:rsidR="00E20768" w:rsidRPr="008D182D">
        <w:t>аткарылат</w:t>
      </w:r>
      <w:r w:rsidR="0046373C" w:rsidRPr="008D182D">
        <w:t>:</w:t>
      </w:r>
      <w:r w:rsidR="00FB3E44" w:rsidRPr="008D182D">
        <w:rPr>
          <w:lang w:val="ky-KG"/>
        </w:rPr>
        <w:t xml:space="preserve"> </w:t>
      </w:r>
    </w:p>
    <w:p w:rsidR="0046373C" w:rsidRPr="008D182D" w:rsidRDefault="0046373C" w:rsidP="0046373C">
      <w:pPr>
        <w:ind w:firstLine="708"/>
        <w:jc w:val="both"/>
        <w:rPr>
          <w:lang w:val="ky-KG"/>
        </w:rPr>
      </w:pPr>
      <w:r w:rsidRPr="008D182D">
        <w:rPr>
          <w:lang w:val="ky-KG"/>
        </w:rPr>
        <w:t>- бакалаврларды даярдоо боюнча ЖКББ НББП;</w:t>
      </w:r>
    </w:p>
    <w:p w:rsidR="0046373C" w:rsidRPr="008D182D" w:rsidRDefault="0046373C" w:rsidP="0046373C">
      <w:pPr>
        <w:ind w:firstLine="708"/>
        <w:jc w:val="both"/>
      </w:pPr>
      <w:r w:rsidRPr="008D182D">
        <w:t>- магистрлерди даярдоо боюнча ЖКББ НББП.</w:t>
      </w:r>
    </w:p>
    <w:p w:rsidR="0046373C" w:rsidRPr="008D182D" w:rsidRDefault="00D82A3B" w:rsidP="00220E52">
      <w:pPr>
        <w:ind w:firstLine="708"/>
        <w:jc w:val="both"/>
      </w:pPr>
      <w:r w:rsidRPr="008D182D">
        <w:t>Бакалаврларды даярдоо боюнча ЖКББ НББПны толугу менен өздө</w:t>
      </w:r>
      <w:proofErr w:type="gramStart"/>
      <w:r w:rsidRPr="008D182D">
        <w:t>шт</w:t>
      </w:r>
      <w:proofErr w:type="gramEnd"/>
      <w:r w:rsidRPr="008D182D">
        <w:t xml:space="preserve">үргөн жана белгиленген тартипте мамлекеттик жыйынтык аттестациясынан ийгиликтүү өткөн жождордун бүтүрүүчүлөрүнө "бакалавр" </w:t>
      </w:r>
      <w:r w:rsidR="002C0175" w:rsidRPr="008D182D">
        <w:t>квалификацияс</w:t>
      </w:r>
      <w:r w:rsidRPr="008D182D">
        <w:t>ын ыйгаруу менен жогорку били</w:t>
      </w:r>
      <w:r w:rsidR="0046373C" w:rsidRPr="008D182D">
        <w:t>ми тууралуу диплом берилет.</w:t>
      </w:r>
    </w:p>
    <w:p w:rsidR="0046373C" w:rsidRPr="008D182D" w:rsidRDefault="0046373C" w:rsidP="0046373C">
      <w:pPr>
        <w:ind w:firstLine="708"/>
        <w:jc w:val="both"/>
      </w:pPr>
      <w:r w:rsidRPr="008D182D">
        <w:t>Магистрлерди даярдоо боюнча ЖКББ НББПны толугу менен өздө</w:t>
      </w:r>
      <w:proofErr w:type="gramStart"/>
      <w:r w:rsidRPr="008D182D">
        <w:t>шт</w:t>
      </w:r>
      <w:proofErr w:type="gramEnd"/>
      <w:r w:rsidRPr="008D182D">
        <w:t xml:space="preserve">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 </w:t>
      </w:r>
    </w:p>
    <w:p w:rsidR="00D82A3B" w:rsidRPr="008D182D" w:rsidRDefault="00824CBE" w:rsidP="00220E52">
      <w:pPr>
        <w:ind w:firstLine="708"/>
        <w:jc w:val="both"/>
      </w:pPr>
      <w:r w:rsidRPr="008D182D">
        <w:t>Бакалаврларды даярдоонун багытынын алкагында, ЖКББ НББПнын профилдери университет тарабынан тармактык/тармактык квалификациянын алкагына (эгер болсо) негизделет.</w:t>
      </w:r>
    </w:p>
    <w:p w:rsidR="00380059" w:rsidRPr="008D182D" w:rsidRDefault="00380059" w:rsidP="00220E52">
      <w:pPr>
        <w:ind w:firstLine="708"/>
        <w:jc w:val="both"/>
      </w:pPr>
    </w:p>
    <w:p w:rsidR="00D82A3B" w:rsidRPr="008D182D" w:rsidRDefault="00D82A3B" w:rsidP="00220E52">
      <w:pPr>
        <w:ind w:firstLine="708"/>
        <w:jc w:val="both"/>
        <w:rPr>
          <w:lang w:val="ky-KG"/>
        </w:rPr>
      </w:pPr>
      <w:r w:rsidRPr="008D182D">
        <w:rPr>
          <w:b/>
        </w:rPr>
        <w:t>3.2.</w:t>
      </w:r>
      <w:r w:rsidRPr="008D182D">
        <w:t xml:space="preserve"> </w:t>
      </w:r>
      <w:r w:rsidRPr="008D182D">
        <w:rPr>
          <w:b/>
        </w:rPr>
        <w:t>Күндүзгү окуу формасындагы жалпы орто же кесиптик орто билим базасында</w:t>
      </w:r>
      <w:r w:rsidRPr="008D182D">
        <w:t xml:space="preserve"> </w:t>
      </w:r>
      <w:r w:rsidR="00FB3E44" w:rsidRPr="008D182D">
        <w:rPr>
          <w:b/>
        </w:rPr>
        <w:t xml:space="preserve">750500 - </w:t>
      </w:r>
      <w:r w:rsidR="00FB3E44" w:rsidRPr="008D182D">
        <w:rPr>
          <w:b/>
          <w:lang w:val="ky-KG"/>
        </w:rPr>
        <w:t>Курулуш</w:t>
      </w:r>
      <w:r w:rsidR="00FB3E44" w:rsidRPr="008D182D">
        <w:t xml:space="preserve"> </w:t>
      </w:r>
      <w:r w:rsidRPr="008D182D">
        <w:t>бакалаврлар</w:t>
      </w:r>
      <w:r w:rsidR="00C274FD" w:rsidRPr="008D182D">
        <w:t>ын</w:t>
      </w:r>
      <w:r w:rsidRPr="008D182D">
        <w:t xml:space="preserve"> даярдоодо ЖКББ НББПны өздөштүрүүнү</w:t>
      </w:r>
      <w:proofErr w:type="gramStart"/>
      <w:r w:rsidRPr="008D182D">
        <w:t>н</w:t>
      </w:r>
      <w:proofErr w:type="gramEnd"/>
      <w:r w:rsidRPr="008D182D">
        <w:t xml:space="preserve"> ченемдик мөөнөтү 4 жылдан кем эмести түзөт. </w:t>
      </w:r>
      <w:r w:rsidR="00FB3E44" w:rsidRPr="008D182D">
        <w:rPr>
          <w:lang w:val="ky-KG"/>
        </w:rPr>
        <w:t xml:space="preserve"> </w:t>
      </w:r>
    </w:p>
    <w:p w:rsidR="0046373C" w:rsidRPr="008D182D" w:rsidRDefault="00D82A3B" w:rsidP="00220E52">
      <w:pPr>
        <w:ind w:firstLine="708"/>
        <w:jc w:val="both"/>
        <w:rPr>
          <w:lang w:val="ky-KG"/>
        </w:rPr>
      </w:pPr>
      <w:r w:rsidRPr="008D182D">
        <w:rPr>
          <w:lang w:val="ky-KG"/>
        </w:rPr>
        <w:t xml:space="preserve">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w:t>
      </w:r>
      <w:r w:rsidR="001E4A55" w:rsidRPr="008D182D">
        <w:rPr>
          <w:lang w:val="ky-KG"/>
        </w:rPr>
        <w:t>алты айдан бир жылга чейин узартылат.</w:t>
      </w:r>
    </w:p>
    <w:p w:rsidR="0046373C" w:rsidRPr="008D182D" w:rsidRDefault="0046373C" w:rsidP="0046373C">
      <w:pPr>
        <w:ind w:firstLine="708"/>
        <w:jc w:val="both"/>
        <w:rPr>
          <w:lang w:val="ky-KG"/>
        </w:rPr>
      </w:pPr>
      <w:r w:rsidRPr="008D182D">
        <w:rPr>
          <w:lang w:val="ky-KG"/>
        </w:rPr>
        <w:t>Тиешелүү профилдеги же жогорку кесиптик билими бар орто кесиптик билимге ээ адамдарга ЖКББ НББПнын тездетилген программалары үчүн бакалавр программасын даярдоо укугуна ээ болушат. Тездетилген программаларды ишке ашырууда окутуунун узактыгы окуучуну орто кесиптик билимин жана (же) жогорку билимин башка билим берүү чөйрөсүндө өздөштүргөн (аяктаган) жекече сабактарда (модулдарда) жана (же) жекече практикада окутуунун натыйжаларын толугу менен же жарым-жартылай сертификациялоонун (кайра окуунун) натыйжалары менен аныкталат.</w:t>
      </w:r>
    </w:p>
    <w:p w:rsidR="0046373C" w:rsidRPr="008D182D" w:rsidRDefault="0046373C" w:rsidP="0046373C">
      <w:pPr>
        <w:ind w:firstLine="708"/>
        <w:jc w:val="both"/>
        <w:rPr>
          <w:lang w:val="ky-KG"/>
        </w:rPr>
      </w:pPr>
      <w:r w:rsidRPr="008D182D">
        <w:rPr>
          <w:lang w:val="ky-KG"/>
        </w:rPr>
        <w:t>Орто кесиптик билим берүүнүн профилинин жогорку кесиптик билим берүү профилине ылайык келиши университетт</w:t>
      </w:r>
      <w:r w:rsidR="00806AE4" w:rsidRPr="008D182D">
        <w:rPr>
          <w:lang w:val="ky-KG"/>
        </w:rPr>
        <w:t>е</w:t>
      </w:r>
      <w:r w:rsidRPr="008D182D">
        <w:rPr>
          <w:lang w:val="ky-KG"/>
        </w:rPr>
        <w:t xml:space="preserve"> өз алдынча аныкталат. </w:t>
      </w:r>
    </w:p>
    <w:p w:rsidR="001E4A55" w:rsidRPr="008D182D" w:rsidRDefault="001E4A55" w:rsidP="001E4A55">
      <w:pPr>
        <w:ind w:firstLine="708"/>
        <w:jc w:val="both"/>
        <w:rPr>
          <w:lang w:val="ky-KG"/>
        </w:rPr>
      </w:pPr>
      <w:r w:rsidRPr="008D182D">
        <w:rPr>
          <w:lang w:val="ky-KG"/>
        </w:rPr>
        <w:t>Тездетилген программалардын алкагында күндүзгү билим берүүчү орто кесиптик билим берүү базасында бакалаврларды даярдоо үчүн ЖКББ НББПнын өздөштүрүү шарттары 3 жылдан кем эмес.</w:t>
      </w:r>
    </w:p>
    <w:p w:rsidR="001E4A55" w:rsidRPr="008D182D" w:rsidRDefault="001E4A55" w:rsidP="001E4A55">
      <w:pPr>
        <w:ind w:firstLine="708"/>
        <w:jc w:val="both"/>
        <w:rPr>
          <w:lang w:val="ky-KG"/>
        </w:rPr>
      </w:pPr>
      <w:r w:rsidRPr="008D182D">
        <w:rPr>
          <w:lang w:val="ky-KG"/>
        </w:rPr>
        <w:lastRenderedPageBreak/>
        <w:t xml:space="preserve">Жеке окуу планына ылайык окууда, билиминин формасына карабастан, окуу мөөнөтүн университет өз алдынча белгилейт. </w:t>
      </w:r>
    </w:p>
    <w:p w:rsidR="00D82A3B" w:rsidRPr="008D182D" w:rsidRDefault="001E4A55" w:rsidP="001E4A55">
      <w:pPr>
        <w:ind w:firstLine="708"/>
        <w:jc w:val="both"/>
        <w:rPr>
          <w:lang w:val="ky-KG"/>
        </w:rPr>
      </w:pPr>
      <w:r w:rsidRPr="008D182D">
        <w:rPr>
          <w:lang w:val="ky-KG"/>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rsidR="000A6A74" w:rsidRDefault="000A6A74" w:rsidP="000A6A74">
      <w:pPr>
        <w:widowControl w:val="0"/>
        <w:autoSpaceDE w:val="0"/>
        <w:autoSpaceDN w:val="0"/>
        <w:adjustRightInd w:val="0"/>
        <w:ind w:firstLine="567"/>
        <w:jc w:val="both"/>
        <w:rPr>
          <w:lang w:val="ky-KG"/>
        </w:rPr>
      </w:pPr>
      <w:r w:rsidRPr="00446D79">
        <w:rPr>
          <w:lang w:val="ky-KG"/>
        </w:rPr>
        <w:t>Бакалаврларды жана магистрлерди даярдоо</w:t>
      </w:r>
      <w:r>
        <w:rPr>
          <w:lang w:val="ky-KG"/>
        </w:rPr>
        <w:t xml:space="preserve"> багыты боюнча</w:t>
      </w:r>
      <w:r w:rsidRPr="00446D79">
        <w:rPr>
          <w:lang w:val="ky-KG"/>
        </w:rPr>
        <w:t xml:space="preserve"> ЖКББ НББП өздөштүрүүнүн башка ченемдик мөөнөттөрүн Кыргыз Республикасынын </w:t>
      </w:r>
      <w:r>
        <w:rPr>
          <w:lang w:val="ky-KG"/>
        </w:rPr>
        <w:t>Министрлер Кабинети тарабынан</w:t>
      </w:r>
      <w:r w:rsidRPr="00446D79">
        <w:rPr>
          <w:lang w:val="ky-KG"/>
        </w:rPr>
        <w:t xml:space="preserve"> белгилейт.</w:t>
      </w:r>
    </w:p>
    <w:p w:rsidR="004A7D42" w:rsidRPr="008D182D" w:rsidRDefault="004A7D42" w:rsidP="00824CBE">
      <w:pPr>
        <w:ind w:firstLine="708"/>
        <w:jc w:val="both"/>
        <w:rPr>
          <w:lang w:val="ky-KG"/>
        </w:rPr>
      </w:pPr>
    </w:p>
    <w:p w:rsidR="00D82A3B" w:rsidRPr="008D182D" w:rsidRDefault="00D82A3B" w:rsidP="00220E52">
      <w:pPr>
        <w:ind w:firstLine="708"/>
        <w:jc w:val="both"/>
        <w:rPr>
          <w:lang w:val="ky-KG"/>
        </w:rPr>
      </w:pPr>
      <w:r w:rsidRPr="008D182D">
        <w:rPr>
          <w:b/>
          <w:lang w:val="ky-KG"/>
        </w:rPr>
        <w:t>3.3.</w:t>
      </w:r>
      <w:r w:rsidRPr="008D182D">
        <w:rPr>
          <w:lang w:val="ky-KG"/>
        </w:rPr>
        <w:t xml:space="preserve"> </w:t>
      </w:r>
      <w:r w:rsidRPr="008D182D">
        <w:rPr>
          <w:b/>
          <w:lang w:val="ky-KG"/>
        </w:rPr>
        <w:t>Бакалаврларды даярдоодогу ЖКББ НББПны өздөштүрүүнүн жалпы эмгек сыйымдуулугу 240тан кем эмес кредитке барабар.</w:t>
      </w:r>
      <w:r w:rsidRPr="008D182D">
        <w:rPr>
          <w:lang w:val="ky-KG"/>
        </w:rPr>
        <w:t xml:space="preserve"> </w:t>
      </w:r>
    </w:p>
    <w:p w:rsidR="00D82A3B" w:rsidRPr="008D182D" w:rsidRDefault="00D82A3B" w:rsidP="00220E52">
      <w:pPr>
        <w:ind w:firstLine="708"/>
        <w:jc w:val="both"/>
        <w:rPr>
          <w:lang w:val="ky-KG"/>
        </w:rPr>
      </w:pPr>
      <w:r w:rsidRPr="008D182D">
        <w:rPr>
          <w:lang w:val="ky-KG"/>
        </w:rPr>
        <w:t xml:space="preserve">Күндүзгү окуу формасы боюнча окуу жылындагы ЖКББ НББПнын эмгек сыйымдуулугу 60тан кем эмес кредитке барабар. </w:t>
      </w:r>
    </w:p>
    <w:p w:rsidR="00A106AE" w:rsidRPr="008D182D" w:rsidRDefault="00A106AE" w:rsidP="00220E52">
      <w:pPr>
        <w:ind w:firstLine="708"/>
        <w:jc w:val="both"/>
      </w:pPr>
      <w:r w:rsidRPr="008D182D">
        <w:t xml:space="preserve">Бир окуу семестринин татаалдыгы кеминде 30 кредитке барабар (окуу </w:t>
      </w:r>
      <w:r w:rsidR="00FD2325" w:rsidRPr="008D182D">
        <w:t>процессинин</w:t>
      </w:r>
      <w:r w:rsidRPr="008D182D">
        <w:t xml:space="preserve"> эки семестринде). </w:t>
      </w:r>
    </w:p>
    <w:p w:rsidR="00A106AE" w:rsidRPr="008D182D" w:rsidRDefault="00A106AE" w:rsidP="00220E52">
      <w:pPr>
        <w:ind w:firstLine="708"/>
        <w:jc w:val="both"/>
      </w:pPr>
      <w:r w:rsidRPr="008D182D">
        <w:t xml:space="preserve">Бир кредит 30 сааттык студенттик жумушка барабар (анын ичинде анын классы, өз алдынча иши жана </w:t>
      </w:r>
      <w:r w:rsidR="004B0218" w:rsidRPr="008D182D">
        <w:t>аттест</w:t>
      </w:r>
      <w:r w:rsidRPr="008D182D">
        <w:t>ациянын бардык түрлө</w:t>
      </w:r>
      <w:proofErr w:type="gramStart"/>
      <w:r w:rsidRPr="008D182D">
        <w:t>р</w:t>
      </w:r>
      <w:proofErr w:type="gramEnd"/>
      <w:r w:rsidRPr="008D182D">
        <w:t>ү).</w:t>
      </w:r>
    </w:p>
    <w:p w:rsidR="00D82A3B" w:rsidRPr="008D182D" w:rsidRDefault="00D82A3B" w:rsidP="00220E52">
      <w:pPr>
        <w:ind w:firstLine="708"/>
        <w:jc w:val="both"/>
      </w:pPr>
      <w:r w:rsidRPr="008D182D">
        <w:t>Күндүзг</w:t>
      </w:r>
      <w:proofErr w:type="gramStart"/>
      <w:r w:rsidRPr="008D182D">
        <w:t>ү-</w:t>
      </w:r>
      <w:proofErr w:type="gramEnd"/>
      <w:r w:rsidRPr="008D182D">
        <w:t xml:space="preserve">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кредиттен кем эмести түзөт. </w:t>
      </w:r>
    </w:p>
    <w:p w:rsidR="00380059" w:rsidRPr="008D182D" w:rsidRDefault="00380059" w:rsidP="00220E52">
      <w:pPr>
        <w:ind w:firstLine="708"/>
        <w:jc w:val="both"/>
      </w:pPr>
    </w:p>
    <w:p w:rsidR="00D82A3B" w:rsidRPr="008D182D" w:rsidRDefault="00D82A3B" w:rsidP="00220E52">
      <w:pPr>
        <w:ind w:firstLine="708"/>
        <w:jc w:val="both"/>
        <w:rPr>
          <w:lang w:val="ky-KG"/>
        </w:rPr>
      </w:pPr>
      <w:r w:rsidRPr="008D182D">
        <w:rPr>
          <w:b/>
        </w:rPr>
        <w:t xml:space="preserve">3.4. ЖКББ НББПнын </w:t>
      </w:r>
      <w:r w:rsidR="0071356B" w:rsidRPr="008D182D">
        <w:rPr>
          <w:b/>
          <w:lang w:val="ky-KG"/>
        </w:rPr>
        <w:t>750600 – Гидротехникалык курулуш</w:t>
      </w:r>
      <w:r w:rsidR="0071356B" w:rsidRPr="008D182D">
        <w:rPr>
          <w:lang w:val="ky-KG"/>
        </w:rPr>
        <w:t xml:space="preserve"> </w:t>
      </w:r>
      <w:r w:rsidR="00DC1E96" w:rsidRPr="008D182D">
        <w:rPr>
          <w:b/>
        </w:rPr>
        <w:t xml:space="preserve">багыты боюнча </w:t>
      </w:r>
      <w:r w:rsidRPr="008D182D">
        <w:rPr>
          <w:b/>
        </w:rPr>
        <w:t>инсанды окутуу жана тарбиялоо жаатындагы даярдоонун максаттары.</w:t>
      </w:r>
      <w:r w:rsidRPr="008D182D">
        <w:t xml:space="preserve"> </w:t>
      </w:r>
      <w:r w:rsidR="00B97030" w:rsidRPr="008D182D">
        <w:rPr>
          <w:lang w:val="ky-KG"/>
        </w:rPr>
        <w:t xml:space="preserve"> </w:t>
      </w:r>
    </w:p>
    <w:p w:rsidR="00AE6228" w:rsidRPr="008D182D" w:rsidRDefault="00D82A3B" w:rsidP="00AE62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y-KG" w:eastAsia="ky-KG"/>
        </w:rPr>
      </w:pPr>
      <w:r w:rsidRPr="008D182D">
        <w:rPr>
          <w:lang w:val="ky-KG"/>
        </w:rPr>
        <w:t xml:space="preserve">3.4.1. </w:t>
      </w:r>
      <w:r w:rsidR="00AE6228" w:rsidRPr="008D182D">
        <w:rPr>
          <w:color w:val="202124"/>
          <w:lang w:val="ky-KG" w:eastAsia="ky-KG"/>
        </w:rPr>
        <w:t>ЖБП жана ЖБП окутуу чөйрөсүндө, 750600 - "Гидротехникалык курулуш" багытынында  даярдоо максаты:</w:t>
      </w:r>
    </w:p>
    <w:p w:rsidR="00AE6228" w:rsidRPr="008D182D" w:rsidRDefault="00AE6228" w:rsidP="00AE62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y-KG" w:eastAsia="ky-KG"/>
        </w:rPr>
      </w:pPr>
      <w:r w:rsidRPr="008D182D">
        <w:rPr>
          <w:color w:val="202124"/>
          <w:lang w:val="ky-KG" w:eastAsia="ky-KG"/>
        </w:rPr>
        <w:tab/>
      </w:r>
      <w:bookmarkStart w:id="3" w:name="_Hlk81427404"/>
      <w:r w:rsidRPr="008D182D">
        <w:rPr>
          <w:color w:val="202124"/>
          <w:lang w:val="ky-KG" w:eastAsia="ky-KG"/>
        </w:rPr>
        <w:t xml:space="preserve">гидротехникалык курулмаларды, экологиялык инженерия жана суу пайдалануу объектилерин долбоорлоо, куруу жана эксплуатациялоо аркылуу табигый техногендик, сугат жана дренаждык, суу чарба системалары жана жаратылышты коргоо комплекстер, экологиялык кырдаалдардын алдын алуу боюнча универсалдуу жана кесиптик компетенцияга ээ болгон тандалган иш чөйрөсүндө ийгиликтүү иштөө үчүн бакалаврларды даярдоо; </w:t>
      </w:r>
    </w:p>
    <w:bookmarkEnd w:id="3"/>
    <w:p w:rsidR="00AE6228" w:rsidRPr="008D182D" w:rsidRDefault="00AE6228" w:rsidP="00AE6228">
      <w:pPr>
        <w:jc w:val="both"/>
        <w:rPr>
          <w:lang w:val="ky-KG"/>
        </w:rPr>
      </w:pPr>
    </w:p>
    <w:p w:rsidR="00D82A3B" w:rsidRPr="008D182D" w:rsidRDefault="00D82A3B" w:rsidP="00220E52">
      <w:pPr>
        <w:ind w:firstLine="708"/>
        <w:jc w:val="both"/>
        <w:rPr>
          <w:lang w:val="ky-KG"/>
        </w:rPr>
      </w:pPr>
      <w:r w:rsidRPr="008D182D">
        <w:rPr>
          <w:lang w:val="ky-KG"/>
        </w:rPr>
        <w:t xml:space="preserve">ЖКББ НББПнын окутуу жаатындагы </w:t>
      </w:r>
      <w:r w:rsidR="0071356B" w:rsidRPr="008D182D">
        <w:rPr>
          <w:b/>
          <w:lang w:val="ky-KG"/>
        </w:rPr>
        <w:t>750600 – Гидротехникалык курулуш</w:t>
      </w:r>
      <w:r w:rsidR="0071356B" w:rsidRPr="008D182D">
        <w:rPr>
          <w:lang w:val="ky-KG"/>
        </w:rPr>
        <w:t xml:space="preserve"> </w:t>
      </w:r>
      <w:r w:rsidRPr="008D182D">
        <w:rPr>
          <w:lang w:val="ky-KG"/>
        </w:rPr>
        <w:t xml:space="preserve">багыты боюнча </w:t>
      </w:r>
      <w:r w:rsidR="0098059E" w:rsidRPr="008D182D">
        <w:rPr>
          <w:lang w:val="ky-KG"/>
        </w:rPr>
        <w:t xml:space="preserve">даярдоонун </w:t>
      </w:r>
      <w:r w:rsidRPr="008D182D">
        <w:rPr>
          <w:lang w:val="ky-KG"/>
        </w:rPr>
        <w:t xml:space="preserve">максаты болуп, </w:t>
      </w:r>
      <w:r w:rsidR="0098059E" w:rsidRPr="008D182D">
        <w:rPr>
          <w:lang w:val="ky-KG"/>
        </w:rPr>
        <w:t>г</w:t>
      </w:r>
      <w:r w:rsidRPr="008D182D">
        <w:rPr>
          <w:lang w:val="ky-KG"/>
        </w:rPr>
        <w:t xml:space="preserve">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(бакалаврдын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 эсептелинет. </w:t>
      </w:r>
      <w:r w:rsidR="00B97030" w:rsidRPr="008D182D">
        <w:rPr>
          <w:lang w:val="ky-KG"/>
        </w:rPr>
        <w:t xml:space="preserve"> </w:t>
      </w:r>
    </w:p>
    <w:p w:rsidR="00D82A3B" w:rsidRPr="008D182D" w:rsidRDefault="00D82A3B" w:rsidP="00220E52">
      <w:pPr>
        <w:ind w:firstLine="708"/>
        <w:jc w:val="both"/>
        <w:rPr>
          <w:lang w:val="ky-KG"/>
        </w:rPr>
      </w:pPr>
      <w:r w:rsidRPr="008D182D">
        <w:rPr>
          <w:lang w:val="ky-KG"/>
        </w:rPr>
        <w:t xml:space="preserve">3.4.2. ЖКББ НББПнын инсанды тарбиялоо жаатындагы даярдоонун </w:t>
      </w:r>
      <w:r w:rsidR="00B97030" w:rsidRPr="008D182D">
        <w:rPr>
          <w:b/>
          <w:lang w:val="ky-KG"/>
        </w:rPr>
        <w:t>750500 - Курулуш</w:t>
      </w:r>
      <w:r w:rsidR="0098059E" w:rsidRPr="008D182D">
        <w:rPr>
          <w:lang w:val="ky-KG"/>
        </w:rPr>
        <w:t xml:space="preserve"> </w:t>
      </w:r>
      <w:r w:rsidRPr="008D182D">
        <w:rPr>
          <w:lang w:val="ky-KG"/>
        </w:rPr>
        <w:t xml:space="preserve">багыты боюнча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 </w:t>
      </w:r>
      <w:r w:rsidR="00B97030" w:rsidRPr="008D182D">
        <w:rPr>
          <w:lang w:val="ky-KG"/>
        </w:rPr>
        <w:t xml:space="preserve"> </w:t>
      </w:r>
    </w:p>
    <w:p w:rsidR="00380059" w:rsidRPr="008D182D" w:rsidRDefault="00380059" w:rsidP="00220E52">
      <w:pPr>
        <w:ind w:firstLine="708"/>
        <w:jc w:val="both"/>
        <w:rPr>
          <w:lang w:val="ky-KG"/>
        </w:rPr>
      </w:pPr>
    </w:p>
    <w:p w:rsidR="002A6B29" w:rsidRPr="008D182D" w:rsidRDefault="002A6B29" w:rsidP="002A6B29">
      <w:pPr>
        <w:pStyle w:val="af0"/>
        <w:spacing w:line="276" w:lineRule="auto"/>
        <w:ind w:firstLine="708"/>
        <w:jc w:val="both"/>
        <w:rPr>
          <w:rFonts w:ascii="Times New Roman" w:hAnsi="Times New Roman"/>
          <w:sz w:val="24"/>
          <w:szCs w:val="24"/>
          <w:lang w:val="kk-KZ"/>
        </w:rPr>
      </w:pPr>
      <w:r w:rsidRPr="008D182D">
        <w:rPr>
          <w:rFonts w:ascii="Times New Roman" w:hAnsi="Times New Roman"/>
          <w:b/>
          <w:sz w:val="24"/>
          <w:szCs w:val="24"/>
          <w:lang w:val="kk-KZ"/>
        </w:rPr>
        <w:t>3.5.</w:t>
      </w:r>
      <w:r w:rsidRPr="008D182D">
        <w:rPr>
          <w:rFonts w:ascii="Times New Roman" w:hAnsi="Times New Roman"/>
          <w:sz w:val="24"/>
          <w:szCs w:val="24"/>
          <w:lang w:val="kk-KZ"/>
        </w:rPr>
        <w:t xml:space="preserve"> </w:t>
      </w:r>
      <w:r w:rsidRPr="008D182D">
        <w:rPr>
          <w:rFonts w:ascii="Times New Roman" w:hAnsi="Times New Roman"/>
          <w:b/>
          <w:sz w:val="24"/>
          <w:szCs w:val="24"/>
          <w:lang w:val="kk-KZ"/>
        </w:rPr>
        <w:t>Бүтүрүүчүлөрдүн кесиптик иш чөйрөсү.</w:t>
      </w:r>
    </w:p>
    <w:p w:rsidR="002A6B29" w:rsidRPr="008D182D" w:rsidRDefault="002A6B29" w:rsidP="002A6B29">
      <w:pPr>
        <w:pStyle w:val="af0"/>
        <w:spacing w:line="276" w:lineRule="auto"/>
        <w:ind w:firstLine="708"/>
        <w:jc w:val="both"/>
        <w:rPr>
          <w:rFonts w:ascii="Times New Roman" w:hAnsi="Times New Roman"/>
          <w:sz w:val="24"/>
          <w:szCs w:val="24"/>
          <w:lang w:val="kk-KZ"/>
        </w:rPr>
      </w:pPr>
      <w:r w:rsidRPr="008D182D">
        <w:rPr>
          <w:rFonts w:ascii="Times New Roman" w:hAnsi="Times New Roman"/>
          <w:sz w:val="24"/>
          <w:szCs w:val="24"/>
          <w:lang w:val="kk-KZ"/>
        </w:rPr>
        <w:t>Бүтүрүүчүлөрдүн кесиптик иш чөйрөсү</w:t>
      </w:r>
      <w:r w:rsidRPr="008D182D">
        <w:rPr>
          <w:rFonts w:ascii="Times New Roman" w:hAnsi="Times New Roman"/>
          <w:b/>
          <w:sz w:val="24"/>
          <w:szCs w:val="24"/>
          <w:lang w:val="kk-KZ"/>
        </w:rPr>
        <w:t xml:space="preserve"> </w:t>
      </w:r>
      <w:r w:rsidR="0071356B" w:rsidRPr="008D182D">
        <w:rPr>
          <w:rFonts w:ascii="Times New Roman" w:hAnsi="Times New Roman"/>
          <w:b/>
          <w:sz w:val="24"/>
          <w:szCs w:val="24"/>
          <w:lang w:val="ky-KG"/>
        </w:rPr>
        <w:t>750600 – Гидротехникалык курулуш</w:t>
      </w:r>
      <w:r w:rsidR="0071356B" w:rsidRPr="008D182D">
        <w:rPr>
          <w:rFonts w:ascii="Times New Roman" w:hAnsi="Times New Roman"/>
          <w:sz w:val="24"/>
          <w:szCs w:val="24"/>
          <w:lang w:val="ky-KG"/>
        </w:rPr>
        <w:t xml:space="preserve"> </w:t>
      </w:r>
      <w:r w:rsidRPr="008D182D">
        <w:rPr>
          <w:rFonts w:ascii="Times New Roman" w:hAnsi="Times New Roman"/>
          <w:sz w:val="24"/>
          <w:szCs w:val="24"/>
          <w:lang w:val="kk-KZ"/>
        </w:rPr>
        <w:t>даярдоо багыты боюнча төмөнкүлөрдү камтыйт:</w:t>
      </w:r>
    </w:p>
    <w:p w:rsidR="00AE6228" w:rsidRPr="008D182D" w:rsidRDefault="002A6B29" w:rsidP="00AE62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eastAsia="ky-KG"/>
        </w:rPr>
      </w:pPr>
      <w:r w:rsidRPr="008D182D">
        <w:rPr>
          <w:lang w:val="kk-KZ"/>
        </w:rPr>
        <w:t xml:space="preserve">- </w:t>
      </w:r>
      <w:bookmarkStart w:id="4" w:name="_Hlk81427690"/>
      <w:r w:rsidR="00AE6228" w:rsidRPr="008D182D">
        <w:rPr>
          <w:color w:val="202124"/>
          <w:lang w:val="kk-KZ" w:eastAsia="ky-KG"/>
        </w:rPr>
        <w:t xml:space="preserve">гидротехникалык курулмаларды жана сууну эсепке алууга, чогултууга, ташууга жана пайдаланууга жана айлана -чөйрөнү суу элементинин зыяндуу таасиринен коргоо үчүн </w:t>
      </w:r>
      <w:r w:rsidR="00AE6228" w:rsidRPr="008D182D">
        <w:rPr>
          <w:color w:val="202124"/>
          <w:lang w:val="kk-KZ" w:eastAsia="ky-KG"/>
        </w:rPr>
        <w:lastRenderedPageBreak/>
        <w:t>арналган башка объекттерди долбоорлоого, курууга, эксплуатациялоого жана реконструкциялоого байланышкан татаал маселелерди чечүү;</w:t>
      </w:r>
    </w:p>
    <w:p w:rsidR="00AE6228" w:rsidRPr="008D182D" w:rsidRDefault="00AE6228" w:rsidP="00AE62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ky-KG"/>
        </w:rPr>
      </w:pPr>
      <w:r w:rsidRPr="008D182D">
        <w:rPr>
          <w:color w:val="202124"/>
          <w:lang w:eastAsia="ky-KG"/>
        </w:rPr>
        <w:t>- суу чарба системасынын комплексин түзүү, суу объектилерин коргоо жана калыбына келтирүү;</w:t>
      </w:r>
    </w:p>
    <w:p w:rsidR="00AE6228" w:rsidRPr="008D182D" w:rsidRDefault="00AE6228" w:rsidP="00AE62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ky-KG"/>
        </w:rPr>
      </w:pPr>
      <w:r w:rsidRPr="008D182D">
        <w:rPr>
          <w:color w:val="202124"/>
          <w:lang w:eastAsia="ky-KG"/>
        </w:rPr>
        <w:t>- айылдык калктуу конуштарды суу менен камсыз кылуу, саркынды сууларды кургатуу жана тазалоо, аймактарды сугаруу.</w:t>
      </w:r>
    </w:p>
    <w:bookmarkEnd w:id="4"/>
    <w:p w:rsidR="00BC5807" w:rsidRPr="008D182D" w:rsidRDefault="00BC5807" w:rsidP="00AE6228">
      <w:pPr>
        <w:widowControl w:val="0"/>
        <w:autoSpaceDE w:val="0"/>
        <w:autoSpaceDN w:val="0"/>
        <w:adjustRightInd w:val="0"/>
        <w:ind w:firstLine="567"/>
        <w:jc w:val="both"/>
        <w:rPr>
          <w:lang w:val="ky-KG"/>
        </w:rPr>
      </w:pPr>
      <w:r w:rsidRPr="008D182D">
        <w:rPr>
          <w:lang w:val="ky-KG"/>
        </w:rPr>
        <w:t>Бүтүрүүчүлөрдүн билиминин жана алынган компетенцияларынын деңгээли кызматкердин квалификациясынын талаптарына ылайык келген шартта алap кесиптик иштин башка тармактарында жана (же) чөйрөлөрүндө кесиптик ишти жүзөгө ашыра алат.</w:t>
      </w:r>
    </w:p>
    <w:p w:rsidR="002A18B5" w:rsidRPr="008D182D" w:rsidRDefault="002A18B5" w:rsidP="002A18B5">
      <w:pPr>
        <w:autoSpaceDE w:val="0"/>
        <w:autoSpaceDN w:val="0"/>
        <w:adjustRightInd w:val="0"/>
        <w:ind w:firstLine="567"/>
        <w:jc w:val="both"/>
        <w:rPr>
          <w:b/>
          <w:color w:val="FF0000"/>
        </w:rPr>
      </w:pPr>
    </w:p>
    <w:p w:rsidR="00BC5807" w:rsidRPr="008D182D" w:rsidRDefault="00BC5807" w:rsidP="002A18B5">
      <w:pPr>
        <w:autoSpaceDE w:val="0"/>
        <w:autoSpaceDN w:val="0"/>
        <w:adjustRightInd w:val="0"/>
        <w:ind w:firstLine="567"/>
        <w:jc w:val="both"/>
        <w:rPr>
          <w:b/>
        </w:rPr>
      </w:pPr>
      <w:r w:rsidRPr="008D182D">
        <w:rPr>
          <w:b/>
        </w:rPr>
        <w:t>3.6. Бүтү</w:t>
      </w:r>
      <w:proofErr w:type="gramStart"/>
      <w:r w:rsidRPr="008D182D">
        <w:rPr>
          <w:b/>
        </w:rPr>
        <w:t>р</w:t>
      </w:r>
      <w:proofErr w:type="gramEnd"/>
      <w:r w:rsidRPr="008D182D">
        <w:rPr>
          <w:b/>
        </w:rPr>
        <w:t>үүчүлөрдүн кесиптик ишинин объектилери.</w:t>
      </w:r>
    </w:p>
    <w:p w:rsidR="00BC5807" w:rsidRPr="008D182D" w:rsidRDefault="00BC5807" w:rsidP="002A18B5">
      <w:pPr>
        <w:autoSpaceDE w:val="0"/>
        <w:autoSpaceDN w:val="0"/>
        <w:adjustRightInd w:val="0"/>
        <w:ind w:firstLine="567"/>
        <w:jc w:val="both"/>
        <w:rPr>
          <w:lang w:val="ky-KG"/>
        </w:rPr>
      </w:pPr>
      <w:r w:rsidRPr="008D182D">
        <w:rPr>
          <w:lang w:val="ky-KG"/>
        </w:rPr>
        <w:t xml:space="preserve">Бүтүрүүчүлөрдүн </w:t>
      </w:r>
      <w:r w:rsidR="0071356B" w:rsidRPr="008D182D">
        <w:rPr>
          <w:b/>
          <w:lang w:val="ky-KG"/>
        </w:rPr>
        <w:t>750600 – Гидротехникалык курулуш</w:t>
      </w:r>
      <w:r w:rsidR="0071356B" w:rsidRPr="008D182D">
        <w:rPr>
          <w:lang w:val="ky-KG"/>
        </w:rPr>
        <w:t xml:space="preserve"> </w:t>
      </w:r>
      <w:r w:rsidRPr="008D182D">
        <w:rPr>
          <w:lang w:val="ky-KG"/>
        </w:rPr>
        <w:t>багыты боюнча кесиптик ишинин объектилери болуп төмөнкүлөр эсептелишет:</w:t>
      </w:r>
    </w:p>
    <w:p w:rsidR="00AE6228" w:rsidRPr="008D182D" w:rsidRDefault="00AE6228" w:rsidP="00AE62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ky-KG"/>
        </w:rPr>
      </w:pPr>
      <w:bookmarkStart w:id="5" w:name="_Hlk81427947"/>
      <w:r w:rsidRPr="008D182D">
        <w:rPr>
          <w:color w:val="202124"/>
          <w:lang w:eastAsia="ky-KG"/>
        </w:rPr>
        <w:t xml:space="preserve">- гидротехника, жаратылышты коргоо жана </w:t>
      </w:r>
      <w:proofErr w:type="gramStart"/>
      <w:r w:rsidRPr="008D182D">
        <w:rPr>
          <w:color w:val="202124"/>
          <w:lang w:eastAsia="ky-KG"/>
        </w:rPr>
        <w:t>башка</w:t>
      </w:r>
      <w:proofErr w:type="gramEnd"/>
      <w:r w:rsidRPr="008D182D">
        <w:rPr>
          <w:color w:val="202124"/>
          <w:lang w:eastAsia="ky-KG"/>
        </w:rPr>
        <w:t xml:space="preserve"> суу чарба курулуштары, жолдор;</w:t>
      </w:r>
    </w:p>
    <w:p w:rsidR="00AE6228" w:rsidRPr="008D182D" w:rsidRDefault="00AE6228" w:rsidP="00AE62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ky-KG"/>
        </w:rPr>
      </w:pPr>
      <w:r w:rsidRPr="008D182D">
        <w:rPr>
          <w:color w:val="202124"/>
          <w:lang w:eastAsia="ky-KG"/>
        </w:rPr>
        <w:t>- курулуш материалдары жана конструкциялары;</w:t>
      </w:r>
    </w:p>
    <w:p w:rsidR="00AE6228" w:rsidRPr="008D182D" w:rsidRDefault="00AE6228" w:rsidP="00AE62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ky-KG"/>
        </w:rPr>
      </w:pPr>
      <w:r w:rsidRPr="008D182D">
        <w:rPr>
          <w:color w:val="202124"/>
          <w:lang w:eastAsia="ky-KG"/>
        </w:rPr>
        <w:t>- суу чарба комплекстүү системалары жана жаратылышты коргоо объекттери;</w:t>
      </w:r>
    </w:p>
    <w:bookmarkEnd w:id="5"/>
    <w:p w:rsidR="00145569" w:rsidRPr="008D182D" w:rsidRDefault="00145569" w:rsidP="00C32B2A">
      <w:pPr>
        <w:autoSpaceDE w:val="0"/>
        <w:autoSpaceDN w:val="0"/>
        <w:adjustRightInd w:val="0"/>
        <w:jc w:val="both"/>
        <w:rPr>
          <w:b/>
        </w:rPr>
      </w:pPr>
    </w:p>
    <w:p w:rsidR="002A18B5" w:rsidRPr="008D182D" w:rsidRDefault="002A18B5" w:rsidP="002A18B5">
      <w:pPr>
        <w:autoSpaceDE w:val="0"/>
        <w:autoSpaceDN w:val="0"/>
        <w:adjustRightInd w:val="0"/>
        <w:ind w:firstLine="708"/>
        <w:jc w:val="both"/>
      </w:pPr>
      <w:r w:rsidRPr="008D182D">
        <w:rPr>
          <w:b/>
        </w:rPr>
        <w:t xml:space="preserve">3.7. </w:t>
      </w:r>
      <w:r w:rsidR="00D21355" w:rsidRPr="008D182D">
        <w:rPr>
          <w:lang w:val="ky-KG"/>
        </w:rPr>
        <w:t xml:space="preserve">Бүтүрүүчүлөрдүн </w:t>
      </w:r>
      <w:r w:rsidR="0071356B" w:rsidRPr="008D182D">
        <w:rPr>
          <w:b/>
          <w:lang w:val="ky-KG"/>
        </w:rPr>
        <w:t>750600 – Гидротехникалык курулуш</w:t>
      </w:r>
      <w:r w:rsidR="0071356B" w:rsidRPr="008D182D">
        <w:rPr>
          <w:lang w:val="ky-KG"/>
        </w:rPr>
        <w:t xml:space="preserve"> </w:t>
      </w:r>
      <w:r w:rsidR="00D21355" w:rsidRPr="008D182D">
        <w:rPr>
          <w:lang w:val="ky-KG"/>
        </w:rPr>
        <w:t>багыты боюнча кесиптик ишинин түрлөрү:</w:t>
      </w:r>
    </w:p>
    <w:p w:rsidR="002A18B5" w:rsidRPr="008D182D" w:rsidRDefault="002A18B5" w:rsidP="002A18B5">
      <w:pPr>
        <w:ind w:firstLine="708"/>
        <w:rPr>
          <w:b/>
          <w:i/>
        </w:rPr>
      </w:pPr>
      <w:r w:rsidRPr="008D182D">
        <w:rPr>
          <w:b/>
          <w:i/>
        </w:rPr>
        <w:t xml:space="preserve">- </w:t>
      </w:r>
      <w:r w:rsidR="002237F5" w:rsidRPr="008D182D">
        <w:rPr>
          <w:b/>
          <w:i/>
        </w:rPr>
        <w:t>изилдөөчүлүк жана долбоордук-к</w:t>
      </w:r>
      <w:r w:rsidRPr="008D182D">
        <w:rPr>
          <w:b/>
          <w:i/>
        </w:rPr>
        <w:t>онструктор</w:t>
      </w:r>
      <w:r w:rsidR="002237F5" w:rsidRPr="008D182D">
        <w:rPr>
          <w:b/>
          <w:i/>
        </w:rPr>
        <w:t>дук</w:t>
      </w:r>
      <w:r w:rsidRPr="008D182D">
        <w:rPr>
          <w:b/>
          <w:i/>
        </w:rPr>
        <w:t xml:space="preserve">; </w:t>
      </w:r>
    </w:p>
    <w:p w:rsidR="002A18B5" w:rsidRPr="008D182D" w:rsidRDefault="002A18B5" w:rsidP="002A18B5">
      <w:pPr>
        <w:ind w:firstLine="708"/>
        <w:rPr>
          <w:b/>
          <w:i/>
        </w:rPr>
      </w:pPr>
      <w:r w:rsidRPr="008D182D">
        <w:rPr>
          <w:b/>
          <w:i/>
        </w:rPr>
        <w:t xml:space="preserve">- </w:t>
      </w:r>
      <w:r w:rsidR="002237F5" w:rsidRPr="008D182D">
        <w:rPr>
          <w:b/>
          <w:i/>
        </w:rPr>
        <w:t>өндү</w:t>
      </w:r>
      <w:proofErr w:type="gramStart"/>
      <w:r w:rsidR="002237F5" w:rsidRPr="008D182D">
        <w:rPr>
          <w:b/>
          <w:i/>
        </w:rPr>
        <w:t>р</w:t>
      </w:r>
      <w:proofErr w:type="gramEnd"/>
      <w:r w:rsidR="002237F5" w:rsidRPr="008D182D">
        <w:rPr>
          <w:b/>
          <w:i/>
        </w:rPr>
        <w:t>үштүк-</w:t>
      </w:r>
      <w:r w:rsidRPr="008D182D">
        <w:rPr>
          <w:b/>
          <w:i/>
        </w:rPr>
        <w:t>технология</w:t>
      </w:r>
      <w:r w:rsidR="002237F5" w:rsidRPr="008D182D">
        <w:rPr>
          <w:b/>
          <w:i/>
        </w:rPr>
        <w:t>лык жана</w:t>
      </w:r>
      <w:r w:rsidRPr="008D182D">
        <w:rPr>
          <w:b/>
          <w:i/>
        </w:rPr>
        <w:t xml:space="preserve"> </w:t>
      </w:r>
      <w:r w:rsidR="002237F5" w:rsidRPr="008D182D">
        <w:rPr>
          <w:b/>
          <w:i/>
        </w:rPr>
        <w:t>өндүрүштүк</w:t>
      </w:r>
      <w:r w:rsidRPr="008D182D">
        <w:rPr>
          <w:b/>
          <w:i/>
        </w:rPr>
        <w:t>-</w:t>
      </w:r>
      <w:r w:rsidR="002237F5" w:rsidRPr="008D182D">
        <w:rPr>
          <w:b/>
          <w:i/>
        </w:rPr>
        <w:t>башкаруучулук</w:t>
      </w:r>
      <w:r w:rsidRPr="008D182D">
        <w:rPr>
          <w:b/>
          <w:i/>
        </w:rPr>
        <w:t xml:space="preserve">; </w:t>
      </w:r>
    </w:p>
    <w:p w:rsidR="002A18B5" w:rsidRPr="008D182D" w:rsidRDefault="002A18B5" w:rsidP="002A18B5">
      <w:pPr>
        <w:ind w:firstLine="708"/>
        <w:rPr>
          <w:b/>
          <w:i/>
        </w:rPr>
      </w:pPr>
      <w:r w:rsidRPr="008D182D">
        <w:rPr>
          <w:b/>
          <w:i/>
        </w:rPr>
        <w:t xml:space="preserve">- </w:t>
      </w:r>
      <w:r w:rsidR="002237F5" w:rsidRPr="008D182D">
        <w:rPr>
          <w:b/>
          <w:i/>
        </w:rPr>
        <w:t>монтаждык - ишке киргизүү жана тейлөө - эксплуатациялык</w:t>
      </w:r>
      <w:r w:rsidRPr="008D182D">
        <w:rPr>
          <w:b/>
          <w:i/>
        </w:rPr>
        <w:t xml:space="preserve">. </w:t>
      </w:r>
    </w:p>
    <w:p w:rsidR="002A18B5" w:rsidRPr="008D182D" w:rsidRDefault="002A18B5" w:rsidP="002A18B5">
      <w:pPr>
        <w:autoSpaceDE w:val="0"/>
        <w:autoSpaceDN w:val="0"/>
        <w:adjustRightInd w:val="0"/>
        <w:ind w:firstLine="567"/>
        <w:jc w:val="both"/>
      </w:pPr>
    </w:p>
    <w:p w:rsidR="00E81F1A" w:rsidRPr="008D182D" w:rsidRDefault="00E81F1A" w:rsidP="00E81F1A">
      <w:pPr>
        <w:widowControl w:val="0"/>
        <w:autoSpaceDE w:val="0"/>
        <w:autoSpaceDN w:val="0"/>
        <w:adjustRightInd w:val="0"/>
        <w:ind w:firstLine="567"/>
        <w:jc w:val="both"/>
      </w:pPr>
      <w:r w:rsidRPr="008D182D">
        <w:t>Бүтү</w:t>
      </w:r>
      <w:proofErr w:type="gramStart"/>
      <w:r w:rsidRPr="008D182D">
        <w:t>р</w:t>
      </w:r>
      <w:proofErr w:type="gramEnd"/>
      <w:r w:rsidRPr="008D182D">
        <w:t>үүчү негизинен даярда</w:t>
      </w:r>
      <w:r w:rsidRPr="008D182D">
        <w:rPr>
          <w:lang w:val="ky-KG"/>
        </w:rPr>
        <w:t>лы</w:t>
      </w:r>
      <w:r w:rsidRPr="008D182D">
        <w:t xml:space="preserve">п жаткан кесиптик иш-аракеттердин белгилүү бир түрлөрү </w:t>
      </w:r>
      <w:r w:rsidRPr="008D182D">
        <w:rPr>
          <w:lang w:val="ky-KG"/>
        </w:rPr>
        <w:t>жогорку окуу жайы</w:t>
      </w:r>
      <w:r w:rsidRPr="008D182D">
        <w:t xml:space="preserve"> тарабынан тийиштүү кесиптик стандарттын негизинде (эгер бар болсо) же кызыкдар иш берүүчүлөр менен биргеликте иштелип чыккан билим берүү программасынын мазмунун аныкташы керек.</w:t>
      </w:r>
    </w:p>
    <w:p w:rsidR="002A18B5" w:rsidRPr="008D182D" w:rsidRDefault="002A18B5" w:rsidP="002A18B5">
      <w:pPr>
        <w:autoSpaceDE w:val="0"/>
        <w:autoSpaceDN w:val="0"/>
        <w:adjustRightInd w:val="0"/>
        <w:ind w:firstLine="567"/>
        <w:jc w:val="both"/>
        <w:rPr>
          <w:b/>
          <w:color w:val="FF0000"/>
        </w:rPr>
      </w:pPr>
    </w:p>
    <w:p w:rsidR="00E81F1A" w:rsidRPr="008D182D" w:rsidRDefault="00E81F1A" w:rsidP="002A18B5">
      <w:pPr>
        <w:widowControl w:val="0"/>
        <w:autoSpaceDE w:val="0"/>
        <w:autoSpaceDN w:val="0"/>
        <w:adjustRightInd w:val="0"/>
        <w:ind w:firstLine="708"/>
        <w:jc w:val="both"/>
        <w:rPr>
          <w:b/>
        </w:rPr>
      </w:pPr>
      <w:r w:rsidRPr="008D182D">
        <w:rPr>
          <w:b/>
        </w:rPr>
        <w:t>3.8. Бүтү</w:t>
      </w:r>
      <w:proofErr w:type="gramStart"/>
      <w:r w:rsidRPr="008D182D">
        <w:rPr>
          <w:b/>
        </w:rPr>
        <w:t>р</w:t>
      </w:r>
      <w:proofErr w:type="gramEnd"/>
      <w:r w:rsidRPr="008D182D">
        <w:rPr>
          <w:b/>
        </w:rPr>
        <w:t>үүчүлөрдүн кесиптик ишинин милдеттери.</w:t>
      </w:r>
    </w:p>
    <w:p w:rsidR="00E81F1A" w:rsidRPr="008D182D" w:rsidRDefault="00E81F1A" w:rsidP="002A18B5">
      <w:pPr>
        <w:widowControl w:val="0"/>
        <w:autoSpaceDE w:val="0"/>
        <w:autoSpaceDN w:val="0"/>
        <w:adjustRightInd w:val="0"/>
        <w:ind w:firstLine="708"/>
        <w:jc w:val="both"/>
      </w:pPr>
      <w:proofErr w:type="gramStart"/>
      <w:r w:rsidRPr="008D182D">
        <w:t>Бул</w:t>
      </w:r>
      <w:proofErr w:type="gramEnd"/>
      <w:r w:rsidRPr="008D182D">
        <w:t xml:space="preserve"> МББС ЖКББ боюнча НББП программасын өздөштүргөн бүтүрүүчүлөр кесиптик ишинин түрүнө (түрүнө) ылайык төмөнкү кесиптик </w:t>
      </w:r>
      <w:r w:rsidRPr="008D182D">
        <w:rPr>
          <w:lang w:val="kk-KZ"/>
        </w:rPr>
        <w:t xml:space="preserve">маселелерди </w:t>
      </w:r>
      <w:r w:rsidRPr="008D182D">
        <w:t>чечүүгө даяр (кызыккан иш берүүчүлөрдүн катышуусу менен иштелип чыккан):</w:t>
      </w:r>
    </w:p>
    <w:p w:rsidR="002F74CE" w:rsidRPr="008D182D" w:rsidRDefault="007F57E3" w:rsidP="002F74CE">
      <w:pPr>
        <w:widowControl w:val="0"/>
        <w:autoSpaceDE w:val="0"/>
        <w:autoSpaceDN w:val="0"/>
        <w:adjustRightInd w:val="0"/>
        <w:ind w:firstLine="567"/>
        <w:jc w:val="both"/>
        <w:rPr>
          <w:b/>
          <w:i/>
          <w:lang w:val="kk-KZ"/>
        </w:rPr>
      </w:pPr>
      <w:r w:rsidRPr="008D182D">
        <w:rPr>
          <w:b/>
          <w:i/>
        </w:rPr>
        <w:t>- изилдөөчүлүк жана долбоордук-конструктордук</w:t>
      </w:r>
      <w:r w:rsidR="002F74CE" w:rsidRPr="008D182D">
        <w:rPr>
          <w:b/>
          <w:i/>
          <w:lang w:val="kk-KZ"/>
        </w:rPr>
        <w:t xml:space="preserve"> иш-чөйрөсүндө:</w:t>
      </w:r>
    </w:p>
    <w:p w:rsidR="002F74CE" w:rsidRPr="008D182D" w:rsidRDefault="002F74CE" w:rsidP="002F74CE">
      <w:pPr>
        <w:widowControl w:val="0"/>
        <w:autoSpaceDE w:val="0"/>
        <w:autoSpaceDN w:val="0"/>
        <w:adjustRightInd w:val="0"/>
        <w:ind w:firstLine="567"/>
        <w:jc w:val="both"/>
        <w:rPr>
          <w:lang w:val="kk-KZ"/>
        </w:rPr>
      </w:pPr>
      <w:r w:rsidRPr="008D182D">
        <w:rPr>
          <w:lang w:val="kk-KZ"/>
        </w:rPr>
        <w:t xml:space="preserve">- имараттарды, курулмаларды, жолдорду, инженердик системаларды жана жабдууларды долбоорлоо, калктуу конуштарды пландаштыруу жана </w:t>
      </w:r>
      <w:r w:rsidRPr="008D182D">
        <w:rPr>
          <w:lang w:val="ky-KG"/>
        </w:rPr>
        <w:t>куруу</w:t>
      </w:r>
      <w:r w:rsidRPr="008D182D">
        <w:rPr>
          <w:lang w:val="kk-KZ"/>
        </w:rPr>
        <w:t xml:space="preserve"> үчүн маалымат булактарын чогултуу, системалаштыруу жана талдоо;</w:t>
      </w:r>
    </w:p>
    <w:p w:rsidR="00CB02C9" w:rsidRPr="008D182D" w:rsidRDefault="00CB02C9" w:rsidP="002A18B5">
      <w:pPr>
        <w:ind w:firstLine="708"/>
        <w:jc w:val="both"/>
        <w:rPr>
          <w:color w:val="FF0000"/>
          <w:lang w:val="kk-KZ"/>
        </w:rPr>
      </w:pPr>
      <w:r w:rsidRPr="008D182D">
        <w:rPr>
          <w:lang w:val="kk-KZ"/>
        </w:rPr>
        <w:t>- имараттардын жана курулмалардын курулуш конструкцияларын, алардын конструктивдик элементтерин, түйүндөрүн, ошондой эле долбоорлоонун стандарттык автоматташтыруу шаймандарын колдонуу менен жол конструкцияларын эсептөө жана долбоорлоо;</w:t>
      </w:r>
    </w:p>
    <w:p w:rsidR="00CB02C9" w:rsidRPr="008D182D" w:rsidRDefault="00CB02C9" w:rsidP="002A18B5">
      <w:pPr>
        <w:ind w:firstLine="708"/>
        <w:jc w:val="both"/>
        <w:rPr>
          <w:lang w:val="kk-KZ"/>
        </w:rPr>
      </w:pPr>
      <w:r w:rsidRPr="008D182D">
        <w:rPr>
          <w:lang w:val="kk-KZ"/>
        </w:rPr>
        <w:t>- долбоордук жана жумушчу техникалык документтерди даярдоо, бүткөн долбоордук-</w:t>
      </w:r>
      <w:r w:rsidRPr="008D182D">
        <w:t xml:space="preserve">конструктордук </w:t>
      </w:r>
      <w:r w:rsidRPr="008D182D">
        <w:rPr>
          <w:lang w:val="kk-KZ"/>
        </w:rPr>
        <w:t>жумуштарды каттоо;</w:t>
      </w:r>
    </w:p>
    <w:p w:rsidR="00D031D5" w:rsidRPr="008D182D" w:rsidRDefault="00D031D5" w:rsidP="00D031D5">
      <w:pPr>
        <w:widowControl w:val="0"/>
        <w:autoSpaceDE w:val="0"/>
        <w:autoSpaceDN w:val="0"/>
        <w:adjustRightInd w:val="0"/>
        <w:ind w:firstLine="567"/>
        <w:jc w:val="both"/>
        <w:rPr>
          <w:lang w:val="kk-KZ"/>
        </w:rPr>
      </w:pPr>
      <w:r w:rsidRPr="008D182D">
        <w:rPr>
          <w:lang w:val="kk-KZ"/>
        </w:rPr>
        <w:t xml:space="preserve">- иштелип </w:t>
      </w:r>
      <w:r w:rsidRPr="008D182D">
        <w:rPr>
          <w:lang w:val="ky-KG"/>
        </w:rPr>
        <w:t>жат</w:t>
      </w:r>
      <w:r w:rsidRPr="008D182D">
        <w:rPr>
          <w:lang w:val="kk-KZ"/>
        </w:rPr>
        <w:t xml:space="preserve">кан долбоорлордун жана техникалык документтердин долбоордук тапшырмага, стандарттарга, курулуш </w:t>
      </w:r>
      <w:r w:rsidRPr="008D182D">
        <w:rPr>
          <w:lang w:val="ky-KG"/>
        </w:rPr>
        <w:t>нормаларына</w:t>
      </w:r>
      <w:r w:rsidRPr="008D182D">
        <w:rPr>
          <w:lang w:val="kk-KZ"/>
        </w:rPr>
        <w:t xml:space="preserve"> жана эрежелерине, техникалык </w:t>
      </w:r>
      <w:r w:rsidRPr="008D182D">
        <w:rPr>
          <w:lang w:val="ky-KG"/>
        </w:rPr>
        <w:t>шарттарга</w:t>
      </w:r>
      <w:r w:rsidRPr="008D182D">
        <w:rPr>
          <w:lang w:val="kk-KZ"/>
        </w:rPr>
        <w:t xml:space="preserve"> жана башка аткаруучу документтерге ылайык келишин </w:t>
      </w:r>
      <w:r w:rsidRPr="008D182D">
        <w:rPr>
          <w:lang w:val="ky-KG"/>
        </w:rPr>
        <w:t>камсыздоо</w:t>
      </w:r>
      <w:r w:rsidRPr="008D182D">
        <w:rPr>
          <w:lang w:val="kk-KZ"/>
        </w:rPr>
        <w:t>;</w:t>
      </w:r>
    </w:p>
    <w:p w:rsidR="002A18B5" w:rsidRPr="008D182D" w:rsidRDefault="00D031D5" w:rsidP="002A18B5">
      <w:pPr>
        <w:ind w:firstLine="708"/>
        <w:rPr>
          <w:b/>
          <w:i/>
          <w:color w:val="FF0000"/>
          <w:lang w:val="kk-KZ"/>
        </w:rPr>
      </w:pPr>
      <w:r w:rsidRPr="008D182D">
        <w:rPr>
          <w:b/>
          <w:i/>
          <w:lang w:val="kk-KZ"/>
        </w:rPr>
        <w:t>- өндүрүштүк-технологиялык жана өндүрүштүк-башкаруучулук иш-чөйрөсүндө:</w:t>
      </w:r>
    </w:p>
    <w:p w:rsidR="00D031D5" w:rsidRPr="008D182D" w:rsidRDefault="00D031D5" w:rsidP="002A18B5">
      <w:pPr>
        <w:ind w:firstLine="708"/>
        <w:jc w:val="both"/>
        <w:rPr>
          <w:lang w:val="kk-KZ"/>
        </w:rPr>
      </w:pPr>
      <w:r w:rsidRPr="008D182D">
        <w:rPr>
          <w:lang w:val="kk-KZ"/>
        </w:rPr>
        <w:t>- жумуш орундарын уюштуруу, аларды техникалык жактан жабдуу, технологиялык жабдууларды жайгаштыруу, технологиялык процесстин сакталышын көзөмөлдөө, технологиялык жабдууларды жана машиналарды тейлөө;</w:t>
      </w:r>
    </w:p>
    <w:p w:rsidR="00D031D5" w:rsidRPr="008D182D" w:rsidRDefault="00D031D5" w:rsidP="002A18B5">
      <w:pPr>
        <w:ind w:firstLine="708"/>
        <w:jc w:val="both"/>
        <w:rPr>
          <w:lang w:val="kk-KZ"/>
        </w:rPr>
      </w:pPr>
      <w:r w:rsidRPr="008D182D">
        <w:rPr>
          <w:lang w:val="kk-KZ"/>
        </w:rPr>
        <w:lastRenderedPageBreak/>
        <w:t>- технологиялык процесстерди метрологиялык жактан камсыз кылууну уюштуруу, сапатты көзөмөлдөөнүн, курулушту, эксплуатациялоону жана реконструкциялоону стандартташтыруунун жана сертификациялоонун стандарттуу ыкмаларын колдонуу;</w:t>
      </w:r>
    </w:p>
    <w:p w:rsidR="00733318" w:rsidRPr="008D182D" w:rsidRDefault="00733318" w:rsidP="002A18B5">
      <w:pPr>
        <w:ind w:firstLine="708"/>
        <w:jc w:val="both"/>
        <w:rPr>
          <w:lang w:val="kk-KZ"/>
        </w:rPr>
      </w:pPr>
      <w:r w:rsidRPr="008D182D">
        <w:rPr>
          <w:lang w:val="kk-KZ"/>
        </w:rPr>
        <w:t>- имараттарды жана курулмаларды, ошондой эле жолдорду курууга, эксплуатациялоого, реконструкциялоого, курулуш материалдарын, буюмдарын, конструкцияларын өндүрүү процессине даярдоо жана технологиялык процесстерди өздөштүрүү боюнча иштерге катышуу;</w:t>
      </w:r>
    </w:p>
    <w:p w:rsidR="004F192F" w:rsidRPr="008D182D" w:rsidRDefault="004F192F" w:rsidP="002A18B5">
      <w:pPr>
        <w:ind w:firstLine="708"/>
        <w:jc w:val="both"/>
      </w:pPr>
      <w:r w:rsidRPr="008D182D">
        <w:t>- ишкананын сапатын башкаруу системасынын документтерин тариздөө;</w:t>
      </w:r>
    </w:p>
    <w:p w:rsidR="004F192F" w:rsidRPr="008D182D" w:rsidRDefault="004F192F" w:rsidP="002A18B5">
      <w:pPr>
        <w:ind w:firstLine="708"/>
        <w:jc w:val="both"/>
      </w:pPr>
      <w:r w:rsidRPr="008D182D">
        <w:t>- экологиялык коопсуздук чараларын жүзөгө ашыруу;</w:t>
      </w:r>
    </w:p>
    <w:p w:rsidR="004F192F" w:rsidRPr="008D182D" w:rsidRDefault="004F192F" w:rsidP="002A18B5">
      <w:pPr>
        <w:ind w:firstLine="708"/>
        <w:jc w:val="both"/>
      </w:pPr>
      <w:r w:rsidRPr="008D182D">
        <w:t>- аткаруучулардын чакан топторунун ишин уюштуруу, персоналдын жана эмгек акы фонддорунун ишин пландаштыруу;</w:t>
      </w:r>
    </w:p>
    <w:p w:rsidR="00430868" w:rsidRPr="008D182D" w:rsidRDefault="00430868" w:rsidP="002A18B5">
      <w:pPr>
        <w:ind w:firstLine="708"/>
        <w:jc w:val="both"/>
      </w:pPr>
      <w:r w:rsidRPr="008D182D">
        <w:t xml:space="preserve">- техникалык документтерди (иш графиги, нускамалар, пландар, сметалар, материалдарды, жабдууларды алууга арыздар ж.б.), ошондой </w:t>
      </w:r>
      <w:proofErr w:type="gramStart"/>
      <w:r w:rsidRPr="008D182D">
        <w:t>эле</w:t>
      </w:r>
      <w:proofErr w:type="gramEnd"/>
      <w:r w:rsidRPr="008D182D">
        <w:t xml:space="preserve"> бекитилген формалар боюнча белгиленген отчетторду даярдоо;</w:t>
      </w:r>
    </w:p>
    <w:p w:rsidR="002A18B5" w:rsidRPr="008D182D" w:rsidRDefault="00430868" w:rsidP="00430868">
      <w:pPr>
        <w:ind w:firstLine="708"/>
        <w:jc w:val="both"/>
      </w:pPr>
      <w:r w:rsidRPr="008D182D">
        <w:t>- өндү</w:t>
      </w:r>
      <w:proofErr w:type="gramStart"/>
      <w:r w:rsidRPr="008D182D">
        <w:t>р</w:t>
      </w:r>
      <w:proofErr w:type="gramEnd"/>
      <w:r w:rsidRPr="008D182D">
        <w:t>үштүк бөлүмдүн аны кайра уюштуруу же оптимизациялоо максатында чыгымдарын жана натыйжаларын талдоо</w:t>
      </w:r>
      <w:r w:rsidR="002A18B5" w:rsidRPr="008D182D">
        <w:t>.</w:t>
      </w:r>
    </w:p>
    <w:p w:rsidR="00B66FCB" w:rsidRPr="008D182D" w:rsidRDefault="00B66FCB" w:rsidP="00B66FCB">
      <w:pPr>
        <w:ind w:firstLine="708"/>
        <w:rPr>
          <w:b/>
          <w:i/>
        </w:rPr>
      </w:pPr>
      <w:r w:rsidRPr="008D182D">
        <w:rPr>
          <w:b/>
          <w:i/>
        </w:rPr>
        <w:t>- монтаждык - ишке киргизүү жана тейлөө - эксплуатациялык</w:t>
      </w:r>
      <w:r w:rsidRPr="008D182D">
        <w:rPr>
          <w:b/>
          <w:i/>
          <w:lang w:val="kk-KZ"/>
        </w:rPr>
        <w:t xml:space="preserve"> иш-чөйрөсүндө:</w:t>
      </w:r>
      <w:r w:rsidRPr="008D182D">
        <w:rPr>
          <w:b/>
          <w:i/>
        </w:rPr>
        <w:t xml:space="preserve"> </w:t>
      </w:r>
    </w:p>
    <w:p w:rsidR="00B66FCB" w:rsidRPr="008D182D" w:rsidRDefault="00B66FCB" w:rsidP="002A18B5">
      <w:pPr>
        <w:ind w:firstLine="708"/>
        <w:jc w:val="both"/>
      </w:pPr>
      <w:r w:rsidRPr="008D182D">
        <w:t xml:space="preserve">- конструкцияларды, жасалма курулмаларды, </w:t>
      </w:r>
      <w:r w:rsidR="00467998" w:rsidRPr="008D182D">
        <w:t xml:space="preserve">жолдорду, </w:t>
      </w:r>
      <w:r w:rsidRPr="008D182D">
        <w:t xml:space="preserve">курулуш объектилеринин </w:t>
      </w:r>
      <w:r w:rsidR="00467998" w:rsidRPr="008D182D">
        <w:t xml:space="preserve">инженердик системаларын жана </w:t>
      </w:r>
      <w:r w:rsidRPr="008D182D">
        <w:t xml:space="preserve">жабдууларын, ишкана </w:t>
      </w:r>
      <w:r w:rsidR="00467998" w:rsidRPr="008D182D">
        <w:t>өндүргөн</w:t>
      </w:r>
      <w:r w:rsidRPr="008D182D">
        <w:t xml:space="preserve"> продукциянын үлгүлө</w:t>
      </w:r>
      <w:proofErr w:type="gramStart"/>
      <w:r w:rsidRPr="008D182D">
        <w:t>р</w:t>
      </w:r>
      <w:proofErr w:type="gramEnd"/>
      <w:r w:rsidRPr="008D182D">
        <w:t>үн орнотуу, жөндөө, сыноо жана эксплуатацияга киргизүү;</w:t>
      </w:r>
    </w:p>
    <w:p w:rsidR="00467998" w:rsidRPr="008D182D" w:rsidRDefault="00467998" w:rsidP="002A18B5">
      <w:pPr>
        <w:ind w:firstLine="708"/>
        <w:jc w:val="both"/>
      </w:pPr>
      <w:r w:rsidRPr="008D182D">
        <w:t>- жабдууларды жана технологиялык камсыздоо каражаттарын текшерүү;</w:t>
      </w:r>
    </w:p>
    <w:p w:rsidR="00467998" w:rsidRPr="008D182D" w:rsidRDefault="00467998" w:rsidP="002A18B5">
      <w:pPr>
        <w:ind w:firstLine="708"/>
        <w:jc w:val="both"/>
      </w:pPr>
      <w:r w:rsidRPr="008D182D">
        <w:t>- курулуш объектилеринин, жабдуулардын техникалык абалын жана калдык ресурсун текшерүү;</w:t>
      </w:r>
    </w:p>
    <w:p w:rsidR="0062567C" w:rsidRPr="008D182D" w:rsidRDefault="0062567C" w:rsidP="002A18B5">
      <w:pPr>
        <w:ind w:firstLine="708"/>
        <w:jc w:val="both"/>
      </w:pPr>
      <w:r w:rsidRPr="008D182D">
        <w:t>- учурдагы жана оңдоонун башка түрлө</w:t>
      </w:r>
      <w:proofErr w:type="gramStart"/>
      <w:r w:rsidRPr="008D182D">
        <w:t>р</w:t>
      </w:r>
      <w:proofErr w:type="gramEnd"/>
      <w:r w:rsidRPr="008D182D">
        <w:t>үнө профилактикалык кароолорду уюштуруу;</w:t>
      </w:r>
    </w:p>
    <w:p w:rsidR="0062567C" w:rsidRPr="008D182D" w:rsidRDefault="0062567C" w:rsidP="002A18B5">
      <w:pPr>
        <w:ind w:firstLine="708"/>
        <w:jc w:val="both"/>
      </w:pPr>
      <w:r w:rsidRPr="008D182D">
        <w:t>- ишке киргизилүүчү шаймандарды кабыл алуу жана өздө</w:t>
      </w:r>
      <w:proofErr w:type="gramStart"/>
      <w:r w:rsidRPr="008D182D">
        <w:t>шт</w:t>
      </w:r>
      <w:proofErr w:type="gramEnd"/>
      <w:r w:rsidRPr="008D182D">
        <w:t>үрүү;</w:t>
      </w:r>
    </w:p>
    <w:p w:rsidR="0062567C" w:rsidRPr="008D182D" w:rsidRDefault="0062567C" w:rsidP="002A18B5">
      <w:pPr>
        <w:ind w:firstLine="708"/>
        <w:jc w:val="both"/>
      </w:pPr>
      <w:r w:rsidRPr="008D182D">
        <w:t>- жабдууларга жана запастык бө</w:t>
      </w:r>
      <w:proofErr w:type="gramStart"/>
      <w:r w:rsidRPr="008D182D">
        <w:t>л</w:t>
      </w:r>
      <w:proofErr w:type="gramEnd"/>
      <w:r w:rsidRPr="008D182D">
        <w:t>үктөргө өтүнмөлөрдү даярдоо, оңдоо иштерине техникалык документтерди даярдоо;</w:t>
      </w:r>
    </w:p>
    <w:p w:rsidR="0062567C" w:rsidRPr="008D182D" w:rsidRDefault="0062567C" w:rsidP="002A18B5">
      <w:pPr>
        <w:ind w:firstLine="708"/>
        <w:jc w:val="both"/>
      </w:pPr>
      <w:r w:rsidRPr="008D182D">
        <w:t>- жабдууларды жана сынак программаларын эксплуатациялоо боюнча нускамаларды даярдоо.</w:t>
      </w:r>
    </w:p>
    <w:p w:rsidR="00C32B2A" w:rsidRPr="008D182D" w:rsidRDefault="00C32B2A" w:rsidP="00C32B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02124"/>
          <w:lang w:eastAsia="ky-KG"/>
        </w:rPr>
      </w:pPr>
      <w:r w:rsidRPr="008D182D">
        <w:rPr>
          <w:b/>
          <w:i/>
          <w:color w:val="202124"/>
          <w:lang w:eastAsia="ky-KG"/>
        </w:rPr>
        <w:t xml:space="preserve">       -илим - изилдөө иштери:</w:t>
      </w:r>
    </w:p>
    <w:p w:rsidR="00C32B2A" w:rsidRPr="008D182D" w:rsidRDefault="00C32B2A" w:rsidP="00C32B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ky-KG"/>
        </w:rPr>
      </w:pPr>
      <w:r w:rsidRPr="008D182D">
        <w:rPr>
          <w:color w:val="202124"/>
          <w:lang w:eastAsia="ky-KG"/>
        </w:rPr>
        <w:t>- суу чарба, суу пайдалануу жана суу менен камсыздоо жаатында жаңы ыкмаларды жана технологияларды иштеп чыгуу, суу чарба объектилеринин айлана-чөйрөгө тийгизген таасирин баалоо үчүн кээ бир изилдөөлөрдү жана илимий-прикладдык проблемаларды чечүүгө катышуу.</w:t>
      </w:r>
    </w:p>
    <w:p w:rsidR="00C32B2A" w:rsidRPr="008D182D" w:rsidRDefault="00C32B2A" w:rsidP="00C32B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ky-KG"/>
        </w:rPr>
      </w:pPr>
      <w:r w:rsidRPr="008D182D">
        <w:rPr>
          <w:color w:val="202124"/>
          <w:lang w:eastAsia="ky-KG"/>
        </w:rPr>
        <w:t>Суу объектилеринин курулушунун жана эксплуатациясынын табигый чөйрөнү</w:t>
      </w:r>
      <w:proofErr w:type="gramStart"/>
      <w:r w:rsidRPr="008D182D">
        <w:rPr>
          <w:color w:val="202124"/>
          <w:lang w:eastAsia="ky-KG"/>
        </w:rPr>
        <w:t>н</w:t>
      </w:r>
      <w:proofErr w:type="gramEnd"/>
      <w:r w:rsidRPr="008D182D">
        <w:rPr>
          <w:color w:val="202124"/>
          <w:lang w:eastAsia="ky-KG"/>
        </w:rPr>
        <w:t xml:space="preserve"> компоненттерине тийгизген таасирин изилдөөдө жеке көйгөйлөрдү чечүүгө катыша алат. (ЖК-9).</w:t>
      </w:r>
    </w:p>
    <w:p w:rsidR="00C32B2A" w:rsidRPr="008D182D" w:rsidRDefault="00C32B2A" w:rsidP="002A18B5">
      <w:pPr>
        <w:ind w:firstLine="708"/>
        <w:jc w:val="both"/>
      </w:pPr>
    </w:p>
    <w:p w:rsidR="00D82A3B" w:rsidRPr="008D182D" w:rsidRDefault="00D82A3B" w:rsidP="00853E47">
      <w:pPr>
        <w:jc w:val="both"/>
      </w:pPr>
    </w:p>
    <w:p w:rsidR="00D82A3B" w:rsidRPr="008D182D" w:rsidRDefault="00D82A3B" w:rsidP="00380059">
      <w:pPr>
        <w:pStyle w:val="aa"/>
        <w:numPr>
          <w:ilvl w:val="0"/>
          <w:numId w:val="36"/>
        </w:numPr>
        <w:spacing w:after="120"/>
        <w:jc w:val="center"/>
        <w:rPr>
          <w:b/>
          <w:lang w:val="ky-KG"/>
        </w:rPr>
      </w:pPr>
      <w:r w:rsidRPr="008D182D">
        <w:rPr>
          <w:b/>
          <w:lang w:val="ky-KG"/>
        </w:rPr>
        <w:t>НББПны ишке ашыруунун шарттарына карата жалпы талаптар</w:t>
      </w:r>
    </w:p>
    <w:p w:rsidR="00D82A3B" w:rsidRPr="008D182D" w:rsidRDefault="00D82A3B" w:rsidP="003D614C">
      <w:pPr>
        <w:jc w:val="both"/>
        <w:rPr>
          <w:b/>
          <w:lang w:val="ky-KG"/>
        </w:rPr>
      </w:pPr>
      <w:r w:rsidRPr="008D182D">
        <w:rPr>
          <w:lang w:val="ky-KG"/>
        </w:rPr>
        <w:tab/>
      </w:r>
      <w:r w:rsidR="00FD2325" w:rsidRPr="008D182D">
        <w:rPr>
          <w:b/>
          <w:lang w:val="ky-KG"/>
        </w:rPr>
        <w:t xml:space="preserve">4.1. </w:t>
      </w:r>
      <w:r w:rsidRPr="008D182D">
        <w:rPr>
          <w:b/>
          <w:lang w:val="ky-KG"/>
        </w:rPr>
        <w:t xml:space="preserve">Жождун НББПны ишке ашыруудагы укуктарына жана милдеттүүлүктөрүнө карата жалпы талаптар. </w:t>
      </w:r>
    </w:p>
    <w:p w:rsidR="00D82A3B" w:rsidRPr="008D182D" w:rsidRDefault="00D82A3B" w:rsidP="003D614C">
      <w:pPr>
        <w:jc w:val="both"/>
        <w:rPr>
          <w:lang w:val="ky-KG"/>
        </w:rPr>
      </w:pPr>
      <w:r w:rsidRPr="008D182D">
        <w:rPr>
          <w:lang w:val="ky-KG"/>
        </w:rPr>
        <w:tab/>
        <w:t xml:space="preserve">4.1.1. Жождор даярдоонун багыты боюнча негизги билим берүү программасын өз алдынча иштеп чыгышат. НББП Кыргыз Республикасынын даярдоо багыты боюнча </w:t>
      </w:r>
      <w:r w:rsidR="00356540" w:rsidRPr="008D182D">
        <w:rPr>
          <w:lang w:val="ky-KG"/>
        </w:rPr>
        <w:t>тийиштүү М</w:t>
      </w:r>
      <w:r w:rsidRPr="008D182D">
        <w:rPr>
          <w:lang w:val="ky-KG"/>
        </w:rPr>
        <w:t>амлекеттик билим берүү стандартынын негизинде иштелип чыг</w:t>
      </w:r>
      <w:r w:rsidR="00170B80" w:rsidRPr="008D182D">
        <w:rPr>
          <w:lang w:val="ky-KG"/>
        </w:rPr>
        <w:t>ар</w:t>
      </w:r>
      <w:r w:rsidRPr="008D182D">
        <w:rPr>
          <w:lang w:val="ky-KG"/>
        </w:rPr>
        <w:t>ылат</w:t>
      </w:r>
      <w:r w:rsidR="00963880" w:rsidRPr="008D182D">
        <w:rPr>
          <w:lang w:val="ky-KG"/>
        </w:rPr>
        <w:t xml:space="preserve"> жана жождун окумуштуулар кеңешинде бекитилет</w:t>
      </w:r>
      <w:r w:rsidRPr="008D182D">
        <w:rPr>
          <w:lang w:val="ky-KG"/>
        </w:rPr>
        <w:t xml:space="preserve">. </w:t>
      </w:r>
    </w:p>
    <w:p w:rsidR="00D82A3B" w:rsidRPr="008D182D" w:rsidRDefault="00D82A3B" w:rsidP="003D614C">
      <w:pPr>
        <w:jc w:val="both"/>
        <w:rPr>
          <w:lang w:val="ky-KG"/>
        </w:rPr>
      </w:pPr>
      <w:r w:rsidRPr="008D182D">
        <w:rPr>
          <w:lang w:val="ky-KG"/>
        </w:rPr>
        <w:tab/>
        <w:t>Жождор НББПны илимдин, маданияттын, экономиканын, техниканын, технологиялардын жана социалдык чөйрөнүн</w:t>
      </w:r>
      <w:r w:rsidR="00170B80" w:rsidRPr="008D182D">
        <w:rPr>
          <w:lang w:val="ky-KG"/>
        </w:rPr>
        <w:t xml:space="preserve"> </w:t>
      </w:r>
      <w:r w:rsidRPr="008D182D">
        <w:rPr>
          <w:lang w:val="ky-KG"/>
        </w:rPr>
        <w:t xml:space="preserve">өнүгүүсүн эсепке алып, жождо билим </w:t>
      </w:r>
      <w:r w:rsidRPr="008D182D">
        <w:rPr>
          <w:lang w:val="ky-KG"/>
        </w:rPr>
        <w:lastRenderedPageBreak/>
        <w:t xml:space="preserve">берүүнүн сапатынын кепилдигин камсыз кылуу боюнча төмөндө камтылган сунуш-көрсөтмөлөрдү кармануу менен </w:t>
      </w:r>
      <w:r w:rsidR="001D5F38" w:rsidRPr="008D182D">
        <w:rPr>
          <w:lang w:val="ky-KG"/>
        </w:rPr>
        <w:t xml:space="preserve">кеминде 5 жылда бир жолу </w:t>
      </w:r>
      <w:r w:rsidRPr="008D182D">
        <w:rPr>
          <w:lang w:val="ky-KG"/>
        </w:rPr>
        <w:t>жа</w:t>
      </w:r>
      <w:r w:rsidR="00170B80" w:rsidRPr="008D182D">
        <w:rPr>
          <w:lang w:val="ky-KG"/>
        </w:rPr>
        <w:t>ң</w:t>
      </w:r>
      <w:r w:rsidRPr="008D182D">
        <w:rPr>
          <w:lang w:val="ky-KG"/>
        </w:rPr>
        <w:t>ылап</w:t>
      </w:r>
      <w:r w:rsidR="00170B80" w:rsidRPr="008D182D">
        <w:rPr>
          <w:lang w:val="ky-KG"/>
        </w:rPr>
        <w:t xml:space="preserve"> </w:t>
      </w:r>
      <w:r w:rsidRPr="008D182D">
        <w:rPr>
          <w:lang w:val="ky-KG"/>
        </w:rPr>
        <w:t>турууга</w:t>
      </w:r>
      <w:r w:rsidR="00170B80" w:rsidRPr="008D182D">
        <w:rPr>
          <w:lang w:val="ky-KG"/>
        </w:rPr>
        <w:t xml:space="preserve"> </w:t>
      </w:r>
      <w:r w:rsidRPr="008D182D">
        <w:rPr>
          <w:lang w:val="ky-KG"/>
        </w:rPr>
        <w:t>милдеттүү:</w:t>
      </w:r>
    </w:p>
    <w:p w:rsidR="00D82A3B" w:rsidRPr="008D182D" w:rsidRDefault="00D82A3B" w:rsidP="003D614C">
      <w:pPr>
        <w:pStyle w:val="aa"/>
        <w:numPr>
          <w:ilvl w:val="0"/>
          <w:numId w:val="21"/>
        </w:numPr>
        <w:ind w:left="0" w:firstLine="360"/>
        <w:jc w:val="both"/>
        <w:rPr>
          <w:lang w:val="ky-KG"/>
        </w:rPr>
      </w:pPr>
      <w:r w:rsidRPr="008D182D">
        <w:rPr>
          <w:lang w:val="ky-KG"/>
        </w:rPr>
        <w:t>бүтүрүүчүлөрдү даярдоонун сапатын камсыз кылуу боюнча стратегиялардын иштел</w:t>
      </w:r>
      <w:r w:rsidR="007B2B0A" w:rsidRPr="008D182D">
        <w:rPr>
          <w:lang w:val="ky-KG"/>
        </w:rPr>
        <w:t>иш</w:t>
      </w:r>
      <w:r w:rsidRPr="008D182D">
        <w:rPr>
          <w:lang w:val="ky-KG"/>
        </w:rPr>
        <w:t>инде;</w:t>
      </w:r>
    </w:p>
    <w:p w:rsidR="00D82A3B" w:rsidRPr="008D182D" w:rsidRDefault="00D82A3B" w:rsidP="003D614C">
      <w:pPr>
        <w:pStyle w:val="aa"/>
        <w:numPr>
          <w:ilvl w:val="0"/>
          <w:numId w:val="21"/>
        </w:numPr>
        <w:ind w:left="0" w:firstLine="360"/>
        <w:jc w:val="both"/>
        <w:rPr>
          <w:lang w:val="ky-KG"/>
        </w:rPr>
      </w:pPr>
      <w:r w:rsidRPr="008D182D">
        <w:rPr>
          <w:lang w:val="ky-KG"/>
        </w:rPr>
        <w:t xml:space="preserve">билим берүү программаларын </w:t>
      </w:r>
      <w:r w:rsidR="007B2B0A" w:rsidRPr="008D182D">
        <w:rPr>
          <w:lang w:val="ky-KG"/>
        </w:rPr>
        <w:t xml:space="preserve">мониторингдөөдө, </w:t>
      </w:r>
      <w:r w:rsidRPr="008D182D">
        <w:rPr>
          <w:lang w:val="ky-KG"/>
        </w:rPr>
        <w:t>мез</w:t>
      </w:r>
      <w:r w:rsidR="007B2B0A" w:rsidRPr="008D182D">
        <w:rPr>
          <w:lang w:val="ky-KG"/>
        </w:rPr>
        <w:t>гил-мезгили менен рецензиялоодо</w:t>
      </w:r>
      <w:r w:rsidRPr="008D182D">
        <w:rPr>
          <w:lang w:val="ky-KG"/>
        </w:rPr>
        <w:t>;</w:t>
      </w:r>
    </w:p>
    <w:p w:rsidR="00D82A3B" w:rsidRPr="008D182D" w:rsidRDefault="00D82A3B" w:rsidP="002F573E">
      <w:pPr>
        <w:pStyle w:val="aa"/>
        <w:numPr>
          <w:ilvl w:val="0"/>
          <w:numId w:val="21"/>
        </w:numPr>
        <w:ind w:left="0" w:firstLine="360"/>
        <w:jc w:val="both"/>
        <w:rPr>
          <w:lang w:val="ky-KG"/>
        </w:rPr>
      </w:pPr>
      <w:r w:rsidRPr="008D182D">
        <w:rPr>
          <w:lang w:val="ky-KG"/>
        </w:rPr>
        <w:t xml:space="preserve">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w:t>
      </w:r>
      <w:r w:rsidR="007B2B0A" w:rsidRPr="008D182D">
        <w:rPr>
          <w:lang w:val="ky-KG"/>
        </w:rPr>
        <w:t>иштелишинде</w:t>
      </w:r>
      <w:r w:rsidRPr="008D182D">
        <w:rPr>
          <w:lang w:val="ky-KG"/>
        </w:rPr>
        <w:t>;</w:t>
      </w:r>
    </w:p>
    <w:p w:rsidR="00D82A3B" w:rsidRPr="008D182D" w:rsidRDefault="00D82A3B" w:rsidP="003D614C">
      <w:pPr>
        <w:pStyle w:val="aa"/>
        <w:numPr>
          <w:ilvl w:val="0"/>
          <w:numId w:val="21"/>
        </w:numPr>
        <w:ind w:left="0" w:firstLine="360"/>
        <w:jc w:val="both"/>
        <w:rPr>
          <w:lang w:val="ky-KG"/>
        </w:rPr>
      </w:pPr>
      <w:r w:rsidRPr="008D182D">
        <w:rPr>
          <w:lang w:val="ky-KG"/>
        </w:rPr>
        <w:t>окутуучулук курамдын сапатын жана компетенттүүлүгүн камсыз</w:t>
      </w:r>
      <w:r w:rsidR="00806AE4" w:rsidRPr="008D182D">
        <w:rPr>
          <w:lang w:val="ky-KG"/>
        </w:rPr>
        <w:t>доодо</w:t>
      </w:r>
      <w:r w:rsidRPr="008D182D">
        <w:rPr>
          <w:lang w:val="ky-KG"/>
        </w:rPr>
        <w:t>;</w:t>
      </w:r>
    </w:p>
    <w:p w:rsidR="00D82A3B" w:rsidRPr="008D182D" w:rsidRDefault="00D82A3B" w:rsidP="003D614C">
      <w:pPr>
        <w:pStyle w:val="aa"/>
        <w:numPr>
          <w:ilvl w:val="0"/>
          <w:numId w:val="21"/>
        </w:numPr>
        <w:ind w:left="0" w:firstLine="360"/>
        <w:jc w:val="both"/>
        <w:rPr>
          <w:lang w:val="ky-KG"/>
        </w:rPr>
      </w:pPr>
      <w:r w:rsidRPr="008D182D">
        <w:rPr>
          <w:lang w:val="ky-KG"/>
        </w:rPr>
        <w:t>бардык ишке ашырылуучу билим берүү программаларын жетиштүү ресурстар менен камсыз кылууда, аларды колдонуунун натыйжалуулугун көзөмөл</w:t>
      </w:r>
      <w:r w:rsidR="007B2B0A" w:rsidRPr="008D182D">
        <w:rPr>
          <w:lang w:val="ky-KG"/>
        </w:rPr>
        <w:t>дөөдө</w:t>
      </w:r>
      <w:r w:rsidRPr="008D182D">
        <w:rPr>
          <w:lang w:val="ky-KG"/>
        </w:rPr>
        <w:t xml:space="preserve">, </w:t>
      </w:r>
      <w:r w:rsidR="007B2B0A" w:rsidRPr="008D182D">
        <w:rPr>
          <w:lang w:val="ky-KG"/>
        </w:rPr>
        <w:t>анын</w:t>
      </w:r>
      <w:r w:rsidRPr="008D182D">
        <w:rPr>
          <w:lang w:val="ky-KG"/>
        </w:rPr>
        <w:t xml:space="preserve"> ичинде окуп жаткандарды сурап билүү жолу менен;</w:t>
      </w:r>
    </w:p>
    <w:p w:rsidR="00D82A3B" w:rsidRPr="008D182D" w:rsidRDefault="00E64173" w:rsidP="003D614C">
      <w:pPr>
        <w:pStyle w:val="aa"/>
        <w:numPr>
          <w:ilvl w:val="0"/>
          <w:numId w:val="21"/>
        </w:numPr>
        <w:ind w:left="0" w:firstLine="360"/>
        <w:jc w:val="both"/>
        <w:rPr>
          <w:lang w:val="ky-KG"/>
        </w:rPr>
      </w:pPr>
      <w:r w:rsidRPr="008D182D">
        <w:rPr>
          <w:lang w:val="ky-KG"/>
        </w:rPr>
        <w:t xml:space="preserve">өз ишин (стратегиясын) баалоо үчүн макулдашылган критерийлер боюнча өзүн өзү изилдөөнү жана </w:t>
      </w:r>
      <w:r w:rsidR="00D82A3B" w:rsidRPr="008D182D">
        <w:rPr>
          <w:lang w:val="ky-KG"/>
        </w:rPr>
        <w:t>башка билим берүү мекемелери менен салыштыруу</w:t>
      </w:r>
      <w:r w:rsidRPr="008D182D">
        <w:rPr>
          <w:lang w:val="ky-KG"/>
        </w:rPr>
        <w:t xml:space="preserve"> аркылуу</w:t>
      </w:r>
      <w:r w:rsidR="00D82A3B" w:rsidRPr="008D182D">
        <w:rPr>
          <w:lang w:val="ky-KG"/>
        </w:rPr>
        <w:t xml:space="preserve"> үзгүлтүксүз жүргүзүүдө;</w:t>
      </w:r>
    </w:p>
    <w:p w:rsidR="00D82A3B" w:rsidRPr="008D182D" w:rsidRDefault="00D82A3B" w:rsidP="003D614C">
      <w:pPr>
        <w:pStyle w:val="aa"/>
        <w:numPr>
          <w:ilvl w:val="0"/>
          <w:numId w:val="21"/>
        </w:numPr>
        <w:ind w:left="0" w:firstLine="360"/>
        <w:jc w:val="both"/>
        <w:rPr>
          <w:lang w:val="ky-KG"/>
        </w:rPr>
      </w:pPr>
      <w:r w:rsidRPr="008D182D">
        <w:rPr>
          <w:lang w:val="ky-KG"/>
        </w:rPr>
        <w:t xml:space="preserve">коомчулукту өзүнүн изилдөөлөрүнүн жыйынтыктары, пландары, жаңылоолору тууралуу маалымдоодо. </w:t>
      </w:r>
    </w:p>
    <w:p w:rsidR="00D82A3B" w:rsidRPr="008D182D" w:rsidRDefault="00D82A3B" w:rsidP="003D614C">
      <w:pPr>
        <w:jc w:val="both"/>
        <w:rPr>
          <w:lang w:val="ky-KG"/>
        </w:rPr>
      </w:pPr>
      <w:r w:rsidRPr="008D182D">
        <w:rPr>
          <w:lang w:val="ky-KG"/>
        </w:rPr>
        <w:tab/>
        <w:t>4.1.2. Студенттерди жана бүтүрүүчүлөрдү даярдоонун сапатын баалоо алардын күнү</w:t>
      </w:r>
      <w:r w:rsidR="00E64173" w:rsidRPr="008D182D">
        <w:rPr>
          <w:lang w:val="ky-KG"/>
        </w:rPr>
        <w:t>мдүк</w:t>
      </w:r>
      <w:r w:rsidRPr="008D182D">
        <w:rPr>
          <w:lang w:val="ky-KG"/>
        </w:rPr>
        <w:t>, аралык жана жыйынтык</w:t>
      </w:r>
      <w:r w:rsidR="00E64173" w:rsidRPr="008D182D">
        <w:rPr>
          <w:lang w:val="ky-KG"/>
        </w:rPr>
        <w:t>тоочу</w:t>
      </w:r>
      <w:r w:rsidRPr="008D182D">
        <w:rPr>
          <w:lang w:val="ky-KG"/>
        </w:rPr>
        <w:t xml:space="preserve"> мамлекеттик аттестация</w:t>
      </w:r>
      <w:r w:rsidR="00E64173" w:rsidRPr="008D182D">
        <w:rPr>
          <w:lang w:val="ky-KG"/>
        </w:rPr>
        <w:t>лоону</w:t>
      </w:r>
      <w:r w:rsidRPr="008D182D">
        <w:rPr>
          <w:lang w:val="ky-KG"/>
        </w:rPr>
        <w:t xml:space="preserve"> камтышы керек. </w:t>
      </w:r>
    </w:p>
    <w:p w:rsidR="00D82A3B" w:rsidRPr="008D182D" w:rsidRDefault="00D82A3B" w:rsidP="003D614C">
      <w:pPr>
        <w:jc w:val="both"/>
        <w:rPr>
          <w:lang w:val="ky-KG"/>
        </w:rPr>
      </w:pPr>
      <w:r w:rsidRPr="008D182D">
        <w:rPr>
          <w:lang w:val="ky-KG"/>
        </w:rPr>
        <w:tab/>
        <w:t>Бүтүрүп чыгаруучу квалификациялуу иштердин мазмунуна, көлөмүнө жана түзүмүнө карата талаптар жогорку окуу жай</w:t>
      </w:r>
      <w:r w:rsidR="00356540" w:rsidRPr="008D182D">
        <w:rPr>
          <w:lang w:val="ky-KG"/>
        </w:rPr>
        <w:t xml:space="preserve"> тарабынан Жождордун </w:t>
      </w:r>
      <w:r w:rsidR="00B27686" w:rsidRPr="008D182D">
        <w:rPr>
          <w:lang w:val="ky-KG"/>
        </w:rPr>
        <w:t xml:space="preserve">студенттердин жана </w:t>
      </w:r>
      <w:r w:rsidR="00356540" w:rsidRPr="008D182D">
        <w:rPr>
          <w:lang w:val="ky-KG"/>
        </w:rPr>
        <w:t>бүтүрүүчүлөр</w:t>
      </w:r>
      <w:r w:rsidR="00B27686" w:rsidRPr="008D182D">
        <w:rPr>
          <w:lang w:val="ky-KG"/>
        </w:rPr>
        <w:t>д</w:t>
      </w:r>
      <w:r w:rsidR="00356540" w:rsidRPr="008D182D">
        <w:rPr>
          <w:lang w:val="ky-KG"/>
        </w:rPr>
        <w:t xml:space="preserve">үн жыйынтыктоочу мамлекеттик аттестациялоо боюнча </w:t>
      </w:r>
      <w:r w:rsidRPr="008D182D">
        <w:rPr>
          <w:lang w:val="ky-KG"/>
        </w:rPr>
        <w:t xml:space="preserve"> </w:t>
      </w:r>
      <w:r w:rsidR="00356540" w:rsidRPr="008D182D">
        <w:rPr>
          <w:lang w:val="ky-KG"/>
        </w:rPr>
        <w:t xml:space="preserve">эрежелерди эсепке алуу менен </w:t>
      </w:r>
      <w:r w:rsidRPr="008D182D">
        <w:rPr>
          <w:lang w:val="ky-KG"/>
        </w:rPr>
        <w:t xml:space="preserve">аныкталат. </w:t>
      </w:r>
    </w:p>
    <w:p w:rsidR="00D82A3B" w:rsidRPr="008D182D" w:rsidRDefault="00D82A3B" w:rsidP="003D614C">
      <w:pPr>
        <w:jc w:val="both"/>
        <w:rPr>
          <w:lang w:val="ky-KG"/>
        </w:rPr>
      </w:pPr>
      <w:r w:rsidRPr="008D182D">
        <w:rPr>
          <w:lang w:val="ky-KG"/>
        </w:rPr>
        <w:tab/>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w:t>
      </w:r>
      <w:r w:rsidR="00356540" w:rsidRPr="008D182D">
        <w:rPr>
          <w:lang w:val="ky-KG"/>
        </w:rPr>
        <w:t xml:space="preserve"> </w:t>
      </w:r>
      <w:r w:rsidRPr="008D182D">
        <w:rPr>
          <w:lang w:val="ky-KG"/>
        </w:rPr>
        <w:t>өз алдынча башкарууну) түзүү мүмкүнчүлүктөрү аныкталуусу керек. Жож социалдык-маданий чөйрө</w:t>
      </w:r>
      <w:r w:rsidR="00421462" w:rsidRPr="008D182D">
        <w:rPr>
          <w:lang w:val="ky-KG"/>
        </w:rPr>
        <w:t>н</w:t>
      </w:r>
      <w:r w:rsidRPr="008D182D">
        <w:rPr>
          <w:lang w:val="ky-KG"/>
        </w:rPr>
        <w:t>ү түзүп калыптандырууга, инсандын ар тараптуу өнүгүүсү</w:t>
      </w:r>
      <w:r w:rsidR="00E64173" w:rsidRPr="008D182D">
        <w:rPr>
          <w:lang w:val="ky-KG"/>
        </w:rPr>
        <w:t xml:space="preserve"> </w:t>
      </w:r>
      <w:r w:rsidRPr="008D182D">
        <w:rPr>
          <w:lang w:val="ky-KG"/>
        </w:rPr>
        <w:t xml:space="preserve">үчүн зарыл шарттарды түзүүгө милдеттүү. </w:t>
      </w:r>
    </w:p>
    <w:p w:rsidR="00D82A3B" w:rsidRPr="008D182D" w:rsidRDefault="00D82A3B" w:rsidP="003D614C">
      <w:pPr>
        <w:jc w:val="both"/>
        <w:rPr>
          <w:lang w:val="ky-KG"/>
        </w:rPr>
      </w:pPr>
      <w:r w:rsidRPr="008D182D">
        <w:rPr>
          <w:lang w:val="ky-KG"/>
        </w:rPr>
        <w:tab/>
        <w:t xml:space="preserve">Жож окуу процессинин социалдык-тарбиялык компонентин студенттик өз алдынча башкарууну, </w:t>
      </w:r>
      <w:r w:rsidR="00E64173" w:rsidRPr="008D182D">
        <w:rPr>
          <w:lang w:val="ky-KG"/>
        </w:rPr>
        <w:t xml:space="preserve">анын ичинде </w:t>
      </w:r>
      <w:r w:rsidRPr="008D182D">
        <w:rPr>
          <w:lang w:val="ky-KG"/>
        </w:rPr>
        <w:t>студенттердин коомдук уюмдардын, спорттук жана чыгармачылык клубдарды</w:t>
      </w:r>
      <w:r w:rsidR="00E64173" w:rsidRPr="008D182D">
        <w:rPr>
          <w:lang w:val="ky-KG"/>
        </w:rPr>
        <w:t>н</w:t>
      </w:r>
      <w:r w:rsidRPr="008D182D">
        <w:rPr>
          <w:lang w:val="ky-KG"/>
        </w:rPr>
        <w:t>, илимий студенттик коомдорду</w:t>
      </w:r>
      <w:r w:rsidR="00E64173" w:rsidRPr="008D182D">
        <w:rPr>
          <w:lang w:val="ky-KG"/>
        </w:rPr>
        <w:t>н</w:t>
      </w:r>
      <w:r w:rsidRPr="008D182D">
        <w:rPr>
          <w:lang w:val="ky-KG"/>
        </w:rPr>
        <w:t xml:space="preserve"> </w:t>
      </w:r>
      <w:r w:rsidR="00E64173" w:rsidRPr="008D182D">
        <w:rPr>
          <w:lang w:val="ky-KG"/>
        </w:rPr>
        <w:t>ишине катышуу</w:t>
      </w:r>
      <w:r w:rsidR="00B826DA" w:rsidRPr="008D182D">
        <w:rPr>
          <w:lang w:val="ky-KG"/>
        </w:rPr>
        <w:t>с</w:t>
      </w:r>
      <w:r w:rsidR="00E64173" w:rsidRPr="008D182D">
        <w:rPr>
          <w:lang w:val="ky-KG"/>
        </w:rPr>
        <w:t>ун</w:t>
      </w:r>
      <w:r w:rsidRPr="008D182D">
        <w:rPr>
          <w:lang w:val="ky-KG"/>
        </w:rPr>
        <w:t xml:space="preserve"> өнүктүрүү </w:t>
      </w:r>
      <w:r w:rsidR="00B826DA" w:rsidRPr="008D182D">
        <w:rPr>
          <w:lang w:val="ky-KG"/>
        </w:rPr>
        <w:t xml:space="preserve">аркылуу колдоого </w:t>
      </w:r>
      <w:r w:rsidRPr="008D182D">
        <w:rPr>
          <w:lang w:val="ky-KG"/>
        </w:rPr>
        <w:t xml:space="preserve">милдеттүү. </w:t>
      </w:r>
    </w:p>
    <w:p w:rsidR="00D82A3B" w:rsidRPr="008D182D" w:rsidRDefault="00D82A3B" w:rsidP="003F34E7">
      <w:pPr>
        <w:jc w:val="both"/>
        <w:rPr>
          <w:lang w:val="ky-KG"/>
        </w:rPr>
      </w:pPr>
      <w:r w:rsidRPr="008D182D">
        <w:rPr>
          <w:lang w:val="ky-KG"/>
        </w:rPr>
        <w:tab/>
        <w:t>4.1.4. Жогорку окуу жайынын НББПсы</w:t>
      </w:r>
      <w:r w:rsidR="00B826DA" w:rsidRPr="008D182D">
        <w:rPr>
          <w:lang w:val="ky-KG"/>
        </w:rPr>
        <w:t>нда</w:t>
      </w:r>
      <w:r w:rsidRPr="008D182D">
        <w:rPr>
          <w:lang w:val="ky-KG"/>
        </w:rPr>
        <w:t xml:space="preserve"> студенттин тандоосу боюнча дисциплина</w:t>
      </w:r>
      <w:r w:rsidR="00B826DA" w:rsidRPr="008D182D">
        <w:rPr>
          <w:lang w:val="ky-KG"/>
        </w:rPr>
        <w:t>лар</w:t>
      </w:r>
      <w:r w:rsidR="00B27686" w:rsidRPr="008D182D">
        <w:rPr>
          <w:lang w:val="ky-KG"/>
        </w:rPr>
        <w:t xml:space="preserve">ды камтылыш керек. </w:t>
      </w:r>
      <w:r w:rsidRPr="008D182D">
        <w:rPr>
          <w:lang w:val="ky-KG"/>
        </w:rPr>
        <w:t xml:space="preserve">Студенттин каалоосу боюнча дисциплиналарды түзүүнүн тартибин жождун окумуштуулар кеңеши аныктайт. </w:t>
      </w:r>
    </w:p>
    <w:p w:rsidR="00D82A3B" w:rsidRPr="008D182D" w:rsidRDefault="00D82A3B" w:rsidP="003F34E7">
      <w:pPr>
        <w:jc w:val="both"/>
        <w:rPr>
          <w:lang w:val="ky-KG"/>
        </w:rPr>
      </w:pPr>
      <w:r w:rsidRPr="008D182D">
        <w:rPr>
          <w:lang w:val="ky-KG"/>
        </w:rPr>
        <w:tab/>
        <w:t>4.1.5. Жож студенттердин өзүнүн окуу программасын түзүүгө катышуусун</w:t>
      </w:r>
      <w:r w:rsidR="00B826DA" w:rsidRPr="008D182D">
        <w:rPr>
          <w:lang w:val="ky-KG"/>
        </w:rPr>
        <w:t>а</w:t>
      </w:r>
      <w:r w:rsidRPr="008D182D">
        <w:rPr>
          <w:lang w:val="ky-KG"/>
        </w:rPr>
        <w:t xml:space="preserve"> реалдуу мүмкүнчүлү</w:t>
      </w:r>
      <w:r w:rsidR="00B826DA" w:rsidRPr="008D182D">
        <w:rPr>
          <w:lang w:val="ky-KG"/>
        </w:rPr>
        <w:t>к</w:t>
      </w:r>
      <w:r w:rsidRPr="008D182D">
        <w:rPr>
          <w:lang w:val="ky-KG"/>
        </w:rPr>
        <w:t xml:space="preserve"> камсыз кылууга милдеттүү. </w:t>
      </w:r>
    </w:p>
    <w:p w:rsidR="00D82A3B" w:rsidRPr="008D182D" w:rsidRDefault="00D82A3B" w:rsidP="003F34E7">
      <w:pPr>
        <w:jc w:val="both"/>
        <w:rPr>
          <w:lang w:val="ky-KG"/>
        </w:rPr>
      </w:pPr>
      <w:r w:rsidRPr="008D182D">
        <w:rPr>
          <w:lang w:val="ky-KG"/>
        </w:rPr>
        <w:tab/>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w:t>
      </w:r>
      <w:r w:rsidR="00B826DA" w:rsidRPr="008D182D">
        <w:rPr>
          <w:lang w:val="ky-KG"/>
        </w:rPr>
        <w:t>ээ</w:t>
      </w:r>
      <w:r w:rsidRPr="008D182D">
        <w:rPr>
          <w:lang w:val="ky-KG"/>
        </w:rPr>
        <w:t xml:space="preserve">рин, ал эми алардын суммалык эмгек сыйымдуулугу окуу планында каралгандан кем болбошу керектигин түшүндүрүүгө милдеттүү. </w:t>
      </w:r>
    </w:p>
    <w:p w:rsidR="00380059" w:rsidRPr="008D182D" w:rsidRDefault="00380059" w:rsidP="003F34E7">
      <w:pPr>
        <w:jc w:val="both"/>
        <w:rPr>
          <w:lang w:val="ky-KG"/>
        </w:rPr>
      </w:pPr>
    </w:p>
    <w:p w:rsidR="00AF3E7D" w:rsidRPr="008D182D" w:rsidRDefault="00D82A3B" w:rsidP="00DA2B18">
      <w:pPr>
        <w:jc w:val="both"/>
        <w:rPr>
          <w:lang w:val="ky-KG"/>
        </w:rPr>
      </w:pPr>
      <w:r w:rsidRPr="008D182D">
        <w:rPr>
          <w:lang w:val="ky-KG"/>
        </w:rPr>
        <w:tab/>
      </w:r>
      <w:r w:rsidRPr="008D182D">
        <w:rPr>
          <w:b/>
          <w:lang w:val="ky-KG"/>
        </w:rPr>
        <w:t>4.2.</w:t>
      </w:r>
      <w:r w:rsidRPr="008D182D">
        <w:rPr>
          <w:lang w:val="ky-KG"/>
        </w:rPr>
        <w:t xml:space="preserve"> </w:t>
      </w:r>
      <w:r w:rsidRPr="008D182D">
        <w:rPr>
          <w:b/>
          <w:lang w:val="ky-KG"/>
        </w:rPr>
        <w:t>Студенттин НББПны ишке ашыруудагы укуктарына жана милдетт</w:t>
      </w:r>
      <w:r w:rsidR="00421462" w:rsidRPr="008D182D">
        <w:rPr>
          <w:b/>
          <w:lang w:val="ky-KG"/>
        </w:rPr>
        <w:t>е</w:t>
      </w:r>
      <w:r w:rsidRPr="008D182D">
        <w:rPr>
          <w:b/>
          <w:lang w:val="ky-KG"/>
        </w:rPr>
        <w:t>р</w:t>
      </w:r>
      <w:r w:rsidR="00421462" w:rsidRPr="008D182D">
        <w:rPr>
          <w:b/>
          <w:lang w:val="ky-KG"/>
        </w:rPr>
        <w:t>и</w:t>
      </w:r>
      <w:r w:rsidRPr="008D182D">
        <w:rPr>
          <w:b/>
          <w:lang w:val="ky-KG"/>
        </w:rPr>
        <w:t>н</w:t>
      </w:r>
      <w:r w:rsidR="00421462" w:rsidRPr="008D182D">
        <w:rPr>
          <w:b/>
          <w:lang w:val="ky-KG"/>
        </w:rPr>
        <w:t>е</w:t>
      </w:r>
      <w:r w:rsidRPr="008D182D">
        <w:rPr>
          <w:b/>
          <w:lang w:val="ky-KG"/>
        </w:rPr>
        <w:t xml:space="preserve"> карата жалпы талаптар.</w:t>
      </w:r>
      <w:r w:rsidRPr="008D182D">
        <w:rPr>
          <w:lang w:val="ky-KG"/>
        </w:rPr>
        <w:t xml:space="preserve"> </w:t>
      </w:r>
    </w:p>
    <w:p w:rsidR="00D82A3B" w:rsidRPr="008D182D" w:rsidRDefault="00D82A3B" w:rsidP="003F34E7">
      <w:pPr>
        <w:jc w:val="both"/>
        <w:rPr>
          <w:lang w:val="ky-KG"/>
        </w:rPr>
      </w:pPr>
      <w:r w:rsidRPr="008D182D">
        <w:rPr>
          <w:lang w:val="ky-KG"/>
        </w:rPr>
        <w:tab/>
        <w:t xml:space="preserve">4.2.1. Студенттер </w:t>
      </w:r>
      <w:r w:rsidR="00421462" w:rsidRPr="008D182D">
        <w:rPr>
          <w:lang w:val="ky-KG"/>
        </w:rPr>
        <w:t>алардын</w:t>
      </w:r>
      <w:r w:rsidRPr="008D182D">
        <w:rPr>
          <w:lang w:val="ky-KG"/>
        </w:rPr>
        <w:t xml:space="preserve">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rsidR="00D82A3B" w:rsidRPr="008D182D" w:rsidRDefault="00D82A3B" w:rsidP="003F34E7">
      <w:pPr>
        <w:jc w:val="both"/>
        <w:rPr>
          <w:lang w:val="ky-KG"/>
        </w:rPr>
      </w:pPr>
      <w:r w:rsidRPr="008D182D">
        <w:rPr>
          <w:lang w:val="ky-KG"/>
        </w:rPr>
        <w:tab/>
        <w:t xml:space="preserve">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rsidR="00D82A3B" w:rsidRPr="008D182D" w:rsidRDefault="00D82A3B" w:rsidP="003F34E7">
      <w:pPr>
        <w:jc w:val="both"/>
        <w:rPr>
          <w:lang w:val="ky-KG"/>
        </w:rPr>
      </w:pPr>
      <w:r w:rsidRPr="008D182D">
        <w:rPr>
          <w:lang w:val="ky-KG"/>
        </w:rPr>
        <w:lastRenderedPageBreak/>
        <w:tab/>
        <w:t xml:space="preserve">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rsidR="00D82A3B" w:rsidRPr="008D182D" w:rsidRDefault="00D82A3B" w:rsidP="003F34E7">
      <w:pPr>
        <w:jc w:val="both"/>
        <w:rPr>
          <w:lang w:val="ky-KG"/>
        </w:rPr>
      </w:pPr>
      <w:r w:rsidRPr="008D182D">
        <w:rPr>
          <w:lang w:val="ky-KG"/>
        </w:rPr>
        <w:tab/>
        <w:t xml:space="preserve">4.2.4. Студенттер жождун НББПсында алдын ала каралган бардык тапшырмаларды белгиленген мөөнөттөрдө аткарууга милдеттүү. </w:t>
      </w:r>
    </w:p>
    <w:p w:rsidR="00145569" w:rsidRPr="008D182D" w:rsidRDefault="00D82A3B" w:rsidP="003F34E7">
      <w:pPr>
        <w:jc w:val="both"/>
        <w:rPr>
          <w:lang w:val="ky-KG"/>
        </w:rPr>
      </w:pPr>
      <w:r w:rsidRPr="008D182D">
        <w:rPr>
          <w:lang w:val="ky-KG"/>
        </w:rPr>
        <w:tab/>
      </w:r>
    </w:p>
    <w:p w:rsidR="00D82A3B" w:rsidRPr="008D182D" w:rsidRDefault="00D82A3B" w:rsidP="00145569">
      <w:pPr>
        <w:ind w:firstLine="720"/>
        <w:jc w:val="both"/>
        <w:rPr>
          <w:lang w:val="ky-KG"/>
        </w:rPr>
      </w:pPr>
      <w:r w:rsidRPr="008D182D">
        <w:rPr>
          <w:b/>
          <w:lang w:val="ky-KG"/>
        </w:rPr>
        <w:t>4.3.</w:t>
      </w:r>
      <w:r w:rsidRPr="008D182D">
        <w:rPr>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rsidR="00A30684" w:rsidRPr="008D182D" w:rsidRDefault="00D82A3B" w:rsidP="003F34E7">
      <w:pPr>
        <w:jc w:val="both"/>
        <w:rPr>
          <w:lang w:val="ky-KG"/>
        </w:rPr>
      </w:pPr>
      <w:r w:rsidRPr="008D182D">
        <w:rPr>
          <w:lang w:val="ky-KG"/>
        </w:rPr>
        <w:tab/>
        <w:t>Жумасына аудиториялык сабактардын күндүзгү окуу формасындагы көлөмүн</w:t>
      </w:r>
      <w:r w:rsidR="00A30684" w:rsidRPr="008D182D">
        <w:rPr>
          <w:lang w:val="ky-KG"/>
        </w:rPr>
        <w:t xml:space="preserve"> Мамлекеттик билим берүү стандарты аныктайт,</w:t>
      </w:r>
      <w:r w:rsidRPr="008D182D">
        <w:rPr>
          <w:lang w:val="ky-KG"/>
        </w:rPr>
        <w:t xml:space="preserve"> ЖКББнын деңгээлин жана даярдоонун багытынын спецификасын эсепке алуу менен, ар бир окуу дисциплинасын үйрөнүүгө бөлүнгөн жалпы көлөмдүн </w:t>
      </w:r>
      <w:r w:rsidR="001D5F38" w:rsidRPr="008D182D">
        <w:rPr>
          <w:lang w:val="ky-KG"/>
        </w:rPr>
        <w:t>3</w:t>
      </w:r>
      <w:r w:rsidRPr="008D182D">
        <w:rPr>
          <w:lang w:val="ky-KG"/>
        </w:rPr>
        <w:t>5%</w:t>
      </w:r>
      <w:r w:rsidR="00421462" w:rsidRPr="008D182D">
        <w:rPr>
          <w:lang w:val="ky-KG"/>
        </w:rPr>
        <w:t xml:space="preserve"> </w:t>
      </w:r>
      <w:r w:rsidR="001D5F38" w:rsidRPr="008D182D">
        <w:rPr>
          <w:lang w:val="ky-KG"/>
        </w:rPr>
        <w:t>түзөт</w:t>
      </w:r>
      <w:r w:rsidR="00A30684" w:rsidRPr="008D182D">
        <w:rPr>
          <w:lang w:val="ky-KG"/>
        </w:rPr>
        <w:t>.</w:t>
      </w:r>
    </w:p>
    <w:p w:rsidR="0003192D" w:rsidRPr="008D182D" w:rsidRDefault="0003192D" w:rsidP="003F34E7">
      <w:pPr>
        <w:jc w:val="both"/>
        <w:rPr>
          <w:lang w:val="ky-KG"/>
        </w:rPr>
      </w:pPr>
      <w:r w:rsidRPr="008D182D">
        <w:rPr>
          <w:lang w:val="ky-KG"/>
        </w:rPr>
        <w:tab/>
        <w:t>Окуу дисциплинасы боюнча өз алдынча иштөөгө бөлүнгөн саат, окуу дисциплинага (модул) экзаменге даярдануу үчүн берилген убакытты камтыйт.</w:t>
      </w:r>
    </w:p>
    <w:p w:rsidR="00380059" w:rsidRPr="008D182D" w:rsidRDefault="00380059" w:rsidP="003F34E7">
      <w:pPr>
        <w:jc w:val="both"/>
        <w:rPr>
          <w:lang w:val="ky-KG"/>
        </w:rPr>
      </w:pPr>
    </w:p>
    <w:p w:rsidR="00D82A3B" w:rsidRPr="008D182D" w:rsidRDefault="00D82A3B" w:rsidP="003F34E7">
      <w:pPr>
        <w:jc w:val="both"/>
        <w:rPr>
          <w:lang w:val="ky-KG"/>
        </w:rPr>
      </w:pPr>
      <w:r w:rsidRPr="008D182D">
        <w:rPr>
          <w:lang w:val="ky-KG"/>
        </w:rPr>
        <w:tab/>
      </w:r>
      <w:r w:rsidRPr="008D182D">
        <w:rPr>
          <w:b/>
          <w:lang w:val="ky-KG"/>
        </w:rPr>
        <w:t>4.4.</w:t>
      </w:r>
      <w:r w:rsidRPr="008D182D">
        <w:rPr>
          <w:lang w:val="ky-KG"/>
        </w:rPr>
        <w:t xml:space="preserve"> Күндүзгү-сырттан (кечки) окуу формасында аудитордук сабактардын көлөмү жумасына 16 сааттан аз болбошу керек. </w:t>
      </w:r>
    </w:p>
    <w:p w:rsidR="00380059" w:rsidRPr="008D182D" w:rsidRDefault="00380059" w:rsidP="003F34E7">
      <w:pPr>
        <w:jc w:val="both"/>
        <w:rPr>
          <w:lang w:val="ky-KG"/>
        </w:rPr>
      </w:pPr>
    </w:p>
    <w:p w:rsidR="00380059" w:rsidRPr="008D182D" w:rsidRDefault="00D82A3B" w:rsidP="003F34E7">
      <w:pPr>
        <w:jc w:val="both"/>
        <w:rPr>
          <w:lang w:val="ky-KG"/>
        </w:rPr>
      </w:pPr>
      <w:r w:rsidRPr="008D182D">
        <w:rPr>
          <w:lang w:val="ky-KG"/>
        </w:rPr>
        <w:tab/>
      </w:r>
      <w:r w:rsidRPr="008D182D">
        <w:rPr>
          <w:b/>
          <w:lang w:val="ky-KG"/>
        </w:rPr>
        <w:t>4.5.</w:t>
      </w:r>
      <w:r w:rsidRPr="008D182D">
        <w:rPr>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D82A3B" w:rsidRPr="008D182D" w:rsidRDefault="00D82A3B" w:rsidP="003F34E7">
      <w:pPr>
        <w:jc w:val="both"/>
        <w:rPr>
          <w:lang w:val="ky-KG"/>
        </w:rPr>
      </w:pPr>
      <w:r w:rsidRPr="008D182D">
        <w:rPr>
          <w:lang w:val="ky-KG"/>
        </w:rPr>
        <w:t xml:space="preserve"> </w:t>
      </w:r>
    </w:p>
    <w:p w:rsidR="00D82A3B" w:rsidRPr="008D182D" w:rsidRDefault="00D82A3B" w:rsidP="003F34E7">
      <w:pPr>
        <w:jc w:val="both"/>
        <w:rPr>
          <w:lang w:val="ky-KG"/>
        </w:rPr>
      </w:pPr>
      <w:r w:rsidRPr="008D182D">
        <w:rPr>
          <w:lang w:val="ky-KG"/>
        </w:rPr>
        <w:tab/>
      </w:r>
      <w:r w:rsidRPr="008D182D">
        <w:rPr>
          <w:b/>
          <w:lang w:val="ky-KG"/>
        </w:rPr>
        <w:t>4.6.</w:t>
      </w:r>
      <w:r w:rsidRPr="008D182D">
        <w:rPr>
          <w:lang w:val="ky-KG"/>
        </w:rPr>
        <w:t xml:space="preserve"> Окуу жылындагы каникулдук убакыттын жалпы көлөмү </w:t>
      </w:r>
      <w:r w:rsidR="00B10D7F" w:rsidRPr="008D182D">
        <w:rPr>
          <w:lang w:val="ky-KG"/>
        </w:rPr>
        <w:t>7</w:t>
      </w:r>
      <w:r w:rsidRPr="008D182D">
        <w:rPr>
          <w:lang w:val="ky-KG"/>
        </w:rPr>
        <w:t>-1</w:t>
      </w:r>
      <w:r w:rsidR="00B10D7F" w:rsidRPr="008D182D">
        <w:rPr>
          <w:lang w:val="ky-KG"/>
        </w:rPr>
        <w:t>0</w:t>
      </w:r>
      <w:r w:rsidRPr="008D182D">
        <w:rPr>
          <w:lang w:val="ky-KG"/>
        </w:rPr>
        <w:t xml:space="preserve"> жуманы, мунун ичинде кыш мезгилинде 2 жумадан кем эмес</w:t>
      </w:r>
      <w:r w:rsidR="00421462" w:rsidRPr="008D182D">
        <w:rPr>
          <w:lang w:val="ky-KG"/>
        </w:rPr>
        <w:t xml:space="preserve"> убакытты түзүүсү керек</w:t>
      </w:r>
      <w:r w:rsidRPr="008D182D">
        <w:rPr>
          <w:lang w:val="ky-KG"/>
        </w:rPr>
        <w:t xml:space="preserve">. </w:t>
      </w:r>
    </w:p>
    <w:p w:rsidR="00D82A3B" w:rsidRPr="008D182D" w:rsidRDefault="00D82A3B" w:rsidP="003F34E7">
      <w:pPr>
        <w:jc w:val="both"/>
        <w:rPr>
          <w:b/>
          <w:lang w:val="ky-KG"/>
        </w:rPr>
      </w:pPr>
    </w:p>
    <w:p w:rsidR="00D82A3B" w:rsidRPr="008D182D" w:rsidRDefault="00D82A3B" w:rsidP="00380059">
      <w:pPr>
        <w:pStyle w:val="aa"/>
        <w:numPr>
          <w:ilvl w:val="0"/>
          <w:numId w:val="36"/>
        </w:numPr>
        <w:spacing w:after="120"/>
        <w:jc w:val="center"/>
        <w:rPr>
          <w:b/>
          <w:lang w:val="ky-KG"/>
        </w:rPr>
      </w:pPr>
      <w:r w:rsidRPr="008D182D">
        <w:rPr>
          <w:b/>
          <w:lang w:val="ky-KG"/>
        </w:rPr>
        <w:t>Бакалаврларды даярдоонун НББПсынын талаптары</w:t>
      </w:r>
    </w:p>
    <w:p w:rsidR="00421462" w:rsidRPr="008D182D" w:rsidRDefault="00D82A3B" w:rsidP="003F34E7">
      <w:pPr>
        <w:jc w:val="both"/>
        <w:rPr>
          <w:b/>
          <w:lang w:val="ky-KG"/>
        </w:rPr>
      </w:pPr>
      <w:r w:rsidRPr="008D182D">
        <w:rPr>
          <w:lang w:val="ky-KG"/>
        </w:rPr>
        <w:tab/>
      </w:r>
      <w:r w:rsidRPr="008D182D">
        <w:rPr>
          <w:b/>
          <w:lang w:val="ky-KG"/>
        </w:rPr>
        <w:t xml:space="preserve">5.1.Бакалаврды даярдоонун НББПсын өздөштүрүүнүн натыйжаларына карата талаптар. </w:t>
      </w:r>
    </w:p>
    <w:p w:rsidR="00D82A3B" w:rsidRPr="008D182D" w:rsidRDefault="00D82A3B" w:rsidP="00421462">
      <w:pPr>
        <w:ind w:firstLine="720"/>
        <w:jc w:val="both"/>
        <w:rPr>
          <w:lang w:val="ky-KG"/>
        </w:rPr>
      </w:pPr>
      <w:r w:rsidRPr="008D182D">
        <w:rPr>
          <w:lang w:val="ky-KG"/>
        </w:rPr>
        <w:t xml:space="preserve">Даярдоонун </w:t>
      </w:r>
      <w:r w:rsidR="0071356B" w:rsidRPr="008D182D">
        <w:rPr>
          <w:b/>
          <w:lang w:val="ky-KG"/>
        </w:rPr>
        <w:t>750600 – Гидротехникалык курулуш</w:t>
      </w:r>
      <w:r w:rsidR="0071356B" w:rsidRPr="008D182D">
        <w:rPr>
          <w:lang w:val="ky-KG"/>
        </w:rPr>
        <w:t xml:space="preserve"> </w:t>
      </w:r>
      <w:r w:rsidRPr="008D182D">
        <w:rPr>
          <w:lang w:val="ky-KG"/>
        </w:rPr>
        <w:t xml:space="preserve">багыты боюнча </w:t>
      </w:r>
      <w:r w:rsidR="00201654" w:rsidRPr="008D182D">
        <w:rPr>
          <w:lang w:val="ky-KG"/>
        </w:rPr>
        <w:t>“бакала</w:t>
      </w:r>
      <w:r w:rsidR="00CB7FDA" w:rsidRPr="008D182D">
        <w:rPr>
          <w:lang w:val="ky-KG"/>
        </w:rPr>
        <w:t>в</w:t>
      </w:r>
      <w:r w:rsidR="00201654" w:rsidRPr="008D182D">
        <w:rPr>
          <w:lang w:val="ky-KG"/>
        </w:rPr>
        <w:t xml:space="preserve">р” квалификациясына ээ болгон </w:t>
      </w:r>
      <w:r w:rsidRPr="008D182D">
        <w:rPr>
          <w:lang w:val="ky-KG"/>
        </w:rPr>
        <w:t xml:space="preserve">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 </w:t>
      </w:r>
      <w:r w:rsidR="00CB7FDA" w:rsidRPr="008D182D">
        <w:rPr>
          <w:lang w:val="ky-KG"/>
        </w:rPr>
        <w:t xml:space="preserve"> </w:t>
      </w:r>
    </w:p>
    <w:p w:rsidR="007F57E3" w:rsidRPr="008D182D" w:rsidRDefault="007F57E3" w:rsidP="007F57E3">
      <w:pPr>
        <w:jc w:val="both"/>
        <w:rPr>
          <w:b/>
          <w:i/>
          <w:u w:val="single"/>
        </w:rPr>
      </w:pPr>
      <w:r w:rsidRPr="008D182D">
        <w:rPr>
          <w:b/>
          <w:i/>
          <w:u w:val="single"/>
        </w:rPr>
        <w:t>а) универсалдык:</w:t>
      </w:r>
    </w:p>
    <w:p w:rsidR="007F57E3" w:rsidRPr="008D182D" w:rsidRDefault="007F57E3" w:rsidP="007F57E3">
      <w:pPr>
        <w:ind w:firstLine="708"/>
        <w:jc w:val="both"/>
        <w:rPr>
          <w:b/>
          <w:i/>
        </w:rPr>
      </w:pPr>
      <w:r w:rsidRPr="008D182D">
        <w:rPr>
          <w:b/>
          <w:i/>
        </w:rPr>
        <w:t>- жалпы илимий (ЖИК):</w:t>
      </w:r>
    </w:p>
    <w:p w:rsidR="007F57E3" w:rsidRPr="008D182D" w:rsidRDefault="007F57E3" w:rsidP="007F57E3">
      <w:pPr>
        <w:pStyle w:val="aa"/>
        <w:spacing w:after="200"/>
        <w:ind w:left="142" w:firstLine="566"/>
        <w:jc w:val="both"/>
      </w:pPr>
      <w:r w:rsidRPr="008D182D">
        <w:t xml:space="preserve">- курчап турган дүйнө жөнүндө илимий билимдердин системалар бүтүмдүгүнө ээ, жашоо, маданият баалуулуктарына багытталууга жөндөмдүү, </w:t>
      </w:r>
      <w:r w:rsidRPr="008D182D">
        <w:rPr>
          <w:lang w:val="kk-KZ"/>
        </w:rPr>
        <w:t>ж.о</w:t>
      </w:r>
      <w:proofErr w:type="gramStart"/>
      <w:r w:rsidRPr="008D182D">
        <w:rPr>
          <w:lang w:val="kk-KZ"/>
        </w:rPr>
        <w:t>.э</w:t>
      </w:r>
      <w:proofErr w:type="gramEnd"/>
      <w:r w:rsidRPr="008D182D">
        <w:rPr>
          <w:lang w:val="kk-KZ"/>
        </w:rPr>
        <w:t xml:space="preserve"> профессионалдык чөйрөдөгү илим, техника, технологиядагы жаңы социалдык-экономикалык жана маданий кубулуштардын таасирлерин баалоого жана талдоого жөндөмдүү</w:t>
      </w:r>
      <w:r w:rsidRPr="008D182D">
        <w:t xml:space="preserve"> (ЖИК-1)</w:t>
      </w:r>
    </w:p>
    <w:p w:rsidR="007F57E3" w:rsidRPr="008D182D" w:rsidRDefault="007F57E3" w:rsidP="007F57E3">
      <w:pPr>
        <w:pStyle w:val="aa"/>
        <w:spacing w:after="200"/>
        <w:ind w:left="142" w:firstLine="566"/>
        <w:jc w:val="both"/>
      </w:pPr>
      <w:r w:rsidRPr="008D182D">
        <w:t>- профес</w:t>
      </w:r>
      <w:r w:rsidRPr="008D182D">
        <w:rPr>
          <w:lang w:val="kk-KZ"/>
        </w:rPr>
        <w:t>с</w:t>
      </w:r>
      <w:r w:rsidRPr="008D182D">
        <w:t>ионалдык тапшырмаларды чечүүдө математикалык (табыгый)/ гуманитардык/ экономикалык илимдердин базалык жоболорун колдонууга жөндөмдүү (ЖИК-2)</w:t>
      </w:r>
    </w:p>
    <w:p w:rsidR="007F57E3" w:rsidRPr="008D182D" w:rsidRDefault="007F57E3" w:rsidP="007F57E3">
      <w:pPr>
        <w:pStyle w:val="aa"/>
        <w:spacing w:after="200"/>
        <w:ind w:left="142" w:firstLine="566"/>
        <w:jc w:val="both"/>
      </w:pPr>
      <w:r w:rsidRPr="008D182D">
        <w:t>- заманбап билим берүү жана маалымат технологияларын колдонуу менен бирге, өз алдынча жогорку денгээлде жаны билимдерди өздө</w:t>
      </w:r>
      <w:proofErr w:type="gramStart"/>
      <w:r w:rsidRPr="008D182D">
        <w:t>шт</w:t>
      </w:r>
      <w:proofErr w:type="gramEnd"/>
      <w:r w:rsidRPr="008D182D">
        <w:t>үрүүгө жөндөмдүү (ЖИК-3)</w:t>
      </w:r>
    </w:p>
    <w:p w:rsidR="007F57E3" w:rsidRPr="008D182D" w:rsidRDefault="007F57E3" w:rsidP="007F57E3">
      <w:pPr>
        <w:ind w:firstLine="708"/>
        <w:jc w:val="both"/>
        <w:rPr>
          <w:b/>
          <w:i/>
          <w:lang w:val="kk-KZ"/>
        </w:rPr>
      </w:pPr>
      <w:r w:rsidRPr="008D182D">
        <w:rPr>
          <w:b/>
          <w:i/>
          <w:lang w:val="kk-KZ"/>
        </w:rPr>
        <w:t xml:space="preserve">-инструменталдык (ИК) </w:t>
      </w:r>
    </w:p>
    <w:p w:rsidR="007F57E3" w:rsidRPr="008D182D" w:rsidRDefault="007F57E3" w:rsidP="007F57E3">
      <w:pPr>
        <w:pStyle w:val="aa"/>
        <w:spacing w:after="200"/>
        <w:ind w:left="142" w:firstLine="566"/>
        <w:jc w:val="both"/>
        <w:rPr>
          <w:lang w:val="kk-KZ"/>
        </w:rPr>
      </w:pPr>
      <w:r w:rsidRPr="008D182D">
        <w:rPr>
          <w:lang w:val="kk-KZ"/>
        </w:rPr>
        <w:t>- маалыматты түшүнүү, корутундулоо жана анализдөөгө, максатты жолго коюуга жана аны ишке ашыруунун жолдорун тандоого, мамлекеттик жана официалдуу тилде өзүнүн сүйлөгөн сөзүн ооз эки жана жазуу жүзүндө логикалык жактан туура, аргументтүү түзүүгө жөндөмдүү, социалдык маектешүү денгээлинде чет тилдердин бирин билүү, ишмердик мамилени: эл алдында чыгып сүйлөөнү, сүйлөшүүлөрдү, жыйналыштарды, электрондук коммуникацияларды ишке ашырууга жөндөмдүү (ИК-1)</w:t>
      </w:r>
    </w:p>
    <w:p w:rsidR="007F57E3" w:rsidRPr="008D182D" w:rsidRDefault="007F57E3" w:rsidP="007F57E3">
      <w:pPr>
        <w:pStyle w:val="aa"/>
        <w:spacing w:after="200"/>
        <w:ind w:left="142" w:firstLine="566"/>
        <w:jc w:val="both"/>
        <w:rPr>
          <w:lang w:val="kk-KZ"/>
        </w:rPr>
      </w:pPr>
      <w:r w:rsidRPr="008D182D">
        <w:rPr>
          <w:lang w:val="kk-KZ"/>
        </w:rPr>
        <w:lastRenderedPageBreak/>
        <w:t xml:space="preserve">- маалыматтарды кабыл алуунун, сактоонун, жана кайрадан иштеп чыгуунун негизги ыкмаларын, жолдорун жана каражаттарын, маалыматты башкаруу каражаты катары, глобалдүү компьютердик түйүндөрдө жана нормативдик маалыматтык системаларды колдоно билет. (ИК-2) </w:t>
      </w:r>
    </w:p>
    <w:p w:rsidR="007F57E3" w:rsidRPr="008D182D" w:rsidRDefault="007F57E3" w:rsidP="007F57E3">
      <w:pPr>
        <w:pStyle w:val="aa"/>
        <w:ind w:left="142" w:firstLine="566"/>
        <w:jc w:val="both"/>
        <w:rPr>
          <w:b/>
          <w:i/>
          <w:lang w:val="kk-KZ"/>
        </w:rPr>
      </w:pPr>
      <w:r w:rsidRPr="008D182D">
        <w:rPr>
          <w:i/>
          <w:lang w:val="kk-KZ"/>
        </w:rPr>
        <w:t>-</w:t>
      </w:r>
      <w:r w:rsidRPr="008D182D">
        <w:rPr>
          <w:b/>
          <w:i/>
          <w:lang w:val="kk-KZ"/>
        </w:rPr>
        <w:t>социалдык инсандык жана жалпы маданий (СИЖМК)</w:t>
      </w:r>
    </w:p>
    <w:p w:rsidR="007F57E3" w:rsidRPr="008D182D" w:rsidRDefault="007F57E3" w:rsidP="007F57E3">
      <w:pPr>
        <w:pStyle w:val="aa"/>
        <w:spacing w:after="200"/>
        <w:ind w:left="142" w:firstLine="566"/>
        <w:jc w:val="both"/>
        <w:rPr>
          <w:lang w:val="kk-KZ"/>
        </w:rPr>
      </w:pPr>
      <w:r w:rsidRPr="008D182D">
        <w:rPr>
          <w:lang w:val="kk-KZ"/>
        </w:rPr>
        <w:t>- коомдогу кабыл алынган моралдык жана укуктук нормалардын негизинде, социалдык өз ара аракеттенишүүгө жөндөмдүү, адамдарга сый мамиле көргөзөт, бөтөн маданиятка толеранттуу болуу, өнөктөштүк мамилелерди колдоого даяр болуу (</w:t>
      </w:r>
      <w:r w:rsidRPr="008D182D">
        <w:rPr>
          <w:b/>
          <w:i/>
          <w:lang w:val="kk-KZ"/>
        </w:rPr>
        <w:t>СИЖМК</w:t>
      </w:r>
      <w:r w:rsidRPr="008D182D">
        <w:rPr>
          <w:lang w:val="kk-KZ"/>
        </w:rPr>
        <w:t xml:space="preserve"> -1);</w:t>
      </w:r>
    </w:p>
    <w:p w:rsidR="007F57E3" w:rsidRPr="008D182D" w:rsidRDefault="007F57E3" w:rsidP="007F57E3">
      <w:pPr>
        <w:pStyle w:val="aa"/>
        <w:spacing w:after="200"/>
        <w:ind w:left="142" w:firstLine="566"/>
        <w:jc w:val="both"/>
        <w:rPr>
          <w:lang w:val="kk-KZ"/>
        </w:rPr>
      </w:pPr>
      <w:r w:rsidRPr="008D182D">
        <w:rPr>
          <w:lang w:val="kk-KZ"/>
        </w:rPr>
        <w:t>- жарандык демократиялуу коомдук баалуулуктардын негизинде пикирлешүүгө даяр жана жөндөмдүү, жигердүү жарандык позицияны ээлөөгө жөндөмдүү (</w:t>
      </w:r>
      <w:r w:rsidRPr="008D182D">
        <w:rPr>
          <w:b/>
          <w:i/>
          <w:lang w:val="kk-KZ"/>
        </w:rPr>
        <w:t>СИЖМК</w:t>
      </w:r>
      <w:r w:rsidRPr="008D182D">
        <w:rPr>
          <w:lang w:val="kk-KZ"/>
        </w:rPr>
        <w:t xml:space="preserve"> -2);</w:t>
      </w:r>
    </w:p>
    <w:p w:rsidR="007F57E3" w:rsidRPr="008D182D" w:rsidRDefault="007F57E3" w:rsidP="007F57E3">
      <w:pPr>
        <w:pStyle w:val="aa"/>
        <w:spacing w:after="200"/>
        <w:ind w:left="142" w:firstLine="566"/>
        <w:jc w:val="both"/>
        <w:rPr>
          <w:lang w:val="kk-KZ"/>
        </w:rPr>
      </w:pPr>
      <w:r w:rsidRPr="008D182D">
        <w:rPr>
          <w:lang w:val="kk-KZ"/>
        </w:rPr>
        <w:t>- ресурстарды рационалдуу пайдаланууга, жаратылышты коргоого жана дени сак жашоо образы үчүн алган керектүү, билимин колдонууга жөндөмдүү (</w:t>
      </w:r>
      <w:r w:rsidRPr="008D182D">
        <w:rPr>
          <w:b/>
          <w:i/>
          <w:lang w:val="kk-KZ"/>
        </w:rPr>
        <w:t>СИЖМК</w:t>
      </w:r>
      <w:r w:rsidRPr="008D182D">
        <w:rPr>
          <w:lang w:val="kk-KZ"/>
        </w:rPr>
        <w:t xml:space="preserve"> -3);</w:t>
      </w:r>
    </w:p>
    <w:p w:rsidR="007F57E3" w:rsidRPr="008D182D" w:rsidRDefault="007F57E3" w:rsidP="007F57E3">
      <w:pPr>
        <w:ind w:firstLine="708"/>
        <w:jc w:val="both"/>
        <w:rPr>
          <w:b/>
          <w:i/>
          <w:lang w:val="kk-KZ"/>
        </w:rPr>
      </w:pPr>
      <w:r w:rsidRPr="008D182D">
        <w:rPr>
          <w:b/>
          <w:i/>
          <w:lang w:val="kk-KZ"/>
        </w:rPr>
        <w:t xml:space="preserve">б) кесиптик (КК): </w:t>
      </w:r>
    </w:p>
    <w:p w:rsidR="007F57E3" w:rsidRPr="008D182D" w:rsidRDefault="007F57E3" w:rsidP="007F57E3">
      <w:pPr>
        <w:pStyle w:val="aa"/>
        <w:spacing w:after="200"/>
        <w:ind w:left="142" w:firstLine="566"/>
        <w:jc w:val="both"/>
        <w:rPr>
          <w:lang w:val="kk-KZ"/>
        </w:rPr>
      </w:pPr>
      <w:r w:rsidRPr="008D182D">
        <w:rPr>
          <w:lang w:val="kk-KZ"/>
        </w:rPr>
        <w:t>- табигый илимдер дисциплиналарынын негизги закондорун кесиптик ишмердүүлүгүндө колдонот, теориялык жана эксперименталдык изилдөөлөрдү, математикалык анализдөө жана моделдештирүүнүн ыкмаларын колдонот, кесиптик ишмердүүлүгүндө пайда болуучу көйгөйлөрдүн табигый проблемалар жана чыгаруу илимдик маңызын аныктоодогу жөндөмдүлугүн колдонот, имараттардын, курулмалардын, конструкциялардын чиймелерин окууга, бөлүктөрдү жана конструктордун документтерди түзүүгө керектүү болгон, геометриялык түзүлүштүн, мейкиндиктин жана тегиздикти моделдерин бирге кесип өтүү жана түзүүнүн негизги закондорун билет (КК-1);</w:t>
      </w:r>
    </w:p>
    <w:p w:rsidR="007F57E3" w:rsidRPr="008D182D" w:rsidRDefault="007F57E3" w:rsidP="007F57E3">
      <w:pPr>
        <w:pStyle w:val="aa"/>
        <w:spacing w:after="200"/>
        <w:ind w:left="142" w:firstLine="566"/>
        <w:jc w:val="both"/>
        <w:rPr>
          <w:lang w:val="kk-KZ"/>
        </w:rPr>
      </w:pPr>
      <w:r w:rsidRPr="008D182D">
        <w:rPr>
          <w:lang w:val="kk-KZ"/>
        </w:rPr>
        <w:t>- өндүрүштүк персоналды аймакты жана калкты катастрофалардан жаратылыш кырсыктарынан, өзгөчө кырдаалдардан, авариялардан келип чыкчу мүмкүн болгон жыйынтыктарынан коргоонун негизги ыкмаларын аткара алат (КК-2);</w:t>
      </w:r>
    </w:p>
    <w:p w:rsidR="007F57E3" w:rsidRPr="008D182D" w:rsidRDefault="007F57E3" w:rsidP="007F57E3">
      <w:pPr>
        <w:ind w:firstLine="708"/>
        <w:jc w:val="both"/>
      </w:pPr>
      <w:r w:rsidRPr="008D182D">
        <w:rPr>
          <w:u w:val="single"/>
        </w:rPr>
        <w:t>Профессионалдык компетенция</w:t>
      </w:r>
      <w:r w:rsidRPr="008D182D">
        <w:t>, бакалавр программасына туура келтир</w:t>
      </w:r>
      <w:r w:rsidRPr="008D182D">
        <w:rPr>
          <w:lang w:val="kk-KZ"/>
        </w:rPr>
        <w:t>үү</w:t>
      </w:r>
      <w:r w:rsidRPr="008D182D">
        <w:t>д</w:t>
      </w:r>
      <w:r w:rsidRPr="008D182D">
        <w:rPr>
          <w:lang w:val="kk-KZ"/>
        </w:rPr>
        <w:t>ө</w:t>
      </w:r>
      <w:r w:rsidRPr="008D182D">
        <w:t>г</w:t>
      </w:r>
      <w:r w:rsidRPr="008D182D">
        <w:rPr>
          <w:lang w:val="kk-KZ"/>
        </w:rPr>
        <w:t>ү</w:t>
      </w:r>
      <w:r w:rsidRPr="008D182D">
        <w:t xml:space="preserve"> ишмердүүлүктүн профессионалдык түрлө</w:t>
      </w:r>
      <w:proofErr w:type="gramStart"/>
      <w:r w:rsidRPr="008D182D">
        <w:t>р</w:t>
      </w:r>
      <w:proofErr w:type="gramEnd"/>
      <w:r w:rsidRPr="008D182D">
        <w:t>үн</w:t>
      </w:r>
      <w:r w:rsidRPr="008D182D">
        <w:rPr>
          <w:lang w:val="kk-KZ"/>
        </w:rPr>
        <w:t>ө</w:t>
      </w:r>
      <w:r w:rsidRPr="008D182D">
        <w:t xml:space="preserve"> дал кел</w:t>
      </w:r>
      <w:r w:rsidRPr="008D182D">
        <w:rPr>
          <w:lang w:val="kk-KZ"/>
        </w:rPr>
        <w:t>үү</w:t>
      </w:r>
      <w:r w:rsidRPr="008D182D">
        <w:t>с</w:t>
      </w:r>
      <w:r w:rsidRPr="008D182D">
        <w:rPr>
          <w:lang w:val="kk-KZ"/>
        </w:rPr>
        <w:t>.</w:t>
      </w:r>
      <w:r w:rsidRPr="008D182D">
        <w:t xml:space="preserve"> :</w:t>
      </w:r>
    </w:p>
    <w:p w:rsidR="007F57E3" w:rsidRPr="008D182D" w:rsidRDefault="007F57E3" w:rsidP="007F57E3">
      <w:pPr>
        <w:ind w:firstLine="708"/>
        <w:jc w:val="both"/>
        <w:rPr>
          <w:b/>
          <w:i/>
        </w:rPr>
      </w:pPr>
      <w:r w:rsidRPr="008D182D">
        <w:rPr>
          <w:b/>
          <w:i/>
        </w:rPr>
        <w:t>- изилдөөчүлүк жана долборлоо-конструкторлук:</w:t>
      </w:r>
    </w:p>
    <w:p w:rsidR="007F57E3" w:rsidRPr="008D182D" w:rsidRDefault="007F57E3" w:rsidP="007F57E3">
      <w:pPr>
        <w:pStyle w:val="aa"/>
        <w:spacing w:after="200"/>
        <w:ind w:left="142" w:firstLine="566"/>
        <w:jc w:val="both"/>
      </w:pPr>
      <w:r w:rsidRPr="008D182D">
        <w:t>- инженердик изилдөөлөрдүн жаатында нормативдик базалардын жабдууларды, жана инженердик системаларды, курулмаларды, жолдорду жана имараттарды долбоорлорун принциптерин, калктуу аймактарды пландоону жана курууну билет</w:t>
      </w:r>
      <w:r w:rsidRPr="008D182D">
        <w:rPr>
          <w:lang w:val="kk-KZ"/>
        </w:rPr>
        <w:t xml:space="preserve">, </w:t>
      </w:r>
      <w:r w:rsidRPr="008D182D">
        <w:t>инженердик изилдөөлөрдүн методдорун, жолдорду бөлүктоөрдү жана конструкцияларды долбоорлонуп технологиясына техникалык тапшырмага ылайык. Стандарттык колдонмо, эсептөөчү жана графикалык программалардын пакетин аткара алат (КК-</w:t>
      </w:r>
      <w:r w:rsidRPr="008D182D">
        <w:rPr>
          <w:lang w:val="kk-KZ"/>
        </w:rPr>
        <w:t>3</w:t>
      </w:r>
      <w:r w:rsidRPr="008D182D">
        <w:t>);</w:t>
      </w:r>
    </w:p>
    <w:p w:rsidR="007F57E3" w:rsidRPr="008D182D" w:rsidRDefault="007F57E3" w:rsidP="007F57E3">
      <w:pPr>
        <w:pStyle w:val="aa"/>
        <w:spacing w:after="200"/>
        <w:ind w:left="142" w:firstLine="566"/>
        <w:jc w:val="both"/>
      </w:pPr>
      <w:r w:rsidRPr="008D182D">
        <w:t>- долбоорлук эсептөөлөрдүн алдына-ала техника экономикалык негиздөөчү өткө</w:t>
      </w:r>
      <w:proofErr w:type="gramStart"/>
      <w:r w:rsidRPr="008D182D">
        <w:t>р</w:t>
      </w:r>
      <w:proofErr w:type="gramEnd"/>
      <w:r w:rsidRPr="008D182D">
        <w:t>үүгө, долбоорлук жана жумушчу техникалык документтерди иштеп чыгууга бүткөрүлгөн долбоор-конструкторлук иштерди бүткөн тургө келтирүүгө, иштелип чыккан долбоордун жана техникалык документациянын тепшырмаларга, стандартка,техникалык шарттарга ж.б. нормативдик документтерге дал келүүсүн текшерүүгө жөндөмдүү (КК-</w:t>
      </w:r>
      <w:r w:rsidRPr="008D182D">
        <w:rPr>
          <w:lang w:val="kk-KZ"/>
        </w:rPr>
        <w:t>4</w:t>
      </w:r>
      <w:r w:rsidRPr="008D182D">
        <w:t>);</w:t>
      </w:r>
    </w:p>
    <w:p w:rsidR="007F57E3" w:rsidRPr="008D182D" w:rsidRDefault="007F57E3" w:rsidP="007F57E3">
      <w:pPr>
        <w:ind w:firstLine="708"/>
        <w:jc w:val="both"/>
        <w:rPr>
          <w:b/>
          <w:i/>
        </w:rPr>
      </w:pPr>
      <w:r w:rsidRPr="008D182D">
        <w:rPr>
          <w:b/>
          <w:i/>
        </w:rPr>
        <w:t>- өндү</w:t>
      </w:r>
      <w:proofErr w:type="gramStart"/>
      <w:r w:rsidRPr="008D182D">
        <w:rPr>
          <w:b/>
          <w:i/>
        </w:rPr>
        <w:t>р</w:t>
      </w:r>
      <w:proofErr w:type="gramEnd"/>
      <w:r w:rsidRPr="008D182D">
        <w:rPr>
          <w:b/>
          <w:i/>
        </w:rPr>
        <w:t xml:space="preserve">үштүк технология жана өндүрүштүк башкаруучу: </w:t>
      </w:r>
    </w:p>
    <w:p w:rsidR="007F57E3" w:rsidRPr="008D182D" w:rsidRDefault="007F57E3" w:rsidP="007F57E3">
      <w:pPr>
        <w:pStyle w:val="aa"/>
        <w:spacing w:after="200"/>
        <w:ind w:left="142" w:firstLine="566"/>
        <w:jc w:val="both"/>
      </w:pPr>
      <w:r w:rsidRPr="008D182D">
        <w:t>- курулуш өндүрүшүнү</w:t>
      </w:r>
      <w:proofErr w:type="gramStart"/>
      <w:r w:rsidRPr="008D182D">
        <w:t>н</w:t>
      </w:r>
      <w:proofErr w:type="gramEnd"/>
      <w:r w:rsidRPr="008D182D">
        <w:t>, курулуш материалдарын буюмдарын жана конструкцияларын өндүрүүнүн, жеткируу методынын технологиялык процесстерин уюштурууну жана аларды текшеруу ыкмаларынын технологиясын аткара алат (КК-</w:t>
      </w:r>
      <w:r w:rsidRPr="008D182D">
        <w:rPr>
          <w:lang w:val="kk-KZ"/>
        </w:rPr>
        <w:t>5</w:t>
      </w:r>
      <w:r w:rsidRPr="008D182D">
        <w:t>);</w:t>
      </w:r>
    </w:p>
    <w:p w:rsidR="007F57E3" w:rsidRPr="008D182D" w:rsidRDefault="007F57E3" w:rsidP="007F57E3">
      <w:pPr>
        <w:pStyle w:val="aa"/>
        <w:spacing w:after="200"/>
        <w:ind w:left="142" w:firstLine="566"/>
        <w:jc w:val="both"/>
      </w:pPr>
      <w:r w:rsidRPr="008D182D">
        <w:t>- өндүрүш участокторунда технологиялык процесстердин сапатынан текшерүүнү</w:t>
      </w:r>
      <w:proofErr w:type="gramStart"/>
      <w:r w:rsidRPr="008D182D">
        <w:t>н</w:t>
      </w:r>
      <w:proofErr w:type="gramEnd"/>
      <w:r w:rsidRPr="008D182D">
        <w:t xml:space="preserve"> түптүү ыкмаларын жана сапат менеджменти боюнча документтерди даярдоону, жумушчу орундарын уюштурууга аларды техникалык жабдуу технологиялык жабдыктарды жайгаштырууга, экологиялык коопсуздукту жана технологиялык дисциплинанын сакталышын ишке ашырууга жөндөмдүү (КК-</w:t>
      </w:r>
      <w:r w:rsidRPr="008D182D">
        <w:rPr>
          <w:lang w:val="kk-KZ"/>
        </w:rPr>
        <w:t>6</w:t>
      </w:r>
      <w:r w:rsidRPr="008D182D">
        <w:t>);.</w:t>
      </w:r>
    </w:p>
    <w:p w:rsidR="007F57E3" w:rsidRPr="008D182D" w:rsidRDefault="007F57E3" w:rsidP="007F57E3">
      <w:pPr>
        <w:pStyle w:val="aa"/>
        <w:spacing w:after="200"/>
        <w:ind w:left="142" w:firstLine="566"/>
        <w:jc w:val="both"/>
      </w:pPr>
      <w:r w:rsidRPr="008D182D">
        <w:lastRenderedPageBreak/>
        <w:t>- башкаруучулук жана ишкердик ишмердүүлүктөгу уюштуруучулук негиздерди, персоналдык ишин жана эмгек төлөм фонддорун пландоону билет (КК-</w:t>
      </w:r>
      <w:r w:rsidRPr="008D182D">
        <w:rPr>
          <w:lang w:val="kk-KZ"/>
        </w:rPr>
        <w:t>7</w:t>
      </w:r>
      <w:r w:rsidRPr="008D182D">
        <w:t>);</w:t>
      </w:r>
    </w:p>
    <w:p w:rsidR="007F57E3" w:rsidRPr="008D182D" w:rsidRDefault="007F57E3" w:rsidP="007F57E3">
      <w:pPr>
        <w:pStyle w:val="aa"/>
        <w:spacing w:after="200"/>
        <w:ind w:left="142" w:firstLine="566"/>
        <w:jc w:val="both"/>
      </w:pPr>
      <w:r w:rsidRPr="008D182D">
        <w:t>- баштапкы өндү</w:t>
      </w:r>
      <w:proofErr w:type="gramStart"/>
      <w:r w:rsidRPr="008D182D">
        <w:t>р</w:t>
      </w:r>
      <w:proofErr w:type="gramEnd"/>
      <w:r w:rsidRPr="008D182D">
        <w:t>үштүк бөлүмчөлөрдүн оперативдүү иштөө пландарын иштеп чыгууга, ишмердиктеринин жыйынтыктарын жүргүзүүгө бекитилген формада техникалык документерди түзүү (КК-</w:t>
      </w:r>
      <w:r w:rsidRPr="008D182D">
        <w:rPr>
          <w:lang w:val="kk-KZ"/>
        </w:rPr>
        <w:t>8</w:t>
      </w:r>
      <w:r w:rsidRPr="008D182D">
        <w:t>);</w:t>
      </w:r>
    </w:p>
    <w:p w:rsidR="00006286" w:rsidRPr="00124FCC" w:rsidRDefault="00006286" w:rsidP="00006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lang w:eastAsia="ky-KG"/>
        </w:rPr>
      </w:pPr>
      <w:r>
        <w:rPr>
          <w:b/>
          <w:color w:val="202124"/>
          <w:lang w:eastAsia="ky-KG"/>
        </w:rPr>
        <w:t xml:space="preserve">           - </w:t>
      </w:r>
      <w:r w:rsidRPr="00006286">
        <w:rPr>
          <w:b/>
          <w:i/>
          <w:color w:val="202124"/>
          <w:lang w:eastAsia="ky-KG"/>
        </w:rPr>
        <w:t>илим - изилдөө иштери:</w:t>
      </w:r>
    </w:p>
    <w:p w:rsidR="00006286" w:rsidRPr="00124FCC" w:rsidRDefault="00006286" w:rsidP="00006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ky-KG"/>
        </w:rPr>
      </w:pPr>
      <w:r w:rsidRPr="00124FCC">
        <w:rPr>
          <w:color w:val="202124"/>
          <w:lang w:eastAsia="ky-KG"/>
        </w:rPr>
        <w:t>- суу чарба, суу пайдалануу жана суу менен камсыздоо жаатында жаңы ыкмаларды жана технологияларды иштеп чыгуу, суу чарба объектилеринин айлана-чөйрөгө тийгизген таасирин баалоо үчүн кээ бир изилдөөлөрдү жана илимий-прикладдык проблемаларды чечүүгө катышуу.</w:t>
      </w:r>
    </w:p>
    <w:p w:rsidR="00006286" w:rsidRPr="00124FCC" w:rsidRDefault="00006286" w:rsidP="000062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eastAsia="ky-KG"/>
        </w:rPr>
      </w:pPr>
      <w:r w:rsidRPr="00124FCC">
        <w:rPr>
          <w:color w:val="202124"/>
          <w:lang w:eastAsia="ky-KG"/>
        </w:rPr>
        <w:t>Суу объектилеринин курулушунун жана эксплуатациясынын табигый чөйрөнү</w:t>
      </w:r>
      <w:proofErr w:type="gramStart"/>
      <w:r w:rsidRPr="00124FCC">
        <w:rPr>
          <w:color w:val="202124"/>
          <w:lang w:eastAsia="ky-KG"/>
        </w:rPr>
        <w:t>н</w:t>
      </w:r>
      <w:proofErr w:type="gramEnd"/>
      <w:r w:rsidRPr="00124FCC">
        <w:rPr>
          <w:color w:val="202124"/>
          <w:lang w:eastAsia="ky-KG"/>
        </w:rPr>
        <w:t xml:space="preserve"> компоненттерине тийгизген таасирин изилдөөдө жеке көйгөйлөрдү чечүүгө катыша алат. (ЖК-9).</w:t>
      </w:r>
    </w:p>
    <w:p w:rsidR="00380059" w:rsidRPr="008D182D" w:rsidRDefault="00380059" w:rsidP="002A18B5">
      <w:pPr>
        <w:jc w:val="both"/>
        <w:rPr>
          <w:highlight w:val="yellow"/>
          <w:lang w:val="kk-KZ"/>
        </w:rPr>
      </w:pPr>
    </w:p>
    <w:p w:rsidR="00D82A3B" w:rsidRDefault="00D82A3B" w:rsidP="00863F87">
      <w:pPr>
        <w:ind w:firstLine="720"/>
        <w:rPr>
          <w:b/>
          <w:lang w:val="ky-KG"/>
        </w:rPr>
      </w:pPr>
      <w:r w:rsidRPr="008D182D">
        <w:rPr>
          <w:b/>
          <w:lang w:val="ky-KG"/>
        </w:rPr>
        <w:t>5.2. Бакалаврларды даярд</w:t>
      </w:r>
      <w:r w:rsidR="008D182D">
        <w:rPr>
          <w:b/>
          <w:lang w:val="ky-KG"/>
        </w:rPr>
        <w:t>оонун НББПнын түзүмүнө талаптар</w:t>
      </w:r>
    </w:p>
    <w:p w:rsidR="008D182D" w:rsidRPr="008D182D" w:rsidRDefault="008D182D" w:rsidP="00863F87">
      <w:pPr>
        <w:ind w:firstLine="720"/>
        <w:rPr>
          <w:b/>
          <w:lang w:val="ky-KG"/>
        </w:rPr>
      </w:pPr>
    </w:p>
    <w:p w:rsidR="00A30684" w:rsidRPr="008D182D" w:rsidRDefault="00D82A3B" w:rsidP="00A30684">
      <w:pPr>
        <w:jc w:val="both"/>
        <w:rPr>
          <w:lang w:val="ky-KG"/>
        </w:rPr>
      </w:pPr>
      <w:r w:rsidRPr="008D182D">
        <w:rPr>
          <w:lang w:val="ky-KG"/>
        </w:rPr>
        <w:tab/>
      </w:r>
      <w:r w:rsidR="0071356B" w:rsidRPr="008D182D">
        <w:rPr>
          <w:b/>
          <w:lang w:val="ky-KG"/>
        </w:rPr>
        <w:t>750600 – Гидротехникалык курулуш</w:t>
      </w:r>
      <w:r w:rsidR="0071356B" w:rsidRPr="008D182D">
        <w:rPr>
          <w:lang w:val="ky-KG"/>
        </w:rPr>
        <w:t xml:space="preserve"> </w:t>
      </w:r>
      <w:r w:rsidR="008C7692" w:rsidRPr="008D182D">
        <w:rPr>
          <w:lang w:val="ky-KG"/>
        </w:rPr>
        <w:t xml:space="preserve">багыты боюнча </w:t>
      </w:r>
      <w:r w:rsidR="00A30684" w:rsidRPr="008D182D">
        <w:rPr>
          <w:lang w:val="ky-KG"/>
        </w:rPr>
        <w:t xml:space="preserve">НББПнын бакалаврларын даярдоонун түзүмүнө төмөнкү блоктор кирет: </w:t>
      </w:r>
      <w:r w:rsidR="00CB7FDA" w:rsidRPr="008D182D">
        <w:rPr>
          <w:lang w:val="ky-KG"/>
        </w:rPr>
        <w:t xml:space="preserve"> </w:t>
      </w:r>
    </w:p>
    <w:p w:rsidR="008D182D" w:rsidRDefault="008D182D" w:rsidP="008C7692">
      <w:pPr>
        <w:autoSpaceDE w:val="0"/>
        <w:autoSpaceDN w:val="0"/>
        <w:adjustRightInd w:val="0"/>
        <w:ind w:firstLine="708"/>
        <w:jc w:val="both"/>
        <w:rPr>
          <w:b/>
        </w:rPr>
      </w:pPr>
    </w:p>
    <w:p w:rsidR="008D182D" w:rsidRDefault="008D182D" w:rsidP="008D182D">
      <w:pPr>
        <w:autoSpaceDE w:val="0"/>
        <w:autoSpaceDN w:val="0"/>
        <w:adjustRightInd w:val="0"/>
        <w:jc w:val="both"/>
        <w:rPr>
          <w:b/>
        </w:rPr>
      </w:pPr>
    </w:p>
    <w:p w:rsidR="00C5704D" w:rsidRPr="008D182D" w:rsidRDefault="008D182D" w:rsidP="008D182D">
      <w:pPr>
        <w:autoSpaceDE w:val="0"/>
        <w:autoSpaceDN w:val="0"/>
        <w:adjustRightInd w:val="0"/>
        <w:ind w:firstLine="708"/>
        <w:jc w:val="both"/>
        <w:rPr>
          <w:b/>
        </w:rPr>
      </w:pPr>
      <w:r w:rsidRPr="008D182D">
        <w:rPr>
          <w:b/>
          <w:lang w:val="ky-KG"/>
        </w:rPr>
        <w:t>750600 – Гидротехникалык курулуш</w:t>
      </w:r>
      <w:r w:rsidRPr="008D182D">
        <w:rPr>
          <w:lang w:val="ky-KG"/>
        </w:rPr>
        <w:t xml:space="preserve"> </w:t>
      </w:r>
      <w:r w:rsidRPr="008D182D">
        <w:rPr>
          <w:b/>
          <w:lang w:val="ky-KG"/>
        </w:rPr>
        <w:t>багыты боюнча</w:t>
      </w:r>
      <w:r>
        <w:rPr>
          <w:b/>
          <w:lang w:val="ky-KG"/>
        </w:rPr>
        <w:t xml:space="preserve"> </w:t>
      </w:r>
      <w:r w:rsidRPr="008D182D">
        <w:rPr>
          <w:b/>
        </w:rPr>
        <w:t>НББПнын түзүмү</w:t>
      </w:r>
    </w:p>
    <w:tbl>
      <w:tblPr>
        <w:tblW w:w="9366" w:type="dxa"/>
        <w:tblLayout w:type="fixed"/>
        <w:tblCellMar>
          <w:left w:w="10" w:type="dxa"/>
          <w:right w:w="10" w:type="dxa"/>
        </w:tblCellMar>
        <w:tblLook w:val="04A0" w:firstRow="1" w:lastRow="0" w:firstColumn="1" w:lastColumn="0" w:noHBand="0" w:noVBand="1"/>
      </w:tblPr>
      <w:tblGrid>
        <w:gridCol w:w="861"/>
        <w:gridCol w:w="4536"/>
        <w:gridCol w:w="3969"/>
      </w:tblGrid>
      <w:tr w:rsidR="00A30684" w:rsidRPr="008D182D" w:rsidTr="00806AE4">
        <w:trPr>
          <w:trHeight w:val="558"/>
        </w:trPr>
        <w:tc>
          <w:tcPr>
            <w:tcW w:w="53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0684" w:rsidRPr="008D182D" w:rsidRDefault="00A30684" w:rsidP="009876C4">
            <w:pPr>
              <w:jc w:val="both"/>
              <w:rPr>
                <w:b/>
              </w:rPr>
            </w:pPr>
          </w:p>
          <w:p w:rsidR="00A30684" w:rsidRPr="008D182D" w:rsidRDefault="00A30684" w:rsidP="009876C4">
            <w:pPr>
              <w:jc w:val="center"/>
              <w:rPr>
                <w:b/>
              </w:rPr>
            </w:pPr>
            <w:r w:rsidRPr="008D182D">
              <w:rPr>
                <w:b/>
                <w:lang w:val="ky-KG"/>
              </w:rPr>
              <w:t>Бакалаврларды даярдоонун НББПнын түзүмү</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A30684" w:rsidRPr="008D182D" w:rsidRDefault="007C68A9" w:rsidP="007C68A9">
            <w:pPr>
              <w:jc w:val="center"/>
              <w:rPr>
                <w:b/>
              </w:rPr>
            </w:pPr>
            <w:r w:rsidRPr="008D182D">
              <w:rPr>
                <w:b/>
                <w:lang w:val="ky-KG"/>
              </w:rPr>
              <w:t xml:space="preserve">Бакалаврларды даярдоонун  НББПнын жана анын блокторунун </w:t>
            </w:r>
            <w:r w:rsidRPr="008D182D">
              <w:rPr>
                <w:b/>
              </w:rPr>
              <w:t>көлөмү</w:t>
            </w:r>
            <w:r w:rsidR="00AF3E7D" w:rsidRPr="008D182D">
              <w:rPr>
                <w:b/>
              </w:rPr>
              <w:t>,</w:t>
            </w:r>
            <w:r w:rsidRPr="008D182D">
              <w:rPr>
                <w:b/>
                <w:lang w:val="ky-KG"/>
              </w:rPr>
              <w:t xml:space="preserve"> </w:t>
            </w:r>
            <w:r w:rsidRPr="008D182D">
              <w:rPr>
                <w:b/>
              </w:rPr>
              <w:t>кредиттердин саны</w:t>
            </w:r>
          </w:p>
        </w:tc>
      </w:tr>
      <w:tr w:rsidR="00A30684" w:rsidRPr="008D182D" w:rsidTr="00806AE4">
        <w:trPr>
          <w:trHeight w:val="102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A30684" w:rsidP="009876C4">
            <w:pPr>
              <w:jc w:val="center"/>
            </w:pPr>
            <w:r w:rsidRPr="008D182D">
              <w:t>Блок 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8C7692" w:rsidP="008C7692">
            <w:pPr>
              <w:pStyle w:val="aa"/>
              <w:numPr>
                <w:ilvl w:val="0"/>
                <w:numId w:val="29"/>
              </w:numPr>
              <w:ind w:left="283" w:hanging="12"/>
            </w:pPr>
            <w:r w:rsidRPr="008D182D">
              <w:t xml:space="preserve"> </w:t>
            </w:r>
            <w:r w:rsidR="00A30684" w:rsidRPr="008D182D">
              <w:t>Гуманитардык, социалдык жана экономикалык цикл</w:t>
            </w:r>
          </w:p>
          <w:p w:rsidR="007C68A9" w:rsidRPr="008D182D" w:rsidRDefault="008C7692" w:rsidP="008C7692">
            <w:pPr>
              <w:pStyle w:val="aa"/>
              <w:numPr>
                <w:ilvl w:val="0"/>
                <w:numId w:val="29"/>
              </w:numPr>
              <w:ind w:left="283" w:hanging="12"/>
            </w:pPr>
            <w:r w:rsidRPr="008D182D">
              <w:t xml:space="preserve"> </w:t>
            </w:r>
            <w:r w:rsidR="007C68A9" w:rsidRPr="008D182D">
              <w:t>Математикалык жана табигый илимдердин цикли</w:t>
            </w:r>
          </w:p>
          <w:p w:rsidR="00A30684" w:rsidRPr="008D182D" w:rsidRDefault="008C7692" w:rsidP="008C7692">
            <w:pPr>
              <w:pStyle w:val="aa"/>
              <w:numPr>
                <w:ilvl w:val="0"/>
                <w:numId w:val="29"/>
              </w:numPr>
              <w:ind w:left="283" w:hanging="12"/>
            </w:pPr>
            <w:r w:rsidRPr="008D182D">
              <w:t xml:space="preserve"> </w:t>
            </w:r>
            <w:r w:rsidR="007C68A9" w:rsidRPr="008D182D">
              <w:t>Кесиптик цикл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A30684" w:rsidP="009876C4">
            <w:pPr>
              <w:jc w:val="center"/>
            </w:pPr>
            <w:r w:rsidRPr="008D182D">
              <w:t>165-215</w:t>
            </w:r>
          </w:p>
        </w:tc>
      </w:tr>
      <w:tr w:rsidR="00A30684" w:rsidRPr="008D182D" w:rsidTr="00806AE4">
        <w:trPr>
          <w:trHeight w:val="23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A30684" w:rsidP="009876C4">
            <w:pPr>
              <w:jc w:val="center"/>
            </w:pPr>
            <w:r w:rsidRPr="008D182D">
              <w:t>Блок 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A30684" w:rsidP="007C68A9">
            <w:pPr>
              <w:ind w:hanging="1"/>
              <w:jc w:val="both"/>
            </w:pPr>
            <w:r w:rsidRPr="008D182D">
              <w:t>Практика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A30684" w:rsidP="009876C4">
            <w:pPr>
              <w:jc w:val="center"/>
            </w:pPr>
            <w:r w:rsidRPr="008D182D">
              <w:t>15-60</w:t>
            </w:r>
          </w:p>
        </w:tc>
      </w:tr>
      <w:tr w:rsidR="00A30684" w:rsidRPr="008D182D" w:rsidTr="00806AE4">
        <w:trPr>
          <w:trHeight w:val="23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A30684" w:rsidP="009876C4">
            <w:pPr>
              <w:jc w:val="center"/>
            </w:pPr>
            <w:r w:rsidRPr="008D182D">
              <w:t>Блок 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7C68A9" w:rsidP="009876C4">
            <w:pPr>
              <w:jc w:val="both"/>
            </w:pPr>
            <w:r w:rsidRPr="008D182D">
              <w:rPr>
                <w:lang w:val="ky-KG"/>
              </w:rPr>
              <w:t>Мамлекеттик жыйынтыктоочу аттестация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A30684" w:rsidP="009876C4">
            <w:pPr>
              <w:jc w:val="center"/>
            </w:pPr>
            <w:r w:rsidRPr="008D182D">
              <w:t>10-15</w:t>
            </w:r>
          </w:p>
        </w:tc>
      </w:tr>
      <w:tr w:rsidR="00A30684" w:rsidRPr="008D182D" w:rsidTr="00806AE4">
        <w:trPr>
          <w:trHeight w:val="264"/>
        </w:trPr>
        <w:tc>
          <w:tcPr>
            <w:tcW w:w="5397" w:type="dxa"/>
            <w:gridSpan w:val="2"/>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A30684" w:rsidP="009876C4">
            <w:pPr>
              <w:jc w:val="both"/>
            </w:pPr>
            <w:r w:rsidRPr="008D182D">
              <w:t>Бакалаврларды даярдоо үчүн ЖКББ НББПнын көлөмү</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30684" w:rsidRPr="008D182D" w:rsidRDefault="00A30684" w:rsidP="009876C4">
            <w:pPr>
              <w:jc w:val="center"/>
            </w:pPr>
            <w:r w:rsidRPr="008D182D">
              <w:t>240</w:t>
            </w:r>
          </w:p>
        </w:tc>
      </w:tr>
    </w:tbl>
    <w:p w:rsidR="001F691C" w:rsidRPr="008D182D" w:rsidRDefault="001F691C" w:rsidP="0033585D">
      <w:pPr>
        <w:jc w:val="both"/>
      </w:pPr>
    </w:p>
    <w:p w:rsidR="00D41F0A" w:rsidRPr="008D182D" w:rsidRDefault="00253674" w:rsidP="00D41F0A">
      <w:pPr>
        <w:ind w:firstLine="709"/>
        <w:jc w:val="both"/>
        <w:rPr>
          <w:lang w:val="ky-KG"/>
        </w:rPr>
      </w:pPr>
      <w:r w:rsidRPr="008D182D">
        <w:rPr>
          <w:lang w:val="ky-KG"/>
        </w:rPr>
        <w:t>Жож</w:t>
      </w:r>
      <w:r w:rsidR="00D41F0A" w:rsidRPr="008D182D">
        <w:rPr>
          <w:lang w:val="ky-KG"/>
        </w:rPr>
        <w:t xml:space="preserve"> мамлекеттик билим берүү стандартынын талаптарына ылайык бакалаврларды даярдоо үчүн НББПны иштеп чыгат жана улуттук квалификациянын алкактарына ылайык окуу натыйжаларына жетишүү үчүн жооп берет.</w:t>
      </w:r>
    </w:p>
    <w:p w:rsidR="00253674" w:rsidRPr="008D182D" w:rsidRDefault="00253674" w:rsidP="00253674">
      <w:pPr>
        <w:ind w:firstLine="709"/>
        <w:jc w:val="both"/>
        <w:rPr>
          <w:lang w:val="ky-KG"/>
        </w:rPr>
      </w:pPr>
      <w:r w:rsidRPr="008D182D">
        <w:rPr>
          <w:lang w:val="ky-KG"/>
        </w:rPr>
        <w:t>Дисциплиналардын (модупдардын) топтомун жана алардын бакалаврды даярдоодоry НББпнын ар бир блоryна тиешелүү эмгек сыйымдуyлуryн жож улуттyк квалификациянын алкактар</w:t>
      </w:r>
      <w:r w:rsidR="00CB7FDA" w:rsidRPr="008D182D">
        <w:rPr>
          <w:lang w:val="ky-KG"/>
        </w:rPr>
        <w:t>ын</w:t>
      </w:r>
      <w:r w:rsidRPr="008D182D">
        <w:rPr>
          <w:lang w:val="ky-KG"/>
        </w:rPr>
        <w:t>да каралган окутуунун натыйжаларынын жыйындысы түрүнд</w:t>
      </w:r>
      <w:r w:rsidR="00CB7FDA" w:rsidRPr="008D182D">
        <w:rPr>
          <w:lang w:val="ky-KG"/>
        </w:rPr>
        <w:t>ө</w:t>
      </w:r>
      <w:r w:rsidRPr="008D182D">
        <w:rPr>
          <w:lang w:val="ky-KG"/>
        </w:rPr>
        <w:t xml:space="preserve"> анын оздоштүрүүнүн талаптарын эске алуу менен ушул блок үчүн белгиленген көлөмдө өз алдынча аныктайт.</w:t>
      </w:r>
    </w:p>
    <w:p w:rsidR="00253674" w:rsidRPr="008D182D" w:rsidRDefault="00D41F0A" w:rsidP="00D41F0A">
      <w:pPr>
        <w:ind w:firstLine="709"/>
        <w:jc w:val="both"/>
        <w:rPr>
          <w:lang w:val="ky-KG"/>
        </w:rPr>
      </w:pPr>
      <w:r w:rsidRPr="008D182D">
        <w:rPr>
          <w:lang w:val="ky-KG"/>
        </w:rPr>
        <w:t>5.2.1</w:t>
      </w:r>
      <w:r w:rsidR="00561FED" w:rsidRPr="008D182D">
        <w:rPr>
          <w:lang w:val="ky-KG"/>
        </w:rPr>
        <w:t>.</w:t>
      </w:r>
      <w:r w:rsidRPr="008D182D">
        <w:rPr>
          <w:lang w:val="ky-KG"/>
        </w:rPr>
        <w:t xml:space="preserve"> </w:t>
      </w:r>
      <w:r w:rsidR="00561FED" w:rsidRPr="008D182D">
        <w:rPr>
          <w:lang w:val="ky-KG"/>
        </w:rPr>
        <w:t xml:space="preserve">Бакалаврларды даярдоо НББП төмөнкүлөрдү камсыз кылат: </w:t>
      </w:r>
    </w:p>
    <w:p w:rsidR="00D41F0A" w:rsidRPr="008D182D" w:rsidRDefault="00253674" w:rsidP="00D41F0A">
      <w:pPr>
        <w:ind w:firstLine="709"/>
        <w:jc w:val="both"/>
        <w:rPr>
          <w:lang w:val="ky-KG"/>
        </w:rPr>
      </w:pPr>
      <w:r w:rsidRPr="008D182D">
        <w:rPr>
          <w:lang w:val="ky-KG"/>
        </w:rPr>
        <w:t>-</w:t>
      </w:r>
      <w:r w:rsidR="00561FED" w:rsidRPr="008D182D">
        <w:rPr>
          <w:lang w:val="ky-KG"/>
        </w:rPr>
        <w:t>гуманитардык, социалдык жана экономикалык циклдин милдеттүү дисциплиналары, алардын тизмеси жана татаалдыгы Кыргыз Республикасынын билим берүү жана илим чөйрөсүндөгү ыйгарым укуктуу мамлекеттик органы тарабынан аныкталат. Бул дисциплиналардын мазмунун жана аткарылыш тартиби бакалаврларды даярдоонун тийиштүү багыты боюнча жогорку кесиптик билим берүүнүн мамлекеттик билим берүү стандарты менен белгиленет;</w:t>
      </w:r>
    </w:p>
    <w:p w:rsidR="00561FED" w:rsidRPr="008D182D" w:rsidRDefault="00561FED" w:rsidP="00D41F0A">
      <w:pPr>
        <w:ind w:firstLine="709"/>
        <w:jc w:val="both"/>
        <w:rPr>
          <w:lang w:val="ky-KG"/>
        </w:rPr>
      </w:pPr>
      <w:r w:rsidRPr="008D182D">
        <w:rPr>
          <w:lang w:val="ky-KG"/>
        </w:rPr>
        <w:lastRenderedPageBreak/>
        <w:t>- дене тарбия жана спорт чөйрөсүндөгү сабактар, 360 сааттан кем эмес өлчөмдө, алар өздөштүрүлүшү керек, бирок кредитке которулбайт жана НББПнын бакалаврлар үчүн билим берүү программаларынын көлөмүнө кирбейт.</w:t>
      </w:r>
    </w:p>
    <w:p w:rsidR="00561FED" w:rsidRPr="008D182D" w:rsidRDefault="00561FED" w:rsidP="00D41F0A">
      <w:pPr>
        <w:ind w:firstLine="709"/>
        <w:jc w:val="both"/>
        <w:rPr>
          <w:lang w:val="ky-KG"/>
        </w:rPr>
      </w:pPr>
      <w:r w:rsidRPr="008D182D">
        <w:rPr>
          <w:lang w:val="ky-KG"/>
        </w:rPr>
        <w:t>5.2.2. Блок 2 "Практика" окуу практикасын (киришүү, технологиялык, илимий-изилдөө иштери) жана өндүрүштүк (долбоордук, эксплуатациялык, педагогикалык, илимий-изилдөө) практикасын камтыйт.</w:t>
      </w:r>
    </w:p>
    <w:p w:rsidR="005B4506" w:rsidRPr="008D182D" w:rsidRDefault="005B4506" w:rsidP="005B4506">
      <w:pPr>
        <w:ind w:firstLine="709"/>
        <w:jc w:val="both"/>
        <w:rPr>
          <w:lang w:val="ky-KG"/>
        </w:rPr>
      </w:pPr>
      <w:r w:rsidRPr="008D182D">
        <w:rPr>
          <w:lang w:val="ky-KG"/>
        </w:rPr>
        <w:t>Жож бир же бир нече типтеги практиканы тандоого укуктуу, ошондой эле белгиленген кредиттердип чсгинде кошумча типтеги практикaны белгилей алат.</w:t>
      </w:r>
    </w:p>
    <w:p w:rsidR="00561FED" w:rsidRPr="008D182D" w:rsidRDefault="00561FED" w:rsidP="00561FED">
      <w:pPr>
        <w:tabs>
          <w:tab w:val="left" w:pos="2450"/>
        </w:tabs>
        <w:ind w:firstLine="709"/>
        <w:jc w:val="both"/>
        <w:rPr>
          <w:lang w:val="ky-KG"/>
        </w:rPr>
      </w:pPr>
      <w:r w:rsidRPr="008D182D">
        <w:rPr>
          <w:lang w:val="ky-KG"/>
        </w:rPr>
        <w:t xml:space="preserve">5.2.3. Блок 3 </w:t>
      </w:r>
      <w:r w:rsidRPr="008D182D">
        <w:rPr>
          <w:lang w:val="ky-KG"/>
        </w:rPr>
        <w:tab/>
        <w:t>"Мамлекеттик аттестация" мамлекеттик экзамендерди тапшырууга жана тапшырууга даярданууну, дипломдук квалификациялык ишти аткарууну жана коргоону камтыйт (эгерде университетте дипломдук квалификациялык ишти акыркы мамлекеттик аттестацияга киргизсе).</w:t>
      </w:r>
    </w:p>
    <w:p w:rsidR="00561FED" w:rsidRPr="008D182D" w:rsidRDefault="00561FED" w:rsidP="00561FED">
      <w:pPr>
        <w:tabs>
          <w:tab w:val="left" w:pos="2450"/>
        </w:tabs>
        <w:ind w:firstLine="709"/>
        <w:jc w:val="both"/>
        <w:rPr>
          <w:lang w:val="ky-KG"/>
        </w:rPr>
      </w:pPr>
      <w:r w:rsidRPr="008D182D">
        <w:rPr>
          <w:lang w:val="ky-KG"/>
        </w:rPr>
        <w:t>5.2.4. Бакалаврларды даярдоо үчүн негизги билим берүү программасынын алкагында милдеттүү жана тандалма бөлүк айырмаланып турат.</w:t>
      </w:r>
    </w:p>
    <w:p w:rsidR="00561FED" w:rsidRPr="008D182D" w:rsidRDefault="00561FED" w:rsidP="00561FED">
      <w:pPr>
        <w:tabs>
          <w:tab w:val="left" w:pos="2450"/>
        </w:tabs>
        <w:ind w:firstLine="709"/>
        <w:jc w:val="both"/>
        <w:rPr>
          <w:lang w:val="ky-KG"/>
        </w:rPr>
      </w:pPr>
      <w:r w:rsidRPr="008D182D">
        <w:rPr>
          <w:lang w:val="ky-KG"/>
        </w:rPr>
        <w:t>Бакалаврларды даярдоонун базалык билим берүү программасынын милдеттүү бөлүгү улуттук квалификациянын алкактык деңгээлдерин эске алуу менен жалпы илимий, универсалдуу, социалдык, жеке, жалпы маданий жана кесиптик компетенттүүлүктү түзүүнү камсыз кылган дисциплиналарды жана тажрыйбаларды камтыйт.</w:t>
      </w:r>
    </w:p>
    <w:p w:rsidR="00AF3E7D" w:rsidRPr="008D182D" w:rsidRDefault="00AF3E7D" w:rsidP="00561FED">
      <w:pPr>
        <w:tabs>
          <w:tab w:val="left" w:pos="2450"/>
        </w:tabs>
        <w:ind w:firstLine="709"/>
        <w:jc w:val="both"/>
        <w:rPr>
          <w:lang w:val="ky-KG"/>
        </w:rPr>
      </w:pPr>
      <w:r w:rsidRPr="008D182D">
        <w:rPr>
          <w:lang w:val="ky-KG"/>
        </w:rPr>
        <w:t>Мамлекеттик аттестациянын көлөмүн эсепке албаганда, милдеттүү бөлүктүн көлөмү бакалаврларды даярдоо үчүн базалык билим берүү программасынын жалпы көлөмүнүн 50 пайызынан ашпашы керек.</w:t>
      </w:r>
    </w:p>
    <w:p w:rsidR="00561FED" w:rsidRPr="008D182D" w:rsidRDefault="00AF3E7D" w:rsidP="00561FED">
      <w:pPr>
        <w:tabs>
          <w:tab w:val="left" w:pos="2450"/>
        </w:tabs>
        <w:ind w:firstLine="709"/>
        <w:jc w:val="both"/>
        <w:rPr>
          <w:lang w:val="ky-KG"/>
        </w:rPr>
      </w:pPr>
      <w:r w:rsidRPr="008D182D">
        <w:rPr>
          <w:lang w:val="ky-KG"/>
        </w:rPr>
        <w:t>Бакалаврлар үчүн билим берүү программасынын тандоо бөлүгүндө студенттер тийиштүү багытта дисциплиналарды тандай алышат, башка багыттар боюнча бакалаврларды даярдоо үчүн негизги билим берүүчү программадан дисциплиналарды тандоого болот.</w:t>
      </w:r>
    </w:p>
    <w:p w:rsidR="002F3CFA" w:rsidRPr="008D182D" w:rsidRDefault="005B4506" w:rsidP="00561FED">
      <w:pPr>
        <w:tabs>
          <w:tab w:val="left" w:pos="2450"/>
        </w:tabs>
        <w:ind w:firstLine="709"/>
        <w:jc w:val="both"/>
        <w:rPr>
          <w:lang w:val="ky-KG"/>
        </w:rPr>
      </w:pPr>
      <w:r w:rsidRPr="008D182D">
        <w:rPr>
          <w:lang w:val="ky-KG"/>
        </w:rPr>
        <w:t xml:space="preserve">5.2.5. </w:t>
      </w:r>
      <w:r w:rsidR="002F3CFA" w:rsidRPr="008D182D">
        <w:rPr>
          <w:lang w:val="ky-KG"/>
        </w:rPr>
        <w:t>Жож ден соолугун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 бузулушун түзөтүүнү жана социалдык көнүгүүсүн камсыз кылат.</w:t>
      </w:r>
    </w:p>
    <w:p w:rsidR="00380059" w:rsidRPr="008D182D" w:rsidRDefault="00380059" w:rsidP="00561FED">
      <w:pPr>
        <w:tabs>
          <w:tab w:val="left" w:pos="2450"/>
        </w:tabs>
        <w:ind w:firstLine="709"/>
        <w:jc w:val="both"/>
        <w:rPr>
          <w:lang w:val="ky-KG"/>
        </w:rPr>
      </w:pPr>
    </w:p>
    <w:p w:rsidR="00D82A3B" w:rsidRPr="008D182D" w:rsidRDefault="00D82A3B" w:rsidP="001C6073">
      <w:pPr>
        <w:ind w:firstLine="709"/>
        <w:jc w:val="both"/>
        <w:rPr>
          <w:b/>
          <w:lang w:val="ky-KG"/>
        </w:rPr>
      </w:pPr>
      <w:r w:rsidRPr="008D182D">
        <w:rPr>
          <w:b/>
          <w:lang w:val="ky-KG"/>
        </w:rPr>
        <w:t>5.3. Бакалаврларды даярдоонун НББПсын ишке</w:t>
      </w:r>
      <w:r w:rsidR="00AE096F" w:rsidRPr="008D182D">
        <w:rPr>
          <w:b/>
          <w:lang w:val="ky-KG"/>
        </w:rPr>
        <w:t xml:space="preserve"> </w:t>
      </w:r>
      <w:r w:rsidRPr="008D182D">
        <w:rPr>
          <w:b/>
          <w:lang w:val="ky-KG"/>
        </w:rPr>
        <w:t>ашыруунун шарттарына карата талаптар.</w:t>
      </w:r>
    </w:p>
    <w:p w:rsidR="00D82A3B" w:rsidRPr="008D182D" w:rsidRDefault="00D82A3B" w:rsidP="00564401">
      <w:pPr>
        <w:ind w:firstLine="709"/>
        <w:jc w:val="both"/>
        <w:rPr>
          <w:b/>
          <w:lang w:val="ky-KG"/>
        </w:rPr>
      </w:pPr>
      <w:r w:rsidRPr="008D182D">
        <w:rPr>
          <w:b/>
          <w:lang w:val="ky-KG"/>
        </w:rPr>
        <w:t>5.3.1. Окуу процессин кадрлар менен камсыз кылуу.</w:t>
      </w:r>
    </w:p>
    <w:p w:rsidR="00545A9E" w:rsidRPr="008D182D" w:rsidRDefault="00D82A3B" w:rsidP="00545A9E">
      <w:pPr>
        <w:jc w:val="both"/>
        <w:rPr>
          <w:lang w:val="ky-KG"/>
        </w:rPr>
      </w:pPr>
      <w:r w:rsidRPr="008D182D">
        <w:rPr>
          <w:lang w:val="ky-KG"/>
        </w:rPr>
        <w:tab/>
      </w:r>
      <w:r w:rsidR="00545A9E" w:rsidRPr="008D182D">
        <w:rPr>
          <w:lang w:val="ky-KG"/>
        </w:rPr>
        <w:t>Бакалавтриаттын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545A9E" w:rsidRPr="008D182D" w:rsidRDefault="00545A9E" w:rsidP="00545A9E">
      <w:pPr>
        <w:ind w:firstLine="720"/>
        <w:jc w:val="both"/>
        <w:rPr>
          <w:lang w:val="ky-KG"/>
        </w:rPr>
      </w:pPr>
      <w:r w:rsidRPr="008D182D">
        <w:rPr>
          <w:lang w:val="ky-KG"/>
        </w:rPr>
        <w:t>Атайын дисциплиналардын окутуучуларынын, илимдин кандидаты</w:t>
      </w:r>
      <w:r w:rsidR="00CB7FDA" w:rsidRPr="008D182D">
        <w:rPr>
          <w:lang w:val="ky-KG"/>
        </w:rPr>
        <w:t xml:space="preserve"> (PhD)</w:t>
      </w:r>
      <w:r w:rsidRPr="008D182D">
        <w:rPr>
          <w:lang w:val="ky-KG"/>
        </w:rPr>
        <w:t xml:space="preserve">, доктордун окумуштуулук даражасы </w:t>
      </w:r>
      <w:r w:rsidR="00CB7FDA" w:rsidRPr="008D182D">
        <w:rPr>
          <w:lang w:val="ky-KG"/>
        </w:rPr>
        <w:t>(DSc, DHab )</w:t>
      </w:r>
      <w:r w:rsidRPr="008D182D">
        <w:rPr>
          <w:lang w:val="ky-KG"/>
        </w:rPr>
        <w:t>жана (же) тийиштүү кесиптик чөйрөдө иш тажрыйбасы болушу керек.</w:t>
      </w:r>
    </w:p>
    <w:p w:rsidR="00545A9E" w:rsidRPr="008D182D" w:rsidRDefault="00545A9E" w:rsidP="00545A9E">
      <w:pPr>
        <w:ind w:firstLine="720"/>
        <w:jc w:val="both"/>
        <w:rPr>
          <w:lang w:val="ky-KG"/>
        </w:rPr>
      </w:pPr>
      <w:r w:rsidRPr="008D182D">
        <w:rPr>
          <w:lang w:val="ky-KG"/>
        </w:rPr>
        <w:t xml:space="preserve">Илимдин кандидаты </w:t>
      </w:r>
      <w:r w:rsidR="00CB7FDA" w:rsidRPr="008D182D">
        <w:rPr>
          <w:lang w:val="ky-KG"/>
        </w:rPr>
        <w:t xml:space="preserve">(PhD) </w:t>
      </w:r>
      <w:r w:rsidRPr="008D182D">
        <w:rPr>
          <w:lang w:val="ky-KG"/>
        </w:rPr>
        <w:t xml:space="preserve">же доктору </w:t>
      </w:r>
      <w:r w:rsidR="00CB7FDA" w:rsidRPr="008D182D">
        <w:rPr>
          <w:lang w:val="ky-KG"/>
        </w:rPr>
        <w:t xml:space="preserve">(DSc, DHab) </w:t>
      </w:r>
      <w:r w:rsidR="00FE245F" w:rsidRPr="008D182D">
        <w:rPr>
          <w:lang w:val="ky-KG"/>
        </w:rPr>
        <w:t xml:space="preserve">деген </w:t>
      </w:r>
      <w:r w:rsidRPr="008D182D">
        <w:rPr>
          <w:lang w:val="ky-KG"/>
        </w:rPr>
        <w:t>окумуштуулук даражасы бар окутуучулар</w:t>
      </w:r>
      <w:r w:rsidR="00FE245F" w:rsidRPr="008D182D">
        <w:rPr>
          <w:lang w:val="ky-KG"/>
        </w:rPr>
        <w:t xml:space="preserve"> берген сабактардын, окуган</w:t>
      </w:r>
      <w:r w:rsidRPr="008D182D">
        <w:rPr>
          <w:lang w:val="ky-KG"/>
        </w:rPr>
        <w:t xml:space="preserve"> лекциялар</w:t>
      </w:r>
      <w:r w:rsidR="00FE245F" w:rsidRPr="008D182D">
        <w:rPr>
          <w:lang w:val="ky-KG"/>
        </w:rPr>
        <w:t>дын</w:t>
      </w:r>
      <w:r w:rsidRPr="008D182D">
        <w:rPr>
          <w:lang w:val="ky-KG"/>
        </w:rPr>
        <w:t xml:space="preserve"> үлүшү жалпы </w:t>
      </w:r>
      <w:r w:rsidR="00FE245F" w:rsidRPr="008D182D">
        <w:rPr>
          <w:lang w:val="ky-KG"/>
        </w:rPr>
        <w:t>сабактардын</w:t>
      </w:r>
      <w:r w:rsidRPr="008D182D">
        <w:rPr>
          <w:lang w:val="ky-KG"/>
        </w:rPr>
        <w:t xml:space="preserve"> санынын </w:t>
      </w:r>
      <w:r w:rsidRPr="008D182D">
        <w:rPr>
          <w:b/>
          <w:lang w:val="ky-KG"/>
        </w:rPr>
        <w:t>40 %</w:t>
      </w:r>
      <w:r w:rsidRPr="008D182D">
        <w:rPr>
          <w:lang w:val="ky-KG"/>
        </w:rPr>
        <w:t>ынан аз эмес болушу керек.</w:t>
      </w:r>
    </w:p>
    <w:p w:rsidR="00D82A3B" w:rsidRPr="008D182D" w:rsidRDefault="00D82A3B" w:rsidP="001A373B">
      <w:pPr>
        <w:ind w:firstLine="708"/>
        <w:jc w:val="both"/>
        <w:rPr>
          <w:b/>
        </w:rPr>
      </w:pPr>
      <w:r w:rsidRPr="008D182D">
        <w:rPr>
          <w:b/>
        </w:rPr>
        <w:t xml:space="preserve">5.3.2. Окуу процессин окуу-методикалык жана маалыматтык камсыз кылуу. </w:t>
      </w:r>
    </w:p>
    <w:p w:rsidR="002F3CFA" w:rsidRPr="008D182D" w:rsidRDefault="002F3CFA" w:rsidP="002F3CFA">
      <w:pPr>
        <w:ind w:firstLine="708"/>
        <w:jc w:val="both"/>
      </w:pPr>
      <w:r w:rsidRPr="008D182D">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w:t>
      </w:r>
      <w:r w:rsidR="00611CC4" w:rsidRPr="008D182D">
        <w:t xml:space="preserve">етишиши аркылуу </w:t>
      </w:r>
      <w:r w:rsidRPr="008D182D">
        <w:t>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D82A3B" w:rsidRPr="008D182D" w:rsidRDefault="00D82A3B" w:rsidP="00204153">
      <w:pPr>
        <w:ind w:firstLine="708"/>
        <w:jc w:val="both"/>
        <w:rPr>
          <w:lang w:val="ky-KG"/>
        </w:rPr>
      </w:pPr>
      <w:r w:rsidRPr="008D182D">
        <w:rPr>
          <w:b/>
          <w:lang w:val="ky-KG"/>
        </w:rPr>
        <w:lastRenderedPageBreak/>
        <w:t>5.3.3.</w:t>
      </w:r>
      <w:r w:rsidRPr="008D182D">
        <w:rPr>
          <w:lang w:val="ky-KG"/>
        </w:rPr>
        <w:t xml:space="preserve"> </w:t>
      </w:r>
      <w:r w:rsidRPr="008D182D">
        <w:rPr>
          <w:b/>
          <w:lang w:val="ky-KG"/>
        </w:rPr>
        <w:t>Окуу процессин материалдык- техникалык жактан камсыз кылуу.</w:t>
      </w:r>
      <w:r w:rsidRPr="008D182D">
        <w:rPr>
          <w:lang w:val="ky-KG"/>
        </w:rPr>
        <w:t xml:space="preserve"> </w:t>
      </w:r>
    </w:p>
    <w:p w:rsidR="00D82A3B" w:rsidRPr="008D182D" w:rsidRDefault="00D82A3B" w:rsidP="008E74A6">
      <w:pPr>
        <w:ind w:firstLine="708"/>
        <w:jc w:val="both"/>
        <w:rPr>
          <w:lang w:val="ky-KG"/>
        </w:rPr>
      </w:pPr>
      <w:r w:rsidRPr="008D182D">
        <w:rPr>
          <w:lang w:val="ky-KG"/>
        </w:rPr>
        <w:t xml:space="preserve">Бакалаврларды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 </w:t>
      </w:r>
    </w:p>
    <w:p w:rsidR="00D82A3B" w:rsidRPr="008D182D" w:rsidRDefault="00D82A3B" w:rsidP="00B27951">
      <w:pPr>
        <w:ind w:firstLine="708"/>
        <w:jc w:val="both"/>
        <w:rPr>
          <w:lang w:val="ky-KG"/>
        </w:rPr>
      </w:pPr>
      <w:r w:rsidRPr="008D182D">
        <w:rPr>
          <w:lang w:val="ky-KG"/>
        </w:rPr>
        <w:t>Бакалаврдык программаны жайылтуу үчүн минималдуу түрдө керек болгон материалдык техникалык камсыздоонун тизме</w:t>
      </w:r>
      <w:r w:rsidR="00F41012" w:rsidRPr="008D182D">
        <w:rPr>
          <w:lang w:val="ky-KG"/>
        </w:rPr>
        <w:t>си</w:t>
      </w:r>
      <w:r w:rsidR="00E679E0" w:rsidRPr="008D182D">
        <w:rPr>
          <w:lang w:val="ky-KG"/>
        </w:rPr>
        <w:t xml:space="preserve"> </w:t>
      </w:r>
      <w:r w:rsidR="00F41012" w:rsidRPr="008D182D">
        <w:rPr>
          <w:lang w:val="ky-KG"/>
        </w:rPr>
        <w:t xml:space="preserve">төмөнкүлөрдү </w:t>
      </w:r>
      <w:r w:rsidRPr="008D182D">
        <w:rPr>
          <w:lang w:val="ky-KG"/>
        </w:rPr>
        <w:t xml:space="preserve">камтыйт: </w:t>
      </w:r>
    </w:p>
    <w:p w:rsidR="009201D8" w:rsidRPr="008D182D" w:rsidRDefault="009201D8" w:rsidP="009201D8">
      <w:pPr>
        <w:jc w:val="both"/>
        <w:rPr>
          <w:lang w:val="ky-KG"/>
        </w:rPr>
      </w:pPr>
      <w:r w:rsidRPr="008D182D">
        <w:rPr>
          <w:lang w:val="ky-KG"/>
        </w:rPr>
        <w:t>- лабораториялык практикумдарды  өткөрүүчү бөлмөлөр дисциплинанын үлгүлүү программасында каралган лабораториялык иштердин тизмесине ылайык лабораториялык жабдуулар, лабораториялык стенддер, атайын өлчөөчү шаймандар менен жабдылышы керек. Эреже катары, заманбап лабораториялык шаймандарын, сандык өлчөө техникасын, тажрыйбаларды башкаруу жана өлчөө натыйжаларын иштеп чыгуу үчүн компьютердик технологияларды колдонуу керек.</w:t>
      </w:r>
    </w:p>
    <w:p w:rsidR="009201D8" w:rsidRPr="008D182D" w:rsidRDefault="009201D8" w:rsidP="009201D8">
      <w:pPr>
        <w:jc w:val="both"/>
        <w:rPr>
          <w:lang w:val="ky-KG"/>
        </w:rPr>
      </w:pPr>
      <w:r w:rsidRPr="008D182D">
        <w:rPr>
          <w:lang w:val="ky-KG"/>
        </w:rPr>
        <w:t>- лекциялык жана практикалык (семинар) сабактарды өткөрүү бөлмөлөрү, эреже катары, окуу маалыматын чоң аудиторияга жеткирүүгө кызмат кылган техникалык окуу каражаттары: дубал экраны, проекциялоочу техника, кыймылдуу маркер тактасы, маалыматты компьютерге өткөрүп берүүчү түзүлүшү, мультимедиа жабдуулары жана башка маалыматтык-демонстрациялоочу каражаттар менен жабдылышы керек.</w:t>
      </w:r>
    </w:p>
    <w:p w:rsidR="009201D8" w:rsidRPr="008D182D" w:rsidRDefault="009201D8" w:rsidP="009201D8">
      <w:pPr>
        <w:ind w:firstLine="708"/>
        <w:jc w:val="both"/>
        <w:rPr>
          <w:lang w:val="ky-KG"/>
        </w:rPr>
      </w:pPr>
      <w:r w:rsidRPr="008D182D">
        <w:rPr>
          <w:lang w:val="ky-KG"/>
        </w:rPr>
        <w:t>Лекциялар үчүн дисциплина боюнча үлгү программасында аныкталган демонстрациялык тажрыйбаларды жана тематикалык иллюстрацияларды ишке ашырууну камсыз кылуучу демонстрациялык жабдуулардын топтому жана окуу-көрсөтмө куралдары колдонулушу керек.</w:t>
      </w:r>
    </w:p>
    <w:p w:rsidR="009201D8" w:rsidRPr="008D182D" w:rsidRDefault="009201D8" w:rsidP="009201D8">
      <w:pPr>
        <w:ind w:firstLine="708"/>
        <w:jc w:val="both"/>
        <w:rPr>
          <w:lang w:val="ky-KG"/>
        </w:rPr>
      </w:pPr>
      <w:r w:rsidRPr="008D182D">
        <w:rPr>
          <w:lang w:val="ky-KG"/>
        </w:rPr>
        <w:t>Геодезия боюнча окуу практикаларын өткөрүү үчүн окуу полигондору жана атайын талаа жабдуулары даярдалышы керек.</w:t>
      </w:r>
    </w:p>
    <w:p w:rsidR="009201D8" w:rsidRPr="008D182D" w:rsidRDefault="009201D8" w:rsidP="009201D8">
      <w:pPr>
        <w:ind w:firstLine="708"/>
        <w:jc w:val="both"/>
        <w:rPr>
          <w:lang w:val="ky-KG"/>
        </w:rPr>
      </w:pPr>
      <w:r w:rsidRPr="008D182D">
        <w:rPr>
          <w:lang w:val="ky-KG"/>
        </w:rPr>
        <w:t>Студенттердин өз алдынча иштөөчү бөлмөлөрү жергиликтүү тармактарга жана Интернетке туташуу мүмкүнчүлүгү бар компьютердик техника менен жабдылышы керек. Дистанттык билим берүү үчүн маалымат жыйындарга кирүү чекиттери жогорку окуу жайлардын маалымат системаларынын базасында уюштурулушу мүмкүн.</w:t>
      </w:r>
    </w:p>
    <w:p w:rsidR="009201D8" w:rsidRPr="008D182D" w:rsidRDefault="009201D8" w:rsidP="009201D8">
      <w:pPr>
        <w:ind w:firstLine="708"/>
        <w:jc w:val="both"/>
        <w:rPr>
          <w:lang w:val="ky-KG"/>
        </w:rPr>
      </w:pPr>
      <w:r w:rsidRPr="008D182D">
        <w:rPr>
          <w:lang w:val="ky-KG"/>
        </w:rPr>
        <w:t>Электрондук басылмаларды колдонууда жогорку окуу жайы ар бир студентти магистратуранын лицензиялык талаптарына ылайык Интернетке кирүү менен компьютердик класста иш орду менен камсыз кылууга тийиш.</w:t>
      </w:r>
    </w:p>
    <w:p w:rsidR="002A18B5" w:rsidRPr="008D182D" w:rsidRDefault="002A18B5" w:rsidP="002A18B5">
      <w:pPr>
        <w:ind w:firstLine="708"/>
        <w:jc w:val="both"/>
        <w:rPr>
          <w:color w:val="FF0000"/>
          <w:lang w:val="ky-KG"/>
        </w:rPr>
      </w:pPr>
    </w:p>
    <w:p w:rsidR="00611CC4" w:rsidRPr="008D182D" w:rsidRDefault="00D82A3B" w:rsidP="00E659E0">
      <w:pPr>
        <w:ind w:firstLine="708"/>
        <w:jc w:val="both"/>
        <w:rPr>
          <w:lang w:val="ky-KG"/>
        </w:rPr>
      </w:pPr>
      <w:r w:rsidRPr="008D182D">
        <w:rPr>
          <w:b/>
          <w:lang w:val="ky-KG"/>
        </w:rPr>
        <w:t>5.3.</w:t>
      </w:r>
      <w:r w:rsidR="00A34314" w:rsidRPr="008D182D">
        <w:rPr>
          <w:b/>
          <w:lang w:val="ky-KG"/>
        </w:rPr>
        <w:t>4</w:t>
      </w:r>
      <w:r w:rsidRPr="008D182D">
        <w:rPr>
          <w:b/>
          <w:lang w:val="ky-KG"/>
        </w:rPr>
        <w:t>.</w:t>
      </w:r>
      <w:r w:rsidRPr="008D182D">
        <w:rPr>
          <w:lang w:val="ky-KG"/>
        </w:rPr>
        <w:t xml:space="preserve"> </w:t>
      </w:r>
      <w:r w:rsidR="00611CC4" w:rsidRPr="008D182D">
        <w:rPr>
          <w:b/>
          <w:lang w:val="ky-KG"/>
        </w:rPr>
        <w:t>Бүтүрүүчүлөрдү даярдоонун сапатын баалоо</w:t>
      </w:r>
    </w:p>
    <w:p w:rsidR="001C6073" w:rsidRPr="008D182D" w:rsidRDefault="00732271" w:rsidP="001C6073">
      <w:pPr>
        <w:shd w:val="clear" w:color="auto" w:fill="FFFFFF"/>
        <w:tabs>
          <w:tab w:val="left" w:pos="1387"/>
          <w:tab w:val="left" w:pos="2890"/>
          <w:tab w:val="left" w:pos="5270"/>
          <w:tab w:val="left" w:pos="6960"/>
          <w:tab w:val="left" w:pos="8491"/>
        </w:tabs>
        <w:spacing w:line="322" w:lineRule="exact"/>
        <w:ind w:firstLine="566"/>
        <w:jc w:val="both"/>
        <w:rPr>
          <w:lang w:val="ky-KG"/>
        </w:rPr>
      </w:pPr>
      <w:r w:rsidRPr="008D182D">
        <w:rPr>
          <w:lang w:val="ky-KG"/>
        </w:rPr>
        <w:t xml:space="preserve">Жогорку окуу жайы </w:t>
      </w:r>
      <w:r w:rsidR="00FF7445" w:rsidRPr="008D182D">
        <w:rPr>
          <w:lang w:val="ky-KG"/>
        </w:rPr>
        <w:t>бакалаврды даярдоонун сапатына кепилдигин камсыз кылууга</w:t>
      </w:r>
      <w:r w:rsidRPr="008D182D">
        <w:rPr>
          <w:lang w:val="ky-KG"/>
        </w:rPr>
        <w:t xml:space="preserve"> милдеттүү. </w:t>
      </w:r>
    </w:p>
    <w:p w:rsidR="007903A9" w:rsidRPr="008D182D" w:rsidRDefault="00FE515A" w:rsidP="00E659E0">
      <w:pPr>
        <w:ind w:firstLine="708"/>
        <w:jc w:val="both"/>
        <w:rPr>
          <w:lang w:val="ky-KG"/>
        </w:rPr>
      </w:pPr>
      <w:r w:rsidRPr="008D182D">
        <w:rPr>
          <w:lang w:val="ky-KG"/>
        </w:rPr>
        <w:t xml:space="preserve">Бакалаврларды даярдоонун НББПсын ишке ашыруунун сапатын баалоо </w:t>
      </w:r>
      <w:r w:rsidR="000C7D41" w:rsidRPr="008D182D">
        <w:rPr>
          <w:lang w:val="ky-KG"/>
        </w:rPr>
        <w:t xml:space="preserve">студенттердин жетишүүсүн күнүмдүк текшерүүнү, ортолук аттестациялоону жана бүтүрүүчүлөрдү </w:t>
      </w:r>
      <w:r w:rsidR="007903A9" w:rsidRPr="008D182D">
        <w:rPr>
          <w:lang w:val="ky-KG"/>
        </w:rPr>
        <w:t>мамлекеттик аттестациялоо</w:t>
      </w:r>
      <w:r w:rsidR="000C7D41" w:rsidRPr="008D182D">
        <w:rPr>
          <w:lang w:val="ky-KG"/>
        </w:rPr>
        <w:t xml:space="preserve">ну камтышы зарыл.  </w:t>
      </w:r>
    </w:p>
    <w:p w:rsidR="00FF7445" w:rsidRPr="008D182D" w:rsidRDefault="00A75763" w:rsidP="00E659E0">
      <w:pPr>
        <w:ind w:firstLine="708"/>
        <w:jc w:val="both"/>
        <w:rPr>
          <w:lang w:val="ky-KG"/>
        </w:rPr>
      </w:pPr>
      <w:r w:rsidRPr="008D182D">
        <w:rPr>
          <w:lang w:val="ky-KG"/>
        </w:rPr>
        <w:t xml:space="preserve">Күнүмдүк </w:t>
      </w:r>
      <w:r w:rsidR="00FC2AEE" w:rsidRPr="008D182D">
        <w:rPr>
          <w:lang w:val="ky-KG"/>
        </w:rPr>
        <w:t>текшерүүнү</w:t>
      </w:r>
      <w:r w:rsidRPr="008D182D">
        <w:rPr>
          <w:lang w:val="ky-KG"/>
        </w:rPr>
        <w:t>н</w:t>
      </w:r>
      <w:r w:rsidR="00FC2AEE" w:rsidRPr="008D182D">
        <w:rPr>
          <w:lang w:val="ky-KG"/>
        </w:rPr>
        <w:t xml:space="preserve"> </w:t>
      </w:r>
      <w:r w:rsidR="00FF7445" w:rsidRPr="008D182D">
        <w:rPr>
          <w:lang w:val="ky-KG"/>
        </w:rPr>
        <w:t xml:space="preserve">жана ар бир сабак боюнча студенттин </w:t>
      </w:r>
      <w:r w:rsidRPr="008D182D">
        <w:rPr>
          <w:lang w:val="ky-KG"/>
        </w:rPr>
        <w:t>ортолук</w:t>
      </w:r>
      <w:r w:rsidR="00FF7445" w:rsidRPr="008D182D">
        <w:rPr>
          <w:lang w:val="ky-KG"/>
        </w:rPr>
        <w:t xml:space="preserve"> аттестациясынын атайын формалары жана жол-жоболору университет тарабынан өз алдынча иштелип чыгат жана окуунун биринчи айында студенттерге билдирилет.</w:t>
      </w:r>
    </w:p>
    <w:p w:rsidR="001D524F" w:rsidRPr="008D182D" w:rsidRDefault="00DA2B18" w:rsidP="00C73596">
      <w:pPr>
        <w:ind w:firstLine="708"/>
        <w:jc w:val="both"/>
        <w:rPr>
          <w:lang w:val="ky-KG"/>
        </w:rPr>
      </w:pPr>
      <w:r w:rsidRPr="008D182D">
        <w:rPr>
          <w:lang w:val="ky-KG"/>
        </w:rPr>
        <w:t xml:space="preserve">Студенттердин </w:t>
      </w:r>
      <w:r w:rsidR="00331349" w:rsidRPr="008D182D">
        <w:rPr>
          <w:lang w:val="ky-KG"/>
        </w:rPr>
        <w:t>ө</w:t>
      </w:r>
      <w:r w:rsidRPr="008D182D">
        <w:rPr>
          <w:lang w:val="ky-KG"/>
        </w:rPr>
        <w:t>зд</w:t>
      </w:r>
      <w:r w:rsidR="00331349" w:rsidRPr="008D182D">
        <w:rPr>
          <w:lang w:val="ky-KG"/>
        </w:rPr>
        <w:t>ү</w:t>
      </w:r>
      <w:r w:rsidRPr="008D182D">
        <w:rPr>
          <w:lang w:val="ky-KG"/>
        </w:rPr>
        <w:t xml:space="preserve">к жетишкендиктеринин </w:t>
      </w:r>
      <w:r w:rsidR="00A34314" w:rsidRPr="008D182D">
        <w:rPr>
          <w:lang w:val="ky-KG"/>
        </w:rPr>
        <w:t>бакалаврларды даярдоонун тийишт</w:t>
      </w:r>
      <w:r w:rsidR="00331349" w:rsidRPr="008D182D">
        <w:rPr>
          <w:lang w:val="ky-KG"/>
        </w:rPr>
        <w:t>үү</w:t>
      </w:r>
      <w:r w:rsidR="00A34314" w:rsidRPr="008D182D">
        <w:rPr>
          <w:lang w:val="ky-KG"/>
        </w:rPr>
        <w:t xml:space="preserve"> НББПсынын денг</w:t>
      </w:r>
      <w:r w:rsidR="00331349" w:rsidRPr="008D182D">
        <w:rPr>
          <w:lang w:val="ky-KG"/>
        </w:rPr>
        <w:t>ээ</w:t>
      </w:r>
      <w:r w:rsidR="00A34314" w:rsidRPr="008D182D">
        <w:rPr>
          <w:lang w:val="ky-KG"/>
        </w:rPr>
        <w:t>лд</w:t>
      </w:r>
      <w:r w:rsidR="00331349" w:rsidRPr="008D182D">
        <w:rPr>
          <w:lang w:val="ky-KG"/>
        </w:rPr>
        <w:t>үү</w:t>
      </w:r>
      <w:r w:rsidR="00A34314" w:rsidRPr="008D182D">
        <w:rPr>
          <w:lang w:val="ky-KG"/>
        </w:rPr>
        <w:t xml:space="preserve"> талаптарына ылайык</w:t>
      </w:r>
      <w:r w:rsidRPr="008D182D">
        <w:rPr>
          <w:lang w:val="ky-KG"/>
        </w:rPr>
        <w:t>туулугун</w:t>
      </w:r>
      <w:r w:rsidR="00A34314" w:rsidRPr="008D182D">
        <w:rPr>
          <w:lang w:val="ky-KG"/>
        </w:rPr>
        <w:t xml:space="preserve"> аттестациялоо </w:t>
      </w:r>
      <w:r w:rsidR="00331349" w:rsidRPr="008D182D">
        <w:rPr>
          <w:lang w:val="ky-KG"/>
        </w:rPr>
        <w:t>ү</w:t>
      </w:r>
      <w:r w:rsidR="00A34314" w:rsidRPr="008D182D">
        <w:rPr>
          <w:lang w:val="ky-KG"/>
        </w:rPr>
        <w:t>ч</w:t>
      </w:r>
      <w:r w:rsidR="00331349" w:rsidRPr="008D182D">
        <w:rPr>
          <w:lang w:val="ky-KG"/>
        </w:rPr>
        <w:t>ү</w:t>
      </w:r>
      <w:r w:rsidR="00A34314" w:rsidRPr="008D182D">
        <w:rPr>
          <w:lang w:val="ky-KG"/>
        </w:rPr>
        <w:t>н (жетишүүсүн күнүмдүк текшерүү жана ортолук аттестациялоо) типт</w:t>
      </w:r>
      <w:r w:rsidR="00331349" w:rsidRPr="008D182D">
        <w:rPr>
          <w:lang w:val="ky-KG"/>
        </w:rPr>
        <w:t>үү</w:t>
      </w:r>
      <w:r w:rsidR="00A34314" w:rsidRPr="008D182D">
        <w:rPr>
          <w:lang w:val="ky-KG"/>
        </w:rPr>
        <w:t xml:space="preserve"> тапшырмаларды, текшер</w:t>
      </w:r>
      <w:r w:rsidR="00331349" w:rsidRPr="008D182D">
        <w:rPr>
          <w:lang w:val="ky-KG"/>
        </w:rPr>
        <w:t>үү</w:t>
      </w:r>
      <w:r w:rsidR="00A34314" w:rsidRPr="008D182D">
        <w:rPr>
          <w:lang w:val="ky-KG"/>
        </w:rPr>
        <w:t xml:space="preserve"> иштерин, тес</w:t>
      </w:r>
      <w:r w:rsidRPr="008D182D">
        <w:rPr>
          <w:lang w:val="ky-KG"/>
        </w:rPr>
        <w:t>т</w:t>
      </w:r>
      <w:r w:rsidR="00A34314" w:rsidRPr="008D182D">
        <w:rPr>
          <w:lang w:val="ky-KG"/>
        </w:rPr>
        <w:t>терди жана</w:t>
      </w:r>
      <w:r w:rsidRPr="008D182D">
        <w:rPr>
          <w:lang w:val="ky-KG"/>
        </w:rPr>
        <w:t xml:space="preserve"> алардын </w:t>
      </w:r>
      <w:r w:rsidR="00A34314" w:rsidRPr="008D182D">
        <w:rPr>
          <w:lang w:val="ky-KG"/>
        </w:rPr>
        <w:t>билим</w:t>
      </w:r>
      <w:r w:rsidRPr="008D182D">
        <w:rPr>
          <w:lang w:val="ky-KG"/>
        </w:rPr>
        <w:t>инин, тажрыйбасынын жана ээ болгон компетенц</w:t>
      </w:r>
      <w:r w:rsidR="00331349" w:rsidRPr="008D182D">
        <w:rPr>
          <w:lang w:val="ky-KG"/>
        </w:rPr>
        <w:t>и</w:t>
      </w:r>
      <w:r w:rsidRPr="008D182D">
        <w:rPr>
          <w:lang w:val="ky-KG"/>
        </w:rPr>
        <w:t>яларынын денгээлин</w:t>
      </w:r>
      <w:r w:rsidR="00A34314" w:rsidRPr="008D182D">
        <w:rPr>
          <w:lang w:val="ky-KG"/>
        </w:rPr>
        <w:t xml:space="preserve"> текшер</w:t>
      </w:r>
      <w:r w:rsidR="00331349" w:rsidRPr="008D182D">
        <w:rPr>
          <w:lang w:val="ky-KG"/>
        </w:rPr>
        <w:t>үү</w:t>
      </w:r>
      <w:r w:rsidR="00A34314" w:rsidRPr="008D182D">
        <w:rPr>
          <w:lang w:val="ky-KG"/>
        </w:rPr>
        <w:t>ч</w:t>
      </w:r>
      <w:r w:rsidR="00331349" w:rsidRPr="008D182D">
        <w:rPr>
          <w:lang w:val="ky-KG"/>
        </w:rPr>
        <w:t>ү</w:t>
      </w:r>
      <w:r w:rsidR="00A34314" w:rsidRPr="008D182D">
        <w:rPr>
          <w:lang w:val="ky-KG"/>
        </w:rPr>
        <w:t xml:space="preserve"> тес</w:t>
      </w:r>
      <w:r w:rsidRPr="008D182D">
        <w:rPr>
          <w:lang w:val="ky-KG"/>
        </w:rPr>
        <w:t>т</w:t>
      </w:r>
      <w:r w:rsidR="00A34314" w:rsidRPr="008D182D">
        <w:rPr>
          <w:lang w:val="ky-KG"/>
        </w:rPr>
        <w:t>терди жана ыкмаларды</w:t>
      </w:r>
      <w:r w:rsidRPr="008D182D">
        <w:rPr>
          <w:lang w:val="ky-KG"/>
        </w:rPr>
        <w:t xml:space="preserve"> </w:t>
      </w:r>
      <w:r w:rsidR="00A34314" w:rsidRPr="008D182D">
        <w:rPr>
          <w:lang w:val="ky-KG"/>
        </w:rPr>
        <w:t>камтыган баалоо фондуларынын каражаттары</w:t>
      </w:r>
      <w:r w:rsidRPr="008D182D">
        <w:rPr>
          <w:lang w:val="ky-KG"/>
        </w:rPr>
        <w:t xml:space="preserve"> т</w:t>
      </w:r>
      <w:r w:rsidR="00331349" w:rsidRPr="008D182D">
        <w:rPr>
          <w:lang w:val="ky-KG"/>
        </w:rPr>
        <w:t>ү</w:t>
      </w:r>
      <w:r w:rsidRPr="008D182D">
        <w:rPr>
          <w:lang w:val="ky-KG"/>
        </w:rPr>
        <w:t>з</w:t>
      </w:r>
      <w:r w:rsidR="00331349" w:rsidRPr="008D182D">
        <w:rPr>
          <w:lang w:val="ky-KG"/>
        </w:rPr>
        <w:t>ү</w:t>
      </w:r>
      <w:r w:rsidRPr="008D182D">
        <w:rPr>
          <w:lang w:val="ky-KG"/>
        </w:rPr>
        <w:t>л</w:t>
      </w:r>
      <w:r w:rsidR="00331349" w:rsidRPr="008D182D">
        <w:rPr>
          <w:lang w:val="ky-KG"/>
        </w:rPr>
        <w:t>ө</w:t>
      </w:r>
      <w:r w:rsidRPr="008D182D">
        <w:rPr>
          <w:lang w:val="ky-KG"/>
        </w:rPr>
        <w:t xml:space="preserve">т. Баалоо фондуларынын каражаттары жож тарабынан иштелип чыгат жана бекитилет.  </w:t>
      </w:r>
    </w:p>
    <w:p w:rsidR="00A75763" w:rsidRPr="008D182D" w:rsidRDefault="00B82CD1" w:rsidP="00A75763">
      <w:pPr>
        <w:ind w:firstLine="708"/>
        <w:jc w:val="both"/>
        <w:rPr>
          <w:lang w:val="ky-KG"/>
        </w:rPr>
      </w:pPr>
      <w:r w:rsidRPr="008D182D">
        <w:rPr>
          <w:lang w:val="ky-KG"/>
        </w:rPr>
        <w:lastRenderedPageBreak/>
        <w:t>ЖОЖ</w:t>
      </w:r>
      <w:r w:rsidR="00A75763" w:rsidRPr="008D182D">
        <w:rPr>
          <w:lang w:val="ky-KG"/>
        </w:rPr>
        <w:t xml:space="preserve"> келечектеги кесиптик ишмердүүлүгүнүн шарттарына студенттердин жетишкендиктерин жана орто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жумуш берүүчүлөр, тиешелүү дисциплиналарды окуган мугалимдер ж.б. тышкы эксперттер катары активдүү катышуусу керек. </w:t>
      </w:r>
    </w:p>
    <w:p w:rsidR="00A75763" w:rsidRPr="008D182D" w:rsidRDefault="00A75763" w:rsidP="00A75763">
      <w:pPr>
        <w:ind w:firstLine="708"/>
        <w:jc w:val="both"/>
        <w:rPr>
          <w:highlight w:val="cyan"/>
          <w:lang w:val="ky-KG"/>
        </w:rPr>
      </w:pPr>
      <w:r w:rsidRPr="008D182D">
        <w:rPr>
          <w:lang w:val="ky-KG"/>
        </w:rPr>
        <w:t>Студенттерге окуу процессинин мазмунун, уюштурулушун жана сапатын, ошондой эле жекече мугалимдердин ишин баалоо мүмкүнчүлүгү берилиши керек.</w:t>
      </w:r>
    </w:p>
    <w:p w:rsidR="005E1C75" w:rsidRPr="008D182D" w:rsidRDefault="005E1C75" w:rsidP="005E1C75">
      <w:pPr>
        <w:ind w:firstLine="708"/>
        <w:jc w:val="both"/>
        <w:rPr>
          <w:lang w:val="ky-KG"/>
        </w:rPr>
      </w:pPr>
      <w:r w:rsidRPr="008D182D">
        <w:rPr>
          <w:lang w:val="ky-KG"/>
        </w:rPr>
        <w:t>Жыйынтыктоочу мамлекеттик аттестация мамлекеттик экзамендерди тапшырууга жана тапшырууга даярданууну, жыйынтыктоочу квалификациялык ишти аткарууну жана коргоону камтыйт (эгерде университетте акыркы квалификациялык ишти жыйынтыктоочу мамлекеттик аттестацияга киргизсе).</w:t>
      </w:r>
    </w:p>
    <w:p w:rsidR="0033585D" w:rsidRPr="008D182D" w:rsidRDefault="0026409F" w:rsidP="00C73596">
      <w:pPr>
        <w:ind w:firstLine="708"/>
        <w:jc w:val="both"/>
        <w:rPr>
          <w:lang w:val="ky-KG"/>
        </w:rPr>
      </w:pPr>
      <w:r w:rsidRPr="008D182D">
        <w:rPr>
          <w:lang w:val="ky-KG"/>
        </w:rPr>
        <w:t>Эгерде университет акыркы квалификациялык ишти жыйынтыктоочу мамлекеттик аттестацияга киргизсе, анда университеттин ЖОЖдорунун профилин</w:t>
      </w:r>
      <w:r w:rsidR="00A540D3" w:rsidRPr="008D182D">
        <w:rPr>
          <w:lang w:val="ky-KG"/>
        </w:rPr>
        <w:t xml:space="preserve"> НББПсын</w:t>
      </w:r>
      <w:r w:rsidRPr="008D182D">
        <w:rPr>
          <w:lang w:val="ky-KG"/>
        </w:rPr>
        <w:t xml:space="preserve"> эске алуу менен бакалаврдын бүтүрүүчүлүк квалификациялык ишинин мазмунуна, көлөмүнө жана түзүмүнө карата талаптар, Кыргыз Республикасынын жогорку окуу жайларынын бүтүрүүчүлөрүн акыркы мамлекеттик аттестациялоо жөнүндө ушул жобонун негизинде, ошондой эле </w:t>
      </w:r>
      <w:r w:rsidR="005E1C75" w:rsidRPr="008D182D">
        <w:rPr>
          <w:lang w:val="ky-KG"/>
        </w:rPr>
        <w:t>бул МББС ЖКББ</w:t>
      </w:r>
      <w:r w:rsidRPr="008D182D">
        <w:rPr>
          <w:lang w:val="ky-KG"/>
        </w:rPr>
        <w:t>, бакалавр даражасынын негизги билим берүү программасын өздөштүрүүнүн натыйжаларына коюлган талаптарга ылайык келет.</w:t>
      </w:r>
    </w:p>
    <w:p w:rsidR="00380059" w:rsidRPr="008D182D" w:rsidRDefault="00380059" w:rsidP="00C73596">
      <w:pPr>
        <w:ind w:firstLine="708"/>
        <w:jc w:val="both"/>
        <w:rPr>
          <w:lang w:val="ky-KG"/>
        </w:rPr>
      </w:pPr>
    </w:p>
    <w:p w:rsidR="002C3D02" w:rsidRDefault="0071356B" w:rsidP="002C3D02">
      <w:pPr>
        <w:pStyle w:val="af0"/>
        <w:ind w:firstLine="709"/>
        <w:jc w:val="both"/>
        <w:rPr>
          <w:rFonts w:ascii="Times New Roman" w:hAnsi="Times New Roman"/>
          <w:sz w:val="24"/>
          <w:szCs w:val="24"/>
          <w:lang w:val="ky-KG"/>
        </w:rPr>
      </w:pPr>
      <w:r w:rsidRPr="008D182D">
        <w:rPr>
          <w:rFonts w:ascii="Times New Roman" w:hAnsi="Times New Roman"/>
          <w:b/>
          <w:sz w:val="24"/>
          <w:szCs w:val="24"/>
          <w:lang w:val="ky-KG"/>
        </w:rPr>
        <w:t>750600 – Гидротехникалык курулуш</w:t>
      </w:r>
      <w:r w:rsidRPr="008D182D">
        <w:rPr>
          <w:rFonts w:ascii="Times New Roman" w:hAnsi="Times New Roman"/>
          <w:sz w:val="24"/>
          <w:szCs w:val="24"/>
          <w:lang w:val="ky-KG"/>
        </w:rPr>
        <w:t xml:space="preserve"> </w:t>
      </w:r>
      <w:r w:rsidR="002C3D02" w:rsidRPr="008D182D">
        <w:rPr>
          <w:rFonts w:ascii="Times New Roman" w:hAnsi="Times New Roman"/>
          <w:sz w:val="24"/>
          <w:szCs w:val="24"/>
          <w:lang w:val="ky-KG"/>
        </w:rPr>
        <w:t xml:space="preserve">багыты боюнча ушул ЖКББ Мамлекеттик билим берүү стандарты ушул ЖКББ МББСынын алкагында тиешелүү профилдерди (билим берүү программаларын) ачууну, иштетүүнү жана жоюуну эмгек рыногунун, негизги иш берүүчүлөрдүн жана башка кызыкдар тараптардын керектөөлөрүнө жараша ЖОЖдун чечими жана ОМБ менен макулдашуу аркылуу камсыз кылат.  </w:t>
      </w: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006286" w:rsidRDefault="00006286" w:rsidP="002C3D02">
      <w:pPr>
        <w:pStyle w:val="af0"/>
        <w:ind w:firstLine="709"/>
        <w:jc w:val="both"/>
        <w:rPr>
          <w:rFonts w:ascii="Times New Roman" w:hAnsi="Times New Roman"/>
          <w:sz w:val="24"/>
          <w:szCs w:val="24"/>
          <w:lang w:val="ky-KG"/>
        </w:rPr>
      </w:pPr>
    </w:p>
    <w:p w:rsidR="00905754" w:rsidRDefault="00905754" w:rsidP="002C3D02">
      <w:pPr>
        <w:pStyle w:val="af0"/>
        <w:ind w:firstLine="709"/>
        <w:jc w:val="both"/>
        <w:rPr>
          <w:rFonts w:ascii="Times New Roman" w:hAnsi="Times New Roman"/>
          <w:sz w:val="24"/>
          <w:szCs w:val="24"/>
          <w:lang w:val="ky-KG"/>
        </w:rPr>
      </w:pPr>
    </w:p>
    <w:p w:rsidR="00905754" w:rsidRPr="008D182D" w:rsidRDefault="00905754" w:rsidP="002C3D02">
      <w:pPr>
        <w:pStyle w:val="af0"/>
        <w:ind w:firstLine="709"/>
        <w:jc w:val="both"/>
        <w:rPr>
          <w:rFonts w:ascii="Times New Roman" w:hAnsi="Times New Roman"/>
          <w:sz w:val="24"/>
          <w:szCs w:val="24"/>
          <w:lang w:val="ky-KG"/>
        </w:rPr>
      </w:pPr>
    </w:p>
    <w:p w:rsidR="00DC1E96" w:rsidRPr="008D182D" w:rsidRDefault="00DC1E96" w:rsidP="00C73596">
      <w:pPr>
        <w:ind w:firstLine="708"/>
        <w:jc w:val="both"/>
        <w:rPr>
          <w:lang w:val="ky-KG"/>
        </w:rPr>
      </w:pPr>
    </w:p>
    <w:p w:rsidR="00145569" w:rsidRDefault="0071356B" w:rsidP="002328B6">
      <w:pPr>
        <w:ind w:firstLine="708"/>
        <w:jc w:val="both"/>
        <w:rPr>
          <w:b/>
          <w:lang w:val="ky-KG"/>
        </w:rPr>
      </w:pPr>
      <w:r w:rsidRPr="008D182D">
        <w:rPr>
          <w:b/>
          <w:lang w:val="ky-KG"/>
        </w:rPr>
        <w:lastRenderedPageBreak/>
        <w:t>750600 – Гидротехникалык курулуш</w:t>
      </w:r>
      <w:r w:rsidRPr="008D182D">
        <w:rPr>
          <w:lang w:val="ky-KG"/>
        </w:rPr>
        <w:t xml:space="preserve"> </w:t>
      </w:r>
      <w:r w:rsidR="00D82A3B" w:rsidRPr="008D182D">
        <w:rPr>
          <w:lang w:val="ky-KG"/>
        </w:rPr>
        <w:t xml:space="preserve">багыты боюнча </w:t>
      </w:r>
      <w:r w:rsidR="00D05BDA" w:rsidRPr="008D182D">
        <w:rPr>
          <w:lang w:val="ky-KG"/>
        </w:rPr>
        <w:t xml:space="preserve">ушул ЖКББ </w:t>
      </w:r>
      <w:r w:rsidR="00B82CD1" w:rsidRPr="008D182D">
        <w:rPr>
          <w:lang w:val="ky-KG"/>
        </w:rPr>
        <w:t>М</w:t>
      </w:r>
      <w:r w:rsidR="00C73596" w:rsidRPr="008D182D">
        <w:rPr>
          <w:lang w:val="ky-KG"/>
        </w:rPr>
        <w:t xml:space="preserve">амлекеттик </w:t>
      </w:r>
      <w:r w:rsidR="00B82CD1" w:rsidRPr="008D182D">
        <w:rPr>
          <w:lang w:val="ky-KG"/>
        </w:rPr>
        <w:t xml:space="preserve">билим берүү </w:t>
      </w:r>
      <w:r w:rsidR="00D82A3B" w:rsidRPr="008D182D">
        <w:rPr>
          <w:lang w:val="ky-KG"/>
        </w:rPr>
        <w:t>стандарт</w:t>
      </w:r>
      <w:r w:rsidR="00D05BDA" w:rsidRPr="008D182D">
        <w:rPr>
          <w:lang w:val="ky-KG"/>
        </w:rPr>
        <w:t>ы</w:t>
      </w:r>
      <w:r w:rsidR="00D82A3B" w:rsidRPr="008D182D">
        <w:rPr>
          <w:lang w:val="ky-KG"/>
        </w:rPr>
        <w:t xml:space="preserve"> </w:t>
      </w:r>
      <w:r w:rsidR="00D05BDA" w:rsidRPr="008D182D">
        <w:rPr>
          <w:lang w:val="ky-KG"/>
        </w:rPr>
        <w:t xml:space="preserve">базалык </w:t>
      </w:r>
      <w:r w:rsidR="00B82CD1" w:rsidRPr="008D182D">
        <w:rPr>
          <w:lang w:val="ky-KG"/>
        </w:rPr>
        <w:t>ЖОЖ -</w:t>
      </w:r>
      <w:r w:rsidR="00D05BDA" w:rsidRPr="008D182D">
        <w:rPr>
          <w:lang w:val="ky-KG"/>
        </w:rPr>
        <w:t xml:space="preserve"> </w:t>
      </w:r>
      <w:r w:rsidR="00D82A3B" w:rsidRPr="008D182D">
        <w:rPr>
          <w:lang w:val="ky-KG"/>
        </w:rPr>
        <w:t xml:space="preserve">Н.Исанов атындагы КМКТАУнун алдындагы Курулуш жана архитектура боюнча билим берүү тармагындагы </w:t>
      </w:r>
      <w:bookmarkStart w:id="6" w:name="_Hlk39141204"/>
      <w:r w:rsidR="00D82A3B" w:rsidRPr="008D182D">
        <w:rPr>
          <w:lang w:val="ky-KG"/>
        </w:rPr>
        <w:t>Окуу-</w:t>
      </w:r>
      <w:r w:rsidR="002C3D02" w:rsidRPr="008D182D">
        <w:rPr>
          <w:lang w:val="ky-KG"/>
        </w:rPr>
        <w:t>методикалык</w:t>
      </w:r>
      <w:r w:rsidR="00D82A3B" w:rsidRPr="008D182D">
        <w:rPr>
          <w:lang w:val="ky-KG"/>
        </w:rPr>
        <w:t xml:space="preserve"> бирикме </w:t>
      </w:r>
      <w:bookmarkEnd w:id="6"/>
      <w:r w:rsidR="00D82A3B" w:rsidRPr="008D182D">
        <w:rPr>
          <w:lang w:val="ky-KG"/>
        </w:rPr>
        <w:t>тарабынан иштелип чыккан.</w:t>
      </w:r>
      <w:r w:rsidR="00D82A3B" w:rsidRPr="008D182D">
        <w:rPr>
          <w:b/>
          <w:lang w:val="ky-KG"/>
        </w:rPr>
        <w:t xml:space="preserve"> </w:t>
      </w:r>
      <w:r w:rsidR="0036214B" w:rsidRPr="008D182D">
        <w:rPr>
          <w:b/>
          <w:lang w:val="ky-KG"/>
        </w:rPr>
        <w:t xml:space="preserve"> </w:t>
      </w:r>
    </w:p>
    <w:p w:rsidR="00905754" w:rsidRDefault="00905754" w:rsidP="002328B6">
      <w:pPr>
        <w:ind w:firstLine="708"/>
        <w:jc w:val="both"/>
        <w:rPr>
          <w:b/>
          <w:lang w:val="ky-KG"/>
        </w:rPr>
      </w:pPr>
    </w:p>
    <w:p w:rsidR="00905754" w:rsidRDefault="00905754" w:rsidP="002328B6">
      <w:pPr>
        <w:ind w:firstLine="708"/>
        <w:jc w:val="both"/>
        <w:rPr>
          <w:b/>
          <w:lang w:val="ky-KG"/>
        </w:rPr>
      </w:pPr>
    </w:p>
    <w:p w:rsidR="00905754" w:rsidRPr="008D182D" w:rsidRDefault="00905754" w:rsidP="002328B6">
      <w:pPr>
        <w:ind w:firstLine="708"/>
        <w:jc w:val="both"/>
        <w:rPr>
          <w:b/>
          <w:lang w:val="ky-KG"/>
        </w:rPr>
      </w:pPr>
    </w:p>
    <w:p w:rsidR="00185E3B" w:rsidRPr="008D182D" w:rsidRDefault="00185E3B" w:rsidP="00185E3B">
      <w:pPr>
        <w:rPr>
          <w:lang w:val="ky-KG"/>
        </w:rPr>
      </w:pPr>
      <w:r w:rsidRPr="008D182D">
        <w:rPr>
          <w:lang w:val="ky-KG"/>
        </w:rPr>
        <w:t xml:space="preserve">Базалык ЖОЖ Н.Исанов ат. КМКТАУнун </w:t>
      </w:r>
    </w:p>
    <w:p w:rsidR="00185E3B" w:rsidRPr="008D182D" w:rsidRDefault="00185E3B" w:rsidP="00185E3B">
      <w:pPr>
        <w:rPr>
          <w:bCs/>
          <w:lang w:val="ky-KG"/>
        </w:rPr>
      </w:pPr>
      <w:r w:rsidRPr="008D182D">
        <w:rPr>
          <w:lang w:val="ky-KG"/>
        </w:rPr>
        <w:t>алдындагы О</w:t>
      </w:r>
      <w:r w:rsidR="00D82A3B" w:rsidRPr="008D182D">
        <w:rPr>
          <w:bCs/>
          <w:lang w:val="ky-KG"/>
        </w:rPr>
        <w:t>куу-</w:t>
      </w:r>
      <w:r w:rsidR="002C3D02" w:rsidRPr="008D182D">
        <w:rPr>
          <w:lang w:val="ky-KG"/>
        </w:rPr>
        <w:t xml:space="preserve"> методикалык </w:t>
      </w:r>
      <w:r w:rsidR="00D82A3B" w:rsidRPr="008D182D">
        <w:rPr>
          <w:bCs/>
          <w:lang w:val="ky-KG"/>
        </w:rPr>
        <w:t xml:space="preserve">бирикменин </w:t>
      </w:r>
    </w:p>
    <w:p w:rsidR="00D82A3B" w:rsidRPr="008D182D" w:rsidRDefault="00D82A3B" w:rsidP="00185E3B">
      <w:pPr>
        <w:rPr>
          <w:lang w:val="ky-KG"/>
        </w:rPr>
      </w:pPr>
      <w:r w:rsidRPr="008D182D">
        <w:rPr>
          <w:bCs/>
          <w:lang w:val="ky-KG"/>
        </w:rPr>
        <w:t>т</w:t>
      </w:r>
      <w:r w:rsidRPr="008D182D">
        <w:rPr>
          <w:lang w:val="ky-KG"/>
        </w:rPr>
        <w:t>ө</w:t>
      </w:r>
      <w:r w:rsidRPr="008D182D">
        <w:rPr>
          <w:bCs/>
          <w:lang w:val="ky-KG"/>
        </w:rPr>
        <w:t>рагасы</w:t>
      </w:r>
      <w:r w:rsidR="00185E3B" w:rsidRPr="008D182D">
        <w:rPr>
          <w:lang w:val="ky-KG"/>
        </w:rPr>
        <w:t>, т.и.к., доцент, биринчи проректор</w:t>
      </w:r>
      <w:r w:rsidR="00C760B9" w:rsidRPr="008D182D">
        <w:rPr>
          <w:lang w:val="ky-KG"/>
        </w:rPr>
        <w:t xml:space="preserve">                                           </w:t>
      </w:r>
      <w:r w:rsidRPr="008D182D">
        <w:rPr>
          <w:lang w:val="ky-KG"/>
        </w:rPr>
        <w:t>Саткыналиев Т.Т.</w:t>
      </w:r>
    </w:p>
    <w:p w:rsidR="0036214B" w:rsidRPr="008D182D" w:rsidRDefault="0036214B" w:rsidP="00185E3B">
      <w:pPr>
        <w:rPr>
          <w:lang w:val="ky-KG"/>
        </w:rPr>
      </w:pPr>
    </w:p>
    <w:p w:rsidR="0036214B" w:rsidRDefault="0036214B" w:rsidP="0036214B">
      <w:pPr>
        <w:rPr>
          <w:bCs/>
          <w:lang w:val="ky-KG"/>
        </w:rPr>
      </w:pPr>
    </w:p>
    <w:p w:rsidR="00905754" w:rsidRDefault="00905754" w:rsidP="0036214B">
      <w:pPr>
        <w:rPr>
          <w:bCs/>
          <w:lang w:val="ky-KG"/>
        </w:rPr>
      </w:pPr>
    </w:p>
    <w:p w:rsidR="00905754" w:rsidRPr="008D182D" w:rsidRDefault="00905754" w:rsidP="0036214B">
      <w:pPr>
        <w:rPr>
          <w:bCs/>
          <w:lang w:val="ky-KG"/>
        </w:rPr>
      </w:pPr>
    </w:p>
    <w:p w:rsidR="00230709" w:rsidRDefault="00905754" w:rsidP="00905754">
      <w:pPr>
        <w:widowControl w:val="0"/>
        <w:autoSpaceDE w:val="0"/>
        <w:autoSpaceDN w:val="0"/>
        <w:adjustRightInd w:val="0"/>
        <w:rPr>
          <w:lang w:val="ky-KG"/>
        </w:rPr>
      </w:pPr>
      <w:r>
        <w:rPr>
          <w:lang w:val="ky-KG"/>
        </w:rPr>
        <w:t xml:space="preserve">Айыл, суу чарба жана аймактарды </w:t>
      </w:r>
      <w:r w:rsidRPr="00905754">
        <w:rPr>
          <w:lang w:val="ky-KG"/>
        </w:rPr>
        <w:t>ө</w:t>
      </w:r>
      <w:r>
        <w:rPr>
          <w:lang w:val="ky-KG"/>
        </w:rPr>
        <w:t>н</w:t>
      </w:r>
      <w:r w:rsidRPr="00905754">
        <w:rPr>
          <w:lang w:val="ky-KG"/>
        </w:rPr>
        <w:t>ү</w:t>
      </w:r>
      <w:r>
        <w:rPr>
          <w:lang w:val="ky-KG"/>
        </w:rPr>
        <w:t>кт</w:t>
      </w:r>
      <w:r w:rsidRPr="00905754">
        <w:rPr>
          <w:lang w:val="ky-KG"/>
        </w:rPr>
        <w:t>ү</w:t>
      </w:r>
      <w:r>
        <w:rPr>
          <w:lang w:val="ky-KG"/>
        </w:rPr>
        <w:t>р</w:t>
      </w:r>
      <w:r w:rsidRPr="00905754">
        <w:rPr>
          <w:lang w:val="ky-KG"/>
        </w:rPr>
        <w:t>үү</w:t>
      </w:r>
    </w:p>
    <w:p w:rsidR="00905754" w:rsidRDefault="00230709" w:rsidP="00905754">
      <w:pPr>
        <w:widowControl w:val="0"/>
        <w:autoSpaceDE w:val="0"/>
        <w:autoSpaceDN w:val="0"/>
        <w:adjustRightInd w:val="0"/>
        <w:rPr>
          <w:lang w:val="ky-KG"/>
        </w:rPr>
      </w:pPr>
      <w:r>
        <w:rPr>
          <w:lang w:val="ky-KG"/>
        </w:rPr>
        <w:t>министрилигинин</w:t>
      </w:r>
      <w:r w:rsidR="00905754">
        <w:rPr>
          <w:lang w:val="ky-KG"/>
        </w:rPr>
        <w:t xml:space="preserve"> </w:t>
      </w:r>
      <w:r w:rsidR="00905754" w:rsidRPr="00B07B1B">
        <w:rPr>
          <w:lang w:val="ky-KG"/>
        </w:rPr>
        <w:t>алдындагы</w:t>
      </w:r>
      <w:r w:rsidRPr="00230709">
        <w:rPr>
          <w:lang w:val="ky-KG"/>
        </w:rPr>
        <w:t xml:space="preserve"> </w:t>
      </w:r>
      <w:r w:rsidRPr="00B07B1B">
        <w:rPr>
          <w:lang w:val="ky-KG"/>
        </w:rPr>
        <w:t>Суу ресурстары</w:t>
      </w:r>
    </w:p>
    <w:p w:rsidR="00905754" w:rsidRDefault="00905754" w:rsidP="00905754">
      <w:pPr>
        <w:widowControl w:val="0"/>
        <w:autoSpaceDE w:val="0"/>
        <w:autoSpaceDN w:val="0"/>
        <w:adjustRightInd w:val="0"/>
        <w:rPr>
          <w:lang w:val="ky-KG"/>
        </w:rPr>
      </w:pPr>
      <w:r w:rsidRPr="00B07B1B">
        <w:rPr>
          <w:lang w:val="ky-KG"/>
        </w:rPr>
        <w:t>мамлекеттик агенттигинин</w:t>
      </w:r>
      <w:r w:rsidR="00230709" w:rsidRPr="00230709">
        <w:rPr>
          <w:lang w:val="ky-KG"/>
        </w:rPr>
        <w:t xml:space="preserve"> </w:t>
      </w:r>
      <w:r w:rsidR="00230709">
        <w:rPr>
          <w:lang w:val="ky-KG"/>
        </w:rPr>
        <w:t>д</w:t>
      </w:r>
      <w:r w:rsidR="00230709" w:rsidRPr="00B07B1B">
        <w:rPr>
          <w:lang w:val="ky-KG"/>
        </w:rPr>
        <w:t>иректору</w:t>
      </w:r>
      <w:r w:rsidR="00230709">
        <w:rPr>
          <w:lang w:val="ky-KG"/>
        </w:rPr>
        <w:t xml:space="preserve">нун орун басары                         </w:t>
      </w:r>
      <w:r w:rsidR="00230709" w:rsidRPr="00230709">
        <w:rPr>
          <w:lang w:val="ky-KG"/>
        </w:rPr>
        <w:t xml:space="preserve"> </w:t>
      </w:r>
      <w:r w:rsidR="00230709">
        <w:rPr>
          <w:lang w:val="ky-KG"/>
        </w:rPr>
        <w:t>Гутник В.Г.</w:t>
      </w:r>
    </w:p>
    <w:p w:rsidR="00905754" w:rsidRDefault="00905754" w:rsidP="00905754">
      <w:pPr>
        <w:widowControl w:val="0"/>
        <w:autoSpaceDE w:val="0"/>
        <w:autoSpaceDN w:val="0"/>
        <w:adjustRightInd w:val="0"/>
        <w:rPr>
          <w:lang w:val="ky-KG"/>
        </w:rPr>
      </w:pPr>
      <w:r>
        <w:rPr>
          <w:lang w:val="ky-KG"/>
        </w:rPr>
        <w:t xml:space="preserve">                                                                       </w:t>
      </w:r>
    </w:p>
    <w:p w:rsidR="00905754" w:rsidRPr="0004341F" w:rsidRDefault="00905754" w:rsidP="00905754">
      <w:pPr>
        <w:widowControl w:val="0"/>
        <w:autoSpaceDE w:val="0"/>
        <w:autoSpaceDN w:val="0"/>
        <w:adjustRightInd w:val="0"/>
        <w:rPr>
          <w:lang w:val="ky-KG"/>
        </w:rPr>
      </w:pPr>
      <w:r>
        <w:rPr>
          <w:lang w:val="ky-KG"/>
        </w:rPr>
        <w:t xml:space="preserve"> </w:t>
      </w:r>
    </w:p>
    <w:p w:rsidR="00905754" w:rsidRDefault="00905754" w:rsidP="00905754">
      <w:pPr>
        <w:widowControl w:val="0"/>
        <w:autoSpaceDE w:val="0"/>
        <w:autoSpaceDN w:val="0"/>
        <w:adjustRightInd w:val="0"/>
        <w:rPr>
          <w:lang w:val="ky-KG"/>
        </w:rPr>
      </w:pPr>
      <w:r>
        <w:rPr>
          <w:lang w:val="ky-KG"/>
        </w:rPr>
        <w:t>К.И.Скрябин атындагы КУАУнун</w:t>
      </w:r>
    </w:p>
    <w:p w:rsidR="00905754" w:rsidRPr="00905754" w:rsidRDefault="00905754" w:rsidP="00905754">
      <w:pPr>
        <w:widowControl w:val="0"/>
        <w:autoSpaceDE w:val="0"/>
        <w:autoSpaceDN w:val="0"/>
        <w:adjustRightInd w:val="0"/>
        <w:rPr>
          <w:lang w:val="ky-KG"/>
        </w:rPr>
      </w:pPr>
      <w:r w:rsidRPr="00905754">
        <w:rPr>
          <w:lang w:val="ky-KG"/>
        </w:rPr>
        <w:t>Ирригация илим изилдөө институтунун директору</w:t>
      </w:r>
    </w:p>
    <w:p w:rsidR="00905754" w:rsidRDefault="00905754" w:rsidP="00905754">
      <w:pPr>
        <w:widowControl w:val="0"/>
        <w:autoSpaceDE w:val="0"/>
        <w:autoSpaceDN w:val="0"/>
        <w:adjustRightInd w:val="0"/>
        <w:rPr>
          <w:lang w:val="ky-KG"/>
        </w:rPr>
      </w:pPr>
      <w:r>
        <w:rPr>
          <w:lang w:val="ky-KG"/>
        </w:rPr>
        <w:t xml:space="preserve">к.т.н., с.н.с.,                 </w:t>
      </w:r>
      <w:r w:rsidRPr="00905754">
        <w:rPr>
          <w:lang w:val="ky-KG"/>
        </w:rPr>
        <w:t xml:space="preserve"> </w:t>
      </w:r>
      <w:r>
        <w:rPr>
          <w:lang w:val="ky-KG"/>
        </w:rPr>
        <w:t xml:space="preserve">                                                                         </w:t>
      </w:r>
      <w:r w:rsidR="00230709">
        <w:rPr>
          <w:lang w:val="ky-KG"/>
        </w:rPr>
        <w:t xml:space="preserve"> </w:t>
      </w:r>
      <w:r>
        <w:rPr>
          <w:lang w:val="ky-KG"/>
        </w:rPr>
        <w:t xml:space="preserve">      Кулов К.М.</w:t>
      </w:r>
    </w:p>
    <w:p w:rsidR="00230709" w:rsidRPr="00905754" w:rsidRDefault="00230709" w:rsidP="00905754">
      <w:pPr>
        <w:widowControl w:val="0"/>
        <w:autoSpaceDE w:val="0"/>
        <w:autoSpaceDN w:val="0"/>
        <w:adjustRightInd w:val="0"/>
        <w:rPr>
          <w:lang w:val="ky-KG"/>
        </w:rPr>
      </w:pPr>
    </w:p>
    <w:p w:rsidR="00905754" w:rsidRDefault="00905754" w:rsidP="00905754">
      <w:pPr>
        <w:widowControl w:val="0"/>
        <w:autoSpaceDE w:val="0"/>
        <w:autoSpaceDN w:val="0"/>
        <w:adjustRightInd w:val="0"/>
        <w:rPr>
          <w:lang w:val="ky-KG"/>
        </w:rPr>
      </w:pPr>
    </w:p>
    <w:p w:rsidR="00905754" w:rsidRDefault="00905754" w:rsidP="00905754">
      <w:pPr>
        <w:widowControl w:val="0"/>
        <w:autoSpaceDE w:val="0"/>
        <w:autoSpaceDN w:val="0"/>
        <w:adjustRightInd w:val="0"/>
        <w:rPr>
          <w:lang w:val="ky-KG"/>
        </w:rPr>
      </w:pPr>
      <w:r w:rsidRPr="00B07B1B">
        <w:rPr>
          <w:lang w:val="ky-KG"/>
        </w:rPr>
        <w:t xml:space="preserve">БАК «Кыргызсуудолбоордун» </w:t>
      </w:r>
    </w:p>
    <w:p w:rsidR="00230709" w:rsidRDefault="00905754" w:rsidP="00905754">
      <w:pPr>
        <w:rPr>
          <w:lang w:val="ky-KG"/>
        </w:rPr>
      </w:pPr>
      <w:r w:rsidRPr="00B07B1B">
        <w:rPr>
          <w:lang w:val="ky-KG"/>
        </w:rPr>
        <w:t>башкы инженери</w:t>
      </w:r>
      <w:r>
        <w:rPr>
          <w:lang w:val="ky-KG"/>
        </w:rPr>
        <w:t xml:space="preserve">                                                                                     </w:t>
      </w:r>
      <w:r w:rsidR="00230709">
        <w:rPr>
          <w:lang w:val="ky-KG"/>
        </w:rPr>
        <w:t xml:space="preserve"> </w:t>
      </w:r>
      <w:r>
        <w:rPr>
          <w:lang w:val="ky-KG"/>
        </w:rPr>
        <w:t xml:space="preserve">  </w:t>
      </w:r>
      <w:r w:rsidRPr="000A6A74">
        <w:rPr>
          <w:lang w:val="ky-KG"/>
        </w:rPr>
        <w:t>Маматалиев Н.П.</w:t>
      </w:r>
      <w:r>
        <w:rPr>
          <w:lang w:val="ky-KG"/>
        </w:rPr>
        <w:t xml:space="preserve">  </w:t>
      </w:r>
    </w:p>
    <w:p w:rsidR="00230709" w:rsidRDefault="00230709" w:rsidP="00905754">
      <w:pPr>
        <w:rPr>
          <w:lang w:val="ky-KG"/>
        </w:rPr>
      </w:pPr>
    </w:p>
    <w:p w:rsidR="00230709" w:rsidRDefault="00230709" w:rsidP="00230709">
      <w:pPr>
        <w:rPr>
          <w:lang w:val="ky-KG"/>
        </w:rPr>
      </w:pPr>
      <w:r>
        <w:rPr>
          <w:lang w:val="ky-KG"/>
        </w:rPr>
        <w:t>“Суу менен камсыздоо, саркынды сууларды</w:t>
      </w:r>
    </w:p>
    <w:p w:rsidR="00230709" w:rsidRDefault="00230709" w:rsidP="00230709">
      <w:pPr>
        <w:rPr>
          <w:lang w:val="ky-KG"/>
        </w:rPr>
      </w:pPr>
      <w:r>
        <w:rPr>
          <w:lang w:val="ky-KG"/>
        </w:rPr>
        <w:t>Агызуу жана гидротехникалык курулуш”</w:t>
      </w:r>
    </w:p>
    <w:p w:rsidR="00230709" w:rsidRDefault="00230709" w:rsidP="00230709">
      <w:pPr>
        <w:rPr>
          <w:bCs/>
        </w:rPr>
      </w:pPr>
      <w:r>
        <w:rPr>
          <w:lang w:val="ky-KG"/>
        </w:rPr>
        <w:t xml:space="preserve"> кафедрасынын   башчысы, </w:t>
      </w:r>
      <w:r w:rsidRPr="00230709">
        <w:rPr>
          <w:bCs/>
          <w:lang w:val="ky-KG"/>
        </w:rPr>
        <w:t xml:space="preserve">т.и.к., доцент                                               </w:t>
      </w:r>
      <w:r>
        <w:rPr>
          <w:bCs/>
        </w:rPr>
        <w:t>Каримов Т.Х.</w:t>
      </w:r>
    </w:p>
    <w:p w:rsidR="00230709" w:rsidRDefault="00230709" w:rsidP="00905754">
      <w:pPr>
        <w:rPr>
          <w:lang w:val="ky-KG"/>
        </w:rPr>
      </w:pPr>
    </w:p>
    <w:p w:rsidR="00230709" w:rsidRDefault="00230709" w:rsidP="00905754">
      <w:pPr>
        <w:rPr>
          <w:lang w:val="ky-KG"/>
        </w:rPr>
      </w:pPr>
    </w:p>
    <w:p w:rsidR="00230709" w:rsidRDefault="00230709" w:rsidP="00905754">
      <w:pPr>
        <w:rPr>
          <w:lang w:val="ky-KG"/>
        </w:rPr>
      </w:pPr>
      <w:r>
        <w:rPr>
          <w:lang w:val="ky-KG"/>
        </w:rPr>
        <w:t>“Суу ресурстары жана инженердик</w:t>
      </w:r>
    </w:p>
    <w:p w:rsidR="00230709" w:rsidRDefault="00230709" w:rsidP="00905754">
      <w:pPr>
        <w:rPr>
          <w:lang w:val="ky-KG"/>
        </w:rPr>
      </w:pPr>
      <w:r>
        <w:rPr>
          <w:lang w:val="ky-KG"/>
        </w:rPr>
        <w:t xml:space="preserve">дисциплиналар” </w:t>
      </w:r>
      <w:r w:rsidR="00905754">
        <w:rPr>
          <w:lang w:val="ky-KG"/>
        </w:rPr>
        <w:t xml:space="preserve"> </w:t>
      </w:r>
      <w:r>
        <w:rPr>
          <w:lang w:val="ky-KG"/>
        </w:rPr>
        <w:t>кафедрасынын башчысы,</w:t>
      </w:r>
    </w:p>
    <w:p w:rsidR="00230709" w:rsidRDefault="00230709" w:rsidP="00905754">
      <w:pPr>
        <w:rPr>
          <w:lang w:val="ky-KG"/>
        </w:rPr>
      </w:pPr>
      <w:r>
        <w:rPr>
          <w:lang w:val="ky-KG"/>
        </w:rPr>
        <w:t>т.и.д., профессор                                                                                        Логинов Г.И.</w:t>
      </w:r>
    </w:p>
    <w:p w:rsidR="0036214B" w:rsidRPr="00230709" w:rsidRDefault="00905754" w:rsidP="00905754">
      <w:pPr>
        <w:rPr>
          <w:bCs/>
          <w:lang w:val="ky-KG"/>
        </w:rPr>
      </w:pPr>
      <w:r w:rsidRPr="00B07B1B">
        <w:rPr>
          <w:lang w:val="ky-KG"/>
        </w:rPr>
        <w:t xml:space="preserve">                                           </w:t>
      </w:r>
    </w:p>
    <w:p w:rsidR="0036214B" w:rsidRPr="00230709" w:rsidRDefault="0036214B" w:rsidP="0036214B">
      <w:pPr>
        <w:rPr>
          <w:bCs/>
          <w:lang w:val="ky-KG"/>
        </w:rPr>
      </w:pPr>
    </w:p>
    <w:p w:rsidR="000D04AC" w:rsidRPr="008D182D" w:rsidRDefault="000D04AC" w:rsidP="0036214B">
      <w:pPr>
        <w:rPr>
          <w:bCs/>
        </w:rPr>
      </w:pPr>
      <w:r w:rsidRPr="008D182D">
        <w:rPr>
          <w:bCs/>
        </w:rPr>
        <w:t>КУАУнун</w:t>
      </w:r>
      <w:r w:rsidR="0036214B" w:rsidRPr="008D182D">
        <w:rPr>
          <w:bCs/>
        </w:rPr>
        <w:t xml:space="preserve"> «</w:t>
      </w:r>
      <w:r w:rsidR="00905754">
        <w:rPr>
          <w:bCs/>
        </w:rPr>
        <w:t>Тоо</w:t>
      </w:r>
      <w:r w:rsidR="0036214B" w:rsidRPr="008D182D">
        <w:rPr>
          <w:bCs/>
        </w:rPr>
        <w:t xml:space="preserve"> гидротехни</w:t>
      </w:r>
      <w:r w:rsidRPr="008D182D">
        <w:rPr>
          <w:bCs/>
        </w:rPr>
        <w:t>калык</w:t>
      </w:r>
    </w:p>
    <w:p w:rsidR="000D04AC" w:rsidRPr="008D182D" w:rsidRDefault="000D04AC" w:rsidP="0036214B">
      <w:pPr>
        <w:rPr>
          <w:bCs/>
        </w:rPr>
      </w:pPr>
      <w:r w:rsidRPr="008D182D">
        <w:rPr>
          <w:bCs/>
        </w:rPr>
        <w:t>курулуш</w:t>
      </w:r>
      <w:r w:rsidR="0036214B" w:rsidRPr="008D182D">
        <w:rPr>
          <w:bCs/>
        </w:rPr>
        <w:t>»</w:t>
      </w:r>
      <w:r w:rsidRPr="008D182D">
        <w:rPr>
          <w:bCs/>
        </w:rPr>
        <w:t xml:space="preserve"> кафедрасынын башчысы</w:t>
      </w:r>
      <w:r w:rsidR="0036214B" w:rsidRPr="008D182D">
        <w:rPr>
          <w:bCs/>
        </w:rPr>
        <w:t xml:space="preserve">, </w:t>
      </w:r>
    </w:p>
    <w:p w:rsidR="0036214B" w:rsidRPr="008D182D" w:rsidRDefault="000D04AC" w:rsidP="0036214B">
      <w:pPr>
        <w:rPr>
          <w:bCs/>
        </w:rPr>
      </w:pPr>
      <w:r w:rsidRPr="008D182D">
        <w:rPr>
          <w:bCs/>
        </w:rPr>
        <w:t>т.и.</w:t>
      </w:r>
      <w:r w:rsidR="0036214B" w:rsidRPr="008D182D">
        <w:rPr>
          <w:bCs/>
        </w:rPr>
        <w:t xml:space="preserve">к., доцент                                                          </w:t>
      </w:r>
      <w:r w:rsidR="00230709">
        <w:rPr>
          <w:bCs/>
        </w:rPr>
        <w:t xml:space="preserve">                               </w:t>
      </w:r>
      <w:r w:rsidR="0036214B" w:rsidRPr="008D182D">
        <w:rPr>
          <w:bCs/>
        </w:rPr>
        <w:t xml:space="preserve">     Бекбоева Р.С.</w:t>
      </w:r>
    </w:p>
    <w:p w:rsidR="0036214B" w:rsidRPr="008D182D" w:rsidRDefault="0036214B" w:rsidP="0036214B">
      <w:pPr>
        <w:rPr>
          <w:bCs/>
        </w:rPr>
      </w:pPr>
    </w:p>
    <w:p w:rsidR="0036214B" w:rsidRPr="008D182D" w:rsidRDefault="0036214B" w:rsidP="0036214B">
      <w:pPr>
        <w:rPr>
          <w:bCs/>
        </w:rPr>
      </w:pPr>
    </w:p>
    <w:p w:rsidR="000D04AC" w:rsidRPr="008D182D" w:rsidRDefault="00905754" w:rsidP="000D04AC">
      <w:pPr>
        <w:rPr>
          <w:bCs/>
        </w:rPr>
      </w:pPr>
      <w:r>
        <w:rPr>
          <w:bCs/>
        </w:rPr>
        <w:t>Т.и.к., «Тоо</w:t>
      </w:r>
      <w:r w:rsidR="000D04AC" w:rsidRPr="008D182D">
        <w:rPr>
          <w:bCs/>
        </w:rPr>
        <w:t xml:space="preserve"> гидротехникалык</w:t>
      </w:r>
    </w:p>
    <w:p w:rsidR="0036214B" w:rsidRPr="008D182D" w:rsidRDefault="000D04AC" w:rsidP="0036214B">
      <w:pPr>
        <w:rPr>
          <w:bCs/>
        </w:rPr>
      </w:pPr>
      <w:r w:rsidRPr="008D182D">
        <w:rPr>
          <w:bCs/>
        </w:rPr>
        <w:t xml:space="preserve">курулуш» кафедрасынын доценти                                                          </w:t>
      </w:r>
      <w:r w:rsidR="0036214B" w:rsidRPr="008D182D">
        <w:rPr>
          <w:bCs/>
        </w:rPr>
        <w:t>Исмаилова К.Д.</w:t>
      </w:r>
    </w:p>
    <w:p w:rsidR="0036214B" w:rsidRPr="008D182D" w:rsidRDefault="0036214B" w:rsidP="00185E3B">
      <w:pPr>
        <w:rPr>
          <w:color w:val="FF0000"/>
        </w:rPr>
      </w:pPr>
    </w:p>
    <w:p w:rsidR="0043209B" w:rsidRPr="008D182D" w:rsidRDefault="0043209B" w:rsidP="00185E3B">
      <w:pPr>
        <w:rPr>
          <w:color w:val="FF0000"/>
          <w:lang w:val="ky-KG"/>
        </w:rPr>
      </w:pPr>
    </w:p>
    <w:p w:rsidR="00BF316B" w:rsidRPr="008D182D" w:rsidRDefault="00BF316B" w:rsidP="00C73596">
      <w:pPr>
        <w:jc w:val="center"/>
        <w:rPr>
          <w:color w:val="FF0000"/>
          <w:lang w:val="ky-KG"/>
        </w:rPr>
      </w:pPr>
    </w:p>
    <w:p w:rsidR="00380059" w:rsidRPr="008D182D" w:rsidRDefault="00380059" w:rsidP="00C73596">
      <w:pPr>
        <w:jc w:val="center"/>
        <w:rPr>
          <w:lang w:val="ky-KG"/>
        </w:rPr>
      </w:pPr>
    </w:p>
    <w:p w:rsidR="00380059" w:rsidRPr="008D182D" w:rsidRDefault="00380059" w:rsidP="00C73596">
      <w:pPr>
        <w:jc w:val="center"/>
        <w:rPr>
          <w:lang w:val="ky-KG"/>
        </w:rPr>
      </w:pPr>
    </w:p>
    <w:p w:rsidR="00380059" w:rsidRPr="008D182D" w:rsidRDefault="00380059" w:rsidP="00C73596">
      <w:pPr>
        <w:jc w:val="center"/>
        <w:rPr>
          <w:lang w:val="ky-KG"/>
        </w:rPr>
      </w:pPr>
    </w:p>
    <w:p w:rsidR="004A7D42" w:rsidRPr="008D182D" w:rsidRDefault="004A7D42" w:rsidP="00C73596">
      <w:pPr>
        <w:jc w:val="center"/>
        <w:rPr>
          <w:lang w:val="ky-KG"/>
        </w:rPr>
      </w:pPr>
    </w:p>
    <w:p w:rsidR="00C11609" w:rsidRPr="008D182D" w:rsidRDefault="00C11609" w:rsidP="00C73596">
      <w:pPr>
        <w:jc w:val="center"/>
        <w:rPr>
          <w:lang w:val="ky-KG"/>
        </w:rPr>
      </w:pPr>
    </w:p>
    <w:p w:rsidR="0043209B" w:rsidRPr="008D182D" w:rsidRDefault="0043209B" w:rsidP="0043209B">
      <w:pPr>
        <w:ind w:firstLine="851"/>
        <w:jc w:val="right"/>
        <w:outlineLvl w:val="0"/>
        <w:rPr>
          <w:bCs/>
        </w:rPr>
      </w:pPr>
    </w:p>
    <w:p w:rsidR="00B005F8" w:rsidRPr="008D182D" w:rsidRDefault="00B005F8">
      <w:pPr>
        <w:rPr>
          <w:bCs/>
        </w:rPr>
      </w:pPr>
    </w:p>
    <w:p w:rsidR="00B005F8" w:rsidRPr="008D182D" w:rsidRDefault="00B005F8" w:rsidP="00B005F8">
      <w:pPr>
        <w:jc w:val="right"/>
        <w:rPr>
          <w:b/>
          <w:bCs/>
        </w:rPr>
        <w:sectPr w:rsidR="00B005F8" w:rsidRPr="008D182D" w:rsidSect="000676E7">
          <w:footerReference w:type="default" r:id="rId9"/>
          <w:pgSz w:w="11907" w:h="16839" w:code="9"/>
          <w:pgMar w:top="1134" w:right="851" w:bottom="1135" w:left="1701" w:header="720" w:footer="720" w:gutter="0"/>
          <w:cols w:space="720"/>
          <w:noEndnote/>
          <w:titlePg/>
          <w:docGrid w:linePitch="326"/>
        </w:sectPr>
      </w:pPr>
    </w:p>
    <w:p w:rsidR="00B005F8" w:rsidRPr="008D182D" w:rsidRDefault="00724B76" w:rsidP="00B005F8">
      <w:pPr>
        <w:jc w:val="right"/>
        <w:rPr>
          <w:b/>
          <w:bCs/>
        </w:rPr>
      </w:pPr>
      <w:r w:rsidRPr="008D182D">
        <w:rPr>
          <w:b/>
          <w:bCs/>
        </w:rPr>
        <w:lastRenderedPageBreak/>
        <w:t xml:space="preserve">1-тиркеме </w:t>
      </w:r>
    </w:p>
    <w:p w:rsidR="0036214B" w:rsidRPr="008D182D" w:rsidRDefault="0036214B" w:rsidP="00724B76">
      <w:pPr>
        <w:widowControl w:val="0"/>
        <w:autoSpaceDE w:val="0"/>
        <w:autoSpaceDN w:val="0"/>
        <w:adjustRightInd w:val="0"/>
        <w:ind w:firstLine="567"/>
        <w:jc w:val="center"/>
        <w:rPr>
          <w:b/>
          <w:lang w:val="ky-KG"/>
        </w:rPr>
      </w:pPr>
      <w:r w:rsidRPr="008D182D">
        <w:rPr>
          <w:b/>
          <w:lang w:val="ky-KG"/>
        </w:rPr>
        <w:t>750</w:t>
      </w:r>
      <w:r w:rsidR="002328B6" w:rsidRPr="008D182D">
        <w:rPr>
          <w:b/>
          <w:lang w:val="ky-KG"/>
        </w:rPr>
        <w:t>6</w:t>
      </w:r>
      <w:r w:rsidRPr="008D182D">
        <w:rPr>
          <w:b/>
          <w:lang w:val="ky-KG"/>
        </w:rPr>
        <w:t xml:space="preserve">00 – </w:t>
      </w:r>
      <w:r w:rsidR="002328B6" w:rsidRPr="008D182D">
        <w:rPr>
          <w:b/>
          <w:lang w:val="ky-KG"/>
        </w:rPr>
        <w:t>Гидротехникалык к</w:t>
      </w:r>
      <w:r w:rsidRPr="008D182D">
        <w:rPr>
          <w:b/>
          <w:lang w:val="ky-KG"/>
        </w:rPr>
        <w:t>урулуш</w:t>
      </w:r>
    </w:p>
    <w:p w:rsidR="00B005F8" w:rsidRPr="008D182D" w:rsidRDefault="00724B76" w:rsidP="00724B76">
      <w:pPr>
        <w:widowControl w:val="0"/>
        <w:autoSpaceDE w:val="0"/>
        <w:autoSpaceDN w:val="0"/>
        <w:adjustRightInd w:val="0"/>
        <w:ind w:firstLine="567"/>
        <w:jc w:val="center"/>
      </w:pPr>
      <w:r w:rsidRPr="008D182D">
        <w:rPr>
          <w:b/>
        </w:rPr>
        <w:t xml:space="preserve"> Бакалаврларды даярдоонун ЖКББ НББПнын сунушталган түзүм</w:t>
      </w:r>
      <w:r w:rsidRPr="008D182D">
        <w:t>ү</w:t>
      </w:r>
    </w:p>
    <w:tbl>
      <w:tblPr>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073"/>
        <w:gridCol w:w="1020"/>
        <w:gridCol w:w="2127"/>
        <w:gridCol w:w="1326"/>
      </w:tblGrid>
      <w:tr w:rsidR="000D04AC" w:rsidRPr="008D182D" w:rsidTr="00623044">
        <w:trPr>
          <w:jc w:val="center"/>
        </w:trPr>
        <w:tc>
          <w:tcPr>
            <w:tcW w:w="675" w:type="dxa"/>
            <w:tcMar>
              <w:left w:w="28" w:type="dxa"/>
              <w:right w:w="28" w:type="dxa"/>
            </w:tcMar>
            <w:textDirection w:val="btLr"/>
          </w:tcPr>
          <w:p w:rsidR="000D04AC" w:rsidRPr="008D182D" w:rsidRDefault="000D04AC" w:rsidP="000D04AC">
            <w:pPr>
              <w:ind w:left="113" w:right="113"/>
              <w:jc w:val="center"/>
              <w:rPr>
                <w:b/>
              </w:rPr>
            </w:pPr>
            <w:r w:rsidRPr="008D182D">
              <w:rPr>
                <w:b/>
              </w:rPr>
              <w:t>НББП ДЦнын</w:t>
            </w:r>
          </w:p>
          <w:p w:rsidR="000D04AC" w:rsidRPr="008D182D" w:rsidRDefault="000D04AC" w:rsidP="000D04AC">
            <w:pPr>
              <w:ind w:left="113" w:right="113"/>
              <w:jc w:val="center"/>
              <w:rPr>
                <w:b/>
              </w:rPr>
            </w:pPr>
            <w:r w:rsidRPr="008D182D">
              <w:rPr>
                <w:b/>
              </w:rPr>
              <w:t>коду</w:t>
            </w:r>
          </w:p>
          <w:p w:rsidR="000D04AC" w:rsidRPr="008D182D" w:rsidRDefault="000D04AC" w:rsidP="000D04AC">
            <w:pPr>
              <w:widowControl w:val="0"/>
              <w:autoSpaceDE w:val="0"/>
              <w:autoSpaceDN w:val="0"/>
              <w:adjustRightInd w:val="0"/>
              <w:ind w:left="113" w:right="113"/>
              <w:rPr>
                <w:b/>
              </w:rPr>
            </w:pPr>
          </w:p>
        </w:tc>
        <w:tc>
          <w:tcPr>
            <w:tcW w:w="9073" w:type="dxa"/>
            <w:tcMar>
              <w:left w:w="28" w:type="dxa"/>
              <w:right w:w="28" w:type="dxa"/>
            </w:tcMar>
            <w:vAlign w:val="center"/>
          </w:tcPr>
          <w:p w:rsidR="000D04AC" w:rsidRPr="008D182D" w:rsidRDefault="000D04AC" w:rsidP="000D04AC">
            <w:pPr>
              <w:jc w:val="center"/>
              <w:rPr>
                <w:b/>
              </w:rPr>
            </w:pPr>
            <w:r w:rsidRPr="008D182D">
              <w:rPr>
                <w:b/>
              </w:rPr>
              <w:t>Окуу циклдери жана</w:t>
            </w:r>
          </w:p>
          <w:p w:rsidR="000D04AC" w:rsidRPr="008D182D" w:rsidRDefault="000D04AC" w:rsidP="000D04AC">
            <w:pPr>
              <w:jc w:val="center"/>
              <w:rPr>
                <w:b/>
              </w:rPr>
            </w:pPr>
            <w:r w:rsidRPr="008D182D">
              <w:rPr>
                <w:b/>
              </w:rPr>
              <w:t>аларды өздөштүрүүнү</w:t>
            </w:r>
            <w:proofErr w:type="gramStart"/>
            <w:r w:rsidRPr="008D182D">
              <w:rPr>
                <w:b/>
              </w:rPr>
              <w:t>н</w:t>
            </w:r>
            <w:proofErr w:type="gramEnd"/>
          </w:p>
          <w:p w:rsidR="000D04AC" w:rsidRPr="008D182D" w:rsidRDefault="000D04AC" w:rsidP="000D04AC">
            <w:pPr>
              <w:jc w:val="center"/>
              <w:rPr>
                <w:b/>
              </w:rPr>
            </w:pPr>
            <w:r w:rsidRPr="008D182D">
              <w:rPr>
                <w:b/>
              </w:rPr>
              <w:t>долбоорлонгон</w:t>
            </w:r>
          </w:p>
          <w:p w:rsidR="000D04AC" w:rsidRPr="008D182D" w:rsidRDefault="000D04AC" w:rsidP="000D04AC">
            <w:pPr>
              <w:jc w:val="center"/>
              <w:rPr>
                <w:b/>
              </w:rPr>
            </w:pPr>
            <w:r w:rsidRPr="008D182D">
              <w:rPr>
                <w:b/>
              </w:rPr>
              <w:t>натыйжалары</w:t>
            </w:r>
          </w:p>
          <w:p w:rsidR="000D04AC" w:rsidRPr="008D182D" w:rsidRDefault="000D04AC" w:rsidP="000D04AC">
            <w:pPr>
              <w:widowControl w:val="0"/>
              <w:autoSpaceDE w:val="0"/>
              <w:autoSpaceDN w:val="0"/>
              <w:adjustRightInd w:val="0"/>
              <w:jc w:val="center"/>
              <w:rPr>
                <w:b/>
              </w:rPr>
            </w:pPr>
          </w:p>
        </w:tc>
        <w:tc>
          <w:tcPr>
            <w:tcW w:w="1020" w:type="dxa"/>
            <w:tcMar>
              <w:left w:w="28" w:type="dxa"/>
              <w:right w:w="28" w:type="dxa"/>
            </w:tcMar>
          </w:tcPr>
          <w:p w:rsidR="000D04AC" w:rsidRPr="008D182D" w:rsidRDefault="000D04AC" w:rsidP="000D04AC">
            <w:pPr>
              <w:widowControl w:val="0"/>
              <w:autoSpaceDE w:val="0"/>
              <w:autoSpaceDN w:val="0"/>
              <w:adjustRightInd w:val="0"/>
              <w:jc w:val="center"/>
              <w:rPr>
                <w:b/>
              </w:rPr>
            </w:pPr>
            <w:proofErr w:type="gramStart"/>
            <w:r w:rsidRPr="008D182D">
              <w:rPr>
                <w:b/>
              </w:rPr>
              <w:t>Эмгек сыйым-дуулугу (зачеттук</w:t>
            </w:r>
            <w:proofErr w:type="gramEnd"/>
          </w:p>
          <w:p w:rsidR="000D04AC" w:rsidRPr="008D182D" w:rsidRDefault="000D04AC" w:rsidP="000D04AC">
            <w:pPr>
              <w:widowControl w:val="0"/>
              <w:autoSpaceDE w:val="0"/>
              <w:autoSpaceDN w:val="0"/>
              <w:adjustRightInd w:val="0"/>
              <w:jc w:val="center"/>
              <w:rPr>
                <w:b/>
              </w:rPr>
            </w:pPr>
            <w:proofErr w:type="gramStart"/>
            <w:r w:rsidRPr="008D182D">
              <w:rPr>
                <w:b/>
              </w:rPr>
              <w:t>бирдиктер)</w:t>
            </w:r>
            <w:proofErr w:type="gramEnd"/>
          </w:p>
        </w:tc>
        <w:tc>
          <w:tcPr>
            <w:tcW w:w="2127" w:type="dxa"/>
            <w:tcMar>
              <w:left w:w="28" w:type="dxa"/>
              <w:right w:w="28" w:type="dxa"/>
            </w:tcMar>
          </w:tcPr>
          <w:p w:rsidR="000D04AC" w:rsidRPr="008D182D" w:rsidRDefault="000D04AC" w:rsidP="000D04AC">
            <w:pPr>
              <w:widowControl w:val="0"/>
              <w:autoSpaceDE w:val="0"/>
              <w:autoSpaceDN w:val="0"/>
              <w:adjustRightInd w:val="0"/>
              <w:jc w:val="center"/>
              <w:rPr>
                <w:b/>
              </w:rPr>
            </w:pPr>
            <w:r w:rsidRPr="008D182D">
              <w:rPr>
                <w:b/>
                <w:lang w:val="ky-KG"/>
              </w:rPr>
              <w:t>Ү</w:t>
            </w:r>
            <w:r w:rsidRPr="008D182D">
              <w:rPr>
                <w:b/>
              </w:rPr>
              <w:t>лгүлүү</w:t>
            </w:r>
          </w:p>
          <w:p w:rsidR="000D04AC" w:rsidRPr="008D182D" w:rsidRDefault="000D04AC" w:rsidP="000D04AC">
            <w:pPr>
              <w:widowControl w:val="0"/>
              <w:autoSpaceDE w:val="0"/>
              <w:autoSpaceDN w:val="0"/>
              <w:adjustRightInd w:val="0"/>
              <w:jc w:val="center"/>
              <w:rPr>
                <w:b/>
              </w:rPr>
            </w:pPr>
            <w:r w:rsidRPr="008D182D">
              <w:rPr>
                <w:b/>
              </w:rPr>
              <w:t>программаларды, окуу китептерин</w:t>
            </w:r>
          </w:p>
          <w:p w:rsidR="000D04AC" w:rsidRPr="008D182D" w:rsidRDefault="000D04AC" w:rsidP="000D04AC">
            <w:pPr>
              <w:widowControl w:val="0"/>
              <w:autoSpaceDE w:val="0"/>
              <w:autoSpaceDN w:val="0"/>
              <w:adjustRightInd w:val="0"/>
              <w:jc w:val="center"/>
              <w:rPr>
                <w:b/>
              </w:rPr>
            </w:pPr>
            <w:r w:rsidRPr="008D182D">
              <w:rPr>
                <w:b/>
              </w:rPr>
              <w:t>жана окуу</w:t>
            </w:r>
          </w:p>
          <w:p w:rsidR="000D04AC" w:rsidRPr="008D182D" w:rsidRDefault="000D04AC" w:rsidP="000D04AC">
            <w:pPr>
              <w:widowControl w:val="0"/>
              <w:autoSpaceDE w:val="0"/>
              <w:autoSpaceDN w:val="0"/>
              <w:adjustRightInd w:val="0"/>
              <w:jc w:val="center"/>
              <w:rPr>
                <w:b/>
              </w:rPr>
            </w:pPr>
            <w:r w:rsidRPr="008D182D">
              <w:rPr>
                <w:b/>
              </w:rPr>
              <w:t>куралдарын иштеп чыгуу үчүн дисциплиналардын тизмеси</w:t>
            </w:r>
          </w:p>
        </w:tc>
        <w:tc>
          <w:tcPr>
            <w:tcW w:w="1326" w:type="dxa"/>
            <w:tcMar>
              <w:left w:w="28" w:type="dxa"/>
              <w:right w:w="28" w:type="dxa"/>
            </w:tcMar>
            <w:vAlign w:val="center"/>
          </w:tcPr>
          <w:p w:rsidR="000D04AC" w:rsidRPr="008D182D" w:rsidRDefault="000D04AC" w:rsidP="000D04AC">
            <w:pPr>
              <w:widowControl w:val="0"/>
              <w:autoSpaceDE w:val="0"/>
              <w:autoSpaceDN w:val="0"/>
              <w:adjustRightInd w:val="0"/>
              <w:jc w:val="center"/>
              <w:rPr>
                <w:b/>
              </w:rPr>
            </w:pPr>
            <w:r w:rsidRPr="008D182D">
              <w:rPr>
                <w:b/>
              </w:rPr>
              <w:t>Түзүлүүчү компе-тенциялар-дын коддору</w:t>
            </w:r>
          </w:p>
        </w:tc>
      </w:tr>
      <w:tr w:rsidR="0036214B" w:rsidRPr="008D182D" w:rsidTr="002A6B29">
        <w:trPr>
          <w:jc w:val="center"/>
        </w:trPr>
        <w:tc>
          <w:tcPr>
            <w:tcW w:w="14221" w:type="dxa"/>
            <w:gridSpan w:val="5"/>
            <w:tcMar>
              <w:left w:w="28" w:type="dxa"/>
              <w:right w:w="28" w:type="dxa"/>
            </w:tcMar>
            <w:vAlign w:val="center"/>
          </w:tcPr>
          <w:p w:rsidR="0036214B" w:rsidRPr="008D182D" w:rsidRDefault="0036214B" w:rsidP="002A6B29">
            <w:pPr>
              <w:jc w:val="center"/>
              <w:rPr>
                <w:b/>
              </w:rPr>
            </w:pPr>
            <w:r w:rsidRPr="008D182D">
              <w:rPr>
                <w:b/>
              </w:rPr>
              <w:t>Блок 1</w:t>
            </w:r>
          </w:p>
        </w:tc>
      </w:tr>
      <w:tr w:rsidR="0036214B" w:rsidRPr="008D182D" w:rsidTr="00623044">
        <w:trPr>
          <w:jc w:val="center"/>
        </w:trPr>
        <w:tc>
          <w:tcPr>
            <w:tcW w:w="675" w:type="dxa"/>
            <w:vMerge w:val="restart"/>
            <w:tcMar>
              <w:left w:w="28" w:type="dxa"/>
              <w:right w:w="28" w:type="dxa"/>
            </w:tcMar>
          </w:tcPr>
          <w:p w:rsidR="0036214B" w:rsidRPr="008D182D" w:rsidRDefault="0036214B" w:rsidP="002A6B29">
            <w:pPr>
              <w:ind w:hanging="142"/>
              <w:jc w:val="center"/>
              <w:rPr>
                <w:b/>
              </w:rPr>
            </w:pPr>
            <w:r w:rsidRPr="008D182D">
              <w:rPr>
                <w:b/>
              </w:rPr>
              <w:t>Б.1</w:t>
            </w:r>
          </w:p>
          <w:p w:rsidR="0036214B" w:rsidRPr="008D182D" w:rsidRDefault="0036214B" w:rsidP="002A6B29">
            <w:pPr>
              <w:jc w:val="center"/>
              <w:rPr>
                <w:b/>
              </w:rPr>
            </w:pPr>
          </w:p>
          <w:p w:rsidR="0036214B" w:rsidRPr="008D182D" w:rsidRDefault="0036214B" w:rsidP="002A6B29">
            <w:pPr>
              <w:jc w:val="center"/>
              <w:rPr>
                <w:b/>
              </w:rP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rPr>
                <w:b/>
              </w:rPr>
            </w:pPr>
          </w:p>
        </w:tc>
        <w:tc>
          <w:tcPr>
            <w:tcW w:w="9073" w:type="dxa"/>
            <w:tcMar>
              <w:left w:w="28" w:type="dxa"/>
              <w:right w:w="28" w:type="dxa"/>
            </w:tcMar>
          </w:tcPr>
          <w:p w:rsidR="0036214B" w:rsidRPr="008D182D" w:rsidRDefault="0036214B" w:rsidP="000D04AC">
            <w:pPr>
              <w:jc w:val="center"/>
              <w:rPr>
                <w:b/>
              </w:rPr>
            </w:pPr>
            <w:r w:rsidRPr="008D182D">
              <w:rPr>
                <w:b/>
              </w:rPr>
              <w:lastRenderedPageBreak/>
              <w:t>Гуманитар</w:t>
            </w:r>
            <w:r w:rsidR="000D04AC" w:rsidRPr="008D182D">
              <w:rPr>
                <w:b/>
              </w:rPr>
              <w:t>дык</w:t>
            </w:r>
            <w:r w:rsidRPr="008D182D">
              <w:rPr>
                <w:b/>
              </w:rPr>
              <w:t>, социал</w:t>
            </w:r>
            <w:r w:rsidR="000D04AC" w:rsidRPr="008D182D">
              <w:rPr>
                <w:b/>
              </w:rPr>
              <w:t xml:space="preserve">дык жана </w:t>
            </w:r>
            <w:r w:rsidRPr="008D182D">
              <w:rPr>
                <w:b/>
              </w:rPr>
              <w:t>экономи</w:t>
            </w:r>
            <w:r w:rsidR="000D04AC" w:rsidRPr="008D182D">
              <w:rPr>
                <w:b/>
              </w:rPr>
              <w:t>калык</w:t>
            </w:r>
            <w:r w:rsidRPr="008D182D">
              <w:rPr>
                <w:b/>
              </w:rPr>
              <w:t xml:space="preserve"> цикл</w:t>
            </w:r>
          </w:p>
        </w:tc>
        <w:tc>
          <w:tcPr>
            <w:tcW w:w="1020" w:type="dxa"/>
            <w:tcMar>
              <w:left w:w="28" w:type="dxa"/>
              <w:right w:w="28" w:type="dxa"/>
            </w:tcMar>
          </w:tcPr>
          <w:p w:rsidR="0036214B" w:rsidRPr="008D182D" w:rsidRDefault="0036214B" w:rsidP="002A6B29">
            <w:pPr>
              <w:jc w:val="center"/>
              <w:rPr>
                <w:b/>
              </w:rPr>
            </w:pPr>
            <w:r w:rsidRPr="008D182D">
              <w:rPr>
                <w:b/>
              </w:rPr>
              <w:t>30-50</w:t>
            </w: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675" w:type="dxa"/>
            <w:vMerge/>
            <w:tcMar>
              <w:left w:w="28" w:type="dxa"/>
              <w:right w:w="28" w:type="dxa"/>
            </w:tcMar>
          </w:tcPr>
          <w:p w:rsidR="0036214B" w:rsidRPr="008D182D" w:rsidRDefault="0036214B" w:rsidP="002A6B29">
            <w:pPr>
              <w:ind w:hanging="142"/>
              <w:jc w:val="center"/>
              <w:rPr>
                <w:b/>
              </w:rPr>
            </w:pPr>
          </w:p>
        </w:tc>
        <w:tc>
          <w:tcPr>
            <w:tcW w:w="9073" w:type="dxa"/>
            <w:tcMar>
              <w:left w:w="28" w:type="dxa"/>
              <w:right w:w="28" w:type="dxa"/>
            </w:tcMar>
          </w:tcPr>
          <w:p w:rsidR="0036214B" w:rsidRPr="008D182D" w:rsidRDefault="000D04AC" w:rsidP="000D04AC">
            <w:pPr>
              <w:widowControl w:val="0"/>
              <w:autoSpaceDE w:val="0"/>
              <w:autoSpaceDN w:val="0"/>
              <w:adjustRightInd w:val="0"/>
              <w:rPr>
                <w:b/>
              </w:rPr>
            </w:pPr>
            <w:r w:rsidRPr="008D182D">
              <w:rPr>
                <w:b/>
              </w:rPr>
              <w:t>Милдеттүү б</w:t>
            </w:r>
            <w:r w:rsidRPr="008D182D">
              <w:rPr>
                <w:b/>
                <w:lang w:val="ky-KG"/>
              </w:rPr>
              <w:t>ө</w:t>
            </w:r>
            <w:proofErr w:type="gramStart"/>
            <w:r w:rsidRPr="008D182D">
              <w:rPr>
                <w:b/>
              </w:rPr>
              <w:t>л</w:t>
            </w:r>
            <w:proofErr w:type="gramEnd"/>
            <w:r w:rsidRPr="008D182D">
              <w:rPr>
                <w:b/>
              </w:rPr>
              <w:t>үк</w:t>
            </w:r>
            <w:r w:rsidR="0036214B" w:rsidRPr="008D182D">
              <w:rPr>
                <w:b/>
              </w:rPr>
              <w:t>:</w:t>
            </w:r>
          </w:p>
        </w:tc>
        <w:tc>
          <w:tcPr>
            <w:tcW w:w="1020" w:type="dxa"/>
            <w:tcMar>
              <w:left w:w="28" w:type="dxa"/>
              <w:right w:w="28" w:type="dxa"/>
            </w:tcMar>
          </w:tcPr>
          <w:p w:rsidR="0036214B" w:rsidRPr="008D182D" w:rsidRDefault="0036214B" w:rsidP="002A6B29">
            <w:pPr>
              <w:jc w:val="center"/>
              <w:rPr>
                <w:b/>
              </w:rPr>
            </w:pPr>
            <w:r w:rsidRPr="008D182D">
              <w:rPr>
                <w:b/>
              </w:rPr>
              <w:t>28-30</w:t>
            </w: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0D04AC" w:rsidRPr="008D182D" w:rsidTr="00623044">
        <w:trPr>
          <w:jc w:val="center"/>
        </w:trPr>
        <w:tc>
          <w:tcPr>
            <w:tcW w:w="675" w:type="dxa"/>
            <w:vMerge/>
            <w:tcMar>
              <w:left w:w="28" w:type="dxa"/>
              <w:right w:w="28" w:type="dxa"/>
            </w:tcMar>
          </w:tcPr>
          <w:p w:rsidR="000D04AC" w:rsidRPr="008D182D" w:rsidRDefault="000D04AC" w:rsidP="000D04AC">
            <w:pPr>
              <w:jc w:val="center"/>
            </w:pPr>
          </w:p>
        </w:tc>
        <w:tc>
          <w:tcPr>
            <w:tcW w:w="9073" w:type="dxa"/>
            <w:tcMar>
              <w:left w:w="85" w:type="dxa"/>
              <w:right w:w="85" w:type="dxa"/>
            </w:tcMar>
          </w:tcPr>
          <w:p w:rsidR="000D04AC" w:rsidRPr="008D182D" w:rsidRDefault="000D04AC" w:rsidP="000D04AC">
            <w:pPr>
              <w:widowControl w:val="0"/>
              <w:autoSpaceDE w:val="0"/>
              <w:autoSpaceDN w:val="0"/>
              <w:adjustRightInd w:val="0"/>
              <w:rPr>
                <w:b/>
              </w:rPr>
            </w:pPr>
            <w:r w:rsidRPr="008D182D">
              <w:rPr>
                <w:b/>
              </w:rPr>
              <w:t>Милдеттүү б</w:t>
            </w:r>
            <w:r w:rsidRPr="008D182D">
              <w:rPr>
                <w:b/>
                <w:lang w:val="ky-KG"/>
              </w:rPr>
              <w:t>ө</w:t>
            </w:r>
            <w:proofErr w:type="gramStart"/>
            <w:r w:rsidRPr="008D182D">
              <w:rPr>
                <w:b/>
              </w:rPr>
              <w:t>л</w:t>
            </w:r>
            <w:proofErr w:type="gramEnd"/>
            <w:r w:rsidRPr="008D182D">
              <w:rPr>
                <w:b/>
              </w:rPr>
              <w:t>үк</w:t>
            </w:r>
          </w:p>
          <w:p w:rsidR="000D04AC" w:rsidRPr="008D182D" w:rsidRDefault="000D04AC" w:rsidP="000D04AC">
            <w:pPr>
              <w:jc w:val="both"/>
            </w:pPr>
            <w:r w:rsidRPr="008D182D">
              <w:t>Циклдин милдеттүү бөлүгүн үйрөнүү</w:t>
            </w:r>
            <w:proofErr w:type="gramStart"/>
            <w:r w:rsidRPr="008D182D">
              <w:t>н</w:t>
            </w:r>
            <w:proofErr w:type="gramEnd"/>
            <w:r w:rsidRPr="008D182D">
              <w:t>үн жыйынтыгында студент:</w:t>
            </w:r>
          </w:p>
          <w:p w:rsidR="000D04AC" w:rsidRPr="008D182D" w:rsidRDefault="000D04AC" w:rsidP="000D04AC">
            <w:pPr>
              <w:rPr>
                <w:b/>
              </w:rPr>
            </w:pPr>
            <w:r w:rsidRPr="008D182D">
              <w:rPr>
                <w:b/>
              </w:rPr>
              <w:t>билүүсү керек:</w:t>
            </w:r>
          </w:p>
          <w:p w:rsidR="000D04AC" w:rsidRPr="008D182D" w:rsidRDefault="000D04AC" w:rsidP="000D04AC">
            <w:pPr>
              <w:numPr>
                <w:ilvl w:val="0"/>
                <w:numId w:val="14"/>
              </w:numPr>
              <w:tabs>
                <w:tab w:val="clear" w:pos="720"/>
                <w:tab w:val="left" w:pos="321"/>
              </w:tabs>
              <w:ind w:left="33" w:firstLine="0"/>
              <w:jc w:val="both"/>
              <w:rPr>
                <w:lang w:val="kk-KZ"/>
              </w:rPr>
            </w:pPr>
            <w:r w:rsidRPr="008D182D">
              <w:rPr>
                <w:lang w:val="kk-KZ"/>
              </w:rPr>
              <w:t>Лексикалык бирдиктердин жана сөз жасоо моделинин негизги сөз айкаштарынын модели; максатка жараша ар кандай деңгээлдеги тил каражаттарына мүнөздүү материалдарды аң сезимдүү тандап алууга жетиштүү.</w:t>
            </w:r>
          </w:p>
          <w:p w:rsidR="000D04AC" w:rsidRPr="008D182D" w:rsidRDefault="000D04AC" w:rsidP="000D04AC">
            <w:pPr>
              <w:numPr>
                <w:ilvl w:val="0"/>
                <w:numId w:val="14"/>
              </w:numPr>
              <w:tabs>
                <w:tab w:val="clear" w:pos="720"/>
                <w:tab w:val="left" w:pos="321"/>
              </w:tabs>
              <w:ind w:left="33" w:firstLine="0"/>
              <w:jc w:val="both"/>
              <w:rPr>
                <w:lang w:val="kk-KZ"/>
              </w:rPr>
            </w:pPr>
            <w:r w:rsidRPr="008D182D">
              <w:rPr>
                <w:lang w:val="kk-KZ"/>
              </w:rPr>
              <w:t>негизги тарыхый окуяларды, Кыргызстандын тарыхый инсандарынын ролу, тарых илиминин булактары жөнүндө кабардар болуу жана  аны менен иштей билүү; маданият жана каада-салттардын тарыхы жана анын дүйнөлүк маданиятта жана цивилизацияда ээлеген орду.</w:t>
            </w:r>
          </w:p>
          <w:p w:rsidR="000D04AC" w:rsidRPr="008D182D" w:rsidRDefault="000D04AC" w:rsidP="000D04AC">
            <w:pPr>
              <w:numPr>
                <w:ilvl w:val="0"/>
                <w:numId w:val="14"/>
              </w:numPr>
              <w:tabs>
                <w:tab w:val="clear" w:pos="720"/>
                <w:tab w:val="left" w:pos="321"/>
              </w:tabs>
              <w:ind w:left="33" w:firstLine="0"/>
              <w:jc w:val="both"/>
              <w:rPr>
                <w:lang w:val="kk-KZ"/>
              </w:rPr>
            </w:pPr>
            <w:r w:rsidRPr="008D182D">
              <w:rPr>
                <w:lang w:val="kk-KZ"/>
              </w:rPr>
              <w:t>философиялык негизги концепциялардын мазмунун, алардын өзгөчөлүктөрү, маданиятта, илимий жана ааламдын диний сүрөттөрүндөгү мааниси, багыты жана адам баласынын жашоо маңызы; философия илиминин пайда болушу жана өрчүшү, таанып билүү теориясынын тарыхый маселелери, адамзат цивилизациясынын нравалык жана ааламдашуу жөнүндөгү илимий көз караштардын усулу жана принциптери.</w:t>
            </w:r>
          </w:p>
          <w:p w:rsidR="000D04AC" w:rsidRPr="008D182D" w:rsidRDefault="000D04AC" w:rsidP="000D04AC">
            <w:pPr>
              <w:numPr>
                <w:ilvl w:val="0"/>
                <w:numId w:val="14"/>
              </w:numPr>
              <w:tabs>
                <w:tab w:val="clear" w:pos="720"/>
                <w:tab w:val="left" w:pos="321"/>
              </w:tabs>
              <w:ind w:left="33" w:firstLine="0"/>
              <w:jc w:val="both"/>
              <w:rPr>
                <w:lang w:val="kk-KZ"/>
              </w:rPr>
            </w:pPr>
            <w:r w:rsidRPr="008D182D">
              <w:rPr>
                <w:lang w:val="kk-KZ"/>
              </w:rPr>
              <w:t xml:space="preserve"> «Манас» эпосунун жаралыш жана өнүгүү убактысы, эпостун варианттары жана манасчылардын феномендүүлүгү. Манас та</w:t>
            </w:r>
            <w:r w:rsidR="00532BED" w:rsidRPr="008D182D">
              <w:rPr>
                <w:lang w:val="kk-KZ"/>
              </w:rPr>
              <w:t>ануунун илим катары калыптанышы;</w:t>
            </w:r>
          </w:p>
          <w:p w:rsidR="00532BED" w:rsidRPr="008D182D" w:rsidRDefault="00532BED" w:rsidP="00532BED">
            <w:pPr>
              <w:jc w:val="both"/>
              <w:rPr>
                <w:lang w:val="kk-KZ"/>
              </w:rPr>
            </w:pPr>
            <w:r w:rsidRPr="008D182D">
              <w:rPr>
                <w:lang w:val="kk-KZ"/>
              </w:rPr>
              <w:t xml:space="preserve">- Кыргызстандын географиялык абалынын негизги өзгөчөлүктөрү (жаратылыш </w:t>
            </w:r>
            <w:r w:rsidRPr="008D182D">
              <w:rPr>
                <w:lang w:val="kk-KZ"/>
              </w:rPr>
              <w:lastRenderedPageBreak/>
              <w:t>шарттары, ресурстары, климаты, жер кыртышы ж.б.), рационалдуу жаратылышты пайдалануунун принциптери.</w:t>
            </w:r>
          </w:p>
          <w:p w:rsidR="000D04AC" w:rsidRPr="008D182D" w:rsidRDefault="000D04AC" w:rsidP="000D04AC">
            <w:pPr>
              <w:rPr>
                <w:b/>
              </w:rPr>
            </w:pPr>
            <w:r w:rsidRPr="008D182D">
              <w:rPr>
                <w:b/>
              </w:rPr>
              <w:t xml:space="preserve">жасай билиши керек:  </w:t>
            </w:r>
          </w:p>
          <w:p w:rsidR="000D04AC" w:rsidRPr="008D182D" w:rsidRDefault="000D04AC" w:rsidP="000D04AC">
            <w:pPr>
              <w:numPr>
                <w:ilvl w:val="0"/>
                <w:numId w:val="14"/>
              </w:numPr>
              <w:tabs>
                <w:tab w:val="clear" w:pos="720"/>
                <w:tab w:val="left" w:pos="321"/>
              </w:tabs>
              <w:ind w:left="0" w:firstLine="33"/>
              <w:jc w:val="both"/>
              <w:rPr>
                <w:lang w:val="kk-KZ"/>
              </w:rPr>
            </w:pPr>
            <w:r w:rsidRPr="008D182D">
              <w:rPr>
                <w:lang w:val="kk-KZ"/>
              </w:rPr>
              <w:t>өз оюн оозеки жана жазуу түрүндө туура, аргументтүү түшүндүрүү, анын ичинде чет тилинде да.</w:t>
            </w:r>
          </w:p>
          <w:p w:rsidR="000D04AC" w:rsidRPr="008D182D" w:rsidRDefault="000D04AC" w:rsidP="000D04AC">
            <w:pPr>
              <w:numPr>
                <w:ilvl w:val="0"/>
                <w:numId w:val="14"/>
              </w:numPr>
              <w:tabs>
                <w:tab w:val="clear" w:pos="720"/>
                <w:tab w:val="left" w:pos="321"/>
              </w:tabs>
              <w:ind w:left="0" w:firstLine="33"/>
              <w:jc w:val="both"/>
              <w:rPr>
                <w:lang w:val="kk-KZ"/>
              </w:rPr>
            </w:pPr>
            <w:r w:rsidRPr="008D182D">
              <w:rPr>
                <w:lang w:val="kk-KZ"/>
              </w:rPr>
              <w:t>тарыхый илимдин негизинде маданият жетишкендиктерин баалай билүү, алардын уюштуруу жолдорун түшүнүү жана баалай билүү, тарыхый окуялардан сабак алуу жана жыйынтык чыгаруу, тарыхый жана маданий баалуулуктарга урмат менен мамиле жасоо.</w:t>
            </w:r>
          </w:p>
          <w:p w:rsidR="000D04AC" w:rsidRPr="008D182D" w:rsidRDefault="000D04AC" w:rsidP="000D04AC">
            <w:pPr>
              <w:numPr>
                <w:ilvl w:val="0"/>
                <w:numId w:val="14"/>
              </w:numPr>
              <w:tabs>
                <w:tab w:val="clear" w:pos="720"/>
                <w:tab w:val="left" w:pos="321"/>
              </w:tabs>
              <w:ind w:left="0" w:firstLine="33"/>
              <w:jc w:val="both"/>
              <w:rPr>
                <w:lang w:val="kk-KZ"/>
              </w:rPr>
            </w:pPr>
            <w:r w:rsidRPr="008D182D">
              <w:rPr>
                <w:lang w:val="kk-KZ"/>
              </w:rPr>
              <w:t>социалдык саясий жана тарыхий адабияттарды талдай билүү, ошондой эле өлкөдөгү, чет өлкөдөгү коомдук өнүгүүнүн учурдагы көйгөйлүү маселелерин өз алдынча баалай билүү.</w:t>
            </w:r>
          </w:p>
          <w:p w:rsidR="000D04AC" w:rsidRPr="008D182D" w:rsidRDefault="000D04AC" w:rsidP="000D04AC">
            <w:pPr>
              <w:numPr>
                <w:ilvl w:val="0"/>
                <w:numId w:val="14"/>
              </w:numPr>
              <w:tabs>
                <w:tab w:val="clear" w:pos="720"/>
                <w:tab w:val="left" w:pos="321"/>
              </w:tabs>
              <w:ind w:left="0" w:firstLine="33"/>
              <w:jc w:val="both"/>
              <w:rPr>
                <w:lang w:val="kk-KZ"/>
              </w:rPr>
            </w:pPr>
            <w:r w:rsidRPr="008D182D">
              <w:rPr>
                <w:lang w:val="kk-KZ"/>
              </w:rPr>
              <w:t>философтордун жана бул маселеге өзгөчө көңүл бурган адамдардын дүйнө таанымына тийиштүү болгон принципиалдык суроолордун үстүндө ой жүгүртүү жана аларды өз алдынча талдоо.</w:t>
            </w:r>
          </w:p>
          <w:p w:rsidR="000D04AC" w:rsidRPr="008D182D" w:rsidRDefault="000D04AC" w:rsidP="000D04AC">
            <w:pPr>
              <w:numPr>
                <w:ilvl w:val="0"/>
                <w:numId w:val="14"/>
              </w:numPr>
              <w:tabs>
                <w:tab w:val="clear" w:pos="720"/>
                <w:tab w:val="left" w:pos="321"/>
              </w:tabs>
              <w:ind w:left="0" w:firstLine="33"/>
              <w:jc w:val="both"/>
              <w:rPr>
                <w:lang w:val="kk-KZ"/>
              </w:rPr>
            </w:pPr>
            <w:r w:rsidRPr="008D182D">
              <w:rPr>
                <w:lang w:val="kk-KZ"/>
              </w:rPr>
              <w:t xml:space="preserve"> «Манас» үчилтигиндеги образдардын системалуулугун, сюжеттик түзүлүшүн, эпостогу баатырдык жана патриоттук мотивдерин анализдеп баалоо. Кыргыздардын жашоосундагы үчилтиктин ордун жана ролун, эпостун идеялык-эстети</w:t>
            </w:r>
            <w:r w:rsidR="00532BED" w:rsidRPr="008D182D">
              <w:rPr>
                <w:lang w:val="kk-KZ"/>
              </w:rPr>
              <w:t>калык мазмунун түшүнүү;</w:t>
            </w:r>
          </w:p>
          <w:p w:rsidR="00532BED" w:rsidRPr="008D182D" w:rsidRDefault="00532BED" w:rsidP="000D04AC">
            <w:pPr>
              <w:numPr>
                <w:ilvl w:val="0"/>
                <w:numId w:val="14"/>
              </w:numPr>
              <w:tabs>
                <w:tab w:val="clear" w:pos="720"/>
                <w:tab w:val="left" w:pos="321"/>
              </w:tabs>
              <w:ind w:left="0" w:firstLine="33"/>
              <w:jc w:val="both"/>
              <w:rPr>
                <w:lang w:val="kk-KZ"/>
              </w:rPr>
            </w:pPr>
            <w:r w:rsidRPr="008D182D">
              <w:rPr>
                <w:lang w:val="kk-KZ"/>
              </w:rPr>
              <w:t>география илими жаатынан алынган маалыматтарды өз ишмердүүлүктүн жүрүшүндө талдоо</w:t>
            </w:r>
            <w:r w:rsidR="003B3F08" w:rsidRPr="008D182D">
              <w:rPr>
                <w:lang w:val="kk-KZ"/>
              </w:rPr>
              <w:t>.</w:t>
            </w:r>
          </w:p>
          <w:p w:rsidR="000D04AC" w:rsidRPr="008D182D" w:rsidRDefault="000D04AC" w:rsidP="000D04AC">
            <w:pPr>
              <w:autoSpaceDE w:val="0"/>
              <w:autoSpaceDN w:val="0"/>
              <w:adjustRightInd w:val="0"/>
              <w:jc w:val="both"/>
              <w:rPr>
                <w:b/>
              </w:rPr>
            </w:pPr>
            <w:r w:rsidRPr="008D182D">
              <w:rPr>
                <w:b/>
              </w:rPr>
              <w:t>аткара билүүсү керек:</w:t>
            </w:r>
          </w:p>
          <w:p w:rsidR="000D04AC" w:rsidRPr="008D182D" w:rsidRDefault="000D04AC" w:rsidP="000D04AC">
            <w:pPr>
              <w:numPr>
                <w:ilvl w:val="0"/>
                <w:numId w:val="14"/>
              </w:numPr>
              <w:tabs>
                <w:tab w:val="clear" w:pos="720"/>
                <w:tab w:val="num" w:pos="33"/>
                <w:tab w:val="left" w:pos="336"/>
              </w:tabs>
              <w:ind w:left="0" w:firstLine="33"/>
              <w:jc w:val="both"/>
              <w:rPr>
                <w:lang w:val="kk-KZ"/>
              </w:rPr>
            </w:pPr>
            <w:r w:rsidRPr="008D182D">
              <w:rPr>
                <w:lang w:val="kk-KZ"/>
              </w:rPr>
              <w:t>өз көз карашынды кат түрүндө аргументтүү билдирүү.</w:t>
            </w:r>
          </w:p>
          <w:p w:rsidR="000D04AC" w:rsidRPr="008D182D" w:rsidRDefault="000D04AC" w:rsidP="000D04AC">
            <w:pPr>
              <w:numPr>
                <w:ilvl w:val="0"/>
                <w:numId w:val="14"/>
              </w:numPr>
              <w:tabs>
                <w:tab w:val="clear" w:pos="720"/>
                <w:tab w:val="num" w:pos="33"/>
                <w:tab w:val="left" w:pos="336"/>
              </w:tabs>
              <w:ind w:left="0" w:firstLine="33"/>
              <w:jc w:val="both"/>
              <w:rPr>
                <w:lang w:val="kk-KZ"/>
              </w:rPr>
            </w:pPr>
            <w:r w:rsidRPr="008D182D">
              <w:rPr>
                <w:lang w:val="kk-KZ"/>
              </w:rPr>
              <w:t xml:space="preserve">публикалык сөз сүйлөө көндүмүн, аргументация, талдоолорду жүргүзүүнү, полемика түзүүнү, логикалык ой жүгүртүүнү колдоно билүү. </w:t>
            </w:r>
          </w:p>
          <w:p w:rsidR="000D04AC" w:rsidRPr="008D182D" w:rsidRDefault="000D04AC" w:rsidP="000D04AC">
            <w:pPr>
              <w:numPr>
                <w:ilvl w:val="0"/>
                <w:numId w:val="14"/>
              </w:numPr>
              <w:tabs>
                <w:tab w:val="clear" w:pos="720"/>
                <w:tab w:val="num" w:pos="33"/>
                <w:tab w:val="left" w:pos="336"/>
              </w:tabs>
              <w:ind w:left="0" w:firstLine="33"/>
              <w:jc w:val="both"/>
              <w:rPr>
                <w:lang w:val="kk-KZ"/>
              </w:rPr>
            </w:pPr>
            <w:r w:rsidRPr="008D182D">
              <w:rPr>
                <w:lang w:val="kk-KZ"/>
              </w:rPr>
              <w:t xml:space="preserve">чет тилдердин биринде сүйлөй билүү жана ар кайсы түрдөгү негизги кесиптик ишмердүүлүккө тийиштүү болгон кесиптик-ориентациялык тексттерди которуу. </w:t>
            </w:r>
          </w:p>
          <w:p w:rsidR="000D04AC" w:rsidRPr="008D182D" w:rsidRDefault="000D04AC" w:rsidP="000D04AC">
            <w:pPr>
              <w:numPr>
                <w:ilvl w:val="0"/>
                <w:numId w:val="14"/>
              </w:numPr>
              <w:tabs>
                <w:tab w:val="clear" w:pos="720"/>
                <w:tab w:val="num" w:pos="33"/>
                <w:tab w:val="left" w:pos="336"/>
              </w:tabs>
              <w:ind w:left="0" w:firstLine="33"/>
              <w:jc w:val="both"/>
              <w:rPr>
                <w:lang w:val="kk-KZ"/>
              </w:rPr>
            </w:pPr>
            <w:r w:rsidRPr="008D182D">
              <w:rPr>
                <w:lang w:val="kk-KZ"/>
              </w:rPr>
              <w:t>тарыхый талдоонун жана изилдөөнүн ыкмаларын колдонуу.</w:t>
            </w:r>
          </w:p>
          <w:p w:rsidR="000D04AC" w:rsidRPr="008D182D" w:rsidRDefault="000D04AC" w:rsidP="000D04AC">
            <w:pPr>
              <w:numPr>
                <w:ilvl w:val="0"/>
                <w:numId w:val="14"/>
              </w:numPr>
              <w:tabs>
                <w:tab w:val="clear" w:pos="720"/>
                <w:tab w:val="num" w:pos="33"/>
                <w:tab w:val="left" w:pos="336"/>
              </w:tabs>
              <w:ind w:left="0" w:firstLine="33"/>
              <w:jc w:val="both"/>
              <w:rPr>
                <w:lang w:val="kk-KZ"/>
              </w:rPr>
            </w:pPr>
            <w:r w:rsidRPr="008D182D">
              <w:rPr>
                <w:lang w:val="kk-KZ"/>
              </w:rPr>
              <w:t>коомдогу көйгөйлүү маселелерди кароодо философиялык ой жүгүртүүнүн ыкмаларын колдоно билүү.</w:t>
            </w:r>
          </w:p>
          <w:p w:rsidR="000D04AC" w:rsidRPr="008D182D" w:rsidRDefault="000D04AC" w:rsidP="000D04AC">
            <w:pPr>
              <w:numPr>
                <w:ilvl w:val="0"/>
                <w:numId w:val="14"/>
              </w:numPr>
              <w:tabs>
                <w:tab w:val="clear" w:pos="720"/>
                <w:tab w:val="num" w:pos="33"/>
                <w:tab w:val="left" w:pos="336"/>
              </w:tabs>
              <w:ind w:left="0" w:firstLine="33"/>
              <w:jc w:val="both"/>
              <w:rPr>
                <w:lang w:val="kk-KZ"/>
              </w:rPr>
            </w:pPr>
            <w:r w:rsidRPr="008D182D">
              <w:rPr>
                <w:lang w:val="kk-KZ"/>
              </w:rPr>
              <w:t xml:space="preserve"> «Манас» эпосу жөнүндө маалымат билүү</w:t>
            </w:r>
            <w:r w:rsidR="003B3F08" w:rsidRPr="008D182D">
              <w:rPr>
                <w:lang w:val="kk-KZ"/>
              </w:rPr>
              <w:t>;</w:t>
            </w:r>
          </w:p>
          <w:p w:rsidR="003B3F08" w:rsidRPr="008D182D" w:rsidRDefault="003B3F08" w:rsidP="000D04AC">
            <w:pPr>
              <w:numPr>
                <w:ilvl w:val="0"/>
                <w:numId w:val="14"/>
              </w:numPr>
              <w:tabs>
                <w:tab w:val="clear" w:pos="720"/>
                <w:tab w:val="num" w:pos="33"/>
                <w:tab w:val="left" w:pos="336"/>
              </w:tabs>
              <w:ind w:left="0" w:firstLine="33"/>
              <w:jc w:val="both"/>
              <w:rPr>
                <w:lang w:val="kk-KZ"/>
              </w:rPr>
            </w:pPr>
            <w:r w:rsidRPr="008D182D">
              <w:rPr>
                <w:lang w:val="kk-KZ"/>
              </w:rPr>
              <w:t xml:space="preserve">Кыргызстандын экономикалык жана социалдык географиясы боюнча илимий </w:t>
            </w:r>
            <w:r w:rsidRPr="008D182D">
              <w:rPr>
                <w:lang w:val="kk-KZ"/>
              </w:rPr>
              <w:lastRenderedPageBreak/>
              <w:t xml:space="preserve">адабияттар  менен өз алдынча иштөө ыкмаларына ээ болуу.     </w:t>
            </w:r>
          </w:p>
        </w:tc>
        <w:tc>
          <w:tcPr>
            <w:tcW w:w="1020" w:type="dxa"/>
            <w:tcMar>
              <w:left w:w="28" w:type="dxa"/>
              <w:right w:w="28" w:type="dxa"/>
            </w:tcMar>
          </w:tcPr>
          <w:p w:rsidR="000D04AC" w:rsidRPr="008D182D" w:rsidRDefault="000D04AC" w:rsidP="000D04AC">
            <w:pPr>
              <w:jc w:val="center"/>
              <w:rPr>
                <w:b/>
                <w:lang w:val="kk-KZ"/>
              </w:rPr>
            </w:pPr>
          </w:p>
        </w:tc>
        <w:tc>
          <w:tcPr>
            <w:tcW w:w="2127" w:type="dxa"/>
            <w:tcMar>
              <w:left w:w="28" w:type="dxa"/>
              <w:right w:w="28" w:type="dxa"/>
            </w:tcMar>
          </w:tcPr>
          <w:p w:rsidR="00A56DAC" w:rsidRPr="008D182D" w:rsidRDefault="00A56DAC" w:rsidP="00A56DAC">
            <w:pPr>
              <w:pStyle w:val="aa"/>
              <w:numPr>
                <w:ilvl w:val="0"/>
                <w:numId w:val="35"/>
              </w:numPr>
              <w:spacing w:before="120"/>
              <w:ind w:left="453"/>
            </w:pPr>
            <w:r w:rsidRPr="008D182D">
              <w:t>Кыргыз тили жана адабияты</w:t>
            </w:r>
          </w:p>
          <w:p w:rsidR="00A56DAC" w:rsidRPr="008D182D" w:rsidRDefault="00A56DAC" w:rsidP="00A56DAC">
            <w:pPr>
              <w:pStyle w:val="aa"/>
              <w:spacing w:before="120"/>
              <w:ind w:left="453"/>
            </w:pPr>
          </w:p>
          <w:p w:rsidR="00B91F86" w:rsidRPr="008D182D" w:rsidRDefault="00B91F86" w:rsidP="00B91F86">
            <w:pPr>
              <w:pStyle w:val="aa"/>
              <w:spacing w:before="120"/>
              <w:ind w:left="453"/>
            </w:pPr>
          </w:p>
          <w:p w:rsidR="00B91F86" w:rsidRPr="008D182D" w:rsidRDefault="00B91F86" w:rsidP="00B91F86">
            <w:pPr>
              <w:pStyle w:val="aa"/>
            </w:pPr>
          </w:p>
          <w:p w:rsidR="00A56DAC" w:rsidRPr="008D182D" w:rsidRDefault="00A56DAC" w:rsidP="00A56DAC">
            <w:pPr>
              <w:pStyle w:val="aa"/>
              <w:numPr>
                <w:ilvl w:val="0"/>
                <w:numId w:val="35"/>
              </w:numPr>
              <w:spacing w:before="120"/>
              <w:ind w:left="453"/>
            </w:pPr>
            <w:r w:rsidRPr="008D182D">
              <w:t>Орус тили</w:t>
            </w:r>
          </w:p>
          <w:p w:rsidR="00A56DAC" w:rsidRPr="008D182D" w:rsidRDefault="00A56DAC" w:rsidP="00A56DAC">
            <w:pPr>
              <w:pStyle w:val="aa"/>
            </w:pPr>
          </w:p>
          <w:p w:rsidR="00A56DAC" w:rsidRPr="008D182D" w:rsidRDefault="00A56DAC" w:rsidP="00A56DAC">
            <w:pPr>
              <w:pStyle w:val="aa"/>
            </w:pPr>
          </w:p>
          <w:p w:rsidR="00B91F86" w:rsidRPr="008D182D" w:rsidRDefault="00B91F86" w:rsidP="00B91F86">
            <w:pPr>
              <w:pStyle w:val="aa"/>
              <w:spacing w:before="120"/>
              <w:ind w:left="453"/>
            </w:pPr>
          </w:p>
          <w:p w:rsidR="00A56DAC" w:rsidRPr="008D182D" w:rsidRDefault="00A56DAC" w:rsidP="00A56DAC">
            <w:pPr>
              <w:pStyle w:val="aa"/>
              <w:numPr>
                <w:ilvl w:val="0"/>
                <w:numId w:val="35"/>
              </w:numPr>
              <w:spacing w:before="120"/>
              <w:ind w:left="453"/>
            </w:pPr>
            <w:r w:rsidRPr="008D182D">
              <w:t>Чет тили</w:t>
            </w:r>
          </w:p>
          <w:p w:rsidR="00A56DAC" w:rsidRPr="008D182D" w:rsidRDefault="00A56DAC" w:rsidP="00A56DAC">
            <w:pPr>
              <w:pStyle w:val="aa"/>
              <w:spacing w:before="120"/>
              <w:ind w:left="453"/>
            </w:pPr>
          </w:p>
          <w:p w:rsidR="00A56DAC" w:rsidRPr="008D182D" w:rsidRDefault="00A56DAC" w:rsidP="00A56DAC">
            <w:pPr>
              <w:pStyle w:val="aa"/>
              <w:spacing w:before="120"/>
              <w:ind w:left="453"/>
            </w:pPr>
          </w:p>
          <w:p w:rsidR="00B91F86" w:rsidRPr="008D182D" w:rsidRDefault="00B91F86" w:rsidP="00B91F86">
            <w:pPr>
              <w:pStyle w:val="aa"/>
              <w:spacing w:before="120"/>
              <w:ind w:left="453"/>
            </w:pPr>
          </w:p>
          <w:p w:rsidR="00A56DAC" w:rsidRPr="008D182D" w:rsidRDefault="00A56DAC" w:rsidP="00A56DAC">
            <w:pPr>
              <w:pStyle w:val="aa"/>
              <w:numPr>
                <w:ilvl w:val="0"/>
                <w:numId w:val="35"/>
              </w:numPr>
              <w:spacing w:before="120"/>
              <w:ind w:left="453"/>
            </w:pPr>
            <w:r w:rsidRPr="008D182D">
              <w:t>Кыргызстандын тарыхы</w:t>
            </w:r>
          </w:p>
          <w:p w:rsidR="00A56DAC" w:rsidRPr="008D182D" w:rsidRDefault="00A56DAC" w:rsidP="00A56DAC">
            <w:pPr>
              <w:pStyle w:val="aa"/>
              <w:spacing w:before="120"/>
              <w:ind w:left="453"/>
            </w:pPr>
          </w:p>
          <w:p w:rsidR="00A56DAC" w:rsidRPr="008D182D" w:rsidRDefault="00A56DAC" w:rsidP="00A56DAC">
            <w:pPr>
              <w:pStyle w:val="aa"/>
              <w:spacing w:before="120"/>
              <w:ind w:left="453"/>
            </w:pPr>
          </w:p>
          <w:p w:rsidR="00B91F86" w:rsidRPr="008D182D" w:rsidRDefault="00B91F86" w:rsidP="00B91F86">
            <w:pPr>
              <w:pStyle w:val="aa"/>
              <w:spacing w:before="120"/>
              <w:ind w:left="453"/>
            </w:pPr>
          </w:p>
          <w:p w:rsidR="00A56DAC" w:rsidRPr="008D182D" w:rsidRDefault="00A56DAC" w:rsidP="00A56DAC">
            <w:pPr>
              <w:pStyle w:val="aa"/>
              <w:numPr>
                <w:ilvl w:val="0"/>
                <w:numId w:val="35"/>
              </w:numPr>
              <w:spacing w:before="120"/>
              <w:ind w:left="453"/>
            </w:pPr>
            <w:r w:rsidRPr="008D182D">
              <w:t>Манас таануу</w:t>
            </w:r>
          </w:p>
          <w:p w:rsidR="00A56DAC" w:rsidRPr="008D182D" w:rsidRDefault="00A56DAC" w:rsidP="00A56DAC">
            <w:pPr>
              <w:pStyle w:val="aa"/>
              <w:spacing w:before="120"/>
              <w:ind w:left="453"/>
            </w:pPr>
          </w:p>
          <w:p w:rsidR="00A56DAC" w:rsidRPr="008D182D" w:rsidRDefault="00A56DAC" w:rsidP="00A56DAC">
            <w:pPr>
              <w:pStyle w:val="aa"/>
              <w:spacing w:before="120"/>
              <w:ind w:left="453"/>
            </w:pPr>
          </w:p>
          <w:p w:rsidR="00A56DAC" w:rsidRPr="008D182D" w:rsidRDefault="00A56DAC" w:rsidP="00A56DAC">
            <w:pPr>
              <w:pStyle w:val="aa"/>
              <w:spacing w:before="120"/>
              <w:ind w:left="453"/>
            </w:pPr>
          </w:p>
          <w:p w:rsidR="00A56DAC" w:rsidRPr="008D182D" w:rsidRDefault="00A56DAC" w:rsidP="00A56DAC">
            <w:pPr>
              <w:pStyle w:val="aa"/>
              <w:numPr>
                <w:ilvl w:val="0"/>
                <w:numId w:val="35"/>
              </w:numPr>
              <w:spacing w:before="120"/>
              <w:ind w:left="453"/>
            </w:pPr>
            <w:r w:rsidRPr="008D182D">
              <w:t>Кыргызстандын географиясы</w:t>
            </w:r>
          </w:p>
          <w:p w:rsidR="00A56DAC" w:rsidRPr="008D182D" w:rsidRDefault="00A56DAC" w:rsidP="00A56DAC">
            <w:pPr>
              <w:pStyle w:val="aa"/>
              <w:spacing w:before="120"/>
              <w:ind w:left="453"/>
            </w:pPr>
          </w:p>
          <w:p w:rsidR="00A56DAC" w:rsidRPr="008D182D" w:rsidRDefault="00A56DAC" w:rsidP="00A56DAC">
            <w:pPr>
              <w:pStyle w:val="aa"/>
              <w:spacing w:before="120"/>
              <w:ind w:left="453"/>
            </w:pPr>
          </w:p>
          <w:p w:rsidR="00B91F86" w:rsidRPr="008D182D" w:rsidRDefault="00B91F86" w:rsidP="00B91F86">
            <w:pPr>
              <w:pStyle w:val="aa"/>
              <w:spacing w:before="120"/>
              <w:ind w:left="453"/>
            </w:pPr>
          </w:p>
          <w:p w:rsidR="00A56DAC" w:rsidRPr="008D182D" w:rsidRDefault="00A56DAC" w:rsidP="00A56DAC">
            <w:pPr>
              <w:pStyle w:val="aa"/>
              <w:numPr>
                <w:ilvl w:val="0"/>
                <w:numId w:val="35"/>
              </w:numPr>
              <w:spacing w:before="120"/>
              <w:ind w:left="453"/>
            </w:pPr>
            <w:r w:rsidRPr="008D182D">
              <w:t>Философия</w:t>
            </w:r>
          </w:p>
          <w:p w:rsidR="00A56DAC" w:rsidRPr="008D182D" w:rsidRDefault="00A56DAC" w:rsidP="00A56DAC">
            <w:pPr>
              <w:spacing w:before="120"/>
            </w:pPr>
          </w:p>
          <w:p w:rsidR="000D04AC" w:rsidRPr="008D182D" w:rsidRDefault="000D04AC" w:rsidP="000D04AC">
            <w:pPr>
              <w:jc w:val="center"/>
            </w:pPr>
          </w:p>
          <w:p w:rsidR="000D04AC" w:rsidRPr="008D182D" w:rsidRDefault="000D04AC" w:rsidP="000D04AC">
            <w:pPr>
              <w:jc w:val="center"/>
            </w:pPr>
          </w:p>
          <w:p w:rsidR="000D04AC" w:rsidRPr="008D182D" w:rsidRDefault="000D04AC" w:rsidP="000D04AC"/>
          <w:p w:rsidR="000D04AC" w:rsidRPr="008D182D" w:rsidRDefault="000D04AC" w:rsidP="000D04AC"/>
          <w:p w:rsidR="000D04AC" w:rsidRPr="008D182D" w:rsidRDefault="000D04AC" w:rsidP="000D04AC"/>
          <w:p w:rsidR="000D04AC" w:rsidRPr="008D182D" w:rsidRDefault="000D04AC" w:rsidP="000D04AC"/>
          <w:p w:rsidR="000D04AC" w:rsidRPr="008D182D" w:rsidRDefault="000D04AC" w:rsidP="000D04AC"/>
          <w:p w:rsidR="000D04AC" w:rsidRPr="008D182D" w:rsidRDefault="000D04AC" w:rsidP="000D04AC"/>
          <w:p w:rsidR="000D04AC" w:rsidRPr="008D182D" w:rsidRDefault="000D04AC" w:rsidP="000D04AC"/>
          <w:p w:rsidR="000D04AC" w:rsidRPr="008D182D" w:rsidRDefault="000D04AC" w:rsidP="000D04AC"/>
        </w:tc>
        <w:tc>
          <w:tcPr>
            <w:tcW w:w="1326" w:type="dxa"/>
            <w:tcMar>
              <w:left w:w="28" w:type="dxa"/>
              <w:right w:w="28" w:type="dxa"/>
            </w:tcMar>
          </w:tcPr>
          <w:p w:rsidR="00145569" w:rsidRPr="008D182D" w:rsidRDefault="00E10EAE" w:rsidP="000D04AC">
            <w:pPr>
              <w:jc w:val="center"/>
            </w:pPr>
            <w:r w:rsidRPr="008D182D">
              <w:lastRenderedPageBreak/>
              <w:t>ИК-</w:t>
            </w:r>
            <w:r w:rsidR="00972446" w:rsidRPr="008D182D">
              <w:t>1</w:t>
            </w:r>
            <w:r w:rsidRPr="008D182D">
              <w:t>, СИЖМК-</w:t>
            </w:r>
            <w:r w:rsidR="00972446" w:rsidRPr="008D182D">
              <w:t>1,2</w:t>
            </w:r>
          </w:p>
          <w:p w:rsidR="00972446" w:rsidRPr="008D182D" w:rsidRDefault="00972446" w:rsidP="000D04AC">
            <w:pPr>
              <w:jc w:val="center"/>
            </w:pPr>
          </w:p>
          <w:p w:rsidR="00972446" w:rsidRPr="008D182D" w:rsidRDefault="00972446" w:rsidP="000D04AC">
            <w:pPr>
              <w:jc w:val="center"/>
            </w:pPr>
          </w:p>
          <w:p w:rsidR="00972446" w:rsidRPr="008D182D" w:rsidRDefault="00E10EAE" w:rsidP="00972446">
            <w:pPr>
              <w:jc w:val="center"/>
            </w:pPr>
            <w:r w:rsidRPr="008D182D">
              <w:t>ИК-</w:t>
            </w:r>
            <w:r w:rsidR="00972446" w:rsidRPr="008D182D">
              <w:t>1</w:t>
            </w:r>
            <w:r w:rsidRPr="008D182D">
              <w:t>, СИЖМК-</w:t>
            </w:r>
            <w:r w:rsidR="00972446" w:rsidRPr="008D182D">
              <w:t>1,2</w:t>
            </w:r>
          </w:p>
          <w:p w:rsidR="00972446" w:rsidRPr="008D182D" w:rsidRDefault="00972446" w:rsidP="000D04AC">
            <w:pPr>
              <w:jc w:val="center"/>
            </w:pPr>
          </w:p>
          <w:p w:rsidR="00972446" w:rsidRPr="008D182D" w:rsidRDefault="00E10EAE" w:rsidP="00972446">
            <w:pPr>
              <w:jc w:val="center"/>
            </w:pPr>
            <w:r w:rsidRPr="008D182D">
              <w:t>ИК-</w:t>
            </w:r>
            <w:r w:rsidR="00972446" w:rsidRPr="008D182D">
              <w:t>1</w:t>
            </w:r>
            <w:r w:rsidRPr="008D182D">
              <w:t>, СИЖМК-</w:t>
            </w:r>
            <w:r w:rsidR="00972446" w:rsidRPr="008D182D">
              <w:t>1,2</w:t>
            </w:r>
          </w:p>
          <w:p w:rsidR="00972446" w:rsidRPr="008D182D" w:rsidRDefault="00972446" w:rsidP="000D04AC">
            <w:pPr>
              <w:jc w:val="center"/>
            </w:pPr>
          </w:p>
          <w:p w:rsidR="00972446" w:rsidRPr="008D182D" w:rsidRDefault="00972446" w:rsidP="000D04AC">
            <w:pPr>
              <w:jc w:val="center"/>
            </w:pPr>
          </w:p>
          <w:p w:rsidR="00972446" w:rsidRPr="008D182D" w:rsidRDefault="00BF7783" w:rsidP="000D04AC">
            <w:pPr>
              <w:jc w:val="center"/>
            </w:pPr>
            <w:r w:rsidRPr="008D182D">
              <w:t>ЖИК-1,2, СИЖМК-1,2</w:t>
            </w:r>
          </w:p>
          <w:p w:rsidR="00BF7783" w:rsidRPr="008D182D" w:rsidRDefault="00BF7783" w:rsidP="000D04AC">
            <w:pPr>
              <w:jc w:val="center"/>
            </w:pPr>
          </w:p>
          <w:p w:rsidR="00BF7783" w:rsidRPr="008D182D" w:rsidRDefault="00BF7783" w:rsidP="000D04AC">
            <w:pPr>
              <w:jc w:val="center"/>
            </w:pPr>
            <w:r w:rsidRPr="008D182D">
              <w:t xml:space="preserve">ЖИК-1, </w:t>
            </w:r>
            <w:r w:rsidRPr="008D182D">
              <w:lastRenderedPageBreak/>
              <w:t>СИЖМК-1,2</w:t>
            </w:r>
          </w:p>
          <w:p w:rsidR="00BF7783" w:rsidRPr="008D182D" w:rsidRDefault="00BF7783" w:rsidP="000D04AC">
            <w:pPr>
              <w:jc w:val="center"/>
            </w:pPr>
          </w:p>
          <w:p w:rsidR="00BF7783" w:rsidRPr="008D182D" w:rsidRDefault="003234E3" w:rsidP="000D04AC">
            <w:pPr>
              <w:jc w:val="center"/>
            </w:pPr>
            <w:r w:rsidRPr="008D182D">
              <w:t>ЖИК-1,2</w:t>
            </w:r>
          </w:p>
          <w:p w:rsidR="003234E3" w:rsidRPr="008D182D" w:rsidRDefault="003234E3" w:rsidP="000D04AC">
            <w:pPr>
              <w:jc w:val="center"/>
            </w:pPr>
          </w:p>
          <w:p w:rsidR="003234E3" w:rsidRPr="008D182D" w:rsidRDefault="003234E3" w:rsidP="000D04AC">
            <w:pPr>
              <w:jc w:val="center"/>
            </w:pPr>
          </w:p>
          <w:p w:rsidR="003234E3" w:rsidRPr="008D182D" w:rsidRDefault="003234E3" w:rsidP="000D04AC">
            <w:pPr>
              <w:jc w:val="center"/>
            </w:pPr>
          </w:p>
          <w:p w:rsidR="003234E3" w:rsidRPr="008D182D" w:rsidRDefault="003234E3" w:rsidP="000D04AC">
            <w:pPr>
              <w:jc w:val="center"/>
            </w:pPr>
          </w:p>
          <w:p w:rsidR="003234E3" w:rsidRPr="008D182D" w:rsidRDefault="003234E3" w:rsidP="000D04AC">
            <w:pPr>
              <w:jc w:val="center"/>
            </w:pPr>
            <w:r w:rsidRPr="008D182D">
              <w:t>ЖИК-1,СИЖМК-1,2</w:t>
            </w:r>
          </w:p>
        </w:tc>
      </w:tr>
      <w:tr w:rsidR="000D04AC" w:rsidRPr="008D182D" w:rsidTr="00623044">
        <w:trPr>
          <w:trHeight w:val="613"/>
          <w:jc w:val="center"/>
        </w:trPr>
        <w:tc>
          <w:tcPr>
            <w:tcW w:w="675" w:type="dxa"/>
            <w:vMerge/>
            <w:tcMar>
              <w:left w:w="28" w:type="dxa"/>
              <w:right w:w="28" w:type="dxa"/>
            </w:tcMar>
          </w:tcPr>
          <w:p w:rsidR="000D04AC" w:rsidRPr="008D182D" w:rsidRDefault="000D04AC" w:rsidP="000D04AC">
            <w:pPr>
              <w:jc w:val="center"/>
              <w:rPr>
                <w:color w:val="FF0000"/>
              </w:rPr>
            </w:pPr>
          </w:p>
        </w:tc>
        <w:tc>
          <w:tcPr>
            <w:tcW w:w="9073" w:type="dxa"/>
            <w:tcMar>
              <w:left w:w="28" w:type="dxa"/>
              <w:right w:w="28" w:type="dxa"/>
            </w:tcMar>
          </w:tcPr>
          <w:p w:rsidR="000D04AC" w:rsidRPr="008D182D" w:rsidRDefault="000D04AC" w:rsidP="000D04AC">
            <w:pPr>
              <w:widowControl w:val="0"/>
              <w:autoSpaceDE w:val="0"/>
              <w:autoSpaceDN w:val="0"/>
              <w:adjustRightInd w:val="0"/>
              <w:rPr>
                <w:lang w:val="ky-KG"/>
              </w:rPr>
            </w:pPr>
            <w:r w:rsidRPr="008D182D">
              <w:rPr>
                <w:b/>
              </w:rPr>
              <w:t>Элективдүү бө</w:t>
            </w:r>
            <w:proofErr w:type="gramStart"/>
            <w:r w:rsidRPr="008D182D">
              <w:rPr>
                <w:b/>
              </w:rPr>
              <w:t>л</w:t>
            </w:r>
            <w:proofErr w:type="gramEnd"/>
            <w:r w:rsidRPr="008D182D">
              <w:rPr>
                <w:b/>
              </w:rPr>
              <w:t>үк</w:t>
            </w:r>
            <w:r w:rsidRPr="008D182D">
              <w:t xml:space="preserve"> </w:t>
            </w:r>
          </w:p>
        </w:tc>
        <w:tc>
          <w:tcPr>
            <w:tcW w:w="1020" w:type="dxa"/>
            <w:tcMar>
              <w:left w:w="28" w:type="dxa"/>
              <w:right w:w="28" w:type="dxa"/>
            </w:tcMar>
          </w:tcPr>
          <w:p w:rsidR="000D04AC" w:rsidRPr="008D182D" w:rsidRDefault="000D04AC" w:rsidP="000D04AC">
            <w:pPr>
              <w:jc w:val="center"/>
              <w:rPr>
                <w:b/>
                <w:lang w:val="ky-KG"/>
              </w:rPr>
            </w:pPr>
            <w:r w:rsidRPr="008D182D">
              <w:rPr>
                <w:b/>
                <w:lang w:val="ky-KG"/>
              </w:rPr>
              <w:t>2-20</w:t>
            </w:r>
          </w:p>
        </w:tc>
        <w:tc>
          <w:tcPr>
            <w:tcW w:w="2127" w:type="dxa"/>
            <w:tcMar>
              <w:left w:w="28" w:type="dxa"/>
              <w:right w:w="28" w:type="dxa"/>
            </w:tcMar>
          </w:tcPr>
          <w:p w:rsidR="000D04AC" w:rsidRPr="008D182D" w:rsidRDefault="00B706F2" w:rsidP="000D04AC">
            <w:pPr>
              <w:jc w:val="center"/>
              <w:rPr>
                <w:b/>
                <w:color w:val="FF0000"/>
              </w:rPr>
            </w:pPr>
            <w:r w:rsidRPr="008D182D">
              <w:rPr>
                <w:b/>
              </w:rPr>
              <w:t>ЖОЖ тарабынан аныкталат</w:t>
            </w:r>
          </w:p>
        </w:tc>
        <w:tc>
          <w:tcPr>
            <w:tcW w:w="1326" w:type="dxa"/>
            <w:tcMar>
              <w:left w:w="28" w:type="dxa"/>
              <w:right w:w="28" w:type="dxa"/>
            </w:tcMar>
          </w:tcPr>
          <w:p w:rsidR="000D04AC" w:rsidRPr="008D182D" w:rsidRDefault="000D04AC" w:rsidP="000D04AC">
            <w:pPr>
              <w:jc w:val="center"/>
              <w:rPr>
                <w:color w:val="FF0000"/>
              </w:rPr>
            </w:pPr>
          </w:p>
        </w:tc>
      </w:tr>
      <w:tr w:rsidR="0036214B" w:rsidRPr="008D182D" w:rsidTr="00623044">
        <w:trPr>
          <w:trHeight w:val="494"/>
          <w:jc w:val="center"/>
        </w:trPr>
        <w:tc>
          <w:tcPr>
            <w:tcW w:w="675" w:type="dxa"/>
            <w:vMerge w:val="restart"/>
            <w:tcMar>
              <w:left w:w="28" w:type="dxa"/>
              <w:right w:w="28" w:type="dxa"/>
            </w:tcMar>
          </w:tcPr>
          <w:p w:rsidR="0036214B" w:rsidRPr="008D182D" w:rsidRDefault="0036214B" w:rsidP="002A6B29">
            <w:pPr>
              <w:rPr>
                <w:b/>
              </w:rPr>
            </w:pPr>
          </w:p>
          <w:p w:rsidR="0036214B" w:rsidRPr="008D182D" w:rsidRDefault="0036214B" w:rsidP="002A6B29">
            <w:pPr>
              <w:jc w:val="center"/>
              <w:rPr>
                <w:b/>
              </w:rPr>
            </w:pPr>
          </w:p>
          <w:p w:rsidR="0036214B" w:rsidRPr="008D182D" w:rsidRDefault="0036214B" w:rsidP="002A6B29">
            <w:pPr>
              <w:jc w:val="center"/>
              <w:rPr>
                <w:b/>
              </w:rPr>
            </w:pPr>
          </w:p>
          <w:p w:rsidR="0036214B" w:rsidRPr="008D182D" w:rsidRDefault="0036214B" w:rsidP="002A6B29">
            <w:pPr>
              <w:jc w:val="center"/>
              <w:rPr>
                <w:b/>
              </w:rPr>
            </w:pPr>
          </w:p>
          <w:p w:rsidR="0036214B" w:rsidRPr="008D182D" w:rsidRDefault="0036214B" w:rsidP="002A6B29">
            <w:pPr>
              <w:jc w:val="center"/>
              <w:rPr>
                <w:b/>
              </w:rPr>
            </w:pPr>
            <w:r w:rsidRPr="008D182D">
              <w:rPr>
                <w:b/>
              </w:rPr>
              <w:t>Б.2</w:t>
            </w:r>
          </w:p>
          <w:p w:rsidR="0036214B" w:rsidRPr="008D182D" w:rsidRDefault="0036214B" w:rsidP="002A6B29">
            <w:pPr>
              <w:jc w:val="center"/>
              <w:rPr>
                <w:b/>
              </w:rPr>
            </w:pPr>
          </w:p>
          <w:p w:rsidR="0036214B" w:rsidRPr="008D182D" w:rsidRDefault="0036214B" w:rsidP="002A6B29">
            <w:pPr>
              <w:jc w:val="center"/>
              <w:rPr>
                <w:b/>
              </w:rPr>
            </w:pPr>
          </w:p>
          <w:p w:rsidR="0036214B" w:rsidRPr="008D182D" w:rsidRDefault="0036214B" w:rsidP="002A6B29">
            <w:pPr>
              <w:jc w:val="center"/>
              <w:rPr>
                <w:b/>
              </w:rPr>
            </w:pPr>
          </w:p>
          <w:p w:rsidR="0036214B" w:rsidRPr="008D182D" w:rsidRDefault="0036214B" w:rsidP="002A6B29">
            <w:pPr>
              <w:jc w:val="center"/>
            </w:pPr>
          </w:p>
        </w:tc>
        <w:tc>
          <w:tcPr>
            <w:tcW w:w="9073" w:type="dxa"/>
            <w:tcMar>
              <w:left w:w="28" w:type="dxa"/>
              <w:right w:w="28" w:type="dxa"/>
            </w:tcMar>
          </w:tcPr>
          <w:p w:rsidR="0036214B" w:rsidRPr="008D182D" w:rsidRDefault="0036214B" w:rsidP="00A56DAC">
            <w:pPr>
              <w:jc w:val="center"/>
              <w:rPr>
                <w:b/>
              </w:rPr>
            </w:pPr>
            <w:r w:rsidRPr="008D182D">
              <w:rPr>
                <w:b/>
              </w:rPr>
              <w:t>Математи</w:t>
            </w:r>
            <w:r w:rsidR="00A56DAC" w:rsidRPr="008D182D">
              <w:rPr>
                <w:b/>
              </w:rPr>
              <w:t>калык, табигый илимий</w:t>
            </w:r>
            <w:r w:rsidRPr="008D182D">
              <w:rPr>
                <w:b/>
              </w:rPr>
              <w:t xml:space="preserve"> цикл</w:t>
            </w:r>
          </w:p>
        </w:tc>
        <w:tc>
          <w:tcPr>
            <w:tcW w:w="1020" w:type="dxa"/>
            <w:tcMar>
              <w:left w:w="28" w:type="dxa"/>
              <w:right w:w="28" w:type="dxa"/>
            </w:tcMar>
          </w:tcPr>
          <w:p w:rsidR="0036214B" w:rsidRPr="008D182D" w:rsidRDefault="0036214B" w:rsidP="002A6B29">
            <w:pPr>
              <w:jc w:val="center"/>
              <w:rPr>
                <w:b/>
                <w:lang w:val="ky-KG"/>
              </w:rPr>
            </w:pPr>
            <w:r w:rsidRPr="008D182D">
              <w:rPr>
                <w:b/>
                <w:lang w:val="ky-KG"/>
              </w:rPr>
              <w:t>55-75</w:t>
            </w:r>
          </w:p>
        </w:tc>
        <w:tc>
          <w:tcPr>
            <w:tcW w:w="2127" w:type="dxa"/>
            <w:tcMar>
              <w:left w:w="28" w:type="dxa"/>
              <w:right w:w="28" w:type="dxa"/>
            </w:tcMar>
          </w:tcPr>
          <w:p w:rsidR="0036214B" w:rsidRPr="008D182D" w:rsidRDefault="0036214B" w:rsidP="002A6B29"/>
        </w:tc>
        <w:tc>
          <w:tcPr>
            <w:tcW w:w="1326" w:type="dxa"/>
            <w:tcMar>
              <w:left w:w="28" w:type="dxa"/>
              <w:right w:w="28" w:type="dxa"/>
            </w:tcMar>
          </w:tcPr>
          <w:p w:rsidR="0036214B" w:rsidRPr="008D182D" w:rsidRDefault="0036214B" w:rsidP="002A6B29"/>
        </w:tc>
      </w:tr>
      <w:tr w:rsidR="0036214B" w:rsidRPr="008D182D" w:rsidTr="00623044">
        <w:trPr>
          <w:jc w:val="center"/>
        </w:trPr>
        <w:tc>
          <w:tcPr>
            <w:tcW w:w="675" w:type="dxa"/>
            <w:vMerge/>
            <w:tcMar>
              <w:left w:w="28" w:type="dxa"/>
              <w:right w:w="28" w:type="dxa"/>
            </w:tcMar>
          </w:tcPr>
          <w:p w:rsidR="0036214B" w:rsidRPr="008D182D" w:rsidRDefault="0036214B" w:rsidP="002A6B29">
            <w:pPr>
              <w:jc w:val="center"/>
            </w:pPr>
          </w:p>
        </w:tc>
        <w:tc>
          <w:tcPr>
            <w:tcW w:w="9073" w:type="dxa"/>
            <w:tcMar>
              <w:left w:w="28" w:type="dxa"/>
              <w:right w:w="28" w:type="dxa"/>
            </w:tcMar>
          </w:tcPr>
          <w:p w:rsidR="0036214B" w:rsidRPr="008D182D" w:rsidRDefault="00A56DAC" w:rsidP="002A6B29">
            <w:pPr>
              <w:rPr>
                <w:b/>
              </w:rPr>
            </w:pPr>
            <w:r w:rsidRPr="008D182D">
              <w:rPr>
                <w:b/>
              </w:rPr>
              <w:t>Милдеттүү б</w:t>
            </w:r>
            <w:r w:rsidRPr="008D182D">
              <w:rPr>
                <w:b/>
                <w:lang w:val="ky-KG"/>
              </w:rPr>
              <w:t>ө</w:t>
            </w:r>
            <w:proofErr w:type="gramStart"/>
            <w:r w:rsidRPr="008D182D">
              <w:rPr>
                <w:b/>
              </w:rPr>
              <w:t>л</w:t>
            </w:r>
            <w:proofErr w:type="gramEnd"/>
            <w:r w:rsidRPr="008D182D">
              <w:rPr>
                <w:b/>
              </w:rPr>
              <w:t>үк:</w:t>
            </w:r>
          </w:p>
        </w:tc>
        <w:tc>
          <w:tcPr>
            <w:tcW w:w="1020" w:type="dxa"/>
            <w:tcMar>
              <w:left w:w="28" w:type="dxa"/>
              <w:right w:w="28" w:type="dxa"/>
            </w:tcMar>
          </w:tcPr>
          <w:p w:rsidR="0036214B" w:rsidRPr="008D182D" w:rsidRDefault="0036214B" w:rsidP="002A6B29">
            <w:pPr>
              <w:jc w:val="center"/>
              <w:rPr>
                <w:b/>
                <w:lang w:val="ky-KG"/>
              </w:rPr>
            </w:pPr>
            <w:r w:rsidRPr="008D182D">
              <w:rPr>
                <w:b/>
                <w:lang w:val="ky-KG"/>
              </w:rPr>
              <w:t>35-40</w:t>
            </w: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675" w:type="dxa"/>
            <w:vMerge/>
            <w:tcMar>
              <w:left w:w="28" w:type="dxa"/>
              <w:right w:w="28" w:type="dxa"/>
            </w:tcMar>
          </w:tcPr>
          <w:p w:rsidR="0036214B" w:rsidRPr="008D182D" w:rsidRDefault="0036214B" w:rsidP="002A6B29">
            <w:pPr>
              <w:jc w:val="center"/>
            </w:pPr>
          </w:p>
        </w:tc>
        <w:tc>
          <w:tcPr>
            <w:tcW w:w="9073" w:type="dxa"/>
            <w:tcMar>
              <w:left w:w="85" w:type="dxa"/>
              <w:right w:w="85" w:type="dxa"/>
            </w:tcMar>
          </w:tcPr>
          <w:p w:rsidR="00A56DAC" w:rsidRPr="008D182D" w:rsidRDefault="00A56DAC" w:rsidP="00A56DAC">
            <w:pPr>
              <w:jc w:val="both"/>
              <w:rPr>
                <w:lang w:val="kk-KZ"/>
              </w:rPr>
            </w:pPr>
            <w:r w:rsidRPr="008D182D">
              <w:t xml:space="preserve">Циклдин милдеттүү </w:t>
            </w:r>
            <w:r w:rsidRPr="008D182D">
              <w:rPr>
                <w:lang w:val="kk-KZ"/>
              </w:rPr>
              <w:t>бөлүгүн үйрөнүү</w:t>
            </w:r>
            <w:proofErr w:type="gramStart"/>
            <w:r w:rsidRPr="008D182D">
              <w:rPr>
                <w:lang w:val="kk-KZ"/>
              </w:rPr>
              <w:t>н</w:t>
            </w:r>
            <w:proofErr w:type="gramEnd"/>
            <w:r w:rsidRPr="008D182D">
              <w:rPr>
                <w:lang w:val="kk-KZ"/>
              </w:rPr>
              <w:t>үн жыйынтыгында студент билүүгө тийиш;</w:t>
            </w:r>
          </w:p>
          <w:p w:rsidR="00A56DAC" w:rsidRPr="008D182D" w:rsidRDefault="00A56DAC" w:rsidP="00A56DAC">
            <w:pPr>
              <w:jc w:val="both"/>
              <w:rPr>
                <w:b/>
                <w:lang w:val="kk-KZ"/>
              </w:rPr>
            </w:pPr>
            <w:r w:rsidRPr="008D182D">
              <w:rPr>
                <w:b/>
                <w:lang w:val="kk-KZ"/>
              </w:rPr>
              <w:t>билүүсу керек:</w:t>
            </w:r>
          </w:p>
          <w:p w:rsidR="0036214B" w:rsidRPr="008D182D" w:rsidRDefault="00A56DAC" w:rsidP="002A6B29">
            <w:pPr>
              <w:jc w:val="both"/>
              <w:rPr>
                <w:lang w:val="kk-KZ"/>
              </w:rPr>
            </w:pPr>
            <w:r w:rsidRPr="008D182D">
              <w:rPr>
                <w:lang w:val="kk-KZ"/>
              </w:rPr>
              <w:t>- жогорку математиканын фундаменталдык негиздерин, анын ичинде сызыктуу алгебраны, аналитикалык геометрияны, математикалык анализди, дискреттик математиканы, дифференциалдык теңдемелерди, ыктымалдык теориясын жана математикалык статистиканы</w:t>
            </w:r>
            <w:r w:rsidR="0036214B" w:rsidRPr="008D182D">
              <w:rPr>
                <w:lang w:val="kk-KZ"/>
              </w:rPr>
              <w:t>;</w:t>
            </w:r>
          </w:p>
          <w:p w:rsidR="0036214B" w:rsidRPr="008D182D" w:rsidRDefault="00A56DAC" w:rsidP="002A6B29">
            <w:pPr>
              <w:jc w:val="both"/>
              <w:rPr>
                <w:lang w:val="kk-KZ"/>
              </w:rPr>
            </w:pPr>
            <w:r w:rsidRPr="008D182D">
              <w:rPr>
                <w:lang w:val="kk-KZ"/>
              </w:rPr>
              <w:t>- негизги физикалык кубулуштарды, фундаменталдык түшүнүктөрдү, классикалык жана заманбап физика</w:t>
            </w:r>
            <w:r w:rsidR="00EA7511" w:rsidRPr="008D182D">
              <w:rPr>
                <w:lang w:val="kk-KZ"/>
              </w:rPr>
              <w:t>нын закондорун жана</w:t>
            </w:r>
            <w:r w:rsidRPr="008D182D">
              <w:rPr>
                <w:lang w:val="kk-KZ"/>
              </w:rPr>
              <w:t xml:space="preserve"> теорияларын</w:t>
            </w:r>
            <w:r w:rsidR="0036214B" w:rsidRPr="008D182D">
              <w:rPr>
                <w:lang w:val="kk-KZ"/>
              </w:rPr>
              <w:t>;</w:t>
            </w:r>
          </w:p>
          <w:p w:rsidR="00EA7511" w:rsidRPr="008D182D" w:rsidRDefault="00EA7511" w:rsidP="002A6B29">
            <w:pPr>
              <w:jc w:val="both"/>
              <w:rPr>
                <w:lang w:val="kk-KZ"/>
              </w:rPr>
            </w:pPr>
            <w:r w:rsidRPr="008D182D">
              <w:rPr>
                <w:lang w:val="kk-KZ"/>
              </w:rPr>
              <w:t>- химиянын негиздерин жана өндүрүштүн заманбап технологиясындагы химиялык процесстерди, химиялык элементтердин жана алардын бирикмелеринин касиеттерин;</w:t>
            </w:r>
          </w:p>
          <w:p w:rsidR="00672060" w:rsidRPr="008D182D" w:rsidRDefault="00672060" w:rsidP="002A6B29">
            <w:pPr>
              <w:jc w:val="both"/>
              <w:rPr>
                <w:lang w:val="kk-KZ"/>
              </w:rPr>
            </w:pPr>
            <w:r w:rsidRPr="008D182D">
              <w:rPr>
                <w:lang w:val="kk-KZ"/>
              </w:rPr>
              <w:t>- курчап турган чөйрөнүн курамы: гидросфера, атмосфера, кыртыштар жана топурактар, экосистемаларда жандуулар менен жансыздардын өз ара аракеттенүү мыйзамдары, гидро-, атмо-, лито- жана техносфералардын өз ара аракеттенүү мыйзамдары</w:t>
            </w:r>
            <w:r w:rsidR="008A4690" w:rsidRPr="008D182D">
              <w:rPr>
                <w:lang w:val="kk-KZ"/>
              </w:rPr>
              <w:t>н</w:t>
            </w:r>
            <w:r w:rsidRPr="008D182D">
              <w:rPr>
                <w:lang w:val="kk-KZ"/>
              </w:rPr>
              <w:t>;</w:t>
            </w:r>
          </w:p>
          <w:p w:rsidR="00672060" w:rsidRPr="008D182D" w:rsidRDefault="00672060" w:rsidP="002A6B29">
            <w:pPr>
              <w:jc w:val="both"/>
              <w:rPr>
                <w:lang w:val="kk-KZ"/>
              </w:rPr>
            </w:pPr>
            <w:r w:rsidRPr="008D182D">
              <w:rPr>
                <w:lang w:val="kk-KZ"/>
              </w:rPr>
              <w:t>- материалдардын</w:t>
            </w:r>
            <w:r w:rsidR="00D97652" w:rsidRPr="008D182D">
              <w:rPr>
                <w:lang w:val="kk-KZ"/>
              </w:rPr>
              <w:t xml:space="preserve"> каршылыгы</w:t>
            </w:r>
            <w:r w:rsidRPr="008D182D">
              <w:rPr>
                <w:lang w:val="kk-KZ"/>
              </w:rPr>
              <w:t xml:space="preserve">, </w:t>
            </w:r>
            <w:r w:rsidR="00D97652" w:rsidRPr="008D182D">
              <w:rPr>
                <w:lang w:val="kk-KZ"/>
              </w:rPr>
              <w:t>курулуш</w:t>
            </w:r>
            <w:r w:rsidRPr="008D182D">
              <w:rPr>
                <w:lang w:val="kk-KZ"/>
              </w:rPr>
              <w:t xml:space="preserve"> механика</w:t>
            </w:r>
            <w:r w:rsidR="00D97652" w:rsidRPr="008D182D">
              <w:rPr>
                <w:lang w:val="kk-KZ"/>
              </w:rPr>
              <w:t>сы</w:t>
            </w:r>
            <w:r w:rsidRPr="008D182D">
              <w:rPr>
                <w:lang w:val="kk-KZ"/>
              </w:rPr>
              <w:t xml:space="preserve"> жана кыртыш механикасы дисциплиналарында колдонулган</w:t>
            </w:r>
            <w:r w:rsidR="00D97652" w:rsidRPr="008D182D">
              <w:rPr>
                <w:lang w:val="kk-KZ"/>
              </w:rPr>
              <w:t>, алардын негизинде</w:t>
            </w:r>
            <w:r w:rsidRPr="008D182D">
              <w:rPr>
                <w:lang w:val="kk-KZ"/>
              </w:rPr>
              <w:t xml:space="preserve"> </w:t>
            </w:r>
            <w:r w:rsidR="00D97652" w:rsidRPr="008D182D">
              <w:rPr>
                <w:lang w:val="kk-KZ"/>
              </w:rPr>
              <w:t>бардык курулуш конструкцияларынын, машиналардын жана жабдуулардын атайын курстары оку</w:t>
            </w:r>
            <w:r w:rsidR="007920ED" w:rsidRPr="008D182D">
              <w:rPr>
                <w:lang w:val="kk-KZ"/>
              </w:rPr>
              <w:t>л</w:t>
            </w:r>
            <w:r w:rsidR="00D97652" w:rsidRPr="008D182D">
              <w:rPr>
                <w:lang w:val="kk-KZ"/>
              </w:rPr>
              <w:t>уу</w:t>
            </w:r>
            <w:r w:rsidR="007920ED" w:rsidRPr="008D182D">
              <w:rPr>
                <w:lang w:val="kk-KZ"/>
              </w:rPr>
              <w:t>чу</w:t>
            </w:r>
            <w:r w:rsidR="00D97652" w:rsidRPr="008D182D">
              <w:rPr>
                <w:lang w:val="kk-KZ"/>
              </w:rPr>
              <w:t xml:space="preserve"> </w:t>
            </w:r>
            <w:r w:rsidRPr="008D182D">
              <w:rPr>
                <w:lang w:val="kk-KZ"/>
              </w:rPr>
              <w:t xml:space="preserve">негизги жоболор жана эсептөө </w:t>
            </w:r>
            <w:r w:rsidR="00D97652" w:rsidRPr="008D182D">
              <w:rPr>
                <w:lang w:val="kk-KZ"/>
              </w:rPr>
              <w:t>ыкмалары</w:t>
            </w:r>
            <w:r w:rsidR="008A4690" w:rsidRPr="008D182D">
              <w:rPr>
                <w:lang w:val="kk-KZ"/>
              </w:rPr>
              <w:t>н</w:t>
            </w:r>
            <w:r w:rsidRPr="008D182D">
              <w:rPr>
                <w:lang w:val="kk-KZ"/>
              </w:rPr>
              <w:t>;</w:t>
            </w:r>
          </w:p>
          <w:p w:rsidR="00B95A54" w:rsidRPr="008D182D" w:rsidRDefault="00B95A54" w:rsidP="002A6B29">
            <w:pPr>
              <w:jc w:val="both"/>
              <w:rPr>
                <w:lang w:val="kk-KZ"/>
              </w:rPr>
            </w:pPr>
            <w:r w:rsidRPr="008D182D">
              <w:rPr>
                <w:lang w:val="kk-KZ"/>
              </w:rPr>
              <w:t>- гидротехникалык системаларды жана инженердик тармактар менен курулмаларды эсептөөнүн негизин түзгөн суюктук менен газдын статикасынын жана динамикасынын негизги жоболору</w:t>
            </w:r>
            <w:r w:rsidR="008A4690" w:rsidRPr="008D182D">
              <w:rPr>
                <w:lang w:val="kk-KZ"/>
              </w:rPr>
              <w:t>н</w:t>
            </w:r>
            <w:r w:rsidRPr="008D182D">
              <w:rPr>
                <w:lang w:val="kk-KZ"/>
              </w:rPr>
              <w:t>;</w:t>
            </w:r>
          </w:p>
          <w:p w:rsidR="0036214B" w:rsidRPr="008D182D" w:rsidRDefault="0036214B" w:rsidP="002A6B29">
            <w:pPr>
              <w:shd w:val="clear" w:color="auto" w:fill="FFFFFF"/>
              <w:spacing w:line="215" w:lineRule="atLeast"/>
              <w:jc w:val="both"/>
              <w:rPr>
                <w:lang w:val="kk-KZ"/>
              </w:rPr>
            </w:pPr>
            <w:r w:rsidRPr="008D182D">
              <w:rPr>
                <w:b/>
                <w:bCs/>
                <w:lang w:val="kk-KZ"/>
              </w:rPr>
              <w:t>-</w:t>
            </w:r>
            <w:r w:rsidR="00160C3C" w:rsidRPr="008D182D">
              <w:rPr>
                <w:bCs/>
                <w:lang w:val="kk-KZ"/>
              </w:rPr>
              <w:t>материалдык телолордун тең салмактуулук теориясын жана алардын кыймылын</w:t>
            </w:r>
            <w:r w:rsidRPr="008D182D">
              <w:rPr>
                <w:lang w:val="kk-KZ"/>
              </w:rPr>
              <w:t> </w:t>
            </w:r>
            <w:r w:rsidR="00160C3C" w:rsidRPr="008D182D">
              <w:rPr>
                <w:lang w:val="kk-KZ"/>
              </w:rPr>
              <w:t>формализациялоо</w:t>
            </w:r>
            <w:r w:rsidR="00FB7FC8" w:rsidRPr="008D182D">
              <w:rPr>
                <w:lang w:val="kk-KZ"/>
              </w:rPr>
              <w:t>нун</w:t>
            </w:r>
            <w:r w:rsidR="00160C3C" w:rsidRPr="008D182D">
              <w:rPr>
                <w:lang w:val="kk-KZ"/>
              </w:rPr>
              <w:t xml:space="preserve"> жана моделдөө</w:t>
            </w:r>
            <w:r w:rsidR="00FB7FC8" w:rsidRPr="008D182D">
              <w:rPr>
                <w:lang w:val="kk-KZ"/>
              </w:rPr>
              <w:t>нүн</w:t>
            </w:r>
            <w:r w:rsidR="00160C3C" w:rsidRPr="008D182D">
              <w:rPr>
                <w:lang w:val="kk-KZ"/>
              </w:rPr>
              <w:t xml:space="preserve"> </w:t>
            </w:r>
            <w:r w:rsidR="00FB7FC8" w:rsidRPr="008D182D">
              <w:rPr>
                <w:lang w:val="kk-KZ"/>
              </w:rPr>
              <w:t>негизги ыкмаларын</w:t>
            </w:r>
            <w:r w:rsidRPr="008D182D">
              <w:rPr>
                <w:lang w:val="kk-KZ"/>
              </w:rPr>
              <w:t xml:space="preserve">, </w:t>
            </w:r>
            <w:r w:rsidR="00FB7FC8" w:rsidRPr="008D182D">
              <w:rPr>
                <w:lang w:val="kk-KZ"/>
              </w:rPr>
              <w:t>механикалык системалардын кыймылы жана тең салмактуулугу жөнүндө маселелерди коюуну</w:t>
            </w:r>
            <w:r w:rsidRPr="008D182D">
              <w:rPr>
                <w:lang w:val="kk-KZ"/>
              </w:rPr>
              <w:t>;</w:t>
            </w:r>
          </w:p>
          <w:p w:rsidR="008A4690" w:rsidRPr="008D182D" w:rsidRDefault="008A4690" w:rsidP="008A4690">
            <w:pPr>
              <w:jc w:val="both"/>
              <w:rPr>
                <w:lang w:val="kk-KZ"/>
              </w:rPr>
            </w:pPr>
            <w:r w:rsidRPr="008D182D">
              <w:rPr>
                <w:lang w:val="kk-KZ"/>
              </w:rPr>
              <w:t xml:space="preserve">- материалдардын каршылыгы, курулуш механикасы жана кыртыш механикасы </w:t>
            </w:r>
            <w:r w:rsidRPr="008D182D">
              <w:rPr>
                <w:lang w:val="kk-KZ"/>
              </w:rPr>
              <w:lastRenderedPageBreak/>
              <w:t>дисциплиналарында колдонулган, алардын негизинде бардык курулуш конструкцияларынын, машиналардын жана жабдуулардын атайын курстары окулуучу күч теориясынын жана эсептөө ыкмаларынын негизги жоболорун;</w:t>
            </w:r>
          </w:p>
          <w:p w:rsidR="008A4690" w:rsidRPr="008D182D" w:rsidRDefault="008A4690" w:rsidP="002A6B29">
            <w:pPr>
              <w:rPr>
                <w:lang w:val="kk-KZ"/>
              </w:rPr>
            </w:pPr>
            <w:r w:rsidRPr="008D182D">
              <w:rPr>
                <w:lang w:val="kk-KZ"/>
              </w:rPr>
              <w:t xml:space="preserve">- курулуш механикасынын негизги түшүнүктөрү жана жоболору; статикалык жана динамикалык жүктөө шарттарында имараттардын жана курулмалардын </w:t>
            </w:r>
            <w:r w:rsidR="00C133B2" w:rsidRPr="008D182D">
              <w:rPr>
                <w:lang w:val="kk-KZ"/>
              </w:rPr>
              <w:t xml:space="preserve">элементтериндеги </w:t>
            </w:r>
            <w:r w:rsidRPr="008D182D">
              <w:rPr>
                <w:lang w:val="kk-KZ"/>
              </w:rPr>
              <w:t>ички күчтөр</w:t>
            </w:r>
            <w:r w:rsidR="00C133B2" w:rsidRPr="008D182D">
              <w:rPr>
                <w:lang w:val="kk-KZ"/>
              </w:rPr>
              <w:t>дү</w:t>
            </w:r>
            <w:r w:rsidRPr="008D182D">
              <w:rPr>
                <w:lang w:val="kk-KZ"/>
              </w:rPr>
              <w:t xml:space="preserve"> эсептөө ыкмалары. Эң жөнөкөй </w:t>
            </w:r>
            <w:r w:rsidR="00C133B2" w:rsidRPr="008D182D">
              <w:rPr>
                <w:lang w:val="kk-KZ"/>
              </w:rPr>
              <w:t>системала</w:t>
            </w:r>
            <w:r w:rsidRPr="008D182D">
              <w:rPr>
                <w:lang w:val="kk-KZ"/>
              </w:rPr>
              <w:t>рды рационалдуу долбоорлоонун негиздери, статикалык</w:t>
            </w:r>
            <w:r w:rsidR="00C133B2" w:rsidRPr="008D182D">
              <w:rPr>
                <w:lang w:val="kk-KZ"/>
              </w:rPr>
              <w:t xml:space="preserve"> жактан</w:t>
            </w:r>
            <w:r w:rsidRPr="008D182D">
              <w:rPr>
                <w:lang w:val="kk-KZ"/>
              </w:rPr>
              <w:t xml:space="preserve"> аныкталуучу жана статикалык </w:t>
            </w:r>
            <w:r w:rsidR="00C133B2" w:rsidRPr="008D182D">
              <w:rPr>
                <w:lang w:val="kk-KZ"/>
              </w:rPr>
              <w:t xml:space="preserve">жактан </w:t>
            </w:r>
            <w:r w:rsidRPr="008D182D">
              <w:rPr>
                <w:lang w:val="kk-KZ"/>
              </w:rPr>
              <w:t xml:space="preserve">аныкталбаган </w:t>
            </w:r>
            <w:r w:rsidR="00C133B2" w:rsidRPr="008D182D">
              <w:rPr>
                <w:lang w:val="kk-KZ"/>
              </w:rPr>
              <w:t>өзөк</w:t>
            </w:r>
            <w:r w:rsidRPr="008D182D">
              <w:rPr>
                <w:lang w:val="kk-KZ"/>
              </w:rPr>
              <w:t xml:space="preserve"> системаларын эсептөө;</w:t>
            </w:r>
          </w:p>
          <w:p w:rsidR="00E73D41" w:rsidRPr="008D182D" w:rsidRDefault="00E73D41" w:rsidP="00E73D41">
            <w:pPr>
              <w:ind w:left="34"/>
              <w:rPr>
                <w:lang w:val="kk-KZ"/>
              </w:rPr>
            </w:pPr>
            <w:r w:rsidRPr="008D182D">
              <w:rPr>
                <w:b/>
                <w:lang w:val="kk-KZ"/>
              </w:rPr>
              <w:t>жасай билиши керек:</w:t>
            </w:r>
          </w:p>
          <w:p w:rsidR="00E73D41" w:rsidRPr="008D182D" w:rsidRDefault="00E73D41" w:rsidP="002A6B29">
            <w:pPr>
              <w:widowControl w:val="0"/>
              <w:shd w:val="clear" w:color="auto" w:fill="FFFFFF"/>
              <w:tabs>
                <w:tab w:val="left" w:pos="177"/>
              </w:tabs>
              <w:autoSpaceDE w:val="0"/>
              <w:autoSpaceDN w:val="0"/>
              <w:adjustRightInd w:val="0"/>
              <w:jc w:val="both"/>
              <w:rPr>
                <w:lang w:val="kk-KZ"/>
              </w:rPr>
            </w:pPr>
            <w:r w:rsidRPr="008D182D">
              <w:rPr>
                <w:lang w:val="kk-KZ"/>
              </w:rPr>
              <w:t>- кесиптик ишмердүүлүктө математикалык ыкмаларды жана моделдерди колдонууну, өзүнүн математикалык билимин кеңейтүүнү;</w:t>
            </w:r>
          </w:p>
          <w:p w:rsidR="00E73D41" w:rsidRPr="008D182D" w:rsidRDefault="00E73D41" w:rsidP="002A6B29">
            <w:pPr>
              <w:widowControl w:val="0"/>
              <w:shd w:val="clear" w:color="auto" w:fill="FFFFFF"/>
              <w:tabs>
                <w:tab w:val="left" w:pos="177"/>
              </w:tabs>
              <w:autoSpaceDE w:val="0"/>
              <w:autoSpaceDN w:val="0"/>
              <w:adjustRightInd w:val="0"/>
              <w:jc w:val="both"/>
            </w:pPr>
            <w:r w:rsidRPr="008D182D">
              <w:t xml:space="preserve">- </w:t>
            </w:r>
            <w:r w:rsidR="0097224F" w:rsidRPr="008D182D">
              <w:rPr>
                <w:lang w:val="kk-KZ"/>
              </w:rPr>
              <w:t xml:space="preserve">персоналдык </w:t>
            </w:r>
            <w:r w:rsidRPr="008D182D">
              <w:t>компьютерде иштөөнү, операциялык системаны жана негизги офистик тиркемелерди колдонууну;</w:t>
            </w:r>
          </w:p>
          <w:p w:rsidR="00D209FE" w:rsidRPr="008D182D" w:rsidRDefault="00D209FE" w:rsidP="002A6B29">
            <w:pPr>
              <w:widowControl w:val="0"/>
              <w:shd w:val="clear" w:color="auto" w:fill="FFFFFF"/>
              <w:tabs>
                <w:tab w:val="left" w:pos="177"/>
              </w:tabs>
              <w:autoSpaceDE w:val="0"/>
              <w:autoSpaceDN w:val="0"/>
              <w:adjustRightInd w:val="0"/>
              <w:jc w:val="both"/>
            </w:pPr>
            <w:r w:rsidRPr="008D182D">
              <w:t xml:space="preserve">- физика жана химия боюнча алган билимдерин башка сабактарды </w:t>
            </w:r>
            <w:r w:rsidR="0097224F" w:rsidRPr="008D182D">
              <w:rPr>
                <w:lang w:val="kk-KZ"/>
              </w:rPr>
              <w:t>үйрөнүүдө</w:t>
            </w:r>
            <w:r w:rsidR="0097224F" w:rsidRPr="008D182D">
              <w:t xml:space="preserve"> </w:t>
            </w:r>
            <w:r w:rsidRPr="008D182D">
              <w:t xml:space="preserve">колдонууну, кесиптик ишмердүүлүктүн колдонмо </w:t>
            </w:r>
            <w:r w:rsidR="0029789A" w:rsidRPr="008D182D">
              <w:t>маселелеринде</w:t>
            </w:r>
            <w:r w:rsidRPr="008D182D">
              <w:t xml:space="preserve"> конкреттүү физикалык </w:t>
            </w:r>
            <w:r w:rsidR="0029789A" w:rsidRPr="008D182D">
              <w:t>маңызын</w:t>
            </w:r>
            <w:r w:rsidRPr="008D182D">
              <w:t xml:space="preserve"> </w:t>
            </w:r>
            <w:r w:rsidR="0097224F" w:rsidRPr="008D182D">
              <w:rPr>
                <w:lang w:val="kk-KZ"/>
              </w:rPr>
              <w:t>бөлү</w:t>
            </w:r>
            <w:proofErr w:type="gramStart"/>
            <w:r w:rsidR="0097224F" w:rsidRPr="008D182D">
              <w:rPr>
                <w:lang w:val="kk-KZ"/>
              </w:rPr>
              <w:t>п</w:t>
            </w:r>
            <w:proofErr w:type="gramEnd"/>
            <w:r w:rsidR="0097224F" w:rsidRPr="008D182D">
              <w:rPr>
                <w:lang w:val="kk-KZ"/>
              </w:rPr>
              <w:t xml:space="preserve"> кароону</w:t>
            </w:r>
            <w:r w:rsidRPr="008D182D">
              <w:t>;</w:t>
            </w:r>
          </w:p>
          <w:p w:rsidR="0036214B" w:rsidRPr="008D182D" w:rsidRDefault="0097224F" w:rsidP="005C1925">
            <w:pPr>
              <w:numPr>
                <w:ilvl w:val="0"/>
                <w:numId w:val="14"/>
              </w:numPr>
              <w:tabs>
                <w:tab w:val="clear" w:pos="720"/>
              </w:tabs>
              <w:ind w:left="0" w:firstLine="360"/>
              <w:jc w:val="both"/>
            </w:pPr>
            <w:r w:rsidRPr="008D182D">
              <w:rPr>
                <w:lang w:val="kk-KZ"/>
              </w:rPr>
              <w:t>топопландарда, профилдерде жана жара кесүүлөрдө экосистеманын элементтерин аңдап билүү, аймакты экологиялык шарттар боюнча райондоштуруу, адамдын чарбалык ишмердигинин тасириндеги чөйрөлөрдүн өзгөрүүсүн баалоо</w:t>
            </w:r>
            <w:r w:rsidR="0036214B" w:rsidRPr="008D182D">
              <w:t>;</w:t>
            </w:r>
          </w:p>
          <w:p w:rsidR="00706745" w:rsidRPr="008D182D" w:rsidRDefault="00706745" w:rsidP="00706745">
            <w:pPr>
              <w:jc w:val="both"/>
              <w:rPr>
                <w:lang w:val="kk-KZ"/>
              </w:rPr>
            </w:pPr>
            <w:r w:rsidRPr="008D182D">
              <w:rPr>
                <w:lang w:val="kk-KZ"/>
              </w:rPr>
              <w:t>- материалдардын каршылыгы, курулуш механикасы жана кыртыш механикасы дисциплиналарында колдонулган, алардын негизинде бардык курулуш конструкцияларынын, машиналардын жана жабдуулардын атайын курстары окулуучу эсептөө ыкмаларын колдонууну;</w:t>
            </w:r>
          </w:p>
          <w:p w:rsidR="0036214B" w:rsidRPr="008D182D" w:rsidRDefault="0036214B" w:rsidP="002A6B29">
            <w:pPr>
              <w:shd w:val="clear" w:color="auto" w:fill="FFFFFF"/>
              <w:spacing w:line="215" w:lineRule="atLeast"/>
              <w:jc w:val="both"/>
              <w:rPr>
                <w:lang w:val="kk-KZ"/>
              </w:rPr>
            </w:pPr>
            <w:r w:rsidRPr="008D182D">
              <w:rPr>
                <w:b/>
                <w:bCs/>
                <w:lang w:val="kk-KZ"/>
              </w:rPr>
              <w:t>-</w:t>
            </w:r>
            <w:r w:rsidR="00706745" w:rsidRPr="008D182D">
              <w:rPr>
                <w:lang w:val="kk-KZ"/>
              </w:rPr>
              <w:t xml:space="preserve"> </w:t>
            </w:r>
            <w:r w:rsidR="00706745" w:rsidRPr="008D182D">
              <w:rPr>
                <w:bCs/>
                <w:lang w:val="kk-KZ"/>
              </w:rPr>
              <w:t>катуу телолордун жана механикалык системалардын тең салмактагы жана кыймылда</w:t>
            </w:r>
            <w:r w:rsidR="00AC030A" w:rsidRPr="008D182D">
              <w:rPr>
                <w:bCs/>
                <w:lang w:val="kk-KZ"/>
              </w:rPr>
              <w:t>г</w:t>
            </w:r>
            <w:r w:rsidR="00706745" w:rsidRPr="008D182D">
              <w:rPr>
                <w:bCs/>
                <w:lang w:val="kk-KZ"/>
              </w:rPr>
              <w:t>ы механиканын тийиштүү конкреттүү маселелерин чечүү</w:t>
            </w:r>
            <w:r w:rsidR="00AC030A" w:rsidRPr="008D182D">
              <w:rPr>
                <w:bCs/>
                <w:lang w:val="kk-KZ"/>
              </w:rPr>
              <w:t>нү</w:t>
            </w:r>
            <w:r w:rsidR="00706745" w:rsidRPr="008D182D">
              <w:rPr>
                <w:b/>
                <w:bCs/>
                <w:lang w:val="kk-KZ"/>
              </w:rPr>
              <w:t>;</w:t>
            </w:r>
            <w:r w:rsidRPr="008D182D">
              <w:rPr>
                <w:lang w:val="kk-KZ"/>
              </w:rPr>
              <w:t> </w:t>
            </w:r>
          </w:p>
          <w:p w:rsidR="0036214B" w:rsidRPr="008D182D" w:rsidRDefault="0036214B" w:rsidP="002A6B29">
            <w:pPr>
              <w:jc w:val="both"/>
              <w:rPr>
                <w:lang w:val="kk-KZ"/>
              </w:rPr>
            </w:pPr>
            <w:r w:rsidRPr="008D182D">
              <w:rPr>
                <w:b/>
                <w:lang w:val="kk-KZ"/>
              </w:rPr>
              <w:t xml:space="preserve">- </w:t>
            </w:r>
            <w:r w:rsidR="00AC030A" w:rsidRPr="008D182D">
              <w:rPr>
                <w:lang w:val="kk-KZ"/>
              </w:rPr>
              <w:t xml:space="preserve">курулмалардын көтөрүмдүүлүгүнүн, ишенимдүүлүгүнүн, коопсуздугунун, </w:t>
            </w:r>
            <w:r w:rsidR="00D34405" w:rsidRPr="008D182D">
              <w:rPr>
                <w:lang w:val="kk-KZ"/>
              </w:rPr>
              <w:t>үнөмдүүлүгүнү</w:t>
            </w:r>
            <w:r w:rsidR="00AC030A" w:rsidRPr="008D182D">
              <w:rPr>
                <w:lang w:val="kk-KZ"/>
              </w:rPr>
              <w:t>н жана натыйжалуулугунун керектүү көрсөткүчтөрүн камсыз кылган конструкциялык материалдарды туура тандоону</w:t>
            </w:r>
            <w:r w:rsidRPr="008D182D">
              <w:rPr>
                <w:lang w:val="kk-KZ"/>
              </w:rPr>
              <w:t>;</w:t>
            </w:r>
          </w:p>
          <w:p w:rsidR="0036214B" w:rsidRPr="008D182D" w:rsidRDefault="0036214B" w:rsidP="005D6179">
            <w:pPr>
              <w:jc w:val="both"/>
              <w:rPr>
                <w:lang w:val="kk-KZ"/>
              </w:rPr>
            </w:pPr>
            <w:r w:rsidRPr="008D182D">
              <w:rPr>
                <w:lang w:val="kk-KZ"/>
              </w:rPr>
              <w:t>-</w:t>
            </w:r>
            <w:r w:rsidR="00AC030A" w:rsidRPr="008D182D">
              <w:rPr>
                <w:lang w:val="kk-KZ"/>
              </w:rPr>
              <w:t xml:space="preserve"> жөнөкөй имараттар</w:t>
            </w:r>
            <w:r w:rsidR="005D6179" w:rsidRPr="008D182D">
              <w:rPr>
                <w:lang w:val="kk-KZ"/>
              </w:rPr>
              <w:t>дын</w:t>
            </w:r>
            <w:r w:rsidR="00AC030A" w:rsidRPr="008D182D">
              <w:rPr>
                <w:lang w:val="kk-KZ"/>
              </w:rPr>
              <w:t>, курулмалар</w:t>
            </w:r>
            <w:r w:rsidR="005D6179" w:rsidRPr="008D182D">
              <w:rPr>
                <w:lang w:val="kk-KZ"/>
              </w:rPr>
              <w:t>дын</w:t>
            </w:r>
            <w:r w:rsidR="00AC030A" w:rsidRPr="008D182D">
              <w:rPr>
                <w:lang w:val="kk-KZ"/>
              </w:rPr>
              <w:t xml:space="preserve"> жана курчоочу конструкциялар</w:t>
            </w:r>
            <w:r w:rsidR="005D6179" w:rsidRPr="008D182D">
              <w:rPr>
                <w:lang w:val="kk-KZ"/>
              </w:rPr>
              <w:t>дын</w:t>
            </w:r>
            <w:r w:rsidR="00AC030A" w:rsidRPr="008D182D">
              <w:rPr>
                <w:lang w:val="kk-KZ"/>
              </w:rPr>
              <w:t xml:space="preserve"> долбоордук чечимдер</w:t>
            </w:r>
            <w:r w:rsidR="005D6179" w:rsidRPr="008D182D">
              <w:rPr>
                <w:lang w:val="kk-KZ"/>
              </w:rPr>
              <w:t>ин</w:t>
            </w:r>
            <w:r w:rsidR="00AC030A" w:rsidRPr="008D182D">
              <w:rPr>
                <w:lang w:val="kk-KZ"/>
              </w:rPr>
              <w:t xml:space="preserve"> иштеп чыгуу</w:t>
            </w:r>
            <w:r w:rsidR="005D6179" w:rsidRPr="008D182D">
              <w:rPr>
                <w:lang w:val="kk-KZ"/>
              </w:rPr>
              <w:t>ну</w:t>
            </w:r>
            <w:r w:rsidR="00AC030A" w:rsidRPr="008D182D">
              <w:rPr>
                <w:lang w:val="kk-KZ"/>
              </w:rPr>
              <w:t xml:space="preserve">, заманбап </w:t>
            </w:r>
            <w:r w:rsidR="005D6179" w:rsidRPr="008D182D">
              <w:rPr>
                <w:lang w:val="kk-KZ"/>
              </w:rPr>
              <w:t>ченемдер</w:t>
            </w:r>
            <w:r w:rsidR="00AC030A" w:rsidRPr="008D182D">
              <w:rPr>
                <w:lang w:val="kk-KZ"/>
              </w:rPr>
              <w:t xml:space="preserve"> </w:t>
            </w:r>
            <w:r w:rsidR="005D6179" w:rsidRPr="008D182D">
              <w:rPr>
                <w:lang w:val="kk-KZ"/>
              </w:rPr>
              <w:t>боюнча</w:t>
            </w:r>
            <w:r w:rsidR="00AC030A" w:rsidRPr="008D182D">
              <w:rPr>
                <w:lang w:val="kk-KZ"/>
              </w:rPr>
              <w:t xml:space="preserve"> техникалык эсептөөлөрдү жүргүзүү</w:t>
            </w:r>
            <w:r w:rsidR="005D6179" w:rsidRPr="008D182D">
              <w:rPr>
                <w:lang w:val="kk-KZ"/>
              </w:rPr>
              <w:t>нү</w:t>
            </w:r>
            <w:r w:rsidRPr="008D182D">
              <w:rPr>
                <w:lang w:val="kk-KZ"/>
              </w:rPr>
              <w:t>;</w:t>
            </w:r>
          </w:p>
          <w:p w:rsidR="0036214B" w:rsidRPr="008D182D" w:rsidRDefault="0036214B" w:rsidP="002A6B29">
            <w:pPr>
              <w:jc w:val="both"/>
              <w:rPr>
                <w:lang w:val="kk-KZ"/>
              </w:rPr>
            </w:pPr>
            <w:r w:rsidRPr="008D182D">
              <w:rPr>
                <w:lang w:val="kk-KZ"/>
              </w:rPr>
              <w:t xml:space="preserve">- </w:t>
            </w:r>
            <w:r w:rsidR="00D34405" w:rsidRPr="008D182D">
              <w:rPr>
                <w:lang w:val="kk-KZ"/>
              </w:rPr>
              <w:t>и</w:t>
            </w:r>
            <w:r w:rsidR="003C2E8C" w:rsidRPr="008D182D">
              <w:rPr>
                <w:lang w:val="kk-KZ"/>
              </w:rPr>
              <w:t xml:space="preserve">зилдөөнүн жана имараттар </w:t>
            </w:r>
            <w:r w:rsidR="005D4AA7" w:rsidRPr="008D182D">
              <w:rPr>
                <w:lang w:val="kk-KZ"/>
              </w:rPr>
              <w:t>менен</w:t>
            </w:r>
            <w:r w:rsidR="003C2E8C" w:rsidRPr="008D182D">
              <w:rPr>
                <w:lang w:val="kk-KZ"/>
              </w:rPr>
              <w:t xml:space="preserve"> курулмалардын ар кандай </w:t>
            </w:r>
            <w:r w:rsidR="005D4AA7" w:rsidRPr="008D182D">
              <w:rPr>
                <w:lang w:val="kk-KZ"/>
              </w:rPr>
              <w:t xml:space="preserve">системадагы </w:t>
            </w:r>
            <w:r w:rsidR="005D4AA7" w:rsidRPr="008D182D">
              <w:rPr>
                <w:lang w:val="kk-KZ"/>
              </w:rPr>
              <w:lastRenderedPageBreak/>
              <w:t>кон</w:t>
            </w:r>
            <w:r w:rsidR="003C2E8C" w:rsidRPr="008D182D">
              <w:rPr>
                <w:lang w:val="kk-KZ"/>
              </w:rPr>
              <w:t>струк</w:t>
            </w:r>
            <w:r w:rsidR="005D4AA7" w:rsidRPr="008D182D">
              <w:rPr>
                <w:lang w:val="kk-KZ"/>
              </w:rPr>
              <w:t>цияларын</w:t>
            </w:r>
            <w:r w:rsidR="003C2E8C" w:rsidRPr="008D182D">
              <w:rPr>
                <w:lang w:val="kk-KZ"/>
              </w:rPr>
              <w:t xml:space="preserve"> статикалык жана динамикалык сыноолордун натыйжалары боюнча имараттардын жана курулмалардын курулуш конструкцияларынын абалы </w:t>
            </w:r>
            <w:r w:rsidR="005D4AA7" w:rsidRPr="008D182D">
              <w:rPr>
                <w:lang w:val="kk-KZ"/>
              </w:rPr>
              <w:t>жөнүндө корутунду түзүү</w:t>
            </w:r>
            <w:r w:rsidRPr="008D182D">
              <w:rPr>
                <w:lang w:val="kk-KZ"/>
              </w:rPr>
              <w:t>;</w:t>
            </w:r>
          </w:p>
          <w:p w:rsidR="0036214B" w:rsidRPr="008D182D" w:rsidRDefault="0036214B" w:rsidP="002A6B29">
            <w:r w:rsidRPr="008D182D">
              <w:t>-</w:t>
            </w:r>
            <w:r w:rsidR="007E45E1" w:rsidRPr="008D182D">
              <w:t xml:space="preserve"> транспорттук курулмаларды статикалык жана динамикалык жүктөргө эсептөөнү</w:t>
            </w:r>
            <w:r w:rsidRPr="008D182D">
              <w:t>;</w:t>
            </w:r>
          </w:p>
          <w:p w:rsidR="0036214B" w:rsidRPr="008D182D" w:rsidRDefault="007E45E1" w:rsidP="00FD6D5A">
            <w:r w:rsidRPr="008D182D">
              <w:t>-</w:t>
            </w:r>
            <w:r w:rsidR="00721994" w:rsidRPr="008D182D">
              <w:t xml:space="preserve"> техникалык жактан түзүлгөн маселени</w:t>
            </w:r>
            <w:r w:rsidR="00FD6D5A" w:rsidRPr="008D182D">
              <w:t xml:space="preserve">, теңдемелерде механикалык ыкмаларды колдонуу менен эң </w:t>
            </w:r>
            <w:r w:rsidR="00721994" w:rsidRPr="008D182D">
              <w:t xml:space="preserve">оңой </w:t>
            </w:r>
            <w:r w:rsidR="00FD6D5A" w:rsidRPr="008D182D">
              <w:t>чыгарылуучу жөнөкөйлө</w:t>
            </w:r>
            <w:proofErr w:type="gramStart"/>
            <w:r w:rsidR="00FD6D5A" w:rsidRPr="008D182D">
              <w:t>шт</w:t>
            </w:r>
            <w:proofErr w:type="gramEnd"/>
            <w:r w:rsidR="00FD6D5A" w:rsidRPr="008D182D">
              <w:t>үрүлгөн модель түрүндө келтирүүнү</w:t>
            </w:r>
            <w:r w:rsidR="0036214B" w:rsidRPr="008D182D">
              <w:t>;</w:t>
            </w:r>
          </w:p>
          <w:p w:rsidR="0036214B" w:rsidRPr="008D182D" w:rsidRDefault="0036214B" w:rsidP="002A6B29">
            <w:r w:rsidRPr="008D182D">
              <w:t xml:space="preserve">- </w:t>
            </w:r>
            <w:r w:rsidR="00FD6D5A" w:rsidRPr="008D182D">
              <w:t>алынган натыйжалардын физикалык маанисин түшүнүү</w:t>
            </w:r>
            <w:r w:rsidRPr="008D182D">
              <w:t>;</w:t>
            </w:r>
          </w:p>
          <w:p w:rsidR="0036214B" w:rsidRPr="008D182D" w:rsidRDefault="0036214B" w:rsidP="002A6B29">
            <w:r w:rsidRPr="008D182D">
              <w:t>- техни</w:t>
            </w:r>
            <w:r w:rsidR="00FD6D5A" w:rsidRPr="008D182D">
              <w:t>калык адабиятта багытталган</w:t>
            </w:r>
            <w:r w:rsidRPr="008D182D">
              <w:t>.</w:t>
            </w:r>
          </w:p>
          <w:p w:rsidR="00E7560C" w:rsidRPr="008D182D" w:rsidRDefault="00E7560C" w:rsidP="00E7560C">
            <w:pPr>
              <w:jc w:val="both"/>
              <w:rPr>
                <w:lang w:val="kk-KZ"/>
              </w:rPr>
            </w:pPr>
            <w:r w:rsidRPr="008D182D">
              <w:rPr>
                <w:b/>
                <w:lang w:val="kk-KZ"/>
              </w:rPr>
              <w:t>аткара билүүсү керек:</w:t>
            </w:r>
          </w:p>
          <w:p w:rsidR="0036214B" w:rsidRPr="008D182D" w:rsidRDefault="0036214B" w:rsidP="00E7560C">
            <w:pPr>
              <w:jc w:val="both"/>
              <w:rPr>
                <w:lang w:val="kk-KZ"/>
              </w:rPr>
            </w:pPr>
            <w:r w:rsidRPr="008D182D">
              <w:rPr>
                <w:lang w:val="kk-KZ"/>
              </w:rPr>
              <w:t xml:space="preserve">- </w:t>
            </w:r>
            <w:r w:rsidR="00E7560C" w:rsidRPr="008D182D">
              <w:rPr>
                <w:lang w:val="kk-KZ"/>
              </w:rPr>
              <w:t xml:space="preserve">жалпы инженердик жана профилдештирүүнүн атайын дисциплиналардагы математикалык маселелерди чечүүнүн баштапкы көндүмдөрүн жана негизги ыкмаларын; типтүү маселелердин математикалык моделдерин </w:t>
            </w:r>
            <w:r w:rsidR="0021286E" w:rsidRPr="008D182D">
              <w:rPr>
                <w:lang w:val="kk-KZ"/>
              </w:rPr>
              <w:t xml:space="preserve">түзүү </w:t>
            </w:r>
            <w:r w:rsidR="00E7560C" w:rsidRPr="008D182D">
              <w:rPr>
                <w:lang w:val="kk-KZ"/>
              </w:rPr>
              <w:t>ыкмаларын</w:t>
            </w:r>
            <w:r w:rsidRPr="008D182D">
              <w:rPr>
                <w:lang w:val="kk-KZ"/>
              </w:rPr>
              <w:t>;</w:t>
            </w:r>
          </w:p>
          <w:p w:rsidR="0036214B" w:rsidRPr="008D182D" w:rsidRDefault="0036214B" w:rsidP="002A6B29">
            <w:pPr>
              <w:jc w:val="both"/>
              <w:rPr>
                <w:lang w:val="kk-KZ"/>
              </w:rPr>
            </w:pPr>
            <w:r w:rsidRPr="008D182D">
              <w:rPr>
                <w:lang w:val="kk-KZ"/>
              </w:rPr>
              <w:t xml:space="preserve">- </w:t>
            </w:r>
            <w:r w:rsidR="0021286E" w:rsidRPr="008D182D">
              <w:rPr>
                <w:lang w:val="kk-KZ"/>
              </w:rPr>
              <w:t>маалыматтарды иштеп чыгууда заманбап компьютерлерди практикалык колдонуу ыкмаларын жана кесиптик ишмердүүлүктүн маселелерин чечүүдө сандык ыкмалардын негиздерин</w:t>
            </w:r>
            <w:r w:rsidRPr="008D182D">
              <w:rPr>
                <w:lang w:val="kk-KZ"/>
              </w:rPr>
              <w:t xml:space="preserve">; </w:t>
            </w:r>
          </w:p>
          <w:p w:rsidR="0036214B" w:rsidRPr="008D182D" w:rsidRDefault="0021286E" w:rsidP="002A6B29">
            <w:pPr>
              <w:jc w:val="both"/>
              <w:rPr>
                <w:lang w:val="kk-KZ"/>
              </w:rPr>
            </w:pPr>
            <w:r w:rsidRPr="008D182D">
              <w:rPr>
                <w:lang w:val="kk-KZ"/>
              </w:rPr>
              <w:t>- заманбап илим аппараттарын колдонуу, физикалык эксперименттерди жүргүзүүнү</w:t>
            </w:r>
            <w:r w:rsidR="0036214B" w:rsidRPr="008D182D">
              <w:rPr>
                <w:lang w:val="kk-KZ"/>
              </w:rPr>
              <w:t xml:space="preserve">; </w:t>
            </w:r>
          </w:p>
          <w:p w:rsidR="0036214B" w:rsidRPr="008D182D" w:rsidRDefault="0036214B" w:rsidP="002A6B29">
            <w:pPr>
              <w:jc w:val="both"/>
            </w:pPr>
            <w:r w:rsidRPr="008D182D">
              <w:t xml:space="preserve">- </w:t>
            </w:r>
            <w:r w:rsidR="0021286E" w:rsidRPr="008D182D">
              <w:rPr>
                <w:lang w:val="kk-KZ"/>
              </w:rPr>
              <w:t>физикада, химияда жана экологияда теориялык жана эксперменттик изилдөө ыкмаларын</w:t>
            </w:r>
            <w:r w:rsidRPr="008D182D">
              <w:t>;</w:t>
            </w:r>
          </w:p>
          <w:p w:rsidR="0036214B" w:rsidRPr="008D182D" w:rsidRDefault="0036214B" w:rsidP="002A6B29">
            <w:pPr>
              <w:jc w:val="both"/>
              <w:rPr>
                <w:shd w:val="clear" w:color="auto" w:fill="FFFFFF"/>
              </w:rPr>
            </w:pPr>
            <w:r w:rsidRPr="008D182D">
              <w:rPr>
                <w:b/>
                <w:bCs/>
                <w:shd w:val="clear" w:color="auto" w:fill="FFFFFF"/>
              </w:rPr>
              <w:t>-</w:t>
            </w:r>
            <w:r w:rsidRPr="008D182D">
              <w:rPr>
                <w:shd w:val="clear" w:color="auto" w:fill="FFFFFF"/>
              </w:rPr>
              <w:t> </w:t>
            </w:r>
            <w:r w:rsidR="0021286E" w:rsidRPr="008D182D">
              <w:rPr>
                <w:shd w:val="clear" w:color="auto" w:fill="FFFFFF"/>
              </w:rPr>
              <w:t>механиканын маселелерин коюунун, изилдөөнү</w:t>
            </w:r>
            <w:proofErr w:type="gramStart"/>
            <w:r w:rsidR="0021286E" w:rsidRPr="008D182D">
              <w:rPr>
                <w:shd w:val="clear" w:color="auto" w:fill="FFFFFF"/>
              </w:rPr>
              <w:t>н</w:t>
            </w:r>
            <w:proofErr w:type="gramEnd"/>
            <w:r w:rsidR="0021286E" w:rsidRPr="008D182D">
              <w:rPr>
                <w:shd w:val="clear" w:color="auto" w:fill="FFFFFF"/>
              </w:rPr>
              <w:t xml:space="preserve"> жана чечүүнүн негизги заманбап көндүмдөрүн</w:t>
            </w:r>
            <w:r w:rsidRPr="008D182D">
              <w:rPr>
                <w:shd w:val="clear" w:color="auto" w:fill="FFFFFF"/>
              </w:rPr>
              <w:t>;</w:t>
            </w:r>
          </w:p>
          <w:p w:rsidR="0036214B" w:rsidRPr="008D182D" w:rsidRDefault="0036214B" w:rsidP="002A6B29">
            <w:pPr>
              <w:jc w:val="both"/>
            </w:pPr>
            <w:r w:rsidRPr="008D182D">
              <w:t>-</w:t>
            </w:r>
            <w:r w:rsidR="0021286E" w:rsidRPr="008D182D">
              <w:t xml:space="preserve"> </w:t>
            </w:r>
            <w:r w:rsidR="00BF3610" w:rsidRPr="008D182D">
              <w:t>и</w:t>
            </w:r>
            <w:r w:rsidR="0021286E" w:rsidRPr="008D182D">
              <w:t xml:space="preserve">мараттардын жана курулмалардын курулуш конструкцияларынын элементтерин </w:t>
            </w:r>
            <w:r w:rsidR="00BF3610" w:rsidRPr="008D182D">
              <w:t>бекемдүүлүккө</w:t>
            </w:r>
            <w:r w:rsidR="0021286E" w:rsidRPr="008D182D">
              <w:t xml:space="preserve">, </w:t>
            </w:r>
            <w:r w:rsidR="00BF3610" w:rsidRPr="008D182D">
              <w:t>ка</w:t>
            </w:r>
            <w:r w:rsidR="0021286E" w:rsidRPr="008D182D">
              <w:t>туулук</w:t>
            </w:r>
            <w:r w:rsidR="00BF3610" w:rsidRPr="008D182D">
              <w:t>ка</w:t>
            </w:r>
            <w:r w:rsidR="0021286E" w:rsidRPr="008D182D">
              <w:t>, динамика</w:t>
            </w:r>
            <w:r w:rsidR="00BF3610" w:rsidRPr="008D182D">
              <w:t>га</w:t>
            </w:r>
            <w:r w:rsidR="0021286E" w:rsidRPr="008D182D">
              <w:t xml:space="preserve"> жана туруктуулук</w:t>
            </w:r>
            <w:r w:rsidR="00BF3610" w:rsidRPr="008D182D">
              <w:t>ка</w:t>
            </w:r>
            <w:r w:rsidR="0021286E" w:rsidRPr="008D182D">
              <w:t xml:space="preserve"> кадимки аналитикалык ыкмалар менен, ошондой </w:t>
            </w:r>
            <w:proofErr w:type="gramStart"/>
            <w:r w:rsidR="0021286E" w:rsidRPr="008D182D">
              <w:t>эле</w:t>
            </w:r>
            <w:proofErr w:type="gramEnd"/>
            <w:r w:rsidR="0021286E" w:rsidRPr="008D182D">
              <w:t xml:space="preserve"> </w:t>
            </w:r>
            <w:r w:rsidR="00BF3610" w:rsidRPr="008D182D">
              <w:t>АЭЫ</w:t>
            </w:r>
            <w:r w:rsidR="0021286E" w:rsidRPr="008D182D">
              <w:t xml:space="preserve"> негизинде </w:t>
            </w:r>
            <w:r w:rsidR="00BF3610" w:rsidRPr="008D182D">
              <w:t>эсептөө ыкмаларын</w:t>
            </w:r>
            <w:r w:rsidRPr="008D182D">
              <w:t>;</w:t>
            </w:r>
          </w:p>
          <w:p w:rsidR="0036214B" w:rsidRPr="008D182D" w:rsidRDefault="0036214B" w:rsidP="00B706F2">
            <w:r w:rsidRPr="008D182D">
              <w:t>-</w:t>
            </w:r>
            <w:r w:rsidR="00B706F2" w:rsidRPr="008D182D">
              <w:t xml:space="preserve"> транспорттук курулмалардын бекемдигин жана ишенимдүүлүгүн баалоо ыкмаларын, жөнөкөй жүктөө шарттарында конструкциялардын элементтеринин чыңалган жана деформацияланган абалын талдоонун стандарттуу ыкмаларын. </w:t>
            </w:r>
          </w:p>
        </w:tc>
        <w:tc>
          <w:tcPr>
            <w:tcW w:w="1020" w:type="dxa"/>
            <w:tcMar>
              <w:left w:w="28" w:type="dxa"/>
              <w:right w:w="28" w:type="dxa"/>
            </w:tcMar>
          </w:tcPr>
          <w:p w:rsidR="0036214B" w:rsidRPr="008D182D" w:rsidRDefault="0036214B" w:rsidP="002A6B29">
            <w:pPr>
              <w:jc w:val="center"/>
            </w:pPr>
          </w:p>
        </w:tc>
        <w:tc>
          <w:tcPr>
            <w:tcW w:w="2127" w:type="dxa"/>
            <w:tcMar>
              <w:left w:w="28" w:type="dxa"/>
              <w:right w:w="28" w:type="dxa"/>
            </w:tcMar>
          </w:tcPr>
          <w:p w:rsidR="0036214B" w:rsidRPr="008D182D" w:rsidRDefault="00980FD2" w:rsidP="0036214B">
            <w:pPr>
              <w:pStyle w:val="aa"/>
              <w:numPr>
                <w:ilvl w:val="0"/>
                <w:numId w:val="32"/>
              </w:numPr>
              <w:ind w:left="398"/>
            </w:pPr>
            <w:r w:rsidRPr="008D182D">
              <w:t>Жогорку</w:t>
            </w:r>
            <w:r w:rsidR="0036214B" w:rsidRPr="008D182D">
              <w:t xml:space="preserve"> математика</w:t>
            </w:r>
          </w:p>
          <w:p w:rsidR="003234E3" w:rsidRPr="008D182D" w:rsidRDefault="003234E3" w:rsidP="003234E3">
            <w:pPr>
              <w:ind w:left="38"/>
            </w:pPr>
          </w:p>
          <w:p w:rsidR="003234E3" w:rsidRPr="008D182D" w:rsidRDefault="003234E3" w:rsidP="003234E3">
            <w:pPr>
              <w:pStyle w:val="aa"/>
              <w:ind w:left="398"/>
            </w:pPr>
          </w:p>
          <w:p w:rsidR="0036214B" w:rsidRPr="008D182D" w:rsidRDefault="0036214B" w:rsidP="0036214B">
            <w:pPr>
              <w:pStyle w:val="aa"/>
              <w:numPr>
                <w:ilvl w:val="0"/>
                <w:numId w:val="32"/>
              </w:numPr>
              <w:ind w:left="398"/>
            </w:pPr>
            <w:r w:rsidRPr="008D182D">
              <w:t>Физика</w:t>
            </w:r>
          </w:p>
          <w:p w:rsidR="003234E3" w:rsidRPr="008D182D" w:rsidRDefault="003234E3" w:rsidP="003234E3">
            <w:pPr>
              <w:pStyle w:val="aa"/>
              <w:ind w:left="398"/>
            </w:pPr>
          </w:p>
          <w:p w:rsidR="003234E3" w:rsidRPr="008D182D" w:rsidRDefault="003234E3" w:rsidP="003234E3">
            <w:pPr>
              <w:pStyle w:val="aa"/>
              <w:ind w:left="398"/>
            </w:pPr>
          </w:p>
          <w:p w:rsidR="0036214B" w:rsidRPr="008D182D" w:rsidRDefault="0036214B" w:rsidP="0036214B">
            <w:pPr>
              <w:pStyle w:val="aa"/>
              <w:numPr>
                <w:ilvl w:val="0"/>
                <w:numId w:val="32"/>
              </w:numPr>
              <w:ind w:left="398"/>
            </w:pPr>
            <w:r w:rsidRPr="008D182D">
              <w:t>Химия</w:t>
            </w:r>
          </w:p>
          <w:p w:rsidR="003234E3" w:rsidRPr="008D182D" w:rsidRDefault="003234E3" w:rsidP="003234E3">
            <w:pPr>
              <w:pStyle w:val="aa"/>
              <w:ind w:left="398"/>
            </w:pPr>
          </w:p>
          <w:p w:rsidR="003234E3" w:rsidRPr="008D182D" w:rsidRDefault="003234E3" w:rsidP="003234E3">
            <w:pPr>
              <w:pStyle w:val="aa"/>
              <w:ind w:left="398"/>
            </w:pPr>
          </w:p>
          <w:p w:rsidR="0036214B" w:rsidRPr="008D182D" w:rsidRDefault="0036214B" w:rsidP="0036214B">
            <w:pPr>
              <w:pStyle w:val="aa"/>
              <w:numPr>
                <w:ilvl w:val="0"/>
                <w:numId w:val="32"/>
              </w:numPr>
              <w:ind w:left="398"/>
            </w:pPr>
            <w:r w:rsidRPr="008D182D">
              <w:t>Гидравлика</w:t>
            </w:r>
          </w:p>
          <w:p w:rsidR="003234E3" w:rsidRPr="008D182D" w:rsidRDefault="003234E3" w:rsidP="003234E3">
            <w:pPr>
              <w:pStyle w:val="aa"/>
              <w:ind w:left="398"/>
            </w:pPr>
          </w:p>
          <w:p w:rsidR="003234E3" w:rsidRPr="008D182D" w:rsidRDefault="003234E3" w:rsidP="003234E3">
            <w:pPr>
              <w:pStyle w:val="aa"/>
              <w:ind w:left="398"/>
            </w:pPr>
          </w:p>
          <w:p w:rsidR="0036214B" w:rsidRPr="008D182D" w:rsidRDefault="0036214B" w:rsidP="0036214B">
            <w:pPr>
              <w:pStyle w:val="aa"/>
              <w:numPr>
                <w:ilvl w:val="0"/>
                <w:numId w:val="32"/>
              </w:numPr>
              <w:ind w:left="398"/>
            </w:pPr>
            <w:r w:rsidRPr="008D182D">
              <w:t>Теор</w:t>
            </w:r>
            <w:r w:rsidR="00980FD2" w:rsidRPr="008D182D">
              <w:t>иялык</w:t>
            </w:r>
            <w:r w:rsidRPr="008D182D">
              <w:t xml:space="preserve"> механика</w:t>
            </w:r>
          </w:p>
          <w:p w:rsidR="003234E3" w:rsidRPr="008D182D" w:rsidRDefault="003234E3" w:rsidP="003234E3">
            <w:pPr>
              <w:pStyle w:val="aa"/>
              <w:ind w:left="398"/>
            </w:pPr>
          </w:p>
          <w:p w:rsidR="003234E3" w:rsidRPr="008D182D" w:rsidRDefault="003234E3" w:rsidP="003234E3">
            <w:pPr>
              <w:pStyle w:val="aa"/>
              <w:ind w:left="398"/>
            </w:pPr>
          </w:p>
          <w:p w:rsidR="0036214B" w:rsidRPr="008D182D" w:rsidRDefault="00980FD2" w:rsidP="0036214B">
            <w:pPr>
              <w:pStyle w:val="aa"/>
              <w:numPr>
                <w:ilvl w:val="0"/>
                <w:numId w:val="32"/>
              </w:numPr>
              <w:ind w:left="398"/>
            </w:pPr>
            <w:r w:rsidRPr="008D182D">
              <w:t>М</w:t>
            </w:r>
            <w:r w:rsidR="0036214B" w:rsidRPr="008D182D">
              <w:t>атериал</w:t>
            </w:r>
            <w:r w:rsidRPr="008D182D">
              <w:t>дардын каршылыгы</w:t>
            </w:r>
          </w:p>
          <w:p w:rsidR="003234E3" w:rsidRPr="008D182D" w:rsidRDefault="003234E3" w:rsidP="003234E3">
            <w:pPr>
              <w:pStyle w:val="aa"/>
              <w:ind w:left="398"/>
            </w:pPr>
          </w:p>
          <w:p w:rsidR="003234E3" w:rsidRPr="008D182D" w:rsidRDefault="003234E3" w:rsidP="003234E3">
            <w:pPr>
              <w:pStyle w:val="aa"/>
              <w:ind w:left="398"/>
            </w:pPr>
          </w:p>
          <w:p w:rsidR="0036214B" w:rsidRPr="008D182D" w:rsidRDefault="00980FD2" w:rsidP="0036214B">
            <w:pPr>
              <w:pStyle w:val="aa"/>
              <w:numPr>
                <w:ilvl w:val="0"/>
                <w:numId w:val="32"/>
              </w:numPr>
              <w:ind w:left="398"/>
            </w:pPr>
            <w:r w:rsidRPr="008D182D">
              <w:t>Курулуш</w:t>
            </w:r>
            <w:r w:rsidR="0036214B" w:rsidRPr="008D182D">
              <w:t xml:space="preserve"> механика</w:t>
            </w:r>
            <w:r w:rsidRPr="008D182D">
              <w:t>сы</w:t>
            </w:r>
          </w:p>
          <w:p w:rsidR="0036214B" w:rsidRPr="008D182D" w:rsidRDefault="0036214B" w:rsidP="002A6B29">
            <w:pPr>
              <w:pStyle w:val="aa"/>
              <w:ind w:left="398"/>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Pr>
              <w:jc w:val="center"/>
            </w:pPr>
          </w:p>
        </w:tc>
        <w:tc>
          <w:tcPr>
            <w:tcW w:w="1326" w:type="dxa"/>
            <w:tcMar>
              <w:left w:w="28" w:type="dxa"/>
              <w:right w:w="28" w:type="dxa"/>
            </w:tcMar>
          </w:tcPr>
          <w:p w:rsidR="0036214B" w:rsidRPr="008D182D" w:rsidRDefault="004D2724" w:rsidP="002A6B29">
            <w:pPr>
              <w:jc w:val="center"/>
            </w:pPr>
            <w:r w:rsidRPr="008D182D">
              <w:lastRenderedPageBreak/>
              <w:t>ЖИК-1,2,3, ИК-1,2</w:t>
            </w:r>
          </w:p>
          <w:p w:rsidR="004D2724" w:rsidRPr="008D182D" w:rsidRDefault="004D2724" w:rsidP="002A6B29">
            <w:pPr>
              <w:jc w:val="center"/>
            </w:pPr>
          </w:p>
          <w:p w:rsidR="004D2724" w:rsidRPr="008D182D" w:rsidRDefault="004D2724" w:rsidP="002A6B29">
            <w:pPr>
              <w:jc w:val="center"/>
            </w:pPr>
          </w:p>
          <w:p w:rsidR="004D2724" w:rsidRPr="008D182D" w:rsidRDefault="004D2724" w:rsidP="002A6B29">
            <w:pPr>
              <w:jc w:val="center"/>
            </w:pPr>
            <w:r w:rsidRPr="008D182D">
              <w:t>ЖИК-1,2,3, ИК-1,2</w:t>
            </w:r>
          </w:p>
          <w:p w:rsidR="004D2724" w:rsidRPr="008D182D" w:rsidRDefault="004D2724" w:rsidP="002A6B29">
            <w:pPr>
              <w:jc w:val="center"/>
            </w:pPr>
          </w:p>
          <w:p w:rsidR="004D2724" w:rsidRPr="008D182D" w:rsidRDefault="004D2724" w:rsidP="002A6B29">
            <w:pPr>
              <w:jc w:val="center"/>
            </w:pPr>
            <w:r w:rsidRPr="008D182D">
              <w:t>ЖИК-1,2,3, ИК-1,2</w:t>
            </w:r>
          </w:p>
          <w:p w:rsidR="004D2724" w:rsidRPr="008D182D" w:rsidRDefault="004D2724" w:rsidP="002A6B29">
            <w:pPr>
              <w:jc w:val="center"/>
            </w:pPr>
          </w:p>
          <w:p w:rsidR="004D2724" w:rsidRPr="008D182D" w:rsidRDefault="004D2724" w:rsidP="002A6B29">
            <w:pPr>
              <w:jc w:val="center"/>
            </w:pPr>
            <w:r w:rsidRPr="008D182D">
              <w:t>ЖИК-1,2,3, ИК-1,2</w:t>
            </w:r>
          </w:p>
          <w:p w:rsidR="004D2724" w:rsidRPr="008D182D" w:rsidRDefault="004D2724" w:rsidP="002A6B29">
            <w:pPr>
              <w:jc w:val="center"/>
            </w:pPr>
          </w:p>
          <w:p w:rsidR="004D2724" w:rsidRPr="008D182D" w:rsidRDefault="004D2724" w:rsidP="002A6B29">
            <w:pPr>
              <w:jc w:val="center"/>
            </w:pPr>
            <w:r w:rsidRPr="008D182D">
              <w:t>ЖИК-2, КК-1,3,6</w:t>
            </w:r>
          </w:p>
          <w:p w:rsidR="004D2724" w:rsidRPr="008D182D" w:rsidRDefault="004D2724" w:rsidP="002A6B29">
            <w:pPr>
              <w:jc w:val="center"/>
            </w:pPr>
          </w:p>
          <w:p w:rsidR="003A603C" w:rsidRPr="008D182D" w:rsidRDefault="003A603C" w:rsidP="002A6B29">
            <w:pPr>
              <w:jc w:val="center"/>
            </w:pPr>
          </w:p>
          <w:p w:rsidR="003A603C" w:rsidRPr="008D182D" w:rsidRDefault="003A603C" w:rsidP="003A603C">
            <w:pPr>
              <w:jc w:val="center"/>
            </w:pPr>
            <w:r w:rsidRPr="008D182D">
              <w:t>ЖИК-2, КК-1,3,6</w:t>
            </w:r>
          </w:p>
          <w:p w:rsidR="003A603C" w:rsidRPr="008D182D" w:rsidRDefault="003A603C" w:rsidP="002A6B29">
            <w:pPr>
              <w:jc w:val="center"/>
            </w:pPr>
          </w:p>
          <w:p w:rsidR="003A603C" w:rsidRPr="008D182D" w:rsidRDefault="003A603C" w:rsidP="002A6B29">
            <w:pPr>
              <w:jc w:val="center"/>
            </w:pPr>
          </w:p>
          <w:p w:rsidR="003A603C" w:rsidRPr="008D182D" w:rsidRDefault="003A603C" w:rsidP="003A603C">
            <w:pPr>
              <w:jc w:val="center"/>
            </w:pPr>
            <w:r w:rsidRPr="008D182D">
              <w:t>ЖИК-2, КК-1,3,6</w:t>
            </w:r>
          </w:p>
          <w:p w:rsidR="003A603C" w:rsidRPr="008D182D" w:rsidRDefault="003A603C" w:rsidP="002A6B29">
            <w:pPr>
              <w:jc w:val="center"/>
            </w:pPr>
          </w:p>
        </w:tc>
      </w:tr>
      <w:tr w:rsidR="0036214B" w:rsidRPr="008D182D" w:rsidTr="00623044">
        <w:trPr>
          <w:trHeight w:val="555"/>
          <w:jc w:val="center"/>
        </w:trPr>
        <w:tc>
          <w:tcPr>
            <w:tcW w:w="675" w:type="dxa"/>
            <w:vMerge/>
            <w:tcMar>
              <w:left w:w="28" w:type="dxa"/>
              <w:right w:w="28" w:type="dxa"/>
            </w:tcMar>
          </w:tcPr>
          <w:p w:rsidR="0036214B" w:rsidRPr="008D182D" w:rsidRDefault="0036214B" w:rsidP="002A6B29">
            <w:pPr>
              <w:jc w:val="center"/>
            </w:pPr>
          </w:p>
        </w:tc>
        <w:tc>
          <w:tcPr>
            <w:tcW w:w="9073" w:type="dxa"/>
            <w:tcMar>
              <w:left w:w="28" w:type="dxa"/>
              <w:right w:w="28" w:type="dxa"/>
            </w:tcMar>
          </w:tcPr>
          <w:p w:rsidR="0036214B" w:rsidRPr="008D182D" w:rsidRDefault="00B706F2" w:rsidP="002A6B29">
            <w:r w:rsidRPr="008D182D">
              <w:rPr>
                <w:b/>
              </w:rPr>
              <w:t>Элективдүү бө</w:t>
            </w:r>
            <w:proofErr w:type="gramStart"/>
            <w:r w:rsidRPr="008D182D">
              <w:rPr>
                <w:b/>
              </w:rPr>
              <w:t>л</w:t>
            </w:r>
            <w:proofErr w:type="gramEnd"/>
            <w:r w:rsidRPr="008D182D">
              <w:rPr>
                <w:b/>
              </w:rPr>
              <w:t>үк:</w:t>
            </w:r>
          </w:p>
        </w:tc>
        <w:tc>
          <w:tcPr>
            <w:tcW w:w="1020" w:type="dxa"/>
            <w:tcMar>
              <w:left w:w="28" w:type="dxa"/>
              <w:right w:w="28" w:type="dxa"/>
            </w:tcMar>
          </w:tcPr>
          <w:p w:rsidR="0036214B" w:rsidRPr="008D182D" w:rsidRDefault="0036214B" w:rsidP="002A6B29">
            <w:pPr>
              <w:jc w:val="center"/>
              <w:rPr>
                <w:b/>
                <w:lang w:val="ky-KG"/>
              </w:rPr>
            </w:pPr>
            <w:r w:rsidRPr="008D182D">
              <w:rPr>
                <w:b/>
                <w:lang w:val="ky-KG"/>
              </w:rPr>
              <w:t>20-30</w:t>
            </w:r>
          </w:p>
        </w:tc>
        <w:tc>
          <w:tcPr>
            <w:tcW w:w="2127" w:type="dxa"/>
            <w:tcMar>
              <w:left w:w="28" w:type="dxa"/>
              <w:right w:w="28" w:type="dxa"/>
            </w:tcMar>
          </w:tcPr>
          <w:p w:rsidR="0036214B" w:rsidRPr="008D182D" w:rsidRDefault="00B706F2" w:rsidP="002A6B29">
            <w:r w:rsidRPr="008D182D">
              <w:rPr>
                <w:b/>
              </w:rPr>
              <w:t>ЖОЖ тарабынан аныкталат</w:t>
            </w:r>
            <w:r w:rsidRPr="008D182D">
              <w:t xml:space="preserve"> </w:t>
            </w:r>
          </w:p>
        </w:tc>
        <w:tc>
          <w:tcPr>
            <w:tcW w:w="1326" w:type="dxa"/>
            <w:tcMar>
              <w:left w:w="28" w:type="dxa"/>
              <w:right w:w="28" w:type="dxa"/>
            </w:tcMar>
          </w:tcPr>
          <w:p w:rsidR="0036214B" w:rsidRPr="008D182D" w:rsidRDefault="0036214B" w:rsidP="002A6B29">
            <w:pPr>
              <w:jc w:val="center"/>
              <w:rPr>
                <w:lang w:val="ky-KG"/>
              </w:rPr>
            </w:pPr>
          </w:p>
        </w:tc>
      </w:tr>
      <w:tr w:rsidR="0036214B" w:rsidRPr="008D182D" w:rsidTr="00623044">
        <w:trPr>
          <w:jc w:val="center"/>
        </w:trPr>
        <w:tc>
          <w:tcPr>
            <w:tcW w:w="675" w:type="dxa"/>
            <w:vMerge w:val="restart"/>
            <w:tcMar>
              <w:left w:w="28" w:type="dxa"/>
              <w:right w:w="28" w:type="dxa"/>
            </w:tcMar>
          </w:tcPr>
          <w:p w:rsidR="0036214B" w:rsidRPr="008D182D" w:rsidRDefault="0036214B" w:rsidP="002A6B29">
            <w:pPr>
              <w:jc w:val="center"/>
              <w:rPr>
                <w:b/>
              </w:rPr>
            </w:pPr>
            <w:r w:rsidRPr="008D182D">
              <w:rPr>
                <w:b/>
              </w:rPr>
              <w:t>Б.3</w:t>
            </w:r>
          </w:p>
          <w:p w:rsidR="0036214B" w:rsidRPr="008D182D" w:rsidRDefault="0036214B" w:rsidP="002A6B29">
            <w:pPr>
              <w:jc w:val="center"/>
              <w:rPr>
                <w:b/>
              </w:rPr>
            </w:pPr>
          </w:p>
          <w:p w:rsidR="0036214B" w:rsidRPr="008D182D" w:rsidRDefault="0036214B" w:rsidP="002A6B29">
            <w:pPr>
              <w:jc w:val="center"/>
            </w:pPr>
          </w:p>
          <w:p w:rsidR="0036214B" w:rsidRPr="008D182D" w:rsidRDefault="0036214B" w:rsidP="002A6B29">
            <w:pPr>
              <w:jc w:val="center"/>
            </w:pPr>
          </w:p>
          <w:p w:rsidR="0036214B" w:rsidRPr="008D182D" w:rsidRDefault="0036214B" w:rsidP="002A6B29"/>
          <w:p w:rsidR="0036214B" w:rsidRPr="008D182D" w:rsidRDefault="0036214B" w:rsidP="002A6B29"/>
        </w:tc>
        <w:tc>
          <w:tcPr>
            <w:tcW w:w="9073" w:type="dxa"/>
            <w:tcMar>
              <w:left w:w="28" w:type="dxa"/>
              <w:right w:w="28" w:type="dxa"/>
            </w:tcMar>
          </w:tcPr>
          <w:p w:rsidR="0036214B" w:rsidRPr="008D182D" w:rsidRDefault="00B706F2" w:rsidP="002A6B29">
            <w:pPr>
              <w:rPr>
                <w:b/>
              </w:rPr>
            </w:pPr>
            <w:r w:rsidRPr="008D182D">
              <w:rPr>
                <w:b/>
              </w:rPr>
              <w:lastRenderedPageBreak/>
              <w:t>Кесиптик цикл</w:t>
            </w:r>
          </w:p>
        </w:tc>
        <w:tc>
          <w:tcPr>
            <w:tcW w:w="1020" w:type="dxa"/>
            <w:tcMar>
              <w:left w:w="28" w:type="dxa"/>
              <w:right w:w="28" w:type="dxa"/>
            </w:tcMar>
          </w:tcPr>
          <w:p w:rsidR="0036214B" w:rsidRPr="008D182D" w:rsidRDefault="0036214B" w:rsidP="002A6B29">
            <w:pPr>
              <w:jc w:val="center"/>
              <w:rPr>
                <w:b/>
                <w:lang w:val="ky-KG"/>
              </w:rPr>
            </w:pPr>
            <w:r w:rsidRPr="008D182D">
              <w:rPr>
                <w:b/>
              </w:rPr>
              <w:t>80-90</w:t>
            </w:r>
          </w:p>
        </w:tc>
        <w:tc>
          <w:tcPr>
            <w:tcW w:w="2127" w:type="dxa"/>
            <w:tcMar>
              <w:left w:w="28" w:type="dxa"/>
              <w:right w:w="28" w:type="dxa"/>
            </w:tcMar>
          </w:tcPr>
          <w:p w:rsidR="0036214B" w:rsidRPr="008D182D" w:rsidRDefault="0036214B" w:rsidP="002A6B29"/>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675" w:type="dxa"/>
            <w:vMerge/>
            <w:tcMar>
              <w:left w:w="28" w:type="dxa"/>
              <w:right w:w="28" w:type="dxa"/>
            </w:tcMar>
          </w:tcPr>
          <w:p w:rsidR="0036214B" w:rsidRPr="008D182D" w:rsidRDefault="0036214B" w:rsidP="002A6B29">
            <w:pPr>
              <w:jc w:val="center"/>
              <w:rPr>
                <w:b/>
              </w:rPr>
            </w:pPr>
          </w:p>
        </w:tc>
        <w:tc>
          <w:tcPr>
            <w:tcW w:w="9073" w:type="dxa"/>
            <w:tcMar>
              <w:left w:w="28" w:type="dxa"/>
              <w:right w:w="28" w:type="dxa"/>
            </w:tcMar>
          </w:tcPr>
          <w:p w:rsidR="0036214B" w:rsidRPr="008D182D" w:rsidRDefault="00B706F2" w:rsidP="002A6B29">
            <w:pPr>
              <w:rPr>
                <w:b/>
              </w:rPr>
            </w:pPr>
            <w:r w:rsidRPr="008D182D">
              <w:rPr>
                <w:b/>
              </w:rPr>
              <w:t>Милдеттүү б</w:t>
            </w:r>
            <w:r w:rsidRPr="008D182D">
              <w:rPr>
                <w:b/>
                <w:lang w:val="ky-KG"/>
              </w:rPr>
              <w:t>ө</w:t>
            </w:r>
            <w:proofErr w:type="gramStart"/>
            <w:r w:rsidRPr="008D182D">
              <w:rPr>
                <w:b/>
              </w:rPr>
              <w:t>л</w:t>
            </w:r>
            <w:proofErr w:type="gramEnd"/>
            <w:r w:rsidRPr="008D182D">
              <w:rPr>
                <w:b/>
              </w:rPr>
              <w:t>үк:</w:t>
            </w:r>
          </w:p>
        </w:tc>
        <w:tc>
          <w:tcPr>
            <w:tcW w:w="1020" w:type="dxa"/>
            <w:tcMar>
              <w:left w:w="28" w:type="dxa"/>
              <w:right w:w="28" w:type="dxa"/>
            </w:tcMar>
          </w:tcPr>
          <w:p w:rsidR="0036214B" w:rsidRPr="008D182D" w:rsidRDefault="0036214B" w:rsidP="002A6B29">
            <w:pPr>
              <w:jc w:val="center"/>
              <w:rPr>
                <w:b/>
              </w:rPr>
            </w:pPr>
            <w:r w:rsidRPr="008D182D">
              <w:rPr>
                <w:b/>
              </w:rPr>
              <w:t>30-40</w:t>
            </w:r>
          </w:p>
        </w:tc>
        <w:tc>
          <w:tcPr>
            <w:tcW w:w="2127" w:type="dxa"/>
            <w:tcMar>
              <w:left w:w="28" w:type="dxa"/>
              <w:right w:w="28" w:type="dxa"/>
            </w:tcMar>
          </w:tcPr>
          <w:p w:rsidR="0036214B" w:rsidRPr="008D182D" w:rsidRDefault="0036214B" w:rsidP="002A6B29"/>
        </w:tc>
        <w:tc>
          <w:tcPr>
            <w:tcW w:w="1326" w:type="dxa"/>
            <w:tcMar>
              <w:left w:w="28" w:type="dxa"/>
              <w:right w:w="28" w:type="dxa"/>
            </w:tcMar>
          </w:tcPr>
          <w:p w:rsidR="0036214B" w:rsidRPr="008D182D" w:rsidRDefault="0036214B" w:rsidP="002A6B29">
            <w:pPr>
              <w:jc w:val="center"/>
            </w:pPr>
          </w:p>
        </w:tc>
      </w:tr>
      <w:tr w:rsidR="00E82C2D" w:rsidRPr="008D182D" w:rsidTr="00623044">
        <w:trPr>
          <w:jc w:val="center"/>
        </w:trPr>
        <w:tc>
          <w:tcPr>
            <w:tcW w:w="675" w:type="dxa"/>
            <w:vMerge/>
            <w:tcMar>
              <w:left w:w="28" w:type="dxa"/>
              <w:right w:w="28" w:type="dxa"/>
            </w:tcMar>
          </w:tcPr>
          <w:p w:rsidR="0036214B" w:rsidRPr="008D182D" w:rsidRDefault="0036214B" w:rsidP="002A6B29">
            <w:pPr>
              <w:jc w:val="center"/>
              <w:rPr>
                <w:b/>
              </w:rPr>
            </w:pPr>
          </w:p>
        </w:tc>
        <w:tc>
          <w:tcPr>
            <w:tcW w:w="9073" w:type="dxa"/>
            <w:tcMar>
              <w:left w:w="28" w:type="dxa"/>
              <w:right w:w="28" w:type="dxa"/>
            </w:tcMar>
            <w:vAlign w:val="center"/>
          </w:tcPr>
          <w:p w:rsidR="00980FD2" w:rsidRPr="008D182D" w:rsidRDefault="00980FD2" w:rsidP="00980FD2">
            <w:pPr>
              <w:rPr>
                <w:b/>
              </w:rPr>
            </w:pPr>
            <w:r w:rsidRPr="008D182D">
              <w:t>Циклдин милдеттүү бөлүгүн үйрөнүү</w:t>
            </w:r>
            <w:proofErr w:type="gramStart"/>
            <w:r w:rsidRPr="008D182D">
              <w:t>н</w:t>
            </w:r>
            <w:proofErr w:type="gramEnd"/>
            <w:r w:rsidRPr="008D182D">
              <w:t>үн натыйжасында студент:</w:t>
            </w:r>
          </w:p>
          <w:p w:rsidR="00980FD2" w:rsidRPr="008D182D" w:rsidRDefault="00980FD2" w:rsidP="00980FD2">
            <w:pPr>
              <w:rPr>
                <w:b/>
                <w:lang w:val="ky-KG"/>
              </w:rPr>
            </w:pPr>
            <w:r w:rsidRPr="008D182D">
              <w:rPr>
                <w:b/>
              </w:rPr>
              <w:lastRenderedPageBreak/>
              <w:t>билүүсү керек:</w:t>
            </w:r>
          </w:p>
          <w:p w:rsidR="0036214B" w:rsidRPr="008D182D" w:rsidRDefault="0036214B" w:rsidP="002A6B29">
            <w:pPr>
              <w:jc w:val="both"/>
              <w:rPr>
                <w:b/>
                <w:lang w:val="ky-KG"/>
              </w:rPr>
            </w:pPr>
            <w:r w:rsidRPr="008D182D">
              <w:rPr>
                <w:b/>
                <w:lang w:val="ky-KG"/>
              </w:rPr>
              <w:t>-</w:t>
            </w:r>
            <w:r w:rsidR="003F38C2" w:rsidRPr="008D182D">
              <w:rPr>
                <w:lang w:val="ky-KG"/>
              </w:rPr>
              <w:t>и</w:t>
            </w:r>
            <w:r w:rsidR="008C31BD" w:rsidRPr="008D182D">
              <w:rPr>
                <w:lang w:val="ky-KG"/>
              </w:rPr>
              <w:t>мараттарга жана курулмаларга өзгөчө оордук келтирүүчү жана таасир тийгизүүчү кубулуштардын физикалык аспектилери, курулуш объектилеринин коопсуздугун жана жумушчулар менен калктын коопсуз жашоосун камсыз кылуунун негизги жоболору жана принциптери</w:t>
            </w:r>
            <w:r w:rsidRPr="008D182D">
              <w:rPr>
                <w:lang w:val="ky-KG"/>
              </w:rPr>
              <w:t>;</w:t>
            </w:r>
          </w:p>
          <w:p w:rsidR="0036214B" w:rsidRPr="008D182D" w:rsidRDefault="0036214B" w:rsidP="002A6B29">
            <w:pPr>
              <w:jc w:val="both"/>
              <w:rPr>
                <w:lang w:val="ky-KG"/>
              </w:rPr>
            </w:pPr>
            <w:r w:rsidRPr="008D182D">
              <w:rPr>
                <w:lang w:val="ky-KG"/>
              </w:rPr>
              <w:t>-</w:t>
            </w:r>
            <w:r w:rsidR="008C31BD" w:rsidRPr="008D182D">
              <w:rPr>
                <w:lang w:val="ky-KG"/>
              </w:rPr>
              <w:t xml:space="preserve"> өндүрүштүк персоналды жана калкты кырсыктардын, катастрофалардын, табигый кырсыктардын мүмкүн болуучу кесепеттеринен коргоонун негизги ыкмалары, өндүрүш объектилеринде коопсуздукту көзөмөлдөөнүн стандарттык ыкмалары</w:t>
            </w:r>
            <w:r w:rsidRPr="008D182D">
              <w:rPr>
                <w:lang w:val="ky-KG"/>
              </w:rPr>
              <w:t>;</w:t>
            </w:r>
          </w:p>
          <w:p w:rsidR="0036214B" w:rsidRPr="008D182D" w:rsidRDefault="0036214B" w:rsidP="002A6B29">
            <w:pPr>
              <w:jc w:val="both"/>
              <w:rPr>
                <w:lang w:val="ky-KG"/>
              </w:rPr>
            </w:pPr>
            <w:r w:rsidRPr="008D182D">
              <w:rPr>
                <w:lang w:val="ky-KG"/>
              </w:rPr>
              <w:t>-</w:t>
            </w:r>
            <w:r w:rsidR="008C31BD" w:rsidRPr="008D182D">
              <w:rPr>
                <w:lang w:val="ky-KG"/>
              </w:rPr>
              <w:t xml:space="preserve"> конструкциялык жана курулуш материалдарынын курамы</w:t>
            </w:r>
            <w:r w:rsidR="00470D77" w:rsidRPr="008D182D">
              <w:rPr>
                <w:lang w:val="ky-KG"/>
              </w:rPr>
              <w:t>нын</w:t>
            </w:r>
            <w:r w:rsidR="008C31BD" w:rsidRPr="008D182D">
              <w:rPr>
                <w:lang w:val="ky-KG"/>
              </w:rPr>
              <w:t>, түзүлүшү</w:t>
            </w:r>
            <w:r w:rsidR="00470D77" w:rsidRPr="008D182D">
              <w:rPr>
                <w:lang w:val="ky-KG"/>
              </w:rPr>
              <w:t>нүн</w:t>
            </w:r>
            <w:r w:rsidR="008C31BD" w:rsidRPr="008D182D">
              <w:rPr>
                <w:lang w:val="ky-KG"/>
              </w:rPr>
              <w:t xml:space="preserve"> жана касиеттери</w:t>
            </w:r>
            <w:r w:rsidR="00470D77" w:rsidRPr="008D182D">
              <w:rPr>
                <w:lang w:val="ky-KG"/>
              </w:rPr>
              <w:t>нин өз ара байланышы</w:t>
            </w:r>
            <w:r w:rsidR="008C31BD" w:rsidRPr="008D182D">
              <w:rPr>
                <w:lang w:val="ky-KG"/>
              </w:rPr>
              <w:t xml:space="preserve">, ресурстарды жана энергияны үнөмдөө менен материалдардын </w:t>
            </w:r>
            <w:r w:rsidR="00470D77" w:rsidRPr="008D182D">
              <w:rPr>
                <w:lang w:val="ky-KG"/>
              </w:rPr>
              <w:t>берилген түзүлүшүн жана касиеттер</w:t>
            </w:r>
            <w:r w:rsidR="008C31BD" w:rsidRPr="008D182D">
              <w:rPr>
                <w:lang w:val="ky-KG"/>
              </w:rPr>
              <w:t>и</w:t>
            </w:r>
            <w:r w:rsidR="00470D77" w:rsidRPr="008D182D">
              <w:rPr>
                <w:lang w:val="ky-KG"/>
              </w:rPr>
              <w:t>н</w:t>
            </w:r>
            <w:r w:rsidR="008C31BD" w:rsidRPr="008D182D">
              <w:rPr>
                <w:lang w:val="ky-KG"/>
              </w:rPr>
              <w:t xml:space="preserve"> </w:t>
            </w:r>
            <w:r w:rsidR="00470D77" w:rsidRPr="008D182D">
              <w:rPr>
                <w:lang w:val="ky-KG"/>
              </w:rPr>
              <w:t>калыптандыруу</w:t>
            </w:r>
            <w:r w:rsidR="008C31BD" w:rsidRPr="008D182D">
              <w:rPr>
                <w:lang w:val="ky-KG"/>
              </w:rPr>
              <w:t xml:space="preserve"> ыкмалары, ошондой эле алардын сапаттык көрсөткүчтөрүн баалоо ыкмалары</w:t>
            </w:r>
            <w:r w:rsidRPr="008D182D">
              <w:rPr>
                <w:lang w:val="ky-KG"/>
              </w:rPr>
              <w:t>;</w:t>
            </w:r>
          </w:p>
          <w:p w:rsidR="0036214B" w:rsidRPr="008D182D" w:rsidRDefault="0036214B" w:rsidP="00026A2B">
            <w:pPr>
              <w:jc w:val="both"/>
              <w:rPr>
                <w:lang w:val="ky-KG"/>
              </w:rPr>
            </w:pPr>
            <w:r w:rsidRPr="008D182D">
              <w:rPr>
                <w:lang w:val="ky-KG"/>
              </w:rPr>
              <w:t>-</w:t>
            </w:r>
            <w:r w:rsidR="00026A2B" w:rsidRPr="008D182D">
              <w:rPr>
                <w:lang w:val="ky-KG"/>
              </w:rPr>
              <w:t>метрологиянын негиздери, анын ичинде объектилерге жана өлчөө шаймандарына байланыштуу түшүнүктөр, өлчөө натыйжасын түзүүнүн мыйзамченемдери, иштин курамы жана ар кандай максаттагы имараттарга жана курулмаларга инженердик изилдөө жүргүзүү тартиби</w:t>
            </w:r>
            <w:r w:rsidRPr="008D182D">
              <w:rPr>
                <w:lang w:val="ky-KG"/>
              </w:rPr>
              <w:t>;</w:t>
            </w:r>
          </w:p>
          <w:p w:rsidR="0036214B" w:rsidRPr="008D182D" w:rsidRDefault="0036214B" w:rsidP="002A6B29">
            <w:pPr>
              <w:jc w:val="both"/>
              <w:rPr>
                <w:lang w:val="ky-KG"/>
              </w:rPr>
            </w:pPr>
            <w:r w:rsidRPr="008D182D">
              <w:rPr>
                <w:lang w:val="ky-KG"/>
              </w:rPr>
              <w:t>-</w:t>
            </w:r>
            <w:r w:rsidR="00F12953" w:rsidRPr="008D182D">
              <w:rPr>
                <w:lang w:val="ky-KG"/>
              </w:rPr>
              <w:t xml:space="preserve"> гидротехникалык системаларды жана инженердик тармактар менен курулмаларды эсептөөнүн негизи болгон суюктук жана газдын статикасынын жана динамикасынын негизги жоболору</w:t>
            </w:r>
            <w:r w:rsidRPr="008D182D">
              <w:rPr>
                <w:lang w:val="ky-KG"/>
              </w:rPr>
              <w:t>;</w:t>
            </w:r>
          </w:p>
          <w:p w:rsidR="0036214B" w:rsidRPr="008D182D" w:rsidRDefault="00835788" w:rsidP="0028500D">
            <w:pPr>
              <w:jc w:val="both"/>
              <w:rPr>
                <w:lang w:val="ky-KG"/>
              </w:rPr>
            </w:pPr>
            <w:r w:rsidRPr="008D182D">
              <w:rPr>
                <w:lang w:val="ky-KG"/>
              </w:rPr>
              <w:t xml:space="preserve">- </w:t>
            </w:r>
            <w:r w:rsidR="0028500D" w:rsidRPr="008D182D">
              <w:rPr>
                <w:lang w:val="ky-KG"/>
              </w:rPr>
              <w:t>имараттарды, курулмаларды жана калктуу конуштар менен шаарларды ж</w:t>
            </w:r>
            <w:r w:rsidR="003F578C" w:rsidRPr="008D182D">
              <w:rPr>
                <w:lang w:val="ky-KG"/>
              </w:rPr>
              <w:t>ылуулук жана газ менен камсыз кылуу, климатташтыруу, суу менен камсыз кылуу, сууларды агызуу</w:t>
            </w:r>
            <w:r w:rsidR="0028500D" w:rsidRPr="008D182D">
              <w:rPr>
                <w:lang w:val="ky-KG"/>
              </w:rPr>
              <w:t>, электр менен жабдуу системаларын  өнүктүрүүнүн негизги багыттары жана келечеги</w:t>
            </w:r>
            <w:r w:rsidR="003F578C" w:rsidRPr="008D182D">
              <w:rPr>
                <w:lang w:val="ky-KG"/>
              </w:rPr>
              <w:t xml:space="preserve">, ушул </w:t>
            </w:r>
            <w:r w:rsidR="0028500D" w:rsidRPr="008D182D">
              <w:rPr>
                <w:lang w:val="ky-KG"/>
              </w:rPr>
              <w:t>системалардын</w:t>
            </w:r>
            <w:r w:rsidR="003F578C" w:rsidRPr="008D182D">
              <w:rPr>
                <w:lang w:val="ky-KG"/>
              </w:rPr>
              <w:t xml:space="preserve"> элементтери, заманбап жабдуулар жана аларды </w:t>
            </w:r>
            <w:r w:rsidR="0028500D" w:rsidRPr="008D182D">
              <w:rPr>
                <w:lang w:val="ky-KG"/>
              </w:rPr>
              <w:t>долбоорлоо</w:t>
            </w:r>
            <w:r w:rsidR="003F578C" w:rsidRPr="008D182D">
              <w:rPr>
                <w:lang w:val="ky-KG"/>
              </w:rPr>
              <w:t xml:space="preserve"> ыкмалары, ошондой эле </w:t>
            </w:r>
            <w:r w:rsidR="0028500D" w:rsidRPr="008D182D">
              <w:rPr>
                <w:lang w:val="ky-KG"/>
              </w:rPr>
              <w:t>б</w:t>
            </w:r>
            <w:r w:rsidR="003F578C" w:rsidRPr="008D182D">
              <w:rPr>
                <w:lang w:val="ky-KG"/>
              </w:rPr>
              <w:t xml:space="preserve">ул </w:t>
            </w:r>
            <w:r w:rsidR="0028500D" w:rsidRPr="008D182D">
              <w:rPr>
                <w:lang w:val="ky-KG"/>
              </w:rPr>
              <w:t xml:space="preserve">системаларды </w:t>
            </w:r>
            <w:r w:rsidR="003F578C" w:rsidRPr="008D182D">
              <w:rPr>
                <w:lang w:val="ky-KG"/>
              </w:rPr>
              <w:t>эксплуат</w:t>
            </w:r>
            <w:r w:rsidR="0028500D" w:rsidRPr="008D182D">
              <w:rPr>
                <w:lang w:val="ky-KG"/>
              </w:rPr>
              <w:t>ациялоо жана реконструкциялоо</w:t>
            </w:r>
            <w:r w:rsidR="0036214B" w:rsidRPr="008D182D">
              <w:rPr>
                <w:lang w:val="ky-KG"/>
              </w:rPr>
              <w:t>;</w:t>
            </w:r>
          </w:p>
          <w:p w:rsidR="0036214B" w:rsidRPr="008D182D" w:rsidRDefault="0036214B" w:rsidP="002A6B29">
            <w:pPr>
              <w:jc w:val="both"/>
              <w:rPr>
                <w:lang w:val="ky-KG"/>
              </w:rPr>
            </w:pPr>
            <w:r w:rsidRPr="008D182D">
              <w:rPr>
                <w:lang w:val="ky-KG"/>
              </w:rPr>
              <w:t>-</w:t>
            </w:r>
            <w:r w:rsidR="00C21B38" w:rsidRPr="008D182D">
              <w:rPr>
                <w:lang w:val="ky-KG"/>
              </w:rPr>
              <w:t>бир фазалуу жана үч фазалуу электр чынжырларын эсептөө теориясынын жана практикасынын негизги жоболору, электр машиналарынын жана электр жабдыктарынын түзүлүшү жана иштөө принциби, курулуш объектилерин электр менен жабдуу схемалары, электроника</w:t>
            </w:r>
            <w:r w:rsidR="00835788" w:rsidRPr="008D182D">
              <w:rPr>
                <w:lang w:val="ky-KG"/>
              </w:rPr>
              <w:t>нын</w:t>
            </w:r>
            <w:r w:rsidR="00C21B38" w:rsidRPr="008D182D">
              <w:rPr>
                <w:lang w:val="ky-KG"/>
              </w:rPr>
              <w:t xml:space="preserve"> жан</w:t>
            </w:r>
            <w:r w:rsidR="00835788" w:rsidRPr="008D182D">
              <w:rPr>
                <w:lang w:val="ky-KG"/>
              </w:rPr>
              <w:t>а электр өлчөөлөрүнүн негиздери</w:t>
            </w:r>
            <w:r w:rsidRPr="008D182D">
              <w:rPr>
                <w:lang w:val="ky-KG"/>
              </w:rPr>
              <w:t>;</w:t>
            </w:r>
          </w:p>
          <w:p w:rsidR="0036214B" w:rsidRPr="008D182D" w:rsidRDefault="0036214B" w:rsidP="002A6B29">
            <w:pPr>
              <w:jc w:val="both"/>
              <w:rPr>
                <w:lang w:val="ky-KG"/>
              </w:rPr>
            </w:pPr>
            <w:r w:rsidRPr="008D182D">
              <w:rPr>
                <w:lang w:val="ky-KG"/>
              </w:rPr>
              <w:t xml:space="preserve">- </w:t>
            </w:r>
            <w:r w:rsidR="003F38C2" w:rsidRPr="008D182D">
              <w:rPr>
                <w:lang w:val="ky-KG"/>
              </w:rPr>
              <w:t xml:space="preserve">курулуш машиналары жана жабдуулары жөнүндө жалпы маалымат, бетондорду, эритмелерди даярдоо, ташуу үчүн, бетон аралашмаларын тыгыздоо жана жасалгалоо жумуштары үчүн курулуш машиналарын жана жабдууларды эксплуатациялоонун </w:t>
            </w:r>
            <w:r w:rsidR="003F38C2" w:rsidRPr="008D182D">
              <w:rPr>
                <w:lang w:val="ky-KG"/>
              </w:rPr>
              <w:lastRenderedPageBreak/>
              <w:t>негиздери</w:t>
            </w:r>
            <w:r w:rsidRPr="008D182D">
              <w:rPr>
                <w:lang w:val="ky-KG"/>
              </w:rPr>
              <w:t>;</w:t>
            </w:r>
          </w:p>
          <w:p w:rsidR="003F38C2" w:rsidRPr="008D182D" w:rsidRDefault="003F38C2" w:rsidP="003F38C2">
            <w:pPr>
              <w:jc w:val="both"/>
              <w:rPr>
                <w:lang w:val="kk-KZ"/>
              </w:rPr>
            </w:pPr>
            <w:r w:rsidRPr="008D182D">
              <w:rPr>
                <w:lang w:val="kk-KZ"/>
              </w:rPr>
              <w:t>- материалдардын каршылыгы, курулуш механикасы жана кыртыш механикасы дисциплиналарында колдонулган, алардын негизинде бардык курулуш конструкцияларынын, машиналардын жана жабдуулардын атайын курстары окулуучу негизги жоболор жана эсептөө ыкмаларын;</w:t>
            </w:r>
          </w:p>
          <w:p w:rsidR="0036214B" w:rsidRPr="008D182D" w:rsidRDefault="0036214B" w:rsidP="002A6B29">
            <w:pPr>
              <w:jc w:val="both"/>
              <w:rPr>
                <w:lang w:val="kk-KZ"/>
              </w:rPr>
            </w:pPr>
            <w:r w:rsidRPr="008D182D">
              <w:rPr>
                <w:lang w:val="kk-KZ"/>
              </w:rPr>
              <w:t xml:space="preserve">- </w:t>
            </w:r>
            <w:r w:rsidR="00E82FAE" w:rsidRPr="008D182D">
              <w:rPr>
                <w:lang w:val="kk-KZ"/>
              </w:rPr>
              <w:t>негизги архитектуралык стилдер, долбоорлоонун функционалдык негиздери, заманбап жүк көтөрүүчү жана тосмо конструкцияларынын өзгөчөлүктөрү жана имараттардын көлөмдүк пландоо ыкмаларын</w:t>
            </w:r>
            <w:r w:rsidRPr="008D182D">
              <w:rPr>
                <w:lang w:val="kk-KZ"/>
              </w:rPr>
              <w:t>;</w:t>
            </w:r>
          </w:p>
          <w:p w:rsidR="0036214B" w:rsidRPr="008D182D" w:rsidRDefault="0036214B" w:rsidP="002A6B29">
            <w:pPr>
              <w:jc w:val="both"/>
              <w:rPr>
                <w:lang w:val="kk-KZ"/>
              </w:rPr>
            </w:pPr>
            <w:r w:rsidRPr="008D182D">
              <w:rPr>
                <w:lang w:val="kk-KZ"/>
              </w:rPr>
              <w:t>-</w:t>
            </w:r>
            <w:r w:rsidR="00756123" w:rsidRPr="008D182D">
              <w:rPr>
                <w:lang w:val="kk-KZ"/>
              </w:rPr>
              <w:t>имараттардын, курулмалардын, конструкциялардын чиймелерин чийүү жана окуу, долбоордук документтерди жана тетиктерди даярдоо үчүн зарыл болгон геометриялык калыптануунун, түзүүнүн жана тегиздик менен мейкиндиктин моделдердинин өз ара кесилишинин негизги мыйзамдары</w:t>
            </w:r>
            <w:r w:rsidRPr="008D182D">
              <w:rPr>
                <w:lang w:val="kk-KZ"/>
              </w:rPr>
              <w:t>;</w:t>
            </w:r>
          </w:p>
          <w:p w:rsidR="0036214B" w:rsidRPr="008D182D" w:rsidRDefault="0036214B" w:rsidP="00F140FE">
            <w:pPr>
              <w:jc w:val="both"/>
              <w:rPr>
                <w:lang w:val="kk-KZ"/>
              </w:rPr>
            </w:pPr>
            <w:r w:rsidRPr="008D182D">
              <w:rPr>
                <w:lang w:val="kk-KZ"/>
              </w:rPr>
              <w:t xml:space="preserve">- </w:t>
            </w:r>
            <w:r w:rsidR="00F140FE" w:rsidRPr="008D182D">
              <w:rPr>
                <w:lang w:val="kk-KZ"/>
              </w:rPr>
              <w:t>материалдык телолордун кыймылын жана тең салмактуулугун формалдаштыруунун жана моделдөөнүн негизги ыкмалары; механикалык системалардын кыймыл жана тең салмактуулук жөнүндө маселелерин коюу жана чечүү ыкмалары</w:t>
            </w:r>
            <w:r w:rsidRPr="008D182D">
              <w:rPr>
                <w:lang w:val="kk-KZ"/>
              </w:rPr>
              <w:t>;</w:t>
            </w:r>
          </w:p>
          <w:p w:rsidR="0036214B" w:rsidRPr="008D182D" w:rsidRDefault="0036214B" w:rsidP="002A6B29">
            <w:pPr>
              <w:jc w:val="both"/>
              <w:rPr>
                <w:lang w:val="kk-KZ"/>
              </w:rPr>
            </w:pPr>
            <w:r w:rsidRPr="008D182D">
              <w:rPr>
                <w:lang w:val="kk-KZ"/>
              </w:rPr>
              <w:t xml:space="preserve">- </w:t>
            </w:r>
            <w:r w:rsidR="00F140FE" w:rsidRPr="008D182D">
              <w:rPr>
                <w:lang w:val="kk-KZ"/>
              </w:rPr>
              <w:t>топурактын курамы, түзүлүшү жана абалы; негиздеги топурактын физикалык жана механикалык касиеттери; топурак массивинде чыңалуунун таралышы; негиздерди деформациялар, көтөрүү мүмкүнчүлүгү боюнча эсептөө</w:t>
            </w:r>
            <w:r w:rsidRPr="008D182D">
              <w:rPr>
                <w:lang w:val="kk-KZ"/>
              </w:rPr>
              <w:t>;</w:t>
            </w:r>
          </w:p>
          <w:p w:rsidR="0036214B" w:rsidRPr="008D182D" w:rsidRDefault="0036214B" w:rsidP="002A6B29">
            <w:pPr>
              <w:jc w:val="both"/>
              <w:rPr>
                <w:lang w:val="kk-KZ"/>
              </w:rPr>
            </w:pPr>
            <w:r w:rsidRPr="008D182D">
              <w:rPr>
                <w:lang w:val="kk-KZ"/>
              </w:rPr>
              <w:t>-</w:t>
            </w:r>
            <w:r w:rsidR="00F140FE" w:rsidRPr="008D182D">
              <w:rPr>
                <w:lang w:val="kk-KZ"/>
              </w:rPr>
              <w:t xml:space="preserve"> геодезиялык өлчөөлөр жөнүндө жалпы маалыматтар, каталар теориясынын негизги түшүнүктөрү, топографиялык карталар жана пландар жана аларды</w:t>
            </w:r>
            <w:r w:rsidR="00CB4DEF" w:rsidRPr="008D182D">
              <w:rPr>
                <w:lang w:val="kk-KZ"/>
              </w:rPr>
              <w:t xml:space="preserve"> курулмаларды</w:t>
            </w:r>
            <w:r w:rsidR="00F140FE" w:rsidRPr="008D182D">
              <w:rPr>
                <w:lang w:val="kk-KZ"/>
              </w:rPr>
              <w:t xml:space="preserve"> </w:t>
            </w:r>
            <w:r w:rsidR="00CB4DEF" w:rsidRPr="008D182D">
              <w:rPr>
                <w:lang w:val="kk-KZ"/>
              </w:rPr>
              <w:t>долбоор</w:t>
            </w:r>
            <w:r w:rsidR="00F140FE" w:rsidRPr="008D182D">
              <w:rPr>
                <w:lang w:val="kk-KZ"/>
              </w:rPr>
              <w:t>лоодо, реконструкциялоодо жана калыбына келтирүүдө пайдалануу</w:t>
            </w:r>
            <w:r w:rsidRPr="008D182D">
              <w:rPr>
                <w:lang w:val="kk-KZ"/>
              </w:rPr>
              <w:t>;</w:t>
            </w:r>
          </w:p>
          <w:p w:rsidR="0036214B" w:rsidRPr="008D182D" w:rsidRDefault="0036214B" w:rsidP="002A6B29">
            <w:pPr>
              <w:jc w:val="both"/>
              <w:rPr>
                <w:lang w:val="kk-KZ"/>
              </w:rPr>
            </w:pPr>
            <w:r w:rsidRPr="008D182D">
              <w:rPr>
                <w:lang w:val="kk-KZ"/>
              </w:rPr>
              <w:t>- геоло</w:t>
            </w:r>
            <w:r w:rsidR="00CB4DEF" w:rsidRPr="008D182D">
              <w:rPr>
                <w:lang w:val="kk-KZ"/>
              </w:rPr>
              <w:t>гиянын</w:t>
            </w:r>
            <w:r w:rsidRPr="008D182D">
              <w:rPr>
                <w:lang w:val="kk-KZ"/>
              </w:rPr>
              <w:t>, гидрогеологи</w:t>
            </w:r>
            <w:r w:rsidR="00CB4DEF" w:rsidRPr="008D182D">
              <w:rPr>
                <w:lang w:val="kk-KZ"/>
              </w:rPr>
              <w:t>янын мыйзамдары</w:t>
            </w:r>
            <w:r w:rsidRPr="008D182D">
              <w:rPr>
                <w:lang w:val="kk-KZ"/>
              </w:rPr>
              <w:t xml:space="preserve">, </w:t>
            </w:r>
            <w:r w:rsidR="00CB4DEF" w:rsidRPr="008D182D">
              <w:rPr>
                <w:lang w:val="kk-KZ"/>
              </w:rPr>
              <w:t xml:space="preserve">тектердин </w:t>
            </w:r>
            <w:r w:rsidRPr="008D182D">
              <w:rPr>
                <w:lang w:val="kk-KZ"/>
              </w:rPr>
              <w:t xml:space="preserve">генезиси </w:t>
            </w:r>
            <w:r w:rsidR="00CB4DEF" w:rsidRPr="008D182D">
              <w:rPr>
                <w:lang w:val="kk-KZ"/>
              </w:rPr>
              <w:t xml:space="preserve">жана </w:t>
            </w:r>
            <w:r w:rsidRPr="008D182D">
              <w:rPr>
                <w:lang w:val="kk-KZ"/>
              </w:rPr>
              <w:t>классификация</w:t>
            </w:r>
            <w:r w:rsidR="00CB4DEF" w:rsidRPr="008D182D">
              <w:rPr>
                <w:lang w:val="kk-KZ"/>
              </w:rPr>
              <w:t>сы, топурактардын</w:t>
            </w:r>
            <w:r w:rsidRPr="008D182D">
              <w:rPr>
                <w:lang w:val="kk-KZ"/>
              </w:rPr>
              <w:t xml:space="preserve"> классификация</w:t>
            </w:r>
            <w:r w:rsidR="00CB4DEF" w:rsidRPr="008D182D">
              <w:rPr>
                <w:lang w:val="kk-KZ"/>
              </w:rPr>
              <w:t>сы</w:t>
            </w:r>
            <w:r w:rsidRPr="008D182D">
              <w:rPr>
                <w:lang w:val="kk-KZ"/>
              </w:rPr>
              <w:t>, инженер</w:t>
            </w:r>
            <w:r w:rsidR="00CB4DEF" w:rsidRPr="008D182D">
              <w:rPr>
                <w:lang w:val="kk-KZ"/>
              </w:rPr>
              <w:t>дик</w:t>
            </w:r>
            <w:r w:rsidRPr="008D182D">
              <w:rPr>
                <w:lang w:val="kk-KZ"/>
              </w:rPr>
              <w:t>-геологи</w:t>
            </w:r>
            <w:r w:rsidR="00CB4DEF" w:rsidRPr="008D182D">
              <w:rPr>
                <w:lang w:val="kk-KZ"/>
              </w:rPr>
              <w:t xml:space="preserve">ялык </w:t>
            </w:r>
            <w:r w:rsidRPr="008D182D">
              <w:rPr>
                <w:lang w:val="kk-KZ"/>
              </w:rPr>
              <w:t>из</w:t>
            </w:r>
            <w:r w:rsidR="00CB4DEF" w:rsidRPr="008D182D">
              <w:rPr>
                <w:lang w:val="kk-KZ"/>
              </w:rPr>
              <w:t>илдөөлөр жөнүндө түшүнүк алуу</w:t>
            </w:r>
            <w:r w:rsidRPr="008D182D">
              <w:rPr>
                <w:lang w:val="kk-KZ"/>
              </w:rPr>
              <w:t>;</w:t>
            </w:r>
          </w:p>
          <w:p w:rsidR="0036214B" w:rsidRPr="008D182D" w:rsidRDefault="0036214B" w:rsidP="002A6B29">
            <w:pPr>
              <w:jc w:val="both"/>
              <w:rPr>
                <w:lang w:val="kk-KZ"/>
              </w:rPr>
            </w:pPr>
            <w:r w:rsidRPr="008D182D">
              <w:rPr>
                <w:lang w:val="kk-KZ"/>
              </w:rPr>
              <w:t>-</w:t>
            </w:r>
            <w:r w:rsidR="00CB4DEF" w:rsidRPr="008D182D">
              <w:rPr>
                <w:lang w:val="kk-KZ"/>
              </w:rPr>
              <w:t xml:space="preserve"> жер астындагы суулардын кыймылы; гидромеханикалык фильтрация теориясынын негизги жоболору; гидравликалык моделдөөнүн негиздери</w:t>
            </w:r>
            <w:r w:rsidRPr="008D182D">
              <w:rPr>
                <w:lang w:val="kk-KZ"/>
              </w:rPr>
              <w:t>;</w:t>
            </w:r>
          </w:p>
          <w:p w:rsidR="0007734A" w:rsidRPr="008D182D" w:rsidRDefault="0036214B" w:rsidP="002A6B29">
            <w:pPr>
              <w:jc w:val="both"/>
              <w:rPr>
                <w:lang w:val="kk-KZ"/>
              </w:rPr>
            </w:pPr>
            <w:r w:rsidRPr="008D182D">
              <w:rPr>
                <w:lang w:val="kk-KZ"/>
              </w:rPr>
              <w:t xml:space="preserve">- </w:t>
            </w:r>
            <w:r w:rsidR="0007734A" w:rsidRPr="008D182D">
              <w:rPr>
                <w:lang w:val="kk-KZ"/>
              </w:rPr>
              <w:t>Жер титирөөгө туруктуу имараттарды жана курулмаларды жана алардын конструкцияларын эсептөөнү жана долбоорлоону жөнгө салуучу</w:t>
            </w:r>
            <w:r w:rsidR="005C6813" w:rsidRPr="008D182D">
              <w:rPr>
                <w:lang w:val="kk-KZ"/>
              </w:rPr>
              <w:t xml:space="preserve"> нормативдик актылар</w:t>
            </w:r>
            <w:r w:rsidR="0007734A" w:rsidRPr="008D182D">
              <w:rPr>
                <w:lang w:val="kk-KZ"/>
              </w:rPr>
              <w:t>, сейсмикалык р</w:t>
            </w:r>
            <w:r w:rsidR="005C6813" w:rsidRPr="008D182D">
              <w:rPr>
                <w:lang w:val="kk-KZ"/>
              </w:rPr>
              <w:t>ай</w:t>
            </w:r>
            <w:r w:rsidR="0007734A" w:rsidRPr="008D182D">
              <w:rPr>
                <w:lang w:val="kk-KZ"/>
              </w:rPr>
              <w:t xml:space="preserve">ондордо </w:t>
            </w:r>
            <w:r w:rsidR="005C6813" w:rsidRPr="008D182D">
              <w:rPr>
                <w:lang w:val="kk-KZ"/>
              </w:rPr>
              <w:t>долбоорлонучу</w:t>
            </w:r>
            <w:r w:rsidR="0007734A" w:rsidRPr="008D182D">
              <w:rPr>
                <w:lang w:val="kk-KZ"/>
              </w:rPr>
              <w:t xml:space="preserve"> имараттардын жана курулмалардын конструк</w:t>
            </w:r>
            <w:r w:rsidR="005C6813" w:rsidRPr="008D182D">
              <w:rPr>
                <w:lang w:val="kk-KZ"/>
              </w:rPr>
              <w:t>тивдүү</w:t>
            </w:r>
            <w:r w:rsidR="0007734A" w:rsidRPr="008D182D">
              <w:rPr>
                <w:lang w:val="kk-KZ"/>
              </w:rPr>
              <w:t xml:space="preserve"> өзгөчөлүктөрү. </w:t>
            </w:r>
          </w:p>
          <w:p w:rsidR="005C6813" w:rsidRPr="008D182D" w:rsidRDefault="005C6813" w:rsidP="005C6813">
            <w:pPr>
              <w:ind w:left="34"/>
              <w:rPr>
                <w:lang w:val="kk-KZ"/>
              </w:rPr>
            </w:pPr>
            <w:r w:rsidRPr="008D182D">
              <w:rPr>
                <w:b/>
                <w:lang w:val="kk-KZ"/>
              </w:rPr>
              <w:t>жасай билиши керек:</w:t>
            </w:r>
          </w:p>
          <w:p w:rsidR="00D34405" w:rsidRPr="008D182D" w:rsidRDefault="00D34405" w:rsidP="00D34405">
            <w:pPr>
              <w:jc w:val="both"/>
              <w:rPr>
                <w:lang w:val="kk-KZ"/>
              </w:rPr>
            </w:pPr>
            <w:r w:rsidRPr="008D182D">
              <w:rPr>
                <w:b/>
                <w:lang w:val="kk-KZ"/>
              </w:rPr>
              <w:t xml:space="preserve">- </w:t>
            </w:r>
            <w:r w:rsidRPr="008D182D">
              <w:rPr>
                <w:lang w:val="kk-KZ"/>
              </w:rPr>
              <w:t xml:space="preserve">курулмалардын көтөрүмдүүлүгүнүн, ишенимдүүлүгүнүн, коопсуздугунун, </w:t>
            </w:r>
            <w:r w:rsidRPr="008D182D">
              <w:rPr>
                <w:lang w:val="kk-KZ"/>
              </w:rPr>
              <w:lastRenderedPageBreak/>
              <w:t>үнөмдүүлүгүнүн жана натыйжалуулугунун керектүү көрсөткүчтөрүн камсыз кылган конструкциялык материалдарды туура тандоону;</w:t>
            </w:r>
          </w:p>
          <w:p w:rsidR="0036214B" w:rsidRPr="008D182D" w:rsidRDefault="0036214B" w:rsidP="002A6B29">
            <w:pPr>
              <w:jc w:val="both"/>
              <w:rPr>
                <w:lang w:val="kk-KZ"/>
              </w:rPr>
            </w:pPr>
            <w:r w:rsidRPr="008D182D">
              <w:rPr>
                <w:lang w:val="kk-KZ"/>
              </w:rPr>
              <w:t xml:space="preserve">- </w:t>
            </w:r>
            <w:r w:rsidR="008D3317" w:rsidRPr="008D182D">
              <w:rPr>
                <w:lang w:val="kk-KZ"/>
              </w:rPr>
              <w:t>айлана-чөйрөнүн конструкциядагы материалга тийгизген таасирин талдоо, курулуш жана конструкциялык материалдарга талаптарды белгилөө, максатына жана иштөө шарттарына ылайык оптималдуу материалды тандап алуу</w:t>
            </w:r>
            <w:r w:rsidRPr="008D182D">
              <w:rPr>
                <w:lang w:val="kk-KZ"/>
              </w:rPr>
              <w:t>;</w:t>
            </w:r>
          </w:p>
          <w:p w:rsidR="0036214B" w:rsidRPr="008D182D" w:rsidRDefault="0036214B" w:rsidP="002A6B29">
            <w:pPr>
              <w:jc w:val="both"/>
              <w:rPr>
                <w:lang w:val="kk-KZ"/>
              </w:rPr>
            </w:pPr>
            <w:r w:rsidRPr="008D182D">
              <w:rPr>
                <w:lang w:val="kk-KZ"/>
              </w:rPr>
              <w:t xml:space="preserve">- </w:t>
            </w:r>
            <w:r w:rsidR="00B9529B" w:rsidRPr="008D182D">
              <w:rPr>
                <w:lang w:val="kk-KZ"/>
              </w:rPr>
              <w:t>метрология боюнча алган билимдерин, анын ичинде объектилерге жана өлчөө шаймандарына байланыштуу түшүнүктөрдү, өлчөө натыйжасын түзүүнүн ченемдерин, иштин көлөмүн жана ар кандай максаттардагы имараттар менен курулмаларга инженердик изилдөө жүргүзүүнүн тартибин колдонуу</w:t>
            </w:r>
            <w:r w:rsidRPr="008D182D">
              <w:rPr>
                <w:lang w:val="kk-KZ"/>
              </w:rPr>
              <w:t>;</w:t>
            </w:r>
          </w:p>
          <w:p w:rsidR="0036214B" w:rsidRPr="008D182D" w:rsidRDefault="00F11D37" w:rsidP="002A6B29">
            <w:pPr>
              <w:jc w:val="both"/>
              <w:rPr>
                <w:lang w:val="kk-KZ"/>
              </w:rPr>
            </w:pPr>
            <w:r w:rsidRPr="008D182D">
              <w:rPr>
                <w:lang w:val="ky-KG"/>
              </w:rPr>
              <w:t>- имараттарды, калктуу конуштар менен шаарларды жылуулук жана газ менен камсыз кылуу, климатташтыруу, суу менен камсыз кылуу жана сууларды агызуу, электр менен жабдуу системаларын  схемалык чечимдерин тандоо</w:t>
            </w:r>
            <w:r w:rsidR="0036214B" w:rsidRPr="008D182D">
              <w:rPr>
                <w:lang w:val="kk-KZ"/>
              </w:rPr>
              <w:t>;</w:t>
            </w:r>
          </w:p>
          <w:p w:rsidR="0036214B" w:rsidRPr="008D182D" w:rsidRDefault="0036214B" w:rsidP="002A6B29">
            <w:pPr>
              <w:jc w:val="both"/>
            </w:pPr>
            <w:r w:rsidRPr="008D182D">
              <w:t xml:space="preserve">- </w:t>
            </w:r>
            <w:r w:rsidR="00412724" w:rsidRPr="008D182D">
              <w:t>адис-электриктер менен биргеликте курулуш объектилеринде колдонулуучу электр жабдууларын жана механизация каражаттарын тандоо жана колдонуу</w:t>
            </w:r>
            <w:r w:rsidRPr="008D182D">
              <w:t>;</w:t>
            </w:r>
          </w:p>
          <w:p w:rsidR="00412724" w:rsidRPr="008D182D" w:rsidRDefault="00412724" w:rsidP="00412724">
            <w:pPr>
              <w:jc w:val="both"/>
              <w:rPr>
                <w:lang w:val="ky-KG"/>
              </w:rPr>
            </w:pPr>
            <w:r w:rsidRPr="008D182D">
              <w:rPr>
                <w:lang w:val="ky-KG"/>
              </w:rPr>
              <w:t>- курулуш машиналары жана жабдуулардын иштөө принциптери, бетондорду, эритмелерди даярдоо, ташуу үчүн, бетон аралашмаларын тыгыздоо жана жасалгалоо жумуштары үчүн курулуш машиналарын жана жабдууларды эксплуатациялоо</w:t>
            </w:r>
            <w:r w:rsidR="00156DE4" w:rsidRPr="008D182D">
              <w:rPr>
                <w:lang w:val="ky-KG"/>
              </w:rPr>
              <w:t xml:space="preserve"> жөнүндө билимди колдонуу</w:t>
            </w:r>
            <w:r w:rsidRPr="008D182D">
              <w:rPr>
                <w:lang w:val="ky-KG"/>
              </w:rPr>
              <w:t>;</w:t>
            </w:r>
          </w:p>
          <w:p w:rsidR="00156DE4" w:rsidRPr="008D182D" w:rsidRDefault="0036214B" w:rsidP="00156DE4">
            <w:pPr>
              <w:jc w:val="both"/>
              <w:rPr>
                <w:lang w:val="kk-KZ"/>
              </w:rPr>
            </w:pPr>
            <w:r w:rsidRPr="008D182D">
              <w:rPr>
                <w:lang w:val="ky-KG"/>
              </w:rPr>
              <w:t xml:space="preserve">  </w:t>
            </w:r>
            <w:r w:rsidR="00156DE4" w:rsidRPr="008D182D">
              <w:rPr>
                <w:lang w:val="kk-KZ"/>
              </w:rPr>
              <w:t>- материалдардын каршылыгы, курулуш механикасы жана кыртыш механикасы дисциплиналарында колдонулган, алардын негизинде бардык курулуш конструкцияларынын, машиналардын жана жабдуулардын атайын курстары окулуучу эсептөө ыкмаларын колдонуу;</w:t>
            </w:r>
          </w:p>
          <w:p w:rsidR="0036214B" w:rsidRPr="008D182D" w:rsidRDefault="00331654" w:rsidP="00E61B31">
            <w:pPr>
              <w:jc w:val="both"/>
              <w:rPr>
                <w:lang w:val="kk-KZ"/>
              </w:rPr>
            </w:pPr>
            <w:r w:rsidRPr="008D182D">
              <w:rPr>
                <w:lang w:val="kk-KZ"/>
              </w:rPr>
              <w:t>-</w:t>
            </w:r>
            <w:r w:rsidR="00156DE4" w:rsidRPr="008D182D">
              <w:rPr>
                <w:lang w:val="kk-KZ"/>
              </w:rPr>
              <w:t xml:space="preserve"> </w:t>
            </w:r>
            <w:r w:rsidR="00E61B31" w:rsidRPr="008D182D">
              <w:rPr>
                <w:lang w:val="kk-KZ"/>
              </w:rPr>
              <w:t xml:space="preserve">архитектуранын жана курулуш конструкцияларынын негиздери боюнча алган билимдерин </w:t>
            </w:r>
            <w:r w:rsidR="00156DE4" w:rsidRPr="008D182D">
              <w:rPr>
                <w:lang w:val="kk-KZ"/>
              </w:rPr>
              <w:t>архитектуралык</w:t>
            </w:r>
            <w:r w:rsidRPr="008D182D">
              <w:rPr>
                <w:lang w:val="kk-KZ"/>
              </w:rPr>
              <w:t>-</w:t>
            </w:r>
            <w:r w:rsidR="00156DE4" w:rsidRPr="008D182D">
              <w:rPr>
                <w:lang w:val="kk-KZ"/>
              </w:rPr>
              <w:t>курулуш</w:t>
            </w:r>
            <w:r w:rsidRPr="008D182D">
              <w:rPr>
                <w:lang w:val="kk-KZ"/>
              </w:rPr>
              <w:t>тук долбоорлоодо</w:t>
            </w:r>
            <w:r w:rsidR="00E61B31" w:rsidRPr="008D182D">
              <w:rPr>
                <w:lang w:val="kk-KZ"/>
              </w:rPr>
              <w:t>,</w:t>
            </w:r>
            <w:r w:rsidR="00156DE4" w:rsidRPr="008D182D">
              <w:rPr>
                <w:lang w:val="kk-KZ"/>
              </w:rPr>
              <w:t xml:space="preserve"> турак жай, коомдук өнөр жай имараттарын жана комплекстерин </w:t>
            </w:r>
            <w:r w:rsidRPr="008D182D">
              <w:rPr>
                <w:lang w:val="kk-KZ"/>
              </w:rPr>
              <w:t>көлөмдүк-</w:t>
            </w:r>
            <w:r w:rsidR="00156DE4" w:rsidRPr="008D182D">
              <w:rPr>
                <w:lang w:val="kk-KZ"/>
              </w:rPr>
              <w:t xml:space="preserve">пландоо жана </w:t>
            </w:r>
            <w:r w:rsidRPr="008D182D">
              <w:rPr>
                <w:lang w:val="kk-KZ"/>
              </w:rPr>
              <w:t>кон</w:t>
            </w:r>
            <w:r w:rsidR="00156DE4" w:rsidRPr="008D182D">
              <w:rPr>
                <w:lang w:val="kk-KZ"/>
              </w:rPr>
              <w:t>структ</w:t>
            </w:r>
            <w:r w:rsidRPr="008D182D">
              <w:rPr>
                <w:lang w:val="kk-KZ"/>
              </w:rPr>
              <w:t>ивдик</w:t>
            </w:r>
            <w:r w:rsidR="00E61B31" w:rsidRPr="008D182D">
              <w:rPr>
                <w:lang w:val="kk-KZ"/>
              </w:rPr>
              <w:t xml:space="preserve"> чечимдер</w:t>
            </w:r>
            <w:r w:rsidR="00156DE4" w:rsidRPr="008D182D">
              <w:rPr>
                <w:lang w:val="kk-KZ"/>
              </w:rPr>
              <w:t>де</w:t>
            </w:r>
            <w:r w:rsidRPr="008D182D">
              <w:rPr>
                <w:lang w:val="kk-KZ"/>
              </w:rPr>
              <w:t xml:space="preserve"> колдонуу</w:t>
            </w:r>
            <w:r w:rsidR="0036214B" w:rsidRPr="008D182D">
              <w:rPr>
                <w:lang w:val="kk-KZ"/>
              </w:rPr>
              <w:t>;</w:t>
            </w:r>
          </w:p>
          <w:p w:rsidR="0036214B" w:rsidRPr="008D182D" w:rsidRDefault="0036214B" w:rsidP="002A6B29">
            <w:pPr>
              <w:jc w:val="both"/>
              <w:rPr>
                <w:lang w:val="kk-KZ"/>
              </w:rPr>
            </w:pPr>
            <w:r w:rsidRPr="008D182D">
              <w:rPr>
                <w:lang w:val="kk-KZ"/>
              </w:rPr>
              <w:t xml:space="preserve">- </w:t>
            </w:r>
            <w:r w:rsidR="00F91A86" w:rsidRPr="008D182D">
              <w:rPr>
                <w:lang w:val="kk-KZ"/>
              </w:rPr>
              <w:t>конкреттүү мейкиндик объектилеринин чиймелери түрүндө ишке ашырылган графикалык моделдердин негизинде бөлүктөр менен бүтүндүн оптималдуу катышын кабыл алуу</w:t>
            </w:r>
            <w:r w:rsidRPr="008D182D">
              <w:rPr>
                <w:lang w:val="kk-KZ"/>
              </w:rPr>
              <w:t>;</w:t>
            </w:r>
          </w:p>
          <w:p w:rsidR="00F91A86" w:rsidRPr="008D182D" w:rsidRDefault="00F91A86" w:rsidP="002A6B29">
            <w:pPr>
              <w:jc w:val="both"/>
              <w:rPr>
                <w:lang w:val="kk-KZ"/>
              </w:rPr>
            </w:pPr>
            <w:r w:rsidRPr="008D182D">
              <w:rPr>
                <w:lang w:val="kk-KZ"/>
              </w:rPr>
              <w:t>- кесиптик циклдин предметтерин (техникалык механика, суюктуктун жана газдын механикасы, кыртыш механикасы ж.б.) үйрөнүүдө теориялык механика боюнча алган билимдерин колдонуу.</w:t>
            </w:r>
          </w:p>
          <w:p w:rsidR="00433DF1" w:rsidRPr="008D182D" w:rsidRDefault="0036214B" w:rsidP="002A6B29">
            <w:pPr>
              <w:jc w:val="both"/>
              <w:rPr>
                <w:lang w:val="kk-KZ"/>
              </w:rPr>
            </w:pPr>
            <w:r w:rsidRPr="008D182D">
              <w:rPr>
                <w:lang w:val="kk-KZ"/>
              </w:rPr>
              <w:lastRenderedPageBreak/>
              <w:t xml:space="preserve">- </w:t>
            </w:r>
            <w:r w:rsidR="00433DF1" w:rsidRPr="008D182D">
              <w:rPr>
                <w:lang w:val="kk-KZ"/>
              </w:rPr>
              <w:t xml:space="preserve">геодезиялык өлчөөлөр, каталар теориясы, топографиялык карталар жана пландар жөнүндө билимдерди колдонуу жана аларды курулмаларды долбоорлоодо, реконструкциялоодо жана калыбына келтирүүдө колдонуу. </w:t>
            </w:r>
          </w:p>
          <w:p w:rsidR="00433DF1" w:rsidRPr="008D182D" w:rsidRDefault="0036214B" w:rsidP="002A6B29">
            <w:pPr>
              <w:jc w:val="both"/>
              <w:rPr>
                <w:lang w:val="kk-KZ"/>
              </w:rPr>
            </w:pPr>
            <w:r w:rsidRPr="008D182D">
              <w:rPr>
                <w:lang w:val="kk-KZ"/>
              </w:rPr>
              <w:t xml:space="preserve">- </w:t>
            </w:r>
            <w:r w:rsidR="00433DF1" w:rsidRPr="008D182D">
              <w:rPr>
                <w:lang w:val="kk-KZ"/>
              </w:rPr>
              <w:t>инженердик геологиянын жөнөкөй маселелерин чечүү, геологиялык графиканы окуй билүү;</w:t>
            </w:r>
          </w:p>
          <w:p w:rsidR="00433DF1" w:rsidRPr="008D182D" w:rsidRDefault="0036214B" w:rsidP="00433DF1">
            <w:pPr>
              <w:jc w:val="both"/>
              <w:rPr>
                <w:lang w:val="kk-KZ"/>
              </w:rPr>
            </w:pPr>
            <w:r w:rsidRPr="008D182D">
              <w:rPr>
                <w:lang w:val="kk-KZ"/>
              </w:rPr>
              <w:t xml:space="preserve"> </w:t>
            </w:r>
            <w:r w:rsidR="00433DF1" w:rsidRPr="008D182D">
              <w:rPr>
                <w:lang w:val="kk-KZ"/>
              </w:rPr>
              <w:t>- гидравлика боюнча жер астындагы суулардын кыймылы; гидромеханикалык фильтрация теориясынын негизги жоболору; гидравликалык моделдөөнүн негиздери жөнүндө алган билимдерди колдонуу;</w:t>
            </w:r>
          </w:p>
          <w:p w:rsidR="0036214B" w:rsidRPr="008D182D" w:rsidRDefault="0036214B" w:rsidP="00C70171">
            <w:pPr>
              <w:jc w:val="both"/>
              <w:rPr>
                <w:lang w:val="kk-KZ"/>
              </w:rPr>
            </w:pPr>
            <w:r w:rsidRPr="008D182D">
              <w:rPr>
                <w:lang w:val="kk-KZ"/>
              </w:rPr>
              <w:t xml:space="preserve">- </w:t>
            </w:r>
            <w:r w:rsidR="00433DF1" w:rsidRPr="008D182D">
              <w:rPr>
                <w:lang w:val="kk-KZ"/>
              </w:rPr>
              <w:t>жарандык жана өнөр жай имараттарын, ошондой эле инженердик курулмаларды сейсмикалык таасирлерге заманбап ченемдер боюнча эсептөө принциптери</w:t>
            </w:r>
            <w:r w:rsidR="00C70171" w:rsidRPr="008D182D">
              <w:rPr>
                <w:lang w:val="kk-KZ"/>
              </w:rPr>
              <w:t>.</w:t>
            </w:r>
          </w:p>
          <w:p w:rsidR="005C6813" w:rsidRPr="008D182D" w:rsidRDefault="005C6813" w:rsidP="005C6813">
            <w:pPr>
              <w:jc w:val="both"/>
              <w:rPr>
                <w:lang w:val="kk-KZ"/>
              </w:rPr>
            </w:pPr>
            <w:r w:rsidRPr="008D182D">
              <w:rPr>
                <w:b/>
                <w:lang w:val="kk-KZ"/>
              </w:rPr>
              <w:t>аткара билүүсү керек:</w:t>
            </w:r>
          </w:p>
          <w:p w:rsidR="00A973C4" w:rsidRPr="008D182D" w:rsidRDefault="0036214B" w:rsidP="002A6B29">
            <w:pPr>
              <w:jc w:val="both"/>
              <w:rPr>
                <w:b/>
                <w:lang w:val="kk-KZ"/>
              </w:rPr>
            </w:pPr>
            <w:r w:rsidRPr="008D182D">
              <w:rPr>
                <w:b/>
                <w:lang w:val="kk-KZ"/>
              </w:rPr>
              <w:t xml:space="preserve">- </w:t>
            </w:r>
            <w:r w:rsidR="00A973C4" w:rsidRPr="008D182D">
              <w:rPr>
                <w:lang w:val="kk-KZ"/>
              </w:rPr>
              <w:t>технологиялык тартиптин, жашоо коопсуздугунун жана экологиялык коопсуздуктун сакталышын көзөмөлдөөнү жүзөгө ашыруу ыкмаларын;</w:t>
            </w:r>
          </w:p>
          <w:p w:rsidR="00B66C8A" w:rsidRPr="008D182D" w:rsidRDefault="0036214B" w:rsidP="002A6B29">
            <w:pPr>
              <w:jc w:val="both"/>
              <w:rPr>
                <w:lang w:val="kk-KZ"/>
              </w:rPr>
            </w:pPr>
            <w:r w:rsidRPr="008D182D">
              <w:rPr>
                <w:lang w:val="kk-KZ"/>
              </w:rPr>
              <w:t xml:space="preserve">- </w:t>
            </w:r>
            <w:r w:rsidR="00B66C8A" w:rsidRPr="008D182D">
              <w:rPr>
                <w:lang w:val="kk-KZ"/>
              </w:rPr>
              <w:t>курулуш конструкцияларынын кемчиликтерин аныктоонун ыкмалары жана каражаттары, материалдардын жана конструкциялардын физикалык жана механикалык касиеттерин көзөмөлдөөнү;</w:t>
            </w:r>
          </w:p>
          <w:p w:rsidR="0036214B" w:rsidRPr="008D182D" w:rsidRDefault="0036214B" w:rsidP="000318D8">
            <w:pPr>
              <w:pStyle w:val="af0"/>
              <w:jc w:val="both"/>
              <w:rPr>
                <w:rFonts w:ascii="Times New Roman" w:hAnsi="Times New Roman"/>
                <w:sz w:val="24"/>
                <w:szCs w:val="24"/>
                <w:lang w:val="kk-KZ"/>
              </w:rPr>
            </w:pPr>
            <w:r w:rsidRPr="008D182D">
              <w:rPr>
                <w:rFonts w:ascii="Times New Roman" w:hAnsi="Times New Roman"/>
                <w:sz w:val="24"/>
                <w:szCs w:val="24"/>
                <w:lang w:val="kk-KZ" w:eastAsia="ru-RU"/>
              </w:rPr>
              <w:t xml:space="preserve">- </w:t>
            </w:r>
            <w:r w:rsidR="000318D8" w:rsidRPr="008D182D">
              <w:rPr>
                <w:rFonts w:ascii="Times New Roman" w:hAnsi="Times New Roman"/>
                <w:sz w:val="24"/>
                <w:szCs w:val="24"/>
                <w:lang w:val="kk-KZ" w:eastAsia="ru-RU"/>
              </w:rPr>
              <w:t xml:space="preserve">кесиптик иште колдонулуучу </w:t>
            </w:r>
            <w:r w:rsidR="00B66C8A" w:rsidRPr="008D182D">
              <w:rPr>
                <w:rFonts w:ascii="Times New Roman" w:hAnsi="Times New Roman"/>
                <w:sz w:val="24"/>
                <w:szCs w:val="24"/>
                <w:lang w:val="kk-KZ" w:eastAsia="ru-RU"/>
              </w:rPr>
              <w:t>продукциялардын жана кызмат көрсөтүүлөрдүн сапатын баалоонун заманбап ыкмалары</w:t>
            </w:r>
            <w:r w:rsidR="000318D8" w:rsidRPr="008D182D">
              <w:rPr>
                <w:rFonts w:ascii="Times New Roman" w:hAnsi="Times New Roman"/>
                <w:sz w:val="24"/>
                <w:szCs w:val="24"/>
                <w:lang w:val="kk-KZ" w:eastAsia="ru-RU"/>
              </w:rPr>
              <w:t>н</w:t>
            </w:r>
            <w:r w:rsidR="00B66C8A" w:rsidRPr="008D182D">
              <w:rPr>
                <w:rFonts w:ascii="Times New Roman" w:hAnsi="Times New Roman"/>
                <w:sz w:val="24"/>
                <w:szCs w:val="24"/>
                <w:lang w:val="kk-KZ" w:eastAsia="ru-RU"/>
              </w:rPr>
              <w:t>, заманбап усулдар, ыкмалар жана өлчөө шаймандары</w:t>
            </w:r>
            <w:r w:rsidR="000318D8" w:rsidRPr="008D182D">
              <w:rPr>
                <w:rFonts w:ascii="Times New Roman" w:hAnsi="Times New Roman"/>
                <w:sz w:val="24"/>
                <w:szCs w:val="24"/>
                <w:lang w:val="kk-KZ" w:eastAsia="ru-RU"/>
              </w:rPr>
              <w:t>н</w:t>
            </w:r>
            <w:r w:rsidRPr="008D182D">
              <w:rPr>
                <w:rFonts w:ascii="Times New Roman" w:hAnsi="Times New Roman"/>
                <w:sz w:val="24"/>
                <w:szCs w:val="24"/>
                <w:lang w:val="kk-KZ"/>
              </w:rPr>
              <w:t>;</w:t>
            </w:r>
          </w:p>
          <w:p w:rsidR="0036214B" w:rsidRPr="008D182D" w:rsidRDefault="0036214B" w:rsidP="002A6B29">
            <w:pPr>
              <w:pStyle w:val="af0"/>
              <w:jc w:val="both"/>
              <w:rPr>
                <w:rFonts w:ascii="Times New Roman" w:hAnsi="Times New Roman"/>
                <w:sz w:val="24"/>
                <w:szCs w:val="24"/>
                <w:lang w:val="kk-KZ" w:eastAsia="ru-RU"/>
              </w:rPr>
            </w:pPr>
            <w:r w:rsidRPr="008D182D">
              <w:rPr>
                <w:rFonts w:ascii="Times New Roman" w:hAnsi="Times New Roman"/>
                <w:sz w:val="24"/>
                <w:szCs w:val="24"/>
                <w:lang w:val="kk-KZ" w:eastAsia="ru-RU"/>
              </w:rPr>
              <w:t xml:space="preserve">- </w:t>
            </w:r>
            <w:r w:rsidR="000318D8" w:rsidRPr="008D182D">
              <w:rPr>
                <w:rFonts w:ascii="Times New Roman" w:hAnsi="Times New Roman"/>
                <w:sz w:val="24"/>
                <w:szCs w:val="24"/>
                <w:lang w:val="kk-KZ" w:eastAsia="ru-RU"/>
              </w:rPr>
              <w:t>имараттардын, курулмалардын, калктуу конуштар менен шаарлардын инженердик жабдуу системаларын долбоорлоонун жана эсептөөнүн заманбап ыкмаларынын негиздерин;</w:t>
            </w:r>
          </w:p>
          <w:p w:rsidR="000318D8" w:rsidRPr="008D182D" w:rsidRDefault="0036214B" w:rsidP="002A6B29">
            <w:pPr>
              <w:pStyle w:val="af0"/>
              <w:jc w:val="both"/>
              <w:rPr>
                <w:rFonts w:ascii="Times New Roman" w:hAnsi="Times New Roman"/>
                <w:sz w:val="24"/>
                <w:szCs w:val="24"/>
                <w:lang w:eastAsia="ru-RU"/>
              </w:rPr>
            </w:pPr>
            <w:r w:rsidRPr="008D182D">
              <w:rPr>
                <w:rFonts w:ascii="Times New Roman" w:hAnsi="Times New Roman"/>
                <w:sz w:val="24"/>
                <w:szCs w:val="24"/>
                <w:lang w:eastAsia="ru-RU"/>
              </w:rPr>
              <w:t xml:space="preserve">- </w:t>
            </w:r>
            <w:r w:rsidR="000318D8" w:rsidRPr="008D182D">
              <w:rPr>
                <w:rFonts w:ascii="Times New Roman" w:hAnsi="Times New Roman"/>
                <w:sz w:val="24"/>
                <w:szCs w:val="24"/>
                <w:lang w:eastAsia="ru-RU"/>
              </w:rPr>
              <w:t>курулуш технологиясында курулуш машиналары жана жабдыктардын ишин уюштурууну;</w:t>
            </w:r>
          </w:p>
          <w:p w:rsidR="0036214B" w:rsidRPr="008D182D" w:rsidRDefault="0036214B" w:rsidP="008B052F">
            <w:pPr>
              <w:pStyle w:val="af0"/>
              <w:jc w:val="both"/>
              <w:rPr>
                <w:rFonts w:ascii="Times New Roman" w:hAnsi="Times New Roman"/>
                <w:sz w:val="24"/>
                <w:szCs w:val="24"/>
                <w:lang w:eastAsia="ru-RU"/>
              </w:rPr>
            </w:pPr>
            <w:r w:rsidRPr="008D182D">
              <w:rPr>
                <w:rFonts w:ascii="Times New Roman" w:hAnsi="Times New Roman"/>
                <w:sz w:val="24"/>
                <w:szCs w:val="24"/>
                <w:lang w:eastAsia="ru-RU"/>
              </w:rPr>
              <w:t xml:space="preserve">- </w:t>
            </w:r>
            <w:r w:rsidR="000318D8" w:rsidRPr="008D182D">
              <w:rPr>
                <w:rFonts w:ascii="Times New Roman" w:hAnsi="Times New Roman"/>
                <w:sz w:val="24"/>
                <w:szCs w:val="24"/>
                <w:lang w:eastAsia="ru-RU"/>
              </w:rPr>
              <w:t xml:space="preserve">чиймелердеги мейкиндиктик объектилердин метрикалык </w:t>
            </w:r>
            <w:r w:rsidR="008B052F" w:rsidRPr="008D182D">
              <w:rPr>
                <w:rFonts w:ascii="Times New Roman" w:hAnsi="Times New Roman"/>
                <w:sz w:val="24"/>
                <w:szCs w:val="24"/>
                <w:lang w:eastAsia="ru-RU"/>
              </w:rPr>
              <w:t>маселелерди</w:t>
            </w:r>
            <w:r w:rsidR="000318D8" w:rsidRPr="008D182D">
              <w:rPr>
                <w:rFonts w:ascii="Times New Roman" w:hAnsi="Times New Roman"/>
                <w:sz w:val="24"/>
                <w:szCs w:val="24"/>
                <w:lang w:eastAsia="ru-RU"/>
              </w:rPr>
              <w:t xml:space="preserve"> чечүүнү</w:t>
            </w:r>
            <w:proofErr w:type="gramStart"/>
            <w:r w:rsidR="000318D8" w:rsidRPr="008D182D">
              <w:rPr>
                <w:rFonts w:ascii="Times New Roman" w:hAnsi="Times New Roman"/>
                <w:sz w:val="24"/>
                <w:szCs w:val="24"/>
                <w:lang w:eastAsia="ru-RU"/>
              </w:rPr>
              <w:t>н</w:t>
            </w:r>
            <w:proofErr w:type="gramEnd"/>
            <w:r w:rsidR="000318D8" w:rsidRPr="008D182D">
              <w:rPr>
                <w:rFonts w:ascii="Times New Roman" w:hAnsi="Times New Roman"/>
                <w:sz w:val="24"/>
                <w:szCs w:val="24"/>
                <w:lang w:eastAsia="ru-RU"/>
              </w:rPr>
              <w:t xml:space="preserve"> графикалык ыкмалары</w:t>
            </w:r>
            <w:r w:rsidR="008B052F" w:rsidRPr="008D182D">
              <w:rPr>
                <w:rFonts w:ascii="Times New Roman" w:hAnsi="Times New Roman"/>
                <w:sz w:val="24"/>
                <w:szCs w:val="24"/>
                <w:lang w:eastAsia="ru-RU"/>
              </w:rPr>
              <w:t>н</w:t>
            </w:r>
            <w:r w:rsidR="000318D8" w:rsidRPr="008D182D">
              <w:rPr>
                <w:rFonts w:ascii="Times New Roman" w:hAnsi="Times New Roman"/>
                <w:sz w:val="24"/>
                <w:szCs w:val="24"/>
                <w:lang w:eastAsia="ru-RU"/>
              </w:rPr>
              <w:t>, проекциялоо ыкмасы</w:t>
            </w:r>
            <w:r w:rsidR="008B052F" w:rsidRPr="008D182D">
              <w:rPr>
                <w:rFonts w:ascii="Times New Roman" w:hAnsi="Times New Roman"/>
                <w:sz w:val="24"/>
                <w:szCs w:val="24"/>
                <w:lang w:eastAsia="ru-RU"/>
              </w:rPr>
              <w:t>н</w:t>
            </w:r>
            <w:r w:rsidR="000318D8" w:rsidRPr="008D182D">
              <w:rPr>
                <w:rFonts w:ascii="Times New Roman" w:hAnsi="Times New Roman"/>
                <w:sz w:val="24"/>
                <w:szCs w:val="24"/>
                <w:lang w:eastAsia="ru-RU"/>
              </w:rPr>
              <w:t xml:space="preserve"> жана проекция тегиздигиндеги мейкиндик формаларын сүрөттөө</w:t>
            </w:r>
            <w:r w:rsidR="008B052F" w:rsidRPr="008D182D">
              <w:rPr>
                <w:rFonts w:ascii="Times New Roman" w:hAnsi="Times New Roman"/>
                <w:sz w:val="24"/>
                <w:szCs w:val="24"/>
                <w:lang w:eastAsia="ru-RU"/>
              </w:rPr>
              <w:t>нү</w:t>
            </w:r>
            <w:r w:rsidRPr="008D182D">
              <w:rPr>
                <w:rFonts w:ascii="Times New Roman" w:hAnsi="Times New Roman"/>
                <w:sz w:val="24"/>
                <w:szCs w:val="24"/>
                <w:lang w:eastAsia="ru-RU"/>
              </w:rPr>
              <w:t>;</w:t>
            </w:r>
          </w:p>
          <w:p w:rsidR="0036214B" w:rsidRPr="008D182D" w:rsidRDefault="0036214B" w:rsidP="002A6B29">
            <w:pPr>
              <w:pStyle w:val="af0"/>
              <w:jc w:val="both"/>
              <w:rPr>
                <w:rFonts w:ascii="Times New Roman" w:hAnsi="Times New Roman"/>
                <w:sz w:val="24"/>
                <w:szCs w:val="24"/>
                <w:lang w:eastAsia="ru-RU"/>
              </w:rPr>
            </w:pPr>
            <w:r w:rsidRPr="008D182D">
              <w:rPr>
                <w:rFonts w:ascii="Times New Roman" w:hAnsi="Times New Roman"/>
                <w:sz w:val="24"/>
                <w:szCs w:val="24"/>
                <w:lang w:eastAsia="ru-RU"/>
              </w:rPr>
              <w:t>-</w:t>
            </w:r>
            <w:r w:rsidR="008B052F" w:rsidRPr="008D182D">
              <w:rPr>
                <w:rFonts w:ascii="Times New Roman" w:hAnsi="Times New Roman"/>
                <w:sz w:val="24"/>
                <w:szCs w:val="24"/>
              </w:rPr>
              <w:t xml:space="preserve"> </w:t>
            </w:r>
            <w:r w:rsidR="008B052F" w:rsidRPr="008D182D">
              <w:rPr>
                <w:rFonts w:ascii="Times New Roman" w:hAnsi="Times New Roman"/>
                <w:sz w:val="24"/>
                <w:szCs w:val="24"/>
                <w:lang w:eastAsia="ru-RU"/>
              </w:rPr>
              <w:t>механиканын маселелерин коюунун, изилдөөнү</w:t>
            </w:r>
            <w:proofErr w:type="gramStart"/>
            <w:r w:rsidR="008B052F" w:rsidRPr="008D182D">
              <w:rPr>
                <w:rFonts w:ascii="Times New Roman" w:hAnsi="Times New Roman"/>
                <w:sz w:val="24"/>
                <w:szCs w:val="24"/>
                <w:lang w:eastAsia="ru-RU"/>
              </w:rPr>
              <w:t>н</w:t>
            </w:r>
            <w:proofErr w:type="gramEnd"/>
            <w:r w:rsidR="008B052F" w:rsidRPr="008D182D">
              <w:rPr>
                <w:rFonts w:ascii="Times New Roman" w:hAnsi="Times New Roman"/>
                <w:sz w:val="24"/>
                <w:szCs w:val="24"/>
                <w:lang w:eastAsia="ru-RU"/>
              </w:rPr>
              <w:t xml:space="preserve"> жана чечүүнүн негизги заманбап ыкмаларын</w:t>
            </w:r>
            <w:r w:rsidRPr="008D182D">
              <w:rPr>
                <w:rFonts w:ascii="Times New Roman" w:hAnsi="Times New Roman"/>
                <w:sz w:val="24"/>
                <w:szCs w:val="24"/>
                <w:lang w:eastAsia="ru-RU"/>
              </w:rPr>
              <w:t>;</w:t>
            </w:r>
          </w:p>
          <w:p w:rsidR="0036214B" w:rsidRPr="008D182D" w:rsidRDefault="008B052F" w:rsidP="002A6B29">
            <w:pPr>
              <w:pStyle w:val="af0"/>
              <w:jc w:val="both"/>
              <w:rPr>
                <w:rFonts w:ascii="Times New Roman" w:hAnsi="Times New Roman"/>
                <w:sz w:val="24"/>
                <w:szCs w:val="24"/>
                <w:lang w:eastAsia="ru-RU"/>
              </w:rPr>
            </w:pPr>
            <w:r w:rsidRPr="008D182D">
              <w:rPr>
                <w:rFonts w:ascii="Times New Roman" w:hAnsi="Times New Roman"/>
                <w:sz w:val="24"/>
                <w:szCs w:val="24"/>
                <w:lang w:val="kk-KZ"/>
              </w:rPr>
              <w:t xml:space="preserve">- топурактын курамын, түзүлүшүн жана абалын; негиздеги топурактын физикалык жана механикалык касиеттерин; </w:t>
            </w:r>
          </w:p>
          <w:p w:rsidR="0036214B" w:rsidRPr="008D182D" w:rsidRDefault="0036214B" w:rsidP="002A6B29">
            <w:pPr>
              <w:pStyle w:val="af0"/>
              <w:jc w:val="both"/>
              <w:rPr>
                <w:rFonts w:ascii="Times New Roman" w:hAnsi="Times New Roman"/>
                <w:sz w:val="24"/>
                <w:szCs w:val="24"/>
                <w:lang w:eastAsia="ru-RU"/>
              </w:rPr>
            </w:pPr>
            <w:r w:rsidRPr="008D182D">
              <w:rPr>
                <w:rFonts w:ascii="Times New Roman" w:hAnsi="Times New Roman"/>
                <w:sz w:val="24"/>
                <w:szCs w:val="24"/>
                <w:lang w:eastAsia="ru-RU"/>
              </w:rPr>
              <w:t>-</w:t>
            </w:r>
            <w:r w:rsidR="008B052F" w:rsidRPr="008D182D">
              <w:rPr>
                <w:rFonts w:ascii="Times New Roman" w:hAnsi="Times New Roman"/>
                <w:sz w:val="24"/>
                <w:szCs w:val="24"/>
              </w:rPr>
              <w:t xml:space="preserve"> </w:t>
            </w:r>
            <w:r w:rsidR="008B052F" w:rsidRPr="008D182D">
              <w:rPr>
                <w:rFonts w:ascii="Times New Roman" w:hAnsi="Times New Roman"/>
                <w:sz w:val="24"/>
                <w:szCs w:val="24"/>
                <w:lang w:eastAsia="ru-RU"/>
              </w:rPr>
              <w:t>геодезиялык өлчөө ыкмаларын жана өлчөө натыйжаларын иштеп чыгууну</w:t>
            </w:r>
            <w:r w:rsidRPr="008D182D">
              <w:rPr>
                <w:rFonts w:ascii="Times New Roman" w:hAnsi="Times New Roman"/>
                <w:sz w:val="24"/>
                <w:szCs w:val="24"/>
                <w:lang w:eastAsia="ru-RU"/>
              </w:rPr>
              <w:t>;</w:t>
            </w:r>
          </w:p>
          <w:p w:rsidR="0036214B" w:rsidRPr="008D182D" w:rsidRDefault="0036214B" w:rsidP="005C1925">
            <w:pPr>
              <w:pStyle w:val="af0"/>
              <w:jc w:val="both"/>
              <w:rPr>
                <w:rFonts w:ascii="Times New Roman" w:hAnsi="Times New Roman"/>
                <w:sz w:val="24"/>
                <w:szCs w:val="24"/>
                <w:lang w:eastAsia="ru-RU"/>
              </w:rPr>
            </w:pPr>
            <w:r w:rsidRPr="008D182D">
              <w:rPr>
                <w:rFonts w:ascii="Times New Roman" w:hAnsi="Times New Roman"/>
                <w:sz w:val="24"/>
                <w:szCs w:val="24"/>
                <w:lang w:eastAsia="ru-RU"/>
              </w:rPr>
              <w:lastRenderedPageBreak/>
              <w:t xml:space="preserve">- </w:t>
            </w:r>
            <w:r w:rsidR="005C1925" w:rsidRPr="008D182D">
              <w:rPr>
                <w:rFonts w:ascii="Times New Roman" w:hAnsi="Times New Roman"/>
                <w:sz w:val="24"/>
                <w:szCs w:val="24"/>
                <w:lang w:eastAsia="ru-RU"/>
              </w:rPr>
              <w:t>жалпы жана инженердик геологиянын жана гидрогеологиянын негиздерин, курулуш үчүн инженердик-геологиялык изилдөөлөрдү жүргүзүүнү</w:t>
            </w:r>
            <w:r w:rsidRPr="008D182D">
              <w:rPr>
                <w:rFonts w:ascii="Times New Roman" w:hAnsi="Times New Roman"/>
                <w:sz w:val="24"/>
                <w:szCs w:val="24"/>
                <w:lang w:eastAsia="ru-RU"/>
              </w:rPr>
              <w:t>;</w:t>
            </w:r>
          </w:p>
          <w:p w:rsidR="0036214B" w:rsidRPr="008D182D" w:rsidRDefault="0036214B" w:rsidP="002A6B29">
            <w:pPr>
              <w:pStyle w:val="af0"/>
              <w:jc w:val="both"/>
              <w:rPr>
                <w:rFonts w:ascii="Times New Roman" w:hAnsi="Times New Roman"/>
                <w:sz w:val="24"/>
                <w:szCs w:val="24"/>
                <w:lang w:eastAsia="ru-RU"/>
              </w:rPr>
            </w:pPr>
            <w:r w:rsidRPr="008D182D">
              <w:rPr>
                <w:rFonts w:ascii="Times New Roman" w:hAnsi="Times New Roman"/>
                <w:sz w:val="24"/>
                <w:szCs w:val="24"/>
                <w:lang w:eastAsia="ru-RU"/>
              </w:rPr>
              <w:t>-</w:t>
            </w:r>
            <w:r w:rsidR="005C1925" w:rsidRPr="008D182D">
              <w:rPr>
                <w:rFonts w:ascii="Times New Roman" w:hAnsi="Times New Roman"/>
                <w:sz w:val="24"/>
                <w:szCs w:val="24"/>
              </w:rPr>
              <w:t xml:space="preserve"> </w:t>
            </w:r>
            <w:r w:rsidR="005C1925" w:rsidRPr="008D182D">
              <w:rPr>
                <w:rFonts w:ascii="Times New Roman" w:hAnsi="Times New Roman"/>
                <w:sz w:val="24"/>
                <w:szCs w:val="24"/>
                <w:lang w:eastAsia="ru-RU"/>
              </w:rPr>
              <w:t>гидравликалык моделдөөнү</w:t>
            </w:r>
            <w:proofErr w:type="gramStart"/>
            <w:r w:rsidR="005C1925" w:rsidRPr="008D182D">
              <w:rPr>
                <w:rFonts w:ascii="Times New Roman" w:hAnsi="Times New Roman"/>
                <w:sz w:val="24"/>
                <w:szCs w:val="24"/>
                <w:lang w:eastAsia="ru-RU"/>
              </w:rPr>
              <w:t>н</w:t>
            </w:r>
            <w:proofErr w:type="gramEnd"/>
            <w:r w:rsidR="005C1925" w:rsidRPr="008D182D">
              <w:rPr>
                <w:rFonts w:ascii="Times New Roman" w:hAnsi="Times New Roman"/>
                <w:sz w:val="24"/>
                <w:szCs w:val="24"/>
                <w:lang w:eastAsia="ru-RU"/>
              </w:rPr>
              <w:t xml:space="preserve"> негиздерин, гидромеханикалык теориянын жоболорун;</w:t>
            </w:r>
            <w:r w:rsidRPr="008D182D">
              <w:rPr>
                <w:rFonts w:ascii="Times New Roman" w:hAnsi="Times New Roman"/>
                <w:sz w:val="24"/>
                <w:szCs w:val="24"/>
                <w:lang w:eastAsia="ru-RU"/>
              </w:rPr>
              <w:t xml:space="preserve"> </w:t>
            </w:r>
          </w:p>
          <w:p w:rsidR="0036214B" w:rsidRPr="008D182D" w:rsidRDefault="0036214B" w:rsidP="005C1925">
            <w:pPr>
              <w:pStyle w:val="af0"/>
              <w:jc w:val="both"/>
              <w:rPr>
                <w:rFonts w:ascii="Times New Roman" w:hAnsi="Times New Roman"/>
                <w:sz w:val="24"/>
                <w:szCs w:val="24"/>
                <w:lang w:eastAsia="ru-RU"/>
              </w:rPr>
            </w:pPr>
            <w:r w:rsidRPr="008D182D">
              <w:rPr>
                <w:rFonts w:ascii="Times New Roman" w:hAnsi="Times New Roman"/>
                <w:sz w:val="24"/>
                <w:szCs w:val="24"/>
                <w:lang w:eastAsia="ru-RU"/>
              </w:rPr>
              <w:t xml:space="preserve">- </w:t>
            </w:r>
            <w:r w:rsidR="005C1925" w:rsidRPr="008D182D">
              <w:rPr>
                <w:rFonts w:ascii="Times New Roman" w:hAnsi="Times New Roman"/>
                <w:sz w:val="24"/>
                <w:szCs w:val="24"/>
                <w:lang w:eastAsia="ru-RU"/>
              </w:rPr>
              <w:t>ар кандай материалдардан - темир-бетон, болоттон, татаал конструкциялардан курулуучу жер титирөөгө туруктуу бир жана кө</w:t>
            </w:r>
            <w:proofErr w:type="gramStart"/>
            <w:r w:rsidR="005C1925" w:rsidRPr="008D182D">
              <w:rPr>
                <w:rFonts w:ascii="Times New Roman" w:hAnsi="Times New Roman"/>
                <w:sz w:val="24"/>
                <w:szCs w:val="24"/>
                <w:lang w:eastAsia="ru-RU"/>
              </w:rPr>
              <w:t>п</w:t>
            </w:r>
            <w:proofErr w:type="gramEnd"/>
            <w:r w:rsidR="005C1925" w:rsidRPr="008D182D">
              <w:rPr>
                <w:rFonts w:ascii="Times New Roman" w:hAnsi="Times New Roman"/>
                <w:sz w:val="24"/>
                <w:szCs w:val="24"/>
                <w:lang w:eastAsia="ru-RU"/>
              </w:rPr>
              <w:t xml:space="preserve"> кабаттуу өнөр жай, турак-жай жана жарандык имараттарды долбоорлоодо талаптардын өзгөчөлүктөрүн.</w:t>
            </w:r>
          </w:p>
        </w:tc>
        <w:tc>
          <w:tcPr>
            <w:tcW w:w="1020" w:type="dxa"/>
            <w:tcMar>
              <w:left w:w="28" w:type="dxa"/>
              <w:right w:w="28" w:type="dxa"/>
            </w:tcMar>
          </w:tcPr>
          <w:p w:rsidR="0036214B" w:rsidRPr="008D182D" w:rsidRDefault="0036214B" w:rsidP="002A6B29">
            <w:pPr>
              <w:jc w:val="center"/>
              <w:rPr>
                <w:b/>
                <w:lang w:val="ky-KG"/>
              </w:rPr>
            </w:pPr>
          </w:p>
        </w:tc>
        <w:tc>
          <w:tcPr>
            <w:tcW w:w="2127" w:type="dxa"/>
            <w:tcMar>
              <w:left w:w="28" w:type="dxa"/>
              <w:right w:w="28" w:type="dxa"/>
            </w:tcMar>
          </w:tcPr>
          <w:p w:rsidR="0036214B" w:rsidRPr="008D182D" w:rsidRDefault="00980FD2" w:rsidP="0036214B">
            <w:pPr>
              <w:pStyle w:val="aa"/>
              <w:numPr>
                <w:ilvl w:val="0"/>
                <w:numId w:val="33"/>
              </w:numPr>
              <w:ind w:left="398"/>
            </w:pPr>
            <w:r w:rsidRPr="008D182D">
              <w:t xml:space="preserve">Негиздер жана </w:t>
            </w:r>
            <w:r w:rsidRPr="008D182D">
              <w:lastRenderedPageBreak/>
              <w:t>пайдубалдар</w:t>
            </w:r>
          </w:p>
          <w:p w:rsidR="00AE0365" w:rsidRPr="008D182D" w:rsidRDefault="00AE0365" w:rsidP="00AE0365">
            <w:pPr>
              <w:pStyle w:val="aa"/>
              <w:ind w:left="398"/>
            </w:pPr>
          </w:p>
          <w:p w:rsidR="00AE0365" w:rsidRPr="008D182D" w:rsidRDefault="00AE0365" w:rsidP="00AE0365">
            <w:pPr>
              <w:pStyle w:val="aa"/>
              <w:ind w:left="398"/>
            </w:pPr>
          </w:p>
          <w:p w:rsidR="0036214B" w:rsidRPr="008D182D" w:rsidRDefault="005C1925" w:rsidP="0036214B">
            <w:pPr>
              <w:pStyle w:val="aa"/>
              <w:numPr>
                <w:ilvl w:val="0"/>
                <w:numId w:val="33"/>
              </w:numPr>
              <w:ind w:left="398"/>
            </w:pPr>
            <w:r w:rsidRPr="008D182D">
              <w:t>Курулуш</w:t>
            </w:r>
            <w:r w:rsidR="0036214B" w:rsidRPr="008D182D">
              <w:t xml:space="preserve"> материал</w:t>
            </w:r>
            <w:r w:rsidRPr="008D182D">
              <w:t>дар</w:t>
            </w:r>
            <w:r w:rsidR="0036214B" w:rsidRPr="008D182D">
              <w:t>ы</w:t>
            </w:r>
          </w:p>
          <w:p w:rsidR="00AE0365" w:rsidRPr="008D182D" w:rsidRDefault="00AE0365" w:rsidP="00AE0365">
            <w:pPr>
              <w:pStyle w:val="aa"/>
              <w:ind w:left="398"/>
            </w:pPr>
          </w:p>
          <w:p w:rsidR="00AE0365" w:rsidRPr="008D182D" w:rsidRDefault="00AE0365" w:rsidP="00AE0365">
            <w:pPr>
              <w:pStyle w:val="aa"/>
              <w:ind w:left="398"/>
            </w:pPr>
          </w:p>
          <w:p w:rsidR="0036214B" w:rsidRPr="008D182D" w:rsidRDefault="00C01E6E" w:rsidP="0036214B">
            <w:pPr>
              <w:pStyle w:val="aa"/>
              <w:numPr>
                <w:ilvl w:val="0"/>
                <w:numId w:val="33"/>
              </w:numPr>
              <w:ind w:left="398"/>
            </w:pPr>
            <w:r w:rsidRPr="008D182D">
              <w:t xml:space="preserve">Курулуш </w:t>
            </w:r>
            <w:r w:rsidR="0036214B" w:rsidRPr="008D182D">
              <w:t>машин</w:t>
            </w:r>
            <w:r w:rsidRPr="008D182D">
              <w:t>алары жана жабдуулар</w:t>
            </w:r>
            <w:r w:rsidR="0036214B" w:rsidRPr="008D182D">
              <w:t xml:space="preserve"> </w:t>
            </w:r>
          </w:p>
          <w:p w:rsidR="00AE0365" w:rsidRPr="008D182D" w:rsidRDefault="00AE0365" w:rsidP="00AE0365">
            <w:pPr>
              <w:pStyle w:val="aa"/>
              <w:ind w:left="398"/>
            </w:pPr>
          </w:p>
          <w:p w:rsidR="00AE0365" w:rsidRPr="008D182D" w:rsidRDefault="00AE0365" w:rsidP="00AE0365">
            <w:pPr>
              <w:pStyle w:val="aa"/>
              <w:ind w:left="398"/>
            </w:pPr>
          </w:p>
          <w:p w:rsidR="0036214B" w:rsidRPr="008D182D" w:rsidRDefault="0036214B" w:rsidP="0036214B">
            <w:pPr>
              <w:pStyle w:val="aa"/>
              <w:numPr>
                <w:ilvl w:val="0"/>
                <w:numId w:val="33"/>
              </w:numPr>
              <w:ind w:left="398"/>
            </w:pPr>
            <w:r w:rsidRPr="008D182D">
              <w:t>И</w:t>
            </w:r>
            <w:r w:rsidR="00C01E6E" w:rsidRPr="008D182D">
              <w:t>мараттар менен курулмалардыни</w:t>
            </w:r>
            <w:r w:rsidRPr="008D182D">
              <w:t>нженер</w:t>
            </w:r>
            <w:r w:rsidR="00C01E6E" w:rsidRPr="008D182D">
              <w:t xml:space="preserve">дик </w:t>
            </w:r>
            <w:r w:rsidRPr="008D182D">
              <w:t>систем</w:t>
            </w:r>
            <w:r w:rsidR="00C01E6E" w:rsidRPr="008D182D">
              <w:t>алар</w:t>
            </w:r>
            <w:r w:rsidRPr="008D182D">
              <w:t xml:space="preserve">ы: </w:t>
            </w:r>
            <w:r w:rsidR="00C01E6E" w:rsidRPr="008D182D">
              <w:t>жылуулук жана газ менен камсыздоонун негиздери жана желдетүү</w:t>
            </w:r>
            <w:r w:rsidRPr="008D182D">
              <w:t xml:space="preserve">, </w:t>
            </w:r>
            <w:r w:rsidR="00C01E6E" w:rsidRPr="008D182D">
              <w:t>суу менен камсыздоо жана сууну агызуунун негиздери</w:t>
            </w:r>
          </w:p>
          <w:p w:rsidR="009053E4" w:rsidRPr="008D182D" w:rsidRDefault="009053E4" w:rsidP="009053E4">
            <w:pPr>
              <w:pStyle w:val="aa"/>
              <w:ind w:left="398"/>
            </w:pPr>
          </w:p>
          <w:p w:rsidR="0036214B" w:rsidRPr="008D182D" w:rsidRDefault="00C01E6E" w:rsidP="0036214B">
            <w:pPr>
              <w:pStyle w:val="aa"/>
              <w:numPr>
                <w:ilvl w:val="0"/>
                <w:numId w:val="33"/>
              </w:numPr>
              <w:ind w:left="398"/>
            </w:pPr>
            <w:r w:rsidRPr="008D182D">
              <w:t>Электротехника жана</w:t>
            </w:r>
            <w:r w:rsidR="0036214B" w:rsidRPr="008D182D">
              <w:t xml:space="preserve"> электр</w:t>
            </w:r>
            <w:r w:rsidRPr="008D182D">
              <w:t xml:space="preserve"> менен камсыздоо</w:t>
            </w:r>
          </w:p>
          <w:p w:rsidR="00AE0365" w:rsidRPr="008D182D" w:rsidRDefault="00AE0365" w:rsidP="00AE0365">
            <w:pPr>
              <w:pStyle w:val="aa"/>
              <w:ind w:left="398"/>
            </w:pPr>
          </w:p>
          <w:p w:rsidR="00AE0365" w:rsidRPr="008D182D" w:rsidRDefault="00AE0365" w:rsidP="00AE0365">
            <w:pPr>
              <w:pStyle w:val="aa"/>
              <w:ind w:left="398"/>
            </w:pPr>
          </w:p>
          <w:p w:rsidR="0036214B" w:rsidRPr="008D182D" w:rsidRDefault="0036214B" w:rsidP="0036214B">
            <w:pPr>
              <w:pStyle w:val="aa"/>
              <w:numPr>
                <w:ilvl w:val="0"/>
                <w:numId w:val="33"/>
              </w:numPr>
              <w:ind w:left="398"/>
            </w:pPr>
            <w:r w:rsidRPr="008D182D">
              <w:t>Метрология, стандартизация</w:t>
            </w:r>
            <w:r w:rsidR="00C01E6E" w:rsidRPr="008D182D">
              <w:t>лоо</w:t>
            </w:r>
            <w:r w:rsidRPr="008D182D">
              <w:t>, сертификация</w:t>
            </w:r>
            <w:r w:rsidR="00C01E6E" w:rsidRPr="008D182D">
              <w:t>лоо жана сапатты башкаруу</w:t>
            </w:r>
          </w:p>
          <w:p w:rsidR="00AE0365" w:rsidRPr="008D182D" w:rsidRDefault="00AE0365" w:rsidP="00AE0365">
            <w:pPr>
              <w:pStyle w:val="aa"/>
              <w:ind w:left="398"/>
            </w:pPr>
          </w:p>
          <w:p w:rsidR="00AE0365" w:rsidRPr="008D182D" w:rsidRDefault="00AE0365" w:rsidP="00AE0365">
            <w:pPr>
              <w:pStyle w:val="aa"/>
              <w:ind w:left="398"/>
            </w:pPr>
          </w:p>
          <w:p w:rsidR="0036214B" w:rsidRPr="008D182D" w:rsidRDefault="009053E4" w:rsidP="0036214B">
            <w:pPr>
              <w:pStyle w:val="aa"/>
              <w:numPr>
                <w:ilvl w:val="0"/>
                <w:numId w:val="33"/>
              </w:numPr>
              <w:ind w:left="398"/>
            </w:pPr>
            <w:r w:rsidRPr="008D182D">
              <w:t>Архитектуранын жана к</w:t>
            </w:r>
            <w:r w:rsidR="00C01E6E" w:rsidRPr="008D182D">
              <w:t>урулуш</w:t>
            </w:r>
            <w:r w:rsidR="0036214B" w:rsidRPr="008D182D">
              <w:t xml:space="preserve"> конструкци</w:t>
            </w:r>
            <w:r w:rsidR="00C01E6E" w:rsidRPr="008D182D">
              <w:t>яларынын негиздери</w:t>
            </w:r>
          </w:p>
          <w:p w:rsidR="00AE0365" w:rsidRPr="008D182D" w:rsidRDefault="00AE0365" w:rsidP="00AE0365">
            <w:pPr>
              <w:pStyle w:val="aa"/>
              <w:ind w:left="398"/>
            </w:pPr>
          </w:p>
          <w:p w:rsidR="00AE0365" w:rsidRPr="008D182D" w:rsidRDefault="00AE0365" w:rsidP="00AE0365">
            <w:pPr>
              <w:pStyle w:val="aa"/>
              <w:ind w:left="398"/>
            </w:pPr>
          </w:p>
          <w:p w:rsidR="0036214B" w:rsidRPr="008D182D" w:rsidRDefault="00C01E6E" w:rsidP="00C01E6E">
            <w:pPr>
              <w:pStyle w:val="aa"/>
              <w:numPr>
                <w:ilvl w:val="0"/>
                <w:numId w:val="33"/>
              </w:numPr>
              <w:ind w:left="398"/>
            </w:pPr>
            <w:r w:rsidRPr="008D182D">
              <w:t>Имараттар менен курулмалардын с</w:t>
            </w:r>
            <w:r w:rsidR="0036214B" w:rsidRPr="008D182D">
              <w:t>ейсмо</w:t>
            </w:r>
            <w:r w:rsidRPr="008D182D">
              <w:t>туруктуулугу</w:t>
            </w:r>
          </w:p>
        </w:tc>
        <w:tc>
          <w:tcPr>
            <w:tcW w:w="1326" w:type="dxa"/>
            <w:tcMar>
              <w:left w:w="28" w:type="dxa"/>
              <w:right w:w="28" w:type="dxa"/>
            </w:tcMar>
          </w:tcPr>
          <w:p w:rsidR="0036214B" w:rsidRPr="008D182D" w:rsidRDefault="000A738A" w:rsidP="00E82C2D">
            <w:pPr>
              <w:jc w:val="center"/>
            </w:pPr>
            <w:r w:rsidRPr="008D182D">
              <w:lastRenderedPageBreak/>
              <w:t>КК-1,2,3,4</w:t>
            </w: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0A738A">
            <w:pPr>
              <w:jc w:val="center"/>
            </w:pPr>
            <w:r w:rsidRPr="008D182D">
              <w:t>КК-1,3,5,6</w:t>
            </w: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0A738A">
            <w:pPr>
              <w:jc w:val="center"/>
            </w:pPr>
            <w:r w:rsidRPr="008D182D">
              <w:t>КК-1,3,5,6,9</w:t>
            </w: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0A738A">
            <w:pPr>
              <w:jc w:val="center"/>
            </w:pPr>
            <w:r w:rsidRPr="008D182D">
              <w:t>КК-3,9</w:t>
            </w: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0A738A">
            <w:pPr>
              <w:jc w:val="center"/>
            </w:pPr>
            <w:r w:rsidRPr="008D182D">
              <w:t>КК-3,9</w:t>
            </w: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0A738A">
            <w:pPr>
              <w:jc w:val="center"/>
            </w:pPr>
            <w:r w:rsidRPr="008D182D">
              <w:t>КК-5,6</w:t>
            </w: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A738A" w:rsidRPr="008D182D" w:rsidRDefault="000A738A" w:rsidP="00E82C2D">
            <w:pPr>
              <w:jc w:val="center"/>
            </w:pPr>
          </w:p>
          <w:p w:rsidR="00043DEE" w:rsidRPr="008D182D" w:rsidRDefault="00043DEE" w:rsidP="00043DEE">
            <w:pPr>
              <w:jc w:val="center"/>
            </w:pPr>
            <w:r w:rsidRPr="008D182D">
              <w:t>КК-2,3,4</w:t>
            </w:r>
          </w:p>
          <w:p w:rsidR="000A738A" w:rsidRPr="008D182D" w:rsidRDefault="000A738A" w:rsidP="00E82C2D">
            <w:pPr>
              <w:jc w:val="center"/>
            </w:pPr>
          </w:p>
          <w:p w:rsidR="00043DEE" w:rsidRPr="008D182D" w:rsidRDefault="00043DEE" w:rsidP="00E82C2D">
            <w:pPr>
              <w:jc w:val="center"/>
            </w:pPr>
          </w:p>
          <w:p w:rsidR="00043DEE" w:rsidRPr="008D182D" w:rsidRDefault="00043DEE" w:rsidP="00E82C2D">
            <w:pPr>
              <w:jc w:val="center"/>
            </w:pPr>
          </w:p>
          <w:p w:rsidR="00043DEE" w:rsidRPr="008D182D" w:rsidRDefault="00043DEE" w:rsidP="00E82C2D">
            <w:pPr>
              <w:jc w:val="center"/>
            </w:pPr>
          </w:p>
          <w:p w:rsidR="00043DEE" w:rsidRPr="008D182D" w:rsidRDefault="00043DEE" w:rsidP="00E82C2D">
            <w:pPr>
              <w:jc w:val="center"/>
            </w:pPr>
          </w:p>
          <w:p w:rsidR="00043DEE" w:rsidRPr="008D182D" w:rsidRDefault="00043DEE" w:rsidP="00E82C2D">
            <w:pPr>
              <w:jc w:val="center"/>
            </w:pPr>
          </w:p>
          <w:p w:rsidR="00043DEE" w:rsidRPr="008D182D" w:rsidRDefault="00043DEE" w:rsidP="00043DEE">
            <w:pPr>
              <w:jc w:val="center"/>
            </w:pPr>
            <w:r w:rsidRPr="008D182D">
              <w:t>КК-1,2,10</w:t>
            </w:r>
          </w:p>
          <w:p w:rsidR="00043DEE" w:rsidRPr="008D182D" w:rsidRDefault="00043DEE" w:rsidP="00E82C2D">
            <w:pPr>
              <w:jc w:val="center"/>
            </w:pP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p>
        </w:tc>
        <w:tc>
          <w:tcPr>
            <w:tcW w:w="9073" w:type="dxa"/>
            <w:tcMar>
              <w:left w:w="28" w:type="dxa"/>
              <w:right w:w="28" w:type="dxa"/>
            </w:tcMar>
          </w:tcPr>
          <w:p w:rsidR="0036214B" w:rsidRPr="008D182D" w:rsidRDefault="00C01E6E" w:rsidP="002A6B29">
            <w:r w:rsidRPr="008D182D">
              <w:rPr>
                <w:b/>
              </w:rPr>
              <w:t>Элективдүү бө</w:t>
            </w:r>
            <w:proofErr w:type="gramStart"/>
            <w:r w:rsidRPr="008D182D">
              <w:rPr>
                <w:b/>
              </w:rPr>
              <w:t>л</w:t>
            </w:r>
            <w:proofErr w:type="gramEnd"/>
            <w:r w:rsidRPr="008D182D">
              <w:rPr>
                <w:b/>
              </w:rPr>
              <w:t>үк:</w:t>
            </w:r>
          </w:p>
        </w:tc>
        <w:tc>
          <w:tcPr>
            <w:tcW w:w="1020" w:type="dxa"/>
            <w:tcMar>
              <w:left w:w="28" w:type="dxa"/>
              <w:right w:w="28" w:type="dxa"/>
            </w:tcMar>
          </w:tcPr>
          <w:p w:rsidR="0036214B" w:rsidRPr="008D182D" w:rsidRDefault="0036214B" w:rsidP="002A6B29">
            <w:pPr>
              <w:jc w:val="center"/>
              <w:rPr>
                <w:b/>
                <w:lang w:val="ky-KG"/>
              </w:rPr>
            </w:pPr>
            <w:r w:rsidRPr="008D182D">
              <w:rPr>
                <w:b/>
                <w:lang w:val="ky-KG"/>
              </w:rPr>
              <w:t>50-90</w:t>
            </w:r>
          </w:p>
        </w:tc>
        <w:tc>
          <w:tcPr>
            <w:tcW w:w="2127" w:type="dxa"/>
            <w:tcMar>
              <w:left w:w="28" w:type="dxa"/>
              <w:right w:w="28" w:type="dxa"/>
            </w:tcMar>
          </w:tcPr>
          <w:p w:rsidR="0036214B" w:rsidRPr="008D182D" w:rsidRDefault="005C1925" w:rsidP="002A6B29">
            <w:pPr>
              <w:jc w:val="center"/>
              <w:rPr>
                <w:b/>
              </w:rPr>
            </w:pPr>
            <w:r w:rsidRPr="008D182D">
              <w:rPr>
                <w:b/>
              </w:rPr>
              <w:t>ЖОЖ тарабынан аныкталат</w:t>
            </w:r>
          </w:p>
        </w:tc>
        <w:tc>
          <w:tcPr>
            <w:tcW w:w="1326" w:type="dxa"/>
            <w:tcMar>
              <w:left w:w="28" w:type="dxa"/>
              <w:right w:w="28" w:type="dxa"/>
            </w:tcMar>
          </w:tcPr>
          <w:p w:rsidR="0036214B" w:rsidRPr="008D182D" w:rsidRDefault="0036214B" w:rsidP="002A6B29">
            <w:pPr>
              <w:jc w:val="center"/>
            </w:pPr>
          </w:p>
        </w:tc>
      </w:tr>
      <w:tr w:rsidR="0036214B" w:rsidRPr="008D182D" w:rsidTr="002A6B29">
        <w:trPr>
          <w:jc w:val="center"/>
        </w:trPr>
        <w:tc>
          <w:tcPr>
            <w:tcW w:w="14221" w:type="dxa"/>
            <w:gridSpan w:val="5"/>
            <w:tcMar>
              <w:left w:w="28" w:type="dxa"/>
              <w:right w:w="28" w:type="dxa"/>
            </w:tcMar>
          </w:tcPr>
          <w:p w:rsidR="0036214B" w:rsidRPr="008D182D" w:rsidRDefault="0036214B" w:rsidP="002A6B29">
            <w:pPr>
              <w:jc w:val="center"/>
              <w:rPr>
                <w:b/>
              </w:rPr>
            </w:pPr>
            <w:r w:rsidRPr="008D182D">
              <w:rPr>
                <w:b/>
              </w:rPr>
              <w:t>Блок 2</w:t>
            </w: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p>
        </w:tc>
        <w:tc>
          <w:tcPr>
            <w:tcW w:w="9073" w:type="dxa"/>
            <w:tcMar>
              <w:left w:w="28" w:type="dxa"/>
              <w:right w:w="28" w:type="dxa"/>
            </w:tcMar>
          </w:tcPr>
          <w:p w:rsidR="0036214B" w:rsidRPr="008D182D" w:rsidRDefault="0036214B" w:rsidP="00C01E6E">
            <w:pPr>
              <w:rPr>
                <w:b/>
              </w:rPr>
            </w:pPr>
            <w:r w:rsidRPr="008D182D">
              <w:rPr>
                <w:b/>
              </w:rPr>
              <w:t>Практик</w:t>
            </w:r>
            <w:r w:rsidR="00C01E6E" w:rsidRPr="008D182D">
              <w:rPr>
                <w:b/>
              </w:rPr>
              <w:t>алар</w:t>
            </w:r>
          </w:p>
        </w:tc>
        <w:tc>
          <w:tcPr>
            <w:tcW w:w="1020" w:type="dxa"/>
            <w:tcMar>
              <w:left w:w="28" w:type="dxa"/>
              <w:right w:w="28" w:type="dxa"/>
            </w:tcMar>
          </w:tcPr>
          <w:p w:rsidR="0036214B" w:rsidRPr="008D182D" w:rsidRDefault="0036214B" w:rsidP="002A6B29">
            <w:pPr>
              <w:jc w:val="center"/>
              <w:rPr>
                <w:b/>
              </w:rPr>
            </w:pPr>
            <w:r w:rsidRPr="008D182D">
              <w:rPr>
                <w:b/>
              </w:rPr>
              <w:t>15-60</w:t>
            </w:r>
          </w:p>
        </w:tc>
        <w:tc>
          <w:tcPr>
            <w:tcW w:w="2127" w:type="dxa"/>
            <w:tcMar>
              <w:left w:w="28" w:type="dxa"/>
              <w:right w:w="28" w:type="dxa"/>
            </w:tcMar>
          </w:tcPr>
          <w:p w:rsidR="0036214B" w:rsidRPr="008D182D" w:rsidRDefault="005C1925" w:rsidP="002A6B29">
            <w:pPr>
              <w:jc w:val="center"/>
            </w:pPr>
            <w:r w:rsidRPr="008D182D">
              <w:rPr>
                <w:b/>
              </w:rPr>
              <w:t>ЖОЖ тарабынан аныкталат</w:t>
            </w:r>
          </w:p>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r w:rsidRPr="008D182D">
              <w:t>П.1</w:t>
            </w:r>
          </w:p>
        </w:tc>
        <w:tc>
          <w:tcPr>
            <w:tcW w:w="9073" w:type="dxa"/>
            <w:tcMar>
              <w:left w:w="28" w:type="dxa"/>
              <w:right w:w="28" w:type="dxa"/>
            </w:tcMar>
          </w:tcPr>
          <w:p w:rsidR="0036214B" w:rsidRPr="008D182D" w:rsidRDefault="00C01E6E" w:rsidP="00C01E6E">
            <w:r w:rsidRPr="008D182D">
              <w:t>Геодези</w:t>
            </w:r>
            <w:r w:rsidR="0036214B" w:rsidRPr="008D182D">
              <w:t>я</w:t>
            </w:r>
            <w:r w:rsidRPr="008D182D">
              <w:t>лык окуу</w:t>
            </w:r>
            <w:r w:rsidR="0036214B" w:rsidRPr="008D182D">
              <w:t xml:space="preserve"> практика</w:t>
            </w:r>
            <w:r w:rsidRPr="008D182D">
              <w:t>сы</w:t>
            </w:r>
          </w:p>
        </w:tc>
        <w:tc>
          <w:tcPr>
            <w:tcW w:w="1020" w:type="dxa"/>
            <w:tcMar>
              <w:left w:w="28" w:type="dxa"/>
              <w:right w:w="28" w:type="dxa"/>
            </w:tcMar>
          </w:tcPr>
          <w:p w:rsidR="0036214B" w:rsidRPr="008D182D" w:rsidRDefault="0036214B" w:rsidP="002A6B29">
            <w:pPr>
              <w:jc w:val="center"/>
            </w:pP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r w:rsidRPr="008D182D">
              <w:t>П.2</w:t>
            </w:r>
          </w:p>
        </w:tc>
        <w:tc>
          <w:tcPr>
            <w:tcW w:w="9073" w:type="dxa"/>
            <w:tcMar>
              <w:left w:w="28" w:type="dxa"/>
              <w:right w:w="28" w:type="dxa"/>
            </w:tcMar>
          </w:tcPr>
          <w:p w:rsidR="0036214B" w:rsidRPr="008D182D" w:rsidRDefault="0036214B" w:rsidP="00C01E6E">
            <w:r w:rsidRPr="008D182D">
              <w:t>Геология</w:t>
            </w:r>
            <w:r w:rsidR="00C01E6E" w:rsidRPr="008D182D">
              <w:t>лык</w:t>
            </w:r>
            <w:r w:rsidRPr="008D182D">
              <w:t xml:space="preserve"> </w:t>
            </w:r>
            <w:r w:rsidR="00C01E6E" w:rsidRPr="008D182D">
              <w:t>окуу практикасы</w:t>
            </w:r>
          </w:p>
        </w:tc>
        <w:tc>
          <w:tcPr>
            <w:tcW w:w="1020" w:type="dxa"/>
            <w:tcMar>
              <w:left w:w="28" w:type="dxa"/>
              <w:right w:w="28" w:type="dxa"/>
            </w:tcMar>
          </w:tcPr>
          <w:p w:rsidR="0036214B" w:rsidRPr="008D182D" w:rsidRDefault="0036214B" w:rsidP="002A6B29">
            <w:pPr>
              <w:jc w:val="center"/>
            </w:pP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r w:rsidRPr="008D182D">
              <w:t>П.3</w:t>
            </w:r>
          </w:p>
        </w:tc>
        <w:tc>
          <w:tcPr>
            <w:tcW w:w="9073" w:type="dxa"/>
            <w:tcMar>
              <w:left w:w="28" w:type="dxa"/>
              <w:right w:w="28" w:type="dxa"/>
            </w:tcMar>
          </w:tcPr>
          <w:p w:rsidR="0036214B" w:rsidRPr="008D182D" w:rsidRDefault="00C01E6E" w:rsidP="00C01E6E">
            <w:r w:rsidRPr="008D182D">
              <w:t xml:space="preserve">Курулуш материалдары боюнча окуу практикасы </w:t>
            </w:r>
          </w:p>
        </w:tc>
        <w:tc>
          <w:tcPr>
            <w:tcW w:w="1020" w:type="dxa"/>
            <w:tcMar>
              <w:left w:w="28" w:type="dxa"/>
              <w:right w:w="28" w:type="dxa"/>
            </w:tcMar>
          </w:tcPr>
          <w:p w:rsidR="0036214B" w:rsidRPr="008D182D" w:rsidRDefault="0036214B" w:rsidP="002A6B29">
            <w:pPr>
              <w:jc w:val="center"/>
            </w:pP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r w:rsidRPr="008D182D">
              <w:t>П.4</w:t>
            </w:r>
          </w:p>
        </w:tc>
        <w:tc>
          <w:tcPr>
            <w:tcW w:w="9073" w:type="dxa"/>
            <w:tcMar>
              <w:left w:w="28" w:type="dxa"/>
              <w:right w:w="28" w:type="dxa"/>
            </w:tcMar>
          </w:tcPr>
          <w:p w:rsidR="0036214B" w:rsidRPr="008D182D" w:rsidRDefault="00C01E6E" w:rsidP="002A6B29">
            <w:r w:rsidRPr="008D182D">
              <w:t>Өндү</w:t>
            </w:r>
            <w:proofErr w:type="gramStart"/>
            <w:r w:rsidRPr="008D182D">
              <w:t>р</w:t>
            </w:r>
            <w:proofErr w:type="gramEnd"/>
            <w:r w:rsidRPr="008D182D">
              <w:t>үштүк</w:t>
            </w:r>
            <w:r w:rsidR="0036214B" w:rsidRPr="008D182D">
              <w:t xml:space="preserve"> практика</w:t>
            </w:r>
          </w:p>
        </w:tc>
        <w:tc>
          <w:tcPr>
            <w:tcW w:w="1020" w:type="dxa"/>
            <w:tcMar>
              <w:left w:w="28" w:type="dxa"/>
              <w:right w:w="28" w:type="dxa"/>
            </w:tcMar>
          </w:tcPr>
          <w:p w:rsidR="0036214B" w:rsidRPr="008D182D" w:rsidRDefault="0036214B" w:rsidP="002A6B29">
            <w:pPr>
              <w:jc w:val="center"/>
            </w:pP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r w:rsidRPr="008D182D">
              <w:t>П.5</w:t>
            </w:r>
          </w:p>
        </w:tc>
        <w:tc>
          <w:tcPr>
            <w:tcW w:w="9073" w:type="dxa"/>
            <w:tcMar>
              <w:left w:w="28" w:type="dxa"/>
              <w:right w:w="28" w:type="dxa"/>
            </w:tcMar>
          </w:tcPr>
          <w:p w:rsidR="0036214B" w:rsidRPr="008D182D" w:rsidRDefault="00C01E6E" w:rsidP="002A6B29">
            <w:r w:rsidRPr="008D182D">
              <w:t>Квалификациялоо алдындагы</w:t>
            </w:r>
            <w:r w:rsidR="0036214B" w:rsidRPr="008D182D">
              <w:t xml:space="preserve"> практика</w:t>
            </w:r>
          </w:p>
        </w:tc>
        <w:tc>
          <w:tcPr>
            <w:tcW w:w="1020" w:type="dxa"/>
            <w:tcMar>
              <w:left w:w="28" w:type="dxa"/>
              <w:right w:w="28" w:type="dxa"/>
            </w:tcMar>
          </w:tcPr>
          <w:p w:rsidR="0036214B" w:rsidRPr="008D182D" w:rsidRDefault="0036214B" w:rsidP="002A6B29">
            <w:pPr>
              <w:jc w:val="center"/>
            </w:pP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r w:rsidRPr="008D182D">
              <w:t>П.6</w:t>
            </w:r>
          </w:p>
        </w:tc>
        <w:tc>
          <w:tcPr>
            <w:tcW w:w="9073" w:type="dxa"/>
            <w:tcMar>
              <w:left w:w="28" w:type="dxa"/>
              <w:right w:w="28" w:type="dxa"/>
            </w:tcMar>
          </w:tcPr>
          <w:p w:rsidR="0036214B" w:rsidRPr="008D182D" w:rsidRDefault="00E82C2D" w:rsidP="00E82C2D">
            <w:r w:rsidRPr="008D182D">
              <w:t xml:space="preserve">Изилдөөчүлүк </w:t>
            </w:r>
            <w:r w:rsidR="0036214B" w:rsidRPr="008D182D">
              <w:t>практика</w:t>
            </w:r>
            <w:r w:rsidRPr="008D182D">
              <w:t>сы</w:t>
            </w:r>
          </w:p>
        </w:tc>
        <w:tc>
          <w:tcPr>
            <w:tcW w:w="1020" w:type="dxa"/>
            <w:tcMar>
              <w:left w:w="28" w:type="dxa"/>
              <w:right w:w="28" w:type="dxa"/>
            </w:tcMar>
          </w:tcPr>
          <w:p w:rsidR="0036214B" w:rsidRPr="008D182D" w:rsidRDefault="0036214B" w:rsidP="002A6B29">
            <w:pPr>
              <w:jc w:val="center"/>
            </w:pP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36214B" w:rsidRPr="008D182D" w:rsidTr="002A6B29">
        <w:trPr>
          <w:jc w:val="center"/>
        </w:trPr>
        <w:tc>
          <w:tcPr>
            <w:tcW w:w="14221" w:type="dxa"/>
            <w:gridSpan w:val="5"/>
            <w:tcMar>
              <w:left w:w="28" w:type="dxa"/>
              <w:right w:w="28" w:type="dxa"/>
            </w:tcMar>
          </w:tcPr>
          <w:p w:rsidR="0036214B" w:rsidRPr="008D182D" w:rsidRDefault="0036214B" w:rsidP="002A6B29">
            <w:pPr>
              <w:jc w:val="center"/>
              <w:rPr>
                <w:b/>
              </w:rPr>
            </w:pPr>
            <w:r w:rsidRPr="008D182D">
              <w:rPr>
                <w:b/>
              </w:rPr>
              <w:t>Блок 3</w:t>
            </w: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p>
        </w:tc>
        <w:tc>
          <w:tcPr>
            <w:tcW w:w="9073" w:type="dxa"/>
            <w:tcMar>
              <w:left w:w="28" w:type="dxa"/>
              <w:right w:w="28" w:type="dxa"/>
            </w:tcMar>
          </w:tcPr>
          <w:p w:rsidR="0036214B" w:rsidRPr="008D182D" w:rsidRDefault="00E82C2D" w:rsidP="002A6B29">
            <w:pPr>
              <w:jc w:val="center"/>
              <w:rPr>
                <w:b/>
              </w:rPr>
            </w:pPr>
            <w:r w:rsidRPr="008D182D">
              <w:rPr>
                <w:b/>
              </w:rPr>
              <w:t>Жыйынтыктоочу мамлекеттик аттестация</w:t>
            </w:r>
          </w:p>
        </w:tc>
        <w:tc>
          <w:tcPr>
            <w:tcW w:w="1020" w:type="dxa"/>
            <w:tcMar>
              <w:left w:w="28" w:type="dxa"/>
              <w:right w:w="28" w:type="dxa"/>
            </w:tcMar>
          </w:tcPr>
          <w:p w:rsidR="0036214B" w:rsidRPr="008D182D" w:rsidRDefault="0036214B" w:rsidP="002A6B29">
            <w:pPr>
              <w:jc w:val="center"/>
              <w:rPr>
                <w:b/>
              </w:rPr>
            </w:pPr>
            <w:r w:rsidRPr="008D182D">
              <w:rPr>
                <w:b/>
              </w:rPr>
              <w:t>10-15</w:t>
            </w:r>
          </w:p>
        </w:tc>
        <w:tc>
          <w:tcPr>
            <w:tcW w:w="2127" w:type="dxa"/>
            <w:tcMar>
              <w:left w:w="28" w:type="dxa"/>
              <w:right w:w="28" w:type="dxa"/>
            </w:tcMar>
          </w:tcPr>
          <w:p w:rsidR="0036214B" w:rsidRPr="008D182D" w:rsidRDefault="005C1925" w:rsidP="002A6B29">
            <w:pPr>
              <w:jc w:val="center"/>
            </w:pPr>
            <w:r w:rsidRPr="008D182D">
              <w:rPr>
                <w:b/>
              </w:rPr>
              <w:t>ЖОЖ тарабынан аныкталат</w:t>
            </w:r>
          </w:p>
        </w:tc>
        <w:tc>
          <w:tcPr>
            <w:tcW w:w="1326" w:type="dxa"/>
            <w:tcMar>
              <w:left w:w="28" w:type="dxa"/>
              <w:right w:w="28" w:type="dxa"/>
            </w:tcMar>
          </w:tcPr>
          <w:p w:rsidR="0036214B" w:rsidRPr="008D182D" w:rsidRDefault="0036214B" w:rsidP="002A6B29">
            <w:pPr>
              <w:jc w:val="center"/>
            </w:pPr>
          </w:p>
        </w:tc>
      </w:tr>
      <w:tr w:rsidR="00E82C2D" w:rsidRPr="008D182D" w:rsidTr="00623044">
        <w:trPr>
          <w:jc w:val="center"/>
        </w:trPr>
        <w:tc>
          <w:tcPr>
            <w:tcW w:w="675" w:type="dxa"/>
            <w:tcMar>
              <w:left w:w="28" w:type="dxa"/>
              <w:right w:w="28" w:type="dxa"/>
            </w:tcMar>
          </w:tcPr>
          <w:p w:rsidR="00E82C2D" w:rsidRPr="008D182D" w:rsidRDefault="00E82C2D" w:rsidP="00E82C2D">
            <w:pPr>
              <w:jc w:val="center"/>
            </w:pPr>
            <w:proofErr w:type="gramStart"/>
            <w:r w:rsidRPr="008D182D">
              <w:t>ГА</w:t>
            </w:r>
            <w:proofErr w:type="gramEnd"/>
            <w:r w:rsidRPr="008D182D">
              <w:t>.1</w:t>
            </w:r>
          </w:p>
        </w:tc>
        <w:tc>
          <w:tcPr>
            <w:tcW w:w="9073" w:type="dxa"/>
            <w:tcMar>
              <w:left w:w="28" w:type="dxa"/>
              <w:right w:w="28" w:type="dxa"/>
            </w:tcMar>
          </w:tcPr>
          <w:p w:rsidR="00E82C2D" w:rsidRPr="008D182D" w:rsidRDefault="00E82C2D" w:rsidP="00E82C2D">
            <w:pPr>
              <w:widowControl w:val="0"/>
              <w:autoSpaceDE w:val="0"/>
              <w:autoSpaceDN w:val="0"/>
              <w:adjustRightInd w:val="0"/>
            </w:pPr>
            <w:r w:rsidRPr="008D182D">
              <w:t xml:space="preserve">«Кыргыз тили жана адабияты», «Кыргызстандын тарыхы» жана «Кыргызстанын географиясы» дисциплиналары боюнча дисциплиналар аралык Мамлекеттик жыйынтыктоочу аттестация  </w:t>
            </w:r>
          </w:p>
        </w:tc>
        <w:tc>
          <w:tcPr>
            <w:tcW w:w="1020" w:type="dxa"/>
            <w:tcMar>
              <w:left w:w="28" w:type="dxa"/>
              <w:right w:w="28" w:type="dxa"/>
            </w:tcMar>
          </w:tcPr>
          <w:p w:rsidR="00E82C2D" w:rsidRPr="008D182D" w:rsidRDefault="00E82C2D" w:rsidP="00E82C2D">
            <w:pPr>
              <w:jc w:val="center"/>
            </w:pPr>
            <w:r w:rsidRPr="008D182D">
              <w:t>-</w:t>
            </w:r>
          </w:p>
        </w:tc>
        <w:tc>
          <w:tcPr>
            <w:tcW w:w="2127" w:type="dxa"/>
            <w:tcMar>
              <w:left w:w="28" w:type="dxa"/>
              <w:right w:w="28" w:type="dxa"/>
            </w:tcMar>
          </w:tcPr>
          <w:p w:rsidR="00E82C2D" w:rsidRPr="008D182D" w:rsidRDefault="00E82C2D" w:rsidP="00E82C2D">
            <w:pPr>
              <w:jc w:val="center"/>
            </w:pPr>
          </w:p>
        </w:tc>
        <w:tc>
          <w:tcPr>
            <w:tcW w:w="1326" w:type="dxa"/>
            <w:tcMar>
              <w:left w:w="28" w:type="dxa"/>
              <w:right w:w="28" w:type="dxa"/>
            </w:tcMar>
          </w:tcPr>
          <w:p w:rsidR="00E82C2D" w:rsidRPr="008D182D" w:rsidRDefault="00E82C2D" w:rsidP="00E82C2D">
            <w:pPr>
              <w:jc w:val="center"/>
            </w:pPr>
          </w:p>
        </w:tc>
      </w:tr>
      <w:tr w:rsidR="00E82C2D" w:rsidRPr="008D182D" w:rsidTr="00623044">
        <w:trPr>
          <w:jc w:val="center"/>
        </w:trPr>
        <w:tc>
          <w:tcPr>
            <w:tcW w:w="675" w:type="dxa"/>
            <w:tcMar>
              <w:left w:w="28" w:type="dxa"/>
              <w:right w:w="28" w:type="dxa"/>
            </w:tcMar>
          </w:tcPr>
          <w:p w:rsidR="00E82C2D" w:rsidRPr="008D182D" w:rsidRDefault="00E82C2D" w:rsidP="00E82C2D">
            <w:pPr>
              <w:jc w:val="center"/>
            </w:pPr>
            <w:proofErr w:type="gramStart"/>
            <w:r w:rsidRPr="008D182D">
              <w:t>ГА</w:t>
            </w:r>
            <w:proofErr w:type="gramEnd"/>
            <w:r w:rsidRPr="008D182D">
              <w:t>.2</w:t>
            </w:r>
          </w:p>
        </w:tc>
        <w:tc>
          <w:tcPr>
            <w:tcW w:w="9073" w:type="dxa"/>
            <w:tcMar>
              <w:left w:w="28" w:type="dxa"/>
              <w:right w:w="28" w:type="dxa"/>
            </w:tcMar>
          </w:tcPr>
          <w:p w:rsidR="00E82C2D" w:rsidRPr="008D182D" w:rsidRDefault="00E82C2D" w:rsidP="00E82C2D">
            <w:pPr>
              <w:widowControl w:val="0"/>
              <w:autoSpaceDE w:val="0"/>
              <w:autoSpaceDN w:val="0"/>
              <w:adjustRightInd w:val="0"/>
            </w:pPr>
            <w:r w:rsidRPr="008D182D">
              <w:t>Профиль боюнча мамлекеттик экзамен</w:t>
            </w:r>
          </w:p>
        </w:tc>
        <w:tc>
          <w:tcPr>
            <w:tcW w:w="1020" w:type="dxa"/>
            <w:tcMar>
              <w:left w:w="28" w:type="dxa"/>
              <w:right w:w="28" w:type="dxa"/>
            </w:tcMar>
          </w:tcPr>
          <w:p w:rsidR="00E82C2D" w:rsidRPr="008D182D" w:rsidRDefault="00E82C2D" w:rsidP="00E82C2D">
            <w:pPr>
              <w:jc w:val="center"/>
            </w:pPr>
            <w:r w:rsidRPr="008D182D">
              <w:t>-</w:t>
            </w:r>
          </w:p>
        </w:tc>
        <w:tc>
          <w:tcPr>
            <w:tcW w:w="2127" w:type="dxa"/>
            <w:tcMar>
              <w:left w:w="28" w:type="dxa"/>
              <w:right w:w="28" w:type="dxa"/>
            </w:tcMar>
          </w:tcPr>
          <w:p w:rsidR="00E82C2D" w:rsidRPr="008D182D" w:rsidRDefault="00E82C2D" w:rsidP="00E82C2D">
            <w:pPr>
              <w:jc w:val="center"/>
            </w:pPr>
          </w:p>
        </w:tc>
        <w:tc>
          <w:tcPr>
            <w:tcW w:w="1326" w:type="dxa"/>
            <w:tcMar>
              <w:left w:w="28" w:type="dxa"/>
              <w:right w:w="28" w:type="dxa"/>
            </w:tcMar>
          </w:tcPr>
          <w:p w:rsidR="00E82C2D" w:rsidRPr="008D182D" w:rsidRDefault="00E82C2D" w:rsidP="00E82C2D">
            <w:pPr>
              <w:jc w:val="center"/>
            </w:pPr>
          </w:p>
        </w:tc>
      </w:tr>
      <w:tr w:rsidR="00E82C2D" w:rsidRPr="008D182D" w:rsidTr="00623044">
        <w:trPr>
          <w:jc w:val="center"/>
        </w:trPr>
        <w:tc>
          <w:tcPr>
            <w:tcW w:w="675" w:type="dxa"/>
            <w:tcMar>
              <w:left w:w="28" w:type="dxa"/>
              <w:right w:w="28" w:type="dxa"/>
            </w:tcMar>
          </w:tcPr>
          <w:p w:rsidR="00E82C2D" w:rsidRPr="008D182D" w:rsidRDefault="00E82C2D" w:rsidP="00E82C2D">
            <w:pPr>
              <w:jc w:val="center"/>
            </w:pPr>
            <w:proofErr w:type="gramStart"/>
            <w:r w:rsidRPr="008D182D">
              <w:t>ГА</w:t>
            </w:r>
            <w:proofErr w:type="gramEnd"/>
            <w:r w:rsidRPr="008D182D">
              <w:t>.3</w:t>
            </w:r>
          </w:p>
        </w:tc>
        <w:tc>
          <w:tcPr>
            <w:tcW w:w="9073" w:type="dxa"/>
            <w:tcMar>
              <w:left w:w="28" w:type="dxa"/>
              <w:right w:w="28" w:type="dxa"/>
            </w:tcMar>
          </w:tcPr>
          <w:p w:rsidR="00E82C2D" w:rsidRPr="008D182D" w:rsidRDefault="00E82C2D" w:rsidP="00E82C2D">
            <w:pPr>
              <w:widowControl w:val="0"/>
              <w:autoSpaceDE w:val="0"/>
              <w:autoSpaceDN w:val="0"/>
              <w:adjustRightInd w:val="0"/>
            </w:pPr>
            <w:r w:rsidRPr="008D182D">
              <w:t>Бүтү</w:t>
            </w:r>
            <w:proofErr w:type="gramStart"/>
            <w:r w:rsidRPr="008D182D">
              <w:t>р</w:t>
            </w:r>
            <w:proofErr w:type="gramEnd"/>
            <w:r w:rsidRPr="008D182D">
              <w:t>үүчү квалификациялык ишти даярдоо жана коргоо</w:t>
            </w:r>
          </w:p>
        </w:tc>
        <w:tc>
          <w:tcPr>
            <w:tcW w:w="1020" w:type="dxa"/>
            <w:tcMar>
              <w:left w:w="28" w:type="dxa"/>
              <w:right w:w="28" w:type="dxa"/>
            </w:tcMar>
          </w:tcPr>
          <w:p w:rsidR="00E82C2D" w:rsidRPr="008D182D" w:rsidRDefault="00E82C2D" w:rsidP="00E82C2D">
            <w:pPr>
              <w:jc w:val="center"/>
              <w:rPr>
                <w:b/>
              </w:rPr>
            </w:pPr>
            <w:r w:rsidRPr="008D182D">
              <w:rPr>
                <w:b/>
              </w:rPr>
              <w:t>10-15</w:t>
            </w:r>
          </w:p>
        </w:tc>
        <w:tc>
          <w:tcPr>
            <w:tcW w:w="2127" w:type="dxa"/>
            <w:tcMar>
              <w:left w:w="28" w:type="dxa"/>
              <w:right w:w="28" w:type="dxa"/>
            </w:tcMar>
          </w:tcPr>
          <w:p w:rsidR="00E82C2D" w:rsidRPr="008D182D" w:rsidRDefault="00E82C2D" w:rsidP="00E82C2D">
            <w:pPr>
              <w:jc w:val="center"/>
            </w:pPr>
          </w:p>
        </w:tc>
        <w:tc>
          <w:tcPr>
            <w:tcW w:w="1326" w:type="dxa"/>
            <w:tcMar>
              <w:left w:w="28" w:type="dxa"/>
              <w:right w:w="28" w:type="dxa"/>
            </w:tcMar>
          </w:tcPr>
          <w:p w:rsidR="00E82C2D" w:rsidRPr="008D182D" w:rsidRDefault="00E82C2D" w:rsidP="00E82C2D">
            <w:pPr>
              <w:jc w:val="center"/>
            </w:pPr>
          </w:p>
        </w:tc>
      </w:tr>
      <w:tr w:rsidR="0036214B" w:rsidRPr="008D182D" w:rsidTr="00623044">
        <w:trPr>
          <w:jc w:val="center"/>
        </w:trPr>
        <w:tc>
          <w:tcPr>
            <w:tcW w:w="675" w:type="dxa"/>
            <w:tcMar>
              <w:left w:w="28" w:type="dxa"/>
              <w:right w:w="28" w:type="dxa"/>
            </w:tcMar>
          </w:tcPr>
          <w:p w:rsidR="0036214B" w:rsidRPr="008D182D" w:rsidRDefault="0036214B" w:rsidP="002A6B29">
            <w:pPr>
              <w:jc w:val="center"/>
            </w:pPr>
          </w:p>
        </w:tc>
        <w:tc>
          <w:tcPr>
            <w:tcW w:w="9073" w:type="dxa"/>
            <w:tcMar>
              <w:left w:w="28" w:type="dxa"/>
              <w:right w:w="28" w:type="dxa"/>
            </w:tcMar>
          </w:tcPr>
          <w:p w:rsidR="0036214B" w:rsidRPr="008D182D" w:rsidRDefault="00E82C2D" w:rsidP="002A6B29">
            <w:proofErr w:type="gramStart"/>
            <w:r w:rsidRPr="008D182D">
              <w:t>Дене</w:t>
            </w:r>
            <w:proofErr w:type="gramEnd"/>
            <w:r w:rsidRPr="008D182D">
              <w:t xml:space="preserve"> тарбия</w:t>
            </w:r>
          </w:p>
        </w:tc>
        <w:tc>
          <w:tcPr>
            <w:tcW w:w="1020" w:type="dxa"/>
            <w:tcMar>
              <w:left w:w="28" w:type="dxa"/>
              <w:right w:w="28" w:type="dxa"/>
            </w:tcMar>
          </w:tcPr>
          <w:p w:rsidR="0036214B" w:rsidRPr="008D182D" w:rsidRDefault="0036214B" w:rsidP="002A6B29">
            <w:pPr>
              <w:jc w:val="center"/>
            </w:pP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r w:rsidR="0036214B" w:rsidRPr="008D182D" w:rsidTr="00623044">
        <w:trPr>
          <w:jc w:val="center"/>
        </w:trPr>
        <w:tc>
          <w:tcPr>
            <w:tcW w:w="9748" w:type="dxa"/>
            <w:gridSpan w:val="2"/>
            <w:tcMar>
              <w:left w:w="28" w:type="dxa"/>
              <w:right w:w="28" w:type="dxa"/>
            </w:tcMar>
          </w:tcPr>
          <w:p w:rsidR="0036214B" w:rsidRPr="008D182D" w:rsidRDefault="00E82C2D" w:rsidP="002A6B29">
            <w:r w:rsidRPr="008D182D">
              <w:rPr>
                <w:b/>
              </w:rPr>
              <w:t>Бакалаврларды даярдоонун ЖКББ НББПнын жалпы</w:t>
            </w:r>
            <w:r w:rsidRPr="008D182D">
              <w:rPr>
                <w:b/>
                <w:lang w:val="ky-KG"/>
              </w:rPr>
              <w:t xml:space="preserve"> </w:t>
            </w:r>
            <w:r w:rsidRPr="008D182D">
              <w:rPr>
                <w:b/>
              </w:rPr>
              <w:t>эмгек</w:t>
            </w:r>
            <w:r w:rsidRPr="008D182D">
              <w:rPr>
                <w:b/>
                <w:lang w:val="ky-KG"/>
              </w:rPr>
              <w:t xml:space="preserve"> </w:t>
            </w:r>
            <w:r w:rsidRPr="008D182D">
              <w:rPr>
                <w:b/>
              </w:rPr>
              <w:t>сыйымдуулугу</w:t>
            </w:r>
          </w:p>
        </w:tc>
        <w:tc>
          <w:tcPr>
            <w:tcW w:w="1020" w:type="dxa"/>
            <w:tcMar>
              <w:left w:w="28" w:type="dxa"/>
              <w:right w:w="28" w:type="dxa"/>
            </w:tcMar>
          </w:tcPr>
          <w:p w:rsidR="0036214B" w:rsidRPr="008D182D" w:rsidRDefault="0036214B" w:rsidP="002A6B29">
            <w:pPr>
              <w:jc w:val="center"/>
              <w:rPr>
                <w:b/>
              </w:rPr>
            </w:pPr>
            <w:r w:rsidRPr="008D182D">
              <w:rPr>
                <w:b/>
              </w:rPr>
              <w:t>240</w:t>
            </w:r>
          </w:p>
        </w:tc>
        <w:tc>
          <w:tcPr>
            <w:tcW w:w="2127" w:type="dxa"/>
            <w:tcMar>
              <w:left w:w="28" w:type="dxa"/>
              <w:right w:w="28" w:type="dxa"/>
            </w:tcMar>
          </w:tcPr>
          <w:p w:rsidR="0036214B" w:rsidRPr="008D182D" w:rsidRDefault="0036214B" w:rsidP="002A6B29">
            <w:pPr>
              <w:jc w:val="center"/>
            </w:pPr>
          </w:p>
        </w:tc>
        <w:tc>
          <w:tcPr>
            <w:tcW w:w="1326" w:type="dxa"/>
            <w:tcMar>
              <w:left w:w="28" w:type="dxa"/>
              <w:right w:w="28" w:type="dxa"/>
            </w:tcMar>
          </w:tcPr>
          <w:p w:rsidR="0036214B" w:rsidRPr="008D182D" w:rsidRDefault="0036214B" w:rsidP="002A6B29">
            <w:pPr>
              <w:jc w:val="center"/>
            </w:pPr>
          </w:p>
        </w:tc>
      </w:tr>
    </w:tbl>
    <w:p w:rsidR="00312D82" w:rsidRPr="008D182D" w:rsidRDefault="00312D82" w:rsidP="00623044">
      <w:pPr>
        <w:rPr>
          <w:bCs/>
          <w:highlight w:val="yellow"/>
        </w:rPr>
      </w:pPr>
    </w:p>
    <w:sectPr w:rsidR="00312D82" w:rsidRPr="008D182D" w:rsidSect="00B005F8">
      <w:pgSz w:w="16839" w:h="11907" w:orient="landscape" w:code="9"/>
      <w:pgMar w:top="1701" w:right="1134" w:bottom="851"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A6" w:rsidRDefault="008C47A6">
      <w:r>
        <w:separator/>
      </w:r>
    </w:p>
  </w:endnote>
  <w:endnote w:type="continuationSeparator" w:id="0">
    <w:p w:rsidR="008C47A6" w:rsidRDefault="008C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2D" w:rsidRDefault="008D182D">
    <w:pPr>
      <w:pStyle w:val="a5"/>
      <w:jc w:val="center"/>
    </w:pPr>
    <w:r>
      <w:fldChar w:fldCharType="begin"/>
    </w:r>
    <w:r>
      <w:instrText xml:space="preserve"> PAGE   \* MERGEFORMAT </w:instrText>
    </w:r>
    <w:r>
      <w:fldChar w:fldCharType="separate"/>
    </w:r>
    <w:r w:rsidR="000A6A74">
      <w:rPr>
        <w:noProof/>
      </w:rPr>
      <w:t>2</w:t>
    </w:r>
    <w:r>
      <w:rPr>
        <w:noProof/>
      </w:rPr>
      <w:fldChar w:fldCharType="end"/>
    </w:r>
  </w:p>
  <w:p w:rsidR="008D182D" w:rsidRDefault="008D18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A6" w:rsidRDefault="008C47A6">
      <w:r>
        <w:separator/>
      </w:r>
    </w:p>
  </w:footnote>
  <w:footnote w:type="continuationSeparator" w:id="0">
    <w:p w:rsidR="008C47A6" w:rsidRDefault="008C4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A19"/>
    <w:multiLevelType w:val="hybridMultilevel"/>
    <w:tmpl w:val="31ACFA28"/>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45040"/>
    <w:multiLevelType w:val="hybridMultilevel"/>
    <w:tmpl w:val="D5EC69A4"/>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547CA"/>
    <w:multiLevelType w:val="hybridMultilevel"/>
    <w:tmpl w:val="A032277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31E96"/>
    <w:multiLevelType w:val="hybridMultilevel"/>
    <w:tmpl w:val="55B2F0AE"/>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D46A2"/>
    <w:multiLevelType w:val="hybridMultilevel"/>
    <w:tmpl w:val="3B3A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F4344"/>
    <w:multiLevelType w:val="hybridMultilevel"/>
    <w:tmpl w:val="978EC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F30"/>
    <w:multiLevelType w:val="hybridMultilevel"/>
    <w:tmpl w:val="4574D63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E43BB"/>
    <w:multiLevelType w:val="hybridMultilevel"/>
    <w:tmpl w:val="2E3E46CC"/>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285DD3"/>
    <w:multiLevelType w:val="hybridMultilevel"/>
    <w:tmpl w:val="0EA64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F0166"/>
    <w:multiLevelType w:val="hybridMultilevel"/>
    <w:tmpl w:val="9C5C0F26"/>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675D6"/>
    <w:multiLevelType w:val="hybridMultilevel"/>
    <w:tmpl w:val="A74CABDC"/>
    <w:lvl w:ilvl="0" w:tplc="677208F8">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3414FA"/>
    <w:multiLevelType w:val="multilevel"/>
    <w:tmpl w:val="D7C07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F6EED"/>
    <w:multiLevelType w:val="hybridMultilevel"/>
    <w:tmpl w:val="7DBE6FFA"/>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00CD4"/>
    <w:multiLevelType w:val="hybridMultilevel"/>
    <w:tmpl w:val="1B1A0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E6F9E"/>
    <w:multiLevelType w:val="hybridMultilevel"/>
    <w:tmpl w:val="2C6C7D6C"/>
    <w:lvl w:ilvl="0" w:tplc="30E2D904">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9">
    <w:nsid w:val="3B7540B3"/>
    <w:multiLevelType w:val="hybridMultilevel"/>
    <w:tmpl w:val="57500886"/>
    <w:lvl w:ilvl="0" w:tplc="30E2D9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D36823"/>
    <w:multiLevelType w:val="hybridMultilevel"/>
    <w:tmpl w:val="8A9C0E08"/>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07234"/>
    <w:multiLevelType w:val="hybridMultilevel"/>
    <w:tmpl w:val="2CC2774E"/>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5484F"/>
    <w:multiLevelType w:val="hybridMultilevel"/>
    <w:tmpl w:val="A66C0AD6"/>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081861"/>
    <w:multiLevelType w:val="hybridMultilevel"/>
    <w:tmpl w:val="0F5C8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5669D"/>
    <w:multiLevelType w:val="hybridMultilevel"/>
    <w:tmpl w:val="10CA6FCC"/>
    <w:lvl w:ilvl="0" w:tplc="7C4A99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C375F"/>
    <w:multiLevelType w:val="hybridMultilevel"/>
    <w:tmpl w:val="F8F2034C"/>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75CEE"/>
    <w:multiLevelType w:val="multilevel"/>
    <w:tmpl w:val="27BA67BA"/>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58D11BA6"/>
    <w:multiLevelType w:val="singleLevel"/>
    <w:tmpl w:val="2612D6CC"/>
    <w:lvl w:ilvl="0">
      <w:start w:val="2"/>
      <w:numFmt w:val="decimal"/>
      <w:lvlText w:val="8.%1."/>
      <w:legacy w:legacy="1" w:legacySpace="0" w:legacyIndent="552"/>
      <w:lvlJc w:val="left"/>
      <w:rPr>
        <w:rFonts w:ascii="Times New Roman" w:hAnsi="Times New Roman" w:cs="Times New Roman" w:hint="default"/>
      </w:rPr>
    </w:lvl>
  </w:abstractNum>
  <w:abstractNum w:abstractNumId="28">
    <w:nsid w:val="5C600C5C"/>
    <w:multiLevelType w:val="hybridMultilevel"/>
    <w:tmpl w:val="A7D8A64A"/>
    <w:lvl w:ilvl="0" w:tplc="677208F8">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CFA2E9A"/>
    <w:multiLevelType w:val="hybridMultilevel"/>
    <w:tmpl w:val="0EA64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40EB8"/>
    <w:multiLevelType w:val="hybridMultilevel"/>
    <w:tmpl w:val="6FCE916E"/>
    <w:lvl w:ilvl="0" w:tplc="30E2D9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649564D"/>
    <w:multiLevelType w:val="singleLevel"/>
    <w:tmpl w:val="0E4A84A0"/>
    <w:lvl w:ilvl="0">
      <w:start w:val="5"/>
      <w:numFmt w:val="decimal"/>
      <w:lvlText w:val="8.%1."/>
      <w:legacy w:legacy="1" w:legacySpace="0" w:legacyIndent="744"/>
      <w:lvlJc w:val="left"/>
      <w:rPr>
        <w:rFonts w:ascii="Times New Roman" w:hAnsi="Times New Roman" w:cs="Times New Roman" w:hint="default"/>
      </w:rPr>
    </w:lvl>
  </w:abstractNum>
  <w:abstractNum w:abstractNumId="32">
    <w:nsid w:val="71052C66"/>
    <w:multiLevelType w:val="hybridMultilevel"/>
    <w:tmpl w:val="23CE0FE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A3B29"/>
    <w:multiLevelType w:val="hybridMultilevel"/>
    <w:tmpl w:val="897CF7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04416A"/>
    <w:multiLevelType w:val="hybridMultilevel"/>
    <w:tmpl w:val="F42E1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6E4E6C"/>
    <w:multiLevelType w:val="hybridMultilevel"/>
    <w:tmpl w:val="B7245382"/>
    <w:lvl w:ilvl="0" w:tplc="5B2AD7B4">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7D0F6DD3"/>
    <w:multiLevelType w:val="hybridMultilevel"/>
    <w:tmpl w:val="8B66624E"/>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6"/>
  </w:num>
  <w:num w:numId="4">
    <w:abstractNumId w:val="19"/>
  </w:num>
  <w:num w:numId="5">
    <w:abstractNumId w:val="30"/>
  </w:num>
  <w:num w:numId="6">
    <w:abstractNumId w:val="18"/>
  </w:num>
  <w:num w:numId="7">
    <w:abstractNumId w:val="13"/>
  </w:num>
  <w:num w:numId="8">
    <w:abstractNumId w:val="4"/>
  </w:num>
  <w:num w:numId="9">
    <w:abstractNumId w:val="22"/>
  </w:num>
  <w:num w:numId="10">
    <w:abstractNumId w:val="0"/>
  </w:num>
  <w:num w:numId="11">
    <w:abstractNumId w:val="10"/>
  </w:num>
  <w:num w:numId="12">
    <w:abstractNumId w:val="16"/>
  </w:num>
  <w:num w:numId="13">
    <w:abstractNumId w:val="33"/>
  </w:num>
  <w:num w:numId="14">
    <w:abstractNumId w:val="11"/>
  </w:num>
  <w:num w:numId="15">
    <w:abstractNumId w:val="25"/>
  </w:num>
  <w:num w:numId="16">
    <w:abstractNumId w:val="32"/>
  </w:num>
  <w:num w:numId="17">
    <w:abstractNumId w:val="20"/>
  </w:num>
  <w:num w:numId="18">
    <w:abstractNumId w:val="28"/>
  </w:num>
  <w:num w:numId="19">
    <w:abstractNumId w:val="35"/>
  </w:num>
  <w:num w:numId="20">
    <w:abstractNumId w:val="14"/>
  </w:num>
  <w:num w:numId="21">
    <w:abstractNumId w:val="3"/>
  </w:num>
  <w:num w:numId="22">
    <w:abstractNumId w:val="21"/>
  </w:num>
  <w:num w:numId="23">
    <w:abstractNumId w:val="36"/>
  </w:num>
  <w:num w:numId="24">
    <w:abstractNumId w:val="9"/>
  </w:num>
  <w:num w:numId="25">
    <w:abstractNumId w:val="1"/>
  </w:num>
  <w:num w:numId="26">
    <w:abstractNumId w:val="34"/>
  </w:num>
  <w:num w:numId="27">
    <w:abstractNumId w:val="2"/>
  </w:num>
  <w:num w:numId="28">
    <w:abstractNumId w:val="15"/>
  </w:num>
  <w:num w:numId="29">
    <w:abstractNumId w:val="29"/>
  </w:num>
  <w:num w:numId="30">
    <w:abstractNumId w:val="12"/>
  </w:num>
  <w:num w:numId="31">
    <w:abstractNumId w:val="7"/>
  </w:num>
  <w:num w:numId="32">
    <w:abstractNumId w:val="8"/>
  </w:num>
  <w:num w:numId="33">
    <w:abstractNumId w:val="23"/>
  </w:num>
  <w:num w:numId="34">
    <w:abstractNumId w:val="17"/>
  </w:num>
  <w:num w:numId="35">
    <w:abstractNumId w:val="5"/>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B0"/>
    <w:rsid w:val="00000144"/>
    <w:rsid w:val="00000F9F"/>
    <w:rsid w:val="00005023"/>
    <w:rsid w:val="00006286"/>
    <w:rsid w:val="000069AC"/>
    <w:rsid w:val="00012EE5"/>
    <w:rsid w:val="0001669F"/>
    <w:rsid w:val="00024AC4"/>
    <w:rsid w:val="00026A2B"/>
    <w:rsid w:val="000318D8"/>
    <w:rsid w:val="0003192D"/>
    <w:rsid w:val="00043DEE"/>
    <w:rsid w:val="00044730"/>
    <w:rsid w:val="00050751"/>
    <w:rsid w:val="00052C75"/>
    <w:rsid w:val="00060A36"/>
    <w:rsid w:val="00066EF2"/>
    <w:rsid w:val="000676A4"/>
    <w:rsid w:val="000676E7"/>
    <w:rsid w:val="0006772A"/>
    <w:rsid w:val="00070B69"/>
    <w:rsid w:val="00072A1F"/>
    <w:rsid w:val="000735D3"/>
    <w:rsid w:val="0007734A"/>
    <w:rsid w:val="000875AF"/>
    <w:rsid w:val="00095070"/>
    <w:rsid w:val="00096273"/>
    <w:rsid w:val="000A6A74"/>
    <w:rsid w:val="000A738A"/>
    <w:rsid w:val="000B1BB5"/>
    <w:rsid w:val="000B4829"/>
    <w:rsid w:val="000C1DF3"/>
    <w:rsid w:val="000C1F18"/>
    <w:rsid w:val="000C25FD"/>
    <w:rsid w:val="000C7D41"/>
    <w:rsid w:val="000D04AC"/>
    <w:rsid w:val="000D41F0"/>
    <w:rsid w:val="000E0170"/>
    <w:rsid w:val="000E20E3"/>
    <w:rsid w:val="000E2360"/>
    <w:rsid w:val="000E304A"/>
    <w:rsid w:val="000E5ADE"/>
    <w:rsid w:val="000E7100"/>
    <w:rsid w:val="000F23B3"/>
    <w:rsid w:val="000F66B0"/>
    <w:rsid w:val="000F7ACF"/>
    <w:rsid w:val="001054D5"/>
    <w:rsid w:val="0011113D"/>
    <w:rsid w:val="001208F2"/>
    <w:rsid w:val="001370DD"/>
    <w:rsid w:val="001453BE"/>
    <w:rsid w:val="00145569"/>
    <w:rsid w:val="0015135D"/>
    <w:rsid w:val="00151B46"/>
    <w:rsid w:val="00156DE4"/>
    <w:rsid w:val="00160C3C"/>
    <w:rsid w:val="001648A9"/>
    <w:rsid w:val="00164D9D"/>
    <w:rsid w:val="00170B80"/>
    <w:rsid w:val="00172A37"/>
    <w:rsid w:val="0017454F"/>
    <w:rsid w:val="00174D06"/>
    <w:rsid w:val="00181F19"/>
    <w:rsid w:val="00185E3B"/>
    <w:rsid w:val="001915A4"/>
    <w:rsid w:val="001A254A"/>
    <w:rsid w:val="001A373B"/>
    <w:rsid w:val="001A64FA"/>
    <w:rsid w:val="001A72EB"/>
    <w:rsid w:val="001C36B6"/>
    <w:rsid w:val="001C579A"/>
    <w:rsid w:val="001C6073"/>
    <w:rsid w:val="001D2BEE"/>
    <w:rsid w:val="001D524F"/>
    <w:rsid w:val="001D5F38"/>
    <w:rsid w:val="001D617F"/>
    <w:rsid w:val="001E38D2"/>
    <w:rsid w:val="001E4A55"/>
    <w:rsid w:val="001F691C"/>
    <w:rsid w:val="001F7848"/>
    <w:rsid w:val="00200BB7"/>
    <w:rsid w:val="00201654"/>
    <w:rsid w:val="00201A11"/>
    <w:rsid w:val="0020343C"/>
    <w:rsid w:val="00203C51"/>
    <w:rsid w:val="00204153"/>
    <w:rsid w:val="00210887"/>
    <w:rsid w:val="00211262"/>
    <w:rsid w:val="00211930"/>
    <w:rsid w:val="0021286E"/>
    <w:rsid w:val="00213854"/>
    <w:rsid w:val="00216542"/>
    <w:rsid w:val="002206E3"/>
    <w:rsid w:val="00220E52"/>
    <w:rsid w:val="002237F5"/>
    <w:rsid w:val="00223DA6"/>
    <w:rsid w:val="00230709"/>
    <w:rsid w:val="002328B6"/>
    <w:rsid w:val="00235917"/>
    <w:rsid w:val="00241AA2"/>
    <w:rsid w:val="002446D3"/>
    <w:rsid w:val="00245D39"/>
    <w:rsid w:val="0024606C"/>
    <w:rsid w:val="00253674"/>
    <w:rsid w:val="0026409F"/>
    <w:rsid w:val="00270300"/>
    <w:rsid w:val="0027452E"/>
    <w:rsid w:val="00276C2F"/>
    <w:rsid w:val="002772DA"/>
    <w:rsid w:val="00284DF5"/>
    <w:rsid w:val="0028500D"/>
    <w:rsid w:val="002920AA"/>
    <w:rsid w:val="0029789A"/>
    <w:rsid w:val="002A18B5"/>
    <w:rsid w:val="002A6B29"/>
    <w:rsid w:val="002B638A"/>
    <w:rsid w:val="002C0175"/>
    <w:rsid w:val="002C2835"/>
    <w:rsid w:val="002C3964"/>
    <w:rsid w:val="002C3D02"/>
    <w:rsid w:val="002D0A4B"/>
    <w:rsid w:val="002D4636"/>
    <w:rsid w:val="002E191C"/>
    <w:rsid w:val="002E2357"/>
    <w:rsid w:val="002E36FC"/>
    <w:rsid w:val="002E7847"/>
    <w:rsid w:val="002F18CE"/>
    <w:rsid w:val="002F3CFA"/>
    <w:rsid w:val="002F4BF6"/>
    <w:rsid w:val="002F573E"/>
    <w:rsid w:val="002F6478"/>
    <w:rsid w:val="002F6E03"/>
    <w:rsid w:val="002F74CE"/>
    <w:rsid w:val="0030247A"/>
    <w:rsid w:val="00304414"/>
    <w:rsid w:val="00304B99"/>
    <w:rsid w:val="00304DCD"/>
    <w:rsid w:val="00306680"/>
    <w:rsid w:val="00312686"/>
    <w:rsid w:val="00312D82"/>
    <w:rsid w:val="003142EB"/>
    <w:rsid w:val="00315A36"/>
    <w:rsid w:val="003214AE"/>
    <w:rsid w:val="003234E3"/>
    <w:rsid w:val="00323C85"/>
    <w:rsid w:val="00325F33"/>
    <w:rsid w:val="00327C46"/>
    <w:rsid w:val="003310A6"/>
    <w:rsid w:val="00331349"/>
    <w:rsid w:val="00331654"/>
    <w:rsid w:val="0033585D"/>
    <w:rsid w:val="0033727F"/>
    <w:rsid w:val="0034024A"/>
    <w:rsid w:val="0034249B"/>
    <w:rsid w:val="003447FE"/>
    <w:rsid w:val="00354402"/>
    <w:rsid w:val="00356540"/>
    <w:rsid w:val="0035674A"/>
    <w:rsid w:val="00362095"/>
    <w:rsid w:val="0036214B"/>
    <w:rsid w:val="00364971"/>
    <w:rsid w:val="0037419C"/>
    <w:rsid w:val="00380059"/>
    <w:rsid w:val="003819F1"/>
    <w:rsid w:val="0038401B"/>
    <w:rsid w:val="00390373"/>
    <w:rsid w:val="0039333F"/>
    <w:rsid w:val="00396757"/>
    <w:rsid w:val="003A0CBC"/>
    <w:rsid w:val="003A1FA9"/>
    <w:rsid w:val="003A603C"/>
    <w:rsid w:val="003B0801"/>
    <w:rsid w:val="003B3F08"/>
    <w:rsid w:val="003B40A6"/>
    <w:rsid w:val="003B654C"/>
    <w:rsid w:val="003C28CE"/>
    <w:rsid w:val="003C2E8C"/>
    <w:rsid w:val="003C47DD"/>
    <w:rsid w:val="003C7319"/>
    <w:rsid w:val="003D3308"/>
    <w:rsid w:val="003D614C"/>
    <w:rsid w:val="003E0A50"/>
    <w:rsid w:val="003E1186"/>
    <w:rsid w:val="003E2237"/>
    <w:rsid w:val="003E2F1E"/>
    <w:rsid w:val="003E3E92"/>
    <w:rsid w:val="003E5D93"/>
    <w:rsid w:val="003E7207"/>
    <w:rsid w:val="003E7990"/>
    <w:rsid w:val="003F34E7"/>
    <w:rsid w:val="003F38C2"/>
    <w:rsid w:val="003F578C"/>
    <w:rsid w:val="003F57DA"/>
    <w:rsid w:val="003F6505"/>
    <w:rsid w:val="004005F7"/>
    <w:rsid w:val="00401C93"/>
    <w:rsid w:val="00405068"/>
    <w:rsid w:val="004051C2"/>
    <w:rsid w:val="00405CA3"/>
    <w:rsid w:val="00407018"/>
    <w:rsid w:val="00411856"/>
    <w:rsid w:val="00411EFC"/>
    <w:rsid w:val="00412724"/>
    <w:rsid w:val="00413026"/>
    <w:rsid w:val="0041567E"/>
    <w:rsid w:val="00420AD0"/>
    <w:rsid w:val="00421462"/>
    <w:rsid w:val="00422132"/>
    <w:rsid w:val="004226E1"/>
    <w:rsid w:val="00423029"/>
    <w:rsid w:val="00430655"/>
    <w:rsid w:val="00430868"/>
    <w:rsid w:val="0043209B"/>
    <w:rsid w:val="004334E6"/>
    <w:rsid w:val="00433DF1"/>
    <w:rsid w:val="00437BC9"/>
    <w:rsid w:val="00450B66"/>
    <w:rsid w:val="004566E0"/>
    <w:rsid w:val="00457E2C"/>
    <w:rsid w:val="00462836"/>
    <w:rsid w:val="0046373C"/>
    <w:rsid w:val="00466057"/>
    <w:rsid w:val="00467998"/>
    <w:rsid w:val="00470D77"/>
    <w:rsid w:val="00471260"/>
    <w:rsid w:val="00472412"/>
    <w:rsid w:val="00485023"/>
    <w:rsid w:val="00491D6A"/>
    <w:rsid w:val="004954A2"/>
    <w:rsid w:val="00495CCF"/>
    <w:rsid w:val="004A0CB4"/>
    <w:rsid w:val="004A56B7"/>
    <w:rsid w:val="004A7D42"/>
    <w:rsid w:val="004B0218"/>
    <w:rsid w:val="004B0B32"/>
    <w:rsid w:val="004B1561"/>
    <w:rsid w:val="004B2676"/>
    <w:rsid w:val="004B3426"/>
    <w:rsid w:val="004B42C0"/>
    <w:rsid w:val="004B45AF"/>
    <w:rsid w:val="004C0A73"/>
    <w:rsid w:val="004C140B"/>
    <w:rsid w:val="004D1857"/>
    <w:rsid w:val="004D1AB3"/>
    <w:rsid w:val="004D2724"/>
    <w:rsid w:val="004D2E67"/>
    <w:rsid w:val="004D4E12"/>
    <w:rsid w:val="004D5129"/>
    <w:rsid w:val="004E32E1"/>
    <w:rsid w:val="004E6004"/>
    <w:rsid w:val="004E62F1"/>
    <w:rsid w:val="004E67F0"/>
    <w:rsid w:val="004F0075"/>
    <w:rsid w:val="004F119A"/>
    <w:rsid w:val="004F192F"/>
    <w:rsid w:val="004F443F"/>
    <w:rsid w:val="00502BC3"/>
    <w:rsid w:val="005039C4"/>
    <w:rsid w:val="00504B0B"/>
    <w:rsid w:val="00505D85"/>
    <w:rsid w:val="00506C25"/>
    <w:rsid w:val="00530662"/>
    <w:rsid w:val="00532BED"/>
    <w:rsid w:val="005372B0"/>
    <w:rsid w:val="00540D18"/>
    <w:rsid w:val="005419A7"/>
    <w:rsid w:val="0054498A"/>
    <w:rsid w:val="00544D53"/>
    <w:rsid w:val="00545A92"/>
    <w:rsid w:val="00545A9E"/>
    <w:rsid w:val="00545CB0"/>
    <w:rsid w:val="00546C8B"/>
    <w:rsid w:val="00561FED"/>
    <w:rsid w:val="00564401"/>
    <w:rsid w:val="005700F5"/>
    <w:rsid w:val="005707CC"/>
    <w:rsid w:val="005718E4"/>
    <w:rsid w:val="00571AB0"/>
    <w:rsid w:val="005743E7"/>
    <w:rsid w:val="00576311"/>
    <w:rsid w:val="00582477"/>
    <w:rsid w:val="00582835"/>
    <w:rsid w:val="00584096"/>
    <w:rsid w:val="0058494C"/>
    <w:rsid w:val="00586478"/>
    <w:rsid w:val="005867DD"/>
    <w:rsid w:val="00587542"/>
    <w:rsid w:val="00592881"/>
    <w:rsid w:val="005939DB"/>
    <w:rsid w:val="005A0A3B"/>
    <w:rsid w:val="005A1139"/>
    <w:rsid w:val="005A15A0"/>
    <w:rsid w:val="005A29C1"/>
    <w:rsid w:val="005A3B0E"/>
    <w:rsid w:val="005A51BF"/>
    <w:rsid w:val="005A62B9"/>
    <w:rsid w:val="005A74C7"/>
    <w:rsid w:val="005B1CE4"/>
    <w:rsid w:val="005B1DB1"/>
    <w:rsid w:val="005B4506"/>
    <w:rsid w:val="005B7D61"/>
    <w:rsid w:val="005C1925"/>
    <w:rsid w:val="005C570E"/>
    <w:rsid w:val="005C6813"/>
    <w:rsid w:val="005D4AA7"/>
    <w:rsid w:val="005D5968"/>
    <w:rsid w:val="005D6179"/>
    <w:rsid w:val="005E1C75"/>
    <w:rsid w:val="005E282B"/>
    <w:rsid w:val="005F2019"/>
    <w:rsid w:val="005F289F"/>
    <w:rsid w:val="005F6073"/>
    <w:rsid w:val="00600A19"/>
    <w:rsid w:val="00603985"/>
    <w:rsid w:val="00604D9C"/>
    <w:rsid w:val="00607394"/>
    <w:rsid w:val="00611CC4"/>
    <w:rsid w:val="00621754"/>
    <w:rsid w:val="00623044"/>
    <w:rsid w:val="00623DB8"/>
    <w:rsid w:val="00624D5B"/>
    <w:rsid w:val="006255CF"/>
    <w:rsid w:val="0062567C"/>
    <w:rsid w:val="00625E71"/>
    <w:rsid w:val="00626056"/>
    <w:rsid w:val="00633506"/>
    <w:rsid w:val="00634BEF"/>
    <w:rsid w:val="00635FA1"/>
    <w:rsid w:val="00636C02"/>
    <w:rsid w:val="00642C40"/>
    <w:rsid w:val="00653E46"/>
    <w:rsid w:val="006710F3"/>
    <w:rsid w:val="00672060"/>
    <w:rsid w:val="00677878"/>
    <w:rsid w:val="006825BB"/>
    <w:rsid w:val="00684E45"/>
    <w:rsid w:val="006859A3"/>
    <w:rsid w:val="00691858"/>
    <w:rsid w:val="00694C13"/>
    <w:rsid w:val="006950C1"/>
    <w:rsid w:val="00695DEE"/>
    <w:rsid w:val="00696434"/>
    <w:rsid w:val="006A3A51"/>
    <w:rsid w:val="006A6388"/>
    <w:rsid w:val="006B1B68"/>
    <w:rsid w:val="006B3561"/>
    <w:rsid w:val="006B3E6B"/>
    <w:rsid w:val="006B5237"/>
    <w:rsid w:val="006B7657"/>
    <w:rsid w:val="006C04C3"/>
    <w:rsid w:val="006E20CC"/>
    <w:rsid w:val="006F62FC"/>
    <w:rsid w:val="00702055"/>
    <w:rsid w:val="00703512"/>
    <w:rsid w:val="00704740"/>
    <w:rsid w:val="00706745"/>
    <w:rsid w:val="00707270"/>
    <w:rsid w:val="0071356B"/>
    <w:rsid w:val="00721994"/>
    <w:rsid w:val="00724B76"/>
    <w:rsid w:val="00725EE7"/>
    <w:rsid w:val="00727536"/>
    <w:rsid w:val="00727763"/>
    <w:rsid w:val="00732271"/>
    <w:rsid w:val="00733318"/>
    <w:rsid w:val="00735BF6"/>
    <w:rsid w:val="00737617"/>
    <w:rsid w:val="00737F4C"/>
    <w:rsid w:val="00750D87"/>
    <w:rsid w:val="00753747"/>
    <w:rsid w:val="00753FAB"/>
    <w:rsid w:val="00756123"/>
    <w:rsid w:val="00763836"/>
    <w:rsid w:val="00764C34"/>
    <w:rsid w:val="00765851"/>
    <w:rsid w:val="00767CC2"/>
    <w:rsid w:val="00771CF4"/>
    <w:rsid w:val="00771ECE"/>
    <w:rsid w:val="00777819"/>
    <w:rsid w:val="00777FD1"/>
    <w:rsid w:val="00781D5E"/>
    <w:rsid w:val="00782160"/>
    <w:rsid w:val="007903A9"/>
    <w:rsid w:val="007920ED"/>
    <w:rsid w:val="007A0533"/>
    <w:rsid w:val="007A060B"/>
    <w:rsid w:val="007A23AA"/>
    <w:rsid w:val="007A25D4"/>
    <w:rsid w:val="007A2B4B"/>
    <w:rsid w:val="007A5E0B"/>
    <w:rsid w:val="007A69B7"/>
    <w:rsid w:val="007B0FAB"/>
    <w:rsid w:val="007B214D"/>
    <w:rsid w:val="007B2B0A"/>
    <w:rsid w:val="007B2C40"/>
    <w:rsid w:val="007B2C98"/>
    <w:rsid w:val="007B79C0"/>
    <w:rsid w:val="007C3556"/>
    <w:rsid w:val="007C4917"/>
    <w:rsid w:val="007C566C"/>
    <w:rsid w:val="007C68A9"/>
    <w:rsid w:val="007C6F44"/>
    <w:rsid w:val="007D42AE"/>
    <w:rsid w:val="007D7D7E"/>
    <w:rsid w:val="007E0A61"/>
    <w:rsid w:val="007E1353"/>
    <w:rsid w:val="007E45E1"/>
    <w:rsid w:val="007E5264"/>
    <w:rsid w:val="007E7AE6"/>
    <w:rsid w:val="007F0C78"/>
    <w:rsid w:val="007F21C1"/>
    <w:rsid w:val="007F57E3"/>
    <w:rsid w:val="007F6BAC"/>
    <w:rsid w:val="008005B4"/>
    <w:rsid w:val="00802C45"/>
    <w:rsid w:val="00805E51"/>
    <w:rsid w:val="00806AE4"/>
    <w:rsid w:val="00807C66"/>
    <w:rsid w:val="00810F35"/>
    <w:rsid w:val="00820FCD"/>
    <w:rsid w:val="00824CBE"/>
    <w:rsid w:val="0082785E"/>
    <w:rsid w:val="00832916"/>
    <w:rsid w:val="00833D51"/>
    <w:rsid w:val="0083407C"/>
    <w:rsid w:val="00834E07"/>
    <w:rsid w:val="00835788"/>
    <w:rsid w:val="008409E8"/>
    <w:rsid w:val="00850EE6"/>
    <w:rsid w:val="00853E47"/>
    <w:rsid w:val="00854C29"/>
    <w:rsid w:val="0086171F"/>
    <w:rsid w:val="00862DFF"/>
    <w:rsid w:val="00863F87"/>
    <w:rsid w:val="008652B0"/>
    <w:rsid w:val="00866621"/>
    <w:rsid w:val="00866860"/>
    <w:rsid w:val="008809DA"/>
    <w:rsid w:val="008844DA"/>
    <w:rsid w:val="00893596"/>
    <w:rsid w:val="008A4690"/>
    <w:rsid w:val="008B052F"/>
    <w:rsid w:val="008B2A66"/>
    <w:rsid w:val="008C01A3"/>
    <w:rsid w:val="008C2CBE"/>
    <w:rsid w:val="008C31BD"/>
    <w:rsid w:val="008C3D3D"/>
    <w:rsid w:val="008C47A6"/>
    <w:rsid w:val="008C509F"/>
    <w:rsid w:val="008C7692"/>
    <w:rsid w:val="008D182D"/>
    <w:rsid w:val="008D3139"/>
    <w:rsid w:val="008D3317"/>
    <w:rsid w:val="008E3696"/>
    <w:rsid w:val="008E51CF"/>
    <w:rsid w:val="008E67BE"/>
    <w:rsid w:val="008E74A6"/>
    <w:rsid w:val="008F06EB"/>
    <w:rsid w:val="008F3EA2"/>
    <w:rsid w:val="008F5164"/>
    <w:rsid w:val="009023DC"/>
    <w:rsid w:val="00903AE8"/>
    <w:rsid w:val="009053E4"/>
    <w:rsid w:val="00905754"/>
    <w:rsid w:val="009074F6"/>
    <w:rsid w:val="00907706"/>
    <w:rsid w:val="009117A7"/>
    <w:rsid w:val="00917664"/>
    <w:rsid w:val="009201D8"/>
    <w:rsid w:val="00920D32"/>
    <w:rsid w:val="00920F08"/>
    <w:rsid w:val="00922059"/>
    <w:rsid w:val="0092540A"/>
    <w:rsid w:val="00925D7D"/>
    <w:rsid w:val="0092750F"/>
    <w:rsid w:val="00946E62"/>
    <w:rsid w:val="00946F94"/>
    <w:rsid w:val="009477E7"/>
    <w:rsid w:val="00956AFF"/>
    <w:rsid w:val="00963880"/>
    <w:rsid w:val="009665D8"/>
    <w:rsid w:val="00970ABC"/>
    <w:rsid w:val="0097224F"/>
    <w:rsid w:val="00972446"/>
    <w:rsid w:val="00975DB0"/>
    <w:rsid w:val="0098059E"/>
    <w:rsid w:val="00980FD2"/>
    <w:rsid w:val="00982559"/>
    <w:rsid w:val="009876C4"/>
    <w:rsid w:val="00991CE5"/>
    <w:rsid w:val="00993422"/>
    <w:rsid w:val="009B1229"/>
    <w:rsid w:val="009B4537"/>
    <w:rsid w:val="009B7B1F"/>
    <w:rsid w:val="009D2A1A"/>
    <w:rsid w:val="009D4D53"/>
    <w:rsid w:val="009E1F2D"/>
    <w:rsid w:val="009E6337"/>
    <w:rsid w:val="009F051C"/>
    <w:rsid w:val="00A0038F"/>
    <w:rsid w:val="00A01EF5"/>
    <w:rsid w:val="00A043A8"/>
    <w:rsid w:val="00A106AE"/>
    <w:rsid w:val="00A119EA"/>
    <w:rsid w:val="00A169C3"/>
    <w:rsid w:val="00A30259"/>
    <w:rsid w:val="00A30684"/>
    <w:rsid w:val="00A3270F"/>
    <w:rsid w:val="00A327EB"/>
    <w:rsid w:val="00A34314"/>
    <w:rsid w:val="00A3471A"/>
    <w:rsid w:val="00A42ED8"/>
    <w:rsid w:val="00A52AF2"/>
    <w:rsid w:val="00A53E6E"/>
    <w:rsid w:val="00A540D3"/>
    <w:rsid w:val="00A568FB"/>
    <w:rsid w:val="00A56DAC"/>
    <w:rsid w:val="00A65893"/>
    <w:rsid w:val="00A6707B"/>
    <w:rsid w:val="00A677F4"/>
    <w:rsid w:val="00A71570"/>
    <w:rsid w:val="00A75763"/>
    <w:rsid w:val="00A825F3"/>
    <w:rsid w:val="00A87E29"/>
    <w:rsid w:val="00A913BE"/>
    <w:rsid w:val="00A94C0B"/>
    <w:rsid w:val="00A973C4"/>
    <w:rsid w:val="00AB0A21"/>
    <w:rsid w:val="00AB1190"/>
    <w:rsid w:val="00AC030A"/>
    <w:rsid w:val="00AC5C67"/>
    <w:rsid w:val="00AD0C76"/>
    <w:rsid w:val="00AD2219"/>
    <w:rsid w:val="00AD5D44"/>
    <w:rsid w:val="00AE029C"/>
    <w:rsid w:val="00AE0365"/>
    <w:rsid w:val="00AE096F"/>
    <w:rsid w:val="00AE6228"/>
    <w:rsid w:val="00AF02E0"/>
    <w:rsid w:val="00AF249E"/>
    <w:rsid w:val="00AF30CA"/>
    <w:rsid w:val="00AF3704"/>
    <w:rsid w:val="00AF39AD"/>
    <w:rsid w:val="00AF3E7D"/>
    <w:rsid w:val="00AF413E"/>
    <w:rsid w:val="00AF5078"/>
    <w:rsid w:val="00AF57E0"/>
    <w:rsid w:val="00AF5A79"/>
    <w:rsid w:val="00B005F8"/>
    <w:rsid w:val="00B02C31"/>
    <w:rsid w:val="00B03355"/>
    <w:rsid w:val="00B07774"/>
    <w:rsid w:val="00B10D7F"/>
    <w:rsid w:val="00B12097"/>
    <w:rsid w:val="00B137C6"/>
    <w:rsid w:val="00B27686"/>
    <w:rsid w:val="00B27951"/>
    <w:rsid w:val="00B31210"/>
    <w:rsid w:val="00B320AB"/>
    <w:rsid w:val="00B33217"/>
    <w:rsid w:val="00B35F8E"/>
    <w:rsid w:val="00B3709E"/>
    <w:rsid w:val="00B435DE"/>
    <w:rsid w:val="00B43F1E"/>
    <w:rsid w:val="00B57413"/>
    <w:rsid w:val="00B66C8A"/>
    <w:rsid w:val="00B66FCB"/>
    <w:rsid w:val="00B678AB"/>
    <w:rsid w:val="00B706F2"/>
    <w:rsid w:val="00B73431"/>
    <w:rsid w:val="00B74054"/>
    <w:rsid w:val="00B75B1F"/>
    <w:rsid w:val="00B76A38"/>
    <w:rsid w:val="00B81356"/>
    <w:rsid w:val="00B826DA"/>
    <w:rsid w:val="00B82CD1"/>
    <w:rsid w:val="00B83E10"/>
    <w:rsid w:val="00B856FE"/>
    <w:rsid w:val="00B91F86"/>
    <w:rsid w:val="00B92EBE"/>
    <w:rsid w:val="00B9529B"/>
    <w:rsid w:val="00B95A54"/>
    <w:rsid w:val="00B97030"/>
    <w:rsid w:val="00BA618B"/>
    <w:rsid w:val="00BB08C2"/>
    <w:rsid w:val="00BB2843"/>
    <w:rsid w:val="00BC2F45"/>
    <w:rsid w:val="00BC35EF"/>
    <w:rsid w:val="00BC5807"/>
    <w:rsid w:val="00BD0761"/>
    <w:rsid w:val="00BD2F87"/>
    <w:rsid w:val="00BD3106"/>
    <w:rsid w:val="00BE0735"/>
    <w:rsid w:val="00BE2DEC"/>
    <w:rsid w:val="00BE6965"/>
    <w:rsid w:val="00BF14B5"/>
    <w:rsid w:val="00BF316B"/>
    <w:rsid w:val="00BF3610"/>
    <w:rsid w:val="00BF7783"/>
    <w:rsid w:val="00C01E6E"/>
    <w:rsid w:val="00C031F4"/>
    <w:rsid w:val="00C11609"/>
    <w:rsid w:val="00C12D7F"/>
    <w:rsid w:val="00C133B2"/>
    <w:rsid w:val="00C155B4"/>
    <w:rsid w:val="00C15F91"/>
    <w:rsid w:val="00C1641B"/>
    <w:rsid w:val="00C21B38"/>
    <w:rsid w:val="00C23E49"/>
    <w:rsid w:val="00C274FD"/>
    <w:rsid w:val="00C32B2A"/>
    <w:rsid w:val="00C3455A"/>
    <w:rsid w:val="00C36F8B"/>
    <w:rsid w:val="00C42C7E"/>
    <w:rsid w:val="00C457AE"/>
    <w:rsid w:val="00C53F88"/>
    <w:rsid w:val="00C54E56"/>
    <w:rsid w:val="00C5704D"/>
    <w:rsid w:val="00C64C72"/>
    <w:rsid w:val="00C70171"/>
    <w:rsid w:val="00C7264C"/>
    <w:rsid w:val="00C72E0A"/>
    <w:rsid w:val="00C73596"/>
    <w:rsid w:val="00C743CC"/>
    <w:rsid w:val="00C74421"/>
    <w:rsid w:val="00C760B9"/>
    <w:rsid w:val="00C76789"/>
    <w:rsid w:val="00C82FA0"/>
    <w:rsid w:val="00C83589"/>
    <w:rsid w:val="00C870D7"/>
    <w:rsid w:val="00C921F5"/>
    <w:rsid w:val="00C925DE"/>
    <w:rsid w:val="00CA072D"/>
    <w:rsid w:val="00CA272B"/>
    <w:rsid w:val="00CA577C"/>
    <w:rsid w:val="00CB02C9"/>
    <w:rsid w:val="00CB24D9"/>
    <w:rsid w:val="00CB4615"/>
    <w:rsid w:val="00CB4C41"/>
    <w:rsid w:val="00CB4DEF"/>
    <w:rsid w:val="00CB7FDA"/>
    <w:rsid w:val="00CC04D7"/>
    <w:rsid w:val="00CC1E5D"/>
    <w:rsid w:val="00CD09E2"/>
    <w:rsid w:val="00CD0B62"/>
    <w:rsid w:val="00CD567C"/>
    <w:rsid w:val="00CD61CE"/>
    <w:rsid w:val="00CE077D"/>
    <w:rsid w:val="00CE1BA3"/>
    <w:rsid w:val="00CE7F83"/>
    <w:rsid w:val="00CF0F28"/>
    <w:rsid w:val="00CF6433"/>
    <w:rsid w:val="00CF6573"/>
    <w:rsid w:val="00D031D5"/>
    <w:rsid w:val="00D031EB"/>
    <w:rsid w:val="00D04E1A"/>
    <w:rsid w:val="00D0524F"/>
    <w:rsid w:val="00D05BDA"/>
    <w:rsid w:val="00D06CAF"/>
    <w:rsid w:val="00D07741"/>
    <w:rsid w:val="00D07F4C"/>
    <w:rsid w:val="00D11FDD"/>
    <w:rsid w:val="00D14E13"/>
    <w:rsid w:val="00D209FE"/>
    <w:rsid w:val="00D21355"/>
    <w:rsid w:val="00D22F9A"/>
    <w:rsid w:val="00D232FE"/>
    <w:rsid w:val="00D24D7F"/>
    <w:rsid w:val="00D25871"/>
    <w:rsid w:val="00D31EE3"/>
    <w:rsid w:val="00D34405"/>
    <w:rsid w:val="00D40061"/>
    <w:rsid w:val="00D41F0A"/>
    <w:rsid w:val="00D51093"/>
    <w:rsid w:val="00D63E63"/>
    <w:rsid w:val="00D73194"/>
    <w:rsid w:val="00D76130"/>
    <w:rsid w:val="00D76D49"/>
    <w:rsid w:val="00D7768B"/>
    <w:rsid w:val="00D82A3B"/>
    <w:rsid w:val="00D84C3C"/>
    <w:rsid w:val="00D850FE"/>
    <w:rsid w:val="00D9327A"/>
    <w:rsid w:val="00D97652"/>
    <w:rsid w:val="00DA2561"/>
    <w:rsid w:val="00DA2B18"/>
    <w:rsid w:val="00DA5A7A"/>
    <w:rsid w:val="00DB25BC"/>
    <w:rsid w:val="00DB4286"/>
    <w:rsid w:val="00DB732D"/>
    <w:rsid w:val="00DC0AEF"/>
    <w:rsid w:val="00DC1E96"/>
    <w:rsid w:val="00DC1F00"/>
    <w:rsid w:val="00DC4D3F"/>
    <w:rsid w:val="00DC73F6"/>
    <w:rsid w:val="00DC7669"/>
    <w:rsid w:val="00DD01B9"/>
    <w:rsid w:val="00DD0CA9"/>
    <w:rsid w:val="00DD0D1A"/>
    <w:rsid w:val="00DD1515"/>
    <w:rsid w:val="00DD278D"/>
    <w:rsid w:val="00DD2E2C"/>
    <w:rsid w:val="00DD4F24"/>
    <w:rsid w:val="00DE1DBE"/>
    <w:rsid w:val="00DF1708"/>
    <w:rsid w:val="00DF7458"/>
    <w:rsid w:val="00E02C37"/>
    <w:rsid w:val="00E03653"/>
    <w:rsid w:val="00E10EAE"/>
    <w:rsid w:val="00E12405"/>
    <w:rsid w:val="00E175FA"/>
    <w:rsid w:val="00E177FC"/>
    <w:rsid w:val="00E20768"/>
    <w:rsid w:val="00E2336A"/>
    <w:rsid w:val="00E3654B"/>
    <w:rsid w:val="00E46326"/>
    <w:rsid w:val="00E56F78"/>
    <w:rsid w:val="00E573D8"/>
    <w:rsid w:val="00E61B31"/>
    <w:rsid w:val="00E64173"/>
    <w:rsid w:val="00E659E0"/>
    <w:rsid w:val="00E679E0"/>
    <w:rsid w:val="00E708B1"/>
    <w:rsid w:val="00E71816"/>
    <w:rsid w:val="00E73631"/>
    <w:rsid w:val="00E73D41"/>
    <w:rsid w:val="00E7560C"/>
    <w:rsid w:val="00E75F90"/>
    <w:rsid w:val="00E807B4"/>
    <w:rsid w:val="00E81F1A"/>
    <w:rsid w:val="00E82C2D"/>
    <w:rsid w:val="00E82FAE"/>
    <w:rsid w:val="00E83303"/>
    <w:rsid w:val="00E87BB6"/>
    <w:rsid w:val="00E9021F"/>
    <w:rsid w:val="00E90FB1"/>
    <w:rsid w:val="00E91E0A"/>
    <w:rsid w:val="00E9272F"/>
    <w:rsid w:val="00E95A5C"/>
    <w:rsid w:val="00E97BEF"/>
    <w:rsid w:val="00EA11E5"/>
    <w:rsid w:val="00EA17D6"/>
    <w:rsid w:val="00EA6549"/>
    <w:rsid w:val="00EA7511"/>
    <w:rsid w:val="00EC0072"/>
    <w:rsid w:val="00EC188F"/>
    <w:rsid w:val="00EC7001"/>
    <w:rsid w:val="00ED3028"/>
    <w:rsid w:val="00ED73A7"/>
    <w:rsid w:val="00EF1020"/>
    <w:rsid w:val="00EF16EE"/>
    <w:rsid w:val="00EF216B"/>
    <w:rsid w:val="00EF2C48"/>
    <w:rsid w:val="00EF3239"/>
    <w:rsid w:val="00F00F79"/>
    <w:rsid w:val="00F01BDB"/>
    <w:rsid w:val="00F042A9"/>
    <w:rsid w:val="00F061A8"/>
    <w:rsid w:val="00F11D37"/>
    <w:rsid w:val="00F12953"/>
    <w:rsid w:val="00F129B7"/>
    <w:rsid w:val="00F140FE"/>
    <w:rsid w:val="00F16FCD"/>
    <w:rsid w:val="00F26C90"/>
    <w:rsid w:val="00F27492"/>
    <w:rsid w:val="00F31C09"/>
    <w:rsid w:val="00F3225E"/>
    <w:rsid w:val="00F32B35"/>
    <w:rsid w:val="00F34455"/>
    <w:rsid w:val="00F36426"/>
    <w:rsid w:val="00F41012"/>
    <w:rsid w:val="00F43728"/>
    <w:rsid w:val="00F441E1"/>
    <w:rsid w:val="00F44813"/>
    <w:rsid w:val="00F44A7B"/>
    <w:rsid w:val="00F572F8"/>
    <w:rsid w:val="00F61FC3"/>
    <w:rsid w:val="00F647F6"/>
    <w:rsid w:val="00F70E72"/>
    <w:rsid w:val="00F727BE"/>
    <w:rsid w:val="00F73006"/>
    <w:rsid w:val="00F763F4"/>
    <w:rsid w:val="00F856FF"/>
    <w:rsid w:val="00F8743C"/>
    <w:rsid w:val="00F90D58"/>
    <w:rsid w:val="00F91A86"/>
    <w:rsid w:val="00F920BA"/>
    <w:rsid w:val="00F93985"/>
    <w:rsid w:val="00FA089F"/>
    <w:rsid w:val="00FA21F3"/>
    <w:rsid w:val="00FA34AC"/>
    <w:rsid w:val="00FA6FCD"/>
    <w:rsid w:val="00FB3E44"/>
    <w:rsid w:val="00FB77C9"/>
    <w:rsid w:val="00FB7FC8"/>
    <w:rsid w:val="00FC09A8"/>
    <w:rsid w:val="00FC26E0"/>
    <w:rsid w:val="00FC2AEE"/>
    <w:rsid w:val="00FC5D2E"/>
    <w:rsid w:val="00FD110B"/>
    <w:rsid w:val="00FD2325"/>
    <w:rsid w:val="00FD6D5A"/>
    <w:rsid w:val="00FD79A6"/>
    <w:rsid w:val="00FE245F"/>
    <w:rsid w:val="00FE2529"/>
    <w:rsid w:val="00FE515A"/>
    <w:rsid w:val="00FE79C3"/>
    <w:rsid w:val="00FF04C4"/>
    <w:rsid w:val="00FF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8">
    <w:name w:val="Style38"/>
    <w:basedOn w:val="a"/>
    <w:uiPriority w:val="99"/>
    <w:rsid w:val="00866621"/>
    <w:pPr>
      <w:widowControl w:val="0"/>
      <w:autoSpaceDE w:val="0"/>
      <w:autoSpaceDN w:val="0"/>
      <w:adjustRightInd w:val="0"/>
      <w:spacing w:line="318" w:lineRule="exact"/>
      <w:ind w:firstLine="715"/>
      <w:jc w:val="both"/>
    </w:pPr>
  </w:style>
  <w:style w:type="character" w:customStyle="1" w:styleId="FontStyle41">
    <w:name w:val="Font Style41"/>
    <w:rsid w:val="00866621"/>
    <w:rPr>
      <w:rFonts w:ascii="Times New Roman" w:hAnsi="Times New Roman" w:cs="Times New Roman"/>
      <w:sz w:val="26"/>
      <w:szCs w:val="26"/>
    </w:rPr>
  </w:style>
  <w:style w:type="character" w:customStyle="1" w:styleId="FontStyle42">
    <w:name w:val="Font Style42"/>
    <w:uiPriority w:val="99"/>
    <w:rsid w:val="007F21C1"/>
    <w:rPr>
      <w:rFonts w:ascii="Times New Roman" w:hAnsi="Times New Roman" w:cs="Times New Roman"/>
      <w:sz w:val="26"/>
      <w:szCs w:val="26"/>
    </w:rPr>
  </w:style>
  <w:style w:type="character" w:customStyle="1" w:styleId="FontStyle40">
    <w:name w:val="Font Style40"/>
    <w:rsid w:val="007F21C1"/>
    <w:rPr>
      <w:rFonts w:ascii="Times New Roman" w:hAnsi="Times New Roman" w:cs="Times New Roman"/>
      <w:b/>
      <w:bCs/>
      <w:sz w:val="26"/>
      <w:szCs w:val="26"/>
    </w:rPr>
  </w:style>
  <w:style w:type="paragraph" w:customStyle="1" w:styleId="Style25">
    <w:name w:val="Style25"/>
    <w:basedOn w:val="a"/>
    <w:uiPriority w:val="99"/>
    <w:rsid w:val="007F21C1"/>
    <w:pPr>
      <w:widowControl w:val="0"/>
      <w:autoSpaceDE w:val="0"/>
      <w:autoSpaceDN w:val="0"/>
      <w:adjustRightInd w:val="0"/>
      <w:spacing w:line="360" w:lineRule="exact"/>
      <w:ind w:firstLine="298"/>
      <w:jc w:val="both"/>
    </w:pPr>
  </w:style>
  <w:style w:type="paragraph" w:customStyle="1" w:styleId="Style12">
    <w:name w:val="Style12"/>
    <w:basedOn w:val="a"/>
    <w:uiPriority w:val="99"/>
    <w:rsid w:val="00E177FC"/>
    <w:pPr>
      <w:widowControl w:val="0"/>
      <w:autoSpaceDE w:val="0"/>
      <w:autoSpaceDN w:val="0"/>
      <w:adjustRightInd w:val="0"/>
      <w:spacing w:line="317" w:lineRule="exact"/>
      <w:jc w:val="both"/>
    </w:pPr>
  </w:style>
  <w:style w:type="paragraph" w:customStyle="1" w:styleId="Style20">
    <w:name w:val="Style20"/>
    <w:basedOn w:val="a"/>
    <w:uiPriority w:val="99"/>
    <w:rsid w:val="00E177FC"/>
    <w:pPr>
      <w:widowControl w:val="0"/>
      <w:autoSpaceDE w:val="0"/>
      <w:autoSpaceDN w:val="0"/>
      <w:adjustRightInd w:val="0"/>
      <w:spacing w:line="322" w:lineRule="exact"/>
      <w:ind w:firstLine="552"/>
      <w:jc w:val="both"/>
    </w:pPr>
  </w:style>
  <w:style w:type="paragraph" w:customStyle="1" w:styleId="Style23">
    <w:name w:val="Style23"/>
    <w:basedOn w:val="a"/>
    <w:uiPriority w:val="99"/>
    <w:rsid w:val="00E177FC"/>
    <w:pPr>
      <w:widowControl w:val="0"/>
      <w:autoSpaceDE w:val="0"/>
      <w:autoSpaceDN w:val="0"/>
      <w:adjustRightInd w:val="0"/>
    </w:pPr>
  </w:style>
  <w:style w:type="paragraph" w:customStyle="1" w:styleId="Style24">
    <w:name w:val="Style24"/>
    <w:basedOn w:val="a"/>
    <w:uiPriority w:val="99"/>
    <w:rsid w:val="00E177FC"/>
    <w:pPr>
      <w:widowControl w:val="0"/>
      <w:autoSpaceDE w:val="0"/>
      <w:autoSpaceDN w:val="0"/>
      <w:adjustRightInd w:val="0"/>
      <w:spacing w:line="320" w:lineRule="exact"/>
      <w:ind w:firstLine="576"/>
      <w:jc w:val="both"/>
    </w:pPr>
  </w:style>
  <w:style w:type="character" w:customStyle="1" w:styleId="FontStyle43">
    <w:name w:val="Font Style43"/>
    <w:uiPriority w:val="99"/>
    <w:rsid w:val="00E177FC"/>
    <w:rPr>
      <w:rFonts w:ascii="Times New Roman" w:hAnsi="Times New Roman" w:cs="Times New Roman"/>
      <w:i/>
      <w:iCs/>
      <w:sz w:val="26"/>
      <w:szCs w:val="26"/>
    </w:rPr>
  </w:style>
  <w:style w:type="paragraph" w:customStyle="1" w:styleId="Style9">
    <w:name w:val="Style9"/>
    <w:basedOn w:val="a"/>
    <w:uiPriority w:val="99"/>
    <w:rsid w:val="000E2360"/>
    <w:pPr>
      <w:widowControl w:val="0"/>
      <w:autoSpaceDE w:val="0"/>
      <w:autoSpaceDN w:val="0"/>
      <w:adjustRightInd w:val="0"/>
      <w:jc w:val="both"/>
    </w:pPr>
  </w:style>
  <w:style w:type="paragraph" w:customStyle="1" w:styleId="Style16">
    <w:name w:val="Style16"/>
    <w:basedOn w:val="a"/>
    <w:uiPriority w:val="99"/>
    <w:rsid w:val="000E2360"/>
    <w:pPr>
      <w:widowControl w:val="0"/>
      <w:autoSpaceDE w:val="0"/>
      <w:autoSpaceDN w:val="0"/>
      <w:adjustRightInd w:val="0"/>
      <w:spacing w:line="324" w:lineRule="exact"/>
      <w:ind w:firstLine="715"/>
      <w:jc w:val="both"/>
    </w:pPr>
  </w:style>
  <w:style w:type="paragraph" w:customStyle="1" w:styleId="Style35">
    <w:name w:val="Style35"/>
    <w:basedOn w:val="a"/>
    <w:uiPriority w:val="99"/>
    <w:rsid w:val="000E2360"/>
    <w:pPr>
      <w:widowControl w:val="0"/>
      <w:autoSpaceDE w:val="0"/>
      <w:autoSpaceDN w:val="0"/>
      <w:adjustRightInd w:val="0"/>
      <w:spacing w:line="350" w:lineRule="exact"/>
      <w:ind w:firstLine="701"/>
    </w:pPr>
  </w:style>
  <w:style w:type="character" w:customStyle="1" w:styleId="FontStyle44">
    <w:name w:val="Font Style44"/>
    <w:uiPriority w:val="99"/>
    <w:rsid w:val="000E2360"/>
    <w:rPr>
      <w:rFonts w:ascii="Times New Roman" w:hAnsi="Times New Roman" w:cs="Times New Roman"/>
      <w:i/>
      <w:iCs/>
      <w:sz w:val="26"/>
      <w:szCs w:val="26"/>
    </w:rPr>
  </w:style>
  <w:style w:type="paragraph" w:customStyle="1" w:styleId="Style1">
    <w:name w:val="Style1"/>
    <w:basedOn w:val="a"/>
    <w:uiPriority w:val="99"/>
    <w:rsid w:val="004B45AF"/>
    <w:pPr>
      <w:widowControl w:val="0"/>
      <w:autoSpaceDE w:val="0"/>
      <w:autoSpaceDN w:val="0"/>
      <w:adjustRightInd w:val="0"/>
      <w:spacing w:line="317" w:lineRule="exact"/>
      <w:jc w:val="center"/>
    </w:pPr>
  </w:style>
  <w:style w:type="paragraph" w:customStyle="1" w:styleId="Style7">
    <w:name w:val="Style7"/>
    <w:basedOn w:val="a"/>
    <w:uiPriority w:val="99"/>
    <w:rsid w:val="004B45AF"/>
    <w:pPr>
      <w:widowControl w:val="0"/>
      <w:autoSpaceDE w:val="0"/>
      <w:autoSpaceDN w:val="0"/>
      <w:adjustRightInd w:val="0"/>
      <w:spacing w:line="321" w:lineRule="exact"/>
      <w:ind w:firstLine="821"/>
    </w:pPr>
  </w:style>
  <w:style w:type="paragraph" w:customStyle="1" w:styleId="Style13">
    <w:name w:val="Style13"/>
    <w:basedOn w:val="a"/>
    <w:uiPriority w:val="99"/>
    <w:rsid w:val="004B45AF"/>
    <w:pPr>
      <w:widowControl w:val="0"/>
      <w:autoSpaceDE w:val="0"/>
      <w:autoSpaceDN w:val="0"/>
      <w:adjustRightInd w:val="0"/>
      <w:spacing w:line="317" w:lineRule="exact"/>
    </w:pPr>
  </w:style>
  <w:style w:type="paragraph" w:customStyle="1" w:styleId="Style14">
    <w:name w:val="Style14"/>
    <w:basedOn w:val="a"/>
    <w:uiPriority w:val="99"/>
    <w:rsid w:val="004B45AF"/>
    <w:pPr>
      <w:widowControl w:val="0"/>
      <w:autoSpaceDE w:val="0"/>
      <w:autoSpaceDN w:val="0"/>
      <w:adjustRightInd w:val="0"/>
      <w:spacing w:line="275" w:lineRule="exact"/>
    </w:pPr>
  </w:style>
  <w:style w:type="paragraph" w:customStyle="1" w:styleId="Style15">
    <w:name w:val="Style15"/>
    <w:basedOn w:val="a"/>
    <w:uiPriority w:val="99"/>
    <w:rsid w:val="004B45AF"/>
    <w:pPr>
      <w:widowControl w:val="0"/>
      <w:autoSpaceDE w:val="0"/>
      <w:autoSpaceDN w:val="0"/>
      <w:adjustRightInd w:val="0"/>
      <w:spacing w:line="317" w:lineRule="exact"/>
      <w:jc w:val="right"/>
    </w:pPr>
  </w:style>
  <w:style w:type="paragraph" w:customStyle="1" w:styleId="Style18">
    <w:name w:val="Style18"/>
    <w:basedOn w:val="a"/>
    <w:uiPriority w:val="99"/>
    <w:rsid w:val="004B45AF"/>
    <w:pPr>
      <w:widowControl w:val="0"/>
      <w:autoSpaceDE w:val="0"/>
      <w:autoSpaceDN w:val="0"/>
      <w:adjustRightInd w:val="0"/>
    </w:pPr>
  </w:style>
  <w:style w:type="paragraph" w:customStyle="1" w:styleId="Style19">
    <w:name w:val="Style19"/>
    <w:basedOn w:val="a"/>
    <w:uiPriority w:val="99"/>
    <w:rsid w:val="004B45AF"/>
    <w:pPr>
      <w:widowControl w:val="0"/>
      <w:autoSpaceDE w:val="0"/>
      <w:autoSpaceDN w:val="0"/>
      <w:adjustRightInd w:val="0"/>
      <w:spacing w:line="317" w:lineRule="exact"/>
    </w:pPr>
  </w:style>
  <w:style w:type="paragraph" w:customStyle="1" w:styleId="Style22">
    <w:name w:val="Style22"/>
    <w:basedOn w:val="a"/>
    <w:uiPriority w:val="99"/>
    <w:rsid w:val="004B45AF"/>
    <w:pPr>
      <w:widowControl w:val="0"/>
      <w:autoSpaceDE w:val="0"/>
      <w:autoSpaceDN w:val="0"/>
      <w:adjustRightInd w:val="0"/>
      <w:spacing w:line="317" w:lineRule="exact"/>
      <w:ind w:firstLine="518"/>
    </w:pPr>
  </w:style>
  <w:style w:type="paragraph" w:customStyle="1" w:styleId="Style27">
    <w:name w:val="Style27"/>
    <w:basedOn w:val="a"/>
    <w:uiPriority w:val="99"/>
    <w:rsid w:val="004B45AF"/>
    <w:pPr>
      <w:widowControl w:val="0"/>
      <w:autoSpaceDE w:val="0"/>
      <w:autoSpaceDN w:val="0"/>
      <w:adjustRightInd w:val="0"/>
      <w:spacing w:line="202" w:lineRule="exact"/>
    </w:pPr>
  </w:style>
  <w:style w:type="paragraph" w:customStyle="1" w:styleId="Style31">
    <w:name w:val="Style31"/>
    <w:basedOn w:val="a"/>
    <w:uiPriority w:val="99"/>
    <w:rsid w:val="004B45AF"/>
    <w:pPr>
      <w:widowControl w:val="0"/>
      <w:autoSpaceDE w:val="0"/>
      <w:autoSpaceDN w:val="0"/>
      <w:adjustRightInd w:val="0"/>
      <w:spacing w:line="278" w:lineRule="exact"/>
      <w:jc w:val="center"/>
    </w:pPr>
  </w:style>
  <w:style w:type="paragraph" w:customStyle="1" w:styleId="Style33">
    <w:name w:val="Style33"/>
    <w:basedOn w:val="a"/>
    <w:rsid w:val="004B45AF"/>
    <w:pPr>
      <w:widowControl w:val="0"/>
      <w:autoSpaceDE w:val="0"/>
      <w:autoSpaceDN w:val="0"/>
      <w:adjustRightInd w:val="0"/>
      <w:spacing w:line="317" w:lineRule="exact"/>
    </w:pPr>
  </w:style>
  <w:style w:type="paragraph" w:customStyle="1" w:styleId="Style37">
    <w:name w:val="Style37"/>
    <w:basedOn w:val="a"/>
    <w:uiPriority w:val="99"/>
    <w:rsid w:val="004B45AF"/>
    <w:pPr>
      <w:widowControl w:val="0"/>
      <w:autoSpaceDE w:val="0"/>
      <w:autoSpaceDN w:val="0"/>
      <w:adjustRightInd w:val="0"/>
    </w:pPr>
  </w:style>
  <w:style w:type="character" w:customStyle="1" w:styleId="FontStyle45">
    <w:name w:val="Font Style45"/>
    <w:uiPriority w:val="99"/>
    <w:rsid w:val="004B45AF"/>
    <w:rPr>
      <w:rFonts w:ascii="Times New Roman" w:hAnsi="Times New Roman"/>
      <w:sz w:val="22"/>
    </w:rPr>
  </w:style>
  <w:style w:type="character" w:customStyle="1" w:styleId="FontStyle49">
    <w:name w:val="Font Style49"/>
    <w:uiPriority w:val="99"/>
    <w:rsid w:val="004B45AF"/>
    <w:rPr>
      <w:rFonts w:ascii="Times New Roman" w:hAnsi="Times New Roman"/>
      <w:b/>
      <w:i/>
      <w:w w:val="150"/>
      <w:sz w:val="12"/>
    </w:rPr>
  </w:style>
  <w:style w:type="character" w:customStyle="1" w:styleId="FontStyle50">
    <w:name w:val="Font Style50"/>
    <w:uiPriority w:val="99"/>
    <w:rsid w:val="004B45AF"/>
    <w:rPr>
      <w:rFonts w:ascii="Times New Roman" w:hAnsi="Times New Roman"/>
      <w:b/>
      <w:sz w:val="8"/>
    </w:rPr>
  </w:style>
  <w:style w:type="paragraph" w:customStyle="1" w:styleId="Style4">
    <w:name w:val="Style4"/>
    <w:basedOn w:val="a"/>
    <w:uiPriority w:val="99"/>
    <w:rsid w:val="00807C66"/>
    <w:pPr>
      <w:widowControl w:val="0"/>
      <w:autoSpaceDE w:val="0"/>
      <w:autoSpaceDN w:val="0"/>
      <w:adjustRightInd w:val="0"/>
      <w:spacing w:line="322" w:lineRule="exact"/>
      <w:jc w:val="center"/>
    </w:pPr>
  </w:style>
  <w:style w:type="paragraph" w:customStyle="1" w:styleId="Style6">
    <w:name w:val="Style6"/>
    <w:basedOn w:val="a"/>
    <w:uiPriority w:val="99"/>
    <w:rsid w:val="00807C66"/>
    <w:pPr>
      <w:widowControl w:val="0"/>
      <w:autoSpaceDE w:val="0"/>
      <w:autoSpaceDN w:val="0"/>
      <w:adjustRightInd w:val="0"/>
      <w:spacing w:line="318" w:lineRule="exact"/>
      <w:ind w:firstLine="715"/>
      <w:jc w:val="both"/>
    </w:pPr>
  </w:style>
  <w:style w:type="paragraph" w:customStyle="1" w:styleId="Style8">
    <w:name w:val="Style8"/>
    <w:basedOn w:val="a"/>
    <w:uiPriority w:val="99"/>
    <w:rsid w:val="00807C66"/>
    <w:pPr>
      <w:widowControl w:val="0"/>
      <w:autoSpaceDE w:val="0"/>
      <w:autoSpaceDN w:val="0"/>
      <w:adjustRightInd w:val="0"/>
    </w:pPr>
  </w:style>
  <w:style w:type="paragraph" w:customStyle="1" w:styleId="Style21">
    <w:name w:val="Style21"/>
    <w:basedOn w:val="a"/>
    <w:uiPriority w:val="99"/>
    <w:rsid w:val="00807C66"/>
    <w:pPr>
      <w:widowControl w:val="0"/>
      <w:autoSpaceDE w:val="0"/>
      <w:autoSpaceDN w:val="0"/>
      <w:adjustRightInd w:val="0"/>
      <w:spacing w:line="359" w:lineRule="exact"/>
      <w:ind w:firstLine="470"/>
      <w:jc w:val="both"/>
    </w:pPr>
  </w:style>
  <w:style w:type="paragraph" w:customStyle="1" w:styleId="Style36">
    <w:name w:val="Style36"/>
    <w:basedOn w:val="a"/>
    <w:uiPriority w:val="99"/>
    <w:rsid w:val="00807C66"/>
    <w:pPr>
      <w:widowControl w:val="0"/>
      <w:autoSpaceDE w:val="0"/>
      <w:autoSpaceDN w:val="0"/>
      <w:adjustRightInd w:val="0"/>
      <w:spacing w:line="288" w:lineRule="exact"/>
      <w:jc w:val="both"/>
    </w:pPr>
  </w:style>
  <w:style w:type="paragraph" w:styleId="a3">
    <w:name w:val="header"/>
    <w:basedOn w:val="a"/>
    <w:link w:val="a4"/>
    <w:uiPriority w:val="99"/>
    <w:rsid w:val="00C925DE"/>
    <w:pPr>
      <w:tabs>
        <w:tab w:val="center" w:pos="4677"/>
        <w:tab w:val="right" w:pos="9355"/>
      </w:tabs>
    </w:pPr>
  </w:style>
  <w:style w:type="character" w:customStyle="1" w:styleId="a4">
    <w:name w:val="Верхний колонтитул Знак"/>
    <w:link w:val="a3"/>
    <w:uiPriority w:val="99"/>
    <w:locked/>
    <w:rsid w:val="00C925DE"/>
    <w:rPr>
      <w:rFonts w:cs="Times New Roman"/>
      <w:sz w:val="24"/>
      <w:szCs w:val="24"/>
    </w:rPr>
  </w:style>
  <w:style w:type="paragraph" w:styleId="a5">
    <w:name w:val="footer"/>
    <w:basedOn w:val="a"/>
    <w:link w:val="a6"/>
    <w:uiPriority w:val="99"/>
    <w:rsid w:val="00C925DE"/>
    <w:pPr>
      <w:tabs>
        <w:tab w:val="center" w:pos="4677"/>
        <w:tab w:val="right" w:pos="9355"/>
      </w:tabs>
    </w:pPr>
  </w:style>
  <w:style w:type="character" w:customStyle="1" w:styleId="a6">
    <w:name w:val="Нижний колонтитул Знак"/>
    <w:link w:val="a5"/>
    <w:uiPriority w:val="99"/>
    <w:locked/>
    <w:rsid w:val="00C925DE"/>
    <w:rPr>
      <w:rFonts w:cs="Times New Roman"/>
      <w:sz w:val="24"/>
      <w:szCs w:val="24"/>
    </w:rPr>
  </w:style>
  <w:style w:type="paragraph" w:styleId="a7">
    <w:name w:val="Balloon Text"/>
    <w:basedOn w:val="a"/>
    <w:link w:val="a8"/>
    <w:uiPriority w:val="99"/>
    <w:semiHidden/>
    <w:rsid w:val="003447FE"/>
    <w:rPr>
      <w:rFonts w:ascii="Tahoma" w:hAnsi="Tahoma" w:cs="Tahoma"/>
      <w:sz w:val="16"/>
      <w:szCs w:val="16"/>
    </w:rPr>
  </w:style>
  <w:style w:type="character" w:customStyle="1" w:styleId="a8">
    <w:name w:val="Текст выноски Знак"/>
    <w:link w:val="a7"/>
    <w:uiPriority w:val="99"/>
    <w:semiHidden/>
    <w:locked/>
    <w:rsid w:val="003447FE"/>
    <w:rPr>
      <w:rFonts w:ascii="Tahoma" w:hAnsi="Tahoma" w:cs="Tahoma"/>
      <w:sz w:val="16"/>
      <w:szCs w:val="16"/>
    </w:rPr>
  </w:style>
  <w:style w:type="paragraph" w:customStyle="1" w:styleId="Style2">
    <w:name w:val="Style2"/>
    <w:basedOn w:val="a"/>
    <w:uiPriority w:val="99"/>
    <w:rsid w:val="003447FE"/>
    <w:pPr>
      <w:widowControl w:val="0"/>
      <w:autoSpaceDE w:val="0"/>
      <w:autoSpaceDN w:val="0"/>
      <w:adjustRightInd w:val="0"/>
      <w:spacing w:line="319" w:lineRule="exact"/>
      <w:ind w:firstLine="1637"/>
    </w:pPr>
  </w:style>
  <w:style w:type="paragraph" w:customStyle="1" w:styleId="Style3">
    <w:name w:val="Style3"/>
    <w:basedOn w:val="a"/>
    <w:uiPriority w:val="99"/>
    <w:rsid w:val="003447FE"/>
    <w:pPr>
      <w:widowControl w:val="0"/>
      <w:autoSpaceDE w:val="0"/>
      <w:autoSpaceDN w:val="0"/>
      <w:adjustRightInd w:val="0"/>
    </w:pPr>
  </w:style>
  <w:style w:type="paragraph" w:customStyle="1" w:styleId="Style5">
    <w:name w:val="Style5"/>
    <w:basedOn w:val="a"/>
    <w:uiPriority w:val="99"/>
    <w:rsid w:val="003447FE"/>
    <w:pPr>
      <w:widowControl w:val="0"/>
      <w:autoSpaceDE w:val="0"/>
      <w:autoSpaceDN w:val="0"/>
      <w:adjustRightInd w:val="0"/>
      <w:spacing w:line="634" w:lineRule="exact"/>
      <w:jc w:val="center"/>
    </w:pPr>
  </w:style>
  <w:style w:type="paragraph" w:customStyle="1" w:styleId="Style10">
    <w:name w:val="Style10"/>
    <w:basedOn w:val="a"/>
    <w:uiPriority w:val="99"/>
    <w:rsid w:val="003447FE"/>
    <w:pPr>
      <w:widowControl w:val="0"/>
      <w:autoSpaceDE w:val="0"/>
      <w:autoSpaceDN w:val="0"/>
      <w:adjustRightInd w:val="0"/>
    </w:pPr>
  </w:style>
  <w:style w:type="paragraph" w:customStyle="1" w:styleId="Style11">
    <w:name w:val="Style11"/>
    <w:basedOn w:val="a"/>
    <w:uiPriority w:val="99"/>
    <w:rsid w:val="003447FE"/>
    <w:pPr>
      <w:widowControl w:val="0"/>
      <w:autoSpaceDE w:val="0"/>
      <w:autoSpaceDN w:val="0"/>
      <w:adjustRightInd w:val="0"/>
      <w:spacing w:line="235" w:lineRule="exact"/>
      <w:ind w:firstLine="125"/>
    </w:pPr>
  </w:style>
  <w:style w:type="paragraph" w:customStyle="1" w:styleId="Style17">
    <w:name w:val="Style17"/>
    <w:basedOn w:val="a"/>
    <w:uiPriority w:val="99"/>
    <w:rsid w:val="003447FE"/>
    <w:pPr>
      <w:widowControl w:val="0"/>
      <w:autoSpaceDE w:val="0"/>
      <w:autoSpaceDN w:val="0"/>
      <w:adjustRightInd w:val="0"/>
    </w:pPr>
  </w:style>
  <w:style w:type="paragraph" w:customStyle="1" w:styleId="Style26">
    <w:name w:val="Style26"/>
    <w:basedOn w:val="a"/>
    <w:uiPriority w:val="99"/>
    <w:rsid w:val="003447FE"/>
    <w:pPr>
      <w:widowControl w:val="0"/>
      <w:autoSpaceDE w:val="0"/>
      <w:autoSpaceDN w:val="0"/>
      <w:adjustRightInd w:val="0"/>
    </w:pPr>
  </w:style>
  <w:style w:type="paragraph" w:customStyle="1" w:styleId="Style28">
    <w:name w:val="Style28"/>
    <w:basedOn w:val="a"/>
    <w:uiPriority w:val="99"/>
    <w:rsid w:val="003447FE"/>
    <w:pPr>
      <w:widowControl w:val="0"/>
      <w:autoSpaceDE w:val="0"/>
      <w:autoSpaceDN w:val="0"/>
      <w:adjustRightInd w:val="0"/>
      <w:spacing w:line="228" w:lineRule="exact"/>
    </w:pPr>
  </w:style>
  <w:style w:type="paragraph" w:customStyle="1" w:styleId="Style29">
    <w:name w:val="Style29"/>
    <w:basedOn w:val="a"/>
    <w:uiPriority w:val="99"/>
    <w:rsid w:val="003447FE"/>
    <w:pPr>
      <w:widowControl w:val="0"/>
      <w:autoSpaceDE w:val="0"/>
      <w:autoSpaceDN w:val="0"/>
      <w:adjustRightInd w:val="0"/>
      <w:spacing w:line="298" w:lineRule="exact"/>
    </w:pPr>
  </w:style>
  <w:style w:type="paragraph" w:customStyle="1" w:styleId="Style30">
    <w:name w:val="Style30"/>
    <w:basedOn w:val="a"/>
    <w:uiPriority w:val="99"/>
    <w:rsid w:val="003447FE"/>
    <w:pPr>
      <w:widowControl w:val="0"/>
      <w:autoSpaceDE w:val="0"/>
      <w:autoSpaceDN w:val="0"/>
      <w:adjustRightInd w:val="0"/>
      <w:spacing w:line="317" w:lineRule="exact"/>
      <w:ind w:firstLine="989"/>
      <w:jc w:val="both"/>
    </w:pPr>
  </w:style>
  <w:style w:type="paragraph" w:customStyle="1" w:styleId="Style32">
    <w:name w:val="Style32"/>
    <w:basedOn w:val="a"/>
    <w:uiPriority w:val="99"/>
    <w:rsid w:val="003447FE"/>
    <w:pPr>
      <w:widowControl w:val="0"/>
      <w:autoSpaceDE w:val="0"/>
      <w:autoSpaceDN w:val="0"/>
      <w:adjustRightInd w:val="0"/>
      <w:spacing w:line="312" w:lineRule="exact"/>
      <w:ind w:firstLine="778"/>
    </w:pPr>
  </w:style>
  <w:style w:type="paragraph" w:customStyle="1" w:styleId="Style34">
    <w:name w:val="Style34"/>
    <w:basedOn w:val="a"/>
    <w:uiPriority w:val="99"/>
    <w:rsid w:val="003447FE"/>
    <w:pPr>
      <w:widowControl w:val="0"/>
      <w:autoSpaceDE w:val="0"/>
      <w:autoSpaceDN w:val="0"/>
      <w:adjustRightInd w:val="0"/>
      <w:spacing w:line="322" w:lineRule="exact"/>
      <w:ind w:hanging="475"/>
    </w:pPr>
  </w:style>
  <w:style w:type="character" w:customStyle="1" w:styleId="FontStyle46">
    <w:name w:val="Font Style46"/>
    <w:uiPriority w:val="99"/>
    <w:rsid w:val="003447FE"/>
    <w:rPr>
      <w:rFonts w:ascii="Times New Roman" w:hAnsi="Times New Roman" w:cs="Times New Roman"/>
      <w:sz w:val="18"/>
      <w:szCs w:val="18"/>
    </w:rPr>
  </w:style>
  <w:style w:type="character" w:customStyle="1" w:styleId="FontStyle47">
    <w:name w:val="Font Style47"/>
    <w:uiPriority w:val="99"/>
    <w:rsid w:val="003447FE"/>
    <w:rPr>
      <w:rFonts w:ascii="Times New Roman" w:hAnsi="Times New Roman" w:cs="Times New Roman"/>
      <w:b/>
      <w:bCs/>
      <w:sz w:val="18"/>
      <w:szCs w:val="18"/>
    </w:rPr>
  </w:style>
  <w:style w:type="character" w:customStyle="1" w:styleId="FontStyle48">
    <w:name w:val="Font Style48"/>
    <w:uiPriority w:val="99"/>
    <w:rsid w:val="003447FE"/>
    <w:rPr>
      <w:rFonts w:ascii="Times New Roman" w:hAnsi="Times New Roman" w:cs="Times New Roman"/>
      <w:sz w:val="16"/>
      <w:szCs w:val="16"/>
    </w:rPr>
  </w:style>
  <w:style w:type="character" w:customStyle="1" w:styleId="FontStyle51">
    <w:name w:val="Font Style51"/>
    <w:uiPriority w:val="99"/>
    <w:rsid w:val="003447FE"/>
    <w:rPr>
      <w:rFonts w:ascii="Times New Roman" w:hAnsi="Times New Roman" w:cs="Times New Roman"/>
      <w:i/>
      <w:iCs/>
      <w:spacing w:val="-20"/>
      <w:sz w:val="20"/>
      <w:szCs w:val="20"/>
    </w:rPr>
  </w:style>
  <w:style w:type="character" w:customStyle="1" w:styleId="FontStyle52">
    <w:name w:val="Font Style52"/>
    <w:uiPriority w:val="99"/>
    <w:rsid w:val="003447FE"/>
    <w:rPr>
      <w:rFonts w:ascii="Times New Roman" w:hAnsi="Times New Roman" w:cs="Times New Roman"/>
      <w:spacing w:val="20"/>
      <w:sz w:val="20"/>
      <w:szCs w:val="20"/>
    </w:rPr>
  </w:style>
  <w:style w:type="paragraph" w:styleId="a9">
    <w:name w:val="Revision"/>
    <w:hidden/>
    <w:uiPriority w:val="99"/>
    <w:semiHidden/>
    <w:rsid w:val="00854C29"/>
    <w:rPr>
      <w:sz w:val="24"/>
      <w:szCs w:val="24"/>
    </w:rPr>
  </w:style>
  <w:style w:type="paragraph" w:customStyle="1" w:styleId="ConsPlusNormal">
    <w:name w:val="ConsPlusNormal"/>
    <w:uiPriority w:val="99"/>
    <w:rsid w:val="00CE1BA3"/>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0069AC"/>
    <w:pPr>
      <w:ind w:left="720"/>
      <w:contextualSpacing/>
    </w:pPr>
  </w:style>
  <w:style w:type="paragraph" w:styleId="ab">
    <w:name w:val="Title"/>
    <w:basedOn w:val="a"/>
    <w:link w:val="ac"/>
    <w:uiPriority w:val="99"/>
    <w:qFormat/>
    <w:rsid w:val="004B42C0"/>
    <w:pPr>
      <w:autoSpaceDE w:val="0"/>
      <w:autoSpaceDN w:val="0"/>
      <w:spacing w:after="444"/>
      <w:jc w:val="center"/>
    </w:pPr>
    <w:rPr>
      <w:b/>
      <w:bCs/>
    </w:rPr>
  </w:style>
  <w:style w:type="character" w:customStyle="1" w:styleId="ac">
    <w:name w:val="Название Знак"/>
    <w:link w:val="ab"/>
    <w:uiPriority w:val="99"/>
    <w:locked/>
    <w:rsid w:val="004B42C0"/>
    <w:rPr>
      <w:rFonts w:cs="Times New Roman"/>
      <w:b/>
      <w:bCs/>
      <w:sz w:val="24"/>
      <w:szCs w:val="24"/>
    </w:rPr>
  </w:style>
  <w:style w:type="paragraph" w:customStyle="1" w:styleId="caaieiaie2">
    <w:name w:val="caaieiaie 2"/>
    <w:basedOn w:val="a"/>
    <w:next w:val="a"/>
    <w:uiPriority w:val="99"/>
    <w:rsid w:val="00810F3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character" w:styleId="ad">
    <w:name w:val="Placeholder Text"/>
    <w:uiPriority w:val="99"/>
    <w:semiHidden/>
    <w:rsid w:val="003E1186"/>
    <w:rPr>
      <w:rFonts w:cs="Times New Roman"/>
      <w:color w:val="808080"/>
    </w:rPr>
  </w:style>
  <w:style w:type="table" w:styleId="ae">
    <w:name w:val="Table Grid"/>
    <w:basedOn w:val="a1"/>
    <w:locked/>
    <w:rsid w:val="001D5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b"/>
    <w:qFormat/>
    <w:rsid w:val="000676E7"/>
    <w:pPr>
      <w:jc w:val="center"/>
    </w:pPr>
    <w:rPr>
      <w:rFonts w:ascii="Times New Roman CYR" w:hAnsi="Times New Roman CYR"/>
      <w:b/>
      <w:sz w:val="28"/>
      <w:szCs w:val="20"/>
    </w:rPr>
  </w:style>
  <w:style w:type="paragraph" w:styleId="af0">
    <w:name w:val="No Spacing"/>
    <w:uiPriority w:val="1"/>
    <w:qFormat/>
    <w:rsid w:val="002C3D02"/>
    <w:rPr>
      <w:rFonts w:ascii="Calibri" w:eastAsia="Calibri" w:hAnsi="Calibri"/>
      <w:sz w:val="22"/>
      <w:szCs w:val="22"/>
      <w:lang w:eastAsia="en-US"/>
    </w:rPr>
  </w:style>
  <w:style w:type="paragraph" w:customStyle="1" w:styleId="tkTekst">
    <w:name w:val="_Текст обычный (tkTekst)"/>
    <w:basedOn w:val="a"/>
    <w:rsid w:val="002A18B5"/>
    <w:pPr>
      <w:spacing w:after="60" w:line="276"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8">
    <w:name w:val="Style38"/>
    <w:basedOn w:val="a"/>
    <w:uiPriority w:val="99"/>
    <w:rsid w:val="00866621"/>
    <w:pPr>
      <w:widowControl w:val="0"/>
      <w:autoSpaceDE w:val="0"/>
      <w:autoSpaceDN w:val="0"/>
      <w:adjustRightInd w:val="0"/>
      <w:spacing w:line="318" w:lineRule="exact"/>
      <w:ind w:firstLine="715"/>
      <w:jc w:val="both"/>
    </w:pPr>
  </w:style>
  <w:style w:type="character" w:customStyle="1" w:styleId="FontStyle41">
    <w:name w:val="Font Style41"/>
    <w:rsid w:val="00866621"/>
    <w:rPr>
      <w:rFonts w:ascii="Times New Roman" w:hAnsi="Times New Roman" w:cs="Times New Roman"/>
      <w:sz w:val="26"/>
      <w:szCs w:val="26"/>
    </w:rPr>
  </w:style>
  <w:style w:type="character" w:customStyle="1" w:styleId="FontStyle42">
    <w:name w:val="Font Style42"/>
    <w:uiPriority w:val="99"/>
    <w:rsid w:val="007F21C1"/>
    <w:rPr>
      <w:rFonts w:ascii="Times New Roman" w:hAnsi="Times New Roman" w:cs="Times New Roman"/>
      <w:sz w:val="26"/>
      <w:szCs w:val="26"/>
    </w:rPr>
  </w:style>
  <w:style w:type="character" w:customStyle="1" w:styleId="FontStyle40">
    <w:name w:val="Font Style40"/>
    <w:rsid w:val="007F21C1"/>
    <w:rPr>
      <w:rFonts w:ascii="Times New Roman" w:hAnsi="Times New Roman" w:cs="Times New Roman"/>
      <w:b/>
      <w:bCs/>
      <w:sz w:val="26"/>
      <w:szCs w:val="26"/>
    </w:rPr>
  </w:style>
  <w:style w:type="paragraph" w:customStyle="1" w:styleId="Style25">
    <w:name w:val="Style25"/>
    <w:basedOn w:val="a"/>
    <w:uiPriority w:val="99"/>
    <w:rsid w:val="007F21C1"/>
    <w:pPr>
      <w:widowControl w:val="0"/>
      <w:autoSpaceDE w:val="0"/>
      <w:autoSpaceDN w:val="0"/>
      <w:adjustRightInd w:val="0"/>
      <w:spacing w:line="360" w:lineRule="exact"/>
      <w:ind w:firstLine="298"/>
      <w:jc w:val="both"/>
    </w:pPr>
  </w:style>
  <w:style w:type="paragraph" w:customStyle="1" w:styleId="Style12">
    <w:name w:val="Style12"/>
    <w:basedOn w:val="a"/>
    <w:uiPriority w:val="99"/>
    <w:rsid w:val="00E177FC"/>
    <w:pPr>
      <w:widowControl w:val="0"/>
      <w:autoSpaceDE w:val="0"/>
      <w:autoSpaceDN w:val="0"/>
      <w:adjustRightInd w:val="0"/>
      <w:spacing w:line="317" w:lineRule="exact"/>
      <w:jc w:val="both"/>
    </w:pPr>
  </w:style>
  <w:style w:type="paragraph" w:customStyle="1" w:styleId="Style20">
    <w:name w:val="Style20"/>
    <w:basedOn w:val="a"/>
    <w:uiPriority w:val="99"/>
    <w:rsid w:val="00E177FC"/>
    <w:pPr>
      <w:widowControl w:val="0"/>
      <w:autoSpaceDE w:val="0"/>
      <w:autoSpaceDN w:val="0"/>
      <w:adjustRightInd w:val="0"/>
      <w:spacing w:line="322" w:lineRule="exact"/>
      <w:ind w:firstLine="552"/>
      <w:jc w:val="both"/>
    </w:pPr>
  </w:style>
  <w:style w:type="paragraph" w:customStyle="1" w:styleId="Style23">
    <w:name w:val="Style23"/>
    <w:basedOn w:val="a"/>
    <w:uiPriority w:val="99"/>
    <w:rsid w:val="00E177FC"/>
    <w:pPr>
      <w:widowControl w:val="0"/>
      <w:autoSpaceDE w:val="0"/>
      <w:autoSpaceDN w:val="0"/>
      <w:adjustRightInd w:val="0"/>
    </w:pPr>
  </w:style>
  <w:style w:type="paragraph" w:customStyle="1" w:styleId="Style24">
    <w:name w:val="Style24"/>
    <w:basedOn w:val="a"/>
    <w:uiPriority w:val="99"/>
    <w:rsid w:val="00E177FC"/>
    <w:pPr>
      <w:widowControl w:val="0"/>
      <w:autoSpaceDE w:val="0"/>
      <w:autoSpaceDN w:val="0"/>
      <w:adjustRightInd w:val="0"/>
      <w:spacing w:line="320" w:lineRule="exact"/>
      <w:ind w:firstLine="576"/>
      <w:jc w:val="both"/>
    </w:pPr>
  </w:style>
  <w:style w:type="character" w:customStyle="1" w:styleId="FontStyle43">
    <w:name w:val="Font Style43"/>
    <w:uiPriority w:val="99"/>
    <w:rsid w:val="00E177FC"/>
    <w:rPr>
      <w:rFonts w:ascii="Times New Roman" w:hAnsi="Times New Roman" w:cs="Times New Roman"/>
      <w:i/>
      <w:iCs/>
      <w:sz w:val="26"/>
      <w:szCs w:val="26"/>
    </w:rPr>
  </w:style>
  <w:style w:type="paragraph" w:customStyle="1" w:styleId="Style9">
    <w:name w:val="Style9"/>
    <w:basedOn w:val="a"/>
    <w:uiPriority w:val="99"/>
    <w:rsid w:val="000E2360"/>
    <w:pPr>
      <w:widowControl w:val="0"/>
      <w:autoSpaceDE w:val="0"/>
      <w:autoSpaceDN w:val="0"/>
      <w:adjustRightInd w:val="0"/>
      <w:jc w:val="both"/>
    </w:pPr>
  </w:style>
  <w:style w:type="paragraph" w:customStyle="1" w:styleId="Style16">
    <w:name w:val="Style16"/>
    <w:basedOn w:val="a"/>
    <w:uiPriority w:val="99"/>
    <w:rsid w:val="000E2360"/>
    <w:pPr>
      <w:widowControl w:val="0"/>
      <w:autoSpaceDE w:val="0"/>
      <w:autoSpaceDN w:val="0"/>
      <w:adjustRightInd w:val="0"/>
      <w:spacing w:line="324" w:lineRule="exact"/>
      <w:ind w:firstLine="715"/>
      <w:jc w:val="both"/>
    </w:pPr>
  </w:style>
  <w:style w:type="paragraph" w:customStyle="1" w:styleId="Style35">
    <w:name w:val="Style35"/>
    <w:basedOn w:val="a"/>
    <w:uiPriority w:val="99"/>
    <w:rsid w:val="000E2360"/>
    <w:pPr>
      <w:widowControl w:val="0"/>
      <w:autoSpaceDE w:val="0"/>
      <w:autoSpaceDN w:val="0"/>
      <w:adjustRightInd w:val="0"/>
      <w:spacing w:line="350" w:lineRule="exact"/>
      <w:ind w:firstLine="701"/>
    </w:pPr>
  </w:style>
  <w:style w:type="character" w:customStyle="1" w:styleId="FontStyle44">
    <w:name w:val="Font Style44"/>
    <w:uiPriority w:val="99"/>
    <w:rsid w:val="000E2360"/>
    <w:rPr>
      <w:rFonts w:ascii="Times New Roman" w:hAnsi="Times New Roman" w:cs="Times New Roman"/>
      <w:i/>
      <w:iCs/>
      <w:sz w:val="26"/>
      <w:szCs w:val="26"/>
    </w:rPr>
  </w:style>
  <w:style w:type="paragraph" w:customStyle="1" w:styleId="Style1">
    <w:name w:val="Style1"/>
    <w:basedOn w:val="a"/>
    <w:uiPriority w:val="99"/>
    <w:rsid w:val="004B45AF"/>
    <w:pPr>
      <w:widowControl w:val="0"/>
      <w:autoSpaceDE w:val="0"/>
      <w:autoSpaceDN w:val="0"/>
      <w:adjustRightInd w:val="0"/>
      <w:spacing w:line="317" w:lineRule="exact"/>
      <w:jc w:val="center"/>
    </w:pPr>
  </w:style>
  <w:style w:type="paragraph" w:customStyle="1" w:styleId="Style7">
    <w:name w:val="Style7"/>
    <w:basedOn w:val="a"/>
    <w:uiPriority w:val="99"/>
    <w:rsid w:val="004B45AF"/>
    <w:pPr>
      <w:widowControl w:val="0"/>
      <w:autoSpaceDE w:val="0"/>
      <w:autoSpaceDN w:val="0"/>
      <w:adjustRightInd w:val="0"/>
      <w:spacing w:line="321" w:lineRule="exact"/>
      <w:ind w:firstLine="821"/>
    </w:pPr>
  </w:style>
  <w:style w:type="paragraph" w:customStyle="1" w:styleId="Style13">
    <w:name w:val="Style13"/>
    <w:basedOn w:val="a"/>
    <w:uiPriority w:val="99"/>
    <w:rsid w:val="004B45AF"/>
    <w:pPr>
      <w:widowControl w:val="0"/>
      <w:autoSpaceDE w:val="0"/>
      <w:autoSpaceDN w:val="0"/>
      <w:adjustRightInd w:val="0"/>
      <w:spacing w:line="317" w:lineRule="exact"/>
    </w:pPr>
  </w:style>
  <w:style w:type="paragraph" w:customStyle="1" w:styleId="Style14">
    <w:name w:val="Style14"/>
    <w:basedOn w:val="a"/>
    <w:uiPriority w:val="99"/>
    <w:rsid w:val="004B45AF"/>
    <w:pPr>
      <w:widowControl w:val="0"/>
      <w:autoSpaceDE w:val="0"/>
      <w:autoSpaceDN w:val="0"/>
      <w:adjustRightInd w:val="0"/>
      <w:spacing w:line="275" w:lineRule="exact"/>
    </w:pPr>
  </w:style>
  <w:style w:type="paragraph" w:customStyle="1" w:styleId="Style15">
    <w:name w:val="Style15"/>
    <w:basedOn w:val="a"/>
    <w:uiPriority w:val="99"/>
    <w:rsid w:val="004B45AF"/>
    <w:pPr>
      <w:widowControl w:val="0"/>
      <w:autoSpaceDE w:val="0"/>
      <w:autoSpaceDN w:val="0"/>
      <w:adjustRightInd w:val="0"/>
      <w:spacing w:line="317" w:lineRule="exact"/>
      <w:jc w:val="right"/>
    </w:pPr>
  </w:style>
  <w:style w:type="paragraph" w:customStyle="1" w:styleId="Style18">
    <w:name w:val="Style18"/>
    <w:basedOn w:val="a"/>
    <w:uiPriority w:val="99"/>
    <w:rsid w:val="004B45AF"/>
    <w:pPr>
      <w:widowControl w:val="0"/>
      <w:autoSpaceDE w:val="0"/>
      <w:autoSpaceDN w:val="0"/>
      <w:adjustRightInd w:val="0"/>
    </w:pPr>
  </w:style>
  <w:style w:type="paragraph" w:customStyle="1" w:styleId="Style19">
    <w:name w:val="Style19"/>
    <w:basedOn w:val="a"/>
    <w:uiPriority w:val="99"/>
    <w:rsid w:val="004B45AF"/>
    <w:pPr>
      <w:widowControl w:val="0"/>
      <w:autoSpaceDE w:val="0"/>
      <w:autoSpaceDN w:val="0"/>
      <w:adjustRightInd w:val="0"/>
      <w:spacing w:line="317" w:lineRule="exact"/>
    </w:pPr>
  </w:style>
  <w:style w:type="paragraph" w:customStyle="1" w:styleId="Style22">
    <w:name w:val="Style22"/>
    <w:basedOn w:val="a"/>
    <w:uiPriority w:val="99"/>
    <w:rsid w:val="004B45AF"/>
    <w:pPr>
      <w:widowControl w:val="0"/>
      <w:autoSpaceDE w:val="0"/>
      <w:autoSpaceDN w:val="0"/>
      <w:adjustRightInd w:val="0"/>
      <w:spacing w:line="317" w:lineRule="exact"/>
      <w:ind w:firstLine="518"/>
    </w:pPr>
  </w:style>
  <w:style w:type="paragraph" w:customStyle="1" w:styleId="Style27">
    <w:name w:val="Style27"/>
    <w:basedOn w:val="a"/>
    <w:uiPriority w:val="99"/>
    <w:rsid w:val="004B45AF"/>
    <w:pPr>
      <w:widowControl w:val="0"/>
      <w:autoSpaceDE w:val="0"/>
      <w:autoSpaceDN w:val="0"/>
      <w:adjustRightInd w:val="0"/>
      <w:spacing w:line="202" w:lineRule="exact"/>
    </w:pPr>
  </w:style>
  <w:style w:type="paragraph" w:customStyle="1" w:styleId="Style31">
    <w:name w:val="Style31"/>
    <w:basedOn w:val="a"/>
    <w:uiPriority w:val="99"/>
    <w:rsid w:val="004B45AF"/>
    <w:pPr>
      <w:widowControl w:val="0"/>
      <w:autoSpaceDE w:val="0"/>
      <w:autoSpaceDN w:val="0"/>
      <w:adjustRightInd w:val="0"/>
      <w:spacing w:line="278" w:lineRule="exact"/>
      <w:jc w:val="center"/>
    </w:pPr>
  </w:style>
  <w:style w:type="paragraph" w:customStyle="1" w:styleId="Style33">
    <w:name w:val="Style33"/>
    <w:basedOn w:val="a"/>
    <w:rsid w:val="004B45AF"/>
    <w:pPr>
      <w:widowControl w:val="0"/>
      <w:autoSpaceDE w:val="0"/>
      <w:autoSpaceDN w:val="0"/>
      <w:adjustRightInd w:val="0"/>
      <w:spacing w:line="317" w:lineRule="exact"/>
    </w:pPr>
  </w:style>
  <w:style w:type="paragraph" w:customStyle="1" w:styleId="Style37">
    <w:name w:val="Style37"/>
    <w:basedOn w:val="a"/>
    <w:uiPriority w:val="99"/>
    <w:rsid w:val="004B45AF"/>
    <w:pPr>
      <w:widowControl w:val="0"/>
      <w:autoSpaceDE w:val="0"/>
      <w:autoSpaceDN w:val="0"/>
      <w:adjustRightInd w:val="0"/>
    </w:pPr>
  </w:style>
  <w:style w:type="character" w:customStyle="1" w:styleId="FontStyle45">
    <w:name w:val="Font Style45"/>
    <w:uiPriority w:val="99"/>
    <w:rsid w:val="004B45AF"/>
    <w:rPr>
      <w:rFonts w:ascii="Times New Roman" w:hAnsi="Times New Roman"/>
      <w:sz w:val="22"/>
    </w:rPr>
  </w:style>
  <w:style w:type="character" w:customStyle="1" w:styleId="FontStyle49">
    <w:name w:val="Font Style49"/>
    <w:uiPriority w:val="99"/>
    <w:rsid w:val="004B45AF"/>
    <w:rPr>
      <w:rFonts w:ascii="Times New Roman" w:hAnsi="Times New Roman"/>
      <w:b/>
      <w:i/>
      <w:w w:val="150"/>
      <w:sz w:val="12"/>
    </w:rPr>
  </w:style>
  <w:style w:type="character" w:customStyle="1" w:styleId="FontStyle50">
    <w:name w:val="Font Style50"/>
    <w:uiPriority w:val="99"/>
    <w:rsid w:val="004B45AF"/>
    <w:rPr>
      <w:rFonts w:ascii="Times New Roman" w:hAnsi="Times New Roman"/>
      <w:b/>
      <w:sz w:val="8"/>
    </w:rPr>
  </w:style>
  <w:style w:type="paragraph" w:customStyle="1" w:styleId="Style4">
    <w:name w:val="Style4"/>
    <w:basedOn w:val="a"/>
    <w:uiPriority w:val="99"/>
    <w:rsid w:val="00807C66"/>
    <w:pPr>
      <w:widowControl w:val="0"/>
      <w:autoSpaceDE w:val="0"/>
      <w:autoSpaceDN w:val="0"/>
      <w:adjustRightInd w:val="0"/>
      <w:spacing w:line="322" w:lineRule="exact"/>
      <w:jc w:val="center"/>
    </w:pPr>
  </w:style>
  <w:style w:type="paragraph" w:customStyle="1" w:styleId="Style6">
    <w:name w:val="Style6"/>
    <w:basedOn w:val="a"/>
    <w:uiPriority w:val="99"/>
    <w:rsid w:val="00807C66"/>
    <w:pPr>
      <w:widowControl w:val="0"/>
      <w:autoSpaceDE w:val="0"/>
      <w:autoSpaceDN w:val="0"/>
      <w:adjustRightInd w:val="0"/>
      <w:spacing w:line="318" w:lineRule="exact"/>
      <w:ind w:firstLine="715"/>
      <w:jc w:val="both"/>
    </w:pPr>
  </w:style>
  <w:style w:type="paragraph" w:customStyle="1" w:styleId="Style8">
    <w:name w:val="Style8"/>
    <w:basedOn w:val="a"/>
    <w:uiPriority w:val="99"/>
    <w:rsid w:val="00807C66"/>
    <w:pPr>
      <w:widowControl w:val="0"/>
      <w:autoSpaceDE w:val="0"/>
      <w:autoSpaceDN w:val="0"/>
      <w:adjustRightInd w:val="0"/>
    </w:pPr>
  </w:style>
  <w:style w:type="paragraph" w:customStyle="1" w:styleId="Style21">
    <w:name w:val="Style21"/>
    <w:basedOn w:val="a"/>
    <w:uiPriority w:val="99"/>
    <w:rsid w:val="00807C66"/>
    <w:pPr>
      <w:widowControl w:val="0"/>
      <w:autoSpaceDE w:val="0"/>
      <w:autoSpaceDN w:val="0"/>
      <w:adjustRightInd w:val="0"/>
      <w:spacing w:line="359" w:lineRule="exact"/>
      <w:ind w:firstLine="470"/>
      <w:jc w:val="both"/>
    </w:pPr>
  </w:style>
  <w:style w:type="paragraph" w:customStyle="1" w:styleId="Style36">
    <w:name w:val="Style36"/>
    <w:basedOn w:val="a"/>
    <w:uiPriority w:val="99"/>
    <w:rsid w:val="00807C66"/>
    <w:pPr>
      <w:widowControl w:val="0"/>
      <w:autoSpaceDE w:val="0"/>
      <w:autoSpaceDN w:val="0"/>
      <w:adjustRightInd w:val="0"/>
      <w:spacing w:line="288" w:lineRule="exact"/>
      <w:jc w:val="both"/>
    </w:pPr>
  </w:style>
  <w:style w:type="paragraph" w:styleId="a3">
    <w:name w:val="header"/>
    <w:basedOn w:val="a"/>
    <w:link w:val="a4"/>
    <w:uiPriority w:val="99"/>
    <w:rsid w:val="00C925DE"/>
    <w:pPr>
      <w:tabs>
        <w:tab w:val="center" w:pos="4677"/>
        <w:tab w:val="right" w:pos="9355"/>
      </w:tabs>
    </w:pPr>
  </w:style>
  <w:style w:type="character" w:customStyle="1" w:styleId="a4">
    <w:name w:val="Верхний колонтитул Знак"/>
    <w:link w:val="a3"/>
    <w:uiPriority w:val="99"/>
    <w:locked/>
    <w:rsid w:val="00C925DE"/>
    <w:rPr>
      <w:rFonts w:cs="Times New Roman"/>
      <w:sz w:val="24"/>
      <w:szCs w:val="24"/>
    </w:rPr>
  </w:style>
  <w:style w:type="paragraph" w:styleId="a5">
    <w:name w:val="footer"/>
    <w:basedOn w:val="a"/>
    <w:link w:val="a6"/>
    <w:uiPriority w:val="99"/>
    <w:rsid w:val="00C925DE"/>
    <w:pPr>
      <w:tabs>
        <w:tab w:val="center" w:pos="4677"/>
        <w:tab w:val="right" w:pos="9355"/>
      </w:tabs>
    </w:pPr>
  </w:style>
  <w:style w:type="character" w:customStyle="1" w:styleId="a6">
    <w:name w:val="Нижний колонтитул Знак"/>
    <w:link w:val="a5"/>
    <w:uiPriority w:val="99"/>
    <w:locked/>
    <w:rsid w:val="00C925DE"/>
    <w:rPr>
      <w:rFonts w:cs="Times New Roman"/>
      <w:sz w:val="24"/>
      <w:szCs w:val="24"/>
    </w:rPr>
  </w:style>
  <w:style w:type="paragraph" w:styleId="a7">
    <w:name w:val="Balloon Text"/>
    <w:basedOn w:val="a"/>
    <w:link w:val="a8"/>
    <w:uiPriority w:val="99"/>
    <w:semiHidden/>
    <w:rsid w:val="003447FE"/>
    <w:rPr>
      <w:rFonts w:ascii="Tahoma" w:hAnsi="Tahoma" w:cs="Tahoma"/>
      <w:sz w:val="16"/>
      <w:szCs w:val="16"/>
    </w:rPr>
  </w:style>
  <w:style w:type="character" w:customStyle="1" w:styleId="a8">
    <w:name w:val="Текст выноски Знак"/>
    <w:link w:val="a7"/>
    <w:uiPriority w:val="99"/>
    <w:semiHidden/>
    <w:locked/>
    <w:rsid w:val="003447FE"/>
    <w:rPr>
      <w:rFonts w:ascii="Tahoma" w:hAnsi="Tahoma" w:cs="Tahoma"/>
      <w:sz w:val="16"/>
      <w:szCs w:val="16"/>
    </w:rPr>
  </w:style>
  <w:style w:type="paragraph" w:customStyle="1" w:styleId="Style2">
    <w:name w:val="Style2"/>
    <w:basedOn w:val="a"/>
    <w:uiPriority w:val="99"/>
    <w:rsid w:val="003447FE"/>
    <w:pPr>
      <w:widowControl w:val="0"/>
      <w:autoSpaceDE w:val="0"/>
      <w:autoSpaceDN w:val="0"/>
      <w:adjustRightInd w:val="0"/>
      <w:spacing w:line="319" w:lineRule="exact"/>
      <w:ind w:firstLine="1637"/>
    </w:pPr>
  </w:style>
  <w:style w:type="paragraph" w:customStyle="1" w:styleId="Style3">
    <w:name w:val="Style3"/>
    <w:basedOn w:val="a"/>
    <w:uiPriority w:val="99"/>
    <w:rsid w:val="003447FE"/>
    <w:pPr>
      <w:widowControl w:val="0"/>
      <w:autoSpaceDE w:val="0"/>
      <w:autoSpaceDN w:val="0"/>
      <w:adjustRightInd w:val="0"/>
    </w:pPr>
  </w:style>
  <w:style w:type="paragraph" w:customStyle="1" w:styleId="Style5">
    <w:name w:val="Style5"/>
    <w:basedOn w:val="a"/>
    <w:uiPriority w:val="99"/>
    <w:rsid w:val="003447FE"/>
    <w:pPr>
      <w:widowControl w:val="0"/>
      <w:autoSpaceDE w:val="0"/>
      <w:autoSpaceDN w:val="0"/>
      <w:adjustRightInd w:val="0"/>
      <w:spacing w:line="634" w:lineRule="exact"/>
      <w:jc w:val="center"/>
    </w:pPr>
  </w:style>
  <w:style w:type="paragraph" w:customStyle="1" w:styleId="Style10">
    <w:name w:val="Style10"/>
    <w:basedOn w:val="a"/>
    <w:uiPriority w:val="99"/>
    <w:rsid w:val="003447FE"/>
    <w:pPr>
      <w:widowControl w:val="0"/>
      <w:autoSpaceDE w:val="0"/>
      <w:autoSpaceDN w:val="0"/>
      <w:adjustRightInd w:val="0"/>
    </w:pPr>
  </w:style>
  <w:style w:type="paragraph" w:customStyle="1" w:styleId="Style11">
    <w:name w:val="Style11"/>
    <w:basedOn w:val="a"/>
    <w:uiPriority w:val="99"/>
    <w:rsid w:val="003447FE"/>
    <w:pPr>
      <w:widowControl w:val="0"/>
      <w:autoSpaceDE w:val="0"/>
      <w:autoSpaceDN w:val="0"/>
      <w:adjustRightInd w:val="0"/>
      <w:spacing w:line="235" w:lineRule="exact"/>
      <w:ind w:firstLine="125"/>
    </w:pPr>
  </w:style>
  <w:style w:type="paragraph" w:customStyle="1" w:styleId="Style17">
    <w:name w:val="Style17"/>
    <w:basedOn w:val="a"/>
    <w:uiPriority w:val="99"/>
    <w:rsid w:val="003447FE"/>
    <w:pPr>
      <w:widowControl w:val="0"/>
      <w:autoSpaceDE w:val="0"/>
      <w:autoSpaceDN w:val="0"/>
      <w:adjustRightInd w:val="0"/>
    </w:pPr>
  </w:style>
  <w:style w:type="paragraph" w:customStyle="1" w:styleId="Style26">
    <w:name w:val="Style26"/>
    <w:basedOn w:val="a"/>
    <w:uiPriority w:val="99"/>
    <w:rsid w:val="003447FE"/>
    <w:pPr>
      <w:widowControl w:val="0"/>
      <w:autoSpaceDE w:val="0"/>
      <w:autoSpaceDN w:val="0"/>
      <w:adjustRightInd w:val="0"/>
    </w:pPr>
  </w:style>
  <w:style w:type="paragraph" w:customStyle="1" w:styleId="Style28">
    <w:name w:val="Style28"/>
    <w:basedOn w:val="a"/>
    <w:uiPriority w:val="99"/>
    <w:rsid w:val="003447FE"/>
    <w:pPr>
      <w:widowControl w:val="0"/>
      <w:autoSpaceDE w:val="0"/>
      <w:autoSpaceDN w:val="0"/>
      <w:adjustRightInd w:val="0"/>
      <w:spacing w:line="228" w:lineRule="exact"/>
    </w:pPr>
  </w:style>
  <w:style w:type="paragraph" w:customStyle="1" w:styleId="Style29">
    <w:name w:val="Style29"/>
    <w:basedOn w:val="a"/>
    <w:uiPriority w:val="99"/>
    <w:rsid w:val="003447FE"/>
    <w:pPr>
      <w:widowControl w:val="0"/>
      <w:autoSpaceDE w:val="0"/>
      <w:autoSpaceDN w:val="0"/>
      <w:adjustRightInd w:val="0"/>
      <w:spacing w:line="298" w:lineRule="exact"/>
    </w:pPr>
  </w:style>
  <w:style w:type="paragraph" w:customStyle="1" w:styleId="Style30">
    <w:name w:val="Style30"/>
    <w:basedOn w:val="a"/>
    <w:uiPriority w:val="99"/>
    <w:rsid w:val="003447FE"/>
    <w:pPr>
      <w:widowControl w:val="0"/>
      <w:autoSpaceDE w:val="0"/>
      <w:autoSpaceDN w:val="0"/>
      <w:adjustRightInd w:val="0"/>
      <w:spacing w:line="317" w:lineRule="exact"/>
      <w:ind w:firstLine="989"/>
      <w:jc w:val="both"/>
    </w:pPr>
  </w:style>
  <w:style w:type="paragraph" w:customStyle="1" w:styleId="Style32">
    <w:name w:val="Style32"/>
    <w:basedOn w:val="a"/>
    <w:uiPriority w:val="99"/>
    <w:rsid w:val="003447FE"/>
    <w:pPr>
      <w:widowControl w:val="0"/>
      <w:autoSpaceDE w:val="0"/>
      <w:autoSpaceDN w:val="0"/>
      <w:adjustRightInd w:val="0"/>
      <w:spacing w:line="312" w:lineRule="exact"/>
      <w:ind w:firstLine="778"/>
    </w:pPr>
  </w:style>
  <w:style w:type="paragraph" w:customStyle="1" w:styleId="Style34">
    <w:name w:val="Style34"/>
    <w:basedOn w:val="a"/>
    <w:uiPriority w:val="99"/>
    <w:rsid w:val="003447FE"/>
    <w:pPr>
      <w:widowControl w:val="0"/>
      <w:autoSpaceDE w:val="0"/>
      <w:autoSpaceDN w:val="0"/>
      <w:adjustRightInd w:val="0"/>
      <w:spacing w:line="322" w:lineRule="exact"/>
      <w:ind w:hanging="475"/>
    </w:pPr>
  </w:style>
  <w:style w:type="character" w:customStyle="1" w:styleId="FontStyle46">
    <w:name w:val="Font Style46"/>
    <w:uiPriority w:val="99"/>
    <w:rsid w:val="003447FE"/>
    <w:rPr>
      <w:rFonts w:ascii="Times New Roman" w:hAnsi="Times New Roman" w:cs="Times New Roman"/>
      <w:sz w:val="18"/>
      <w:szCs w:val="18"/>
    </w:rPr>
  </w:style>
  <w:style w:type="character" w:customStyle="1" w:styleId="FontStyle47">
    <w:name w:val="Font Style47"/>
    <w:uiPriority w:val="99"/>
    <w:rsid w:val="003447FE"/>
    <w:rPr>
      <w:rFonts w:ascii="Times New Roman" w:hAnsi="Times New Roman" w:cs="Times New Roman"/>
      <w:b/>
      <w:bCs/>
      <w:sz w:val="18"/>
      <w:szCs w:val="18"/>
    </w:rPr>
  </w:style>
  <w:style w:type="character" w:customStyle="1" w:styleId="FontStyle48">
    <w:name w:val="Font Style48"/>
    <w:uiPriority w:val="99"/>
    <w:rsid w:val="003447FE"/>
    <w:rPr>
      <w:rFonts w:ascii="Times New Roman" w:hAnsi="Times New Roman" w:cs="Times New Roman"/>
      <w:sz w:val="16"/>
      <w:szCs w:val="16"/>
    </w:rPr>
  </w:style>
  <w:style w:type="character" w:customStyle="1" w:styleId="FontStyle51">
    <w:name w:val="Font Style51"/>
    <w:uiPriority w:val="99"/>
    <w:rsid w:val="003447FE"/>
    <w:rPr>
      <w:rFonts w:ascii="Times New Roman" w:hAnsi="Times New Roman" w:cs="Times New Roman"/>
      <w:i/>
      <w:iCs/>
      <w:spacing w:val="-20"/>
      <w:sz w:val="20"/>
      <w:szCs w:val="20"/>
    </w:rPr>
  </w:style>
  <w:style w:type="character" w:customStyle="1" w:styleId="FontStyle52">
    <w:name w:val="Font Style52"/>
    <w:uiPriority w:val="99"/>
    <w:rsid w:val="003447FE"/>
    <w:rPr>
      <w:rFonts w:ascii="Times New Roman" w:hAnsi="Times New Roman" w:cs="Times New Roman"/>
      <w:spacing w:val="20"/>
      <w:sz w:val="20"/>
      <w:szCs w:val="20"/>
    </w:rPr>
  </w:style>
  <w:style w:type="paragraph" w:styleId="a9">
    <w:name w:val="Revision"/>
    <w:hidden/>
    <w:uiPriority w:val="99"/>
    <w:semiHidden/>
    <w:rsid w:val="00854C29"/>
    <w:rPr>
      <w:sz w:val="24"/>
      <w:szCs w:val="24"/>
    </w:rPr>
  </w:style>
  <w:style w:type="paragraph" w:customStyle="1" w:styleId="ConsPlusNormal">
    <w:name w:val="ConsPlusNormal"/>
    <w:uiPriority w:val="99"/>
    <w:rsid w:val="00CE1BA3"/>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0069AC"/>
    <w:pPr>
      <w:ind w:left="720"/>
      <w:contextualSpacing/>
    </w:pPr>
  </w:style>
  <w:style w:type="paragraph" w:styleId="ab">
    <w:name w:val="Title"/>
    <w:basedOn w:val="a"/>
    <w:link w:val="ac"/>
    <w:uiPriority w:val="99"/>
    <w:qFormat/>
    <w:rsid w:val="004B42C0"/>
    <w:pPr>
      <w:autoSpaceDE w:val="0"/>
      <w:autoSpaceDN w:val="0"/>
      <w:spacing w:after="444"/>
      <w:jc w:val="center"/>
    </w:pPr>
    <w:rPr>
      <w:b/>
      <w:bCs/>
    </w:rPr>
  </w:style>
  <w:style w:type="character" w:customStyle="1" w:styleId="ac">
    <w:name w:val="Название Знак"/>
    <w:link w:val="ab"/>
    <w:uiPriority w:val="99"/>
    <w:locked/>
    <w:rsid w:val="004B42C0"/>
    <w:rPr>
      <w:rFonts w:cs="Times New Roman"/>
      <w:b/>
      <w:bCs/>
      <w:sz w:val="24"/>
      <w:szCs w:val="24"/>
    </w:rPr>
  </w:style>
  <w:style w:type="paragraph" w:customStyle="1" w:styleId="caaieiaie2">
    <w:name w:val="caaieiaie 2"/>
    <w:basedOn w:val="a"/>
    <w:next w:val="a"/>
    <w:uiPriority w:val="99"/>
    <w:rsid w:val="00810F3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character" w:styleId="ad">
    <w:name w:val="Placeholder Text"/>
    <w:uiPriority w:val="99"/>
    <w:semiHidden/>
    <w:rsid w:val="003E1186"/>
    <w:rPr>
      <w:rFonts w:cs="Times New Roman"/>
      <w:color w:val="808080"/>
    </w:rPr>
  </w:style>
  <w:style w:type="table" w:styleId="ae">
    <w:name w:val="Table Grid"/>
    <w:basedOn w:val="a1"/>
    <w:locked/>
    <w:rsid w:val="001D5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b"/>
    <w:qFormat/>
    <w:rsid w:val="000676E7"/>
    <w:pPr>
      <w:jc w:val="center"/>
    </w:pPr>
    <w:rPr>
      <w:rFonts w:ascii="Times New Roman CYR" w:hAnsi="Times New Roman CYR"/>
      <w:b/>
      <w:sz w:val="28"/>
      <w:szCs w:val="20"/>
    </w:rPr>
  </w:style>
  <w:style w:type="paragraph" w:styleId="af0">
    <w:name w:val="No Spacing"/>
    <w:uiPriority w:val="1"/>
    <w:qFormat/>
    <w:rsid w:val="002C3D02"/>
    <w:rPr>
      <w:rFonts w:ascii="Calibri" w:eastAsia="Calibri" w:hAnsi="Calibri"/>
      <w:sz w:val="22"/>
      <w:szCs w:val="22"/>
      <w:lang w:eastAsia="en-US"/>
    </w:rPr>
  </w:style>
  <w:style w:type="paragraph" w:customStyle="1" w:styleId="tkTekst">
    <w:name w:val="_Текст обычный (tkTekst)"/>
    <w:basedOn w:val="a"/>
    <w:rsid w:val="002A18B5"/>
    <w:pPr>
      <w:spacing w:after="60" w:line="276"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4115">
      <w:bodyDiv w:val="1"/>
      <w:marLeft w:val="0"/>
      <w:marRight w:val="0"/>
      <w:marTop w:val="0"/>
      <w:marBottom w:val="0"/>
      <w:divBdr>
        <w:top w:val="none" w:sz="0" w:space="0" w:color="auto"/>
        <w:left w:val="none" w:sz="0" w:space="0" w:color="auto"/>
        <w:bottom w:val="none" w:sz="0" w:space="0" w:color="auto"/>
        <w:right w:val="none" w:sz="0" w:space="0" w:color="auto"/>
      </w:divBdr>
    </w:div>
    <w:div w:id="588582417">
      <w:bodyDiv w:val="1"/>
      <w:marLeft w:val="0"/>
      <w:marRight w:val="0"/>
      <w:marTop w:val="0"/>
      <w:marBottom w:val="0"/>
      <w:divBdr>
        <w:top w:val="none" w:sz="0" w:space="0" w:color="auto"/>
        <w:left w:val="none" w:sz="0" w:space="0" w:color="auto"/>
        <w:bottom w:val="none" w:sz="0" w:space="0" w:color="auto"/>
        <w:right w:val="none" w:sz="0" w:space="0" w:color="auto"/>
      </w:divBdr>
    </w:div>
    <w:div w:id="957640078">
      <w:bodyDiv w:val="1"/>
      <w:marLeft w:val="0"/>
      <w:marRight w:val="0"/>
      <w:marTop w:val="0"/>
      <w:marBottom w:val="0"/>
      <w:divBdr>
        <w:top w:val="none" w:sz="0" w:space="0" w:color="auto"/>
        <w:left w:val="none" w:sz="0" w:space="0" w:color="auto"/>
        <w:bottom w:val="none" w:sz="0" w:space="0" w:color="auto"/>
        <w:right w:val="none" w:sz="0" w:space="0" w:color="auto"/>
      </w:divBdr>
    </w:div>
    <w:div w:id="1572735185">
      <w:bodyDiv w:val="1"/>
      <w:marLeft w:val="0"/>
      <w:marRight w:val="0"/>
      <w:marTop w:val="0"/>
      <w:marBottom w:val="0"/>
      <w:divBdr>
        <w:top w:val="none" w:sz="0" w:space="0" w:color="auto"/>
        <w:left w:val="none" w:sz="0" w:space="0" w:color="auto"/>
        <w:bottom w:val="none" w:sz="0" w:space="0" w:color="auto"/>
        <w:right w:val="none" w:sz="0" w:space="0" w:color="auto"/>
      </w:divBdr>
    </w:div>
    <w:div w:id="1733504660">
      <w:bodyDiv w:val="1"/>
      <w:marLeft w:val="0"/>
      <w:marRight w:val="0"/>
      <w:marTop w:val="0"/>
      <w:marBottom w:val="0"/>
      <w:divBdr>
        <w:top w:val="none" w:sz="0" w:space="0" w:color="auto"/>
        <w:left w:val="none" w:sz="0" w:space="0" w:color="auto"/>
        <w:bottom w:val="none" w:sz="0" w:space="0" w:color="auto"/>
        <w:right w:val="none" w:sz="0" w:space="0" w:color="auto"/>
      </w:divBdr>
    </w:div>
    <w:div w:id="1793943242">
      <w:bodyDiv w:val="1"/>
      <w:marLeft w:val="0"/>
      <w:marRight w:val="0"/>
      <w:marTop w:val="0"/>
      <w:marBottom w:val="0"/>
      <w:divBdr>
        <w:top w:val="none" w:sz="0" w:space="0" w:color="auto"/>
        <w:left w:val="none" w:sz="0" w:space="0" w:color="auto"/>
        <w:bottom w:val="none" w:sz="0" w:space="0" w:color="auto"/>
        <w:right w:val="none" w:sz="0" w:space="0" w:color="auto"/>
      </w:divBdr>
    </w:div>
    <w:div w:id="1817985387">
      <w:marLeft w:val="0"/>
      <w:marRight w:val="0"/>
      <w:marTop w:val="0"/>
      <w:marBottom w:val="0"/>
      <w:divBdr>
        <w:top w:val="none" w:sz="0" w:space="0" w:color="auto"/>
        <w:left w:val="none" w:sz="0" w:space="0" w:color="auto"/>
        <w:bottom w:val="none" w:sz="0" w:space="0" w:color="auto"/>
        <w:right w:val="none" w:sz="0" w:space="0" w:color="auto"/>
      </w:divBdr>
    </w:div>
    <w:div w:id="1845701694">
      <w:bodyDiv w:val="1"/>
      <w:marLeft w:val="0"/>
      <w:marRight w:val="0"/>
      <w:marTop w:val="0"/>
      <w:marBottom w:val="0"/>
      <w:divBdr>
        <w:top w:val="none" w:sz="0" w:space="0" w:color="auto"/>
        <w:left w:val="none" w:sz="0" w:space="0" w:color="auto"/>
        <w:bottom w:val="none" w:sz="0" w:space="0" w:color="auto"/>
        <w:right w:val="none" w:sz="0" w:space="0" w:color="auto"/>
      </w:divBdr>
    </w:div>
    <w:div w:id="20415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tygul.UCTA-GEO.000\&#1056;&#1072;&#1073;&#1086;&#1095;&#1080;&#1081;%20&#1089;&#1090;&#1086;&#1083;\&#1073;&#1072;&#1082;.%20&#1089;&#1090;&#1072;&#1085;%2001.12.11\620100%20&#1073;&#1072;&#10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2AA8-2D19-4B5A-8C72-ACC1B099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620100 бак.</Template>
  <TotalTime>669</TotalTime>
  <Pages>1</Pages>
  <Words>8741</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г</vt:lpstr>
    </vt:vector>
  </TitlesOfParts>
  <Company>nnm</Company>
  <LinksUpToDate>false</LinksUpToDate>
  <CharactersWithSpaces>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tatygul</dc:creator>
  <cp:lastModifiedBy>1</cp:lastModifiedBy>
  <cp:revision>87</cp:revision>
  <cp:lastPrinted>2021-09-17T08:23:00Z</cp:lastPrinted>
  <dcterms:created xsi:type="dcterms:W3CDTF">2020-08-10T09:52:00Z</dcterms:created>
  <dcterms:modified xsi:type="dcterms:W3CDTF">2021-09-17T08:28:00Z</dcterms:modified>
</cp:coreProperties>
</file>