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C4" w:rsidRDefault="000E78C4" w:rsidP="00D32B39">
      <w:pPr>
        <w:pStyle w:val="a5"/>
        <w:jc w:val="right"/>
        <w:rPr>
          <w:b w:val="0"/>
          <w:bCs w:val="0"/>
          <w:i/>
          <w:sz w:val="24"/>
          <w:lang w:val="sr-Cyrl-CS"/>
        </w:rPr>
      </w:pPr>
      <w:bookmarkStart w:id="0" w:name="OLE_LINK3"/>
    </w:p>
    <w:p w:rsidR="000E78C4" w:rsidRDefault="000E78C4" w:rsidP="00D32B39">
      <w:pPr>
        <w:pStyle w:val="a5"/>
        <w:jc w:val="right"/>
        <w:rPr>
          <w:b w:val="0"/>
          <w:bCs w:val="0"/>
          <w:i/>
          <w:sz w:val="24"/>
          <w:lang w:val="sr-Cyrl-CS"/>
        </w:rPr>
      </w:pPr>
    </w:p>
    <w:p w:rsidR="00062E28" w:rsidRDefault="00062E28" w:rsidP="00D32B39">
      <w:pPr>
        <w:pStyle w:val="a5"/>
        <w:jc w:val="right"/>
        <w:rPr>
          <w:b w:val="0"/>
          <w:bCs w:val="0"/>
          <w:sz w:val="24"/>
          <w:lang w:val="sr-Cyrl-CS"/>
        </w:rPr>
      </w:pPr>
      <w:r w:rsidRPr="00124240">
        <w:rPr>
          <w:b w:val="0"/>
          <w:bCs w:val="0"/>
          <w:sz w:val="24"/>
          <w:lang w:val="sr-Cyrl-CS"/>
        </w:rPr>
        <w:t>Тиркеме</w:t>
      </w:r>
      <w:r w:rsidR="00CC1F62" w:rsidRPr="00124240">
        <w:rPr>
          <w:b w:val="0"/>
          <w:bCs w:val="0"/>
          <w:sz w:val="24"/>
          <w:lang w:val="sr-Cyrl-CS"/>
        </w:rPr>
        <w:t>/ Приложение</w:t>
      </w:r>
      <w:r w:rsidRPr="00124240">
        <w:rPr>
          <w:b w:val="0"/>
          <w:bCs w:val="0"/>
          <w:sz w:val="24"/>
          <w:lang w:val="sr-Cyrl-CS"/>
        </w:rPr>
        <w:t xml:space="preserve"> № 1</w:t>
      </w:r>
    </w:p>
    <w:p w:rsidR="00124240" w:rsidRDefault="00124240" w:rsidP="0012424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974C2B">
        <w:rPr>
          <w:lang w:val="sr-Cyrl-CS"/>
        </w:rPr>
        <w:t xml:space="preserve"> </w:t>
      </w:r>
      <w:r>
        <w:rPr>
          <w:lang w:val="sr-Cyrl-CS"/>
        </w:rPr>
        <w:t xml:space="preserve"> к  Приказу</w:t>
      </w:r>
      <w:r w:rsidR="00974C2B">
        <w:rPr>
          <w:lang w:val="sr-Cyrl-CS"/>
        </w:rPr>
        <w:t xml:space="preserve"> </w:t>
      </w:r>
      <w:r>
        <w:rPr>
          <w:lang w:val="sr-Cyrl-CS"/>
        </w:rPr>
        <w:t>Министерства</w:t>
      </w:r>
    </w:p>
    <w:p w:rsidR="00124240" w:rsidRDefault="00124240" w:rsidP="0012424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  <w:r w:rsidR="00974C2B">
        <w:rPr>
          <w:lang w:val="sr-Cyrl-CS"/>
        </w:rPr>
        <w:t xml:space="preserve">                               </w:t>
      </w:r>
      <w:r>
        <w:rPr>
          <w:lang w:val="sr-Cyrl-CS"/>
        </w:rPr>
        <w:t>образования и науки</w:t>
      </w:r>
    </w:p>
    <w:p w:rsidR="00124240" w:rsidRDefault="00124240" w:rsidP="0012424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  <w:r w:rsidR="00974C2B">
        <w:rPr>
          <w:lang w:val="sr-Cyrl-CS"/>
        </w:rPr>
        <w:t xml:space="preserve">                               </w:t>
      </w:r>
      <w:r>
        <w:rPr>
          <w:lang w:val="sr-Cyrl-CS"/>
        </w:rPr>
        <w:t>Кыргызской Республики</w:t>
      </w:r>
    </w:p>
    <w:p w:rsidR="00124240" w:rsidRDefault="00124240" w:rsidP="00124240">
      <w:pPr>
        <w:jc w:val="right"/>
        <w:rPr>
          <w:i/>
          <w:lang w:val="sr-Cyrl-CS"/>
        </w:rPr>
      </w:pPr>
      <w:r>
        <w:rPr>
          <w:lang w:val="sr-Cyrl-CS"/>
        </w:rPr>
        <w:t>____________№________</w:t>
      </w:r>
    </w:p>
    <w:p w:rsidR="00124240" w:rsidRPr="004F26ED" w:rsidRDefault="00124240" w:rsidP="00D32B39">
      <w:pPr>
        <w:pStyle w:val="a5"/>
        <w:jc w:val="right"/>
        <w:rPr>
          <w:b w:val="0"/>
          <w:bCs w:val="0"/>
          <w:i/>
          <w:szCs w:val="28"/>
          <w:lang w:val="sr-Cyrl-CS"/>
        </w:rPr>
      </w:pPr>
    </w:p>
    <w:p w:rsidR="002822E0" w:rsidRPr="002822E0" w:rsidRDefault="00CC1F62" w:rsidP="00CC1F62">
      <w:pPr>
        <w:pStyle w:val="a5"/>
        <w:rPr>
          <w:b w:val="0"/>
          <w:bCs w:val="0"/>
          <w:sz w:val="22"/>
          <w:szCs w:val="22"/>
          <w:lang w:val="sr-Cyrl-CS"/>
        </w:rPr>
      </w:pPr>
      <w:r w:rsidRPr="00CC1F62">
        <w:rPr>
          <w:b w:val="0"/>
          <w:bCs w:val="0"/>
          <w:sz w:val="22"/>
          <w:szCs w:val="22"/>
          <w:lang w:val="sr-Cyrl-CS"/>
        </w:rPr>
        <w:t xml:space="preserve">Кыргыз Республикасынын </w:t>
      </w:r>
      <w:r w:rsidRPr="00CC1F62">
        <w:rPr>
          <w:b w:val="0"/>
          <w:bCs w:val="0"/>
          <w:sz w:val="22"/>
          <w:szCs w:val="22"/>
          <w:lang w:val="ky-KG"/>
        </w:rPr>
        <w:t>Билим берүү жана илим министрлиги</w:t>
      </w:r>
      <w:r w:rsidRPr="00CC1F62">
        <w:rPr>
          <w:b w:val="0"/>
          <w:bCs w:val="0"/>
          <w:sz w:val="22"/>
          <w:szCs w:val="22"/>
          <w:lang w:val="sr-Cyrl-CS"/>
        </w:rPr>
        <w:t xml:space="preserve">  тарабынан 2015/2016 окуу жылына карата сунуш кылынган окуу китептердин тизмеси (окутуу </w:t>
      </w:r>
      <w:r>
        <w:rPr>
          <w:b w:val="0"/>
          <w:bCs w:val="0"/>
          <w:sz w:val="22"/>
          <w:szCs w:val="22"/>
          <w:lang w:val="sr-Cyrl-CS"/>
        </w:rPr>
        <w:t>кыргыз</w:t>
      </w:r>
      <w:r w:rsidRPr="00CC1F62">
        <w:rPr>
          <w:b w:val="0"/>
          <w:bCs w:val="0"/>
          <w:sz w:val="22"/>
          <w:szCs w:val="22"/>
          <w:lang w:val="sr-Cyrl-CS"/>
        </w:rPr>
        <w:t xml:space="preserve"> тили</w:t>
      </w:r>
      <w:r w:rsidR="002822E0">
        <w:rPr>
          <w:b w:val="0"/>
          <w:bCs w:val="0"/>
          <w:sz w:val="22"/>
          <w:szCs w:val="22"/>
          <w:lang w:val="sr-Cyrl-CS"/>
        </w:rPr>
        <w:t>нде жүргүзүлгөн мектептер үчүн)</w:t>
      </w:r>
      <w:r w:rsidR="00124240">
        <w:rPr>
          <w:b w:val="0"/>
          <w:bCs w:val="0"/>
          <w:sz w:val="22"/>
          <w:szCs w:val="22"/>
          <w:lang w:val="sr-Cyrl-CS"/>
        </w:rPr>
        <w:t>.</w:t>
      </w:r>
    </w:p>
    <w:p w:rsidR="00062E28" w:rsidRDefault="00CC1F62" w:rsidP="00CC1F62">
      <w:pPr>
        <w:pStyle w:val="a5"/>
        <w:rPr>
          <w:b w:val="0"/>
          <w:bCs w:val="0"/>
          <w:sz w:val="22"/>
          <w:szCs w:val="22"/>
          <w:lang w:val="sr-Cyrl-CS"/>
        </w:rPr>
      </w:pPr>
      <w:r w:rsidRPr="00CC1F62">
        <w:rPr>
          <w:b w:val="0"/>
          <w:bCs w:val="0"/>
          <w:sz w:val="22"/>
          <w:szCs w:val="22"/>
          <w:lang w:val="sr-Cyrl-CS"/>
        </w:rPr>
        <w:t xml:space="preserve">Перечень учебников рекомендованных Министерством образования и науки Кыргызской Республики на 2015-2016 учебный год (для школ с </w:t>
      </w:r>
      <w:r>
        <w:rPr>
          <w:b w:val="0"/>
          <w:bCs w:val="0"/>
          <w:sz w:val="22"/>
          <w:szCs w:val="22"/>
          <w:lang w:val="sr-Cyrl-CS"/>
        </w:rPr>
        <w:t>кыргызским</w:t>
      </w:r>
      <w:r w:rsidRPr="00CC1F62">
        <w:rPr>
          <w:b w:val="0"/>
          <w:bCs w:val="0"/>
          <w:sz w:val="22"/>
          <w:szCs w:val="22"/>
          <w:lang w:val="sr-Cyrl-CS"/>
        </w:rPr>
        <w:t xml:space="preserve"> языком обучения).</w:t>
      </w:r>
    </w:p>
    <w:p w:rsidR="00124240" w:rsidRPr="00CC1F62" w:rsidRDefault="00124240" w:rsidP="00CC1F62">
      <w:pPr>
        <w:pStyle w:val="a5"/>
        <w:rPr>
          <w:b w:val="0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608"/>
        <w:gridCol w:w="2268"/>
        <w:gridCol w:w="2410"/>
        <w:gridCol w:w="1080"/>
      </w:tblGrid>
      <w:tr w:rsidR="00062E28" w:rsidRPr="002756E7" w:rsidTr="008850E3">
        <w:tc>
          <w:tcPr>
            <w:tcW w:w="648" w:type="dxa"/>
          </w:tcPr>
          <w:p w:rsidR="00062E28" w:rsidRDefault="00062E28" w:rsidP="00FB7063">
            <w:pPr>
              <w:jc w:val="center"/>
              <w:rPr>
                <w:b/>
                <w:bCs/>
                <w:sz w:val="20"/>
                <w:szCs w:val="20"/>
              </w:rPr>
            </w:pPr>
            <w:r w:rsidRPr="00FB7063">
              <w:rPr>
                <w:b/>
                <w:bCs/>
                <w:sz w:val="20"/>
                <w:szCs w:val="20"/>
              </w:rPr>
              <w:t>№</w:t>
            </w:r>
          </w:p>
          <w:p w:rsidR="00CC1F62" w:rsidRPr="00CC1F62" w:rsidRDefault="00CC1F62" w:rsidP="00FB7063">
            <w:pPr>
              <w:jc w:val="center"/>
              <w:rPr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2608" w:type="dxa"/>
          </w:tcPr>
          <w:p w:rsidR="00636B00" w:rsidRDefault="00636B00" w:rsidP="00636B00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Окуу китептин а</w:t>
            </w:r>
            <w:r>
              <w:rPr>
                <w:b/>
                <w:bCs/>
                <w:sz w:val="20"/>
                <w:szCs w:val="20"/>
              </w:rPr>
              <w:t>вторлору</w:t>
            </w:r>
          </w:p>
          <w:p w:rsidR="00062E28" w:rsidRPr="00CC1F62" w:rsidRDefault="00CC1F62" w:rsidP="00636B00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Автор</w:t>
            </w:r>
            <w:r w:rsidR="00636B00">
              <w:rPr>
                <w:b/>
                <w:bCs/>
                <w:sz w:val="20"/>
                <w:szCs w:val="20"/>
                <w:lang w:val="ky-KG"/>
              </w:rPr>
              <w:t>ы учебника</w:t>
            </w:r>
          </w:p>
        </w:tc>
        <w:tc>
          <w:tcPr>
            <w:tcW w:w="2268" w:type="dxa"/>
          </w:tcPr>
          <w:p w:rsidR="00636B00" w:rsidRDefault="00A81BF3" w:rsidP="00636B0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Окуу китептин аталышы</w:t>
            </w:r>
          </w:p>
          <w:p w:rsidR="00062E28" w:rsidRPr="00CC1F62" w:rsidRDefault="00636B00" w:rsidP="00636B00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Наименование учебника</w:t>
            </w:r>
          </w:p>
        </w:tc>
        <w:tc>
          <w:tcPr>
            <w:tcW w:w="2410" w:type="dxa"/>
          </w:tcPr>
          <w:p w:rsidR="00CC1F62" w:rsidRDefault="00062E28" w:rsidP="00305808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FB7063">
              <w:rPr>
                <w:b/>
                <w:bCs/>
                <w:sz w:val="20"/>
                <w:szCs w:val="20"/>
              </w:rPr>
              <w:t>Басмаканасы</w:t>
            </w:r>
          </w:p>
          <w:p w:rsidR="00062E28" w:rsidRPr="00CC1F62" w:rsidRDefault="00CC1F62" w:rsidP="00305808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Издательство</w:t>
            </w:r>
          </w:p>
        </w:tc>
        <w:tc>
          <w:tcPr>
            <w:tcW w:w="1080" w:type="dxa"/>
          </w:tcPr>
          <w:p w:rsidR="00062E28" w:rsidRPr="00FB7063" w:rsidRDefault="00062E28" w:rsidP="00305808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FB7063">
              <w:rPr>
                <w:b/>
                <w:bCs/>
                <w:sz w:val="20"/>
                <w:szCs w:val="20"/>
              </w:rPr>
              <w:t xml:space="preserve">Чыккан </w:t>
            </w:r>
          </w:p>
          <w:p w:rsidR="00CC1F62" w:rsidRDefault="00CC1F62" w:rsidP="00CC1F62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  <w:r w:rsidR="00062E28" w:rsidRPr="00FB7063">
              <w:rPr>
                <w:b/>
                <w:bCs/>
                <w:sz w:val="20"/>
                <w:szCs w:val="20"/>
              </w:rPr>
              <w:t>ылы</w:t>
            </w:r>
          </w:p>
          <w:p w:rsidR="00062E28" w:rsidRPr="00CC1F62" w:rsidRDefault="00CC1F62" w:rsidP="00CC1F62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Год издания</w:t>
            </w:r>
          </w:p>
        </w:tc>
      </w:tr>
      <w:tr w:rsidR="005C189E" w:rsidRPr="000C7EF8" w:rsidTr="003635A9">
        <w:tc>
          <w:tcPr>
            <w:tcW w:w="9014" w:type="dxa"/>
            <w:gridSpan w:val="5"/>
          </w:tcPr>
          <w:p w:rsidR="005C189E" w:rsidRPr="00FB7063" w:rsidRDefault="005C189E" w:rsidP="00305808">
            <w:pPr>
              <w:jc w:val="center"/>
              <w:rPr>
                <w:sz w:val="20"/>
                <w:szCs w:val="20"/>
              </w:rPr>
            </w:pPr>
            <w:r w:rsidRPr="00FB7063">
              <w:rPr>
                <w:b/>
                <w:sz w:val="20"/>
                <w:szCs w:val="20"/>
              </w:rPr>
              <w:t>1-класс</w:t>
            </w:r>
          </w:p>
        </w:tc>
      </w:tr>
      <w:tr w:rsidR="00062E28" w:rsidRPr="000C7EF8" w:rsidTr="008850E3">
        <w:tc>
          <w:tcPr>
            <w:tcW w:w="648" w:type="dxa"/>
          </w:tcPr>
          <w:p w:rsidR="00062E28" w:rsidRPr="00FB7063" w:rsidRDefault="00062E28" w:rsidP="00FB7063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1.</w:t>
            </w:r>
          </w:p>
        </w:tc>
        <w:tc>
          <w:tcPr>
            <w:tcW w:w="2608" w:type="dxa"/>
          </w:tcPr>
          <w:p w:rsidR="00EA54B6" w:rsidRDefault="00062E28" w:rsidP="000D28F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Кубаталиева Б., </w:t>
            </w:r>
          </w:p>
          <w:p w:rsidR="00062E28" w:rsidRPr="00FB7063" w:rsidRDefault="00062E28" w:rsidP="000D28F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Абыканова А. ж. б. </w:t>
            </w:r>
          </w:p>
        </w:tc>
        <w:tc>
          <w:tcPr>
            <w:tcW w:w="2268" w:type="dxa"/>
          </w:tcPr>
          <w:p w:rsidR="00062E28" w:rsidRPr="00FB7063" w:rsidRDefault="00062E28" w:rsidP="00E80FB1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Алиппе</w:t>
            </w:r>
            <w:r w:rsidR="00B836DA">
              <w:rPr>
                <w:sz w:val="20"/>
                <w:szCs w:val="20"/>
              </w:rPr>
              <w:t xml:space="preserve"> (ОМК)</w:t>
            </w:r>
          </w:p>
        </w:tc>
        <w:tc>
          <w:tcPr>
            <w:tcW w:w="2410" w:type="dxa"/>
          </w:tcPr>
          <w:p w:rsidR="00062E28" w:rsidRPr="00FB7063" w:rsidRDefault="0032026D" w:rsidP="00E8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="00062E28" w:rsidRPr="00FB7063">
              <w:rPr>
                <w:sz w:val="20"/>
                <w:szCs w:val="20"/>
              </w:rPr>
              <w:t>Кутаалам</w:t>
            </w:r>
          </w:p>
        </w:tc>
        <w:tc>
          <w:tcPr>
            <w:tcW w:w="1080" w:type="dxa"/>
          </w:tcPr>
          <w:p w:rsidR="00062E28" w:rsidRPr="00FB7063" w:rsidRDefault="00062E28" w:rsidP="00305808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2011</w:t>
            </w:r>
          </w:p>
        </w:tc>
      </w:tr>
      <w:tr w:rsidR="00062E28" w:rsidRPr="000C7EF8" w:rsidTr="008850E3">
        <w:tc>
          <w:tcPr>
            <w:tcW w:w="648" w:type="dxa"/>
          </w:tcPr>
          <w:p w:rsidR="00062E28" w:rsidRPr="00FB7063" w:rsidRDefault="00062E28" w:rsidP="00FB7063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</w:t>
            </w:r>
            <w:r w:rsidRPr="00FB7063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08" w:type="dxa"/>
          </w:tcPr>
          <w:p w:rsidR="00062E28" w:rsidRPr="00FB7063" w:rsidRDefault="00062E28" w:rsidP="00305808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Рысбаев С. </w:t>
            </w:r>
          </w:p>
        </w:tc>
        <w:tc>
          <w:tcPr>
            <w:tcW w:w="2268" w:type="dxa"/>
          </w:tcPr>
          <w:p w:rsidR="00062E28" w:rsidRPr="00FB7063" w:rsidRDefault="00062E28" w:rsidP="00E80FB1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Алиппе</w:t>
            </w:r>
          </w:p>
        </w:tc>
        <w:tc>
          <w:tcPr>
            <w:tcW w:w="2410" w:type="dxa"/>
          </w:tcPr>
          <w:p w:rsidR="00062E28" w:rsidRPr="00FB7063" w:rsidRDefault="0032026D" w:rsidP="00E8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="00062E28"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062E28" w:rsidRPr="00FB7063" w:rsidRDefault="00062E28" w:rsidP="00816DDB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201</w:t>
            </w:r>
            <w:r w:rsidRPr="00FB7063">
              <w:rPr>
                <w:sz w:val="20"/>
                <w:szCs w:val="20"/>
                <w:lang w:val="ky-KG"/>
              </w:rPr>
              <w:t>0</w:t>
            </w:r>
          </w:p>
        </w:tc>
      </w:tr>
      <w:tr w:rsidR="00062E28" w:rsidRPr="000C7EF8" w:rsidTr="008850E3">
        <w:tc>
          <w:tcPr>
            <w:tcW w:w="648" w:type="dxa"/>
          </w:tcPr>
          <w:p w:rsidR="00062E28" w:rsidRPr="00FB7063" w:rsidRDefault="00062E28" w:rsidP="00FB7063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3</w:t>
            </w:r>
            <w:r w:rsidRPr="00FB7063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08" w:type="dxa"/>
          </w:tcPr>
          <w:p w:rsidR="00062E28" w:rsidRPr="00FB7063" w:rsidRDefault="00062E28" w:rsidP="00305808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Кульбаева Г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268" w:type="dxa"/>
          </w:tcPr>
          <w:p w:rsidR="00062E28" w:rsidRPr="00FB7063" w:rsidRDefault="00062E28" w:rsidP="00E80FB1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Русский язык</w:t>
            </w:r>
            <w:r w:rsidR="00B836DA">
              <w:rPr>
                <w:sz w:val="20"/>
                <w:szCs w:val="20"/>
              </w:rPr>
              <w:t xml:space="preserve"> (ОМК)</w:t>
            </w:r>
          </w:p>
        </w:tc>
        <w:tc>
          <w:tcPr>
            <w:tcW w:w="2410" w:type="dxa"/>
          </w:tcPr>
          <w:p w:rsidR="00062E28" w:rsidRPr="00FB7063" w:rsidRDefault="0032026D" w:rsidP="00E8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="00062E28" w:rsidRPr="00FB7063">
              <w:rPr>
                <w:sz w:val="20"/>
                <w:szCs w:val="20"/>
              </w:rPr>
              <w:t>Кутаалам</w:t>
            </w:r>
          </w:p>
        </w:tc>
        <w:tc>
          <w:tcPr>
            <w:tcW w:w="1080" w:type="dxa"/>
          </w:tcPr>
          <w:p w:rsidR="00062E28" w:rsidRPr="00FB7063" w:rsidRDefault="00062E28" w:rsidP="00305808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2011</w:t>
            </w:r>
          </w:p>
        </w:tc>
      </w:tr>
      <w:tr w:rsidR="00062E28" w:rsidRPr="000C7EF8" w:rsidTr="008850E3">
        <w:tc>
          <w:tcPr>
            <w:tcW w:w="648" w:type="dxa"/>
          </w:tcPr>
          <w:p w:rsidR="00062E28" w:rsidRPr="00FB7063" w:rsidRDefault="00062E28" w:rsidP="00FB7063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4</w:t>
            </w:r>
            <w:r w:rsidRPr="00FB7063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08" w:type="dxa"/>
          </w:tcPr>
          <w:p w:rsidR="00062E28" w:rsidRPr="00FB7063" w:rsidRDefault="00062E28" w:rsidP="00305808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Абайдулова М. </w:t>
            </w:r>
            <w:r w:rsidRPr="00FB7063">
              <w:rPr>
                <w:sz w:val="20"/>
                <w:szCs w:val="20"/>
                <w:lang w:val="ky-KG"/>
              </w:rPr>
              <w:t>ж</w:t>
            </w:r>
            <w:r w:rsidRPr="00FB7063">
              <w:rPr>
                <w:sz w:val="20"/>
                <w:szCs w:val="20"/>
              </w:rPr>
              <w:t xml:space="preserve">. б. </w:t>
            </w:r>
          </w:p>
        </w:tc>
        <w:tc>
          <w:tcPr>
            <w:tcW w:w="2268" w:type="dxa"/>
          </w:tcPr>
          <w:p w:rsidR="00062E28" w:rsidRPr="00FB7063" w:rsidRDefault="00062E28" w:rsidP="00E80FB1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062E28" w:rsidRPr="00FB7063" w:rsidRDefault="0032026D" w:rsidP="00E8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="00062E28"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062E28" w:rsidRPr="00FB7063" w:rsidRDefault="00062E28" w:rsidP="00305808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2004</w:t>
            </w:r>
          </w:p>
        </w:tc>
      </w:tr>
      <w:tr w:rsidR="00982994" w:rsidRPr="000C7EF8" w:rsidTr="008850E3">
        <w:tc>
          <w:tcPr>
            <w:tcW w:w="648" w:type="dxa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5</w:t>
            </w:r>
            <w:r w:rsidRPr="00FB7063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4" w:rsidRDefault="00982994" w:rsidP="0098299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Мкртчян С.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4" w:rsidRDefault="00982994" w:rsidP="00982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982994" w:rsidRDefault="00982994" w:rsidP="0098299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 1, </w:t>
            </w:r>
            <w:r w:rsidRPr="00FB7063">
              <w:rPr>
                <w:sz w:val="20"/>
                <w:szCs w:val="20"/>
              </w:rPr>
              <w:t>2-бөлүк</w:t>
            </w:r>
            <w:r w:rsidRPr="00FB7063">
              <w:rPr>
                <w:sz w:val="20"/>
                <w:szCs w:val="20"/>
                <w:lang w:val="ky-KG"/>
              </w:rPr>
              <w:t xml:space="preserve"> 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4" w:rsidRDefault="00982994" w:rsidP="0098299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>Учкун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4" w:rsidRDefault="00982994" w:rsidP="0098299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2013</w:t>
            </w:r>
          </w:p>
        </w:tc>
      </w:tr>
      <w:tr w:rsidR="00982994" w:rsidRPr="000C7EF8" w:rsidTr="008850E3">
        <w:tc>
          <w:tcPr>
            <w:tcW w:w="648" w:type="dxa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608" w:type="dxa"/>
          </w:tcPr>
          <w:p w:rsidR="00982994" w:rsidRDefault="00982994" w:rsidP="00982994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Бекбоев Н.,</w:t>
            </w:r>
          </w:p>
          <w:p w:rsidR="00982994" w:rsidRPr="00FB7063" w:rsidRDefault="00982994" w:rsidP="00982994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Ибраева Н. </w:t>
            </w:r>
          </w:p>
        </w:tc>
        <w:tc>
          <w:tcPr>
            <w:tcW w:w="2268" w:type="dxa"/>
          </w:tcPr>
          <w:p w:rsidR="00982994" w:rsidRPr="00FB7063" w:rsidRDefault="00982994" w:rsidP="00982994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982994" w:rsidRPr="00FB7063" w:rsidRDefault="00982994" w:rsidP="00982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982994" w:rsidRDefault="00982994" w:rsidP="00982994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ky-KG"/>
              </w:rPr>
              <w:t>6</w:t>
            </w:r>
          </w:p>
          <w:p w:rsidR="00982994" w:rsidRPr="00E826F2" w:rsidRDefault="00982994" w:rsidP="0098299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</w:tc>
      </w:tr>
      <w:tr w:rsidR="00982994" w:rsidRPr="000C7EF8" w:rsidTr="008850E3">
        <w:tc>
          <w:tcPr>
            <w:tcW w:w="648" w:type="dxa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608" w:type="dxa"/>
          </w:tcPr>
          <w:p w:rsidR="00982994" w:rsidRDefault="00982994" w:rsidP="00982994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Мамбетова З</w:t>
            </w:r>
            <w:r w:rsidRPr="00FB7063">
              <w:rPr>
                <w:sz w:val="20"/>
                <w:szCs w:val="20"/>
                <w:lang w:val="ky-KG"/>
              </w:rPr>
              <w:t>.,</w:t>
            </w:r>
            <w:r w:rsidRPr="00FB7063">
              <w:rPr>
                <w:sz w:val="20"/>
                <w:szCs w:val="20"/>
              </w:rPr>
              <w:t xml:space="preserve"> </w:t>
            </w:r>
          </w:p>
          <w:p w:rsidR="00982994" w:rsidRPr="00FB7063" w:rsidRDefault="00982994" w:rsidP="00982994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Архипова Т. В. </w:t>
            </w:r>
          </w:p>
        </w:tc>
        <w:tc>
          <w:tcPr>
            <w:tcW w:w="2268" w:type="dxa"/>
          </w:tcPr>
          <w:p w:rsidR="00982994" w:rsidRPr="00FB7063" w:rsidRDefault="00982994" w:rsidP="00982994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Мекен таануу</w:t>
            </w:r>
            <w:r>
              <w:rPr>
                <w:sz w:val="20"/>
                <w:szCs w:val="20"/>
              </w:rPr>
              <w:t xml:space="preserve"> (ОМК)</w:t>
            </w:r>
          </w:p>
        </w:tc>
        <w:tc>
          <w:tcPr>
            <w:tcW w:w="2410" w:type="dxa"/>
          </w:tcPr>
          <w:p w:rsidR="00982994" w:rsidRPr="00FB7063" w:rsidRDefault="00982994" w:rsidP="00982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Кутаалам</w:t>
            </w:r>
          </w:p>
        </w:tc>
        <w:tc>
          <w:tcPr>
            <w:tcW w:w="1080" w:type="dxa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</w:rPr>
              <w:t>2011</w:t>
            </w:r>
          </w:p>
        </w:tc>
      </w:tr>
      <w:tr w:rsidR="00982994" w:rsidRPr="00357596" w:rsidTr="008850E3">
        <w:tc>
          <w:tcPr>
            <w:tcW w:w="648" w:type="dxa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608" w:type="dxa"/>
          </w:tcPr>
          <w:p w:rsidR="00982994" w:rsidRDefault="00982994" w:rsidP="0098299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Исмаилова Г.,</w:t>
            </w:r>
          </w:p>
          <w:p w:rsidR="00982994" w:rsidRPr="00E826F2" w:rsidRDefault="00982994" w:rsidP="0098299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Мамбетова З.</w:t>
            </w:r>
          </w:p>
        </w:tc>
        <w:tc>
          <w:tcPr>
            <w:tcW w:w="2268" w:type="dxa"/>
          </w:tcPr>
          <w:p w:rsidR="00982994" w:rsidRPr="00357596" w:rsidRDefault="00982994" w:rsidP="00982994">
            <w:pPr>
              <w:rPr>
                <w:sz w:val="20"/>
                <w:szCs w:val="20"/>
                <w:lang w:val="ky-KG"/>
              </w:rPr>
            </w:pPr>
            <w:r w:rsidRPr="00357596">
              <w:rPr>
                <w:sz w:val="20"/>
                <w:szCs w:val="20"/>
                <w:lang w:val="ky-KG"/>
              </w:rPr>
              <w:t>Мекен таануу</w:t>
            </w:r>
          </w:p>
        </w:tc>
        <w:tc>
          <w:tcPr>
            <w:tcW w:w="2410" w:type="dxa"/>
          </w:tcPr>
          <w:p w:rsidR="00982994" w:rsidRPr="00E826F2" w:rsidRDefault="00982994" w:rsidP="0098299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982994" w:rsidRDefault="00982994" w:rsidP="0098299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2009</w:t>
            </w:r>
          </w:p>
          <w:p w:rsidR="00982994" w:rsidRPr="00E826F2" w:rsidRDefault="00982994" w:rsidP="0098299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2011</w:t>
            </w:r>
          </w:p>
        </w:tc>
      </w:tr>
      <w:tr w:rsidR="00982994" w:rsidRPr="00357596" w:rsidTr="008850E3">
        <w:tc>
          <w:tcPr>
            <w:tcW w:w="648" w:type="dxa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608" w:type="dxa"/>
          </w:tcPr>
          <w:p w:rsidR="00982994" w:rsidRDefault="00982994" w:rsidP="00982994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Рысбаев С. </w:t>
            </w:r>
          </w:p>
          <w:p w:rsidR="00982994" w:rsidRPr="00FB7063" w:rsidRDefault="00982994" w:rsidP="00982994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ж. б. </w:t>
            </w:r>
          </w:p>
        </w:tc>
        <w:tc>
          <w:tcPr>
            <w:tcW w:w="2268" w:type="dxa"/>
          </w:tcPr>
          <w:p w:rsidR="00982994" w:rsidRPr="00FB7063" w:rsidRDefault="00982994" w:rsidP="00982994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Адеп алиппеси</w:t>
            </w:r>
          </w:p>
        </w:tc>
        <w:tc>
          <w:tcPr>
            <w:tcW w:w="2410" w:type="dxa"/>
          </w:tcPr>
          <w:p w:rsidR="00982994" w:rsidRPr="00FB7063" w:rsidRDefault="00982994" w:rsidP="0098299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1080" w:type="dxa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</w:t>
            </w:r>
            <w:r>
              <w:rPr>
                <w:sz w:val="20"/>
                <w:szCs w:val="20"/>
                <w:lang w:val="ky-KG"/>
              </w:rPr>
              <w:t>06</w:t>
            </w:r>
          </w:p>
        </w:tc>
      </w:tr>
      <w:tr w:rsidR="00982994" w:rsidRPr="00637CF8" w:rsidTr="008850E3">
        <w:tc>
          <w:tcPr>
            <w:tcW w:w="648" w:type="dxa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608" w:type="dxa"/>
          </w:tcPr>
          <w:p w:rsidR="00982994" w:rsidRDefault="00982994" w:rsidP="00982994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982994" w:rsidRPr="00FB7063" w:rsidRDefault="00982994" w:rsidP="00982994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268" w:type="dxa"/>
          </w:tcPr>
          <w:p w:rsidR="00982994" w:rsidRPr="00FB7063" w:rsidRDefault="00982994" w:rsidP="00982994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982994" w:rsidRPr="00FB7063" w:rsidRDefault="00982994" w:rsidP="00982994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 w:rsidRPr="00FB7063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982994" w:rsidRPr="00FB7063" w:rsidRDefault="00982994" w:rsidP="00982994">
            <w:pPr>
              <w:rPr>
                <w:sz w:val="20"/>
                <w:szCs w:val="20"/>
                <w:lang w:val="ky-KG"/>
              </w:rPr>
            </w:pPr>
            <w:r w:rsidRPr="00E826F2">
              <w:rPr>
                <w:sz w:val="20"/>
                <w:szCs w:val="20"/>
                <w:lang w:val="ky-KG"/>
              </w:rPr>
              <w:t>Б.:Били</w:t>
            </w:r>
            <w:r w:rsidRPr="00FB7063"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982994" w:rsidRPr="000C7EF8" w:rsidTr="003635A9">
        <w:tc>
          <w:tcPr>
            <w:tcW w:w="9014" w:type="dxa"/>
            <w:gridSpan w:val="5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</w:rPr>
            </w:pPr>
            <w:r w:rsidRPr="00FB7063">
              <w:rPr>
                <w:b/>
                <w:sz w:val="20"/>
                <w:szCs w:val="20"/>
              </w:rPr>
              <w:t>2-класс</w:t>
            </w:r>
          </w:p>
        </w:tc>
      </w:tr>
      <w:tr w:rsidR="00982994" w:rsidRPr="000C7EF8" w:rsidTr="008850E3">
        <w:tc>
          <w:tcPr>
            <w:tcW w:w="648" w:type="dxa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1.</w:t>
            </w:r>
          </w:p>
        </w:tc>
        <w:tc>
          <w:tcPr>
            <w:tcW w:w="2608" w:type="dxa"/>
          </w:tcPr>
          <w:p w:rsidR="00982994" w:rsidRDefault="00982994" w:rsidP="00982994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Чокошева Б. С</w:t>
            </w:r>
            <w:r w:rsidRPr="00FB7063">
              <w:rPr>
                <w:sz w:val="20"/>
                <w:szCs w:val="20"/>
                <w:lang w:val="ky-KG"/>
              </w:rPr>
              <w:t xml:space="preserve">., </w:t>
            </w:r>
          </w:p>
          <w:p w:rsidR="00982994" w:rsidRPr="00FB7063" w:rsidRDefault="00982994" w:rsidP="00982994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Акунова А. Р. </w:t>
            </w:r>
          </w:p>
        </w:tc>
        <w:tc>
          <w:tcPr>
            <w:tcW w:w="2268" w:type="dxa"/>
          </w:tcPr>
          <w:p w:rsidR="00982994" w:rsidRPr="00FB7063" w:rsidRDefault="00982994" w:rsidP="00982994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Кыргыз тили </w:t>
            </w:r>
          </w:p>
          <w:p w:rsidR="00982994" w:rsidRPr="00FB7063" w:rsidRDefault="00982994" w:rsidP="00982994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>
              <w:rPr>
                <w:sz w:val="20"/>
                <w:szCs w:val="20"/>
                <w:lang w:val="ky-KG"/>
              </w:rPr>
              <w:t>ОМК)</w:t>
            </w:r>
          </w:p>
        </w:tc>
        <w:tc>
          <w:tcPr>
            <w:tcW w:w="2410" w:type="dxa"/>
          </w:tcPr>
          <w:p w:rsidR="00982994" w:rsidRPr="00FB7063" w:rsidRDefault="00982994" w:rsidP="00982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Отпечатано ОсОО «Альмерия»</w:t>
            </w:r>
          </w:p>
          <w:p w:rsidR="00982994" w:rsidRPr="00FB7063" w:rsidRDefault="00982994" w:rsidP="0098299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2013</w:t>
            </w:r>
          </w:p>
        </w:tc>
      </w:tr>
      <w:tr w:rsidR="00982994" w:rsidRPr="000C7EF8" w:rsidTr="008850E3">
        <w:tc>
          <w:tcPr>
            <w:tcW w:w="648" w:type="dxa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:rsidR="00982994" w:rsidRDefault="00982994" w:rsidP="00982994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Абдухамидова Б.,</w:t>
            </w:r>
          </w:p>
          <w:p w:rsidR="00982994" w:rsidRDefault="00982994" w:rsidP="00982994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</w:rPr>
              <w:t>Рысбаев С.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</w:rPr>
              <w:t>К.</w:t>
            </w:r>
            <w:r w:rsidRPr="00FB7063">
              <w:rPr>
                <w:sz w:val="20"/>
                <w:szCs w:val="20"/>
                <w:lang w:val="ky-KG"/>
              </w:rPr>
              <w:t>,</w:t>
            </w:r>
          </w:p>
          <w:p w:rsidR="00982994" w:rsidRPr="00FB7063" w:rsidRDefault="00982994" w:rsidP="00982994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Ибраимова К. </w:t>
            </w:r>
          </w:p>
        </w:tc>
        <w:tc>
          <w:tcPr>
            <w:tcW w:w="2268" w:type="dxa"/>
          </w:tcPr>
          <w:p w:rsidR="00982994" w:rsidRPr="00FB7063" w:rsidRDefault="00982994" w:rsidP="00982994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Адабий окуу </w:t>
            </w:r>
          </w:p>
          <w:p w:rsidR="00982994" w:rsidRPr="00FB7063" w:rsidRDefault="00982994" w:rsidP="00982994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982994" w:rsidRPr="00FB7063" w:rsidRDefault="00982994" w:rsidP="00982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982994" w:rsidRPr="00FB7063" w:rsidRDefault="00982994" w:rsidP="00982994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2013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Рысбаев С.</w:t>
            </w:r>
          </w:p>
        </w:tc>
        <w:tc>
          <w:tcPr>
            <w:tcW w:w="2268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 тили</w:t>
            </w:r>
          </w:p>
        </w:tc>
        <w:tc>
          <w:tcPr>
            <w:tcW w:w="2410" w:type="dxa"/>
          </w:tcPr>
          <w:p w:rsidR="006C749F" w:rsidRDefault="006C749F" w:rsidP="0028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="0028386D">
              <w:rPr>
                <w:sz w:val="20"/>
                <w:szCs w:val="20"/>
              </w:rPr>
              <w:t>Полиграфбумресурсы</w:t>
            </w:r>
            <w:r w:rsidR="0028386D" w:rsidRPr="00283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C749F" w:rsidRPr="0028386D" w:rsidRDefault="0028386D" w:rsidP="006C749F">
            <w:pPr>
              <w:jc w:val="center"/>
              <w:rPr>
                <w:sz w:val="20"/>
                <w:szCs w:val="20"/>
              </w:rPr>
            </w:pPr>
            <w:r w:rsidRPr="0028386D">
              <w:rPr>
                <w:sz w:val="20"/>
                <w:szCs w:val="20"/>
              </w:rPr>
              <w:t>2010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4.</w:t>
            </w:r>
          </w:p>
        </w:tc>
        <w:tc>
          <w:tcPr>
            <w:tcW w:w="2608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Токтомаметов А. </w:t>
            </w:r>
          </w:p>
        </w:tc>
        <w:tc>
          <w:tcPr>
            <w:tcW w:w="2268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Адабий окуу </w:t>
            </w:r>
          </w:p>
        </w:tc>
        <w:tc>
          <w:tcPr>
            <w:tcW w:w="2410" w:type="dxa"/>
          </w:tcPr>
          <w:p w:rsidR="006C749F" w:rsidRPr="00E826F2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</w:tcPr>
          <w:p w:rsidR="006C749F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2010</w:t>
            </w:r>
          </w:p>
          <w:p w:rsidR="006C749F" w:rsidRPr="00E826F2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2009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5.</w:t>
            </w:r>
          </w:p>
        </w:tc>
        <w:tc>
          <w:tcPr>
            <w:tcW w:w="2608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Омурбаева Д.</w:t>
            </w:r>
            <w:r w:rsidRPr="00FB7063">
              <w:rPr>
                <w:sz w:val="20"/>
                <w:szCs w:val="20"/>
                <w:lang w:val="ky-KG"/>
              </w:rPr>
              <w:t xml:space="preserve"> К. </w:t>
            </w:r>
          </w:p>
        </w:tc>
        <w:tc>
          <w:tcPr>
            <w:tcW w:w="2268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  <w:lang w:val="ky-KG"/>
              </w:rPr>
              <w:t xml:space="preserve"> и чтение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FB7063">
              <w:rPr>
                <w:sz w:val="20"/>
                <w:szCs w:val="20"/>
              </w:rPr>
              <w:t>1, 2-бөлүк</w:t>
            </w:r>
            <w:r>
              <w:rPr>
                <w:sz w:val="20"/>
                <w:szCs w:val="20"/>
              </w:rPr>
              <w:t>)</w:t>
            </w:r>
            <w:r w:rsidRPr="00FB7063">
              <w:rPr>
                <w:sz w:val="20"/>
                <w:szCs w:val="20"/>
                <w:lang w:val="ky-KG"/>
              </w:rPr>
              <w:t xml:space="preserve"> 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2013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4A6430" w:rsidRDefault="006C749F" w:rsidP="006C749F">
            <w:pPr>
              <w:jc w:val="center"/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</w:rPr>
              <w:t>6.</w:t>
            </w:r>
          </w:p>
        </w:tc>
        <w:tc>
          <w:tcPr>
            <w:tcW w:w="2608" w:type="dxa"/>
          </w:tcPr>
          <w:p w:rsidR="006C749F" w:rsidRDefault="006C749F" w:rsidP="006C749F">
            <w:pPr>
              <w:jc w:val="both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Бекбоев И.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</w:rPr>
              <w:t xml:space="preserve">Б., </w:t>
            </w:r>
          </w:p>
          <w:p w:rsidR="006C749F" w:rsidRPr="00FB7063" w:rsidRDefault="006C749F" w:rsidP="006C749F">
            <w:pPr>
              <w:jc w:val="both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Ибраева Н.</w:t>
            </w:r>
          </w:p>
        </w:tc>
        <w:tc>
          <w:tcPr>
            <w:tcW w:w="2268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201</w:t>
            </w:r>
            <w:r w:rsidRPr="00FB7063">
              <w:rPr>
                <w:sz w:val="20"/>
                <w:szCs w:val="20"/>
                <w:lang w:val="ky-KG"/>
              </w:rPr>
              <w:t>1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F51E47" w:rsidRDefault="006C749F" w:rsidP="006C749F">
            <w:pPr>
              <w:jc w:val="center"/>
              <w:rPr>
                <w:sz w:val="20"/>
                <w:szCs w:val="20"/>
                <w:highlight w:val="yellow"/>
              </w:rPr>
            </w:pPr>
            <w:r w:rsidRPr="004A6430">
              <w:rPr>
                <w:sz w:val="20"/>
                <w:szCs w:val="20"/>
              </w:rPr>
              <w:t>7.</w:t>
            </w:r>
          </w:p>
        </w:tc>
        <w:tc>
          <w:tcPr>
            <w:tcW w:w="2608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Адилова Г</w:t>
            </w:r>
            <w:r w:rsidRPr="00FB7063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268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Мекен таануу</w:t>
            </w:r>
          </w:p>
        </w:tc>
        <w:tc>
          <w:tcPr>
            <w:tcW w:w="2410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Б.:Инсанат</w:t>
            </w:r>
          </w:p>
        </w:tc>
        <w:tc>
          <w:tcPr>
            <w:tcW w:w="1080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</w:rPr>
              <w:t>2010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4A6430" w:rsidRDefault="006C749F" w:rsidP="006C749F">
            <w:pPr>
              <w:jc w:val="center"/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</w:rPr>
              <w:t>8.</w:t>
            </w:r>
          </w:p>
        </w:tc>
        <w:tc>
          <w:tcPr>
            <w:tcW w:w="2608" w:type="dxa"/>
          </w:tcPr>
          <w:p w:rsidR="006C749F" w:rsidRPr="004A6430" w:rsidRDefault="006C749F" w:rsidP="006C749F">
            <w:pPr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</w:rPr>
              <w:t>Мамбетова З.</w:t>
            </w:r>
          </w:p>
        </w:tc>
        <w:tc>
          <w:tcPr>
            <w:tcW w:w="2268" w:type="dxa"/>
          </w:tcPr>
          <w:p w:rsidR="006C749F" w:rsidRPr="004A6430" w:rsidRDefault="006C749F" w:rsidP="006C749F">
            <w:pPr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</w:rPr>
              <w:t>Мекен таануу</w:t>
            </w:r>
          </w:p>
        </w:tc>
        <w:tc>
          <w:tcPr>
            <w:tcW w:w="2410" w:type="dxa"/>
          </w:tcPr>
          <w:p w:rsidR="006C749F" w:rsidRPr="004A6430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4A6430">
              <w:rPr>
                <w:sz w:val="20"/>
                <w:szCs w:val="20"/>
              </w:rPr>
              <w:t>Бишкек</w:t>
            </w:r>
          </w:p>
        </w:tc>
        <w:tc>
          <w:tcPr>
            <w:tcW w:w="1080" w:type="dxa"/>
          </w:tcPr>
          <w:p w:rsidR="006C749F" w:rsidRPr="004A6430" w:rsidRDefault="006C749F" w:rsidP="006C749F">
            <w:pPr>
              <w:jc w:val="center"/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</w:rPr>
              <w:t>2004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4A6430" w:rsidRDefault="006C749F" w:rsidP="006C7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08" w:type="dxa"/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Ысманова Ж.,</w:t>
            </w:r>
          </w:p>
          <w:p w:rsidR="006C749F" w:rsidRPr="00FB7063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 Мусаева В. ж. б.</w:t>
            </w:r>
          </w:p>
        </w:tc>
        <w:tc>
          <w:tcPr>
            <w:tcW w:w="2268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Адеп</w:t>
            </w:r>
          </w:p>
        </w:tc>
        <w:tc>
          <w:tcPr>
            <w:tcW w:w="2410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Б.:Принт-экспресс</w:t>
            </w:r>
          </w:p>
        </w:tc>
        <w:tc>
          <w:tcPr>
            <w:tcW w:w="1080" w:type="dxa"/>
          </w:tcPr>
          <w:p w:rsidR="006C749F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20</w:t>
            </w:r>
            <w:r w:rsidRPr="00FB7063">
              <w:rPr>
                <w:sz w:val="20"/>
                <w:szCs w:val="20"/>
                <w:lang w:val="ky-KG"/>
              </w:rPr>
              <w:t>13</w:t>
            </w:r>
          </w:p>
          <w:p w:rsidR="006C749F" w:rsidRPr="00FB7063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2007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E826F2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608" w:type="dxa"/>
          </w:tcPr>
          <w:p w:rsidR="006C749F" w:rsidRPr="004A6430" w:rsidRDefault="006C749F" w:rsidP="006C749F">
            <w:pPr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</w:rPr>
              <w:t>Касей М.,</w:t>
            </w:r>
          </w:p>
          <w:p w:rsidR="006C749F" w:rsidRPr="004A6430" w:rsidRDefault="006C749F" w:rsidP="006C749F">
            <w:pPr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</w:rPr>
              <w:t>Шамбетова К.,</w:t>
            </w:r>
          </w:p>
          <w:p w:rsidR="006C749F" w:rsidRPr="004A6430" w:rsidRDefault="006C749F" w:rsidP="006C749F">
            <w:pPr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</w:rPr>
              <w:t xml:space="preserve">Шакирова А. </w:t>
            </w:r>
          </w:p>
        </w:tc>
        <w:tc>
          <w:tcPr>
            <w:tcW w:w="2268" w:type="dxa"/>
          </w:tcPr>
          <w:p w:rsidR="006C749F" w:rsidRPr="004A6430" w:rsidRDefault="006C749F" w:rsidP="006C749F">
            <w:pPr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</w:rPr>
              <w:t>Музыка</w:t>
            </w:r>
          </w:p>
          <w:p w:rsidR="006C749F" w:rsidRPr="004A6430" w:rsidRDefault="006C749F" w:rsidP="006C749F">
            <w:pPr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</w:rPr>
              <w:t>(ОМК)</w:t>
            </w:r>
          </w:p>
        </w:tc>
        <w:tc>
          <w:tcPr>
            <w:tcW w:w="2410" w:type="dxa"/>
          </w:tcPr>
          <w:p w:rsidR="006C749F" w:rsidRPr="004A6430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4A6430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6C749F" w:rsidRPr="004A6430" w:rsidRDefault="006C749F" w:rsidP="006C749F">
            <w:pPr>
              <w:jc w:val="center"/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</w:rPr>
              <w:t>2013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2C59F4" w:rsidRDefault="006C749F" w:rsidP="006C7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6C749F" w:rsidRPr="004A6430" w:rsidRDefault="006C749F" w:rsidP="006C749F">
            <w:pPr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</w:rPr>
              <w:t xml:space="preserve">Акматов Д., </w:t>
            </w:r>
          </w:p>
          <w:p w:rsidR="006C749F" w:rsidRPr="004A6430" w:rsidRDefault="006C749F" w:rsidP="006C749F">
            <w:pPr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</w:rPr>
              <w:t>Багдасарян А.</w:t>
            </w:r>
          </w:p>
        </w:tc>
        <w:tc>
          <w:tcPr>
            <w:tcW w:w="2268" w:type="dxa"/>
          </w:tcPr>
          <w:p w:rsidR="006C749F" w:rsidRPr="004A6430" w:rsidRDefault="006C749F" w:rsidP="006C749F">
            <w:pPr>
              <w:rPr>
                <w:sz w:val="20"/>
                <w:szCs w:val="20"/>
                <w:lang w:val="ky-KG"/>
              </w:rPr>
            </w:pPr>
            <w:r w:rsidRPr="004A6430">
              <w:rPr>
                <w:sz w:val="20"/>
                <w:szCs w:val="20"/>
                <w:lang w:val="ky-KG"/>
              </w:rPr>
              <w:t>Көркөм өнөр</w:t>
            </w:r>
          </w:p>
          <w:p w:rsidR="006C749F" w:rsidRPr="004A6430" w:rsidRDefault="006C749F" w:rsidP="006C749F">
            <w:pPr>
              <w:rPr>
                <w:sz w:val="20"/>
                <w:szCs w:val="20"/>
              </w:rPr>
            </w:pPr>
            <w:r w:rsidRPr="004A6430"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410" w:type="dxa"/>
          </w:tcPr>
          <w:p w:rsidR="006C749F" w:rsidRPr="004A6430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4A6430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6C749F" w:rsidRPr="004A6430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4A6430">
              <w:rPr>
                <w:sz w:val="20"/>
                <w:szCs w:val="20"/>
              </w:rPr>
              <w:t>20</w:t>
            </w:r>
            <w:r w:rsidRPr="004A6430">
              <w:rPr>
                <w:sz w:val="20"/>
                <w:szCs w:val="20"/>
                <w:lang w:val="ky-KG"/>
              </w:rPr>
              <w:t>13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2C59F4" w:rsidRDefault="006C749F" w:rsidP="006C7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608" w:type="dxa"/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6C749F" w:rsidRPr="00FB7063" w:rsidRDefault="006C749F" w:rsidP="006C749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268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6C749F" w:rsidRPr="00FB7063" w:rsidRDefault="006C749F" w:rsidP="006C749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 w:rsidRPr="00FB7063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ky-KG"/>
              </w:rPr>
            </w:pPr>
            <w:r w:rsidRPr="00E826F2">
              <w:rPr>
                <w:sz w:val="20"/>
                <w:szCs w:val="20"/>
                <w:lang w:val="ky-KG"/>
              </w:rPr>
              <w:t>Б.:Били</w:t>
            </w:r>
            <w:r w:rsidRPr="00FB7063"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6C749F" w:rsidRPr="000C7EF8" w:rsidTr="00A37860">
        <w:tc>
          <w:tcPr>
            <w:tcW w:w="9014" w:type="dxa"/>
            <w:gridSpan w:val="5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b/>
                <w:sz w:val="20"/>
                <w:szCs w:val="20"/>
              </w:rPr>
              <w:t>3-класс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1.</w:t>
            </w:r>
          </w:p>
        </w:tc>
        <w:tc>
          <w:tcPr>
            <w:tcW w:w="2608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Акунова А.Р.,</w:t>
            </w:r>
          </w:p>
          <w:p w:rsidR="006C749F" w:rsidRPr="00FB7063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Чокошева Б. С. </w:t>
            </w:r>
          </w:p>
        </w:tc>
        <w:tc>
          <w:tcPr>
            <w:tcW w:w="2268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Кыргыз тили </w:t>
            </w:r>
          </w:p>
          <w:p w:rsidR="006C749F" w:rsidRPr="00FB7063" w:rsidRDefault="006C749F" w:rsidP="006C749F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Б.: Кирланд </w:t>
            </w:r>
          </w:p>
        </w:tc>
        <w:tc>
          <w:tcPr>
            <w:tcW w:w="1080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</w:t>
            </w: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Рысбаев С. К., </w:t>
            </w:r>
          </w:p>
          <w:p w:rsidR="006C749F" w:rsidRPr="00FB7063" w:rsidRDefault="006C749F" w:rsidP="006C749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Исакова Ч.</w:t>
            </w:r>
          </w:p>
        </w:tc>
        <w:tc>
          <w:tcPr>
            <w:tcW w:w="2268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</w:rPr>
              <w:t>Кыргыз тили</w:t>
            </w:r>
          </w:p>
        </w:tc>
        <w:tc>
          <w:tcPr>
            <w:tcW w:w="2410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FB7063">
              <w:rPr>
                <w:sz w:val="20"/>
                <w:szCs w:val="20"/>
                <w:lang w:val="ky-KG"/>
              </w:rPr>
              <w:t>Билим-компьютер</w:t>
            </w:r>
          </w:p>
        </w:tc>
        <w:tc>
          <w:tcPr>
            <w:tcW w:w="1080" w:type="dxa"/>
          </w:tcPr>
          <w:p w:rsidR="006C749F" w:rsidRPr="00FB7063" w:rsidRDefault="006C749F" w:rsidP="0042530A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</w:t>
            </w:r>
            <w:r w:rsidR="0042530A">
              <w:rPr>
                <w:sz w:val="20"/>
                <w:szCs w:val="20"/>
                <w:lang w:val="sr-Cyrl-CS"/>
              </w:rPr>
              <w:t>10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3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Абдухамидова Б.</w:t>
            </w:r>
            <w:r>
              <w:rPr>
                <w:sz w:val="20"/>
                <w:szCs w:val="20"/>
                <w:lang w:val="ky-KG"/>
              </w:rPr>
              <w:t xml:space="preserve"> А.,</w:t>
            </w:r>
            <w:r w:rsidRPr="00FB7063">
              <w:rPr>
                <w:sz w:val="20"/>
                <w:szCs w:val="20"/>
              </w:rPr>
              <w:t xml:space="preserve"> </w:t>
            </w:r>
          </w:p>
          <w:p w:rsidR="006C749F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Рысбаев С. К., </w:t>
            </w:r>
          </w:p>
          <w:p w:rsidR="006C749F" w:rsidRPr="00FB7063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Ибраимова К.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Адабий окуу</w:t>
            </w:r>
          </w:p>
          <w:p w:rsidR="006C749F" w:rsidRPr="00FB7063" w:rsidRDefault="006C749F" w:rsidP="006C749F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</w:rPr>
              <w:t xml:space="preserve"> </w:t>
            </w:r>
            <w:r w:rsidRPr="00FB7063"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Б.: Полиграфбумресурсы</w:t>
            </w:r>
          </w:p>
        </w:tc>
        <w:tc>
          <w:tcPr>
            <w:tcW w:w="1080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2014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4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Токтомам</w:t>
            </w:r>
            <w:r w:rsidRPr="00FB7063">
              <w:rPr>
                <w:sz w:val="20"/>
                <w:szCs w:val="20"/>
              </w:rPr>
              <w:t xml:space="preserve">етов А., </w:t>
            </w:r>
          </w:p>
          <w:p w:rsidR="006C749F" w:rsidRPr="00FB7063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Субанова Б.</w:t>
            </w:r>
          </w:p>
        </w:tc>
        <w:tc>
          <w:tcPr>
            <w:tcW w:w="2268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</w:rPr>
              <w:t>Адабий окуу</w:t>
            </w:r>
          </w:p>
        </w:tc>
        <w:tc>
          <w:tcPr>
            <w:tcW w:w="2410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FB7063">
              <w:rPr>
                <w:sz w:val="20"/>
                <w:szCs w:val="20"/>
                <w:lang w:val="ky-KG"/>
              </w:rPr>
              <w:t>Билим-компьютер</w:t>
            </w:r>
          </w:p>
        </w:tc>
        <w:tc>
          <w:tcPr>
            <w:tcW w:w="1080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2010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5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Булатова В.А., Шеримбекова А. Ш.</w:t>
            </w:r>
            <w:r w:rsidRPr="00FB7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 xml:space="preserve"> ж.б.</w:t>
            </w:r>
          </w:p>
        </w:tc>
        <w:tc>
          <w:tcPr>
            <w:tcW w:w="2268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Русский язык</w:t>
            </w:r>
            <w:r w:rsidRPr="00FB7063">
              <w:rPr>
                <w:sz w:val="20"/>
                <w:szCs w:val="20"/>
                <w:lang w:val="ky-KG"/>
              </w:rPr>
              <w:t xml:space="preserve"> и чтени</w:t>
            </w:r>
            <w:r>
              <w:rPr>
                <w:sz w:val="20"/>
                <w:szCs w:val="20"/>
                <w:lang w:val="ky-KG"/>
              </w:rPr>
              <w:t>е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(1, 2-бөлүк)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en-US"/>
              </w:rPr>
              <w:t xml:space="preserve">St art </w:t>
            </w:r>
          </w:p>
        </w:tc>
        <w:tc>
          <w:tcPr>
            <w:tcW w:w="1080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</w:t>
            </w:r>
            <w:r w:rsidRPr="00FB7063">
              <w:rPr>
                <w:sz w:val="20"/>
                <w:szCs w:val="20"/>
                <w:lang w:val="ky-KG"/>
              </w:rPr>
              <w:t>13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608" w:type="dxa"/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Красикова В. </w:t>
            </w:r>
          </w:p>
          <w:p w:rsidR="006C749F" w:rsidRPr="00FB7063" w:rsidRDefault="006C749F" w:rsidP="006C749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ж. б.</w:t>
            </w:r>
          </w:p>
        </w:tc>
        <w:tc>
          <w:tcPr>
            <w:tcW w:w="2268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Русская речь</w:t>
            </w:r>
          </w:p>
        </w:tc>
        <w:tc>
          <w:tcPr>
            <w:tcW w:w="2410" w:type="dxa"/>
          </w:tcPr>
          <w:p w:rsidR="006C749F" w:rsidRPr="00FB7063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Континент</w:t>
            </w:r>
          </w:p>
        </w:tc>
        <w:tc>
          <w:tcPr>
            <w:tcW w:w="1080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2010</w:t>
            </w:r>
          </w:p>
        </w:tc>
      </w:tr>
      <w:tr w:rsidR="006C749F" w:rsidRPr="000C7EF8" w:rsidTr="008850E3">
        <w:tc>
          <w:tcPr>
            <w:tcW w:w="648" w:type="dxa"/>
          </w:tcPr>
          <w:p w:rsidR="006C749F" w:rsidRPr="0021122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7</w:t>
            </w:r>
            <w:r w:rsidRPr="00211227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08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Безрукова А. И.</w:t>
            </w:r>
            <w:r w:rsidRPr="00A910D9">
              <w:rPr>
                <w:sz w:val="20"/>
                <w:szCs w:val="20"/>
              </w:rPr>
              <w:t xml:space="preserve"> </w:t>
            </w:r>
          </w:p>
          <w:p w:rsidR="006C749F" w:rsidRPr="00FB7063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268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Англис тили</w:t>
            </w:r>
          </w:p>
        </w:tc>
        <w:tc>
          <w:tcPr>
            <w:tcW w:w="2410" w:type="dxa"/>
          </w:tcPr>
          <w:p w:rsidR="006C749F" w:rsidRPr="00FB7063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Инсанат</w:t>
            </w:r>
          </w:p>
        </w:tc>
        <w:tc>
          <w:tcPr>
            <w:tcW w:w="1080" w:type="dxa"/>
          </w:tcPr>
          <w:p w:rsidR="006C749F" w:rsidRPr="00FB7063" w:rsidRDefault="006C749F" w:rsidP="006C749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2004</w:t>
            </w:r>
          </w:p>
        </w:tc>
      </w:tr>
      <w:tr w:rsidR="00B875AF" w:rsidRPr="000C7EF8" w:rsidTr="008850E3">
        <w:tc>
          <w:tcPr>
            <w:tcW w:w="648" w:type="dxa"/>
          </w:tcPr>
          <w:p w:rsidR="00B875AF" w:rsidRPr="00FB7063" w:rsidRDefault="00B875AF" w:rsidP="00B875A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8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Шаршекеева К.Д.</w:t>
            </w:r>
          </w:p>
          <w:p w:rsidR="00B875AF" w:rsidRPr="00FB7063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</w:t>
            </w:r>
            <w:r w:rsidR="00AF64D8">
              <w:rPr>
                <w:sz w:val="20"/>
                <w:szCs w:val="20"/>
                <w:lang w:val="ky-KG"/>
              </w:rPr>
              <w:t>ва</w:t>
            </w:r>
            <w:r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2268" w:type="dxa"/>
          </w:tcPr>
          <w:p w:rsidR="00B875AF" w:rsidRPr="00FB7063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 тили</w:t>
            </w:r>
          </w:p>
        </w:tc>
        <w:tc>
          <w:tcPr>
            <w:tcW w:w="2410" w:type="dxa"/>
          </w:tcPr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080" w:type="dxa"/>
          </w:tcPr>
          <w:p w:rsidR="00B875AF" w:rsidRPr="00FB7063" w:rsidRDefault="00B875AF" w:rsidP="00B8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 w:rsidR="00B875AF" w:rsidRPr="000C7EF8" w:rsidTr="008850E3">
        <w:tc>
          <w:tcPr>
            <w:tcW w:w="648" w:type="dxa"/>
          </w:tcPr>
          <w:p w:rsidR="00B875AF" w:rsidRPr="00FB7063" w:rsidRDefault="00B875AF" w:rsidP="00B875A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9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B875AF" w:rsidRDefault="00B875AF" w:rsidP="00B875A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Бекбоев И.,</w:t>
            </w:r>
          </w:p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 Ибрае</w:t>
            </w:r>
            <w:r>
              <w:rPr>
                <w:sz w:val="20"/>
                <w:szCs w:val="20"/>
              </w:rPr>
              <w:t>ва Н.</w:t>
            </w:r>
          </w:p>
        </w:tc>
        <w:tc>
          <w:tcPr>
            <w:tcW w:w="2268" w:type="dxa"/>
          </w:tcPr>
          <w:p w:rsidR="00B875AF" w:rsidRDefault="00B875AF" w:rsidP="00B875A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B875AF" w:rsidRDefault="00B875AF" w:rsidP="00B875A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>Билим-компьютер</w:t>
            </w:r>
          </w:p>
        </w:tc>
        <w:tc>
          <w:tcPr>
            <w:tcW w:w="1080" w:type="dxa"/>
          </w:tcPr>
          <w:p w:rsidR="00B875AF" w:rsidRDefault="00B875AF" w:rsidP="00B875A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  <w:p w:rsidR="00B875AF" w:rsidRDefault="00B875AF" w:rsidP="00B875AF">
            <w:pPr>
              <w:jc w:val="center"/>
              <w:rPr>
                <w:sz w:val="20"/>
                <w:szCs w:val="20"/>
                <w:lang w:val="ky-KG"/>
              </w:rPr>
            </w:pPr>
            <w:r w:rsidRPr="00DA1E93">
              <w:rPr>
                <w:sz w:val="20"/>
                <w:szCs w:val="20"/>
                <w:lang w:val="ky-KG"/>
              </w:rPr>
              <w:t>20</w:t>
            </w:r>
            <w:r>
              <w:rPr>
                <w:sz w:val="20"/>
                <w:szCs w:val="20"/>
                <w:lang w:val="ky-KG"/>
              </w:rPr>
              <w:t>10</w:t>
            </w:r>
          </w:p>
          <w:p w:rsidR="00B875AF" w:rsidRDefault="00B875AF" w:rsidP="00B875AF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B875AF" w:rsidRPr="000C7EF8" w:rsidTr="008850E3">
        <w:tc>
          <w:tcPr>
            <w:tcW w:w="648" w:type="dxa"/>
          </w:tcPr>
          <w:p w:rsidR="00B875AF" w:rsidRPr="00FB7063" w:rsidRDefault="00B875AF" w:rsidP="00B875A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10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B875AF" w:rsidRDefault="00B875AF" w:rsidP="00B875A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Бухова. Е. А., </w:t>
            </w:r>
          </w:p>
          <w:p w:rsidR="00B875AF" w:rsidRDefault="00B875AF" w:rsidP="00B875A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Солошенко  О.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  <w:lang w:val="ky-KG"/>
              </w:rPr>
              <w:t xml:space="preserve">В., </w:t>
            </w:r>
          </w:p>
          <w:p w:rsidR="00B875AF" w:rsidRPr="00211227" w:rsidRDefault="00B875AF" w:rsidP="00B875A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Шаповалова Е. П.</w:t>
            </w:r>
          </w:p>
        </w:tc>
        <w:tc>
          <w:tcPr>
            <w:tcW w:w="2268" w:type="dxa"/>
          </w:tcPr>
          <w:p w:rsidR="00B875AF" w:rsidRPr="00FB7063" w:rsidRDefault="00B875AF" w:rsidP="00B875AF">
            <w:pPr>
              <w:rPr>
                <w:sz w:val="20"/>
                <w:szCs w:val="20"/>
                <w:lang w:val="ky-KG"/>
              </w:rPr>
            </w:pPr>
            <w:r w:rsidRPr="00211227">
              <w:rPr>
                <w:sz w:val="20"/>
                <w:szCs w:val="20"/>
                <w:lang w:val="ky-KG"/>
              </w:rPr>
              <w:t xml:space="preserve">Мекен таануу </w:t>
            </w:r>
            <w:r w:rsidRPr="00FB7063"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B875AF" w:rsidRDefault="00B875AF" w:rsidP="00B875A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Аркус</w:t>
            </w:r>
          </w:p>
          <w:p w:rsidR="00B875AF" w:rsidRPr="00211227" w:rsidRDefault="00B875AF" w:rsidP="00B875AF">
            <w:pPr>
              <w:rPr>
                <w:sz w:val="20"/>
                <w:szCs w:val="20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Басмадан </w:t>
            </w:r>
            <w:r w:rsidRPr="00C44200">
              <w:rPr>
                <w:sz w:val="18"/>
                <w:szCs w:val="18"/>
                <w:lang w:val="ky-KG"/>
              </w:rPr>
              <w:t xml:space="preserve">чыгышына </w:t>
            </w:r>
          </w:p>
          <w:p w:rsidR="00B875AF" w:rsidRPr="00FB7063" w:rsidRDefault="00B875AF" w:rsidP="00B875AF">
            <w:pPr>
              <w:rPr>
                <w:sz w:val="20"/>
                <w:szCs w:val="20"/>
                <w:lang w:val="ky-KG"/>
              </w:rPr>
            </w:pPr>
            <w:r w:rsidRPr="00C44200">
              <w:rPr>
                <w:sz w:val="18"/>
                <w:szCs w:val="18"/>
                <w:lang w:val="ky-KG"/>
              </w:rPr>
              <w:t>жараша</w:t>
            </w:r>
          </w:p>
        </w:tc>
        <w:tc>
          <w:tcPr>
            <w:tcW w:w="1080" w:type="dxa"/>
          </w:tcPr>
          <w:p w:rsidR="00B875AF" w:rsidRPr="00FB7063" w:rsidRDefault="00B875AF" w:rsidP="00B875A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 2015</w:t>
            </w:r>
          </w:p>
        </w:tc>
      </w:tr>
      <w:tr w:rsidR="00B875AF" w:rsidRPr="000C7EF8" w:rsidTr="008850E3">
        <w:tc>
          <w:tcPr>
            <w:tcW w:w="648" w:type="dxa"/>
          </w:tcPr>
          <w:p w:rsidR="00B875AF" w:rsidRPr="00FB7063" w:rsidRDefault="00B875AF" w:rsidP="00B875A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11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B875AF" w:rsidRDefault="00B875AF" w:rsidP="00B875AF">
            <w:pPr>
              <w:rPr>
                <w:sz w:val="20"/>
                <w:szCs w:val="20"/>
              </w:rPr>
            </w:pPr>
            <w:r w:rsidRPr="006F1B13">
              <w:rPr>
                <w:sz w:val="20"/>
                <w:szCs w:val="20"/>
              </w:rPr>
              <w:t xml:space="preserve">Мамбетова З. </w:t>
            </w:r>
          </w:p>
          <w:p w:rsidR="00B875AF" w:rsidRPr="006F1B13" w:rsidRDefault="00B875AF" w:rsidP="00B875AF">
            <w:pPr>
              <w:rPr>
                <w:sz w:val="20"/>
                <w:szCs w:val="20"/>
              </w:rPr>
            </w:pPr>
            <w:r w:rsidRPr="006F1B13"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268" w:type="dxa"/>
          </w:tcPr>
          <w:p w:rsidR="00B875AF" w:rsidRPr="006F1B13" w:rsidRDefault="00B875AF" w:rsidP="00B875AF">
            <w:pPr>
              <w:rPr>
                <w:sz w:val="20"/>
                <w:szCs w:val="20"/>
                <w:lang w:val="ky-KG"/>
              </w:rPr>
            </w:pPr>
            <w:r w:rsidRPr="006F1B13">
              <w:rPr>
                <w:sz w:val="20"/>
                <w:szCs w:val="20"/>
              </w:rPr>
              <w:t>Мекен таануу</w:t>
            </w:r>
          </w:p>
        </w:tc>
        <w:tc>
          <w:tcPr>
            <w:tcW w:w="2410" w:type="dxa"/>
          </w:tcPr>
          <w:p w:rsidR="00B875AF" w:rsidRPr="006F1B13" w:rsidRDefault="00B875AF" w:rsidP="00B875A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 w:rsidRPr="006F1B13">
              <w:rPr>
                <w:sz w:val="20"/>
                <w:szCs w:val="20"/>
                <w:lang w:val="ky-KG"/>
              </w:rPr>
              <w:t>Инсанат</w:t>
            </w:r>
          </w:p>
        </w:tc>
        <w:tc>
          <w:tcPr>
            <w:tcW w:w="1080" w:type="dxa"/>
          </w:tcPr>
          <w:p w:rsidR="00B875AF" w:rsidRDefault="00B875AF" w:rsidP="00B875AF">
            <w:pPr>
              <w:jc w:val="center"/>
              <w:rPr>
                <w:sz w:val="20"/>
                <w:szCs w:val="20"/>
                <w:lang w:val="ky-KG"/>
              </w:rPr>
            </w:pPr>
            <w:r w:rsidRPr="00DA1E93">
              <w:rPr>
                <w:sz w:val="20"/>
                <w:szCs w:val="20"/>
                <w:lang w:val="ky-KG"/>
              </w:rPr>
              <w:t>2011</w:t>
            </w:r>
          </w:p>
          <w:p w:rsidR="00B875AF" w:rsidRDefault="00B875AF" w:rsidP="00B875A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B875AF" w:rsidRPr="006F1B13" w:rsidRDefault="00B875AF" w:rsidP="00B875AF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B875AF" w:rsidRPr="000C7EF8" w:rsidTr="008850E3">
        <w:tc>
          <w:tcPr>
            <w:tcW w:w="648" w:type="dxa"/>
          </w:tcPr>
          <w:p w:rsidR="00B875AF" w:rsidRPr="00FB7063" w:rsidRDefault="00B875AF" w:rsidP="00B875A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12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B875AF" w:rsidRDefault="00B875AF" w:rsidP="00B875AF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Ысман</w:t>
            </w:r>
            <w:r w:rsidRPr="00FB7063">
              <w:rPr>
                <w:sz w:val="20"/>
                <w:szCs w:val="20"/>
                <w:lang w:val="ky-KG"/>
              </w:rPr>
              <w:t xml:space="preserve">ова Ж. </w:t>
            </w:r>
          </w:p>
          <w:p w:rsidR="00B875AF" w:rsidRPr="00FB7063" w:rsidRDefault="00B875AF" w:rsidP="00B875A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ж. б.</w:t>
            </w:r>
            <w:r w:rsidRPr="00FB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875AF" w:rsidRPr="00FB7063" w:rsidRDefault="00B875AF" w:rsidP="00B875AF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Адеп</w:t>
            </w:r>
          </w:p>
        </w:tc>
        <w:tc>
          <w:tcPr>
            <w:tcW w:w="2410" w:type="dxa"/>
          </w:tcPr>
          <w:p w:rsidR="00B875AF" w:rsidRPr="00FB7063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 МОК</w:t>
            </w:r>
          </w:p>
        </w:tc>
        <w:tc>
          <w:tcPr>
            <w:tcW w:w="1080" w:type="dxa"/>
          </w:tcPr>
          <w:p w:rsidR="00B875AF" w:rsidRPr="00FB7063" w:rsidRDefault="00B875AF" w:rsidP="00B875AF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200</w:t>
            </w:r>
            <w:r w:rsidRPr="00FB7063">
              <w:rPr>
                <w:sz w:val="20"/>
                <w:szCs w:val="20"/>
                <w:lang w:val="ky-KG"/>
              </w:rPr>
              <w:t>7</w:t>
            </w:r>
          </w:p>
        </w:tc>
      </w:tr>
      <w:tr w:rsidR="00B875AF" w:rsidRPr="00211227" w:rsidTr="008850E3">
        <w:tc>
          <w:tcPr>
            <w:tcW w:w="648" w:type="dxa"/>
          </w:tcPr>
          <w:p w:rsidR="00B875AF" w:rsidRPr="00FB7063" w:rsidRDefault="00B875AF" w:rsidP="00B875AF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608" w:type="dxa"/>
          </w:tcPr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Касей М.,</w:t>
            </w:r>
          </w:p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Шамбетова К.,</w:t>
            </w:r>
          </w:p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Шакирова А. </w:t>
            </w:r>
          </w:p>
        </w:tc>
        <w:tc>
          <w:tcPr>
            <w:tcW w:w="2268" w:type="dxa"/>
          </w:tcPr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(ОМК)</w:t>
            </w:r>
          </w:p>
        </w:tc>
        <w:tc>
          <w:tcPr>
            <w:tcW w:w="2410" w:type="dxa"/>
          </w:tcPr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  <w:p w:rsidR="00B875AF" w:rsidRDefault="00B875AF" w:rsidP="00B875AF">
            <w:pPr>
              <w:rPr>
                <w:sz w:val="20"/>
                <w:szCs w:val="20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Басмадан чыгышына </w:t>
            </w:r>
          </w:p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y-KG"/>
              </w:rPr>
              <w:t>жараша</w:t>
            </w:r>
          </w:p>
        </w:tc>
        <w:tc>
          <w:tcPr>
            <w:tcW w:w="1080" w:type="dxa"/>
          </w:tcPr>
          <w:p w:rsidR="00B875AF" w:rsidRDefault="00B875AF" w:rsidP="00B8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B875AF" w:rsidRDefault="00B875AF" w:rsidP="00B8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875AF" w:rsidRPr="00211227" w:rsidTr="006B10BA">
        <w:tc>
          <w:tcPr>
            <w:tcW w:w="648" w:type="dxa"/>
          </w:tcPr>
          <w:p w:rsidR="00B875AF" w:rsidRPr="00FB7063" w:rsidRDefault="00B875AF" w:rsidP="00B8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Акматов Д. </w:t>
            </w:r>
          </w:p>
          <w:p w:rsidR="00B875AF" w:rsidRDefault="00B875AF" w:rsidP="00B875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AF" w:rsidRDefault="00B875AF" w:rsidP="00B875A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Көркөм өнөр</w:t>
            </w:r>
          </w:p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  <w:p w:rsidR="00B875AF" w:rsidRDefault="00B875AF" w:rsidP="00B875AF">
            <w:pPr>
              <w:rPr>
                <w:sz w:val="20"/>
                <w:szCs w:val="20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Басмадан чыгышына </w:t>
            </w:r>
          </w:p>
          <w:p w:rsidR="00B875AF" w:rsidRDefault="00B875AF" w:rsidP="00B875A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y-KG"/>
              </w:rPr>
              <w:t>жараша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AF" w:rsidRDefault="00B875AF" w:rsidP="00B8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B875AF" w:rsidRDefault="00B875AF" w:rsidP="00B875A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14</w:t>
            </w:r>
          </w:p>
        </w:tc>
      </w:tr>
      <w:tr w:rsidR="00F76A7E" w:rsidRPr="00211227" w:rsidTr="006B10BA">
        <w:tc>
          <w:tcPr>
            <w:tcW w:w="648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0C7EF8" w:rsidTr="003635A9">
        <w:tc>
          <w:tcPr>
            <w:tcW w:w="9014" w:type="dxa"/>
            <w:gridSpan w:val="5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b/>
                <w:sz w:val="20"/>
                <w:szCs w:val="20"/>
              </w:rPr>
              <w:t>4-класс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Чокошева Б. С</w:t>
            </w:r>
            <w:r w:rsidRPr="00FB7063">
              <w:rPr>
                <w:sz w:val="20"/>
                <w:szCs w:val="20"/>
                <w:lang w:val="ky-KG"/>
              </w:rPr>
              <w:t xml:space="preserve">., 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Акунова А. Р.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 xml:space="preserve">Кыргыз тили. </w:t>
            </w:r>
            <w:r w:rsidRPr="00FB7063"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F76A7E" w:rsidRPr="0049160E" w:rsidRDefault="00F76A7E" w:rsidP="00F76A7E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Аркус</w:t>
            </w:r>
          </w:p>
          <w:p w:rsidR="00F76A7E" w:rsidRPr="00FC25A7" w:rsidRDefault="00F76A7E" w:rsidP="00F76A7E">
            <w:pPr>
              <w:jc w:val="both"/>
              <w:rPr>
                <w:sz w:val="18"/>
                <w:szCs w:val="18"/>
                <w:lang w:val="ky-KG"/>
              </w:rPr>
            </w:pPr>
            <w:r w:rsidRPr="00FC25A7">
              <w:rPr>
                <w:sz w:val="18"/>
                <w:szCs w:val="18"/>
                <w:lang w:val="ky-KG"/>
              </w:rPr>
              <w:t>Басмадан чыгышына</w:t>
            </w:r>
          </w:p>
          <w:p w:rsidR="00F76A7E" w:rsidRPr="00FB7063" w:rsidRDefault="00F76A7E" w:rsidP="00F76A7E">
            <w:pPr>
              <w:jc w:val="both"/>
              <w:rPr>
                <w:sz w:val="20"/>
                <w:szCs w:val="20"/>
                <w:lang w:val="ky-KG"/>
              </w:rPr>
            </w:pPr>
            <w:r w:rsidRPr="00FC25A7">
              <w:rPr>
                <w:sz w:val="18"/>
                <w:szCs w:val="18"/>
                <w:lang w:val="ky-KG"/>
              </w:rPr>
              <w:t>жараша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Шайылдаева С.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Кыргыз 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  <w:lang w:val="ky-KG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B706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9 </w:t>
            </w:r>
            <w:r w:rsidRPr="00FB706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Рысбаев С.К.</w:t>
            </w:r>
            <w:r>
              <w:rPr>
                <w:sz w:val="20"/>
                <w:szCs w:val="20"/>
              </w:rPr>
              <w:t>,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Ибраимова К., </w:t>
            </w:r>
            <w:r>
              <w:rPr>
                <w:sz w:val="20"/>
                <w:szCs w:val="20"/>
                <w:lang w:val="ky-KG"/>
              </w:rPr>
              <w:t>Абдухамидова 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AF64D8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 xml:space="preserve">Адабий окуу </w:t>
            </w:r>
            <w:r w:rsidRPr="00FB7063"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ОМК)</w:t>
            </w:r>
          </w:p>
        </w:tc>
        <w:tc>
          <w:tcPr>
            <w:tcW w:w="2410" w:type="dxa"/>
          </w:tcPr>
          <w:p w:rsidR="00F76A7E" w:rsidRDefault="00F76A7E" w:rsidP="00F76A7E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20"/>
                <w:szCs w:val="20"/>
              </w:rPr>
              <w:t>Б.:Аркус</w:t>
            </w:r>
          </w:p>
          <w:p w:rsidR="00F76A7E" w:rsidRPr="00FC25A7" w:rsidRDefault="00F76A7E" w:rsidP="00F76A7E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4.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Токтомам</w:t>
            </w:r>
            <w:r w:rsidRPr="00FB7063">
              <w:rPr>
                <w:sz w:val="20"/>
                <w:szCs w:val="20"/>
              </w:rPr>
              <w:t>етов А.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Адабий окуу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B7063"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 xml:space="preserve"> </w:t>
            </w:r>
            <w:r w:rsidRPr="00FB7063">
              <w:rPr>
                <w:sz w:val="20"/>
                <w:szCs w:val="20"/>
              </w:rPr>
              <w:t>–2010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5.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Задорожная Н.П.,</w:t>
            </w:r>
          </w:p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Мусаева Ч.Н.,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Таирова Г.К. ж. 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Русский язык</w:t>
            </w:r>
            <w:r w:rsidRPr="00FB7063">
              <w:rPr>
                <w:sz w:val="20"/>
                <w:szCs w:val="20"/>
                <w:lang w:val="ky-KG"/>
              </w:rPr>
              <w:t xml:space="preserve"> и чтени</w:t>
            </w:r>
            <w:r>
              <w:rPr>
                <w:sz w:val="20"/>
                <w:szCs w:val="20"/>
                <w:lang w:val="ky-KG"/>
              </w:rPr>
              <w:t>е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F76A7E" w:rsidRDefault="00F76A7E" w:rsidP="00F76A7E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20"/>
                <w:szCs w:val="20"/>
              </w:rPr>
              <w:t>Б.: Аркус</w:t>
            </w:r>
          </w:p>
          <w:p w:rsidR="00F76A7E" w:rsidRPr="00FC25A7" w:rsidRDefault="00F76A7E" w:rsidP="00F76A7E">
            <w:pPr>
              <w:jc w:val="both"/>
              <w:rPr>
                <w:sz w:val="18"/>
                <w:szCs w:val="18"/>
                <w:lang w:val="ky-KG"/>
              </w:rPr>
            </w:pPr>
            <w:r w:rsidRPr="00FC25A7">
              <w:rPr>
                <w:sz w:val="18"/>
                <w:szCs w:val="18"/>
                <w:lang w:val="ky-KG"/>
              </w:rPr>
              <w:t>Басмадан чыгышына</w:t>
            </w:r>
          </w:p>
          <w:p w:rsidR="00F76A7E" w:rsidRPr="00FC25A7" w:rsidRDefault="00F76A7E" w:rsidP="00F76A7E">
            <w:pPr>
              <w:rPr>
                <w:sz w:val="18"/>
                <w:szCs w:val="18"/>
                <w:lang w:val="ky-KG"/>
              </w:rPr>
            </w:pPr>
            <w:r w:rsidRPr="00FC25A7">
              <w:rPr>
                <w:sz w:val="18"/>
                <w:szCs w:val="18"/>
                <w:lang w:val="ky-KG"/>
              </w:rPr>
              <w:t>жараша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6.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Илеева К.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 ж.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Русская речь</w:t>
            </w:r>
          </w:p>
        </w:tc>
        <w:tc>
          <w:tcPr>
            <w:tcW w:w="2410" w:type="dxa"/>
          </w:tcPr>
          <w:p w:rsidR="00F76A7E" w:rsidRPr="0049160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Континент 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2010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7.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Безрукова А. И.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Англис 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2004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8.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Бухова Е. А.., </w:t>
            </w:r>
          </w:p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Солошенко  О.В.,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Шаповалова Е.П.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lastRenderedPageBreak/>
              <w:t>Мекен таануу 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F76A7E" w:rsidRPr="00A910D9" w:rsidRDefault="00F76A7E" w:rsidP="00F76A7E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Б.:</w:t>
            </w:r>
            <w:r w:rsidRPr="00CB1C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Аркус</w:t>
            </w:r>
          </w:p>
          <w:p w:rsidR="00F76A7E" w:rsidRPr="00FC25A7" w:rsidRDefault="00F76A7E" w:rsidP="00F76A7E">
            <w:pPr>
              <w:jc w:val="both"/>
              <w:rPr>
                <w:sz w:val="18"/>
                <w:szCs w:val="18"/>
                <w:lang w:val="ky-KG"/>
              </w:rPr>
            </w:pPr>
            <w:r w:rsidRPr="00FC25A7">
              <w:rPr>
                <w:sz w:val="18"/>
                <w:szCs w:val="18"/>
                <w:lang w:val="ky-KG"/>
              </w:rPr>
              <w:t>Басмадан чыгышына</w:t>
            </w:r>
          </w:p>
          <w:p w:rsidR="00F76A7E" w:rsidRPr="00FC25A7" w:rsidRDefault="00F76A7E" w:rsidP="00F76A7E">
            <w:pPr>
              <w:rPr>
                <w:sz w:val="18"/>
                <w:szCs w:val="18"/>
                <w:lang w:val="ky-KG"/>
              </w:rPr>
            </w:pPr>
            <w:r w:rsidRPr="00FC25A7">
              <w:rPr>
                <w:sz w:val="18"/>
                <w:szCs w:val="18"/>
                <w:lang w:val="ky-KG"/>
              </w:rPr>
              <w:lastRenderedPageBreak/>
              <w:t>жараша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lastRenderedPageBreak/>
              <w:t>2015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lastRenderedPageBreak/>
              <w:t>9.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Шаршекеева К.Д.</w:t>
            </w:r>
          </w:p>
          <w:p w:rsidR="00F76A7E" w:rsidRPr="00FB7063" w:rsidRDefault="00AF64D8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Шаршекеева </w:t>
            </w:r>
            <w:r w:rsidR="00F76A7E">
              <w:rPr>
                <w:sz w:val="20"/>
                <w:szCs w:val="20"/>
              </w:rPr>
              <w:t>Н.Д.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 тили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Мамбетова З. 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</w:rPr>
              <w:t>Мекен таануу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2009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2004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Бекбоев И.Б. 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2009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</w:t>
            </w:r>
            <w:r>
              <w:rPr>
                <w:sz w:val="20"/>
                <w:szCs w:val="20"/>
                <w:lang w:val="sr-Cyrl-CS"/>
              </w:rPr>
              <w:t>02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Ысман</w:t>
            </w:r>
            <w:r w:rsidRPr="00FB7063">
              <w:rPr>
                <w:sz w:val="20"/>
                <w:szCs w:val="20"/>
                <w:lang w:val="ky-KG"/>
              </w:rPr>
              <w:t>о</w:t>
            </w:r>
            <w:r w:rsidRPr="00FB7063">
              <w:rPr>
                <w:sz w:val="20"/>
                <w:szCs w:val="20"/>
              </w:rPr>
              <w:t>ва Ж.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Адеп</w:t>
            </w:r>
          </w:p>
        </w:tc>
        <w:tc>
          <w:tcPr>
            <w:tcW w:w="2410" w:type="dxa"/>
          </w:tcPr>
          <w:p w:rsidR="00F76A7E" w:rsidRPr="0049160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Учкун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2007</w:t>
            </w:r>
          </w:p>
        </w:tc>
      </w:tr>
      <w:tr w:rsidR="00F76A7E" w:rsidRPr="000C7EF8" w:rsidTr="008850E3">
        <w:trPr>
          <w:cantSplit/>
          <w:trHeight w:val="188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Акматов Д.,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Багдасарян А.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Көркөм өнөр. 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  <w:p w:rsidR="00F76A7E" w:rsidRPr="00FC25A7" w:rsidRDefault="00F76A7E" w:rsidP="00F76A7E">
            <w:pPr>
              <w:jc w:val="both"/>
              <w:rPr>
                <w:sz w:val="18"/>
                <w:szCs w:val="18"/>
                <w:lang w:val="ky-KG"/>
              </w:rPr>
            </w:pPr>
            <w:r w:rsidRPr="00FC25A7">
              <w:rPr>
                <w:sz w:val="18"/>
                <w:szCs w:val="18"/>
                <w:lang w:val="ky-KG"/>
              </w:rPr>
              <w:t>Басмадан чыгышына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C25A7">
              <w:rPr>
                <w:sz w:val="18"/>
                <w:szCs w:val="18"/>
                <w:lang w:val="ky-KG"/>
              </w:rPr>
              <w:t>жараша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2015</w:t>
            </w:r>
          </w:p>
        </w:tc>
      </w:tr>
      <w:tr w:rsidR="00F76A7E" w:rsidRPr="000C7EF8" w:rsidTr="008850E3">
        <w:trPr>
          <w:cantSplit/>
          <w:trHeight w:val="188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Касей М.</w:t>
            </w:r>
            <w:r>
              <w:rPr>
                <w:sz w:val="20"/>
                <w:szCs w:val="20"/>
                <w:lang w:val="ky-KG"/>
              </w:rPr>
              <w:t>,</w:t>
            </w:r>
            <w:r w:rsidRPr="00FB7063">
              <w:rPr>
                <w:sz w:val="20"/>
                <w:szCs w:val="20"/>
              </w:rPr>
              <w:t xml:space="preserve"> </w:t>
            </w:r>
          </w:p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Шамбетова К.,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Шакирова А.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Музыка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  <w:p w:rsidR="00F76A7E" w:rsidRPr="00FC25A7" w:rsidRDefault="00F76A7E" w:rsidP="00F76A7E">
            <w:pPr>
              <w:jc w:val="both"/>
              <w:rPr>
                <w:sz w:val="18"/>
                <w:szCs w:val="18"/>
                <w:lang w:val="ky-KG"/>
              </w:rPr>
            </w:pPr>
            <w:r w:rsidRPr="00FC25A7">
              <w:rPr>
                <w:sz w:val="18"/>
                <w:szCs w:val="18"/>
                <w:lang w:val="ky-KG"/>
              </w:rPr>
              <w:t>Басмадан чыгышына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C25A7">
              <w:rPr>
                <w:sz w:val="18"/>
                <w:szCs w:val="18"/>
                <w:lang w:val="ky-KG"/>
              </w:rPr>
              <w:t>жараша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2015</w:t>
            </w:r>
          </w:p>
        </w:tc>
      </w:tr>
      <w:tr w:rsidR="00F76A7E" w:rsidRPr="000C7EF8" w:rsidTr="008850E3">
        <w:trPr>
          <w:cantSplit/>
          <w:trHeight w:val="188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 w:rsidRPr="00FB7063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E826F2">
              <w:rPr>
                <w:sz w:val="20"/>
                <w:szCs w:val="20"/>
                <w:lang w:val="ky-KG"/>
              </w:rPr>
              <w:t>Б.:Били</w:t>
            </w:r>
            <w:r w:rsidRPr="00FB7063"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E11492" w:rsidTr="003635A9">
        <w:tc>
          <w:tcPr>
            <w:tcW w:w="9014" w:type="dxa"/>
            <w:gridSpan w:val="5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b/>
                <w:sz w:val="20"/>
                <w:szCs w:val="20"/>
                <w:lang w:val="ky-KG"/>
              </w:rPr>
              <w:t>5-класс</w:t>
            </w:r>
          </w:p>
        </w:tc>
      </w:tr>
      <w:tr w:rsidR="00F76A7E" w:rsidRPr="00E11492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Койлубаева А,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</w:t>
            </w:r>
            <w:r w:rsidR="00AF64D8">
              <w:rPr>
                <w:sz w:val="20"/>
                <w:szCs w:val="20"/>
                <w:lang w:val="sr-Cyrl-CS"/>
              </w:rPr>
              <w:t>й</w:t>
            </w:r>
            <w:r>
              <w:rPr>
                <w:sz w:val="20"/>
                <w:szCs w:val="20"/>
                <w:lang w:val="sr-Cyrl-CS"/>
              </w:rPr>
              <w:t>лубаева А.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  <w:p w:rsidR="00F76A7E" w:rsidRDefault="00F76A7E" w:rsidP="00F76A7E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Басмадан чыгышына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жараша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F76A7E" w:rsidRPr="00E11492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Акматов Б.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ж. 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2009</w:t>
            </w:r>
          </w:p>
        </w:tc>
      </w:tr>
      <w:tr w:rsidR="00F76A7E" w:rsidRPr="00E11492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Исаков Б. </w:t>
            </w:r>
          </w:p>
          <w:p w:rsidR="00F76A7E" w:rsidRPr="00D46178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ж. б. </w:t>
            </w: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Кыргыз тили. </w:t>
            </w:r>
            <w:r w:rsidRPr="00FB7063">
              <w:rPr>
                <w:sz w:val="20"/>
                <w:szCs w:val="20"/>
                <w:lang w:val="sr-Cyrl-CS"/>
              </w:rPr>
              <w:t xml:space="preserve">5–6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альтернативдүү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Б.:Мектеп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</w:t>
            </w:r>
            <w:r>
              <w:rPr>
                <w:sz w:val="20"/>
                <w:szCs w:val="20"/>
                <w:lang w:val="ky-KG"/>
              </w:rPr>
              <w:t>04</w:t>
            </w:r>
          </w:p>
        </w:tc>
      </w:tr>
      <w:tr w:rsidR="00F76A7E" w:rsidRPr="00E11492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Омуралиев Б.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ky-KG"/>
              </w:rPr>
              <w:t>2007</w:t>
            </w:r>
          </w:p>
        </w:tc>
      </w:tr>
      <w:tr w:rsidR="00F76A7E" w:rsidRPr="00E11492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608" w:type="dxa"/>
          </w:tcPr>
          <w:p w:rsidR="00F76A7E" w:rsidRDefault="00F76A7E" w:rsidP="00F76A7E">
            <w:pPr>
              <w:tabs>
                <w:tab w:val="left" w:pos="439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y-KG"/>
              </w:rPr>
              <w:t xml:space="preserve">Артыкбаев К., </w:t>
            </w:r>
          </w:p>
          <w:p w:rsidR="00F76A7E" w:rsidRPr="00FB7063" w:rsidRDefault="00F76A7E" w:rsidP="00F76A7E">
            <w:pPr>
              <w:tabs>
                <w:tab w:val="left" w:pos="4395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Исаков 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Биздин адабият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2008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6.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Каменецкая В. Г., Каменецкая Н.Г. </w:t>
            </w:r>
          </w:p>
          <w:p w:rsidR="00F76A7E" w:rsidRPr="00CB1CF6" w:rsidRDefault="00F76A7E" w:rsidP="00F76A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Русское слов</w:t>
            </w:r>
            <w:r w:rsidRPr="00FB7063">
              <w:rPr>
                <w:sz w:val="20"/>
                <w:szCs w:val="20"/>
              </w:rPr>
              <w:t>о</w:t>
            </w:r>
          </w:p>
          <w:p w:rsidR="00F76A7E" w:rsidRPr="00FB7063" w:rsidRDefault="00F76A7E" w:rsidP="00C8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 2-бөлү</w:t>
            </w:r>
            <w:r w:rsidR="00C804F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</w:tcPr>
          <w:p w:rsidR="00F76A7E" w:rsidRPr="00107124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2010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03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7.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Ким Н. ж.</w:t>
            </w:r>
            <w:r w:rsidRPr="00FB7063">
              <w:rPr>
                <w:sz w:val="20"/>
                <w:szCs w:val="20"/>
                <w:lang w:val="en-GB"/>
              </w:rPr>
              <w:t xml:space="preserve"> </w:t>
            </w:r>
            <w:r w:rsidRPr="00FB7063">
              <w:rPr>
                <w:sz w:val="20"/>
                <w:szCs w:val="20"/>
              </w:rPr>
              <w:t>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Англис 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2012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04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8.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Мамбетакунов Э.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Рязанцева В.</w:t>
            </w:r>
            <w:r w:rsidRPr="00FB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Табият таануу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Инсанат 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9.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Бекбоев И., 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Абдиев А., </w:t>
            </w:r>
            <w:r>
              <w:rPr>
                <w:sz w:val="20"/>
                <w:szCs w:val="20"/>
              </w:rPr>
              <w:t>ж.б.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  <w:p w:rsidR="00F76A7E" w:rsidRDefault="00F76A7E" w:rsidP="00F76A7E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Басмадан чыгышына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y-KG"/>
              </w:rPr>
              <w:t>жараша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10.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Виленкин Н.Я.,</w:t>
            </w:r>
          </w:p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Жохов В.И.,</w:t>
            </w:r>
          </w:p>
          <w:p w:rsidR="00F76A7E" w:rsidRPr="00051714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Чесноков А.С. ж.б.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11.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Дооталиев А</w:t>
            </w:r>
            <w:r>
              <w:rPr>
                <w:sz w:val="20"/>
                <w:szCs w:val="20"/>
              </w:rPr>
              <w:t>.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ж.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Кыргызстандын тарыхы боюнча аңгемелер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12.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Осмонов А. </w:t>
            </w:r>
          </w:p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Молдокасымов К.С.,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ж. б.</w:t>
            </w:r>
            <w:r w:rsidRPr="00FB706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Кыргызстандын тарыхы боюнча аңгемелер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2008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Калдыбаева А. ж.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Адеп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2007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 w:rsidRPr="00FB7063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E826F2">
              <w:rPr>
                <w:sz w:val="20"/>
                <w:szCs w:val="20"/>
                <w:lang w:val="ky-KG"/>
              </w:rPr>
              <w:t>Б.:Били</w:t>
            </w:r>
            <w:r w:rsidRPr="00FB7063"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0C7EF8" w:rsidTr="00A37860">
        <w:tc>
          <w:tcPr>
            <w:tcW w:w="9014" w:type="dxa"/>
            <w:gridSpan w:val="5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b/>
                <w:sz w:val="20"/>
                <w:szCs w:val="20"/>
              </w:rPr>
              <w:t>6-класс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Ус</w:t>
            </w:r>
            <w:r w:rsidRPr="00FB7063">
              <w:rPr>
                <w:sz w:val="20"/>
                <w:szCs w:val="20"/>
                <w:lang w:val="ky-KG"/>
              </w:rPr>
              <w:t>ө</w:t>
            </w:r>
            <w:r w:rsidRPr="00FB7063">
              <w:rPr>
                <w:sz w:val="20"/>
                <w:szCs w:val="20"/>
              </w:rPr>
              <w:t xml:space="preserve">налиев С.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Кыргыз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</w:rPr>
              <w:t>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07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Сманбаев А. ж. 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Биздин адабият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2007 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Тагаев М.</w:t>
            </w:r>
            <w:r>
              <w:rPr>
                <w:sz w:val="20"/>
                <w:szCs w:val="20"/>
              </w:rPr>
              <w:t>Дж.,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О.Г.</w:t>
            </w:r>
            <w:r w:rsidRPr="00FB7063">
              <w:rPr>
                <w:sz w:val="20"/>
                <w:szCs w:val="20"/>
              </w:rPr>
              <w:t xml:space="preserve"> ж. 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B7063">
              <w:rPr>
                <w:sz w:val="20"/>
                <w:szCs w:val="20"/>
              </w:rPr>
              <w:t>10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03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4.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Симонова О. </w:t>
            </w:r>
            <w:r>
              <w:rPr>
                <w:sz w:val="20"/>
                <w:szCs w:val="20"/>
              </w:rPr>
              <w:t>Г.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ж. 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  <w:r w:rsidRPr="00FB7063">
              <w:rPr>
                <w:sz w:val="20"/>
                <w:szCs w:val="20"/>
              </w:rPr>
              <w:t>10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03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Ким Н.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Англис 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Билим куту 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  <w:r w:rsidRPr="00FB7063">
              <w:rPr>
                <w:sz w:val="20"/>
                <w:szCs w:val="20"/>
              </w:rPr>
              <w:t>12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04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6.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Бекбоев И., 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Абдиев А. ж. 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  <w:r w:rsidRPr="00FB7063">
              <w:rPr>
                <w:sz w:val="20"/>
                <w:szCs w:val="20"/>
              </w:rPr>
              <w:t>12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06</w:t>
            </w:r>
          </w:p>
        </w:tc>
      </w:tr>
      <w:tr w:rsidR="00F76A7E" w:rsidRPr="000C7EF8" w:rsidTr="0056142B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Виленкин Н.Я.,</w:t>
            </w:r>
          </w:p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Жохов В.И.,</w:t>
            </w:r>
          </w:p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Чесноков А.С. ж.б.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8.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Субанова М. ж.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</w:rPr>
              <w:t>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0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9.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Кулматов Т.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Физикалык географиясы</w:t>
            </w:r>
          </w:p>
        </w:tc>
        <w:tc>
          <w:tcPr>
            <w:tcW w:w="2410" w:type="dxa"/>
          </w:tcPr>
          <w:p w:rsidR="00F76A7E" w:rsidRPr="006D2858" w:rsidRDefault="00F76A7E" w:rsidP="00F76A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en-US"/>
              </w:rPr>
              <w:t>Aditi</w:t>
            </w:r>
          </w:p>
        </w:tc>
        <w:tc>
          <w:tcPr>
            <w:tcW w:w="1080" w:type="dxa"/>
          </w:tcPr>
          <w:p w:rsidR="00F76A7E" w:rsidRPr="004A2A6C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 xml:space="preserve"> 2010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10.</w:t>
            </w:r>
          </w:p>
        </w:tc>
        <w:tc>
          <w:tcPr>
            <w:tcW w:w="2608" w:type="dxa"/>
          </w:tcPr>
          <w:p w:rsidR="00F76A7E" w:rsidRPr="004A2A6C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Бакиров Н.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Физикалык географиясы</w:t>
            </w:r>
          </w:p>
        </w:tc>
        <w:tc>
          <w:tcPr>
            <w:tcW w:w="2410" w:type="dxa"/>
          </w:tcPr>
          <w:p w:rsidR="00F76A7E" w:rsidRPr="004A2A6C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Педагогика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2002</w:t>
            </w:r>
          </w:p>
        </w:tc>
      </w:tr>
      <w:tr w:rsidR="00F76A7E" w:rsidRPr="000C7EF8" w:rsidTr="008850E3">
        <w:trPr>
          <w:trHeight w:val="280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608" w:type="dxa"/>
          </w:tcPr>
          <w:p w:rsidR="00F76A7E" w:rsidRPr="00230782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Чоротегин Т.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Омуралиев Т.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Кыргызстан тарыхы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 2008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Осмонов Ө. ж.</w:t>
            </w:r>
            <w:r w:rsidRPr="00FB7063">
              <w:rPr>
                <w:sz w:val="20"/>
                <w:szCs w:val="20"/>
                <w:lang w:val="sr-Cyrl-CS"/>
              </w:rPr>
              <w:t xml:space="preserve">б.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Байыркы дүйнө тарыхы</w:t>
            </w:r>
          </w:p>
        </w:tc>
        <w:tc>
          <w:tcPr>
            <w:tcW w:w="2410" w:type="dxa"/>
          </w:tcPr>
          <w:p w:rsidR="00F76A7E" w:rsidRPr="00A16D42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Асаналиев А.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Адеп</w:t>
            </w:r>
          </w:p>
        </w:tc>
        <w:tc>
          <w:tcPr>
            <w:tcW w:w="2410" w:type="dxa"/>
          </w:tcPr>
          <w:p w:rsidR="00F76A7E" w:rsidRPr="00A16D42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 w:rsidRPr="00FB7063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E826F2">
              <w:rPr>
                <w:sz w:val="20"/>
                <w:szCs w:val="20"/>
                <w:lang w:val="ky-KG"/>
              </w:rPr>
              <w:t>Б.:Били</w:t>
            </w:r>
            <w:r w:rsidRPr="00FB7063"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0C7EF8" w:rsidTr="003635A9">
        <w:tc>
          <w:tcPr>
            <w:tcW w:w="9014" w:type="dxa"/>
            <w:gridSpan w:val="5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b/>
                <w:sz w:val="20"/>
                <w:szCs w:val="20"/>
              </w:rPr>
              <w:t>7-класс</w:t>
            </w:r>
          </w:p>
        </w:tc>
      </w:tr>
      <w:tr w:rsidR="00F76A7E" w:rsidRPr="009A056F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Ус</w:t>
            </w:r>
            <w:r w:rsidRPr="00FB7063">
              <w:rPr>
                <w:sz w:val="20"/>
                <w:szCs w:val="20"/>
                <w:lang w:val="ky-KG"/>
              </w:rPr>
              <w:t>ө</w:t>
            </w:r>
            <w:r w:rsidRPr="00FB7063">
              <w:rPr>
                <w:sz w:val="20"/>
                <w:szCs w:val="20"/>
                <w:lang w:val="sr-Cyrl-CS"/>
              </w:rPr>
              <w:t>налиев С.,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Мусаева В.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Кыргыз 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2015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  <w:r w:rsidRPr="00FB7063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F76A7E" w:rsidRPr="009A056F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Исаков Б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  <w:lang w:val="sr-Cyrl-CS"/>
              </w:rPr>
              <w:t xml:space="preserve"> ж. б</w:t>
            </w:r>
            <w:r w:rsidRPr="00FB7063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268" w:type="dxa"/>
          </w:tcPr>
          <w:p w:rsidR="00F76A7E" w:rsidRPr="00FE2AE1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>Кыргыз тили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  <w:lang w:val="sr-Cyrl-CS"/>
              </w:rPr>
              <w:t xml:space="preserve">7–9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 w:rsidRPr="00FE2AE1">
              <w:rPr>
                <w:sz w:val="20"/>
                <w:szCs w:val="20"/>
                <w:lang w:val="ky-KG"/>
              </w:rPr>
              <w:t>альтернативдүү)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F76A7E" w:rsidRPr="009A056F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Алымов Б.,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Муратов А.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Кыргыз адабияты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2015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4.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Тагаев М.</w:t>
            </w:r>
            <w:r>
              <w:rPr>
                <w:sz w:val="20"/>
                <w:szCs w:val="20"/>
              </w:rPr>
              <w:t>Дж.,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Симонова О</w:t>
            </w:r>
            <w:r>
              <w:rPr>
                <w:sz w:val="20"/>
                <w:szCs w:val="20"/>
              </w:rPr>
              <w:t>.</w:t>
            </w:r>
            <w:r w:rsidRPr="00FB7063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2010</w:t>
            </w:r>
          </w:p>
          <w:p w:rsidR="00F76A7E" w:rsidRPr="00230782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Мейманалиев Т.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FB7063">
              <w:rPr>
                <w:sz w:val="20"/>
                <w:szCs w:val="20"/>
              </w:rPr>
              <w:t>Аль салам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2009</w:t>
            </w:r>
          </w:p>
        </w:tc>
      </w:tr>
      <w:tr w:rsidR="00F76A7E" w:rsidRPr="000C7EF8" w:rsidTr="008850E3">
        <w:trPr>
          <w:trHeight w:val="313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Юсупова А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</w:rPr>
              <w:t xml:space="preserve"> ж. б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Англис 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7.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Ибраева Н.</w:t>
            </w:r>
            <w:r>
              <w:rPr>
                <w:sz w:val="20"/>
                <w:szCs w:val="20"/>
              </w:rPr>
              <w:t>,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Касымов А.</w:t>
            </w:r>
            <w:r w:rsidRPr="00FB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09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8.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Айылчиев А.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Геометрия 7–9 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2011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200</w:t>
            </w:r>
            <w:r w:rsidRPr="00FB7063">
              <w:rPr>
                <w:sz w:val="20"/>
                <w:szCs w:val="20"/>
                <w:lang w:val="ky-KG"/>
              </w:rPr>
              <w:t>9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9.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Мамбетакунов Э.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2009</w:t>
            </w:r>
          </w:p>
        </w:tc>
      </w:tr>
      <w:tr w:rsidR="00F76A7E" w:rsidRPr="000C7EF8" w:rsidTr="008850E3">
        <w:trPr>
          <w:trHeight w:val="312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10.</w:t>
            </w:r>
          </w:p>
        </w:tc>
        <w:tc>
          <w:tcPr>
            <w:tcW w:w="2608" w:type="dxa"/>
          </w:tcPr>
          <w:p w:rsidR="00F76A7E" w:rsidRPr="00D506A7" w:rsidRDefault="00F76A7E" w:rsidP="00F76A7E">
            <w:pPr>
              <w:rPr>
                <w:sz w:val="20"/>
                <w:szCs w:val="20"/>
                <w:lang w:val="ky-KG"/>
              </w:rPr>
            </w:pPr>
            <w:r w:rsidRPr="00D506A7">
              <w:rPr>
                <w:sz w:val="20"/>
                <w:szCs w:val="20"/>
              </w:rPr>
              <w:t>Токтогулов С. ж. б</w:t>
            </w:r>
            <w:r w:rsidRPr="00D506A7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268" w:type="dxa"/>
          </w:tcPr>
          <w:p w:rsidR="00F76A7E" w:rsidRPr="00D506A7" w:rsidRDefault="00F76A7E" w:rsidP="00F76A7E">
            <w:pPr>
              <w:rPr>
                <w:sz w:val="20"/>
                <w:szCs w:val="20"/>
                <w:lang w:val="ky-KG"/>
              </w:rPr>
            </w:pPr>
            <w:r w:rsidRPr="00D506A7">
              <w:rPr>
                <w:sz w:val="20"/>
                <w:szCs w:val="20"/>
              </w:rPr>
              <w:t xml:space="preserve">Физика </w:t>
            </w:r>
            <w:r w:rsidRPr="00D506A7">
              <w:rPr>
                <w:sz w:val="20"/>
                <w:szCs w:val="20"/>
                <w:lang w:val="ky-KG"/>
              </w:rPr>
              <w:t>(альтернативдүү)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</w:t>
            </w: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0C7EF8" w:rsidTr="008850E3">
        <w:trPr>
          <w:trHeight w:val="226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11.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Кадыркулов А.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География</w:t>
            </w:r>
            <w:r>
              <w:rPr>
                <w:sz w:val="20"/>
                <w:szCs w:val="20"/>
                <w:lang w:val="ky-KG"/>
              </w:rPr>
              <w:t xml:space="preserve"> 7 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</w:t>
            </w:r>
            <w:r>
              <w:rPr>
                <w:sz w:val="20"/>
                <w:szCs w:val="20"/>
                <w:lang w:val="ky-KG"/>
              </w:rPr>
              <w:t>14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  <w:r w:rsidRPr="00FB7063">
              <w:rPr>
                <w:sz w:val="20"/>
                <w:szCs w:val="20"/>
                <w:lang w:val="ky-KG"/>
              </w:rPr>
              <w:t>07</w:t>
            </w:r>
          </w:p>
        </w:tc>
      </w:tr>
      <w:tr w:rsidR="00F76A7E" w:rsidRPr="000C7EF8" w:rsidTr="008850E3">
        <w:trPr>
          <w:trHeight w:val="226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Омурбеков Т.,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Чоротегин Т.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Кыргыз</w:t>
            </w:r>
            <w:r>
              <w:rPr>
                <w:sz w:val="20"/>
                <w:szCs w:val="20"/>
                <w:lang w:val="sr-Cyrl-CS"/>
              </w:rPr>
              <w:t>стан</w:t>
            </w:r>
            <w:r w:rsidRPr="00FB7063">
              <w:rPr>
                <w:sz w:val="20"/>
                <w:szCs w:val="20"/>
                <w:lang w:val="sr-Cyrl-CS"/>
              </w:rPr>
              <w:t xml:space="preserve"> тарыхы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</w:t>
            </w:r>
            <w:r>
              <w:rPr>
                <w:sz w:val="20"/>
                <w:szCs w:val="20"/>
                <w:lang w:val="sr-Cyrl-CS"/>
              </w:rPr>
              <w:t>3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2009</w:t>
            </w:r>
          </w:p>
        </w:tc>
      </w:tr>
      <w:tr w:rsidR="00F76A7E" w:rsidRPr="00594AC7" w:rsidTr="008850E3">
        <w:trPr>
          <w:trHeight w:val="319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Осмонов </w:t>
            </w:r>
            <w:r w:rsidRPr="00FB7063">
              <w:rPr>
                <w:sz w:val="20"/>
                <w:szCs w:val="20"/>
                <w:lang w:val="ky-KG"/>
              </w:rPr>
              <w:t>Ө. ж. б.</w:t>
            </w:r>
            <w:r w:rsidRPr="00FB706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Орто кылымдын тарыхы</w:t>
            </w:r>
          </w:p>
        </w:tc>
        <w:tc>
          <w:tcPr>
            <w:tcW w:w="2410" w:type="dxa"/>
          </w:tcPr>
          <w:p w:rsidR="00F76A7E" w:rsidRPr="00A16D42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2007</w:t>
            </w:r>
          </w:p>
        </w:tc>
      </w:tr>
      <w:tr w:rsidR="00F76A7E" w:rsidRPr="007820A1" w:rsidTr="008850E3">
        <w:trPr>
          <w:trHeight w:val="47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Орускулов Т.,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Касымалиев М.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Информатика 7–9 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2015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2006</w:t>
            </w:r>
            <w:r w:rsidRPr="00FB7063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F76A7E" w:rsidRPr="007820A1" w:rsidTr="008850E3">
        <w:trPr>
          <w:trHeight w:val="193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Касымалиев  М</w:t>
            </w:r>
            <w:r>
              <w:rPr>
                <w:sz w:val="20"/>
                <w:szCs w:val="20"/>
                <w:lang w:val="sr-Cyrl-CS"/>
              </w:rPr>
              <w:t>.,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Орускулов Т.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Информатика </w:t>
            </w:r>
          </w:p>
          <w:p w:rsidR="00F76A7E" w:rsidRPr="00FE2AE1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sr-Cyrl-CS"/>
              </w:rPr>
              <w:t>(</w:t>
            </w:r>
            <w:r w:rsidRPr="00FB7063">
              <w:rPr>
                <w:sz w:val="20"/>
                <w:szCs w:val="20"/>
              </w:rPr>
              <w:t>практикум-маселелери) 7</w:t>
            </w:r>
            <w:r w:rsidRPr="00FB7063">
              <w:rPr>
                <w:sz w:val="20"/>
                <w:szCs w:val="20"/>
                <w:lang w:val="sr-Cyrl-CS"/>
              </w:rPr>
              <w:t>–</w:t>
            </w: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2015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F76A7E" w:rsidRPr="007820A1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Токтосунов А. ж.б</w:t>
            </w: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Биология </w:t>
            </w:r>
            <w:r>
              <w:rPr>
                <w:sz w:val="20"/>
                <w:szCs w:val="20"/>
                <w:lang w:val="sr-Cyrl-CS"/>
              </w:rPr>
              <w:t>7</w:t>
            </w:r>
          </w:p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Биология 7-8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  <w:p w:rsidR="00F76A7E" w:rsidRPr="00440640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2006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76A7E" w:rsidRPr="00AC5CB7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Назаралиева Ш. </w:t>
            </w: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F76A7E" w:rsidRPr="00AC5CB7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 w:rsidRPr="00FB7063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E826F2">
              <w:rPr>
                <w:sz w:val="20"/>
                <w:szCs w:val="20"/>
                <w:lang w:val="ky-KG"/>
              </w:rPr>
              <w:t>Б.:Били</w:t>
            </w:r>
            <w:r w:rsidRPr="00FB7063"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7D1487" w:rsidTr="003635A9">
        <w:tc>
          <w:tcPr>
            <w:tcW w:w="9014" w:type="dxa"/>
            <w:gridSpan w:val="5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b/>
                <w:sz w:val="20"/>
                <w:szCs w:val="20"/>
              </w:rPr>
              <w:t>8-класс</w:t>
            </w:r>
          </w:p>
        </w:tc>
      </w:tr>
      <w:tr w:rsidR="00F76A7E" w:rsidRPr="007D1487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tabs>
                <w:tab w:val="left" w:pos="2580"/>
              </w:tabs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Сапарбаев А. ж. 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Кыргыз тили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FB7063">
              <w:rPr>
                <w:sz w:val="20"/>
                <w:szCs w:val="20"/>
                <w:lang w:val="sr-Cyrl-CS"/>
              </w:rPr>
              <w:t xml:space="preserve">8–9 </w:t>
            </w:r>
            <w:r w:rsidRPr="00FB7063">
              <w:rPr>
                <w:sz w:val="20"/>
                <w:szCs w:val="20"/>
                <w:lang w:val="ky-KG"/>
              </w:rPr>
              <w:t>(вариативдүү)</w:t>
            </w:r>
          </w:p>
        </w:tc>
        <w:tc>
          <w:tcPr>
            <w:tcW w:w="2410" w:type="dxa"/>
          </w:tcPr>
          <w:p w:rsidR="00F76A7E" w:rsidRPr="00A16D42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F76A7E" w:rsidRPr="007D1487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lastRenderedPageBreak/>
              <w:t>2.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tabs>
                <w:tab w:val="left" w:pos="2660"/>
              </w:tabs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Өмүралиев Б.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Кыргыз 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F76A7E" w:rsidRPr="007D1487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Исаков Б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  <w:lang w:val="sr-Cyrl-CS"/>
              </w:rPr>
              <w:t xml:space="preserve"> ж. б</w:t>
            </w:r>
            <w:r w:rsidRPr="00FB7063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Кыргыз тили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  <w:lang w:val="sr-Cyrl-CS"/>
              </w:rPr>
              <w:t xml:space="preserve">7–9 </w:t>
            </w:r>
            <w:r w:rsidRPr="00FB7063">
              <w:rPr>
                <w:sz w:val="20"/>
                <w:szCs w:val="20"/>
                <w:lang w:val="ky-KG"/>
              </w:rPr>
              <w:t>(</w:t>
            </w:r>
            <w:r w:rsidRPr="00FB7063">
              <w:rPr>
                <w:i/>
                <w:sz w:val="20"/>
                <w:szCs w:val="20"/>
                <w:lang w:val="ky-KG"/>
              </w:rPr>
              <w:t>альтернативдүү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F76A7E" w:rsidRPr="007D1487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608" w:type="dxa"/>
          </w:tcPr>
          <w:p w:rsidR="00F76A7E" w:rsidRPr="00DA1E9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DA1E93">
              <w:rPr>
                <w:sz w:val="20"/>
                <w:szCs w:val="20"/>
                <w:lang w:val="sr-Cyrl-CS"/>
              </w:rPr>
              <w:t>Турдугулов А.,</w:t>
            </w:r>
          </w:p>
          <w:p w:rsidR="00F76A7E" w:rsidRPr="00DA1E9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DA1E93">
              <w:rPr>
                <w:sz w:val="20"/>
                <w:szCs w:val="20"/>
                <w:lang w:val="sr-Cyrl-CS"/>
              </w:rPr>
              <w:t xml:space="preserve">Оторбаев </w:t>
            </w:r>
            <w:r>
              <w:rPr>
                <w:sz w:val="20"/>
                <w:szCs w:val="20"/>
                <w:lang w:val="sr-Cyrl-CS"/>
              </w:rPr>
              <w:t>Б</w:t>
            </w:r>
            <w:r w:rsidRPr="00DA1E93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68" w:type="dxa"/>
          </w:tcPr>
          <w:p w:rsidR="00F76A7E" w:rsidRPr="00DA1E9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DA1E93">
              <w:rPr>
                <w:sz w:val="20"/>
                <w:szCs w:val="20"/>
                <w:lang w:val="sr-Cyrl-CS"/>
              </w:rPr>
              <w:t>Кыргыз адабияты</w:t>
            </w:r>
          </w:p>
        </w:tc>
        <w:tc>
          <w:tcPr>
            <w:tcW w:w="2410" w:type="dxa"/>
          </w:tcPr>
          <w:p w:rsidR="00F76A7E" w:rsidRPr="00DA1E93" w:rsidRDefault="00F76A7E" w:rsidP="00F76A7E">
            <w:pPr>
              <w:rPr>
                <w:sz w:val="20"/>
                <w:szCs w:val="20"/>
              </w:rPr>
            </w:pPr>
            <w:r w:rsidRPr="00DA1E93"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DA1E9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DA1E9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DA1E93"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F76A7E" w:rsidRPr="007D1487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5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tabs>
                <w:tab w:val="center" w:pos="2502"/>
              </w:tabs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Исаков Б.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Кыргыз адабияты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6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tabs>
                <w:tab w:val="left" w:pos="2920"/>
              </w:tabs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sr-Cyrl-CS"/>
              </w:rPr>
              <w:t>Супрун  А. ж. 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FE2AE1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Русский язык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FB7063">
              <w:rPr>
                <w:sz w:val="20"/>
                <w:szCs w:val="20"/>
                <w:lang w:val="sr-Cyrl-CS"/>
              </w:rPr>
              <w:t xml:space="preserve">8–9 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7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F76A7E" w:rsidRPr="00F769FC" w:rsidRDefault="00F76A7E" w:rsidP="00F76A7E">
            <w:pPr>
              <w:tabs>
                <w:tab w:val="left" w:pos="2520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Соронкулов Г</w:t>
            </w:r>
            <w:r>
              <w:rPr>
                <w:sz w:val="20"/>
                <w:szCs w:val="20"/>
                <w:lang w:val="ky-KG"/>
              </w:rPr>
              <w:t>.,</w:t>
            </w:r>
          </w:p>
          <w:p w:rsidR="00F76A7E" w:rsidRPr="009A08E9" w:rsidRDefault="00F76A7E" w:rsidP="00F76A7E">
            <w:pPr>
              <w:tabs>
                <w:tab w:val="left" w:pos="2520"/>
              </w:tabs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Ешенова Н.</w:t>
            </w:r>
            <w:r w:rsidRPr="00FB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Литературатурное 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чтение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2015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2008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Англис 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rPr>
          <w:trHeight w:val="278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608" w:type="dxa"/>
          </w:tcPr>
          <w:p w:rsidR="00F76A7E" w:rsidRDefault="00F76A7E" w:rsidP="00F76A7E">
            <w:pPr>
              <w:tabs>
                <w:tab w:val="left" w:pos="1880"/>
              </w:tabs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Байзаков</w:t>
            </w:r>
            <w:r>
              <w:rPr>
                <w:sz w:val="20"/>
                <w:szCs w:val="20"/>
              </w:rPr>
              <w:t xml:space="preserve"> А.</w:t>
            </w:r>
            <w:r w:rsidRPr="00FB7063">
              <w:rPr>
                <w:sz w:val="20"/>
                <w:szCs w:val="20"/>
              </w:rPr>
              <w:t xml:space="preserve"> </w:t>
            </w:r>
          </w:p>
          <w:p w:rsidR="00F76A7E" w:rsidRDefault="00F76A7E" w:rsidP="00F76A7E">
            <w:pPr>
              <w:tabs>
                <w:tab w:val="left" w:pos="1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Саадабаев А. </w:t>
            </w:r>
          </w:p>
          <w:p w:rsidR="00F76A7E" w:rsidRPr="00FB7063" w:rsidRDefault="00F76A7E" w:rsidP="00F76A7E">
            <w:pPr>
              <w:tabs>
                <w:tab w:val="left" w:pos="1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Ыбыкеева Ж</w:t>
            </w:r>
            <w:r w:rsidRPr="00FB706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F76A7E" w:rsidRPr="000C7EF8" w:rsidTr="008850E3">
        <w:trPr>
          <w:trHeight w:val="278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7–9 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ky-KG"/>
              </w:rPr>
              <w:t>9</w:t>
            </w:r>
          </w:p>
        </w:tc>
      </w:tr>
      <w:tr w:rsidR="00F76A7E" w:rsidRPr="007820A1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608" w:type="dxa"/>
          </w:tcPr>
          <w:p w:rsidR="00F76A7E" w:rsidRPr="00F5184E" w:rsidRDefault="00F76A7E" w:rsidP="00F76A7E">
            <w:pPr>
              <w:tabs>
                <w:tab w:val="left" w:pos="1880"/>
              </w:tabs>
              <w:rPr>
                <w:sz w:val="20"/>
                <w:szCs w:val="20"/>
                <w:lang w:val="en-US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Рыспаева Б.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410" w:type="dxa"/>
          </w:tcPr>
          <w:p w:rsidR="00F76A7E" w:rsidRPr="00A16D42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2013</w:t>
            </w:r>
          </w:p>
        </w:tc>
      </w:tr>
      <w:tr w:rsidR="00F76A7E" w:rsidRPr="00820342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12.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608" w:type="dxa"/>
          </w:tcPr>
          <w:p w:rsidR="00F76A7E" w:rsidRPr="00FB7063" w:rsidRDefault="00F76A7E" w:rsidP="00F76A7E">
            <w:pPr>
              <w:tabs>
                <w:tab w:val="left" w:pos="1660"/>
              </w:tabs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Молдогазиева С.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410" w:type="dxa"/>
          </w:tcPr>
          <w:p w:rsidR="00F76A7E" w:rsidRPr="00440640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820342" w:rsidTr="008850E3">
        <w:tc>
          <w:tcPr>
            <w:tcW w:w="648" w:type="dxa"/>
          </w:tcPr>
          <w:p w:rsidR="00F76A7E" w:rsidRPr="00C34494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C34494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tabs>
                <w:tab w:val="left" w:pos="1220"/>
              </w:tabs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Исмаилова С.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  <w:lang w:val="ky-KG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2009</w:t>
            </w:r>
          </w:p>
        </w:tc>
      </w:tr>
      <w:tr w:rsidR="00F76A7E" w:rsidRPr="00820342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14</w:t>
            </w:r>
            <w:r w:rsidRPr="00FB7063">
              <w:rPr>
                <w:i/>
                <w:sz w:val="20"/>
                <w:szCs w:val="20"/>
                <w:lang w:val="ky-KG"/>
              </w:rPr>
              <w:t>.</w:t>
            </w:r>
          </w:p>
        </w:tc>
        <w:tc>
          <w:tcPr>
            <w:tcW w:w="2608" w:type="dxa"/>
          </w:tcPr>
          <w:p w:rsidR="00F76A7E" w:rsidRPr="00C34494" w:rsidRDefault="00F76A7E" w:rsidP="00F76A7E">
            <w:pPr>
              <w:tabs>
                <w:tab w:val="left" w:pos="1220"/>
              </w:tabs>
              <w:rPr>
                <w:sz w:val="20"/>
                <w:szCs w:val="20"/>
                <w:lang w:val="ky-KG"/>
              </w:rPr>
            </w:pPr>
            <w:r w:rsidRPr="00C34494">
              <w:rPr>
                <w:sz w:val="20"/>
                <w:szCs w:val="20"/>
                <w:lang w:val="ky-KG"/>
              </w:rPr>
              <w:t>Кособаева Б.М.  ж.б.</w:t>
            </w:r>
          </w:p>
        </w:tc>
        <w:tc>
          <w:tcPr>
            <w:tcW w:w="2268" w:type="dxa"/>
          </w:tcPr>
          <w:p w:rsidR="00F76A7E" w:rsidRPr="00C34494" w:rsidRDefault="00F76A7E" w:rsidP="00F76A7E">
            <w:pPr>
              <w:rPr>
                <w:sz w:val="20"/>
                <w:szCs w:val="20"/>
                <w:lang w:val="ky-KG"/>
              </w:rPr>
            </w:pPr>
            <w:r w:rsidRPr="00C34494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410" w:type="dxa"/>
          </w:tcPr>
          <w:p w:rsidR="00F76A7E" w:rsidRPr="00C34494" w:rsidRDefault="00F76A7E" w:rsidP="00F76A7E">
            <w:pPr>
              <w:rPr>
                <w:sz w:val="20"/>
                <w:szCs w:val="20"/>
                <w:lang w:val="ky-KG"/>
              </w:rPr>
            </w:pPr>
            <w:r w:rsidRPr="00C34494">
              <w:rPr>
                <w:sz w:val="20"/>
                <w:szCs w:val="20"/>
                <w:lang w:val="ky-KG"/>
              </w:rPr>
              <w:t>Б.:</w:t>
            </w:r>
            <w:r>
              <w:rPr>
                <w:sz w:val="20"/>
                <w:szCs w:val="20"/>
                <w:lang w:val="ky-KG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C34494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C34494">
              <w:rPr>
                <w:sz w:val="20"/>
                <w:szCs w:val="20"/>
                <w:lang w:val="ky-KG"/>
              </w:rPr>
              <w:t>2006</w:t>
            </w:r>
          </w:p>
        </w:tc>
      </w:tr>
      <w:tr w:rsidR="00F76A7E" w:rsidRPr="0021436D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</w:rPr>
              <w:t>Карашев Т. ж. 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</w:rPr>
              <w:t>2008</w:t>
            </w:r>
          </w:p>
        </w:tc>
      </w:tr>
      <w:tr w:rsidR="00F76A7E" w:rsidRPr="0021436D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608" w:type="dxa"/>
          </w:tcPr>
          <w:p w:rsidR="00F76A7E" w:rsidRPr="00D917F5" w:rsidRDefault="00F76A7E" w:rsidP="00D16BBF">
            <w:pPr>
              <w:rPr>
                <w:sz w:val="20"/>
                <w:szCs w:val="20"/>
                <w:lang w:val="sr-Cyrl-CS"/>
              </w:rPr>
            </w:pPr>
            <w:r w:rsidRPr="00D917F5">
              <w:rPr>
                <w:sz w:val="20"/>
                <w:szCs w:val="20"/>
                <w:lang w:val="sr-Cyrl-CS"/>
              </w:rPr>
              <w:t xml:space="preserve">Токтогулов С. </w:t>
            </w:r>
            <w:r w:rsidR="00D16BBF">
              <w:rPr>
                <w:sz w:val="20"/>
                <w:szCs w:val="20"/>
                <w:lang w:val="sr-Cyrl-CS"/>
              </w:rPr>
              <w:t>ж.б.</w:t>
            </w:r>
            <w:r w:rsidRPr="00D917F5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D917F5" w:rsidRDefault="00F76A7E" w:rsidP="00F76A7E">
            <w:pPr>
              <w:rPr>
                <w:sz w:val="20"/>
                <w:szCs w:val="20"/>
                <w:lang w:val="ky-KG"/>
              </w:rPr>
            </w:pPr>
            <w:r w:rsidRPr="00D917F5">
              <w:rPr>
                <w:sz w:val="20"/>
                <w:szCs w:val="20"/>
                <w:lang w:val="sr-Cyrl-CS"/>
              </w:rPr>
              <w:t xml:space="preserve">Физика </w:t>
            </w:r>
            <w:r w:rsidRPr="00D917F5">
              <w:rPr>
                <w:sz w:val="20"/>
                <w:szCs w:val="20"/>
                <w:lang w:val="ky-KG"/>
              </w:rPr>
              <w:t>(альтернативдүү)</w:t>
            </w:r>
          </w:p>
        </w:tc>
        <w:tc>
          <w:tcPr>
            <w:tcW w:w="2410" w:type="dxa"/>
          </w:tcPr>
          <w:p w:rsidR="00F76A7E" w:rsidRPr="00440640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21436D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Орускулов Т.,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Касымалиев М.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Информатика. 7–9 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2015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F76A7E" w:rsidRPr="0021436D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Касымалиев  М</w:t>
            </w:r>
            <w:r>
              <w:rPr>
                <w:sz w:val="20"/>
                <w:szCs w:val="20"/>
                <w:lang w:val="sr-Cyrl-CS"/>
              </w:rPr>
              <w:t>.,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Орускулов Т.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Информатика </w:t>
            </w:r>
          </w:p>
          <w:p w:rsidR="00F76A7E" w:rsidRPr="00FE2AE1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sr-Cyrl-CS"/>
              </w:rPr>
              <w:t>(</w:t>
            </w:r>
            <w:r>
              <w:rPr>
                <w:sz w:val="20"/>
                <w:szCs w:val="20"/>
              </w:rPr>
              <w:t>практикум-</w:t>
            </w:r>
            <w:r w:rsidRPr="00FB7063">
              <w:rPr>
                <w:sz w:val="20"/>
                <w:szCs w:val="20"/>
              </w:rPr>
              <w:t>маселелери) 7</w:t>
            </w:r>
            <w:r w:rsidRPr="00FB7063">
              <w:rPr>
                <w:sz w:val="20"/>
                <w:szCs w:val="20"/>
                <w:lang w:val="sr-Cyrl-CS"/>
              </w:rPr>
              <w:t>–</w:t>
            </w:r>
            <w:r w:rsidRPr="00FB706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2015</w:t>
            </w:r>
          </w:p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76A7E" w:rsidRPr="0021436D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Омурбеков  Т.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Кыргыз</w:t>
            </w:r>
            <w:r>
              <w:rPr>
                <w:sz w:val="20"/>
                <w:szCs w:val="20"/>
                <w:lang w:val="sr-Cyrl-CS"/>
              </w:rPr>
              <w:t>стан</w:t>
            </w:r>
            <w:r w:rsidRPr="00FB7063">
              <w:rPr>
                <w:sz w:val="20"/>
                <w:szCs w:val="20"/>
                <w:lang w:val="sr-Cyrl-CS"/>
              </w:rPr>
              <w:t xml:space="preserve"> тарыхы</w:t>
            </w:r>
          </w:p>
        </w:tc>
        <w:tc>
          <w:tcPr>
            <w:tcW w:w="2410" w:type="dxa"/>
          </w:tcPr>
          <w:p w:rsidR="00F76A7E" w:rsidRPr="00440640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2010</w:t>
            </w:r>
          </w:p>
        </w:tc>
      </w:tr>
      <w:tr w:rsidR="00F76A7E" w:rsidRPr="007820A1" w:rsidTr="008850E3">
        <w:trPr>
          <w:trHeight w:val="314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Дооталиев А.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Жаңы тарых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F76A7E" w:rsidRPr="007820A1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Осмонов А. ж. 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Кыргызстандын физикал</w:t>
            </w:r>
            <w:r w:rsidRPr="00FB7063">
              <w:rPr>
                <w:sz w:val="20"/>
                <w:szCs w:val="20"/>
                <w:lang w:val="ky-KG"/>
              </w:rPr>
              <w:t>ык географиясы</w:t>
            </w:r>
          </w:p>
        </w:tc>
        <w:tc>
          <w:tcPr>
            <w:tcW w:w="2410" w:type="dxa"/>
          </w:tcPr>
          <w:p w:rsidR="00F76A7E" w:rsidRPr="00A16D42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7820A1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 Н.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 xml:space="preserve">З. ж. б. </w:t>
            </w: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9 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F76A7E" w:rsidRPr="007820A1" w:rsidTr="008850E3">
        <w:tc>
          <w:tcPr>
            <w:tcW w:w="648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sr-Cyrl-CS"/>
              </w:rPr>
              <w:t>Ботвинни</w:t>
            </w:r>
            <w:r w:rsidRPr="00FB7063">
              <w:rPr>
                <w:sz w:val="20"/>
                <w:szCs w:val="20"/>
              </w:rPr>
              <w:t>ков А. ж. 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D917F5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Чийүү </w:t>
            </w:r>
            <w:r w:rsidRPr="00FB7063">
              <w:rPr>
                <w:sz w:val="20"/>
                <w:szCs w:val="20"/>
                <w:lang w:val="sr-Cyrl-CS"/>
              </w:rPr>
              <w:t xml:space="preserve">8–9 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Б.: Гл.редакция </w:t>
            </w:r>
          </w:p>
          <w:p w:rsidR="00F76A7E" w:rsidRPr="0069266B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«Энциклопедия»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7820A1" w:rsidTr="008850E3">
        <w:tc>
          <w:tcPr>
            <w:tcW w:w="648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 w:rsidRPr="00FB7063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E826F2">
              <w:rPr>
                <w:sz w:val="20"/>
                <w:szCs w:val="20"/>
                <w:lang w:val="ky-KG"/>
              </w:rPr>
              <w:t>Б.:Били</w:t>
            </w:r>
            <w:r w:rsidRPr="00FB7063"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0C7EF8" w:rsidTr="003635A9">
        <w:trPr>
          <w:trHeight w:val="257"/>
        </w:trPr>
        <w:tc>
          <w:tcPr>
            <w:tcW w:w="9014" w:type="dxa"/>
            <w:gridSpan w:val="5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b/>
                <w:sz w:val="20"/>
                <w:szCs w:val="20"/>
              </w:rPr>
              <w:t>9-класс</w:t>
            </w:r>
          </w:p>
        </w:tc>
      </w:tr>
      <w:tr w:rsidR="00F76A7E" w:rsidRPr="000C7EF8" w:rsidTr="008850E3">
        <w:trPr>
          <w:trHeight w:val="257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Ө</w:t>
            </w:r>
            <w:r w:rsidRPr="00FB7063">
              <w:rPr>
                <w:sz w:val="20"/>
                <w:szCs w:val="20"/>
              </w:rPr>
              <w:t>м</w:t>
            </w:r>
            <w:r w:rsidRPr="00FB7063">
              <w:rPr>
                <w:sz w:val="20"/>
                <w:szCs w:val="20"/>
                <w:lang w:val="ky-KG"/>
              </w:rPr>
              <w:t>ү</w:t>
            </w:r>
            <w:r w:rsidRPr="00FB7063">
              <w:rPr>
                <w:sz w:val="20"/>
                <w:szCs w:val="20"/>
              </w:rPr>
              <w:t xml:space="preserve">ралиев Б.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Кыргыз 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2007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Исаков Б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  <w:lang w:val="sr-Cyrl-CS"/>
              </w:rPr>
              <w:t xml:space="preserve"> ж. Б</w:t>
            </w:r>
            <w:r w:rsidRPr="00FB7063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Кыргыз тили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  <w:lang w:val="sr-Cyrl-CS"/>
              </w:rPr>
              <w:t xml:space="preserve">7–9 </w:t>
            </w:r>
            <w:r w:rsidRPr="00FE2AE1">
              <w:rPr>
                <w:sz w:val="20"/>
                <w:szCs w:val="20"/>
                <w:lang w:val="ky-KG"/>
              </w:rPr>
              <w:t>(альтернативдүү)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tabs>
                <w:tab w:val="center" w:pos="2502"/>
              </w:tabs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Алымов Б.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  <w:p w:rsidR="00F76A7E" w:rsidRPr="006B6F71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2007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4.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Смел</w:t>
            </w:r>
            <w:r w:rsidRPr="00FB7063">
              <w:rPr>
                <w:sz w:val="20"/>
                <w:szCs w:val="20"/>
              </w:rPr>
              <w:t>кова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</w:rPr>
              <w:t>З.,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Жидеева К.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5.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Юсупова А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="00B038E7">
              <w:rPr>
                <w:sz w:val="20"/>
                <w:szCs w:val="20"/>
              </w:rPr>
              <w:t xml:space="preserve"> ж</w:t>
            </w:r>
            <w:r w:rsidRPr="00FB7063">
              <w:rPr>
                <w:sz w:val="20"/>
                <w:szCs w:val="20"/>
              </w:rPr>
              <w:t xml:space="preserve">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Англис 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6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Иманалиев М.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7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2268" w:type="dxa"/>
          </w:tcPr>
          <w:p w:rsidR="00F76A7E" w:rsidRPr="006B6F71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Геометрия</w:t>
            </w:r>
            <w:r>
              <w:rPr>
                <w:sz w:val="20"/>
                <w:szCs w:val="20"/>
                <w:lang w:val="ky-KG"/>
              </w:rPr>
              <w:t xml:space="preserve"> 7-9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2006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8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Рысбаева Б. ж.б.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  <w:p w:rsidR="00F76A7E" w:rsidRDefault="00F76A7E" w:rsidP="00F76A7E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Басмадан чыгышына</w:t>
            </w:r>
          </w:p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y-KG"/>
              </w:rPr>
              <w:t>жараша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9.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Сулайманкулов К., 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Кособаева 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2006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10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F76A7E" w:rsidRPr="00DA1E9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Рудзитис Г.</w:t>
            </w:r>
            <w:r>
              <w:rPr>
                <w:sz w:val="20"/>
                <w:szCs w:val="20"/>
                <w:lang w:val="ky-KG"/>
              </w:rPr>
              <w:t>Э.</w:t>
            </w:r>
            <w:r w:rsidRPr="00DA1E93">
              <w:rPr>
                <w:sz w:val="20"/>
                <w:szCs w:val="20"/>
              </w:rPr>
              <w:t>,</w:t>
            </w:r>
          </w:p>
          <w:p w:rsidR="00F76A7E" w:rsidRPr="00DA1E93" w:rsidRDefault="00F76A7E" w:rsidP="00F76A7E">
            <w:pPr>
              <w:rPr>
                <w:sz w:val="20"/>
                <w:szCs w:val="20"/>
              </w:rPr>
            </w:pPr>
            <w:r w:rsidRPr="00DA1E93">
              <w:rPr>
                <w:sz w:val="20"/>
                <w:szCs w:val="20"/>
              </w:rPr>
              <w:t>Фельдман Г. ж. б.</w:t>
            </w:r>
            <w:r w:rsidRPr="00DA1E9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DA1E93" w:rsidRDefault="00F76A7E" w:rsidP="00F76A7E">
            <w:pPr>
              <w:rPr>
                <w:sz w:val="20"/>
                <w:szCs w:val="20"/>
              </w:rPr>
            </w:pPr>
            <w:r w:rsidRPr="00DA1E93">
              <w:rPr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F76A7E" w:rsidRPr="00DA1E93" w:rsidRDefault="00F76A7E" w:rsidP="00F76A7E">
            <w:pPr>
              <w:rPr>
                <w:sz w:val="20"/>
                <w:szCs w:val="20"/>
              </w:rPr>
            </w:pPr>
            <w:r w:rsidRPr="00DA1E93">
              <w:rPr>
                <w:sz w:val="20"/>
                <w:szCs w:val="20"/>
              </w:rPr>
              <w:t>Б.: Мектеп</w:t>
            </w:r>
          </w:p>
        </w:tc>
        <w:tc>
          <w:tcPr>
            <w:tcW w:w="1080" w:type="dxa"/>
          </w:tcPr>
          <w:p w:rsidR="00F76A7E" w:rsidRPr="00DA1E93" w:rsidRDefault="00F76A7E" w:rsidP="00F76A7E">
            <w:pPr>
              <w:jc w:val="center"/>
              <w:rPr>
                <w:sz w:val="20"/>
                <w:szCs w:val="20"/>
              </w:rPr>
            </w:pPr>
            <w:r w:rsidRPr="00DA1E93">
              <w:rPr>
                <w:sz w:val="20"/>
                <w:szCs w:val="20"/>
              </w:rPr>
              <w:t>2004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11</w:t>
            </w:r>
            <w:r w:rsidRPr="00FB7063">
              <w:rPr>
                <w:sz w:val="20"/>
                <w:szCs w:val="20"/>
              </w:rPr>
              <w:t>.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Долоткелдиева Т.</w:t>
            </w:r>
          </w:p>
          <w:p w:rsidR="00F76A7E" w:rsidRPr="00BA51B5" w:rsidRDefault="00F76A7E" w:rsidP="00F76A7E">
            <w:pPr>
              <w:rPr>
                <w:sz w:val="20"/>
                <w:szCs w:val="20"/>
              </w:rPr>
            </w:pPr>
            <w:r w:rsidRPr="00BA51B5">
              <w:rPr>
                <w:sz w:val="20"/>
                <w:szCs w:val="20"/>
              </w:rPr>
              <w:t>Ахматова А.</w:t>
            </w:r>
            <w:r>
              <w:rPr>
                <w:sz w:val="20"/>
                <w:szCs w:val="20"/>
              </w:rPr>
              <w:t>, ж.б.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  <w:p w:rsidR="00F76A7E" w:rsidRDefault="00F76A7E" w:rsidP="00F76A7E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Басмадан чыгышына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жараша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Мамбетакунов Э.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F76A7E" w:rsidRPr="00440640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2008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13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F76A7E" w:rsidRPr="00BA51B5" w:rsidRDefault="00F76A7E" w:rsidP="00F76A7E">
            <w:pPr>
              <w:rPr>
                <w:sz w:val="20"/>
                <w:szCs w:val="20"/>
              </w:rPr>
            </w:pPr>
            <w:r w:rsidRPr="00BA51B5">
              <w:rPr>
                <w:sz w:val="20"/>
                <w:szCs w:val="20"/>
              </w:rPr>
              <w:t>Токтогулов</w:t>
            </w:r>
            <w:r w:rsidRPr="00BA51B5">
              <w:rPr>
                <w:sz w:val="20"/>
                <w:szCs w:val="20"/>
                <w:lang w:val="ky-KG"/>
              </w:rPr>
              <w:t xml:space="preserve"> </w:t>
            </w:r>
            <w:r w:rsidRPr="00BA51B5">
              <w:rPr>
                <w:sz w:val="20"/>
                <w:szCs w:val="20"/>
              </w:rPr>
              <w:t>С. Ж. б</w:t>
            </w:r>
            <w:r w:rsidRPr="00BA51B5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BA51B5">
              <w:rPr>
                <w:sz w:val="20"/>
                <w:szCs w:val="20"/>
              </w:rPr>
              <w:t>Физика</w:t>
            </w:r>
          </w:p>
          <w:p w:rsidR="00F76A7E" w:rsidRPr="00BA51B5" w:rsidRDefault="00F76A7E" w:rsidP="00F76A7E">
            <w:pPr>
              <w:rPr>
                <w:sz w:val="20"/>
                <w:szCs w:val="20"/>
              </w:rPr>
            </w:pPr>
            <w:r w:rsidRPr="00D917F5">
              <w:rPr>
                <w:sz w:val="20"/>
                <w:szCs w:val="20"/>
                <w:lang w:val="ky-KG"/>
              </w:rPr>
              <w:t>(альтернативдүү)</w:t>
            </w:r>
          </w:p>
        </w:tc>
        <w:tc>
          <w:tcPr>
            <w:tcW w:w="2410" w:type="dxa"/>
          </w:tcPr>
          <w:p w:rsidR="00F76A7E" w:rsidRPr="00440640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14.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Иманкулов М. ж. 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Кыргыз</w:t>
            </w:r>
            <w:r>
              <w:rPr>
                <w:sz w:val="20"/>
                <w:szCs w:val="20"/>
                <w:lang w:val="ky-KG"/>
              </w:rPr>
              <w:t>стан</w:t>
            </w:r>
            <w:r w:rsidRPr="00FB7063">
              <w:rPr>
                <w:sz w:val="20"/>
                <w:szCs w:val="20"/>
              </w:rPr>
              <w:t xml:space="preserve"> тарыхы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15.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Омурзакова Т.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Соңку тарых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Учкун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2007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Эсенканов К. </w:t>
            </w: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Адам жана коом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(Укук таануу)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Саалаев О. 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Мамлекет жана укук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Мусакожоев Ш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</w:rPr>
              <w:t xml:space="preserve">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Ад</w:t>
            </w:r>
            <w:r w:rsidRPr="00FB7063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имидинов Н</w:t>
            </w:r>
            <w:r w:rsidRPr="00FB706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Экономика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en-US"/>
              </w:rPr>
              <w:t>Aditi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2010</w:t>
            </w:r>
          </w:p>
        </w:tc>
      </w:tr>
      <w:tr w:rsidR="00F76A7E" w:rsidRPr="000C7EF8" w:rsidTr="00B011F7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Бараталиев Ө., </w:t>
            </w:r>
          </w:p>
          <w:p w:rsidR="00F76A7E" w:rsidRPr="00E66FFC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Алымкулова Н.</w:t>
            </w:r>
          </w:p>
        </w:tc>
        <w:tc>
          <w:tcPr>
            <w:tcW w:w="2268" w:type="dxa"/>
          </w:tcPr>
          <w:p w:rsidR="00F76A7E" w:rsidRPr="00E66FFC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E" w:rsidRPr="00135A72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ky-KG"/>
              </w:rPr>
              <w:t>2</w:t>
            </w:r>
          </w:p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F76A7E" w:rsidRPr="000C7EF8" w:rsidTr="008850E3">
        <w:tc>
          <w:tcPr>
            <w:tcW w:w="648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Бакиров Н., 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Исаев А. ж.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Кыргызстандын экономикалык жана социалдык географиясы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0F2DFA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2007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Орускулов Т., </w:t>
            </w:r>
          </w:p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Касымалиев М.</w:t>
            </w: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Информатика 7–9 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</w:p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2015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Касымалиев  М.,</w:t>
            </w:r>
          </w:p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>Орускулов Т.</w:t>
            </w: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Информатика </w:t>
            </w:r>
          </w:p>
          <w:p w:rsidR="00F76A7E" w:rsidRPr="00FE2AE1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sz w:val="20"/>
                <w:szCs w:val="20"/>
              </w:rPr>
              <w:t>практикум-маселелери) 7</w:t>
            </w:r>
            <w:r>
              <w:rPr>
                <w:sz w:val="20"/>
                <w:szCs w:val="20"/>
                <w:lang w:val="sr-Cyrl-CS"/>
              </w:rPr>
              <w:t>–</w:t>
            </w: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</w:p>
          <w:p w:rsidR="00F76A7E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2015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sr-Cyrl-CS"/>
              </w:rPr>
              <w:t>Ботвинни</w:t>
            </w:r>
            <w:r w:rsidRPr="00FB7063">
              <w:rPr>
                <w:sz w:val="20"/>
                <w:szCs w:val="20"/>
              </w:rPr>
              <w:t>ков А. ж. 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Pr="00D917F5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Чийүү </w:t>
            </w:r>
            <w:r w:rsidRPr="00FB7063">
              <w:rPr>
                <w:sz w:val="20"/>
                <w:szCs w:val="20"/>
                <w:lang w:val="sr-Cyrl-CS"/>
              </w:rPr>
              <w:t xml:space="preserve">8–9 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Б.: Гл.редакция </w:t>
            </w:r>
          </w:p>
          <w:p w:rsidR="00F76A7E" w:rsidRPr="0069266B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«Энциклопедия»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(</w:t>
            </w:r>
            <w:r w:rsidRPr="00FB7063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FB706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E826F2">
              <w:rPr>
                <w:sz w:val="20"/>
                <w:szCs w:val="20"/>
                <w:lang w:val="ky-KG"/>
              </w:rPr>
              <w:t>Б.:Били</w:t>
            </w:r>
            <w:r w:rsidRPr="00FB7063"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0D70C9" w:rsidTr="00A37860">
        <w:tc>
          <w:tcPr>
            <w:tcW w:w="9014" w:type="dxa"/>
            <w:gridSpan w:val="5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b/>
                <w:sz w:val="20"/>
                <w:szCs w:val="20"/>
                <w:lang w:val="ky-KG"/>
              </w:rPr>
              <w:t>10-класс</w:t>
            </w:r>
          </w:p>
        </w:tc>
      </w:tr>
      <w:tr w:rsidR="00F76A7E" w:rsidRPr="000D70C9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Сапарбаев А.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410" w:type="dxa"/>
          </w:tcPr>
          <w:p w:rsidR="00F76A7E" w:rsidRPr="00A16D42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 куту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2013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2007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Исаков Б.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:rsidR="00F76A7E" w:rsidRPr="00802B42" w:rsidRDefault="00F76A7E" w:rsidP="00F76A7E">
            <w:pPr>
              <w:rPr>
                <w:sz w:val="20"/>
                <w:szCs w:val="20"/>
              </w:rPr>
            </w:pPr>
            <w:r w:rsidRPr="00802B42">
              <w:rPr>
                <w:sz w:val="20"/>
                <w:szCs w:val="20"/>
              </w:rPr>
              <w:t xml:space="preserve">Кыргыз тили </w:t>
            </w:r>
            <w:r>
              <w:rPr>
                <w:sz w:val="20"/>
                <w:szCs w:val="20"/>
                <w:lang w:val="ky-KG"/>
              </w:rPr>
              <w:t>10–11</w:t>
            </w:r>
            <w:r w:rsidRPr="00802B42">
              <w:rPr>
                <w:sz w:val="20"/>
                <w:szCs w:val="20"/>
                <w:lang w:val="ky-KG"/>
              </w:rPr>
              <w:t xml:space="preserve"> (альтернативдүү)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2013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2007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Асаналиев К., </w:t>
            </w:r>
          </w:p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Байгазиев С., </w:t>
            </w:r>
          </w:p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Жигитов С.,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Артыкбаев К.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F76A7E" w:rsidRPr="000F2DFA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2007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4.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Кундузакова С.А.,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Васильев А.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F76A7E" w:rsidRPr="00CE0A3B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Континент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5.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Шейман Л. , 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Сооронкулов Г.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  <w:p w:rsidR="00F76A7E" w:rsidRPr="00CE0A3B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6.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Англис тили 10–11 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7.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Саламатов Ж.</w:t>
            </w:r>
            <w:r>
              <w:rPr>
                <w:sz w:val="20"/>
                <w:szCs w:val="20"/>
              </w:rPr>
              <w:t>,</w:t>
            </w:r>
          </w:p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Жураев М.,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Аманкулов Т.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Алгебра</w:t>
            </w:r>
            <w:r>
              <w:rPr>
                <w:sz w:val="20"/>
                <w:szCs w:val="20"/>
              </w:rPr>
              <w:t xml:space="preserve"> жана анализдин башталышы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2010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8.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Бекбоев И., </w:t>
            </w:r>
          </w:p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Борубаев А.А.,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Айылчиев А.</w:t>
            </w:r>
            <w:r>
              <w:rPr>
                <w:sz w:val="20"/>
                <w:szCs w:val="20"/>
              </w:rPr>
              <w:t>А.</w:t>
            </w:r>
            <w:r w:rsidRPr="00FB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Геометрия</w:t>
            </w:r>
            <w:r>
              <w:rPr>
                <w:sz w:val="20"/>
                <w:szCs w:val="20"/>
              </w:rPr>
              <w:t xml:space="preserve"> </w:t>
            </w:r>
            <w:r w:rsidRPr="00FB7063">
              <w:rPr>
                <w:sz w:val="20"/>
                <w:szCs w:val="20"/>
              </w:rPr>
              <w:t>10–11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en-US"/>
              </w:rPr>
              <w:t xml:space="preserve"> Aditi</w:t>
            </w:r>
          </w:p>
        </w:tc>
        <w:tc>
          <w:tcPr>
            <w:tcW w:w="1080" w:type="dxa"/>
          </w:tcPr>
          <w:p w:rsidR="00F76A7E" w:rsidRPr="00CE0A3B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ky-KG"/>
              </w:rPr>
              <w:t>09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Койчуманов М. К.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F76A7E" w:rsidRDefault="00F76A7E" w:rsidP="00F76A7E">
            <w:r w:rsidRPr="00F22977"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2008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10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Молдогазиева С.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F76A7E" w:rsidRDefault="00F76A7E" w:rsidP="00F76A7E">
            <w:r w:rsidRPr="00F22977"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2008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Рудзитис Р.,</w:t>
            </w:r>
          </w:p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Фельдман Г. ж. б.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11.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Токтосунов А. Т.</w:t>
            </w:r>
            <w:r>
              <w:rPr>
                <w:sz w:val="20"/>
                <w:szCs w:val="20"/>
              </w:rPr>
              <w:t>,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Рустембеков С.С.</w:t>
            </w:r>
            <w:r w:rsidRPr="00FB7063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Биология</w:t>
            </w:r>
            <w:r w:rsidRPr="00FB7063">
              <w:rPr>
                <w:sz w:val="20"/>
                <w:szCs w:val="20"/>
                <w:lang w:val="ky-KG"/>
              </w:rPr>
              <w:t xml:space="preserve"> 1</w:t>
            </w:r>
            <w:r w:rsidRPr="00FB7063">
              <w:rPr>
                <w:sz w:val="20"/>
                <w:szCs w:val="20"/>
              </w:rPr>
              <w:t>0–11</w:t>
            </w:r>
          </w:p>
        </w:tc>
        <w:tc>
          <w:tcPr>
            <w:tcW w:w="2410" w:type="dxa"/>
          </w:tcPr>
          <w:p w:rsidR="00F76A7E" w:rsidRDefault="00F76A7E" w:rsidP="00F76A7E">
            <w:r w:rsidRPr="00F22977"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2008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12.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C34494">
              <w:rPr>
                <w:sz w:val="20"/>
                <w:szCs w:val="20"/>
              </w:rPr>
              <w:t>Чод</w:t>
            </w:r>
            <w:r w:rsidRPr="00C34494">
              <w:rPr>
                <w:sz w:val="20"/>
                <w:szCs w:val="20"/>
                <w:lang w:val="ky-KG"/>
              </w:rPr>
              <w:t>у</w:t>
            </w:r>
            <w:r w:rsidRPr="00C34494">
              <w:rPr>
                <w:sz w:val="20"/>
                <w:szCs w:val="20"/>
              </w:rPr>
              <w:t>раев</w:t>
            </w:r>
            <w:r w:rsidRPr="00C34494">
              <w:rPr>
                <w:sz w:val="20"/>
                <w:szCs w:val="20"/>
                <w:lang w:val="ky-KG"/>
              </w:rPr>
              <w:t xml:space="preserve"> </w:t>
            </w:r>
            <w:r w:rsidRPr="00C34494">
              <w:rPr>
                <w:sz w:val="20"/>
                <w:szCs w:val="20"/>
              </w:rPr>
              <w:t>Т</w:t>
            </w:r>
            <w:r w:rsidRPr="00C34494">
              <w:rPr>
                <w:sz w:val="20"/>
                <w:szCs w:val="20"/>
                <w:lang w:val="ky-KG"/>
              </w:rPr>
              <w:t>. М.</w:t>
            </w:r>
            <w:r w:rsidRPr="00C34494">
              <w:rPr>
                <w:sz w:val="20"/>
                <w:szCs w:val="20"/>
              </w:rPr>
              <w:t xml:space="preserve"> ж. б</w:t>
            </w:r>
            <w:r w:rsidRPr="00C34494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F76A7E" w:rsidRDefault="00F76A7E" w:rsidP="00F76A7E">
            <w:r w:rsidRPr="00F22977"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</w:t>
            </w:r>
            <w:r w:rsidRPr="00FB7063">
              <w:rPr>
                <w:sz w:val="20"/>
                <w:szCs w:val="20"/>
                <w:lang w:val="ky-KG"/>
              </w:rPr>
              <w:t>3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Мусакожоев Ш. ж. б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Экономика</w:t>
            </w:r>
          </w:p>
        </w:tc>
        <w:tc>
          <w:tcPr>
            <w:tcW w:w="2410" w:type="dxa"/>
          </w:tcPr>
          <w:p w:rsidR="00F76A7E" w:rsidRDefault="00F76A7E" w:rsidP="00F76A7E">
            <w:r w:rsidRPr="00F22977"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7820A1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1</w:t>
            </w:r>
            <w:r w:rsidRPr="00FB7063"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Осмонов О.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Кыргыз</w:t>
            </w:r>
            <w:r>
              <w:rPr>
                <w:sz w:val="20"/>
                <w:szCs w:val="20"/>
                <w:lang w:val="ky-KG"/>
              </w:rPr>
              <w:t>стан</w:t>
            </w:r>
            <w:r w:rsidRPr="00FB7063">
              <w:rPr>
                <w:sz w:val="20"/>
                <w:szCs w:val="20"/>
                <w:lang w:val="ky-KG"/>
              </w:rPr>
              <w:t xml:space="preserve"> тарыхы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7820A1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Осмонов </w:t>
            </w:r>
            <w:r w:rsidRPr="00FB7063">
              <w:rPr>
                <w:sz w:val="20"/>
                <w:szCs w:val="20"/>
                <w:lang w:val="sr-Cyrl-CS"/>
              </w:rPr>
              <w:t>Ө. ж. 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Д</w:t>
            </w:r>
            <w:r w:rsidRPr="00FB7063">
              <w:rPr>
                <w:sz w:val="20"/>
                <w:szCs w:val="20"/>
                <w:lang w:val="sr-Cyrl-CS"/>
              </w:rPr>
              <w:t>үйнө тарыхы</w:t>
            </w:r>
            <w:r w:rsidRPr="00FB7063">
              <w:rPr>
                <w:sz w:val="20"/>
                <w:szCs w:val="20"/>
                <w:lang w:val="ky-KG"/>
              </w:rPr>
              <w:t xml:space="preserve"> (байыркы доордон  тартып  19-к. ортосуна чейин)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7820A1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608" w:type="dxa"/>
          </w:tcPr>
          <w:p w:rsidR="00F76A7E" w:rsidRPr="00DA1E93" w:rsidRDefault="00F76A7E" w:rsidP="00F76A7E">
            <w:pPr>
              <w:rPr>
                <w:sz w:val="20"/>
                <w:szCs w:val="20"/>
                <w:lang w:val="ky-KG"/>
              </w:rPr>
            </w:pPr>
            <w:r w:rsidRPr="00DA1E93">
              <w:rPr>
                <w:sz w:val="20"/>
                <w:szCs w:val="20"/>
                <w:lang w:val="ky-KG"/>
              </w:rPr>
              <w:t xml:space="preserve">Пилон </w:t>
            </w:r>
            <w:r>
              <w:rPr>
                <w:sz w:val="20"/>
                <w:szCs w:val="20"/>
                <w:lang w:val="ky-KG"/>
              </w:rPr>
              <w:t>Ж.</w:t>
            </w:r>
          </w:p>
        </w:tc>
        <w:tc>
          <w:tcPr>
            <w:tcW w:w="2268" w:type="dxa"/>
          </w:tcPr>
          <w:p w:rsidR="00F76A7E" w:rsidRPr="00DA1E93" w:rsidRDefault="00F76A7E" w:rsidP="00F76A7E">
            <w:pPr>
              <w:rPr>
                <w:sz w:val="20"/>
                <w:szCs w:val="20"/>
                <w:lang w:val="ky-KG"/>
              </w:rPr>
            </w:pPr>
            <w:r w:rsidRPr="00DA1E93">
              <w:rPr>
                <w:sz w:val="20"/>
                <w:szCs w:val="20"/>
                <w:lang w:val="ky-KG"/>
              </w:rPr>
              <w:t xml:space="preserve">Жарандык жана мамлекетке башкаруга </w:t>
            </w:r>
            <w:r w:rsidRPr="00DA1E93">
              <w:rPr>
                <w:sz w:val="20"/>
                <w:szCs w:val="20"/>
                <w:lang w:val="ky-KG"/>
              </w:rPr>
              <w:lastRenderedPageBreak/>
              <w:t>катышу (1 бөлүк)</w:t>
            </w:r>
          </w:p>
        </w:tc>
        <w:tc>
          <w:tcPr>
            <w:tcW w:w="2410" w:type="dxa"/>
          </w:tcPr>
          <w:p w:rsidR="00F76A7E" w:rsidRPr="00DA1E93" w:rsidRDefault="00F76A7E" w:rsidP="00F76A7E">
            <w:pPr>
              <w:rPr>
                <w:sz w:val="20"/>
                <w:szCs w:val="20"/>
                <w:lang w:val="ky-KG"/>
              </w:rPr>
            </w:pPr>
            <w:r w:rsidRPr="00DA1E93">
              <w:rPr>
                <w:sz w:val="20"/>
                <w:szCs w:val="20"/>
                <w:lang w:val="ky-KG"/>
              </w:rPr>
              <w:lastRenderedPageBreak/>
              <w:t>Б.:Кыргызстан</w:t>
            </w:r>
          </w:p>
        </w:tc>
        <w:tc>
          <w:tcPr>
            <w:tcW w:w="1080" w:type="dxa"/>
          </w:tcPr>
          <w:p w:rsidR="00F76A7E" w:rsidRPr="00DA1E9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DA1E93">
              <w:rPr>
                <w:sz w:val="20"/>
                <w:szCs w:val="20"/>
                <w:lang w:val="ky-KG"/>
              </w:rPr>
              <w:t>2004</w:t>
            </w:r>
          </w:p>
        </w:tc>
      </w:tr>
      <w:tr w:rsidR="00F76A7E" w:rsidRPr="000C7EF8" w:rsidTr="00A37860">
        <w:tc>
          <w:tcPr>
            <w:tcW w:w="9014" w:type="dxa"/>
            <w:gridSpan w:val="5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b/>
                <w:sz w:val="20"/>
                <w:szCs w:val="20"/>
              </w:rPr>
              <w:lastRenderedPageBreak/>
              <w:t>11-класс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1.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Сапарбаев А. ж. 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Кыргыз тили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2013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2007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Исаков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Кыргыз тили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10–11 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  <w:lang w:val="ky-KG"/>
              </w:rPr>
              <w:t>(альтернативдүү)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Байгазиев С.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2013</w:t>
            </w:r>
          </w:p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4.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Задорожная Н. П. 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Идирисова Н.</w:t>
            </w:r>
            <w:r w:rsidRPr="00FB7063"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9A08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highlight w:val="yellow"/>
              </w:rPr>
            </w:pPr>
            <w:r w:rsidRPr="00202981">
              <w:rPr>
                <w:sz w:val="20"/>
                <w:szCs w:val="20"/>
              </w:rPr>
              <w:t>5.</w:t>
            </w:r>
          </w:p>
        </w:tc>
        <w:tc>
          <w:tcPr>
            <w:tcW w:w="2608" w:type="dxa"/>
          </w:tcPr>
          <w:p w:rsidR="00F76A7E" w:rsidRPr="009B3A59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Ешенова  Н.А.</w:t>
            </w:r>
          </w:p>
        </w:tc>
        <w:tc>
          <w:tcPr>
            <w:tcW w:w="2268" w:type="dxa"/>
          </w:tcPr>
          <w:p w:rsidR="00F76A7E" w:rsidRPr="009B3A59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Русская литература</w:t>
            </w:r>
          </w:p>
        </w:tc>
        <w:tc>
          <w:tcPr>
            <w:tcW w:w="2410" w:type="dxa"/>
          </w:tcPr>
          <w:p w:rsidR="00F76A7E" w:rsidRPr="009B3A59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Кутаалам</w:t>
            </w:r>
          </w:p>
        </w:tc>
        <w:tc>
          <w:tcPr>
            <w:tcW w:w="1080" w:type="dxa"/>
          </w:tcPr>
          <w:p w:rsidR="00F76A7E" w:rsidRPr="009B3A59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2013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Англис тили </w:t>
            </w:r>
            <w:r>
              <w:rPr>
                <w:sz w:val="20"/>
                <w:szCs w:val="20"/>
              </w:rPr>
              <w:t xml:space="preserve">10–11 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7.</w:t>
            </w:r>
          </w:p>
        </w:tc>
        <w:tc>
          <w:tcPr>
            <w:tcW w:w="2608" w:type="dxa"/>
          </w:tcPr>
          <w:p w:rsidR="00F76A7E" w:rsidRPr="006D2858" w:rsidRDefault="00F76A7E" w:rsidP="00F76A7E">
            <w:pPr>
              <w:rPr>
                <w:sz w:val="20"/>
                <w:szCs w:val="20"/>
                <w:lang w:val="ky-KG"/>
              </w:rPr>
            </w:pPr>
            <w:r w:rsidRPr="006D2858">
              <w:rPr>
                <w:sz w:val="20"/>
                <w:szCs w:val="20"/>
                <w:lang w:val="ky-KG"/>
              </w:rPr>
              <w:t>Иманалиев М.,</w:t>
            </w:r>
          </w:p>
          <w:p w:rsidR="00F76A7E" w:rsidRPr="006D2858" w:rsidRDefault="00F76A7E" w:rsidP="00F76A7E">
            <w:pPr>
              <w:rPr>
                <w:sz w:val="20"/>
                <w:szCs w:val="20"/>
                <w:lang w:val="ky-KG"/>
              </w:rPr>
            </w:pPr>
            <w:r w:rsidRPr="006D2858">
              <w:rPr>
                <w:sz w:val="20"/>
                <w:szCs w:val="20"/>
                <w:lang w:val="ky-KG"/>
              </w:rPr>
              <w:t xml:space="preserve">Асанов А. </w:t>
            </w:r>
            <w:r w:rsidRPr="006D2858">
              <w:rPr>
                <w:rFonts w:ascii="2003_Oktom_TimesXP" w:hAnsi="2003_Oktom_TimesXP" w:cs="2003_Oktom_TimesXP"/>
                <w:sz w:val="20"/>
                <w:szCs w:val="20"/>
              </w:rPr>
              <w:t xml:space="preserve"> ж.б.</w:t>
            </w:r>
          </w:p>
        </w:tc>
        <w:tc>
          <w:tcPr>
            <w:tcW w:w="2268" w:type="dxa"/>
          </w:tcPr>
          <w:p w:rsidR="00F76A7E" w:rsidRPr="006D2858" w:rsidRDefault="00F76A7E" w:rsidP="00F76A7E">
            <w:pPr>
              <w:rPr>
                <w:sz w:val="20"/>
                <w:szCs w:val="20"/>
                <w:lang w:val="ky-KG"/>
              </w:rPr>
            </w:pPr>
            <w:r w:rsidRPr="006D2858">
              <w:rPr>
                <w:sz w:val="20"/>
                <w:szCs w:val="20"/>
                <w:lang w:val="ky-KG"/>
              </w:rPr>
              <w:t>Алгебра</w:t>
            </w:r>
          </w:p>
        </w:tc>
        <w:tc>
          <w:tcPr>
            <w:tcW w:w="2410" w:type="dxa"/>
          </w:tcPr>
          <w:p w:rsidR="00F76A7E" w:rsidRPr="006D2858" w:rsidRDefault="00F76A7E" w:rsidP="00F76A7E">
            <w:pPr>
              <w:rPr>
                <w:sz w:val="20"/>
                <w:szCs w:val="20"/>
                <w:lang w:val="ky-KG"/>
              </w:rPr>
            </w:pPr>
            <w:r w:rsidRPr="006D2858">
              <w:rPr>
                <w:sz w:val="20"/>
                <w:szCs w:val="20"/>
                <w:lang w:val="ky-KG"/>
              </w:rPr>
              <w:t>Б.: Мамл.тил ж-а энциклопедия борбору</w:t>
            </w:r>
          </w:p>
        </w:tc>
        <w:tc>
          <w:tcPr>
            <w:tcW w:w="1080" w:type="dxa"/>
          </w:tcPr>
          <w:p w:rsidR="00F76A7E" w:rsidRPr="006D2858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6D2858">
              <w:rPr>
                <w:sz w:val="20"/>
                <w:szCs w:val="20"/>
                <w:lang w:val="ky-KG"/>
              </w:rPr>
              <w:t>2009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8</w:t>
            </w:r>
            <w:r w:rsidRPr="00FB7063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Саламатов Ж.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Педагогика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2003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Иманалиев М.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Алгебра жана анализдин башталышы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Энцклопедия</w:t>
            </w:r>
            <w:bookmarkEnd w:id="1"/>
            <w:bookmarkEnd w:id="2"/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2013</w:t>
            </w:r>
          </w:p>
          <w:p w:rsidR="00F76A7E" w:rsidRPr="00FB7063" w:rsidRDefault="00F76A7E" w:rsidP="00F76A7E">
            <w:pPr>
              <w:rPr>
                <w:sz w:val="20"/>
                <w:szCs w:val="20"/>
              </w:rPr>
            </w:pP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10–11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2010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Шаршекеев Ө</w:t>
            </w:r>
            <w:r w:rsidRPr="00FB7063">
              <w:rPr>
                <w:sz w:val="20"/>
                <w:szCs w:val="20"/>
                <w:lang w:val="ky-KG"/>
              </w:rPr>
              <w:t>. ж</w:t>
            </w:r>
            <w:r w:rsidRPr="00FB7063">
              <w:rPr>
                <w:sz w:val="20"/>
                <w:szCs w:val="20"/>
              </w:rPr>
              <w:t>. б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Астрономия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Энц</w:t>
            </w:r>
            <w:r>
              <w:rPr>
                <w:sz w:val="20"/>
                <w:szCs w:val="20"/>
              </w:rPr>
              <w:t>и</w:t>
            </w:r>
            <w:r w:rsidRPr="00FB7063">
              <w:rPr>
                <w:sz w:val="20"/>
                <w:szCs w:val="20"/>
              </w:rPr>
              <w:t>клопедия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rPr>
          <w:trHeight w:val="397"/>
        </w:trPr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>Шаршекеев Ө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</w:rPr>
              <w:t xml:space="preserve"> ж. б</w:t>
            </w:r>
            <w:r w:rsidRPr="00FB7063">
              <w:rPr>
                <w:sz w:val="20"/>
                <w:szCs w:val="20"/>
                <w:lang w:val="ky-KG"/>
              </w:rPr>
              <w:t>.</w:t>
            </w:r>
            <w:r w:rsidRPr="00FB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Б.:Энциклопедия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F76A7E" w:rsidRPr="000C7EF8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Кудайбергенов Т. ж. 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2008</w:t>
            </w:r>
          </w:p>
        </w:tc>
      </w:tr>
      <w:tr w:rsidR="00F76A7E" w:rsidRPr="007820A1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ind w:right="-828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Мырзахматова А.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C34494">
              <w:rPr>
                <w:sz w:val="20"/>
                <w:szCs w:val="20"/>
                <w:lang w:val="ky-KG"/>
              </w:rPr>
              <w:t>Кыргызстан тарыхы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Б.: 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7820A1" w:rsidTr="006C08E6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Токтосунов А. Т.,</w:t>
            </w:r>
          </w:p>
          <w:p w:rsidR="00F76A7E" w:rsidRPr="00FB7063" w:rsidRDefault="00F76A7E" w:rsidP="00F76A7E">
            <w:pPr>
              <w:ind w:right="-82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Рустембеков С.С. ж.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E" w:rsidRDefault="00F76A7E" w:rsidP="00F7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  <w:lang w:val="ky-KG"/>
              </w:rPr>
              <w:t xml:space="preserve"> 1</w:t>
            </w:r>
            <w:r>
              <w:rPr>
                <w:sz w:val="20"/>
                <w:szCs w:val="20"/>
              </w:rPr>
              <w:t>0–11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E" w:rsidRDefault="00F76A7E" w:rsidP="00F76A7E"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E" w:rsidRDefault="00F76A7E" w:rsidP="00F7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F76A7E" w:rsidRPr="007820A1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ind w:right="-828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Осмонов  Ө. ж. б. 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ind w:right="-828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ky-KG"/>
              </w:rPr>
              <w:t>Д</w:t>
            </w:r>
            <w:r w:rsidRPr="00FB7063">
              <w:rPr>
                <w:sz w:val="20"/>
                <w:szCs w:val="20"/>
                <w:lang w:val="sr-Cyrl-CS"/>
              </w:rPr>
              <w:t xml:space="preserve">үйнө </w:t>
            </w:r>
            <w:r w:rsidRPr="00FB7063">
              <w:rPr>
                <w:sz w:val="20"/>
                <w:szCs w:val="20"/>
                <w:lang w:val="ky-KG"/>
              </w:rPr>
              <w:t>тарыхы</w:t>
            </w:r>
            <w:r w:rsidRPr="00FB7063">
              <w:rPr>
                <w:sz w:val="20"/>
                <w:szCs w:val="20"/>
                <w:lang w:val="sr-Cyrl-CS"/>
              </w:rPr>
              <w:t xml:space="preserve"> </w:t>
            </w:r>
          </w:p>
          <w:p w:rsidR="00F76A7E" w:rsidRPr="00FB7063" w:rsidRDefault="00F76A7E" w:rsidP="00F76A7E">
            <w:pPr>
              <w:ind w:right="-828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(19-к. ортосунан </w:t>
            </w:r>
          </w:p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азыркы учурга чейин)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F76A7E" w:rsidRPr="00424EA6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60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Осмонов А. ж. б.</w:t>
            </w:r>
          </w:p>
        </w:tc>
        <w:tc>
          <w:tcPr>
            <w:tcW w:w="2268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Геоэкология</w:t>
            </w:r>
          </w:p>
        </w:tc>
        <w:tc>
          <w:tcPr>
            <w:tcW w:w="2410" w:type="dxa"/>
          </w:tcPr>
          <w:p w:rsidR="00F76A7E" w:rsidRPr="00FB7063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F76A7E" w:rsidRPr="00424EA6" w:rsidTr="008850E3">
        <w:tc>
          <w:tcPr>
            <w:tcW w:w="648" w:type="dxa"/>
          </w:tcPr>
          <w:p w:rsidR="00F76A7E" w:rsidRPr="00FB7063" w:rsidRDefault="00F76A7E" w:rsidP="00F76A7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60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Пилон Ж. </w:t>
            </w:r>
          </w:p>
        </w:tc>
        <w:tc>
          <w:tcPr>
            <w:tcW w:w="2268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Жарандык жана мамлекетке башкаруга катышу (2 бөлүк)</w:t>
            </w:r>
          </w:p>
        </w:tc>
        <w:tc>
          <w:tcPr>
            <w:tcW w:w="2410" w:type="dxa"/>
          </w:tcPr>
          <w:p w:rsidR="00F76A7E" w:rsidRDefault="00F76A7E" w:rsidP="00F76A7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Б.:Кыргызстан</w:t>
            </w:r>
          </w:p>
        </w:tc>
        <w:tc>
          <w:tcPr>
            <w:tcW w:w="1080" w:type="dxa"/>
          </w:tcPr>
          <w:p w:rsidR="00F76A7E" w:rsidRDefault="00F76A7E" w:rsidP="00F76A7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</w:tc>
      </w:tr>
    </w:tbl>
    <w:p w:rsidR="00440640" w:rsidRPr="00065322" w:rsidRDefault="00440640" w:rsidP="00FA1302">
      <w:pPr>
        <w:spacing w:after="200" w:line="276" w:lineRule="auto"/>
        <w:jc w:val="right"/>
        <w:rPr>
          <w:i/>
        </w:rPr>
      </w:pPr>
    </w:p>
    <w:p w:rsidR="00F205CB" w:rsidRDefault="00F205CB" w:rsidP="00FA1302">
      <w:pPr>
        <w:spacing w:after="200" w:line="276" w:lineRule="auto"/>
        <w:jc w:val="right"/>
        <w:rPr>
          <w:i/>
          <w:lang w:val="sr-Cyrl-CS"/>
        </w:rPr>
      </w:pPr>
    </w:p>
    <w:p w:rsidR="00F205CB" w:rsidRDefault="00F205CB" w:rsidP="00FA1302">
      <w:pPr>
        <w:spacing w:after="200" w:line="276" w:lineRule="auto"/>
        <w:jc w:val="right"/>
        <w:rPr>
          <w:i/>
          <w:lang w:val="sr-Cyrl-CS"/>
        </w:rPr>
      </w:pPr>
    </w:p>
    <w:p w:rsidR="00E75DCD" w:rsidRDefault="00E75DCD" w:rsidP="00FA1302">
      <w:pPr>
        <w:spacing w:after="200" w:line="276" w:lineRule="auto"/>
        <w:jc w:val="right"/>
        <w:rPr>
          <w:i/>
          <w:lang w:val="sr-Cyrl-CS"/>
        </w:rPr>
      </w:pPr>
    </w:p>
    <w:p w:rsidR="00E75DCD" w:rsidRDefault="00E75DCD" w:rsidP="00FA1302">
      <w:pPr>
        <w:spacing w:after="200" w:line="276" w:lineRule="auto"/>
        <w:jc w:val="right"/>
        <w:rPr>
          <w:i/>
          <w:lang w:val="sr-Cyrl-CS"/>
        </w:rPr>
      </w:pPr>
    </w:p>
    <w:p w:rsidR="00E75DCD" w:rsidRDefault="00E75DCD" w:rsidP="00FA1302">
      <w:pPr>
        <w:spacing w:after="200" w:line="276" w:lineRule="auto"/>
        <w:jc w:val="right"/>
        <w:rPr>
          <w:i/>
          <w:lang w:val="sr-Cyrl-CS"/>
        </w:rPr>
      </w:pPr>
    </w:p>
    <w:p w:rsidR="00E75DCD" w:rsidRDefault="00E75DCD" w:rsidP="00FA1302">
      <w:pPr>
        <w:spacing w:after="200" w:line="276" w:lineRule="auto"/>
        <w:jc w:val="right"/>
        <w:rPr>
          <w:i/>
          <w:lang w:val="sr-Cyrl-CS"/>
        </w:rPr>
      </w:pPr>
    </w:p>
    <w:p w:rsidR="00E75DCD" w:rsidRDefault="00E75DCD" w:rsidP="00FA1302">
      <w:pPr>
        <w:spacing w:after="200" w:line="276" w:lineRule="auto"/>
        <w:jc w:val="right"/>
        <w:rPr>
          <w:i/>
          <w:lang w:val="sr-Cyrl-CS"/>
        </w:rPr>
      </w:pPr>
    </w:p>
    <w:p w:rsidR="00E75DCD" w:rsidRDefault="00E75DCD" w:rsidP="00FA1302">
      <w:pPr>
        <w:spacing w:after="200" w:line="276" w:lineRule="auto"/>
        <w:jc w:val="right"/>
        <w:rPr>
          <w:i/>
          <w:lang w:val="sr-Cyrl-CS"/>
        </w:rPr>
      </w:pPr>
    </w:p>
    <w:p w:rsidR="00FE2AE1" w:rsidRDefault="00FE2AE1" w:rsidP="00FA1302">
      <w:pPr>
        <w:spacing w:after="200" w:line="276" w:lineRule="auto"/>
        <w:jc w:val="right"/>
        <w:rPr>
          <w:i/>
          <w:lang w:val="sr-Cyrl-CS"/>
        </w:rPr>
      </w:pPr>
    </w:p>
    <w:p w:rsidR="00FE2AE1" w:rsidRDefault="00FE2AE1" w:rsidP="00FA1302">
      <w:pPr>
        <w:spacing w:after="200" w:line="276" w:lineRule="auto"/>
        <w:jc w:val="right"/>
        <w:rPr>
          <w:i/>
          <w:lang w:val="sr-Cyrl-CS"/>
        </w:rPr>
      </w:pPr>
    </w:p>
    <w:p w:rsidR="00E75DCD" w:rsidRDefault="00E75DCD" w:rsidP="00DC2ADB">
      <w:pPr>
        <w:spacing w:after="200" w:line="276" w:lineRule="auto"/>
        <w:rPr>
          <w:i/>
          <w:lang w:val="en-US"/>
        </w:rPr>
      </w:pPr>
    </w:p>
    <w:p w:rsidR="004015F8" w:rsidRDefault="004015F8" w:rsidP="00DC2ADB">
      <w:pPr>
        <w:spacing w:after="200" w:line="276" w:lineRule="auto"/>
        <w:rPr>
          <w:i/>
          <w:lang w:val="en-US"/>
        </w:rPr>
      </w:pPr>
    </w:p>
    <w:p w:rsidR="00124240" w:rsidRPr="00DC2ADB" w:rsidRDefault="00124240" w:rsidP="00DC2ADB">
      <w:pPr>
        <w:spacing w:after="200" w:line="276" w:lineRule="auto"/>
        <w:rPr>
          <w:i/>
          <w:lang w:val="en-US"/>
        </w:rPr>
      </w:pPr>
    </w:p>
    <w:p w:rsidR="00124240" w:rsidRPr="00124240" w:rsidRDefault="00062E28" w:rsidP="00440640">
      <w:pPr>
        <w:jc w:val="right"/>
        <w:rPr>
          <w:lang w:val="sr-Cyrl-CS"/>
        </w:rPr>
      </w:pPr>
      <w:r w:rsidRPr="00124240">
        <w:rPr>
          <w:lang w:val="sr-Cyrl-CS"/>
        </w:rPr>
        <w:lastRenderedPageBreak/>
        <w:t>Тиркеме</w:t>
      </w:r>
      <w:r w:rsidR="003C4D6C" w:rsidRPr="00124240">
        <w:rPr>
          <w:lang w:val="sr-Cyrl-CS"/>
        </w:rPr>
        <w:t>/Приложение</w:t>
      </w:r>
      <w:r w:rsidRPr="00124240">
        <w:rPr>
          <w:lang w:val="sr-Cyrl-CS"/>
        </w:rPr>
        <w:t xml:space="preserve"> № 2</w:t>
      </w:r>
    </w:p>
    <w:p w:rsidR="00124240" w:rsidRPr="00124240" w:rsidRDefault="00124240" w:rsidP="00124240">
      <w:pPr>
        <w:jc w:val="center"/>
        <w:rPr>
          <w:lang w:val="sr-Cyrl-CS"/>
        </w:rPr>
      </w:pPr>
      <w:r w:rsidRPr="00124240">
        <w:rPr>
          <w:lang w:val="sr-Cyrl-CS"/>
        </w:rPr>
        <w:t xml:space="preserve">                                                                                                             </w:t>
      </w:r>
      <w:r w:rsidR="00974C2B">
        <w:rPr>
          <w:lang w:val="sr-Cyrl-CS"/>
        </w:rPr>
        <w:t xml:space="preserve"> </w:t>
      </w:r>
      <w:r w:rsidRPr="00124240">
        <w:rPr>
          <w:lang w:val="sr-Cyrl-CS"/>
        </w:rPr>
        <w:t>к  Приказу</w:t>
      </w:r>
      <w:r w:rsidR="00974C2B">
        <w:rPr>
          <w:lang w:val="sr-Cyrl-CS"/>
        </w:rPr>
        <w:t xml:space="preserve"> </w:t>
      </w:r>
      <w:r w:rsidRPr="00124240">
        <w:rPr>
          <w:lang w:val="sr-Cyrl-CS"/>
        </w:rPr>
        <w:t>Министерства</w:t>
      </w:r>
    </w:p>
    <w:p w:rsidR="00124240" w:rsidRPr="00124240" w:rsidRDefault="00124240" w:rsidP="00124240">
      <w:pPr>
        <w:jc w:val="center"/>
        <w:rPr>
          <w:lang w:val="sr-Cyrl-CS"/>
        </w:rPr>
      </w:pPr>
      <w:r w:rsidRPr="00124240">
        <w:rPr>
          <w:lang w:val="sr-Cyrl-CS"/>
        </w:rPr>
        <w:t xml:space="preserve">                                                                                                   </w:t>
      </w:r>
      <w:r>
        <w:rPr>
          <w:lang w:val="sr-Cyrl-CS"/>
        </w:rPr>
        <w:t xml:space="preserve">   </w:t>
      </w:r>
      <w:r w:rsidRPr="00124240">
        <w:rPr>
          <w:lang w:val="sr-Cyrl-CS"/>
        </w:rPr>
        <w:t>образования и науки</w:t>
      </w:r>
    </w:p>
    <w:p w:rsidR="00124240" w:rsidRPr="00124240" w:rsidRDefault="00124240" w:rsidP="00124240">
      <w:pPr>
        <w:jc w:val="center"/>
        <w:rPr>
          <w:lang w:val="sr-Cyrl-CS"/>
        </w:rPr>
      </w:pPr>
      <w:r w:rsidRPr="00124240"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Cyrl-CS"/>
        </w:rPr>
        <w:t xml:space="preserve">   </w:t>
      </w:r>
      <w:r w:rsidRPr="00124240">
        <w:rPr>
          <w:lang w:val="sr-Cyrl-CS"/>
        </w:rPr>
        <w:t>Кыргызской Республики</w:t>
      </w:r>
    </w:p>
    <w:p w:rsidR="00124240" w:rsidRDefault="00124240" w:rsidP="00440640">
      <w:pPr>
        <w:jc w:val="right"/>
        <w:rPr>
          <w:i/>
          <w:lang w:val="sr-Cyrl-CS"/>
        </w:rPr>
      </w:pPr>
      <w:r w:rsidRPr="00124240">
        <w:rPr>
          <w:lang w:val="sr-Cyrl-CS"/>
        </w:rPr>
        <w:t>____________№________</w:t>
      </w:r>
    </w:p>
    <w:p w:rsidR="00124240" w:rsidRPr="00FB7063" w:rsidRDefault="00124240" w:rsidP="00440640">
      <w:pPr>
        <w:jc w:val="right"/>
        <w:rPr>
          <w:i/>
          <w:lang w:val="sr-Cyrl-CS"/>
        </w:rPr>
      </w:pPr>
    </w:p>
    <w:p w:rsidR="00A85815" w:rsidRDefault="00047538" w:rsidP="00440640">
      <w:pPr>
        <w:pStyle w:val="a5"/>
        <w:jc w:val="left"/>
        <w:rPr>
          <w:b w:val="0"/>
          <w:bCs w:val="0"/>
          <w:sz w:val="24"/>
          <w:lang w:val="sr-Cyrl-CS"/>
        </w:rPr>
      </w:pPr>
      <w:r>
        <w:rPr>
          <w:b w:val="0"/>
          <w:bCs w:val="0"/>
          <w:sz w:val="24"/>
          <w:lang w:val="sr-Cyrl-CS"/>
        </w:rPr>
        <w:t>Кыргыз Ре</w:t>
      </w:r>
      <w:r w:rsidR="003C4D6C">
        <w:rPr>
          <w:b w:val="0"/>
          <w:bCs w:val="0"/>
          <w:sz w:val="24"/>
          <w:lang w:val="sr-Cyrl-CS"/>
        </w:rPr>
        <w:t xml:space="preserve">спубликасынын </w:t>
      </w:r>
      <w:r w:rsidR="00C60111">
        <w:rPr>
          <w:b w:val="0"/>
          <w:bCs w:val="0"/>
          <w:sz w:val="24"/>
          <w:lang w:val="ky-KG"/>
        </w:rPr>
        <w:t>Билим берүү жана илим министрлиги</w:t>
      </w:r>
      <w:r w:rsidR="00062E28">
        <w:rPr>
          <w:b w:val="0"/>
          <w:bCs w:val="0"/>
          <w:sz w:val="24"/>
          <w:lang w:val="sr-Cyrl-CS"/>
        </w:rPr>
        <w:t xml:space="preserve">  тарабынан 2015/2016</w:t>
      </w:r>
      <w:r w:rsidR="00062E28" w:rsidRPr="002756E7">
        <w:rPr>
          <w:b w:val="0"/>
          <w:bCs w:val="0"/>
          <w:sz w:val="24"/>
          <w:lang w:val="sr-Cyrl-CS"/>
        </w:rPr>
        <w:t xml:space="preserve"> окуу жылына карата сунуш кылынган окуу китептердин тизмеси (окутуу 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 xml:space="preserve">орус </w:t>
      </w:r>
      <w:r w:rsidR="00062E28">
        <w:rPr>
          <w:b w:val="0"/>
          <w:bCs w:val="0"/>
          <w:sz w:val="24"/>
          <w:lang w:val="sr-Cyrl-CS"/>
        </w:rPr>
        <w:t>тилинде ж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>ү</w:t>
      </w:r>
      <w:r w:rsidR="00062E28">
        <w:rPr>
          <w:b w:val="0"/>
          <w:bCs w:val="0"/>
          <w:sz w:val="24"/>
          <w:lang w:val="sr-Cyrl-CS"/>
        </w:rPr>
        <w:t>рг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>ү</w:t>
      </w:r>
      <w:r w:rsidR="00062E28">
        <w:rPr>
          <w:b w:val="0"/>
          <w:bCs w:val="0"/>
          <w:sz w:val="24"/>
          <w:lang w:val="sr-Cyrl-CS"/>
        </w:rPr>
        <w:t>з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>ү</w:t>
      </w:r>
      <w:r w:rsidR="00062E28">
        <w:rPr>
          <w:b w:val="0"/>
          <w:bCs w:val="0"/>
          <w:sz w:val="24"/>
          <w:lang w:val="sr-Cyrl-CS"/>
        </w:rPr>
        <w:t>лг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>ө</w:t>
      </w:r>
      <w:r w:rsidR="00062E28">
        <w:rPr>
          <w:b w:val="0"/>
          <w:bCs w:val="0"/>
          <w:sz w:val="24"/>
          <w:lang w:val="sr-Cyrl-CS"/>
        </w:rPr>
        <w:t xml:space="preserve">н мектептер 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>ү</w:t>
      </w:r>
      <w:r w:rsidR="00062E28">
        <w:rPr>
          <w:b w:val="0"/>
          <w:bCs w:val="0"/>
          <w:sz w:val="24"/>
          <w:lang w:val="sr-Cyrl-CS"/>
        </w:rPr>
        <w:t>ч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>ү</w:t>
      </w:r>
      <w:r w:rsidR="003C4D6C">
        <w:rPr>
          <w:b w:val="0"/>
          <w:bCs w:val="0"/>
          <w:sz w:val="24"/>
          <w:lang w:val="sr-Cyrl-CS"/>
        </w:rPr>
        <w:t>н)</w:t>
      </w:r>
      <w:r w:rsidR="00A85815">
        <w:rPr>
          <w:b w:val="0"/>
          <w:bCs w:val="0"/>
          <w:sz w:val="24"/>
          <w:lang w:val="sr-Cyrl-CS"/>
        </w:rPr>
        <w:t>.</w:t>
      </w:r>
    </w:p>
    <w:p w:rsidR="00062E28" w:rsidRDefault="00C60111" w:rsidP="00440640">
      <w:pPr>
        <w:pStyle w:val="a5"/>
        <w:jc w:val="left"/>
        <w:rPr>
          <w:sz w:val="24"/>
          <w:lang w:val="sr-Cyrl-CS"/>
        </w:rPr>
      </w:pPr>
      <w:r>
        <w:rPr>
          <w:b w:val="0"/>
          <w:bCs w:val="0"/>
          <w:sz w:val="24"/>
          <w:lang w:val="sr-Cyrl-CS"/>
        </w:rPr>
        <w:t>Перечень учебников рекомендованных Министерством</w:t>
      </w:r>
      <w:r w:rsidR="00047538">
        <w:rPr>
          <w:b w:val="0"/>
          <w:bCs w:val="0"/>
          <w:sz w:val="24"/>
          <w:lang w:val="sr-Cyrl-CS"/>
        </w:rPr>
        <w:t xml:space="preserve"> образования и науки</w:t>
      </w:r>
      <w:r w:rsidR="003C4D6C">
        <w:rPr>
          <w:b w:val="0"/>
          <w:bCs w:val="0"/>
          <w:sz w:val="24"/>
          <w:lang w:val="sr-Cyrl-CS"/>
        </w:rPr>
        <w:t xml:space="preserve"> Кыргызской Республики на 2015-2016 учебный год</w:t>
      </w:r>
      <w:r w:rsidR="00CC1F62">
        <w:rPr>
          <w:b w:val="0"/>
          <w:bCs w:val="0"/>
          <w:sz w:val="24"/>
          <w:lang w:val="sr-Cyrl-CS"/>
        </w:rPr>
        <w:t xml:space="preserve"> (для школ с русским языком обучения)</w:t>
      </w:r>
      <w:r w:rsidR="003C4D6C">
        <w:rPr>
          <w:b w:val="0"/>
          <w:bCs w:val="0"/>
          <w:sz w:val="24"/>
          <w:lang w:val="sr-Cyrl-CS"/>
        </w:rPr>
        <w:t>.</w:t>
      </w:r>
      <w:r w:rsidR="00047538">
        <w:rPr>
          <w:b w:val="0"/>
          <w:bCs w:val="0"/>
          <w:sz w:val="24"/>
          <w:lang w:val="sr-Cyrl-CS"/>
        </w:rPr>
        <w:t xml:space="preserve"> </w:t>
      </w:r>
      <w:r>
        <w:rPr>
          <w:b w:val="0"/>
          <w:bCs w:val="0"/>
          <w:sz w:val="24"/>
          <w:lang w:val="sr-Cyrl-CS"/>
        </w:rPr>
        <w:t xml:space="preserve"> </w:t>
      </w:r>
      <w:r w:rsidR="00062E28" w:rsidRPr="002756E7">
        <w:rPr>
          <w:sz w:val="24"/>
          <w:lang w:val="sr-Cyrl-CS"/>
        </w:rPr>
        <w:t xml:space="preserve"> </w:t>
      </w:r>
    </w:p>
    <w:p w:rsidR="00062E28" w:rsidRDefault="00062E28" w:rsidP="00F63D1E">
      <w:pPr>
        <w:pStyle w:val="a5"/>
        <w:ind w:firstLine="0"/>
        <w:jc w:val="left"/>
        <w:rPr>
          <w:sz w:val="24"/>
          <w:lang w:val="sr-Cyrl-CS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987"/>
        <w:gridCol w:w="24"/>
        <w:gridCol w:w="2108"/>
        <w:gridCol w:w="1417"/>
      </w:tblGrid>
      <w:tr w:rsidR="00AE5013" w:rsidRPr="00F63D1E" w:rsidTr="00641613">
        <w:tc>
          <w:tcPr>
            <w:tcW w:w="675" w:type="dxa"/>
          </w:tcPr>
          <w:p w:rsidR="00870E8C" w:rsidRPr="00E618A8" w:rsidRDefault="0067614C" w:rsidP="00A770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№</w:t>
            </w:r>
          </w:p>
        </w:tc>
        <w:tc>
          <w:tcPr>
            <w:tcW w:w="2410" w:type="dxa"/>
          </w:tcPr>
          <w:p w:rsidR="00636B00" w:rsidRDefault="00A81BF3" w:rsidP="00636B0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Окуу китептин авторлору</w:t>
            </w:r>
          </w:p>
          <w:p w:rsidR="00870E8C" w:rsidRPr="007D736D" w:rsidRDefault="007D736D" w:rsidP="00636B0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Авторы</w:t>
            </w:r>
            <w:r>
              <w:rPr>
                <w:b/>
                <w:sz w:val="20"/>
                <w:szCs w:val="20"/>
                <w:lang w:val="ky-KG"/>
              </w:rPr>
              <w:t xml:space="preserve"> учебника</w:t>
            </w:r>
          </w:p>
        </w:tc>
        <w:tc>
          <w:tcPr>
            <w:tcW w:w="2268" w:type="dxa"/>
          </w:tcPr>
          <w:p w:rsidR="007D736D" w:rsidRDefault="00A81BF3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Окуу китептин аталышы</w:t>
            </w:r>
          </w:p>
          <w:p w:rsidR="00870E8C" w:rsidRPr="007D736D" w:rsidRDefault="007D736D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Наименование учебника</w:t>
            </w:r>
          </w:p>
        </w:tc>
        <w:tc>
          <w:tcPr>
            <w:tcW w:w="1011" w:type="dxa"/>
            <w:gridSpan w:val="2"/>
          </w:tcPr>
          <w:p w:rsidR="00636B00" w:rsidRDefault="00A81BF3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Чыккан жылы</w:t>
            </w:r>
          </w:p>
          <w:p w:rsidR="00870E8C" w:rsidRPr="00A77086" w:rsidRDefault="00870E8C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>Год изда</w:t>
            </w:r>
            <w:r>
              <w:rPr>
                <w:b/>
                <w:sz w:val="20"/>
                <w:szCs w:val="20"/>
                <w:lang w:val="ky-KG"/>
              </w:rPr>
              <w:t>-</w:t>
            </w:r>
            <w:r w:rsidRPr="00A77086">
              <w:rPr>
                <w:b/>
                <w:sz w:val="20"/>
                <w:szCs w:val="20"/>
                <w:lang w:val="ky-KG"/>
              </w:rPr>
              <w:t>ния</w:t>
            </w:r>
          </w:p>
        </w:tc>
        <w:tc>
          <w:tcPr>
            <w:tcW w:w="2108" w:type="dxa"/>
          </w:tcPr>
          <w:p w:rsidR="00636B00" w:rsidRDefault="00A81BF3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Басмаканасы</w:t>
            </w:r>
          </w:p>
          <w:p w:rsidR="00870E8C" w:rsidRPr="007D736D" w:rsidRDefault="007D736D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Издательство</w:t>
            </w:r>
          </w:p>
        </w:tc>
        <w:tc>
          <w:tcPr>
            <w:tcW w:w="1417" w:type="dxa"/>
          </w:tcPr>
          <w:p w:rsidR="00636B00" w:rsidRDefault="00636B00" w:rsidP="00636B0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Басмакана</w:t>
            </w:r>
            <w:r w:rsidR="0049160E">
              <w:rPr>
                <w:b/>
                <w:sz w:val="20"/>
                <w:szCs w:val="20"/>
                <w:lang w:val="ky-KG"/>
              </w:rPr>
              <w:t xml:space="preserve"> сайтынын расмий </w:t>
            </w:r>
            <w:r w:rsidR="00A81BF3">
              <w:rPr>
                <w:b/>
                <w:sz w:val="20"/>
                <w:szCs w:val="20"/>
                <w:lang w:val="ky-KG"/>
              </w:rPr>
              <w:t>дареги</w:t>
            </w:r>
          </w:p>
          <w:p w:rsidR="0049160E" w:rsidRDefault="00870E8C" w:rsidP="00636B00">
            <w:pPr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b/>
                <w:sz w:val="20"/>
                <w:szCs w:val="20"/>
              </w:rPr>
              <w:t xml:space="preserve">Адрес </w:t>
            </w:r>
          </w:p>
          <w:p w:rsidR="0049160E" w:rsidRDefault="00870E8C" w:rsidP="00636B00">
            <w:pPr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b/>
                <w:sz w:val="20"/>
                <w:szCs w:val="20"/>
              </w:rPr>
              <w:t>официального</w:t>
            </w:r>
          </w:p>
          <w:p w:rsidR="00870E8C" w:rsidRPr="00636B00" w:rsidRDefault="00870E8C" w:rsidP="00636B00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77086">
              <w:rPr>
                <w:b/>
                <w:sz w:val="20"/>
                <w:szCs w:val="20"/>
              </w:rPr>
              <w:t xml:space="preserve"> сайта издател</w:t>
            </w:r>
            <w:r w:rsidR="00636B00">
              <w:rPr>
                <w:b/>
                <w:sz w:val="20"/>
                <w:szCs w:val="20"/>
                <w:lang w:val="ky-KG"/>
              </w:rPr>
              <w:t>ьства</w:t>
            </w:r>
          </w:p>
        </w:tc>
      </w:tr>
      <w:tr w:rsidR="00DB6844" w:rsidRPr="00F63D1E" w:rsidTr="00DA18ED">
        <w:tc>
          <w:tcPr>
            <w:tcW w:w="9889" w:type="dxa"/>
            <w:gridSpan w:val="7"/>
          </w:tcPr>
          <w:p w:rsidR="00DB6844" w:rsidRPr="00A77086" w:rsidRDefault="00DB6844" w:rsidP="00A77086">
            <w:pPr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b/>
                <w:bCs/>
                <w:sz w:val="22"/>
                <w:szCs w:val="22"/>
              </w:rPr>
              <w:t>1 класс</w:t>
            </w:r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FC7151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</w:rPr>
              <w:t>1</w:t>
            </w:r>
            <w:r w:rsidRPr="00FC7151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815254" w:rsidRDefault="00815254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Pr="00A7708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ш</w:t>
            </w:r>
            <w:r w:rsidRPr="00A77086">
              <w:rPr>
                <w:sz w:val="20"/>
                <w:szCs w:val="20"/>
              </w:rPr>
              <w:t xml:space="preserve">анова А., </w:t>
            </w:r>
          </w:p>
          <w:p w:rsidR="00815254" w:rsidRPr="00A77086" w:rsidRDefault="00815254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Бирюшева О. 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NewRomanPSMT" w:hAnsi="TimesNewRomanPSMT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>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15254" w:rsidRPr="00A77086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A77086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 xml:space="preserve"> (УМК)</w:t>
            </w:r>
          </w:p>
        </w:tc>
        <w:tc>
          <w:tcPr>
            <w:tcW w:w="1011" w:type="dxa"/>
            <w:gridSpan w:val="2"/>
          </w:tcPr>
          <w:p w:rsidR="00815254" w:rsidRPr="00A77086" w:rsidRDefault="00815254" w:rsidP="004F1747">
            <w:pPr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sz w:val="20"/>
                <w:szCs w:val="20"/>
                <w:lang w:val="sr-Cyrl-CS"/>
              </w:rPr>
              <w:t>2011</w:t>
            </w:r>
          </w:p>
        </w:tc>
        <w:tc>
          <w:tcPr>
            <w:tcW w:w="2108" w:type="dxa"/>
          </w:tcPr>
          <w:p w:rsidR="00815254" w:rsidRPr="000E30B5" w:rsidRDefault="00815254" w:rsidP="004F17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0E30B5">
              <w:rPr>
                <w:sz w:val="20"/>
                <w:szCs w:val="20"/>
              </w:rPr>
              <w:t>Кутаалам</w:t>
            </w:r>
          </w:p>
        </w:tc>
        <w:tc>
          <w:tcPr>
            <w:tcW w:w="1417" w:type="dxa"/>
          </w:tcPr>
          <w:p w:rsidR="00815254" w:rsidRPr="00A77086" w:rsidRDefault="00815254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FC715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815254" w:rsidRDefault="00815254" w:rsidP="004F1747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Бетеньков И.М.,</w:t>
            </w:r>
          </w:p>
          <w:p w:rsidR="00815254" w:rsidRPr="00E1433F" w:rsidRDefault="00815254" w:rsidP="004F1747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Горецкий В.Г.</w:t>
            </w:r>
          </w:p>
        </w:tc>
        <w:tc>
          <w:tcPr>
            <w:tcW w:w="2268" w:type="dxa"/>
          </w:tcPr>
          <w:p w:rsidR="00815254" w:rsidRPr="00E1433F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Букварь</w:t>
            </w:r>
          </w:p>
        </w:tc>
        <w:tc>
          <w:tcPr>
            <w:tcW w:w="1011" w:type="dxa"/>
            <w:gridSpan w:val="2"/>
          </w:tcPr>
          <w:p w:rsidR="00815254" w:rsidRPr="00A77086" w:rsidRDefault="00815254" w:rsidP="004F17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1998</w:t>
            </w:r>
          </w:p>
        </w:tc>
        <w:tc>
          <w:tcPr>
            <w:tcW w:w="2108" w:type="dxa"/>
          </w:tcPr>
          <w:p w:rsidR="00815254" w:rsidRPr="00E1433F" w:rsidRDefault="00815254" w:rsidP="004F174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С-Петербург. Спец.лит-ра</w:t>
            </w:r>
          </w:p>
        </w:tc>
        <w:tc>
          <w:tcPr>
            <w:tcW w:w="1417" w:type="dxa"/>
          </w:tcPr>
          <w:p w:rsidR="00815254" w:rsidRPr="00A77086" w:rsidRDefault="00815254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815254" w:rsidRDefault="00815254" w:rsidP="004F1747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>Зеленина Л.</w:t>
            </w: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М., </w:t>
            </w:r>
          </w:p>
          <w:p w:rsidR="00815254" w:rsidRDefault="00815254" w:rsidP="004F1747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Хохлова Т. Е., </w:t>
            </w:r>
          </w:p>
          <w:p w:rsidR="00815254" w:rsidRPr="00A77086" w:rsidRDefault="00815254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Дербишева З. К.</w:t>
            </w:r>
          </w:p>
        </w:tc>
        <w:tc>
          <w:tcPr>
            <w:tcW w:w="2268" w:type="dxa"/>
          </w:tcPr>
          <w:p w:rsidR="00815254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>Русский язык</w:t>
            </w:r>
            <w:r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</w:t>
            </w:r>
          </w:p>
          <w:p w:rsidR="00815254" w:rsidRDefault="00815254" w:rsidP="004F1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</w:p>
          <w:p w:rsidR="00815254" w:rsidRPr="00A77086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815254" w:rsidRPr="00A77086" w:rsidRDefault="00815254" w:rsidP="004F1747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2013</w:t>
            </w:r>
          </w:p>
        </w:tc>
        <w:tc>
          <w:tcPr>
            <w:tcW w:w="2108" w:type="dxa"/>
          </w:tcPr>
          <w:p w:rsidR="00815254" w:rsidRPr="000E30B5" w:rsidRDefault="00815254" w:rsidP="004F1747">
            <w:pPr>
              <w:rPr>
                <w:sz w:val="20"/>
                <w:szCs w:val="20"/>
                <w:lang w:val="ky-KG"/>
              </w:rPr>
            </w:pPr>
            <w:r w:rsidRPr="000E30B5">
              <w:rPr>
                <w:sz w:val="20"/>
                <w:szCs w:val="20"/>
                <w:lang w:val="ky-KG"/>
              </w:rPr>
              <w:t>Бишкек</w:t>
            </w:r>
            <w:r>
              <w:rPr>
                <w:sz w:val="20"/>
                <w:szCs w:val="20"/>
                <w:lang w:val="ky-KG"/>
              </w:rPr>
              <w:t xml:space="preserve"> КРСУ</w:t>
            </w:r>
            <w:r w:rsidRPr="000E30B5">
              <w:rPr>
                <w:sz w:val="20"/>
                <w:szCs w:val="20"/>
                <w:lang w:val="ky-KG"/>
              </w:rPr>
              <w:t>-М</w:t>
            </w:r>
            <w:r>
              <w:rPr>
                <w:sz w:val="20"/>
                <w:szCs w:val="20"/>
                <w:lang w:val="ky-KG"/>
              </w:rPr>
              <w:t>.:</w:t>
            </w:r>
          </w:p>
          <w:p w:rsidR="00815254" w:rsidRPr="000E30B5" w:rsidRDefault="00815254" w:rsidP="004F1747">
            <w:pPr>
              <w:rPr>
                <w:sz w:val="20"/>
                <w:szCs w:val="20"/>
                <w:lang w:val="ky-KG"/>
              </w:rPr>
            </w:pPr>
            <w:r w:rsidRPr="000E30B5"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417" w:type="dxa"/>
          </w:tcPr>
          <w:p w:rsidR="00815254" w:rsidRPr="00A77086" w:rsidRDefault="00815254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</w:rPr>
              <w:t>4</w:t>
            </w:r>
            <w:r w:rsidRPr="00FC7151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815254" w:rsidRPr="00A77086" w:rsidRDefault="00815254" w:rsidP="004F1747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</w:rPr>
            </w:pPr>
            <w:r>
              <w:rPr>
                <w:rFonts w:ascii="Times New Roman UniToktom" w:hAnsi="Times New Roman UniToktom" w:cs="Times New Roman UniToktom"/>
                <w:sz w:val="20"/>
                <w:szCs w:val="20"/>
              </w:rPr>
              <w:t>Полякова А.В.</w:t>
            </w:r>
          </w:p>
        </w:tc>
        <w:tc>
          <w:tcPr>
            <w:tcW w:w="2268" w:type="dxa"/>
          </w:tcPr>
          <w:p w:rsidR="00815254" w:rsidRPr="00A77086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</w:rPr>
            </w:pPr>
            <w:r>
              <w:rPr>
                <w:rFonts w:ascii="Times New Roman UniToktom" w:hAnsi="Times New Roman UniToktom" w:cs="Times New Roman UniToktom"/>
                <w:sz w:val="20"/>
                <w:szCs w:val="20"/>
              </w:rPr>
              <w:t>Русский язык</w:t>
            </w:r>
          </w:p>
        </w:tc>
        <w:tc>
          <w:tcPr>
            <w:tcW w:w="1011" w:type="dxa"/>
            <w:gridSpan w:val="2"/>
          </w:tcPr>
          <w:p w:rsidR="00815254" w:rsidRPr="00A77086" w:rsidRDefault="00815254" w:rsidP="004F1747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815254" w:rsidRPr="000E30B5" w:rsidRDefault="00815254" w:rsidP="004F174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</w:tc>
        <w:tc>
          <w:tcPr>
            <w:tcW w:w="1417" w:type="dxa"/>
          </w:tcPr>
          <w:p w:rsidR="00815254" w:rsidRPr="00A77086" w:rsidRDefault="002B7371" w:rsidP="004F1747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815254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815254" w:rsidRPr="00CB1CF6">
                <w:rPr>
                  <w:rStyle w:val="af"/>
                  <w:sz w:val="20"/>
                  <w:szCs w:val="20"/>
                </w:rPr>
                <w:t>.1-4.</w:t>
              </w:r>
              <w:r w:rsidR="00815254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815254" w:rsidRPr="00CB1CF6">
                <w:rPr>
                  <w:rStyle w:val="af"/>
                  <w:sz w:val="20"/>
                  <w:szCs w:val="20"/>
                </w:rPr>
                <w:t>.</w:t>
              </w:r>
              <w:r w:rsidR="00815254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815254" w:rsidRPr="000E30B5" w:rsidRDefault="00815254" w:rsidP="004F1747">
            <w:pPr>
              <w:tabs>
                <w:tab w:val="left" w:pos="2552"/>
              </w:tabs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E30B5">
              <w:rPr>
                <w:rFonts w:ascii="TimesNewRomanPSMT" w:hAnsi="TimesNewRomanPSMT"/>
                <w:color w:val="000000"/>
                <w:sz w:val="20"/>
                <w:szCs w:val="20"/>
              </w:rPr>
              <w:t>Горецкий</w:t>
            </w:r>
            <w:r w:rsidRPr="000E30B5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 xml:space="preserve"> </w:t>
            </w:r>
            <w:r w:rsidRPr="000E30B5">
              <w:rPr>
                <w:rFonts w:ascii="TimesNewRomanPSMT" w:hAnsi="TimesNewRomanPSMT"/>
                <w:color w:val="000000"/>
                <w:sz w:val="20"/>
                <w:szCs w:val="20"/>
              </w:rPr>
              <w:t>В. Г.,</w:t>
            </w:r>
          </w:p>
          <w:p w:rsidR="00815254" w:rsidRPr="000E30B5" w:rsidRDefault="00815254" w:rsidP="004F1747">
            <w:pPr>
              <w:tabs>
                <w:tab w:val="left" w:pos="2552"/>
              </w:tabs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E30B5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КирюшкинВ. А., </w:t>
            </w:r>
          </w:p>
          <w:p w:rsidR="00815254" w:rsidRPr="000E30B5" w:rsidRDefault="00815254" w:rsidP="004F1747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0E30B5">
              <w:rPr>
                <w:rFonts w:ascii="TimesNewRomanPSMT" w:hAnsi="TimesNewRomanPSMT"/>
                <w:color w:val="000000"/>
                <w:sz w:val="20"/>
                <w:szCs w:val="20"/>
              </w:rPr>
              <w:t>ВиноградскаяЛ. А. и</w:t>
            </w:r>
            <w:r w:rsidRPr="000E30B5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 xml:space="preserve"> </w:t>
            </w:r>
            <w:r w:rsidRPr="000E30B5">
              <w:rPr>
                <w:rFonts w:ascii="TimesNewRomanPSMT" w:hAnsi="TimesNewRomanPSMT"/>
                <w:color w:val="000000"/>
                <w:sz w:val="20"/>
                <w:szCs w:val="20"/>
              </w:rPr>
              <w:t>др.</w:t>
            </w:r>
          </w:p>
        </w:tc>
        <w:tc>
          <w:tcPr>
            <w:tcW w:w="2268" w:type="dxa"/>
          </w:tcPr>
          <w:p w:rsidR="00815254" w:rsidRPr="000E30B5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</w:rPr>
            </w:pPr>
            <w:r w:rsidRPr="000E30B5">
              <w:rPr>
                <w:sz w:val="20"/>
                <w:szCs w:val="20"/>
              </w:rPr>
              <w:t>Русская азбука</w:t>
            </w:r>
          </w:p>
        </w:tc>
        <w:tc>
          <w:tcPr>
            <w:tcW w:w="1011" w:type="dxa"/>
            <w:gridSpan w:val="2"/>
          </w:tcPr>
          <w:p w:rsidR="00815254" w:rsidRDefault="00815254" w:rsidP="004F1747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y-KG"/>
              </w:rPr>
              <w:t>С 1995-2006</w:t>
            </w:r>
          </w:p>
          <w:p w:rsidR="00815254" w:rsidRPr="00DC2ADB" w:rsidRDefault="00815254" w:rsidP="004F17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815254" w:rsidRPr="000E30B5" w:rsidRDefault="00815254" w:rsidP="004F1747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0E30B5">
              <w:rPr>
                <w:rFonts w:ascii="TimesNewRomanPSMT" w:hAnsi="TimesNewRomanPSMT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15254" w:rsidRPr="00A77086" w:rsidRDefault="00815254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6</w:t>
            </w:r>
            <w:r w:rsidRPr="00FC7151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815254" w:rsidRDefault="00815254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Буйлякеева Р., </w:t>
            </w:r>
          </w:p>
          <w:p w:rsidR="00815254" w:rsidRPr="00A77086" w:rsidRDefault="00815254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Алыпсатарова А. 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>и</w:t>
            </w:r>
            <w:r>
              <w:rPr>
                <w:rFonts w:ascii="TimesNewRomanPSMT" w:hAnsi="TimesNewRomanPSMT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>др.</w:t>
            </w:r>
          </w:p>
        </w:tc>
        <w:tc>
          <w:tcPr>
            <w:tcW w:w="2268" w:type="dxa"/>
          </w:tcPr>
          <w:p w:rsidR="00815254" w:rsidRPr="00A77086" w:rsidRDefault="00815254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Кыргыз тил</w:t>
            </w:r>
            <w:r>
              <w:rPr>
                <w:sz w:val="20"/>
                <w:szCs w:val="20"/>
              </w:rPr>
              <w:t>и (УМК)</w:t>
            </w:r>
          </w:p>
        </w:tc>
        <w:tc>
          <w:tcPr>
            <w:tcW w:w="1011" w:type="dxa"/>
            <w:gridSpan w:val="2"/>
          </w:tcPr>
          <w:p w:rsidR="00815254" w:rsidRPr="00A77086" w:rsidRDefault="00815254" w:rsidP="004F1747">
            <w:pPr>
              <w:jc w:val="center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2011</w:t>
            </w:r>
          </w:p>
        </w:tc>
        <w:tc>
          <w:tcPr>
            <w:tcW w:w="2108" w:type="dxa"/>
          </w:tcPr>
          <w:p w:rsidR="00815254" w:rsidRPr="000E30B5" w:rsidRDefault="00815254" w:rsidP="004F1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0E30B5">
              <w:rPr>
                <w:sz w:val="20"/>
                <w:szCs w:val="20"/>
              </w:rPr>
              <w:t>Кутаалам</w:t>
            </w:r>
          </w:p>
        </w:tc>
        <w:tc>
          <w:tcPr>
            <w:tcW w:w="1417" w:type="dxa"/>
          </w:tcPr>
          <w:p w:rsidR="00815254" w:rsidRPr="00A77086" w:rsidRDefault="00815254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C7151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815254" w:rsidRPr="00B442BA" w:rsidRDefault="00815254" w:rsidP="004F174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Мкртчян С. Ш.</w:t>
            </w:r>
          </w:p>
        </w:tc>
        <w:tc>
          <w:tcPr>
            <w:tcW w:w="2268" w:type="dxa"/>
          </w:tcPr>
          <w:p w:rsidR="00815254" w:rsidRDefault="00815254" w:rsidP="004F1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(УМК)</w:t>
            </w:r>
          </w:p>
          <w:p w:rsidR="00815254" w:rsidRDefault="00815254" w:rsidP="004F1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</w:p>
          <w:p w:rsidR="00815254" w:rsidRPr="00CB1CF6" w:rsidRDefault="00815254" w:rsidP="004F174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815254" w:rsidRPr="00B442BA" w:rsidRDefault="00815254" w:rsidP="004F174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2011-13</w:t>
            </w:r>
          </w:p>
        </w:tc>
        <w:tc>
          <w:tcPr>
            <w:tcW w:w="2108" w:type="dxa"/>
          </w:tcPr>
          <w:p w:rsidR="00815254" w:rsidRPr="000E30B5" w:rsidRDefault="00815254" w:rsidP="004F174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0E30B5">
              <w:rPr>
                <w:sz w:val="20"/>
                <w:szCs w:val="20"/>
                <w:lang w:val="ky-KG"/>
              </w:rPr>
              <w:t>Учкун</w:t>
            </w:r>
          </w:p>
        </w:tc>
        <w:tc>
          <w:tcPr>
            <w:tcW w:w="1417" w:type="dxa"/>
          </w:tcPr>
          <w:p w:rsidR="00815254" w:rsidRDefault="00815254" w:rsidP="004F1747">
            <w:pPr>
              <w:rPr>
                <w:sz w:val="20"/>
                <w:szCs w:val="20"/>
                <w:lang w:val="ky-KG"/>
              </w:rPr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815254" w:rsidRPr="00B442BA" w:rsidRDefault="00815254" w:rsidP="00E1433F">
            <w:pPr>
              <w:rPr>
                <w:sz w:val="20"/>
                <w:szCs w:val="20"/>
              </w:rPr>
            </w:pPr>
            <w:r w:rsidRPr="00B442BA">
              <w:rPr>
                <w:sz w:val="20"/>
                <w:szCs w:val="20"/>
              </w:rPr>
              <w:t xml:space="preserve">Моро М.И. </w:t>
            </w:r>
          </w:p>
          <w:p w:rsidR="00815254" w:rsidRDefault="00815254" w:rsidP="00E1433F">
            <w:pPr>
              <w:rPr>
                <w:sz w:val="20"/>
                <w:szCs w:val="20"/>
              </w:rPr>
            </w:pPr>
            <w:r w:rsidRPr="00B442BA">
              <w:rPr>
                <w:sz w:val="20"/>
                <w:szCs w:val="20"/>
              </w:rPr>
              <w:t xml:space="preserve">Бантова М.А. </w:t>
            </w:r>
          </w:p>
          <w:p w:rsidR="00815254" w:rsidRDefault="00815254" w:rsidP="00E1433F">
            <w:pPr>
              <w:rPr>
                <w:sz w:val="20"/>
                <w:szCs w:val="20"/>
              </w:rPr>
            </w:pPr>
            <w:r w:rsidRPr="00B442BA">
              <w:rPr>
                <w:sz w:val="20"/>
                <w:szCs w:val="20"/>
              </w:rPr>
              <w:t>Бельтюкова Г.В.</w:t>
            </w:r>
          </w:p>
        </w:tc>
        <w:tc>
          <w:tcPr>
            <w:tcW w:w="2268" w:type="dxa"/>
          </w:tcPr>
          <w:p w:rsidR="00815254" w:rsidRDefault="00815254" w:rsidP="00E1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815254" w:rsidRDefault="00815254" w:rsidP="00CB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</w:p>
          <w:p w:rsidR="00815254" w:rsidRPr="00B442BA" w:rsidRDefault="00815254" w:rsidP="00E1433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11" w:type="dxa"/>
            <w:gridSpan w:val="2"/>
          </w:tcPr>
          <w:p w:rsidR="00815254" w:rsidRDefault="00815254" w:rsidP="0000473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815254" w:rsidRPr="00CE73B8" w:rsidRDefault="00815254" w:rsidP="0000473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и выше</w:t>
            </w:r>
          </w:p>
        </w:tc>
        <w:tc>
          <w:tcPr>
            <w:tcW w:w="2108" w:type="dxa"/>
          </w:tcPr>
          <w:p w:rsidR="00815254" w:rsidRPr="000E30B5" w:rsidRDefault="00815254" w:rsidP="00E1433F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0E30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15254" w:rsidRDefault="002B7371" w:rsidP="00E1433F">
            <w:pPr>
              <w:rPr>
                <w:sz w:val="20"/>
                <w:szCs w:val="20"/>
                <w:lang w:val="ky-KG"/>
              </w:rPr>
            </w:pPr>
            <w:hyperlink r:id="rId8" w:history="1">
              <w:r w:rsidR="00815254">
                <w:rPr>
                  <w:rStyle w:val="af"/>
                  <w:sz w:val="20"/>
                  <w:szCs w:val="20"/>
                  <w:lang w:val="en-US"/>
                </w:rPr>
                <w:t>www.1-4.prosv.ru</w:t>
              </w:r>
            </w:hyperlink>
            <w:r w:rsidR="00815254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815254" w:rsidRPr="00F63D1E" w:rsidTr="00641613">
        <w:tc>
          <w:tcPr>
            <w:tcW w:w="675" w:type="dxa"/>
          </w:tcPr>
          <w:p w:rsidR="00815254" w:rsidRPr="00B16B71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815254" w:rsidRDefault="00815254" w:rsidP="00E1433F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Мамбетова З</w:t>
            </w:r>
            <w:r w:rsidRPr="00A77086">
              <w:rPr>
                <w:sz w:val="20"/>
                <w:szCs w:val="20"/>
                <w:lang w:val="ky-KG"/>
              </w:rPr>
              <w:t>.,</w:t>
            </w:r>
            <w:r w:rsidRPr="00A77086">
              <w:rPr>
                <w:sz w:val="20"/>
                <w:szCs w:val="20"/>
              </w:rPr>
              <w:t xml:space="preserve"> </w:t>
            </w:r>
          </w:p>
          <w:p w:rsidR="00815254" w:rsidRPr="00A77086" w:rsidRDefault="00815254" w:rsidP="00E1433F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Архипова Т. В. </w:t>
            </w:r>
          </w:p>
        </w:tc>
        <w:tc>
          <w:tcPr>
            <w:tcW w:w="2268" w:type="dxa"/>
          </w:tcPr>
          <w:p w:rsidR="00815254" w:rsidRPr="00A77086" w:rsidRDefault="00815254" w:rsidP="00E1433F">
            <w:pPr>
              <w:tabs>
                <w:tab w:val="left" w:pos="2552"/>
              </w:tabs>
              <w:rPr>
                <w:sz w:val="20"/>
                <w:szCs w:val="20"/>
                <w:lang w:val="sr-Cyrl-CS"/>
              </w:rPr>
            </w:pPr>
            <w:r w:rsidRPr="00A77086">
              <w:rPr>
                <w:sz w:val="20"/>
                <w:szCs w:val="20"/>
              </w:rPr>
              <w:t>Родиноведение</w:t>
            </w:r>
            <w:r>
              <w:rPr>
                <w:sz w:val="20"/>
                <w:szCs w:val="20"/>
              </w:rPr>
              <w:t xml:space="preserve"> (УМК)</w:t>
            </w:r>
          </w:p>
        </w:tc>
        <w:tc>
          <w:tcPr>
            <w:tcW w:w="1011" w:type="dxa"/>
            <w:gridSpan w:val="2"/>
          </w:tcPr>
          <w:p w:rsidR="00815254" w:rsidRPr="00A77086" w:rsidRDefault="00815254" w:rsidP="00E1433F">
            <w:pPr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2011</w:t>
            </w:r>
          </w:p>
        </w:tc>
        <w:tc>
          <w:tcPr>
            <w:tcW w:w="2108" w:type="dxa"/>
          </w:tcPr>
          <w:p w:rsidR="00815254" w:rsidRPr="00B16B71" w:rsidRDefault="00815254" w:rsidP="00E1433F">
            <w:pPr>
              <w:rPr>
                <w:sz w:val="20"/>
                <w:szCs w:val="20"/>
              </w:rPr>
            </w:pPr>
            <w:r w:rsidRPr="00B16B71">
              <w:rPr>
                <w:sz w:val="20"/>
                <w:szCs w:val="20"/>
              </w:rPr>
              <w:t>Б.: Кутаалам</w:t>
            </w:r>
          </w:p>
        </w:tc>
        <w:tc>
          <w:tcPr>
            <w:tcW w:w="1417" w:type="dxa"/>
          </w:tcPr>
          <w:p w:rsidR="00815254" w:rsidRDefault="00815254" w:rsidP="00E1433F">
            <w:pPr>
              <w:rPr>
                <w:sz w:val="20"/>
                <w:szCs w:val="20"/>
                <w:lang w:val="ky-KG"/>
              </w:rPr>
            </w:pPr>
          </w:p>
        </w:tc>
      </w:tr>
      <w:tr w:rsidR="00815254" w:rsidRPr="00F63D1E" w:rsidTr="00641613">
        <w:trPr>
          <w:trHeight w:val="431"/>
        </w:trPr>
        <w:tc>
          <w:tcPr>
            <w:tcW w:w="675" w:type="dxa"/>
          </w:tcPr>
          <w:p w:rsidR="00815254" w:rsidRPr="00B16B71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815254" w:rsidRDefault="00815254" w:rsidP="00E1433F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Жумакадыров</w:t>
            </w:r>
            <w:r w:rsidR="00276AF2">
              <w:rPr>
                <w:bCs/>
                <w:sz w:val="20"/>
                <w:szCs w:val="20"/>
                <w:lang w:val="ky-KG"/>
              </w:rPr>
              <w:t>а</w:t>
            </w:r>
            <w:r>
              <w:rPr>
                <w:bCs/>
                <w:sz w:val="20"/>
                <w:szCs w:val="20"/>
                <w:lang w:val="ky-KG"/>
              </w:rPr>
              <w:t xml:space="preserve"> Ч.Ж.,</w:t>
            </w:r>
          </w:p>
          <w:p w:rsidR="00815254" w:rsidRPr="00B16B71" w:rsidRDefault="00815254" w:rsidP="00E1433F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Клевцова В.П.</w:t>
            </w:r>
          </w:p>
          <w:p w:rsidR="00815254" w:rsidRPr="00A77086" w:rsidRDefault="00815254" w:rsidP="00E1433F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:rsidR="00815254" w:rsidRPr="00B16B71" w:rsidRDefault="00815254" w:rsidP="00FE2AE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ОБЖ 1-9 </w:t>
            </w:r>
          </w:p>
        </w:tc>
        <w:tc>
          <w:tcPr>
            <w:tcW w:w="1011" w:type="dxa"/>
            <w:gridSpan w:val="2"/>
          </w:tcPr>
          <w:p w:rsidR="00815254" w:rsidRPr="00B16B71" w:rsidRDefault="00815254" w:rsidP="00E143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08" w:type="dxa"/>
          </w:tcPr>
          <w:p w:rsidR="00815254" w:rsidRPr="00B16B71" w:rsidRDefault="00815254" w:rsidP="00E143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B16B71">
              <w:rPr>
                <w:sz w:val="20"/>
                <w:szCs w:val="20"/>
                <w:lang w:val="ky-KG"/>
              </w:rPr>
              <w:t>Билим-комп</w:t>
            </w:r>
            <w:r>
              <w:rPr>
                <w:sz w:val="20"/>
                <w:szCs w:val="20"/>
                <w:lang w:val="ky-KG"/>
              </w:rPr>
              <w:t>ь</w:t>
            </w:r>
            <w:r w:rsidRPr="00B16B71">
              <w:rPr>
                <w:sz w:val="20"/>
                <w:szCs w:val="20"/>
                <w:lang w:val="ky-KG"/>
              </w:rPr>
              <w:t>ютер</w:t>
            </w:r>
          </w:p>
        </w:tc>
        <w:tc>
          <w:tcPr>
            <w:tcW w:w="1417" w:type="dxa"/>
          </w:tcPr>
          <w:p w:rsidR="00815254" w:rsidRPr="00A77086" w:rsidRDefault="00815254" w:rsidP="00E14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DA18ED">
        <w:trPr>
          <w:trHeight w:val="297"/>
        </w:trPr>
        <w:tc>
          <w:tcPr>
            <w:tcW w:w="9889" w:type="dxa"/>
            <w:gridSpan w:val="7"/>
          </w:tcPr>
          <w:p w:rsidR="00815254" w:rsidRPr="00A77086" w:rsidRDefault="00815254" w:rsidP="00E4058F">
            <w:pPr>
              <w:tabs>
                <w:tab w:val="left" w:pos="8039"/>
              </w:tabs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b/>
                <w:bCs/>
                <w:sz w:val="20"/>
                <w:szCs w:val="20"/>
              </w:rPr>
              <w:t>2 класс</w:t>
            </w:r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</w:rPr>
              <w:t>1</w:t>
            </w:r>
            <w:r w:rsidRPr="00FC7151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815254" w:rsidRPr="00A77086" w:rsidRDefault="00815254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>Даувальдер</w:t>
            </w: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О.В.,</w:t>
            </w: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 xml:space="preserve"> </w:t>
            </w: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Качигулова</w:t>
            </w: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 xml:space="preserve"> </w:t>
            </w: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В. Н.</w:t>
            </w:r>
          </w:p>
        </w:tc>
        <w:tc>
          <w:tcPr>
            <w:tcW w:w="2268" w:type="dxa"/>
          </w:tcPr>
          <w:p w:rsidR="00815254" w:rsidRPr="00A77086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011" w:type="dxa"/>
            <w:gridSpan w:val="2"/>
          </w:tcPr>
          <w:p w:rsidR="00815254" w:rsidRPr="00A77086" w:rsidRDefault="00815254" w:rsidP="004F1747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2013</w:t>
            </w:r>
          </w:p>
        </w:tc>
        <w:tc>
          <w:tcPr>
            <w:tcW w:w="2108" w:type="dxa"/>
          </w:tcPr>
          <w:p w:rsidR="00815254" w:rsidRPr="000101E6" w:rsidRDefault="00815254" w:rsidP="004F1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отпечатано ОсОО «Принт-Экспрес»</w:t>
            </w:r>
          </w:p>
        </w:tc>
        <w:tc>
          <w:tcPr>
            <w:tcW w:w="1417" w:type="dxa"/>
          </w:tcPr>
          <w:p w:rsidR="00815254" w:rsidRPr="00A77086" w:rsidRDefault="00815254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410" w:type="dxa"/>
          </w:tcPr>
          <w:p w:rsidR="00815254" w:rsidRDefault="00815254" w:rsidP="004F1747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>Зеленина Л.</w:t>
            </w: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М., </w:t>
            </w:r>
          </w:p>
          <w:p w:rsidR="00815254" w:rsidRDefault="00815254" w:rsidP="004F1747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Хохлова Т. Е., </w:t>
            </w:r>
          </w:p>
          <w:p w:rsidR="00815254" w:rsidRPr="00A77086" w:rsidRDefault="00815254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Дербишева З. К.</w:t>
            </w:r>
          </w:p>
        </w:tc>
        <w:tc>
          <w:tcPr>
            <w:tcW w:w="2268" w:type="dxa"/>
          </w:tcPr>
          <w:p w:rsidR="00815254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>Русский язык</w:t>
            </w: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</w:t>
            </w:r>
          </w:p>
          <w:p w:rsidR="00815254" w:rsidRDefault="00815254" w:rsidP="004F1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</w:p>
          <w:p w:rsidR="00815254" w:rsidRPr="000E30B5" w:rsidRDefault="00815254" w:rsidP="004F1747">
            <w:pPr>
              <w:rPr>
                <w:lang w:val="ky-KG" w:eastAsia="en-US"/>
              </w:rPr>
            </w:pPr>
          </w:p>
        </w:tc>
        <w:tc>
          <w:tcPr>
            <w:tcW w:w="1011" w:type="dxa"/>
            <w:gridSpan w:val="2"/>
          </w:tcPr>
          <w:p w:rsidR="00815254" w:rsidRPr="00A77086" w:rsidRDefault="00815254" w:rsidP="004F1747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2013</w:t>
            </w:r>
          </w:p>
        </w:tc>
        <w:tc>
          <w:tcPr>
            <w:tcW w:w="2108" w:type="dxa"/>
          </w:tcPr>
          <w:p w:rsidR="00815254" w:rsidRDefault="00815254" w:rsidP="004F174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Бишкек КРСУ-М.:</w:t>
            </w:r>
          </w:p>
          <w:p w:rsidR="00815254" w:rsidRPr="00A77086" w:rsidRDefault="00815254" w:rsidP="004F17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417" w:type="dxa"/>
          </w:tcPr>
          <w:p w:rsidR="00815254" w:rsidRPr="00A77086" w:rsidRDefault="00815254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410" w:type="dxa"/>
          </w:tcPr>
          <w:p w:rsidR="00815254" w:rsidRPr="008C6AE9" w:rsidRDefault="00815254" w:rsidP="004F1747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Рамзаева Т.Г.</w:t>
            </w:r>
          </w:p>
        </w:tc>
        <w:tc>
          <w:tcPr>
            <w:tcW w:w="2268" w:type="dxa"/>
          </w:tcPr>
          <w:p w:rsidR="00815254" w:rsidRPr="008C6AE9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011" w:type="dxa"/>
            <w:gridSpan w:val="2"/>
          </w:tcPr>
          <w:p w:rsidR="00815254" w:rsidRPr="004E7EEB" w:rsidRDefault="00815254" w:rsidP="004F1747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815254" w:rsidRPr="00E734FB" w:rsidRDefault="00815254" w:rsidP="004F17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Pr="00E734FB">
              <w:rPr>
                <w:sz w:val="20"/>
                <w:szCs w:val="20"/>
                <w:lang w:eastAsia="en-US"/>
              </w:rPr>
              <w:t xml:space="preserve"> выше</w:t>
            </w:r>
          </w:p>
        </w:tc>
        <w:tc>
          <w:tcPr>
            <w:tcW w:w="2108" w:type="dxa"/>
          </w:tcPr>
          <w:p w:rsidR="00815254" w:rsidRDefault="00815254" w:rsidP="004F174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Дрофа</w:t>
            </w:r>
          </w:p>
        </w:tc>
        <w:tc>
          <w:tcPr>
            <w:tcW w:w="1417" w:type="dxa"/>
          </w:tcPr>
          <w:p w:rsidR="00815254" w:rsidRPr="00A77086" w:rsidRDefault="002B7371" w:rsidP="004F1747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815254" w:rsidRPr="00936B53">
                <w:rPr>
                  <w:rStyle w:val="af"/>
                  <w:b/>
                  <w:sz w:val="20"/>
                  <w:szCs w:val="20"/>
                  <w:lang w:val="en-US"/>
                </w:rPr>
                <w:t>www</w:t>
              </w:r>
              <w:r w:rsidR="00815254" w:rsidRPr="00936B53">
                <w:rPr>
                  <w:rStyle w:val="af"/>
                  <w:b/>
                  <w:sz w:val="20"/>
                  <w:szCs w:val="20"/>
                </w:rPr>
                <w:t>.</w:t>
              </w:r>
              <w:r w:rsidR="00815254" w:rsidRPr="00936B53">
                <w:rPr>
                  <w:rStyle w:val="af"/>
                  <w:b/>
                  <w:sz w:val="20"/>
                  <w:szCs w:val="20"/>
                  <w:lang w:val="en-US"/>
                </w:rPr>
                <w:t>drofa</w:t>
              </w:r>
              <w:r w:rsidR="00815254" w:rsidRPr="00936B53">
                <w:rPr>
                  <w:rStyle w:val="af"/>
                  <w:b/>
                  <w:sz w:val="20"/>
                  <w:szCs w:val="20"/>
                </w:rPr>
                <w:t>.</w:t>
              </w:r>
              <w:r w:rsidR="00815254" w:rsidRPr="00936B53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2410" w:type="dxa"/>
          </w:tcPr>
          <w:p w:rsidR="00815254" w:rsidRDefault="00815254" w:rsidP="004F1747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Полякова А.В.</w:t>
            </w:r>
          </w:p>
        </w:tc>
        <w:tc>
          <w:tcPr>
            <w:tcW w:w="2268" w:type="dxa"/>
          </w:tcPr>
          <w:p w:rsidR="00815254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011" w:type="dxa"/>
            <w:gridSpan w:val="2"/>
          </w:tcPr>
          <w:p w:rsidR="00815254" w:rsidRDefault="00815254" w:rsidP="004F1747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815254" w:rsidRPr="00F943A3" w:rsidRDefault="00815254" w:rsidP="004F1747">
            <w:pPr>
              <w:rPr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815254" w:rsidRDefault="00815254" w:rsidP="004F174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М.:Просвещение </w:t>
            </w:r>
          </w:p>
        </w:tc>
        <w:tc>
          <w:tcPr>
            <w:tcW w:w="1417" w:type="dxa"/>
          </w:tcPr>
          <w:p w:rsidR="00815254" w:rsidRPr="00A77086" w:rsidRDefault="00815254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410" w:type="dxa"/>
          </w:tcPr>
          <w:p w:rsidR="00815254" w:rsidRDefault="00815254" w:rsidP="004F1747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Озмитель Е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  <w:lang w:val="ky-KG"/>
              </w:rPr>
              <w:t>.,</w:t>
            </w:r>
          </w:p>
          <w:p w:rsidR="00815254" w:rsidRDefault="00815254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 Власова И.В.</w:t>
            </w:r>
          </w:p>
        </w:tc>
        <w:tc>
          <w:tcPr>
            <w:tcW w:w="2268" w:type="dxa"/>
          </w:tcPr>
          <w:p w:rsidR="00815254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  <w:p w:rsidR="00815254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gridSpan w:val="2"/>
          </w:tcPr>
          <w:p w:rsidR="00815254" w:rsidRDefault="00815254" w:rsidP="004F17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108" w:type="dxa"/>
          </w:tcPr>
          <w:p w:rsidR="00815254" w:rsidRPr="001D6D4C" w:rsidRDefault="00815254" w:rsidP="004F1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Б: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Азур</w:t>
            </w:r>
          </w:p>
        </w:tc>
        <w:tc>
          <w:tcPr>
            <w:tcW w:w="1417" w:type="dxa"/>
          </w:tcPr>
          <w:p w:rsidR="00815254" w:rsidRPr="00A77086" w:rsidRDefault="00815254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410" w:type="dxa"/>
          </w:tcPr>
          <w:p w:rsidR="00815254" w:rsidRDefault="00815254" w:rsidP="004F1747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Голованова М.В.,</w:t>
            </w:r>
          </w:p>
          <w:p w:rsidR="00815254" w:rsidRDefault="00815254" w:rsidP="004F1747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Горецкий В.Г.</w:t>
            </w:r>
          </w:p>
          <w:p w:rsidR="00815254" w:rsidRPr="008C6AE9" w:rsidRDefault="00815254" w:rsidP="004F1747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:rsidR="00815254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 xml:space="preserve">Родная речь </w:t>
            </w:r>
          </w:p>
          <w:p w:rsidR="00815254" w:rsidRDefault="00815254" w:rsidP="004F1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(в 2-х частях)</w:t>
            </w:r>
          </w:p>
          <w:p w:rsidR="00815254" w:rsidRPr="008C6AE9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</w:p>
        </w:tc>
        <w:tc>
          <w:tcPr>
            <w:tcW w:w="1011" w:type="dxa"/>
            <w:gridSpan w:val="2"/>
          </w:tcPr>
          <w:p w:rsidR="00815254" w:rsidRDefault="00815254" w:rsidP="004F174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2004</w:t>
            </w:r>
          </w:p>
          <w:p w:rsidR="00815254" w:rsidRPr="008C6AE9" w:rsidRDefault="00815254" w:rsidP="004F174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 выше</w:t>
            </w:r>
          </w:p>
        </w:tc>
        <w:tc>
          <w:tcPr>
            <w:tcW w:w="2108" w:type="dxa"/>
          </w:tcPr>
          <w:p w:rsidR="00815254" w:rsidRPr="008C6AE9" w:rsidRDefault="00815254" w:rsidP="004F174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 xml:space="preserve">М.:Просвещение </w:t>
            </w:r>
          </w:p>
        </w:tc>
        <w:tc>
          <w:tcPr>
            <w:tcW w:w="1417" w:type="dxa"/>
          </w:tcPr>
          <w:p w:rsidR="00815254" w:rsidRPr="00A77086" w:rsidRDefault="002B7371" w:rsidP="004F1747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815254">
                <w:rPr>
                  <w:rStyle w:val="af"/>
                  <w:sz w:val="20"/>
                  <w:szCs w:val="20"/>
                  <w:lang w:val="en-US"/>
                </w:rPr>
                <w:t>www.1-</w:t>
              </w:r>
              <w:r w:rsidR="00815254">
                <w:rPr>
                  <w:rStyle w:val="af"/>
                  <w:sz w:val="20"/>
                  <w:szCs w:val="20"/>
                  <w:lang w:val="en-US"/>
                </w:rPr>
                <w:lastRenderedPageBreak/>
                <w:t>4.prosv.ru</w:t>
              </w:r>
            </w:hyperlink>
          </w:p>
        </w:tc>
      </w:tr>
      <w:tr w:rsidR="00815254" w:rsidRPr="00F63D1E" w:rsidTr="00641613">
        <w:tc>
          <w:tcPr>
            <w:tcW w:w="675" w:type="dxa"/>
          </w:tcPr>
          <w:p w:rsidR="00815254" w:rsidRDefault="00815254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7.</w:t>
            </w:r>
          </w:p>
        </w:tc>
        <w:tc>
          <w:tcPr>
            <w:tcW w:w="2410" w:type="dxa"/>
          </w:tcPr>
          <w:p w:rsidR="00815254" w:rsidRDefault="00815254" w:rsidP="004F1747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Дербишева З. К.</w:t>
            </w:r>
            <w:r w:rsidRPr="00A77086">
              <w:rPr>
                <w:sz w:val="20"/>
                <w:szCs w:val="20"/>
                <w:lang w:val="ky-KG"/>
              </w:rPr>
              <w:t xml:space="preserve">, </w:t>
            </w:r>
          </w:p>
          <w:p w:rsidR="00815254" w:rsidRPr="00A77086" w:rsidRDefault="00815254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  <w:lang w:val="ky-KG"/>
              </w:rPr>
              <w:t>Нарозя</w:t>
            </w:r>
            <w:r>
              <w:rPr>
                <w:sz w:val="20"/>
                <w:szCs w:val="20"/>
                <w:lang w:val="ky-KG"/>
              </w:rPr>
              <w:t xml:space="preserve"> А.</w:t>
            </w:r>
            <w:r w:rsidRPr="00A77086">
              <w:rPr>
                <w:sz w:val="20"/>
                <w:szCs w:val="20"/>
                <w:lang w:val="ky-KG"/>
              </w:rPr>
              <w:t xml:space="preserve"> Г.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15254" w:rsidRPr="00A77086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Русское слов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011" w:type="dxa"/>
            <w:gridSpan w:val="2"/>
          </w:tcPr>
          <w:p w:rsidR="00815254" w:rsidRPr="00A77086" w:rsidRDefault="00815254" w:rsidP="004F1747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12-</w:t>
            </w:r>
            <w:r w:rsidRPr="00A77086">
              <w:rPr>
                <w:sz w:val="20"/>
                <w:szCs w:val="20"/>
              </w:rPr>
              <w:t>13</w:t>
            </w:r>
          </w:p>
        </w:tc>
        <w:tc>
          <w:tcPr>
            <w:tcW w:w="2108" w:type="dxa"/>
          </w:tcPr>
          <w:p w:rsidR="00815254" w:rsidRPr="00047538" w:rsidRDefault="00815254" w:rsidP="004F174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Б.:КРСУ</w:t>
            </w:r>
          </w:p>
        </w:tc>
        <w:tc>
          <w:tcPr>
            <w:tcW w:w="1417" w:type="dxa"/>
          </w:tcPr>
          <w:p w:rsidR="00815254" w:rsidRDefault="00815254" w:rsidP="004F1747">
            <w:pPr>
              <w:jc w:val="center"/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CB1CF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815254" w:rsidRDefault="00815254" w:rsidP="004F1747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  <w:lang w:val="ky-KG"/>
              </w:rPr>
              <w:t xml:space="preserve">Кенчиева Ч., </w:t>
            </w:r>
          </w:p>
          <w:p w:rsidR="00815254" w:rsidRPr="00A77086" w:rsidRDefault="00815254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  <w:lang w:val="ky-KG"/>
              </w:rPr>
              <w:t>Сарылбекова З.</w:t>
            </w:r>
            <w:r w:rsidRPr="00A77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15254" w:rsidRPr="00A77086" w:rsidRDefault="00815254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Кыргыз</w:t>
            </w:r>
            <w:r>
              <w:rPr>
                <w:sz w:val="20"/>
                <w:szCs w:val="20"/>
                <w:lang w:val="ky-KG"/>
              </w:rPr>
              <w:t>ский язык и ч</w:t>
            </w:r>
            <w:r w:rsidRPr="00A77086">
              <w:rPr>
                <w:sz w:val="20"/>
                <w:szCs w:val="20"/>
                <w:lang w:val="ky-KG"/>
              </w:rPr>
              <w:t>тение</w:t>
            </w:r>
            <w:r w:rsidRPr="00A77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(УМК)</w:t>
            </w:r>
          </w:p>
        </w:tc>
        <w:tc>
          <w:tcPr>
            <w:tcW w:w="1011" w:type="dxa"/>
            <w:gridSpan w:val="2"/>
          </w:tcPr>
          <w:p w:rsidR="00815254" w:rsidRPr="00A77086" w:rsidRDefault="00815254" w:rsidP="004F1747">
            <w:pPr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2013</w:t>
            </w:r>
          </w:p>
        </w:tc>
        <w:tc>
          <w:tcPr>
            <w:tcW w:w="2108" w:type="dxa"/>
          </w:tcPr>
          <w:p w:rsidR="00815254" w:rsidRPr="000101E6" w:rsidRDefault="00815254" w:rsidP="004F1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отпечатано </w:t>
            </w:r>
            <w:r w:rsidRPr="000101E6">
              <w:rPr>
                <w:sz w:val="20"/>
                <w:szCs w:val="20"/>
              </w:rPr>
              <w:t>ОсОО «Альмерия»</w:t>
            </w:r>
          </w:p>
        </w:tc>
        <w:tc>
          <w:tcPr>
            <w:tcW w:w="1417" w:type="dxa"/>
          </w:tcPr>
          <w:p w:rsidR="00815254" w:rsidRDefault="00815254" w:rsidP="004F1747">
            <w:pPr>
              <w:jc w:val="center"/>
            </w:pPr>
          </w:p>
        </w:tc>
      </w:tr>
      <w:tr w:rsidR="00815254" w:rsidRPr="00F63D1E" w:rsidTr="00CB1CF6">
        <w:tc>
          <w:tcPr>
            <w:tcW w:w="675" w:type="dxa"/>
          </w:tcPr>
          <w:p w:rsidR="00815254" w:rsidRPr="00FC7151" w:rsidRDefault="00815254" w:rsidP="00CB1CF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CB1CF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Бекбоев И. и др..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CB1CF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CB1CF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2010-11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CB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Учкун</w:t>
            </w:r>
          </w:p>
        </w:tc>
        <w:tc>
          <w:tcPr>
            <w:tcW w:w="1417" w:type="dxa"/>
          </w:tcPr>
          <w:p w:rsidR="00815254" w:rsidRPr="00A77086" w:rsidRDefault="00815254" w:rsidP="00CB1C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CB1CF6">
        <w:tc>
          <w:tcPr>
            <w:tcW w:w="675" w:type="dxa"/>
          </w:tcPr>
          <w:p w:rsidR="00815254" w:rsidRPr="00FC7151" w:rsidRDefault="00815254" w:rsidP="006B3049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B442BA" w:rsidRDefault="00815254" w:rsidP="006B3049">
            <w:pPr>
              <w:rPr>
                <w:sz w:val="20"/>
                <w:szCs w:val="20"/>
              </w:rPr>
            </w:pPr>
            <w:r w:rsidRPr="00B442BA">
              <w:rPr>
                <w:sz w:val="20"/>
                <w:szCs w:val="20"/>
              </w:rPr>
              <w:t xml:space="preserve">Моро М.И. </w:t>
            </w:r>
          </w:p>
          <w:p w:rsidR="00815254" w:rsidRDefault="00815254" w:rsidP="006B3049">
            <w:pPr>
              <w:rPr>
                <w:sz w:val="20"/>
                <w:szCs w:val="20"/>
              </w:rPr>
            </w:pPr>
            <w:r w:rsidRPr="00B442BA">
              <w:rPr>
                <w:sz w:val="20"/>
                <w:szCs w:val="20"/>
              </w:rPr>
              <w:t xml:space="preserve">Бантова М.А. </w:t>
            </w:r>
          </w:p>
          <w:p w:rsidR="00815254" w:rsidRDefault="00815254" w:rsidP="006B3049">
            <w:pPr>
              <w:rPr>
                <w:sz w:val="20"/>
                <w:szCs w:val="20"/>
              </w:rPr>
            </w:pPr>
            <w:r w:rsidRPr="00B442BA">
              <w:rPr>
                <w:sz w:val="20"/>
                <w:szCs w:val="20"/>
              </w:rPr>
              <w:t>Бельтюкова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6B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815254" w:rsidRDefault="00815254" w:rsidP="006B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</w:p>
          <w:p w:rsidR="00815254" w:rsidRPr="00B442BA" w:rsidRDefault="00815254" w:rsidP="006B3049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6B304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815254" w:rsidRPr="00CE73B8" w:rsidRDefault="00815254" w:rsidP="006B304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и выше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0E30B5" w:rsidRDefault="00815254" w:rsidP="006B304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0E30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15254" w:rsidRDefault="002B7371" w:rsidP="006B3049">
            <w:pPr>
              <w:rPr>
                <w:sz w:val="20"/>
                <w:szCs w:val="20"/>
                <w:lang w:val="ky-KG"/>
              </w:rPr>
            </w:pPr>
            <w:hyperlink r:id="rId11" w:history="1">
              <w:r w:rsidR="00815254">
                <w:rPr>
                  <w:rStyle w:val="af"/>
                  <w:sz w:val="20"/>
                  <w:szCs w:val="20"/>
                  <w:lang w:val="en-US"/>
                </w:rPr>
                <w:t>www.1-4.prosv.ru</w:t>
              </w:r>
            </w:hyperlink>
            <w:r w:rsidR="00815254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815254" w:rsidRPr="00F63D1E" w:rsidTr="00641613">
        <w:tc>
          <w:tcPr>
            <w:tcW w:w="675" w:type="dxa"/>
          </w:tcPr>
          <w:p w:rsidR="00815254" w:rsidRPr="00FC7151" w:rsidRDefault="00815254" w:rsidP="006B3049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815254" w:rsidRPr="00A77086" w:rsidRDefault="00815254" w:rsidP="00CB1CF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Адилова Г</w:t>
            </w:r>
            <w:r w:rsidRPr="00A77086">
              <w:rPr>
                <w:sz w:val="20"/>
                <w:szCs w:val="20"/>
                <w:lang w:val="ky-KG"/>
              </w:rPr>
              <w:t>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15254" w:rsidRPr="00A77086" w:rsidRDefault="00815254" w:rsidP="00CB1CF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Родиноведение</w:t>
            </w:r>
          </w:p>
        </w:tc>
        <w:tc>
          <w:tcPr>
            <w:tcW w:w="1011" w:type="dxa"/>
            <w:gridSpan w:val="2"/>
          </w:tcPr>
          <w:p w:rsidR="00815254" w:rsidRPr="00A77086" w:rsidRDefault="00815254" w:rsidP="00CB1CF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 w:rsidRPr="00A77086">
              <w:rPr>
                <w:sz w:val="20"/>
                <w:szCs w:val="20"/>
                <w:lang w:val="sr-Cyrl-CS"/>
              </w:rPr>
              <w:t>2010</w:t>
            </w:r>
            <w:r>
              <w:rPr>
                <w:sz w:val="20"/>
                <w:szCs w:val="20"/>
                <w:lang w:val="sr-Cyrl-CS"/>
              </w:rPr>
              <w:t>-11</w:t>
            </w:r>
          </w:p>
        </w:tc>
        <w:tc>
          <w:tcPr>
            <w:tcW w:w="2108" w:type="dxa"/>
          </w:tcPr>
          <w:p w:rsidR="00815254" w:rsidRPr="00480E85" w:rsidRDefault="00815254" w:rsidP="00CB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417" w:type="dxa"/>
          </w:tcPr>
          <w:p w:rsidR="00815254" w:rsidRPr="00A77086" w:rsidRDefault="00815254" w:rsidP="00CB1C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Pr="008C6AE9" w:rsidRDefault="00815254" w:rsidP="006B3049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815254" w:rsidRPr="00A77086" w:rsidRDefault="00815254" w:rsidP="00CB1CF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Мамбетова З.</w:t>
            </w:r>
          </w:p>
        </w:tc>
        <w:tc>
          <w:tcPr>
            <w:tcW w:w="2268" w:type="dxa"/>
          </w:tcPr>
          <w:p w:rsidR="00815254" w:rsidRDefault="00815254" w:rsidP="00CB1CF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Родиноведнние</w:t>
            </w:r>
          </w:p>
        </w:tc>
        <w:tc>
          <w:tcPr>
            <w:tcW w:w="1011" w:type="dxa"/>
            <w:gridSpan w:val="2"/>
          </w:tcPr>
          <w:p w:rsidR="00815254" w:rsidRPr="00A77086" w:rsidRDefault="00815254" w:rsidP="004E7EEB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2009</w:t>
            </w:r>
          </w:p>
        </w:tc>
        <w:tc>
          <w:tcPr>
            <w:tcW w:w="2108" w:type="dxa"/>
          </w:tcPr>
          <w:p w:rsidR="00815254" w:rsidRDefault="00276AF2" w:rsidP="00CB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Бишкек</w:t>
            </w:r>
          </w:p>
        </w:tc>
        <w:tc>
          <w:tcPr>
            <w:tcW w:w="1417" w:type="dxa"/>
          </w:tcPr>
          <w:p w:rsidR="00815254" w:rsidRPr="00A77086" w:rsidRDefault="00815254" w:rsidP="00CB1C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Pr="008C6AE9" w:rsidRDefault="00815254" w:rsidP="006B3049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410" w:type="dxa"/>
          </w:tcPr>
          <w:p w:rsidR="00815254" w:rsidRPr="00A77086" w:rsidRDefault="00815254" w:rsidP="00CB1CF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Касей Мурат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15254" w:rsidRPr="00A77086" w:rsidRDefault="00815254" w:rsidP="00CB1CF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(УМК)</w:t>
            </w:r>
          </w:p>
        </w:tc>
        <w:tc>
          <w:tcPr>
            <w:tcW w:w="1011" w:type="dxa"/>
            <w:gridSpan w:val="2"/>
          </w:tcPr>
          <w:p w:rsidR="00815254" w:rsidRPr="00A77086" w:rsidRDefault="00815254" w:rsidP="00CB1CF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12-</w:t>
            </w:r>
            <w:r w:rsidRPr="00A77086">
              <w:rPr>
                <w:sz w:val="20"/>
                <w:szCs w:val="20"/>
              </w:rPr>
              <w:t>13</w:t>
            </w:r>
          </w:p>
        </w:tc>
        <w:tc>
          <w:tcPr>
            <w:tcW w:w="2108" w:type="dxa"/>
          </w:tcPr>
          <w:p w:rsidR="00815254" w:rsidRPr="00480E85" w:rsidRDefault="00815254" w:rsidP="00CB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</w:t>
            </w:r>
            <w:r w:rsidRPr="00480E85">
              <w:rPr>
                <w:sz w:val="20"/>
                <w:szCs w:val="20"/>
              </w:rPr>
              <w:t>компьютер</w:t>
            </w:r>
          </w:p>
        </w:tc>
        <w:tc>
          <w:tcPr>
            <w:tcW w:w="1417" w:type="dxa"/>
          </w:tcPr>
          <w:p w:rsidR="00815254" w:rsidRPr="00A77086" w:rsidRDefault="00815254" w:rsidP="00CB1C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254" w:rsidRPr="00F63D1E" w:rsidTr="00641613">
        <w:tc>
          <w:tcPr>
            <w:tcW w:w="675" w:type="dxa"/>
          </w:tcPr>
          <w:p w:rsidR="00815254" w:rsidRPr="008C6AE9" w:rsidRDefault="00815254" w:rsidP="00CB1CF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</w:t>
            </w:r>
          </w:p>
        </w:tc>
        <w:tc>
          <w:tcPr>
            <w:tcW w:w="2410" w:type="dxa"/>
          </w:tcPr>
          <w:p w:rsidR="00815254" w:rsidRPr="00A77086" w:rsidRDefault="00815254" w:rsidP="00CB1CF6">
            <w:pPr>
              <w:pStyle w:val="2"/>
              <w:tabs>
                <w:tab w:val="left" w:pos="2552"/>
                <w:tab w:val="left" w:pos="3118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Акматов Д.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15254" w:rsidRPr="00A77086" w:rsidRDefault="00815254" w:rsidP="00CB1CF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ИХТ  (УМК)</w:t>
            </w:r>
          </w:p>
        </w:tc>
        <w:tc>
          <w:tcPr>
            <w:tcW w:w="1011" w:type="dxa"/>
            <w:gridSpan w:val="2"/>
          </w:tcPr>
          <w:p w:rsidR="00815254" w:rsidRPr="00A77086" w:rsidRDefault="00815254" w:rsidP="00CB1CF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 w:rsidRPr="00A77086">
              <w:rPr>
                <w:sz w:val="20"/>
                <w:szCs w:val="20"/>
                <w:lang w:val="sr-Cyrl-CS"/>
              </w:rPr>
              <w:t>20</w:t>
            </w:r>
            <w:r>
              <w:rPr>
                <w:sz w:val="20"/>
                <w:szCs w:val="20"/>
                <w:lang w:val="sr-Cyrl-CS"/>
              </w:rPr>
              <w:t>12-</w:t>
            </w:r>
            <w:r w:rsidRPr="00A77086">
              <w:rPr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2108" w:type="dxa"/>
          </w:tcPr>
          <w:p w:rsidR="00815254" w:rsidRPr="00A77086" w:rsidRDefault="00815254" w:rsidP="00CB1C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417" w:type="dxa"/>
          </w:tcPr>
          <w:p w:rsidR="00815254" w:rsidRPr="00A77086" w:rsidRDefault="00815254" w:rsidP="00CB1C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42B" w:rsidRPr="00F63D1E" w:rsidTr="00641613">
        <w:tc>
          <w:tcPr>
            <w:tcW w:w="675" w:type="dxa"/>
          </w:tcPr>
          <w:p w:rsidR="0056142B" w:rsidRDefault="0056142B" w:rsidP="0056142B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56142B" w:rsidRDefault="0056142B" w:rsidP="0056142B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Жумакадыров</w:t>
            </w:r>
            <w:r w:rsidR="00276AF2">
              <w:rPr>
                <w:bCs/>
                <w:sz w:val="20"/>
                <w:szCs w:val="20"/>
                <w:lang w:val="ky-KG"/>
              </w:rPr>
              <w:t>а</w:t>
            </w:r>
            <w:r>
              <w:rPr>
                <w:bCs/>
                <w:sz w:val="20"/>
                <w:szCs w:val="20"/>
                <w:lang w:val="ky-KG"/>
              </w:rPr>
              <w:t xml:space="preserve"> Ч.Ж.,</w:t>
            </w:r>
          </w:p>
          <w:p w:rsidR="0056142B" w:rsidRPr="00B16B71" w:rsidRDefault="0056142B" w:rsidP="0056142B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Клевцова В.П.</w:t>
            </w:r>
          </w:p>
          <w:p w:rsidR="0056142B" w:rsidRPr="00A77086" w:rsidRDefault="0056142B" w:rsidP="0056142B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:rsidR="0056142B" w:rsidRPr="00B16B71" w:rsidRDefault="0056142B" w:rsidP="0056142B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ОБЖ 1-9 </w:t>
            </w:r>
          </w:p>
        </w:tc>
        <w:tc>
          <w:tcPr>
            <w:tcW w:w="1011" w:type="dxa"/>
            <w:gridSpan w:val="2"/>
          </w:tcPr>
          <w:p w:rsidR="0056142B" w:rsidRPr="00B16B71" w:rsidRDefault="0056142B" w:rsidP="0056142B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08" w:type="dxa"/>
          </w:tcPr>
          <w:p w:rsidR="0056142B" w:rsidRPr="00B16B71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B16B71">
              <w:rPr>
                <w:sz w:val="20"/>
                <w:szCs w:val="20"/>
                <w:lang w:val="ky-KG"/>
              </w:rPr>
              <w:t>Билим-комп</w:t>
            </w:r>
            <w:r>
              <w:rPr>
                <w:sz w:val="20"/>
                <w:szCs w:val="20"/>
                <w:lang w:val="ky-KG"/>
              </w:rPr>
              <w:t>ь</w:t>
            </w:r>
            <w:r w:rsidRPr="00B16B71">
              <w:rPr>
                <w:sz w:val="20"/>
                <w:szCs w:val="20"/>
                <w:lang w:val="ky-KG"/>
              </w:rPr>
              <w:t>ютер</w:t>
            </w:r>
          </w:p>
        </w:tc>
        <w:tc>
          <w:tcPr>
            <w:tcW w:w="1417" w:type="dxa"/>
          </w:tcPr>
          <w:p w:rsidR="0056142B" w:rsidRPr="00A77086" w:rsidRDefault="0056142B" w:rsidP="005614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42B" w:rsidRPr="00F63D1E" w:rsidTr="00DA18ED">
        <w:tc>
          <w:tcPr>
            <w:tcW w:w="9889" w:type="dxa"/>
            <w:gridSpan w:val="7"/>
          </w:tcPr>
          <w:p w:rsidR="0056142B" w:rsidRPr="00A77086" w:rsidRDefault="0056142B" w:rsidP="0056142B">
            <w:pPr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b/>
                <w:bCs/>
                <w:sz w:val="22"/>
                <w:szCs w:val="22"/>
              </w:rPr>
              <w:t>3 класс</w:t>
            </w:r>
          </w:p>
        </w:tc>
      </w:tr>
      <w:tr w:rsidR="0056142B" w:rsidRPr="00F63D1E" w:rsidTr="00641613">
        <w:tc>
          <w:tcPr>
            <w:tcW w:w="675" w:type="dxa"/>
          </w:tcPr>
          <w:p w:rsidR="0056142B" w:rsidRPr="00FC7151" w:rsidRDefault="0056142B" w:rsidP="0056142B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 w:rsidRPr="00FC7151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410" w:type="dxa"/>
          </w:tcPr>
          <w:p w:rsidR="0056142B" w:rsidRPr="00A77086" w:rsidRDefault="0056142B" w:rsidP="0056142B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>Даувальдер</w:t>
            </w: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О.В., Никишкова Л.А.</w:t>
            </w:r>
            <w:r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56142B" w:rsidRPr="00A77086" w:rsidRDefault="0056142B" w:rsidP="0056142B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 xml:space="preserve">Русский язык </w:t>
            </w:r>
            <w:r>
              <w:rPr>
                <w:sz w:val="20"/>
                <w:szCs w:val="20"/>
              </w:rPr>
              <w:t>(УМК)</w:t>
            </w:r>
          </w:p>
        </w:tc>
        <w:tc>
          <w:tcPr>
            <w:tcW w:w="1011" w:type="dxa"/>
            <w:gridSpan w:val="2"/>
          </w:tcPr>
          <w:p w:rsidR="0056142B" w:rsidRPr="00A77086" w:rsidRDefault="0056142B" w:rsidP="0056142B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2013</w:t>
            </w:r>
          </w:p>
        </w:tc>
        <w:tc>
          <w:tcPr>
            <w:tcW w:w="2108" w:type="dxa"/>
          </w:tcPr>
          <w:p w:rsidR="0056142B" w:rsidRPr="004E061F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Азур</w:t>
            </w:r>
          </w:p>
        </w:tc>
        <w:tc>
          <w:tcPr>
            <w:tcW w:w="1417" w:type="dxa"/>
          </w:tcPr>
          <w:p w:rsidR="0056142B" w:rsidRPr="00A77086" w:rsidRDefault="0056142B" w:rsidP="005614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 w:rsidRPr="00FC7151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>Зеленина Л.</w:t>
            </w: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М., </w:t>
            </w:r>
          </w:p>
          <w:p w:rsidR="00E14CB6" w:rsidRDefault="00E14CB6" w:rsidP="00E14CB6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Хохлова Т. Е., </w:t>
            </w:r>
          </w:p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Дербишева З. К.</w:t>
            </w:r>
          </w:p>
        </w:tc>
        <w:tc>
          <w:tcPr>
            <w:tcW w:w="2268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>Русский язык</w:t>
            </w:r>
            <w:r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</w:t>
            </w:r>
          </w:p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</w:p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2013</w:t>
            </w:r>
          </w:p>
        </w:tc>
        <w:tc>
          <w:tcPr>
            <w:tcW w:w="2108" w:type="dxa"/>
          </w:tcPr>
          <w:p w:rsidR="00E14CB6" w:rsidRPr="000E30B5" w:rsidRDefault="00E14CB6" w:rsidP="00E14CB6">
            <w:pPr>
              <w:rPr>
                <w:sz w:val="20"/>
                <w:szCs w:val="20"/>
                <w:lang w:val="ky-KG"/>
              </w:rPr>
            </w:pPr>
            <w:r w:rsidRPr="000E30B5">
              <w:rPr>
                <w:sz w:val="20"/>
                <w:szCs w:val="20"/>
                <w:lang w:val="ky-KG"/>
              </w:rPr>
              <w:t>Бишкек</w:t>
            </w:r>
            <w:r>
              <w:rPr>
                <w:sz w:val="20"/>
                <w:szCs w:val="20"/>
                <w:lang w:val="ky-KG"/>
              </w:rPr>
              <w:t xml:space="preserve"> КРСУ</w:t>
            </w:r>
            <w:r w:rsidRPr="000E30B5">
              <w:rPr>
                <w:sz w:val="20"/>
                <w:szCs w:val="20"/>
                <w:lang w:val="ky-KG"/>
              </w:rPr>
              <w:t>-М</w:t>
            </w:r>
            <w:r>
              <w:rPr>
                <w:sz w:val="20"/>
                <w:szCs w:val="20"/>
                <w:lang w:val="ky-KG"/>
              </w:rPr>
              <w:t>.:</w:t>
            </w:r>
          </w:p>
          <w:p w:rsidR="00E14CB6" w:rsidRPr="000E30B5" w:rsidRDefault="00E14CB6" w:rsidP="00E14CB6">
            <w:pPr>
              <w:rPr>
                <w:sz w:val="20"/>
                <w:szCs w:val="20"/>
                <w:lang w:val="ky-KG"/>
              </w:rPr>
            </w:pPr>
            <w:r w:rsidRPr="000E30B5"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Рамзаева Т.Г.</w:t>
            </w:r>
          </w:p>
        </w:tc>
        <w:tc>
          <w:tcPr>
            <w:tcW w:w="2268" w:type="dxa"/>
          </w:tcPr>
          <w:p w:rsidR="00E14CB6" w:rsidRPr="00F5155B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E14CB6" w:rsidRPr="00E4058F" w:rsidRDefault="00E14CB6" w:rsidP="00E14CB6">
            <w:pPr>
              <w:jc w:val="center"/>
              <w:rPr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М.: Просвешение 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410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Полякова А.В.</w:t>
            </w:r>
          </w:p>
        </w:tc>
        <w:tc>
          <w:tcPr>
            <w:tcW w:w="2268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E14CB6" w:rsidRPr="00F943A3" w:rsidRDefault="00E14CB6" w:rsidP="00E14CB6">
            <w:pPr>
              <w:rPr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E14CB6" w:rsidRPr="007373D5">
                <w:rPr>
                  <w:rStyle w:val="af"/>
                  <w:sz w:val="20"/>
                  <w:szCs w:val="20"/>
                  <w:lang w:val="en-US"/>
                </w:rPr>
                <w:t>www.1-4.prosv.ru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Озмитель Е</w:t>
            </w:r>
            <w:r w:rsidRPr="00A77086">
              <w:rPr>
                <w:sz w:val="20"/>
                <w:szCs w:val="20"/>
                <w:lang w:val="ky-KG"/>
              </w:rPr>
              <w:t>.</w:t>
            </w:r>
            <w:r w:rsidRPr="00A77086">
              <w:rPr>
                <w:sz w:val="20"/>
                <w:szCs w:val="20"/>
              </w:rPr>
              <w:t xml:space="preserve"> Е</w:t>
            </w:r>
            <w:r w:rsidRPr="00A77086">
              <w:rPr>
                <w:sz w:val="20"/>
                <w:szCs w:val="20"/>
                <w:lang w:val="ky-KG"/>
              </w:rPr>
              <w:t>.,</w:t>
            </w:r>
          </w:p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  <w:lang w:val="ky-KG"/>
              </w:rPr>
              <w:t xml:space="preserve"> Власова И.В.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Книга для чтения </w:t>
            </w:r>
            <w:r>
              <w:rPr>
                <w:sz w:val="20"/>
                <w:szCs w:val="20"/>
              </w:rPr>
              <w:t>(УМК)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2013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Отпечатано ОсОО</w:t>
            </w:r>
          </w:p>
          <w:p w:rsidR="00E14CB6" w:rsidRPr="00795542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St art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E14CB6" w:rsidRPr="00F5155B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Голованова М.В.</w:t>
            </w:r>
          </w:p>
        </w:tc>
        <w:tc>
          <w:tcPr>
            <w:tcW w:w="2268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Родная речь </w:t>
            </w:r>
          </w:p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</w:p>
          <w:p w:rsidR="00E14CB6" w:rsidRPr="00F5155B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E14CB6" w:rsidRPr="00F943A3" w:rsidRDefault="00E14CB6" w:rsidP="00E14CB6">
            <w:pPr>
              <w:rPr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М.:Просвещение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www.1-4.prosv.ru</w:t>
              </w:r>
            </w:hyperlink>
          </w:p>
        </w:tc>
      </w:tr>
      <w:tr w:rsidR="00E14CB6" w:rsidRPr="00F63D1E" w:rsidTr="00641613">
        <w:trPr>
          <w:trHeight w:val="419"/>
        </w:trPr>
        <w:tc>
          <w:tcPr>
            <w:tcW w:w="675" w:type="dxa"/>
          </w:tcPr>
          <w:p w:rsidR="00E14CB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410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  <w:lang w:val="ky-KG"/>
              </w:rPr>
              <w:t>Буйлякеева Р.К.</w:t>
            </w:r>
          </w:p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Алыпсатарова А.Р. </w:t>
            </w:r>
            <w:r w:rsidRPr="00A77086">
              <w:rPr>
                <w:sz w:val="20"/>
                <w:szCs w:val="20"/>
                <w:lang w:val="ky-KG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Кыргыз</w:t>
            </w:r>
            <w:r w:rsidRPr="00A77086">
              <w:rPr>
                <w:sz w:val="20"/>
                <w:szCs w:val="20"/>
                <w:lang w:val="ky-KG"/>
              </w:rPr>
              <w:t xml:space="preserve">ский язык и </w:t>
            </w:r>
            <w:r>
              <w:rPr>
                <w:sz w:val="20"/>
                <w:szCs w:val="20"/>
                <w:lang w:val="ky-KG"/>
              </w:rPr>
              <w:t>ч</w:t>
            </w:r>
            <w:r w:rsidRPr="00A77086">
              <w:rPr>
                <w:sz w:val="20"/>
                <w:szCs w:val="20"/>
                <w:lang w:val="ky-KG"/>
              </w:rPr>
              <w:t>тение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(УМК)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13-</w:t>
            </w:r>
            <w:r w:rsidRPr="00A77086">
              <w:rPr>
                <w:sz w:val="20"/>
                <w:szCs w:val="20"/>
                <w:lang w:val="ky-KG"/>
              </w:rPr>
              <w:t>14</w:t>
            </w:r>
          </w:p>
        </w:tc>
        <w:tc>
          <w:tcPr>
            <w:tcW w:w="2108" w:type="dxa"/>
          </w:tcPr>
          <w:p w:rsidR="00E14CB6" w:rsidRPr="004E061F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отпечатано ОсОО «K</w:t>
            </w:r>
            <w:r>
              <w:rPr>
                <w:sz w:val="20"/>
                <w:szCs w:val="20"/>
                <w:lang w:val="en-US"/>
              </w:rPr>
              <w:t>IR</w:t>
            </w:r>
            <w:r>
              <w:rPr>
                <w:sz w:val="20"/>
                <w:szCs w:val="20"/>
              </w:rPr>
              <w:t>Land»</w:t>
            </w:r>
          </w:p>
        </w:tc>
        <w:tc>
          <w:tcPr>
            <w:tcW w:w="1417" w:type="dxa"/>
          </w:tcPr>
          <w:p w:rsidR="00E14CB6" w:rsidRDefault="00E14CB6" w:rsidP="00E14CB6">
            <w:pPr>
              <w:jc w:val="center"/>
            </w:pPr>
          </w:p>
        </w:tc>
      </w:tr>
      <w:tr w:rsidR="00E14CB6" w:rsidRPr="00F63D1E" w:rsidTr="00641613">
        <w:trPr>
          <w:trHeight w:val="419"/>
        </w:trPr>
        <w:tc>
          <w:tcPr>
            <w:tcW w:w="675" w:type="dxa"/>
          </w:tcPr>
          <w:p w:rsidR="00E14CB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Безрукова  А.И. и др.</w:t>
            </w:r>
          </w:p>
        </w:tc>
        <w:tc>
          <w:tcPr>
            <w:tcW w:w="2268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E14CB6" w:rsidRPr="00F943A3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Б.: </w:t>
            </w:r>
            <w:r>
              <w:rPr>
                <w:sz w:val="20"/>
                <w:szCs w:val="20"/>
              </w:rPr>
              <w:t>Инсанат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641613">
        <w:trPr>
          <w:trHeight w:val="318"/>
        </w:trPr>
        <w:tc>
          <w:tcPr>
            <w:tcW w:w="675" w:type="dxa"/>
          </w:tcPr>
          <w:p w:rsidR="00E14CB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Клементьева Т.Б.</w:t>
            </w:r>
          </w:p>
        </w:tc>
        <w:tc>
          <w:tcPr>
            <w:tcW w:w="2268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1997</w:t>
            </w:r>
          </w:p>
          <w:p w:rsidR="00E14CB6" w:rsidRPr="00F943A3" w:rsidRDefault="00E14CB6" w:rsidP="00E14CB6">
            <w:pPr>
              <w:rPr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6F020C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6F020C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14CB6" w:rsidRPr="00F63D1E" w:rsidTr="00641613">
        <w:trPr>
          <w:trHeight w:val="397"/>
        </w:trPr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Моро М.И.</w:t>
            </w:r>
          </w:p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Бантова М.А. </w:t>
            </w:r>
          </w:p>
          <w:p w:rsidR="00E14CB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Бельтюкова Г.В.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Математика </w:t>
            </w:r>
          </w:p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</w:p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2010</w:t>
            </w:r>
          </w:p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www.1-4.prosv.ru</w:t>
              </w:r>
            </w:hyperlink>
          </w:p>
        </w:tc>
      </w:tr>
      <w:tr w:rsidR="00E14CB6" w:rsidRPr="00F63D1E" w:rsidTr="00641613">
        <w:trPr>
          <w:trHeight w:val="397"/>
        </w:trPr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E14CB6" w:rsidRPr="00BC097D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BC097D">
              <w:rPr>
                <w:sz w:val="20"/>
                <w:szCs w:val="20"/>
                <w:lang w:val="ky-KG"/>
              </w:rPr>
              <w:t xml:space="preserve">Бухова Е. А., </w:t>
            </w:r>
          </w:p>
          <w:p w:rsidR="00E14CB6" w:rsidRPr="00BC097D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BC097D">
              <w:rPr>
                <w:sz w:val="20"/>
                <w:szCs w:val="20"/>
                <w:lang w:val="ky-KG"/>
              </w:rPr>
              <w:t>Солошенко</w:t>
            </w:r>
            <w:r w:rsidRPr="00BC097D">
              <w:rPr>
                <w:sz w:val="20"/>
                <w:szCs w:val="20"/>
              </w:rPr>
              <w:t xml:space="preserve"> </w:t>
            </w:r>
            <w:r w:rsidRPr="00BC097D">
              <w:rPr>
                <w:sz w:val="20"/>
                <w:szCs w:val="20"/>
                <w:lang w:val="ky-KG"/>
              </w:rPr>
              <w:t>О. В.,</w:t>
            </w:r>
          </w:p>
          <w:p w:rsidR="00E14CB6" w:rsidRPr="008D703C" w:rsidRDefault="00E14CB6" w:rsidP="00E14CB6">
            <w:pPr>
              <w:rPr>
                <w:lang w:val="ky-KG" w:eastAsia="en-US"/>
              </w:rPr>
            </w:pPr>
            <w:r w:rsidRPr="00BC097D">
              <w:rPr>
                <w:sz w:val="20"/>
                <w:szCs w:val="20"/>
                <w:lang w:val="ky-KG" w:eastAsia="en-US"/>
              </w:rPr>
              <w:t>Шаповалова Е.П.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«Родиноведение»</w:t>
            </w:r>
            <w:r>
              <w:rPr>
                <w:sz w:val="20"/>
                <w:szCs w:val="20"/>
              </w:rPr>
              <w:t xml:space="preserve"> (УМК)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sz w:val="20"/>
                <w:szCs w:val="20"/>
                <w:lang w:val="ky-KG"/>
              </w:rPr>
              <w:t>По мере издания</w:t>
            </w:r>
          </w:p>
        </w:tc>
        <w:tc>
          <w:tcPr>
            <w:tcW w:w="2108" w:type="dxa"/>
          </w:tcPr>
          <w:p w:rsidR="00E14CB6" w:rsidRPr="004E061F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Аркус</w:t>
            </w:r>
          </w:p>
        </w:tc>
        <w:tc>
          <w:tcPr>
            <w:tcW w:w="1417" w:type="dxa"/>
          </w:tcPr>
          <w:p w:rsidR="00E14CB6" w:rsidRDefault="00E14CB6" w:rsidP="00E14CB6">
            <w:pPr>
              <w:jc w:val="center"/>
            </w:pPr>
          </w:p>
        </w:tc>
      </w:tr>
      <w:tr w:rsidR="00E14CB6" w:rsidRPr="00F63D1E" w:rsidTr="00641613">
        <w:trPr>
          <w:trHeight w:val="397"/>
        </w:trPr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E14CB6" w:rsidRPr="00F5155B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Мамбетова З</w:t>
            </w:r>
            <w:r w:rsidRPr="00F5155B">
              <w:rPr>
                <w:sz w:val="20"/>
                <w:szCs w:val="20"/>
                <w:lang w:val="ky-KG"/>
              </w:rPr>
              <w:t>.,</w:t>
            </w:r>
          </w:p>
          <w:p w:rsidR="00E14CB6" w:rsidRPr="00F5155B" w:rsidRDefault="00E14CB6" w:rsidP="00E14CB6">
            <w:pPr>
              <w:rPr>
                <w:sz w:val="20"/>
                <w:szCs w:val="20"/>
                <w:lang w:val="ky-KG" w:eastAsia="en-US"/>
              </w:rPr>
            </w:pPr>
            <w:r w:rsidRPr="00F5155B">
              <w:rPr>
                <w:sz w:val="20"/>
                <w:szCs w:val="20"/>
                <w:lang w:val="ky-KG" w:eastAsia="en-US"/>
              </w:rPr>
              <w:t>Иманалиев Ч.</w:t>
            </w:r>
          </w:p>
        </w:tc>
        <w:tc>
          <w:tcPr>
            <w:tcW w:w="2268" w:type="dxa"/>
          </w:tcPr>
          <w:p w:rsidR="00E14CB6" w:rsidRPr="00F5155B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Родиноведение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2005</w:t>
            </w:r>
          </w:p>
        </w:tc>
        <w:tc>
          <w:tcPr>
            <w:tcW w:w="2108" w:type="dxa"/>
          </w:tcPr>
          <w:p w:rsidR="00E14CB6" w:rsidRPr="00F5155B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Бийикик</w:t>
            </w:r>
          </w:p>
        </w:tc>
        <w:tc>
          <w:tcPr>
            <w:tcW w:w="1417" w:type="dxa"/>
          </w:tcPr>
          <w:p w:rsidR="00E14CB6" w:rsidRDefault="00E14CB6" w:rsidP="00E14CB6">
            <w:pPr>
              <w:jc w:val="center"/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Касей Мурат </w:t>
            </w:r>
            <w:r>
              <w:rPr>
                <w:sz w:val="20"/>
                <w:szCs w:val="20"/>
              </w:rPr>
              <w:t>и 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(УМК)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201</w:t>
            </w:r>
            <w:r w:rsidRPr="00A77086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480E85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410" w:type="dxa"/>
          </w:tcPr>
          <w:p w:rsidR="00E14CB6" w:rsidRPr="00F5155B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F5155B">
              <w:rPr>
                <w:sz w:val="20"/>
                <w:szCs w:val="20"/>
                <w:lang w:val="ky-KG"/>
              </w:rPr>
              <w:t>Шамбетова К.,</w:t>
            </w:r>
          </w:p>
          <w:p w:rsidR="00E14CB6" w:rsidRPr="00F5155B" w:rsidRDefault="00E14CB6" w:rsidP="00E14CB6">
            <w:pPr>
              <w:rPr>
                <w:sz w:val="20"/>
                <w:szCs w:val="20"/>
                <w:lang w:val="ky-KG" w:eastAsia="en-US"/>
              </w:rPr>
            </w:pPr>
            <w:r w:rsidRPr="00F5155B">
              <w:rPr>
                <w:sz w:val="20"/>
                <w:szCs w:val="20"/>
                <w:lang w:val="ky-KG" w:eastAsia="en-US"/>
              </w:rPr>
              <w:t>Шакирова А.</w:t>
            </w:r>
          </w:p>
        </w:tc>
        <w:tc>
          <w:tcPr>
            <w:tcW w:w="2268" w:type="dxa"/>
          </w:tcPr>
          <w:p w:rsidR="00E14CB6" w:rsidRPr="00F5155B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Музыка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2014</w:t>
            </w:r>
          </w:p>
        </w:tc>
        <w:tc>
          <w:tcPr>
            <w:tcW w:w="2108" w:type="dxa"/>
          </w:tcPr>
          <w:p w:rsidR="00E14CB6" w:rsidRPr="00F5155B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Билим-компьютер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Акматов Д</w:t>
            </w:r>
            <w:r>
              <w:rPr>
                <w:sz w:val="20"/>
                <w:szCs w:val="20"/>
                <w:lang w:val="ky-KG"/>
              </w:rPr>
              <w:t>.,</w:t>
            </w:r>
          </w:p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Багдасарян А.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/>
                <w:sz w:val="20"/>
                <w:szCs w:val="20"/>
              </w:rPr>
              <w:t>И</w:t>
            </w:r>
            <w:r>
              <w:rPr>
                <w:rFonts w:ascii="Times New Roman UniToktom" w:hAnsi="Times New Roman UniToktom"/>
                <w:sz w:val="20"/>
                <w:szCs w:val="20"/>
              </w:rPr>
              <w:t xml:space="preserve">ХТ </w:t>
            </w:r>
            <w:r>
              <w:rPr>
                <w:sz w:val="20"/>
                <w:szCs w:val="20"/>
              </w:rPr>
              <w:t>(УМК)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  <w:lang w:val="ky-KG"/>
              </w:rPr>
              <w:t>20</w:t>
            </w:r>
            <w:r>
              <w:rPr>
                <w:sz w:val="20"/>
                <w:szCs w:val="20"/>
                <w:lang w:val="ky-KG"/>
              </w:rPr>
              <w:t>12</w:t>
            </w:r>
          </w:p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  <w:r w:rsidRPr="00A77086">
              <w:rPr>
                <w:sz w:val="20"/>
                <w:szCs w:val="20"/>
                <w:lang w:val="ky-KG"/>
              </w:rPr>
              <w:t>14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480E85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Жумакадырова Ч.Ж.,</w:t>
            </w:r>
          </w:p>
          <w:p w:rsidR="00E14CB6" w:rsidRPr="00B16B71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Клевцова В.П.</w:t>
            </w:r>
          </w:p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:rsidR="00E14CB6" w:rsidRPr="00B16B71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ОБЖ 1-9 </w:t>
            </w:r>
          </w:p>
        </w:tc>
        <w:tc>
          <w:tcPr>
            <w:tcW w:w="1011" w:type="dxa"/>
            <w:gridSpan w:val="2"/>
          </w:tcPr>
          <w:p w:rsidR="00E14CB6" w:rsidRPr="00B16B7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08" w:type="dxa"/>
          </w:tcPr>
          <w:p w:rsidR="00E14CB6" w:rsidRPr="00B16B71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B16B71">
              <w:rPr>
                <w:sz w:val="20"/>
                <w:szCs w:val="20"/>
                <w:lang w:val="ky-KG"/>
              </w:rPr>
              <w:t>Билим-комп</w:t>
            </w:r>
            <w:r>
              <w:rPr>
                <w:sz w:val="20"/>
                <w:szCs w:val="20"/>
                <w:lang w:val="ky-KG"/>
              </w:rPr>
              <w:t>ь</w:t>
            </w:r>
            <w:r w:rsidRPr="00B16B71">
              <w:rPr>
                <w:sz w:val="20"/>
                <w:szCs w:val="20"/>
                <w:lang w:val="ky-KG"/>
              </w:rPr>
              <w:t>ютер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DA18ED">
        <w:tc>
          <w:tcPr>
            <w:tcW w:w="9889" w:type="dxa"/>
            <w:gridSpan w:val="7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b/>
                <w:bCs/>
                <w:sz w:val="20"/>
                <w:szCs w:val="20"/>
              </w:rPr>
              <w:t>4 класс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</w:rPr>
              <w:t>1</w:t>
            </w:r>
            <w:r w:rsidRPr="00FC7151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Калюжная Л.А., Качигулова В.Н.</w:t>
            </w:r>
            <w:r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>Русский язык</w:t>
            </w: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(УМК)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Аркус</w:t>
            </w:r>
          </w:p>
          <w:p w:rsidR="00E14CB6" w:rsidRPr="00A77086" w:rsidRDefault="00E14CB6" w:rsidP="00E14C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По мере издания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>Зеленина Л.</w:t>
            </w: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М., </w:t>
            </w:r>
          </w:p>
          <w:p w:rsidR="00E14CB6" w:rsidRDefault="00E14CB6" w:rsidP="00E14CB6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Хохлова Т. Е., </w:t>
            </w:r>
          </w:p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Дербишева З. К.</w:t>
            </w:r>
          </w:p>
        </w:tc>
        <w:tc>
          <w:tcPr>
            <w:tcW w:w="2268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A77086">
              <w:rPr>
                <w:rFonts w:ascii="Times New Roman UniToktom" w:hAnsi="Times New Roman UniToktom" w:cs="Times New Roman UniToktom"/>
                <w:sz w:val="20"/>
                <w:szCs w:val="20"/>
              </w:rPr>
              <w:t>Русский язык</w:t>
            </w:r>
            <w:r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</w:t>
            </w:r>
          </w:p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</w:p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2013</w:t>
            </w:r>
          </w:p>
        </w:tc>
        <w:tc>
          <w:tcPr>
            <w:tcW w:w="2108" w:type="dxa"/>
          </w:tcPr>
          <w:p w:rsidR="00E14CB6" w:rsidRPr="000E30B5" w:rsidRDefault="00E14CB6" w:rsidP="00E14CB6">
            <w:pPr>
              <w:rPr>
                <w:sz w:val="20"/>
                <w:szCs w:val="20"/>
                <w:lang w:val="ky-KG"/>
              </w:rPr>
            </w:pPr>
            <w:r w:rsidRPr="000E30B5">
              <w:rPr>
                <w:sz w:val="20"/>
                <w:szCs w:val="20"/>
                <w:lang w:val="ky-KG"/>
              </w:rPr>
              <w:t>Бишкек</w:t>
            </w:r>
            <w:r>
              <w:rPr>
                <w:sz w:val="20"/>
                <w:szCs w:val="20"/>
                <w:lang w:val="ky-KG"/>
              </w:rPr>
              <w:t xml:space="preserve"> КРСУ</w:t>
            </w:r>
            <w:r w:rsidRPr="000E30B5">
              <w:rPr>
                <w:sz w:val="20"/>
                <w:szCs w:val="20"/>
                <w:lang w:val="ky-KG"/>
              </w:rPr>
              <w:t>-М</w:t>
            </w:r>
            <w:r>
              <w:rPr>
                <w:sz w:val="20"/>
                <w:szCs w:val="20"/>
                <w:lang w:val="ky-KG"/>
              </w:rPr>
              <w:t>.:</w:t>
            </w:r>
          </w:p>
          <w:p w:rsidR="00E14CB6" w:rsidRPr="000E30B5" w:rsidRDefault="00E14CB6" w:rsidP="00E14CB6">
            <w:pPr>
              <w:rPr>
                <w:sz w:val="20"/>
                <w:szCs w:val="20"/>
                <w:lang w:val="ky-KG"/>
              </w:rPr>
            </w:pPr>
            <w:r w:rsidRPr="000E30B5"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641613">
        <w:trPr>
          <w:trHeight w:val="55"/>
        </w:trPr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jc w:val="both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Рамзаева Т.Г.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Русский язык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 (в 2-х частях)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B812F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16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www.drofa.ru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jc w:val="both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Полякова А.В.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Русский язык</w:t>
            </w:r>
          </w:p>
          <w:p w:rsidR="00E14CB6" w:rsidRPr="00CB1CF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(в</w:t>
            </w:r>
            <w:r w:rsidRPr="00A77086">
              <w:rPr>
                <w:sz w:val="20"/>
                <w:szCs w:val="20"/>
              </w:rPr>
              <w:t xml:space="preserve"> 2-х частях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B812F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17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www.1-4.prosv.ru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5.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jc w:val="both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Озмитель</w:t>
            </w:r>
            <w:r>
              <w:rPr>
                <w:sz w:val="20"/>
                <w:szCs w:val="20"/>
              </w:rPr>
              <w:t xml:space="preserve"> Е.Е.</w:t>
            </w:r>
            <w:r>
              <w:rPr>
                <w:sz w:val="20"/>
                <w:szCs w:val="20"/>
                <w:lang w:val="ky-KG"/>
              </w:rPr>
              <w:t xml:space="preserve">, </w:t>
            </w:r>
          </w:p>
          <w:p w:rsidR="00E14CB6" w:rsidRPr="00A77086" w:rsidRDefault="00E14CB6" w:rsidP="00E14CB6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  <w:lang w:val="ky-KG"/>
              </w:rPr>
              <w:t>Власова</w:t>
            </w:r>
            <w:r>
              <w:rPr>
                <w:sz w:val="20"/>
                <w:szCs w:val="20"/>
                <w:lang w:val="ky-KG"/>
              </w:rPr>
              <w:t xml:space="preserve"> И.В</w:t>
            </w:r>
            <w:r w:rsidRPr="00A77086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 xml:space="preserve">Книга для чтения </w:t>
            </w:r>
            <w:r>
              <w:rPr>
                <w:sz w:val="20"/>
                <w:szCs w:val="20"/>
              </w:rPr>
              <w:t>(УМК)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Аркус</w:t>
            </w:r>
          </w:p>
          <w:p w:rsidR="00E14CB6" w:rsidRPr="00A77086" w:rsidRDefault="00E14CB6" w:rsidP="00E14C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По мере издания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410" w:type="dxa"/>
          </w:tcPr>
          <w:p w:rsidR="00E14CB6" w:rsidRPr="007B4FD6" w:rsidRDefault="00E14CB6" w:rsidP="00E14CB6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Голованова М.В.</w:t>
            </w:r>
          </w:p>
        </w:tc>
        <w:tc>
          <w:tcPr>
            <w:tcW w:w="2268" w:type="dxa"/>
          </w:tcPr>
          <w:p w:rsidR="00E14CB6" w:rsidRPr="007B4FD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Родная речьч.1-2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7B4FD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М.:Просвещение</w:t>
            </w:r>
          </w:p>
        </w:tc>
        <w:tc>
          <w:tcPr>
            <w:tcW w:w="1417" w:type="dxa"/>
          </w:tcPr>
          <w:p w:rsidR="00E14CB6" w:rsidRDefault="002B7371" w:rsidP="00E14CB6">
            <w:hyperlink r:id="rId18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0D48C5">
                <w:rPr>
                  <w:rStyle w:val="af"/>
                  <w:sz w:val="20"/>
                  <w:szCs w:val="20"/>
                </w:rPr>
                <w:t>.1-4.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 w:rsidRPr="000D48C5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Климанова Л.Ф.</w:t>
            </w:r>
            <w:r>
              <w:rPr>
                <w:sz w:val="20"/>
                <w:szCs w:val="20"/>
              </w:rPr>
              <w:t>,</w:t>
            </w:r>
            <w:r w:rsidRPr="00A77086">
              <w:rPr>
                <w:sz w:val="20"/>
                <w:szCs w:val="20"/>
              </w:rPr>
              <w:t xml:space="preserve">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Виноградская Л.А.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Горецкий В.Г.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Литературное чтение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(в 2-х частях)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E14CB6" w:rsidRPr="00B812F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19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www.1-4.prosv.ru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  <w:lang w:val="ky-KG"/>
              </w:rPr>
              <w:t xml:space="preserve">Буйлякеева Р.К., Момункулова З.К.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Кыргыз</w:t>
            </w:r>
            <w:r w:rsidRPr="00A77086">
              <w:rPr>
                <w:sz w:val="20"/>
                <w:szCs w:val="20"/>
                <w:lang w:val="ky-KG"/>
              </w:rPr>
              <w:t xml:space="preserve">ский язык и </w:t>
            </w:r>
            <w:r>
              <w:rPr>
                <w:sz w:val="20"/>
                <w:szCs w:val="20"/>
                <w:lang w:val="ky-KG"/>
              </w:rPr>
              <w:t>ч</w:t>
            </w:r>
            <w:r w:rsidRPr="00A77086">
              <w:rPr>
                <w:sz w:val="20"/>
                <w:szCs w:val="20"/>
                <w:lang w:val="ky-KG"/>
              </w:rPr>
              <w:t xml:space="preserve">тение </w:t>
            </w:r>
            <w:r>
              <w:rPr>
                <w:sz w:val="20"/>
                <w:szCs w:val="20"/>
              </w:rPr>
              <w:t>(УМК)</w:t>
            </w:r>
          </w:p>
        </w:tc>
        <w:tc>
          <w:tcPr>
            <w:tcW w:w="1011" w:type="dxa"/>
            <w:gridSpan w:val="2"/>
          </w:tcPr>
          <w:p w:rsidR="00E14CB6" w:rsidRPr="000D48C5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0D48C5"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Аркус</w:t>
            </w:r>
          </w:p>
          <w:p w:rsidR="00E14CB6" w:rsidRPr="007B4FD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По мере издания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Рысбаев С., </w:t>
            </w:r>
          </w:p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Алыбаева Н.</w:t>
            </w:r>
          </w:p>
        </w:tc>
        <w:tc>
          <w:tcPr>
            <w:tcW w:w="2268" w:type="dxa"/>
          </w:tcPr>
          <w:p w:rsidR="00E14CB6" w:rsidRPr="007B4FD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7B4FD6">
              <w:rPr>
                <w:sz w:val="20"/>
                <w:szCs w:val="20"/>
                <w:lang w:val="ky-KG"/>
              </w:rPr>
              <w:t>2006</w:t>
            </w:r>
          </w:p>
          <w:p w:rsidR="00E14CB6" w:rsidRPr="007B4FD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7B4FD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Б.: </w:t>
            </w:r>
            <w:r w:rsidRPr="007B4FD6">
              <w:rPr>
                <w:sz w:val="20"/>
                <w:szCs w:val="20"/>
                <w:lang w:val="ky-KG"/>
              </w:rPr>
              <w:t>Билим куту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Безрукова А. И.</w:t>
            </w:r>
          </w:p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</w:t>
            </w:r>
            <w:r>
              <w:rPr>
                <w:sz w:val="20"/>
                <w:szCs w:val="20"/>
                <w:lang w:val="ky-KG"/>
              </w:rPr>
              <w:t>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  <w:p w:rsidR="00E14CB6" w:rsidRDefault="00E14CB6" w:rsidP="00E14CB6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Инсанат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Верещагина И.Н.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Афанасьева О.В.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Английский язык</w:t>
            </w:r>
          </w:p>
          <w:p w:rsidR="00E14CB6" w:rsidRPr="000D48C5" w:rsidRDefault="00E14CB6" w:rsidP="00E14CB6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(в</w:t>
            </w:r>
            <w:r w:rsidRPr="00A77086">
              <w:rPr>
                <w:sz w:val="20"/>
                <w:szCs w:val="20"/>
              </w:rPr>
              <w:t xml:space="preserve"> 2-х частях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D64CE7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20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www.1-4.prosv.ru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Моро</w:t>
            </w:r>
            <w:r>
              <w:rPr>
                <w:sz w:val="20"/>
                <w:szCs w:val="20"/>
              </w:rPr>
              <w:t xml:space="preserve"> М.И.,</w:t>
            </w:r>
          </w:p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Бантова М.А.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Бельтюкова Г.В.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Математика</w:t>
            </w:r>
          </w:p>
          <w:p w:rsidR="00E14CB6" w:rsidRPr="000D48C5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B812F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21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www.1-4.prosv.ru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410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  <w:lang w:val="ky-KG"/>
              </w:rPr>
              <w:t>Бухова Е. А.,</w:t>
            </w:r>
          </w:p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  <w:lang w:val="ky-KG"/>
              </w:rPr>
              <w:t>Солошенко О. В.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E14CB6" w:rsidRPr="00626D98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Шаповалова Е.П.</w:t>
            </w:r>
            <w:r w:rsidRPr="00A77086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Родиноведение</w:t>
            </w:r>
            <w:r>
              <w:rPr>
                <w:sz w:val="20"/>
                <w:szCs w:val="20"/>
              </w:rPr>
              <w:t xml:space="preserve"> (УМК)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Аркус</w:t>
            </w:r>
          </w:p>
          <w:p w:rsidR="00E14CB6" w:rsidRPr="00A77086" w:rsidRDefault="00E14CB6" w:rsidP="00E14C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По мере издания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both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Мамбетова З.Ж.</w:t>
            </w:r>
          </w:p>
        </w:tc>
        <w:tc>
          <w:tcPr>
            <w:tcW w:w="2268" w:type="dxa"/>
          </w:tcPr>
          <w:p w:rsidR="00E14CB6" w:rsidRPr="007B4FD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Родиноведение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E14CB6" w:rsidRPr="00F943A3" w:rsidRDefault="00E14CB6" w:rsidP="00E14CB6">
            <w:pPr>
              <w:rPr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BC097D">
              <w:rPr>
                <w:sz w:val="20"/>
                <w:szCs w:val="20"/>
                <w:lang w:val="ky-KG"/>
              </w:rPr>
              <w:t>Карловичи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Плешаков А.А.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Крючкова Е.А.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  <w:r w:rsidRPr="00A77086">
              <w:rPr>
                <w:sz w:val="20"/>
                <w:szCs w:val="20"/>
              </w:rPr>
              <w:t xml:space="preserve"> </w:t>
            </w:r>
          </w:p>
          <w:p w:rsidR="00E14CB6" w:rsidRPr="000D48C5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(в</w:t>
            </w:r>
            <w:r w:rsidRPr="00A77086">
              <w:rPr>
                <w:sz w:val="20"/>
                <w:szCs w:val="20"/>
              </w:rPr>
              <w:t xml:space="preserve"> 2-х частях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D64CE7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www.1-4.prosv.ru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Акматов Д</w:t>
            </w:r>
            <w:r>
              <w:rPr>
                <w:sz w:val="20"/>
                <w:szCs w:val="20"/>
                <w:lang w:val="ky-KG"/>
              </w:rPr>
              <w:t>.,</w:t>
            </w:r>
          </w:p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Багдасарян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rFonts w:ascii="Times New Roman UniToktom" w:hAnsi="Times New Roman UniToktom"/>
                <w:sz w:val="20"/>
                <w:szCs w:val="20"/>
              </w:rPr>
              <w:t xml:space="preserve">ИХТ </w:t>
            </w:r>
            <w:r>
              <w:rPr>
                <w:sz w:val="20"/>
                <w:szCs w:val="20"/>
              </w:rPr>
              <w:t>(УМК)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480E85">
              <w:rPr>
                <w:sz w:val="20"/>
                <w:szCs w:val="20"/>
              </w:rPr>
              <w:t>Билим-компьютер</w:t>
            </w:r>
          </w:p>
          <w:p w:rsidR="00E14CB6" w:rsidRPr="00480E85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По мере издания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Касей М.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/>
                <w:sz w:val="20"/>
                <w:szCs w:val="20"/>
              </w:rPr>
            </w:pPr>
            <w:r>
              <w:rPr>
                <w:rFonts w:ascii="Times New Roman UniToktom" w:hAnsi="Times New Roman UniToktom"/>
                <w:sz w:val="20"/>
                <w:szCs w:val="20"/>
              </w:rPr>
              <w:t xml:space="preserve">Музыка </w:t>
            </w:r>
            <w:r>
              <w:rPr>
                <w:sz w:val="20"/>
                <w:szCs w:val="20"/>
              </w:rPr>
              <w:t>(УМК)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480E85">
              <w:rPr>
                <w:sz w:val="20"/>
                <w:szCs w:val="20"/>
              </w:rPr>
              <w:t>Билим-компьютер</w:t>
            </w:r>
          </w:p>
          <w:p w:rsidR="00E14CB6" w:rsidRPr="00480E85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По мере издания</w:t>
            </w:r>
          </w:p>
        </w:tc>
        <w:tc>
          <w:tcPr>
            <w:tcW w:w="1417" w:type="dxa"/>
          </w:tcPr>
          <w:p w:rsidR="00E14CB6" w:rsidRPr="0011681B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56142B">
        <w:tc>
          <w:tcPr>
            <w:tcW w:w="675" w:type="dxa"/>
          </w:tcPr>
          <w:p w:rsidR="00E14CB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Жумакадырова Ч.Ж.,</w:t>
            </w:r>
          </w:p>
          <w:p w:rsidR="00E14CB6" w:rsidRPr="00B16B71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Клевцова В.П.</w:t>
            </w:r>
          </w:p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:rsidR="00E14CB6" w:rsidRPr="00B16B71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ОБЖ 1-9 </w:t>
            </w:r>
          </w:p>
        </w:tc>
        <w:tc>
          <w:tcPr>
            <w:tcW w:w="1011" w:type="dxa"/>
            <w:gridSpan w:val="2"/>
          </w:tcPr>
          <w:p w:rsidR="00E14CB6" w:rsidRPr="00B16B7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08" w:type="dxa"/>
          </w:tcPr>
          <w:p w:rsidR="00E14CB6" w:rsidRPr="00B16B71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B16B71">
              <w:rPr>
                <w:sz w:val="20"/>
                <w:szCs w:val="20"/>
                <w:lang w:val="ky-KG"/>
              </w:rPr>
              <w:t>Билим-комп</w:t>
            </w:r>
            <w:r>
              <w:rPr>
                <w:sz w:val="20"/>
                <w:szCs w:val="20"/>
                <w:lang w:val="ky-KG"/>
              </w:rPr>
              <w:t>ь</w:t>
            </w:r>
            <w:r w:rsidRPr="00B16B71">
              <w:rPr>
                <w:sz w:val="20"/>
                <w:szCs w:val="20"/>
                <w:lang w:val="ky-KG"/>
              </w:rPr>
              <w:t>ютер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DA18ED">
        <w:tc>
          <w:tcPr>
            <w:tcW w:w="9889" w:type="dxa"/>
            <w:gridSpan w:val="7"/>
          </w:tcPr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>5 класс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Алымова Н.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 тили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2006</w:t>
            </w:r>
          </w:p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A77086">
              <w:rPr>
                <w:sz w:val="20"/>
                <w:szCs w:val="20"/>
                <w:lang w:val="sr-Cyrl-CS"/>
              </w:rPr>
              <w:t xml:space="preserve">Мусаев А. </w:t>
            </w:r>
            <w:r>
              <w:rPr>
                <w:sz w:val="20"/>
                <w:szCs w:val="20"/>
                <w:lang w:val="sr-Cyrl-CS"/>
              </w:rPr>
              <w:t>и др.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A77086">
              <w:rPr>
                <w:sz w:val="20"/>
                <w:szCs w:val="20"/>
                <w:lang w:val="sr-Cyrl-CS"/>
              </w:rPr>
              <w:t>Кыргыз адабияты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 w:rsidRPr="00A77086">
              <w:rPr>
                <w:sz w:val="20"/>
                <w:szCs w:val="20"/>
                <w:lang w:val="sr-Cyrl-CS"/>
              </w:rPr>
              <w:t>2012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Ладыженская Т.А.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Баранов М.Т.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Тростенцова Л.А.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Русский язык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77086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  <w:p w:rsidR="00E14CB6" w:rsidRPr="00B812F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Бишкек -М.: КРСУ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Ладыженская Т.А.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Баранов М.Т.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Тростенцова Л.А.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Русский язык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E14CB6" w:rsidRPr="00B812F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5A6082" w:rsidRDefault="00E14CB6" w:rsidP="00E14CB6">
            <w:pPr>
              <w:rPr>
                <w:sz w:val="20"/>
                <w:szCs w:val="20"/>
                <w:lang w:val="en-US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Бабайцева В.В.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5-9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2004 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М.: Дрофа</w:t>
            </w:r>
          </w:p>
        </w:tc>
        <w:tc>
          <w:tcPr>
            <w:tcW w:w="1417" w:type="dxa"/>
          </w:tcPr>
          <w:p w:rsidR="00E14CB6" w:rsidRPr="004735BD" w:rsidRDefault="002B7371" w:rsidP="00E14CB6">
            <w:pPr>
              <w:rPr>
                <w:sz w:val="20"/>
                <w:szCs w:val="20"/>
              </w:rPr>
            </w:pPr>
            <w:hyperlink r:id="rId23" w:history="1">
              <w:r w:rsidR="00E14CB6" w:rsidRPr="004735BD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4735BD">
                <w:rPr>
                  <w:rStyle w:val="af"/>
                  <w:sz w:val="20"/>
                  <w:szCs w:val="20"/>
                </w:rPr>
                <w:t>.</w:t>
              </w:r>
              <w:r w:rsidR="00E14CB6" w:rsidRPr="004735BD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4735BD">
                <w:rPr>
                  <w:rStyle w:val="af"/>
                  <w:sz w:val="20"/>
                  <w:szCs w:val="20"/>
                </w:rPr>
                <w:t>.</w:t>
              </w:r>
              <w:r w:rsidR="00E14CB6" w:rsidRPr="004735BD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Бабайцева В.В.,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Чеснокова Л.Д.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5-9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2004 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Дрофа </w:t>
            </w:r>
          </w:p>
        </w:tc>
        <w:tc>
          <w:tcPr>
            <w:tcW w:w="1417" w:type="dxa"/>
          </w:tcPr>
          <w:p w:rsidR="00E14CB6" w:rsidRPr="004735BD" w:rsidRDefault="002B7371" w:rsidP="00E14CB6">
            <w:pPr>
              <w:rPr>
                <w:sz w:val="20"/>
                <w:szCs w:val="20"/>
              </w:rPr>
            </w:pPr>
            <w:hyperlink r:id="rId24" w:history="1">
              <w:r w:rsidR="00E14CB6" w:rsidRPr="004735BD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4735BD">
                <w:rPr>
                  <w:rStyle w:val="af"/>
                  <w:sz w:val="20"/>
                  <w:szCs w:val="20"/>
                </w:rPr>
                <w:t>.</w:t>
              </w:r>
              <w:r w:rsidR="00E14CB6" w:rsidRPr="004735BD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4735BD">
                <w:rPr>
                  <w:rStyle w:val="af"/>
                  <w:sz w:val="20"/>
                  <w:szCs w:val="20"/>
                </w:rPr>
                <w:t>.</w:t>
              </w:r>
              <w:r w:rsidR="00E14CB6" w:rsidRPr="004735BD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14CB6" w:rsidRPr="00F63D1E" w:rsidTr="00641613">
        <w:trPr>
          <w:trHeight w:val="602"/>
        </w:trPr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Коровина В.Я.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Журавлев В.П.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Коровин В.И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Литература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D64CE7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Курдюмова Т.Ф.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Литература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2010</w:t>
            </w:r>
          </w:p>
          <w:p w:rsidR="00E14CB6" w:rsidRPr="00B812F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</w:rPr>
            </w:pPr>
            <w:hyperlink r:id="rId26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Старков А.П.,</w:t>
            </w:r>
          </w:p>
          <w:p w:rsidR="00E14CB6" w:rsidRPr="007B4FD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Диксон Р.Р.</w:t>
            </w:r>
          </w:p>
        </w:tc>
        <w:tc>
          <w:tcPr>
            <w:tcW w:w="2268" w:type="dxa"/>
          </w:tcPr>
          <w:p w:rsidR="00E14CB6" w:rsidRPr="007B4FD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Ангийский язык</w:t>
            </w:r>
          </w:p>
        </w:tc>
        <w:tc>
          <w:tcPr>
            <w:tcW w:w="1011" w:type="dxa"/>
            <w:gridSpan w:val="2"/>
          </w:tcPr>
          <w:p w:rsidR="00E14CB6" w:rsidRPr="007B4FD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2005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 АСТ Астрель,</w:t>
            </w:r>
          </w:p>
          <w:p w:rsidR="00E14CB6" w:rsidRPr="007B4FD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С-Петерб. Спец.лит.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Кузовлев В.П., 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Лапа Н.М.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2001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М.:Просвещение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  <w:lang w:val="en-US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Верещагина И.Н.,</w:t>
            </w:r>
          </w:p>
          <w:p w:rsidR="00E14CB6" w:rsidRPr="00293988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Английский язык</w:t>
            </w:r>
          </w:p>
          <w:p w:rsidR="00E14CB6" w:rsidRPr="000D48C5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D64CE7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27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E2AE1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12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Виленкин Н.Я.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Жохов В.И.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Чесноков А.С.и др.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Математика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2002</w:t>
            </w:r>
          </w:p>
          <w:p w:rsidR="00E14CB6" w:rsidRPr="00B812F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28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www.mnemozina.ru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B836DA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13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Дорофеев Г.В.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Шарыгин И.Ф.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Суворова С.Б. и др.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Математика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М.:</w:t>
            </w:r>
            <w:r w:rsidRPr="00A77086">
              <w:rPr>
                <w:sz w:val="20"/>
                <w:szCs w:val="20"/>
              </w:rPr>
              <w:t xml:space="preserve"> 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2B7371" w:rsidTr="00641613">
        <w:tc>
          <w:tcPr>
            <w:tcW w:w="675" w:type="dxa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lastRenderedPageBreak/>
              <w:t>14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Истомина Н.Б.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Ассоциация ХХ</w:t>
            </w:r>
            <w:r w:rsidRPr="00A77086">
              <w:rPr>
                <w:sz w:val="20"/>
                <w:szCs w:val="20"/>
                <w:lang w:val="en-US"/>
              </w:rPr>
              <w:t>I</w:t>
            </w:r>
            <w:r w:rsidRPr="00A77086">
              <w:rPr>
                <w:sz w:val="20"/>
                <w:szCs w:val="20"/>
              </w:rPr>
              <w:t xml:space="preserve"> век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  <w:lang w:val="en-US"/>
              </w:rPr>
            </w:pPr>
            <w:r w:rsidRPr="00A77086">
              <w:rPr>
                <w:sz w:val="20"/>
                <w:szCs w:val="20"/>
                <w:lang w:val="en-US"/>
              </w:rPr>
              <w:t>main-school.</w:t>
            </w:r>
          </w:p>
          <w:p w:rsidR="00E14CB6" w:rsidRPr="00A77086" w:rsidRDefault="00E14CB6" w:rsidP="00E14CB6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  <w:lang w:val="en-US"/>
              </w:rPr>
              <w:t>umk.garmoniya.ru</w:t>
            </w:r>
            <w:r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Шарыгин И.Ф.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</w:t>
            </w:r>
            <w:r w:rsidRPr="00A77086">
              <w:rPr>
                <w:sz w:val="20"/>
                <w:szCs w:val="20"/>
              </w:rPr>
              <w:t>ганжиева Л.Н.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Математика. Наглядная геометрия</w:t>
            </w:r>
            <w:r w:rsidRPr="00A77086">
              <w:rPr>
                <w:sz w:val="20"/>
                <w:szCs w:val="20"/>
                <w:lang w:val="ky-KG"/>
              </w:rPr>
              <w:t xml:space="preserve"> </w:t>
            </w:r>
            <w:r w:rsidRPr="00A77086">
              <w:rPr>
                <w:sz w:val="20"/>
                <w:szCs w:val="20"/>
              </w:rPr>
              <w:t>5-6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30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www.drofa.ru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7B4FD6" w:rsidTr="00641613">
        <w:tc>
          <w:tcPr>
            <w:tcW w:w="675" w:type="dxa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410" w:type="dxa"/>
          </w:tcPr>
          <w:p w:rsidR="00E14CB6" w:rsidRPr="00AE5013" w:rsidRDefault="00E14CB6" w:rsidP="00E14CB6">
            <w:pPr>
              <w:rPr>
                <w:sz w:val="20"/>
                <w:szCs w:val="20"/>
              </w:rPr>
            </w:pPr>
            <w:r w:rsidRPr="00AE5013">
              <w:rPr>
                <w:sz w:val="20"/>
                <w:szCs w:val="20"/>
              </w:rPr>
              <w:t>Зубарева И.И.</w:t>
            </w:r>
            <w:r>
              <w:rPr>
                <w:sz w:val="20"/>
                <w:szCs w:val="20"/>
              </w:rPr>
              <w:t>,</w:t>
            </w:r>
          </w:p>
          <w:p w:rsidR="00E14CB6" w:rsidRPr="00AE5013" w:rsidRDefault="00E14CB6" w:rsidP="00E14CB6">
            <w:pPr>
              <w:rPr>
                <w:sz w:val="20"/>
                <w:szCs w:val="20"/>
              </w:rPr>
            </w:pPr>
            <w:r w:rsidRPr="00AE5013">
              <w:rPr>
                <w:sz w:val="20"/>
                <w:szCs w:val="20"/>
              </w:rPr>
              <w:t>Мордкович А.Г.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Математика 5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31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www.mnemozina.ru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7B4FD6" w:rsidTr="00641613">
        <w:tc>
          <w:tcPr>
            <w:tcW w:w="675" w:type="dxa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A77086">
              <w:rPr>
                <w:sz w:val="20"/>
                <w:szCs w:val="20"/>
                <w:lang w:val="sr-Cyrl-CS"/>
              </w:rPr>
              <w:t xml:space="preserve">Доталиев А.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Краткие рассказы по истории Кыргызстана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 w:rsidRPr="00A77086">
              <w:rPr>
                <w:sz w:val="20"/>
                <w:szCs w:val="20"/>
                <w:lang w:val="sr-Cyrl-CS"/>
              </w:rPr>
              <w:t>2009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417" w:type="dxa"/>
          </w:tcPr>
          <w:p w:rsidR="00E14CB6" w:rsidRPr="007B4FD6" w:rsidRDefault="00E14CB6" w:rsidP="00E14CB6">
            <w:pPr>
              <w:rPr>
                <w:lang w:val="ky-KG"/>
              </w:rPr>
            </w:pPr>
          </w:p>
        </w:tc>
      </w:tr>
      <w:tr w:rsidR="00E14CB6" w:rsidRPr="007B4FD6" w:rsidTr="00641613">
        <w:tc>
          <w:tcPr>
            <w:tcW w:w="675" w:type="dxa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Осмонов О. и др.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Краткие рассказы по истории Кыргызстана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2013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Учкун</w:t>
            </w:r>
          </w:p>
        </w:tc>
        <w:tc>
          <w:tcPr>
            <w:tcW w:w="1417" w:type="dxa"/>
          </w:tcPr>
          <w:p w:rsidR="00E14CB6" w:rsidRPr="007B4FD6" w:rsidRDefault="00E14CB6" w:rsidP="00E14CB6">
            <w:pPr>
              <w:rPr>
                <w:lang w:val="ky-KG"/>
              </w:rPr>
            </w:pPr>
          </w:p>
        </w:tc>
      </w:tr>
      <w:tr w:rsidR="00E14CB6" w:rsidRPr="007B4FD6" w:rsidTr="00641613">
        <w:tc>
          <w:tcPr>
            <w:tcW w:w="675" w:type="dxa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410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A77086">
              <w:rPr>
                <w:sz w:val="20"/>
                <w:szCs w:val="20"/>
                <w:lang w:val="sr-Cyrl-CS"/>
              </w:rPr>
              <w:t>Мамбетакунов Э.</w:t>
            </w:r>
            <w:r>
              <w:rPr>
                <w:sz w:val="20"/>
                <w:szCs w:val="20"/>
              </w:rPr>
              <w:t>,</w:t>
            </w:r>
            <w:r w:rsidRPr="00A77086">
              <w:rPr>
                <w:sz w:val="20"/>
                <w:szCs w:val="20"/>
                <w:lang w:val="sr-Cyrl-CS"/>
              </w:rPr>
              <w:t xml:space="preserve"> </w:t>
            </w:r>
          </w:p>
          <w:p w:rsidR="00E14CB6" w:rsidRPr="004E1EEE" w:rsidRDefault="00E14CB6" w:rsidP="00E14CB6">
            <w:pPr>
              <w:rPr>
                <w:sz w:val="20"/>
                <w:szCs w:val="20"/>
                <w:lang w:val="sr-Cyrl-CS" w:eastAsia="en-US"/>
              </w:rPr>
            </w:pPr>
            <w:r w:rsidRPr="004E1EEE">
              <w:rPr>
                <w:sz w:val="20"/>
                <w:szCs w:val="20"/>
                <w:lang w:val="sr-Cyrl-CS" w:eastAsia="en-US"/>
              </w:rPr>
              <w:t>Рязанцева В.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A77086">
              <w:rPr>
                <w:sz w:val="20"/>
                <w:szCs w:val="20"/>
                <w:lang w:val="sr-Cyrl-CS"/>
              </w:rPr>
              <w:t>Естествознание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 w:rsidRPr="00A77086">
              <w:rPr>
                <w:sz w:val="20"/>
                <w:szCs w:val="20"/>
                <w:lang w:val="sr-Cyrl-CS"/>
              </w:rPr>
              <w:t>2002</w:t>
            </w:r>
          </w:p>
          <w:p w:rsidR="00E14CB6" w:rsidRPr="00F943A3" w:rsidRDefault="00E14CB6" w:rsidP="00E14CB6">
            <w:pPr>
              <w:rPr>
                <w:lang w:val="sr-Cyrl-C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417" w:type="dxa"/>
          </w:tcPr>
          <w:p w:rsidR="00E14CB6" w:rsidRPr="007B4FD6" w:rsidRDefault="00E14CB6" w:rsidP="00E14CB6">
            <w:pPr>
              <w:rPr>
                <w:lang w:val="ky-KG"/>
              </w:rPr>
            </w:pPr>
          </w:p>
        </w:tc>
      </w:tr>
      <w:tr w:rsidR="00E14CB6" w:rsidRPr="007B4FD6" w:rsidTr="00641613">
        <w:tc>
          <w:tcPr>
            <w:tcW w:w="675" w:type="dxa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Жумакадыров Ч.Ж.,</w:t>
            </w:r>
          </w:p>
          <w:p w:rsidR="00E14CB6" w:rsidRPr="00B16B71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Клевцова В.П.</w:t>
            </w:r>
          </w:p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:rsidR="00E14CB6" w:rsidRPr="00B16B71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ОБЖ 1-9 </w:t>
            </w:r>
          </w:p>
        </w:tc>
        <w:tc>
          <w:tcPr>
            <w:tcW w:w="1011" w:type="dxa"/>
            <w:gridSpan w:val="2"/>
          </w:tcPr>
          <w:p w:rsidR="00E14CB6" w:rsidRPr="00B16B7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08" w:type="dxa"/>
          </w:tcPr>
          <w:p w:rsidR="00E14CB6" w:rsidRPr="00B16B71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B16B71">
              <w:rPr>
                <w:sz w:val="20"/>
                <w:szCs w:val="20"/>
                <w:lang w:val="ky-KG"/>
              </w:rPr>
              <w:t>Билим-комп</w:t>
            </w:r>
            <w:r>
              <w:rPr>
                <w:sz w:val="20"/>
                <w:szCs w:val="20"/>
                <w:lang w:val="ky-KG"/>
              </w:rPr>
              <w:t>ь</w:t>
            </w:r>
            <w:r w:rsidRPr="00B16B71">
              <w:rPr>
                <w:sz w:val="20"/>
                <w:szCs w:val="20"/>
                <w:lang w:val="ky-KG"/>
              </w:rPr>
              <w:t>ютер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7B4FD6" w:rsidTr="00DA18ED">
        <w:trPr>
          <w:trHeight w:val="185"/>
        </w:trPr>
        <w:tc>
          <w:tcPr>
            <w:tcW w:w="9889" w:type="dxa"/>
            <w:gridSpan w:val="7"/>
          </w:tcPr>
          <w:p w:rsidR="00E14CB6" w:rsidRDefault="00E14CB6" w:rsidP="00E14CB6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>6 класс</w:t>
            </w:r>
          </w:p>
        </w:tc>
      </w:tr>
      <w:tr w:rsidR="00E14CB6" w:rsidRPr="007B4FD6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1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7B4FD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7B4FD6">
              <w:rPr>
                <w:sz w:val="20"/>
                <w:szCs w:val="20"/>
                <w:lang w:val="ky-KG"/>
              </w:rPr>
              <w:t>Алымова А.</w:t>
            </w:r>
          </w:p>
        </w:tc>
        <w:tc>
          <w:tcPr>
            <w:tcW w:w="2268" w:type="dxa"/>
          </w:tcPr>
          <w:p w:rsidR="00E14CB6" w:rsidRPr="007B4FD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7B4FD6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2"/>
                <w:szCs w:val="22"/>
                <w:lang w:val="ky-KG"/>
              </w:rPr>
            </w:pPr>
            <w:r w:rsidRPr="007B4FD6">
              <w:rPr>
                <w:sz w:val="22"/>
                <w:szCs w:val="22"/>
                <w:lang w:val="ky-KG"/>
              </w:rPr>
              <w:t>2015</w:t>
            </w:r>
          </w:p>
          <w:p w:rsidR="00E14CB6" w:rsidRPr="00A03855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7B4FD6">
              <w:rPr>
                <w:sz w:val="20"/>
                <w:szCs w:val="20"/>
                <w:lang w:val="ky-KG"/>
              </w:rPr>
              <w:t>2006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  <w:p w:rsidR="00E14CB6" w:rsidRPr="003A4EAB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7B4FD6">
              <w:rPr>
                <w:sz w:val="20"/>
                <w:szCs w:val="20"/>
                <w:lang w:val="ky-KG"/>
              </w:rPr>
              <w:t xml:space="preserve">Мектеп </w:t>
            </w:r>
          </w:p>
        </w:tc>
        <w:tc>
          <w:tcPr>
            <w:tcW w:w="1417" w:type="dxa"/>
          </w:tcPr>
          <w:p w:rsidR="00E14CB6" w:rsidRPr="007B4FD6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</w:tr>
      <w:tr w:rsidR="00E14CB6" w:rsidRPr="007B4FD6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2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7B4FD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7B4FD6">
              <w:rPr>
                <w:sz w:val="20"/>
                <w:szCs w:val="20"/>
                <w:lang w:val="ky-KG"/>
              </w:rPr>
              <w:t xml:space="preserve">Усеналиев Т. </w:t>
            </w:r>
          </w:p>
        </w:tc>
        <w:tc>
          <w:tcPr>
            <w:tcW w:w="2268" w:type="dxa"/>
          </w:tcPr>
          <w:p w:rsidR="00E14CB6" w:rsidRPr="007B4FD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7B4FD6">
              <w:rPr>
                <w:sz w:val="20"/>
                <w:szCs w:val="20"/>
                <w:lang w:val="ky-KG"/>
              </w:rPr>
              <w:t>Кыргыз адабияты</w:t>
            </w:r>
          </w:p>
        </w:tc>
        <w:tc>
          <w:tcPr>
            <w:tcW w:w="1011" w:type="dxa"/>
            <w:gridSpan w:val="2"/>
          </w:tcPr>
          <w:p w:rsidR="00E14CB6" w:rsidRPr="007B4FD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7B4FD6">
              <w:rPr>
                <w:sz w:val="20"/>
                <w:szCs w:val="20"/>
                <w:lang w:val="ky-KG"/>
              </w:rPr>
              <w:t>2003-2006</w:t>
            </w:r>
          </w:p>
        </w:tc>
        <w:tc>
          <w:tcPr>
            <w:tcW w:w="2108" w:type="dxa"/>
          </w:tcPr>
          <w:p w:rsidR="00E14CB6" w:rsidRPr="003A4EAB" w:rsidRDefault="00E14CB6" w:rsidP="00E14CB6">
            <w:pPr>
              <w:rPr>
                <w:sz w:val="20"/>
                <w:szCs w:val="20"/>
                <w:lang w:val="ky-KG"/>
              </w:rPr>
            </w:pPr>
            <w:r w:rsidRPr="007B4FD6">
              <w:rPr>
                <w:sz w:val="20"/>
                <w:szCs w:val="20"/>
                <w:lang w:val="ky-KG"/>
              </w:rPr>
              <w:t>Б.: Билим куту</w:t>
            </w:r>
          </w:p>
        </w:tc>
        <w:tc>
          <w:tcPr>
            <w:tcW w:w="1417" w:type="dxa"/>
          </w:tcPr>
          <w:p w:rsidR="00E14CB6" w:rsidRPr="007B4FD6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3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М.Т.,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и др.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Бишкек -М.: КРСУ</w:t>
            </w:r>
            <w:r w:rsidRPr="00A77086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  <w:lang w:val="en-US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4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Полухина В.П.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Коровина В.Я.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Журавлев В.П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Литература</w:t>
            </w:r>
          </w:p>
          <w:p w:rsidR="00E14CB6" w:rsidRPr="00A03855" w:rsidRDefault="00E14CB6" w:rsidP="00E14CB6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32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5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Ладыженская Т.А.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Баранов М.Т.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Тростенцова Л.А.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Русский язык </w:t>
            </w:r>
          </w:p>
          <w:p w:rsidR="00E14CB6" w:rsidRPr="00A03855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E14CB6" w:rsidRPr="003A4EAB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33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6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М.Т. и др.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Руский язык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7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Курдюмова Т.Ф.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Литература</w:t>
            </w:r>
          </w:p>
          <w:p w:rsidR="00E14CB6" w:rsidRPr="00A03855" w:rsidRDefault="00E14CB6" w:rsidP="00E14CB6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</w:rPr>
            </w:pPr>
            <w:hyperlink r:id="rId34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8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683523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Коровина В.Я.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Литература</w:t>
            </w:r>
          </w:p>
          <w:p w:rsidR="00E14CB6" w:rsidRPr="00683523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(</w:t>
            </w:r>
            <w:r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683523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683523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hint="eastAsia"/>
                <w:color w:val="000000"/>
                <w:sz w:val="20"/>
                <w:szCs w:val="20"/>
                <w:lang w:val="ky-KG"/>
              </w:rPr>
              <w:t>П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 xml:space="preserve">росвещение </w:t>
            </w:r>
          </w:p>
        </w:tc>
        <w:tc>
          <w:tcPr>
            <w:tcW w:w="1417" w:type="dxa"/>
          </w:tcPr>
          <w:p w:rsidR="00E14CB6" w:rsidRDefault="002B7371" w:rsidP="00E14CB6">
            <w:hyperlink r:id="rId35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Старков А.П., 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Диксон Р.Р.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2002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М.:АСТ Астрель,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С-Петерб.спец.лит.</w:t>
            </w:r>
          </w:p>
        </w:tc>
        <w:tc>
          <w:tcPr>
            <w:tcW w:w="1417" w:type="dxa"/>
          </w:tcPr>
          <w:p w:rsidR="00E14CB6" w:rsidRPr="00683523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Кузовлев В.П., 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Лапа Н.М.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2001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М.:Просвещение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  <w:lang w:val="en-US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</w:t>
            </w:r>
          </w:p>
          <w:p w:rsidR="00E14CB6" w:rsidRPr="00293988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Английский язык</w:t>
            </w:r>
          </w:p>
          <w:p w:rsidR="00E14CB6" w:rsidRPr="000D48C5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D64CE7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36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Виленкин Н.Я.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Жохов В.И.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Чесноков А.С.и др.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Математика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E14CB6" w:rsidRPr="003A4EAB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37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www.mnemozina.ru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Дорофеев Г.В.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Шарыгин И.Ф.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Суворова С.Б. и др.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Математика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38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2B7371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Истомина Н.Б.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Ассоциация ХХ</w:t>
            </w:r>
            <w:r w:rsidRPr="00A7708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век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  <w:lang w:val="en-US"/>
              </w:rPr>
            </w:pPr>
            <w:r w:rsidRPr="00A77086">
              <w:rPr>
                <w:sz w:val="20"/>
                <w:szCs w:val="20"/>
                <w:lang w:val="en-US"/>
              </w:rPr>
              <w:t>main-school.</w:t>
            </w:r>
          </w:p>
          <w:p w:rsidR="00E14CB6" w:rsidRPr="00A77086" w:rsidRDefault="00E14CB6" w:rsidP="00E14CB6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  <w:lang w:val="en-US"/>
              </w:rPr>
              <w:t>umk.garmoniya.ru</w:t>
            </w:r>
            <w:r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B836DA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Зубарева И.И.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Мордкович А.Г.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Математика 6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39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www.mnemozina.ru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Шарыгин И.Ф.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ky-KG"/>
              </w:rPr>
              <w:t>р</w:t>
            </w:r>
            <w:r w:rsidRPr="00A77086">
              <w:rPr>
                <w:sz w:val="20"/>
                <w:szCs w:val="20"/>
              </w:rPr>
              <w:t>ганжиева Л.Н.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Математика. Наглядная геометрия</w:t>
            </w:r>
            <w:r w:rsidRPr="00A77086">
              <w:rPr>
                <w:sz w:val="20"/>
                <w:szCs w:val="20"/>
                <w:lang w:val="ky-KG"/>
              </w:rPr>
              <w:t xml:space="preserve"> </w:t>
            </w:r>
            <w:r w:rsidRPr="00A77086">
              <w:rPr>
                <w:sz w:val="20"/>
                <w:szCs w:val="20"/>
              </w:rPr>
              <w:t>5-6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40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www.drofa.ru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Чоротегин Т.и др.</w:t>
            </w:r>
          </w:p>
        </w:tc>
        <w:tc>
          <w:tcPr>
            <w:tcW w:w="2268" w:type="dxa"/>
          </w:tcPr>
          <w:p w:rsidR="00E14CB6" w:rsidRDefault="00E14CB6" w:rsidP="00E14CB6">
            <w:pPr>
              <w:tabs>
                <w:tab w:val="left" w:pos="2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Кыргызстана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E14CB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компьютер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Pr="00AE5013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Вигасин А.А.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Pr="00AE5013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История Древнего мира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2007</w:t>
            </w:r>
          </w:p>
          <w:p w:rsidR="00E14CB6" w:rsidRPr="00AE5013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Pr="00AE5013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jc w:val="center"/>
              <w:rPr>
                <w:sz w:val="20"/>
                <w:szCs w:val="20"/>
                <w:lang w:val="en-US"/>
              </w:rPr>
            </w:pPr>
            <w:hyperlink r:id="rId41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Викторов В. П.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Никишов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Биология. Растения. Бактерии. Грибы и лишайники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Гуманитарный издательский центр «ВЛАДОС»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42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www.vlados.ru</w:t>
              </w:r>
            </w:hyperlink>
            <w:r w:rsidR="00E14CB6" w:rsidRPr="00A7708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20.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Корчагина В.А.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Биология 6-7(растения)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1993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М.: Просвещение</w:t>
            </w:r>
          </w:p>
        </w:tc>
        <w:tc>
          <w:tcPr>
            <w:tcW w:w="1417" w:type="dxa"/>
          </w:tcPr>
          <w:p w:rsidR="00E14CB6" w:rsidRPr="00683523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Захаров В.Б.,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Сонин Н.И. и др.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2010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43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E75DCD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E75DCD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Герасимова Т.П.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Неклюкова Н.П.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География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3A4EAB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М.: Провещение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</w:rPr>
            </w:pPr>
            <w:hyperlink r:id="rId44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Жумакадыров Ч.Ж.,</w:t>
            </w:r>
          </w:p>
          <w:p w:rsidR="00E14CB6" w:rsidRPr="00B16B71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Клевцова В.П.</w:t>
            </w:r>
          </w:p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:rsidR="00E14CB6" w:rsidRPr="00B16B71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ОБЖ 1-9 </w:t>
            </w:r>
          </w:p>
        </w:tc>
        <w:tc>
          <w:tcPr>
            <w:tcW w:w="1011" w:type="dxa"/>
            <w:gridSpan w:val="2"/>
          </w:tcPr>
          <w:p w:rsidR="00E14CB6" w:rsidRPr="00B16B7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08" w:type="dxa"/>
          </w:tcPr>
          <w:p w:rsidR="00E14CB6" w:rsidRPr="00B16B71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B16B71">
              <w:rPr>
                <w:sz w:val="20"/>
                <w:szCs w:val="20"/>
                <w:lang w:val="ky-KG"/>
              </w:rPr>
              <w:t>Билим-комп</w:t>
            </w:r>
            <w:r>
              <w:rPr>
                <w:sz w:val="20"/>
                <w:szCs w:val="20"/>
                <w:lang w:val="ky-KG"/>
              </w:rPr>
              <w:t>ь</w:t>
            </w:r>
            <w:r w:rsidRPr="00B16B71">
              <w:rPr>
                <w:sz w:val="20"/>
                <w:szCs w:val="20"/>
                <w:lang w:val="ky-KG"/>
              </w:rPr>
              <w:t>ютер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DA18ED">
        <w:trPr>
          <w:trHeight w:val="175"/>
        </w:trPr>
        <w:tc>
          <w:tcPr>
            <w:tcW w:w="9889" w:type="dxa"/>
            <w:gridSpan w:val="7"/>
          </w:tcPr>
          <w:p w:rsidR="00E14CB6" w:rsidRDefault="00E14CB6" w:rsidP="00E14CB6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>7 класс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Мамытов Ж.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Кыргыз тили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>Мектеп</w:t>
            </w:r>
          </w:p>
          <w:p w:rsidR="00E14CB6" w:rsidRPr="00ED560F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Энцклопедия</w:t>
            </w:r>
          </w:p>
        </w:tc>
        <w:tc>
          <w:tcPr>
            <w:tcW w:w="1417" w:type="dxa"/>
          </w:tcPr>
          <w:p w:rsidR="00E14CB6" w:rsidRPr="00683523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C7151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Оморова А</w:t>
            </w:r>
            <w:r w:rsidRPr="00A77086">
              <w:rPr>
                <w:sz w:val="20"/>
                <w:szCs w:val="20"/>
                <w:lang w:val="ky-KG"/>
              </w:rPr>
              <w:t xml:space="preserve">. 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E14CB6" w:rsidRPr="00ED560F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>Кутаалам</w:t>
            </w:r>
          </w:p>
        </w:tc>
        <w:tc>
          <w:tcPr>
            <w:tcW w:w="1417" w:type="dxa"/>
          </w:tcPr>
          <w:p w:rsidR="00E14CB6" w:rsidRPr="00AA0F62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Баранов М.Т.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Тростенцова Л.А.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Русский язык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 </w:t>
            </w:r>
            <w:r w:rsidRPr="00E75DCD">
              <w:rPr>
                <w:sz w:val="20"/>
                <w:szCs w:val="20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  <w:p w:rsidR="00E14CB6" w:rsidRPr="00ED560F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Бишкек -М.: КРСУ</w:t>
            </w: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  <w:lang w:val="en-US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Баранов М.Т.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Тростенцова Л.А.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Русский язык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2009</w:t>
            </w:r>
          </w:p>
          <w:p w:rsidR="00E14CB6" w:rsidRPr="00ED560F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45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Коровина В.Я.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Журавлев В.П</w:t>
            </w:r>
            <w:r>
              <w:rPr>
                <w:sz w:val="20"/>
                <w:szCs w:val="20"/>
              </w:rPr>
              <w:t>.,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Коровин В.И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en-US"/>
              </w:rPr>
            </w:pPr>
            <w:r w:rsidRPr="00A77086">
              <w:rPr>
                <w:sz w:val="20"/>
                <w:szCs w:val="20"/>
              </w:rPr>
              <w:t xml:space="preserve">Литература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E14CB6" w:rsidRPr="00ED560F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46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</w:t>
            </w:r>
            <w:r w:rsidRPr="00FC7151">
              <w:rPr>
                <w:sz w:val="20"/>
                <w:szCs w:val="20"/>
                <w:lang w:val="ky-KG"/>
              </w:rPr>
              <w:t>6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Курдюмова Т.Ф.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Литература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</w:rPr>
            </w:pPr>
            <w:hyperlink r:id="rId47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7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Дорофеев Г.В.</w:t>
            </w:r>
            <w:r>
              <w:rPr>
                <w:sz w:val="20"/>
                <w:szCs w:val="20"/>
              </w:rPr>
              <w:t>,</w:t>
            </w:r>
          </w:p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Суворова С.Б.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 Бунимович Е.А.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и др.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Алгебра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101AE7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48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8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Старков А.П., 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Диксон Р.Р.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2002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М.:АСТ Астрель,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С-Петерб.спец.лит.</w:t>
            </w:r>
          </w:p>
        </w:tc>
        <w:tc>
          <w:tcPr>
            <w:tcW w:w="1417" w:type="dxa"/>
          </w:tcPr>
          <w:p w:rsidR="00E14CB6" w:rsidRPr="00683523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9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Кузовлев В.П., 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Лапа Н.М.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2001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М.:Просвещение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  <w:lang w:val="en-US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10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</w:t>
            </w:r>
          </w:p>
          <w:p w:rsidR="00E14CB6" w:rsidRPr="00293988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Английский язык</w:t>
            </w:r>
          </w:p>
          <w:p w:rsidR="00E14CB6" w:rsidRPr="000D48C5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D64CE7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49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11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Юсупова А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Англис</w:t>
            </w:r>
            <w:r>
              <w:rPr>
                <w:sz w:val="20"/>
                <w:szCs w:val="20"/>
              </w:rPr>
              <w:t>кий язык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12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Макарычев Ю.Н.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Миндюк Н.Г.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Нешков К. И.</w:t>
            </w:r>
            <w:r>
              <w:rPr>
                <w:sz w:val="20"/>
                <w:szCs w:val="20"/>
              </w:rPr>
              <w:t>,</w:t>
            </w:r>
            <w:r w:rsidRPr="00A77086">
              <w:rPr>
                <w:sz w:val="20"/>
                <w:szCs w:val="20"/>
              </w:rPr>
              <w:t xml:space="preserve">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Феоктистов И.Е.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E14CB6" w:rsidRPr="00ED560F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ИОЦ «Мнемозина»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E14CB6" w:rsidRPr="005B640D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М.: 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50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101AE7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mnemozina</w:t>
              </w:r>
              <w:r w:rsidR="00E14CB6" w:rsidRPr="00101AE7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524BE3" w:rsidRDefault="00E14CB6" w:rsidP="00E14C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y-KG"/>
              </w:rPr>
              <w:t>13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Атанасян Л.С.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Бутузов В.Ф.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Кадомцев С.Б.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Геометрия 7-9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y-KG"/>
              </w:rPr>
              <w:t>2000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14CB6" w:rsidRPr="00ED560F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51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410" w:type="dxa"/>
          </w:tcPr>
          <w:p w:rsidR="00E14CB6" w:rsidRPr="005B640D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Погорелов А.В.</w:t>
            </w:r>
          </w:p>
        </w:tc>
        <w:tc>
          <w:tcPr>
            <w:tcW w:w="2268" w:type="dxa"/>
          </w:tcPr>
          <w:p w:rsidR="00E14CB6" w:rsidRPr="005B640D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Геометрия 7-11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5B640D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szCs w:val="20"/>
                <w:lang w:val="ky-KG"/>
              </w:rPr>
              <w:t>М.:П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росвещение</w:t>
            </w:r>
          </w:p>
        </w:tc>
        <w:tc>
          <w:tcPr>
            <w:tcW w:w="1417" w:type="dxa"/>
          </w:tcPr>
          <w:p w:rsidR="00E14CB6" w:rsidRDefault="002B7371" w:rsidP="00E14CB6">
            <w:hyperlink r:id="rId52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Погорелов  А.В.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Геометрия 7-9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szCs w:val="20"/>
                <w:lang w:val="ky-KG"/>
              </w:rPr>
              <w:t xml:space="preserve">М.:Просвещение </w:t>
            </w:r>
          </w:p>
        </w:tc>
        <w:tc>
          <w:tcPr>
            <w:tcW w:w="1417" w:type="dxa"/>
          </w:tcPr>
          <w:p w:rsidR="00E14CB6" w:rsidRDefault="002B7371" w:rsidP="00E14CB6">
            <w:hyperlink r:id="rId53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Перышкин А.В.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Физика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2005</w:t>
            </w:r>
          </w:p>
          <w:p w:rsidR="00E14CB6" w:rsidRPr="00ED560F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54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Мамбетакунов Э.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Физика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2009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Бином</w:t>
            </w:r>
          </w:p>
        </w:tc>
        <w:tc>
          <w:tcPr>
            <w:tcW w:w="1417" w:type="dxa"/>
          </w:tcPr>
          <w:p w:rsidR="00E14CB6" w:rsidRPr="00E467D8" w:rsidRDefault="00E14CB6" w:rsidP="00E14CB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www.lbz.ru/books/228/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410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</w:t>
            </w:r>
          </w:p>
        </w:tc>
        <w:tc>
          <w:tcPr>
            <w:tcW w:w="2268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Бином</w:t>
            </w:r>
          </w:p>
        </w:tc>
        <w:tc>
          <w:tcPr>
            <w:tcW w:w="1417" w:type="dxa"/>
          </w:tcPr>
          <w:p w:rsidR="00E14CB6" w:rsidRPr="00E467D8" w:rsidRDefault="00E14CB6" w:rsidP="00E14CB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www.lbz.ru/books/228/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524BE3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</w:rPr>
            </w:pPr>
            <w:r w:rsidRPr="00A77086">
              <w:rPr>
                <w:bCs/>
                <w:sz w:val="20"/>
                <w:szCs w:val="20"/>
              </w:rPr>
              <w:t>Чоротегин Т</w:t>
            </w:r>
            <w:r>
              <w:rPr>
                <w:bCs/>
                <w:sz w:val="20"/>
                <w:szCs w:val="20"/>
                <w:lang w:val="ky-KG"/>
              </w:rPr>
              <w:t>.</w:t>
            </w:r>
            <w:r>
              <w:rPr>
                <w:bCs/>
                <w:sz w:val="20"/>
                <w:szCs w:val="20"/>
              </w:rPr>
              <w:t>и др.</w:t>
            </w:r>
            <w:r w:rsidRPr="00A7708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</w:rPr>
            </w:pPr>
            <w:r w:rsidRPr="00A77086">
              <w:rPr>
                <w:bCs/>
                <w:sz w:val="20"/>
                <w:szCs w:val="20"/>
              </w:rPr>
              <w:t>История Кыргызстана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tabs>
                <w:tab w:val="left" w:pos="255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2010</w:t>
            </w:r>
          </w:p>
          <w:p w:rsidR="00E14CB6" w:rsidRPr="00A77086" w:rsidRDefault="00E14CB6" w:rsidP="00E14CB6">
            <w:pPr>
              <w:tabs>
                <w:tab w:val="left" w:pos="2552"/>
              </w:tabs>
              <w:jc w:val="center"/>
              <w:rPr>
                <w:bCs/>
                <w:sz w:val="20"/>
                <w:szCs w:val="20"/>
              </w:rPr>
            </w:pPr>
            <w:r w:rsidRPr="00A7708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Билим-компьютер,</w:t>
            </w:r>
          </w:p>
          <w:p w:rsidR="00E14CB6" w:rsidRPr="00683523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>Инсанат.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524BE3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21.</w:t>
            </w:r>
          </w:p>
        </w:tc>
        <w:tc>
          <w:tcPr>
            <w:tcW w:w="2410" w:type="dxa"/>
          </w:tcPr>
          <w:p w:rsidR="00E14CB6" w:rsidRPr="00E467D8" w:rsidRDefault="00E14CB6" w:rsidP="00E14CB6">
            <w:pPr>
              <w:rPr>
                <w:sz w:val="20"/>
                <w:szCs w:val="20"/>
              </w:rPr>
            </w:pPr>
            <w:r w:rsidRPr="00AE5013">
              <w:rPr>
                <w:sz w:val="20"/>
                <w:szCs w:val="20"/>
                <w:lang w:val="ky-KG"/>
              </w:rPr>
              <w:t>Агибалова Е.В.</w:t>
            </w:r>
          </w:p>
        </w:tc>
        <w:tc>
          <w:tcPr>
            <w:tcW w:w="2268" w:type="dxa"/>
          </w:tcPr>
          <w:p w:rsidR="00E14CB6" w:rsidRPr="00AE5013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История Сред.веков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2007</w:t>
            </w:r>
          </w:p>
          <w:p w:rsidR="00E14CB6" w:rsidRPr="00B01F5A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AE5013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  <w:p w:rsidR="00E14CB6" w:rsidRPr="00101AE7" w:rsidRDefault="00E14CB6" w:rsidP="00E1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Никишов А.И.,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Шарова И.Х.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Биология. Животные.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ВЛАДОС</w:t>
            </w:r>
          </w:p>
        </w:tc>
        <w:tc>
          <w:tcPr>
            <w:tcW w:w="1417" w:type="dxa"/>
          </w:tcPr>
          <w:p w:rsidR="00E14CB6" w:rsidRPr="00101AE7" w:rsidRDefault="002B7371" w:rsidP="00E14CB6">
            <w:pPr>
              <w:rPr>
                <w:sz w:val="20"/>
                <w:szCs w:val="20"/>
              </w:rPr>
            </w:pPr>
            <w:hyperlink r:id="rId55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101AE7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vlados</w:t>
              </w:r>
              <w:r w:rsidR="00E14CB6" w:rsidRPr="00101AE7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 w:rsidRPr="00101AE7">
              <w:rPr>
                <w:sz w:val="20"/>
                <w:szCs w:val="20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524BE3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23.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Быховский Е.Е.,</w:t>
            </w:r>
          </w:p>
          <w:p w:rsidR="00E14CB6" w:rsidRPr="005B640D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Козлов Е.В.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Биология 7-8</w:t>
            </w:r>
          </w:p>
          <w:p w:rsidR="00E14CB6" w:rsidRPr="005B640D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(животные)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5B640D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5B640D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М.:Просвещение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524BE3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Захаров В.Б., 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Сонин Н.И. и др.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2010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56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www.drofa.ru</w:t>
              </w:r>
            </w:hyperlink>
            <w:r w:rsidR="00E14CB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524BE3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25.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Коринская В.А.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Душина И.В.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Щенев В.А.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2005</w:t>
            </w:r>
          </w:p>
          <w:p w:rsidR="00E14CB6" w:rsidRPr="00ED560F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</w:rPr>
            </w:pPr>
            <w:hyperlink r:id="rId57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101AE7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101AE7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26.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Жумакадыров Ч.Ж.,</w:t>
            </w:r>
          </w:p>
          <w:p w:rsidR="00E14CB6" w:rsidRPr="00B16B71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Клевцова В.П.</w:t>
            </w:r>
          </w:p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:rsidR="00E14CB6" w:rsidRPr="00B16B71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ОБЖ 1-9 </w:t>
            </w:r>
          </w:p>
        </w:tc>
        <w:tc>
          <w:tcPr>
            <w:tcW w:w="1011" w:type="dxa"/>
            <w:gridSpan w:val="2"/>
          </w:tcPr>
          <w:p w:rsidR="00E14CB6" w:rsidRPr="00B16B7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08" w:type="dxa"/>
          </w:tcPr>
          <w:p w:rsidR="00E14CB6" w:rsidRPr="00B16B71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B16B71">
              <w:rPr>
                <w:sz w:val="20"/>
                <w:szCs w:val="20"/>
                <w:lang w:val="ky-KG"/>
              </w:rPr>
              <w:t>Билим-комп</w:t>
            </w:r>
            <w:r>
              <w:rPr>
                <w:sz w:val="20"/>
                <w:szCs w:val="20"/>
                <w:lang w:val="ky-KG"/>
              </w:rPr>
              <w:t>ь</w:t>
            </w:r>
            <w:r w:rsidRPr="00B16B71">
              <w:rPr>
                <w:sz w:val="20"/>
                <w:szCs w:val="20"/>
                <w:lang w:val="ky-KG"/>
              </w:rPr>
              <w:t>ютер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DA18ED">
        <w:trPr>
          <w:trHeight w:val="295"/>
        </w:trPr>
        <w:tc>
          <w:tcPr>
            <w:tcW w:w="9889" w:type="dxa"/>
            <w:gridSpan w:val="7"/>
          </w:tcPr>
          <w:p w:rsidR="00E14CB6" w:rsidRDefault="00E14CB6" w:rsidP="00E14CB6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>8 класс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Ибрагимов С.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Кыргыз тили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2006</w:t>
            </w:r>
          </w:p>
          <w:p w:rsidR="00E14CB6" w:rsidRPr="00101AE7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2000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417" w:type="dxa"/>
          </w:tcPr>
          <w:p w:rsidR="00E14CB6" w:rsidRPr="00101AE7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Искакова Д.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E14CB6" w:rsidRPr="00ED560F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Кутаалам</w:t>
            </w:r>
          </w:p>
        </w:tc>
        <w:tc>
          <w:tcPr>
            <w:tcW w:w="1417" w:type="dxa"/>
          </w:tcPr>
          <w:p w:rsidR="00E14CB6" w:rsidRPr="00101AE7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Бархударов С.Г.,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Крючков С.Е.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Русский язык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58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Курдюмова Т.Ф.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Колокольцев Е.Н.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Литература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</w:rPr>
            </w:pPr>
            <w:hyperlink r:id="rId59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Коровина В.Я.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Журавлев В.П.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Коровин В.И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Литература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60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E14CB6" w:rsidRPr="00D57484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Беленький Г.И.</w:t>
            </w:r>
          </w:p>
        </w:tc>
        <w:tc>
          <w:tcPr>
            <w:tcW w:w="2268" w:type="dxa"/>
          </w:tcPr>
          <w:p w:rsidR="00E14CB6" w:rsidRPr="00D57484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Литература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D57484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и выше</w:t>
            </w:r>
          </w:p>
        </w:tc>
        <w:tc>
          <w:tcPr>
            <w:tcW w:w="2108" w:type="dxa"/>
          </w:tcPr>
          <w:p w:rsidR="00E14CB6" w:rsidRPr="00D57484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М.:РИФ Антиква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Default="00E14CB6" w:rsidP="00E14CB6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Старков А.П.,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Диксон Р.Р.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Ангийский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2005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 АСТ Астрель,</w:t>
            </w:r>
          </w:p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С-Петерб. Спец.лит.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Кузовлев В.П., 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Лапа Н.М.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2001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М.:Просвещение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</w:t>
            </w:r>
          </w:p>
          <w:p w:rsidR="00E14CB6" w:rsidRPr="00293988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Английский язык</w:t>
            </w:r>
          </w:p>
          <w:p w:rsidR="00E14CB6" w:rsidRPr="000D48C5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D64CE7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Default="002B7371" w:rsidP="00E14CB6">
            <w:hyperlink r:id="rId61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Юсупова А. и др.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08" w:type="dxa"/>
          </w:tcPr>
          <w:p w:rsidR="00E14CB6" w:rsidRDefault="00E14CB6" w:rsidP="00E14CB6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Б.:Билим-компьютер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Дорофеев Г.В.</w:t>
            </w:r>
            <w:r>
              <w:rPr>
                <w:sz w:val="20"/>
                <w:szCs w:val="20"/>
              </w:rPr>
              <w:t>,</w:t>
            </w:r>
          </w:p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Суворова С.Б</w:t>
            </w:r>
            <w:r>
              <w:rPr>
                <w:sz w:val="20"/>
                <w:szCs w:val="20"/>
              </w:rPr>
              <w:t>.,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 Бунимович Е.А.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и др.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Алгебра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62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Макарычев Ю.Н.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Миндюк Н.Г.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Нешков К. И.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Феоктистов И.Е.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Алгебра 8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2001</w:t>
            </w:r>
          </w:p>
          <w:p w:rsidR="00E14CB6" w:rsidRPr="00B33BD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63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www.mnemozina.ru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Атанасян Л.С.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Бутузов В.Ф.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Кадомцев С.Б.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Геометрия 7-9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2001</w:t>
            </w:r>
          </w:p>
          <w:p w:rsidR="00E14CB6" w:rsidRPr="00C45440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64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410" w:type="dxa"/>
          </w:tcPr>
          <w:p w:rsidR="00E14CB6" w:rsidRPr="005B640D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Погорелов А.В.</w:t>
            </w:r>
          </w:p>
        </w:tc>
        <w:tc>
          <w:tcPr>
            <w:tcW w:w="2268" w:type="dxa"/>
          </w:tcPr>
          <w:p w:rsidR="00E14CB6" w:rsidRPr="005B640D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Геометрия 7-11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5B640D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szCs w:val="20"/>
                <w:lang w:val="ky-KG"/>
              </w:rPr>
              <w:t>М.:П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росвещение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65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Перышкин А.В.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Физика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2005</w:t>
            </w:r>
          </w:p>
          <w:p w:rsidR="00E14CB6" w:rsidRPr="00B33BD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66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Бином</w:t>
            </w:r>
          </w:p>
        </w:tc>
        <w:tc>
          <w:tcPr>
            <w:tcW w:w="1417" w:type="dxa"/>
          </w:tcPr>
          <w:p w:rsidR="00E14CB6" w:rsidRPr="00E467D8" w:rsidRDefault="00E14CB6" w:rsidP="00E14CB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www.lbz.ru/books/228/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410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</w:t>
            </w:r>
          </w:p>
        </w:tc>
        <w:tc>
          <w:tcPr>
            <w:tcW w:w="2268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Бином</w:t>
            </w:r>
          </w:p>
        </w:tc>
        <w:tc>
          <w:tcPr>
            <w:tcW w:w="1417" w:type="dxa"/>
          </w:tcPr>
          <w:p w:rsidR="00E14CB6" w:rsidRPr="00E467D8" w:rsidRDefault="00E14CB6" w:rsidP="00E14CB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www.lbz.ru/books/228/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Габриэлян О. С.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67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410" w:type="dxa"/>
          </w:tcPr>
          <w:p w:rsidR="00E14CB6" w:rsidRPr="00870E8C" w:rsidRDefault="00E14CB6" w:rsidP="00E14CB6">
            <w:pPr>
              <w:rPr>
                <w:sz w:val="20"/>
                <w:szCs w:val="20"/>
                <w:lang w:val="ky-KG"/>
              </w:rPr>
            </w:pPr>
            <w:r w:rsidRPr="00870E8C">
              <w:rPr>
                <w:sz w:val="20"/>
                <w:szCs w:val="20"/>
                <w:lang w:val="ky-KG"/>
              </w:rPr>
              <w:t>Рудзитис Г.Е.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E14CB6" w:rsidRPr="00870E8C" w:rsidRDefault="00E14CB6" w:rsidP="00E14CB6">
            <w:pPr>
              <w:rPr>
                <w:sz w:val="20"/>
                <w:szCs w:val="20"/>
                <w:lang w:val="ky-KG"/>
              </w:rPr>
            </w:pPr>
            <w:r w:rsidRPr="00870E8C">
              <w:rPr>
                <w:sz w:val="20"/>
                <w:szCs w:val="20"/>
                <w:lang w:val="ky-KG"/>
              </w:rPr>
              <w:t>Фельдман Ф.Г.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2002</w:t>
            </w:r>
          </w:p>
          <w:p w:rsidR="00E14CB6" w:rsidRPr="00B33BD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М.:</w:t>
            </w:r>
            <w:r w:rsidRPr="00A77086">
              <w:rPr>
                <w:sz w:val="20"/>
                <w:szCs w:val="20"/>
              </w:rPr>
              <w:t xml:space="preserve"> Просвещение </w:t>
            </w:r>
          </w:p>
        </w:tc>
        <w:tc>
          <w:tcPr>
            <w:tcW w:w="1417" w:type="dxa"/>
          </w:tcPr>
          <w:p w:rsidR="00E14CB6" w:rsidRPr="00101AE7" w:rsidRDefault="002B7371" w:rsidP="00E14CB6">
            <w:pPr>
              <w:rPr>
                <w:sz w:val="20"/>
                <w:szCs w:val="20"/>
              </w:rPr>
            </w:pPr>
            <w:hyperlink r:id="rId68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Гузей Л.С.,</w:t>
            </w:r>
          </w:p>
          <w:p w:rsidR="00E14CB6" w:rsidRPr="00870E8C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Сорокина В.В.</w:t>
            </w:r>
          </w:p>
        </w:tc>
        <w:tc>
          <w:tcPr>
            <w:tcW w:w="2268" w:type="dxa"/>
          </w:tcPr>
          <w:p w:rsidR="00E14CB6" w:rsidRPr="00524BE3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2008</w:t>
            </w:r>
          </w:p>
          <w:p w:rsidR="00E14CB6" w:rsidRPr="00B01F5A" w:rsidRDefault="00E14CB6" w:rsidP="00E14C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Дрофа</w:t>
            </w:r>
          </w:p>
        </w:tc>
        <w:tc>
          <w:tcPr>
            <w:tcW w:w="1417" w:type="dxa"/>
          </w:tcPr>
          <w:p w:rsidR="00E14CB6" w:rsidRDefault="002B7371" w:rsidP="00E14CB6">
            <w:pPr>
              <w:rPr>
                <w:sz w:val="20"/>
                <w:szCs w:val="20"/>
              </w:rPr>
            </w:pPr>
            <w:hyperlink r:id="rId69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www.drofa.ru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Исмаилова С</w:t>
            </w:r>
            <w:r>
              <w:rPr>
                <w:sz w:val="20"/>
                <w:szCs w:val="20"/>
              </w:rPr>
              <w:t>.</w:t>
            </w:r>
            <w:r w:rsidRPr="00A77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Химия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2009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480E85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417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Цузмер А.М.,</w:t>
            </w:r>
          </w:p>
          <w:p w:rsidR="00E14CB6" w:rsidRPr="00FD4501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Петришина О.Л.</w:t>
            </w:r>
          </w:p>
        </w:tc>
        <w:tc>
          <w:tcPr>
            <w:tcW w:w="2268" w:type="dxa"/>
          </w:tcPr>
          <w:p w:rsidR="00E14CB6" w:rsidRPr="00FD4501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Биология (человек)</w:t>
            </w:r>
          </w:p>
          <w:p w:rsidR="00E14CB6" w:rsidRPr="00FD4501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1990</w:t>
            </w:r>
          </w:p>
          <w:p w:rsidR="00E14CB6" w:rsidRPr="00FD450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FD4501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М.:Просвещение </w:t>
            </w:r>
          </w:p>
        </w:tc>
        <w:tc>
          <w:tcPr>
            <w:tcW w:w="1417" w:type="dxa"/>
          </w:tcPr>
          <w:p w:rsidR="00E14CB6" w:rsidRDefault="00E14CB6" w:rsidP="00E14CB6">
            <w:pPr>
              <w:rPr>
                <w:b/>
                <w:sz w:val="20"/>
                <w:szCs w:val="20"/>
                <w:lang w:val="ky-KG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23.</w:t>
            </w:r>
          </w:p>
        </w:tc>
        <w:tc>
          <w:tcPr>
            <w:tcW w:w="2410" w:type="dxa"/>
          </w:tcPr>
          <w:p w:rsidR="00E14CB6" w:rsidRPr="00870E8C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Батуев А.С.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2010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М.:Дрофа </w:t>
            </w:r>
          </w:p>
        </w:tc>
        <w:tc>
          <w:tcPr>
            <w:tcW w:w="1417" w:type="dxa"/>
          </w:tcPr>
          <w:p w:rsidR="00E14CB6" w:rsidRPr="008D5895" w:rsidRDefault="002B7371" w:rsidP="00E14CB6">
            <w:hyperlink r:id="rId70" w:history="1">
              <w:r w:rsidR="00E14CB6" w:rsidRPr="008D5895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8D5895">
                <w:rPr>
                  <w:rStyle w:val="af"/>
                  <w:sz w:val="20"/>
                  <w:szCs w:val="20"/>
                </w:rPr>
                <w:t>.</w:t>
              </w:r>
              <w:r w:rsidR="00E14CB6" w:rsidRPr="008D5895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8D5895">
                <w:rPr>
                  <w:rStyle w:val="af"/>
                  <w:sz w:val="20"/>
                  <w:szCs w:val="20"/>
                </w:rPr>
                <w:t>.</w:t>
              </w:r>
              <w:r w:rsidR="00E14CB6" w:rsidRPr="008D5895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Pr="00F26AE0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24.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Никишов А.И.,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Богданов Н.А.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Биология. Человек и его здоровье 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ВЛАДОС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71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8D5895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vlados.ru</w:t>
              </w:r>
            </w:hyperlink>
            <w:r w:rsidR="00E14CB6" w:rsidRPr="00A7708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Захаров В.Б., 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Сонин Н.И. и др.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B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72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www.drofa.ru</w:t>
              </w:r>
            </w:hyperlink>
            <w:r w:rsidR="00E14CB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Омурбеков Т.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История Кыргызстана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2"/>
                <w:szCs w:val="22"/>
              </w:rPr>
            </w:pPr>
            <w:r w:rsidRPr="00194CE9">
              <w:rPr>
                <w:sz w:val="22"/>
                <w:szCs w:val="22"/>
              </w:rPr>
              <w:t>2014</w:t>
            </w:r>
          </w:p>
          <w:p w:rsidR="00E14CB6" w:rsidRPr="004D1CC0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2009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417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Бурин С.Н.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Новая история 7-8 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(в 2 частях)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1998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Дрофа</w:t>
            </w:r>
          </w:p>
        </w:tc>
        <w:tc>
          <w:tcPr>
            <w:tcW w:w="1417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</w:t>
            </w:r>
            <w:r w:rsidRPr="00A77086">
              <w:rPr>
                <w:sz w:val="20"/>
                <w:szCs w:val="20"/>
              </w:rPr>
              <w:t xml:space="preserve"> Н.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14CB6" w:rsidRPr="00ED560F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География Кыргызстана</w:t>
            </w:r>
            <w:r>
              <w:rPr>
                <w:sz w:val="20"/>
                <w:szCs w:val="20"/>
                <w:lang w:val="ky-KG"/>
              </w:rPr>
              <w:t xml:space="preserve"> 8-9</w:t>
            </w:r>
          </w:p>
        </w:tc>
        <w:tc>
          <w:tcPr>
            <w:tcW w:w="1011" w:type="dxa"/>
            <w:gridSpan w:val="2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2002</w:t>
            </w:r>
          </w:p>
        </w:tc>
        <w:tc>
          <w:tcPr>
            <w:tcW w:w="2108" w:type="dxa"/>
          </w:tcPr>
          <w:p w:rsidR="00E14CB6" w:rsidRPr="00ED560F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ky-KG"/>
              </w:rPr>
              <w:t>Мектеп</w:t>
            </w:r>
          </w:p>
        </w:tc>
        <w:tc>
          <w:tcPr>
            <w:tcW w:w="1417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410" w:type="dxa"/>
          </w:tcPr>
          <w:p w:rsidR="00E14CB6" w:rsidRPr="00127E49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Осмонов А.О.</w:t>
            </w:r>
          </w:p>
        </w:tc>
        <w:tc>
          <w:tcPr>
            <w:tcW w:w="2268" w:type="dxa"/>
          </w:tcPr>
          <w:p w:rsidR="00E14CB6" w:rsidRPr="00127E49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Физическая география Кыргызстана</w:t>
            </w:r>
          </w:p>
        </w:tc>
        <w:tc>
          <w:tcPr>
            <w:tcW w:w="1011" w:type="dxa"/>
            <w:gridSpan w:val="2"/>
          </w:tcPr>
          <w:p w:rsidR="00E14CB6" w:rsidRPr="00C63DA9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08" w:type="dxa"/>
          </w:tcPr>
          <w:p w:rsidR="00E14CB6" w:rsidRPr="00C63DA9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Б.:Инсанат</w:t>
            </w:r>
          </w:p>
        </w:tc>
        <w:tc>
          <w:tcPr>
            <w:tcW w:w="1417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Ботвинников А.Д.,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Виноградов В.Н.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Черчение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1992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417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Жумакадыров Ч.Ж.,</w:t>
            </w:r>
          </w:p>
          <w:p w:rsidR="00E14CB6" w:rsidRPr="00B16B71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Клевцова В.П.</w:t>
            </w:r>
          </w:p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:rsidR="00E14CB6" w:rsidRPr="00B16B71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ОБЖ 1-9 </w:t>
            </w:r>
          </w:p>
        </w:tc>
        <w:tc>
          <w:tcPr>
            <w:tcW w:w="1011" w:type="dxa"/>
            <w:gridSpan w:val="2"/>
          </w:tcPr>
          <w:p w:rsidR="00E14CB6" w:rsidRPr="00B16B7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08" w:type="dxa"/>
          </w:tcPr>
          <w:p w:rsidR="00E14CB6" w:rsidRPr="00B16B71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B16B71">
              <w:rPr>
                <w:sz w:val="20"/>
                <w:szCs w:val="20"/>
                <w:lang w:val="ky-KG"/>
              </w:rPr>
              <w:t>Билим-комп</w:t>
            </w:r>
            <w:r>
              <w:rPr>
                <w:sz w:val="20"/>
                <w:szCs w:val="20"/>
                <w:lang w:val="ky-KG"/>
              </w:rPr>
              <w:t>ь</w:t>
            </w:r>
            <w:r w:rsidRPr="00B16B71">
              <w:rPr>
                <w:sz w:val="20"/>
                <w:szCs w:val="20"/>
                <w:lang w:val="ky-KG"/>
              </w:rPr>
              <w:t>ютер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DA18ED">
        <w:trPr>
          <w:trHeight w:val="276"/>
        </w:trPr>
        <w:tc>
          <w:tcPr>
            <w:tcW w:w="9889" w:type="dxa"/>
            <w:gridSpan w:val="7"/>
          </w:tcPr>
          <w:p w:rsidR="00E14CB6" w:rsidRPr="00DA18ED" w:rsidRDefault="00E14CB6" w:rsidP="00E14CB6">
            <w:pPr>
              <w:jc w:val="center"/>
              <w:rPr>
                <w:b/>
                <w:sz w:val="20"/>
                <w:szCs w:val="20"/>
              </w:rPr>
            </w:pPr>
            <w:r w:rsidRPr="00DA18ED">
              <w:rPr>
                <w:b/>
                <w:sz w:val="20"/>
                <w:szCs w:val="20"/>
              </w:rPr>
              <w:t>9 класс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</w:rPr>
              <w:t>1</w:t>
            </w:r>
            <w:r w:rsidRPr="00FC7151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Абдувалиев И.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Кыргыз тили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2012</w:t>
            </w:r>
          </w:p>
          <w:p w:rsidR="00E14CB6" w:rsidRPr="00A77086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Оморова А.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2013</w:t>
            </w:r>
          </w:p>
          <w:p w:rsidR="00E14CB6" w:rsidRPr="00B33BD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E14CB6" w:rsidRPr="00B33BD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Кыргыз энциклопедиясы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Бабайцева В.В.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Русский язык</w:t>
            </w:r>
            <w:r w:rsidRPr="00A77086">
              <w:rPr>
                <w:sz w:val="20"/>
                <w:szCs w:val="20"/>
                <w:lang w:val="ky-KG"/>
              </w:rPr>
              <w:t xml:space="preserve"> </w:t>
            </w:r>
            <w:r w:rsidRPr="00A77086">
              <w:rPr>
                <w:sz w:val="20"/>
                <w:szCs w:val="20"/>
              </w:rPr>
              <w:t>5-9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2006 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</w:rPr>
            </w:pPr>
            <w:hyperlink r:id="rId73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Бабайцева В.В.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Чеснокова Л.Д.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  <w:lang w:val="ky-KG"/>
              </w:rPr>
              <w:t xml:space="preserve"> 8-9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</w:rPr>
            </w:pPr>
            <w:hyperlink r:id="rId74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Бархударов С.Г.,</w:t>
            </w:r>
          </w:p>
          <w:p w:rsidR="00E14CB6" w:rsidRPr="00196630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Крючков С.Е.</w:t>
            </w:r>
          </w:p>
        </w:tc>
        <w:tc>
          <w:tcPr>
            <w:tcW w:w="2268" w:type="dxa"/>
          </w:tcPr>
          <w:p w:rsidR="00E14CB6" w:rsidRPr="00196630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2001</w:t>
            </w:r>
          </w:p>
          <w:p w:rsidR="00E14CB6" w:rsidRPr="00196630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196630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М.:Просвещение</w:t>
            </w:r>
          </w:p>
        </w:tc>
        <w:tc>
          <w:tcPr>
            <w:tcW w:w="1417" w:type="dxa"/>
          </w:tcPr>
          <w:p w:rsidR="00E14CB6" w:rsidRDefault="002B7371" w:rsidP="00E14CB6">
            <w:hyperlink r:id="rId75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Коровина В.Я.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Журавлев В.П</w:t>
            </w:r>
            <w:r>
              <w:rPr>
                <w:sz w:val="20"/>
                <w:szCs w:val="20"/>
              </w:rPr>
              <w:t>,</w:t>
            </w:r>
            <w:r w:rsidRPr="00A77086">
              <w:rPr>
                <w:sz w:val="20"/>
                <w:szCs w:val="20"/>
              </w:rPr>
              <w:t>.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Коровин В.И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Литература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76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Курдюмова Т.Ф.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Колокольцев Е.Н.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Литература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</w:rPr>
            </w:pPr>
            <w:hyperlink r:id="rId77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E14CB6" w:rsidRPr="00C379C8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Маранцман В.Г.</w:t>
            </w:r>
          </w:p>
        </w:tc>
        <w:tc>
          <w:tcPr>
            <w:tcW w:w="2268" w:type="dxa"/>
          </w:tcPr>
          <w:p w:rsidR="00E14CB6" w:rsidRPr="00C379C8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Литература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1996</w:t>
            </w:r>
          </w:p>
          <w:p w:rsidR="00E14CB6" w:rsidRPr="00C379C8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C379C8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szCs w:val="20"/>
                <w:lang w:val="ky-KG"/>
              </w:rPr>
              <w:t>М.:П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 xml:space="preserve">росвещение 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Ладыженская Т.А.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Баранов М.Т.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Тростенцова Л.А.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Русский язык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78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Старков А.П.,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Диксон Р.Р.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Ангийский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2005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 АСТ Астрель,</w:t>
            </w:r>
          </w:p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С-Петерб. Спец.лит.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Кузовлев В.П., 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Лапа Н.М.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2001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М.:Просвещение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</w:t>
            </w:r>
          </w:p>
          <w:p w:rsidR="00E14CB6" w:rsidRPr="00293988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Английский язык</w:t>
            </w:r>
          </w:p>
          <w:p w:rsidR="00E14CB6" w:rsidRPr="000D48C5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D64CE7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Default="00E14CB6" w:rsidP="00E14CB6"/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Юсупова А. и др.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08" w:type="dxa"/>
          </w:tcPr>
          <w:p w:rsidR="00E14CB6" w:rsidRDefault="00E14CB6" w:rsidP="00E14CB6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Б.:Билим-компьютер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  <w:lang w:val="en-US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Дорофеев Г.В.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Бунимович Е.А.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Суворова С.Б. и др.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Алгебра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79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Макарычев Ю.Н.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Миндюк Н.Г.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Нешков К. И.</w:t>
            </w:r>
            <w:r>
              <w:rPr>
                <w:sz w:val="20"/>
                <w:szCs w:val="20"/>
              </w:rPr>
              <w:t>,</w:t>
            </w:r>
            <w:r w:rsidRPr="00A77086">
              <w:rPr>
                <w:sz w:val="20"/>
                <w:szCs w:val="20"/>
              </w:rPr>
              <w:t xml:space="preserve"> 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Феоктистов И.Е.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Алгебра 9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2001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1992</w:t>
            </w:r>
          </w:p>
          <w:p w:rsidR="00E14CB6" w:rsidRPr="00B33BD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80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www.mnemozina.ru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410" w:type="dxa"/>
          </w:tcPr>
          <w:p w:rsidR="00E14CB6" w:rsidRPr="00CC3D2E" w:rsidRDefault="00E14CB6" w:rsidP="00E14CB6">
            <w:pPr>
              <w:rPr>
                <w:sz w:val="20"/>
                <w:szCs w:val="20"/>
                <w:lang w:val="ky-KG"/>
              </w:rPr>
            </w:pPr>
            <w:r w:rsidRPr="00CC3D2E">
              <w:rPr>
                <w:sz w:val="20"/>
                <w:szCs w:val="20"/>
                <w:lang w:val="ky-KG"/>
              </w:rPr>
              <w:t>Атанасян Л.С.,</w:t>
            </w:r>
          </w:p>
          <w:p w:rsidR="00E14CB6" w:rsidRPr="00CC3D2E" w:rsidRDefault="00E14CB6" w:rsidP="00E14CB6">
            <w:pPr>
              <w:rPr>
                <w:sz w:val="20"/>
                <w:szCs w:val="20"/>
                <w:lang w:val="ky-KG"/>
              </w:rPr>
            </w:pPr>
            <w:r w:rsidRPr="00CC3D2E">
              <w:rPr>
                <w:sz w:val="20"/>
                <w:szCs w:val="20"/>
                <w:lang w:val="ky-KG"/>
              </w:rPr>
              <w:t>Бутузов В.Ф,.</w:t>
            </w:r>
          </w:p>
          <w:p w:rsidR="00E14CB6" w:rsidRPr="00CC3D2E" w:rsidRDefault="00E14CB6" w:rsidP="00E14CB6">
            <w:pPr>
              <w:rPr>
                <w:sz w:val="20"/>
                <w:szCs w:val="20"/>
                <w:lang w:val="ky-KG"/>
              </w:rPr>
            </w:pPr>
            <w:r w:rsidRPr="00CC3D2E">
              <w:rPr>
                <w:sz w:val="20"/>
                <w:szCs w:val="20"/>
                <w:lang w:val="ky-KG"/>
              </w:rPr>
              <w:t>Кадомцев С.Б.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Геометрия 7-9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81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Перышкин А.В.</w:t>
            </w:r>
            <w:r>
              <w:rPr>
                <w:sz w:val="20"/>
                <w:szCs w:val="20"/>
              </w:rPr>
              <w:t>,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Гутник Е.М.</w:t>
            </w:r>
          </w:p>
        </w:tc>
        <w:tc>
          <w:tcPr>
            <w:tcW w:w="226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Физика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A77086" w:rsidRDefault="00E14CB6" w:rsidP="00E1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82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Кикоин И.К.,</w:t>
            </w:r>
          </w:p>
          <w:p w:rsidR="00E14CB6" w:rsidRPr="00196630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Кикоин К.К.</w:t>
            </w:r>
          </w:p>
        </w:tc>
        <w:tc>
          <w:tcPr>
            <w:tcW w:w="2268" w:type="dxa"/>
          </w:tcPr>
          <w:p w:rsidR="00E14CB6" w:rsidRPr="00196630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Физика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2000</w:t>
            </w:r>
          </w:p>
          <w:p w:rsidR="00E14CB6" w:rsidRPr="00196630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196630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E14CB6" w:rsidRPr="00196630" w:rsidRDefault="002B7371" w:rsidP="00E14CB6">
            <w:pPr>
              <w:rPr>
                <w:lang w:val="ky-KG"/>
              </w:rPr>
            </w:pPr>
            <w:hyperlink r:id="rId83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410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</w:t>
            </w:r>
          </w:p>
        </w:tc>
        <w:tc>
          <w:tcPr>
            <w:tcW w:w="2268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Бином</w:t>
            </w:r>
          </w:p>
        </w:tc>
        <w:tc>
          <w:tcPr>
            <w:tcW w:w="1417" w:type="dxa"/>
          </w:tcPr>
          <w:p w:rsidR="00E14CB6" w:rsidRDefault="00E14CB6" w:rsidP="00E14CB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www.lbz.ru/books/228/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20.</w:t>
            </w:r>
          </w:p>
        </w:tc>
        <w:tc>
          <w:tcPr>
            <w:tcW w:w="2410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</w:t>
            </w:r>
          </w:p>
        </w:tc>
        <w:tc>
          <w:tcPr>
            <w:tcW w:w="2268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Бином</w:t>
            </w:r>
          </w:p>
        </w:tc>
        <w:tc>
          <w:tcPr>
            <w:tcW w:w="1417" w:type="dxa"/>
          </w:tcPr>
          <w:p w:rsidR="00E14CB6" w:rsidRPr="00E467D8" w:rsidRDefault="00E14CB6" w:rsidP="00E14CB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www.lbz.ru/books/228/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21.</w:t>
            </w:r>
          </w:p>
        </w:tc>
        <w:tc>
          <w:tcPr>
            <w:tcW w:w="2410" w:type="dxa"/>
          </w:tcPr>
          <w:p w:rsidR="00E14CB6" w:rsidRPr="00196630" w:rsidRDefault="00E14CB6" w:rsidP="00E14CB6">
            <w:pPr>
              <w:rPr>
                <w:sz w:val="20"/>
                <w:szCs w:val="20"/>
                <w:lang w:val="ky-KG"/>
              </w:rPr>
            </w:pPr>
            <w:r w:rsidRPr="00196630">
              <w:rPr>
                <w:sz w:val="20"/>
                <w:szCs w:val="20"/>
                <w:lang w:val="ky-KG"/>
              </w:rPr>
              <w:t>Габриэлян О. С.</w:t>
            </w:r>
          </w:p>
        </w:tc>
        <w:tc>
          <w:tcPr>
            <w:tcW w:w="2268" w:type="dxa"/>
          </w:tcPr>
          <w:p w:rsidR="00E14CB6" w:rsidRPr="00196630" w:rsidRDefault="00E14CB6" w:rsidP="00E14CB6">
            <w:pPr>
              <w:rPr>
                <w:sz w:val="20"/>
                <w:szCs w:val="20"/>
                <w:lang w:val="ky-KG"/>
              </w:rPr>
            </w:pPr>
            <w:r w:rsidRPr="00196630">
              <w:rPr>
                <w:sz w:val="20"/>
                <w:szCs w:val="20"/>
                <w:lang w:val="ky-KG"/>
              </w:rPr>
              <w:t xml:space="preserve">Химия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196630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Pr="00196630" w:rsidRDefault="00E14CB6" w:rsidP="00E14CB6">
            <w:pPr>
              <w:rPr>
                <w:sz w:val="20"/>
                <w:szCs w:val="20"/>
                <w:lang w:val="ky-KG"/>
              </w:rPr>
            </w:pPr>
            <w:r w:rsidRPr="00196630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 xml:space="preserve">М.: </w:t>
            </w:r>
            <w:r w:rsidRPr="00196630">
              <w:rPr>
                <w:sz w:val="20"/>
                <w:szCs w:val="20"/>
                <w:lang w:val="ky-KG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84" w:history="1">
              <w:r w:rsidR="00E14CB6" w:rsidRPr="00196630">
                <w:rPr>
                  <w:rStyle w:val="af"/>
                  <w:sz w:val="20"/>
                  <w:szCs w:val="20"/>
                  <w:lang w:val="ky-KG"/>
                </w:rPr>
                <w:t>www.drofa.ru</w:t>
              </w:r>
            </w:hyperlink>
            <w:r w:rsidR="00E14CB6"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2410" w:type="dxa"/>
          </w:tcPr>
          <w:p w:rsidR="00E14CB6" w:rsidRPr="00870E8C" w:rsidRDefault="00E14CB6" w:rsidP="00E14CB6">
            <w:pPr>
              <w:rPr>
                <w:sz w:val="20"/>
                <w:szCs w:val="20"/>
                <w:lang w:val="ky-KG"/>
              </w:rPr>
            </w:pPr>
            <w:r w:rsidRPr="00870E8C">
              <w:rPr>
                <w:sz w:val="20"/>
                <w:szCs w:val="20"/>
                <w:lang w:val="ky-KG"/>
              </w:rPr>
              <w:t>Рудзитис Г.Е.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E14CB6" w:rsidRPr="00870E8C" w:rsidRDefault="00E14CB6" w:rsidP="00E14CB6">
            <w:pPr>
              <w:rPr>
                <w:sz w:val="20"/>
                <w:szCs w:val="20"/>
                <w:lang w:val="ky-KG"/>
              </w:rPr>
            </w:pPr>
            <w:r w:rsidRPr="00870E8C">
              <w:rPr>
                <w:sz w:val="20"/>
                <w:szCs w:val="20"/>
                <w:lang w:val="ky-KG"/>
              </w:rPr>
              <w:t>Фельдман Ф.Г.</w:t>
            </w:r>
          </w:p>
        </w:tc>
        <w:tc>
          <w:tcPr>
            <w:tcW w:w="2268" w:type="dxa"/>
          </w:tcPr>
          <w:p w:rsidR="00E14CB6" w:rsidRPr="00196630" w:rsidRDefault="00E14CB6" w:rsidP="00E14CB6">
            <w:pPr>
              <w:rPr>
                <w:sz w:val="20"/>
                <w:szCs w:val="20"/>
                <w:lang w:val="ky-KG"/>
              </w:rPr>
            </w:pPr>
            <w:r w:rsidRPr="00196630">
              <w:rPr>
                <w:sz w:val="20"/>
                <w:szCs w:val="20"/>
                <w:lang w:val="ky-KG"/>
              </w:rPr>
              <w:t xml:space="preserve">Химия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E14CB6" w:rsidRPr="00FB7C55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  <w:lang w:val="en-US"/>
              </w:rPr>
            </w:pPr>
            <w:hyperlink r:id="rId85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Гузей Л.С.,</w:t>
            </w:r>
          </w:p>
          <w:p w:rsidR="00E14CB6" w:rsidRPr="00870E8C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Сорокина В.В.</w:t>
            </w:r>
          </w:p>
        </w:tc>
        <w:tc>
          <w:tcPr>
            <w:tcW w:w="2268" w:type="dxa"/>
          </w:tcPr>
          <w:p w:rsidR="00E14CB6" w:rsidRPr="00524BE3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2008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Дрофа</w:t>
            </w:r>
          </w:p>
        </w:tc>
        <w:tc>
          <w:tcPr>
            <w:tcW w:w="1417" w:type="dxa"/>
          </w:tcPr>
          <w:p w:rsidR="00E14CB6" w:rsidRDefault="002B7371" w:rsidP="00E14CB6">
            <w:pPr>
              <w:rPr>
                <w:sz w:val="20"/>
                <w:szCs w:val="20"/>
              </w:rPr>
            </w:pPr>
            <w:hyperlink r:id="rId86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www.drofa.ru</w:t>
              </w:r>
            </w:hyperlink>
          </w:p>
        </w:tc>
      </w:tr>
      <w:tr w:rsidR="00E14CB6" w:rsidRPr="00196630" w:rsidTr="00641613">
        <w:tc>
          <w:tcPr>
            <w:tcW w:w="675" w:type="dxa"/>
          </w:tcPr>
          <w:p w:rsidR="00E14CB6" w:rsidRPr="00FD450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24.</w:t>
            </w:r>
          </w:p>
          <w:p w:rsidR="00E14CB6" w:rsidRDefault="00E14CB6" w:rsidP="00E14CB6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Бакиров Н.Б.,</w:t>
            </w:r>
          </w:p>
          <w:p w:rsidR="00E14CB6" w:rsidRPr="00FD4501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Исаев А.И.</w:t>
            </w:r>
          </w:p>
        </w:tc>
        <w:tc>
          <w:tcPr>
            <w:tcW w:w="2268" w:type="dxa"/>
          </w:tcPr>
          <w:p w:rsidR="00E14CB6" w:rsidRPr="00FD4501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География </w:t>
            </w:r>
          </w:p>
          <w:p w:rsidR="00E14CB6" w:rsidRPr="00FD4501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11" w:type="dxa"/>
            <w:gridSpan w:val="2"/>
          </w:tcPr>
          <w:p w:rsidR="00E14CB6" w:rsidRPr="00196630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196630">
              <w:rPr>
                <w:sz w:val="20"/>
                <w:szCs w:val="20"/>
                <w:lang w:val="ky-KG"/>
              </w:rPr>
              <w:t>2002</w:t>
            </w:r>
          </w:p>
          <w:p w:rsidR="00E14CB6" w:rsidRPr="00196630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08" w:type="dxa"/>
          </w:tcPr>
          <w:p w:rsidR="00E14CB6" w:rsidRPr="00196630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Б.:Мектеп</w:t>
            </w:r>
          </w:p>
          <w:p w:rsidR="00E14CB6" w:rsidRPr="00196630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E14CB6" w:rsidRDefault="00E14CB6" w:rsidP="00E14CB6">
            <w:pPr>
              <w:rPr>
                <w:b/>
                <w:sz w:val="20"/>
                <w:szCs w:val="20"/>
                <w:lang w:val="ky-KG"/>
              </w:rPr>
            </w:pPr>
          </w:p>
          <w:p w:rsidR="00E14CB6" w:rsidRDefault="00E14CB6" w:rsidP="00E14CB6">
            <w:pPr>
              <w:rPr>
                <w:b/>
                <w:sz w:val="20"/>
                <w:szCs w:val="20"/>
                <w:lang w:val="ky-KG"/>
              </w:rPr>
            </w:pPr>
          </w:p>
        </w:tc>
      </w:tr>
      <w:tr w:rsidR="00E14CB6" w:rsidRPr="00196630" w:rsidTr="00641613">
        <w:tc>
          <w:tcPr>
            <w:tcW w:w="675" w:type="dxa"/>
          </w:tcPr>
          <w:p w:rsidR="00E14CB6" w:rsidRPr="00FD450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25.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Захаров В.Б., </w:t>
            </w:r>
          </w:p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Сонин Н.И. и др.</w:t>
            </w: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2010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Default="002B7371" w:rsidP="00E14CB6">
            <w:pPr>
              <w:rPr>
                <w:sz w:val="20"/>
                <w:szCs w:val="20"/>
                <w:lang w:val="ky-KG"/>
              </w:rPr>
            </w:pPr>
            <w:hyperlink r:id="rId87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www.drofa.ru</w:t>
              </w:r>
            </w:hyperlink>
            <w:r w:rsidR="00E14CB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E14CB6" w:rsidRPr="00196630" w:rsidTr="00641613">
        <w:tc>
          <w:tcPr>
            <w:tcW w:w="675" w:type="dxa"/>
          </w:tcPr>
          <w:p w:rsidR="00E14CB6" w:rsidRPr="00FC715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26.</w:t>
            </w:r>
          </w:p>
        </w:tc>
        <w:tc>
          <w:tcPr>
            <w:tcW w:w="2410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Иманкулов М. </w:t>
            </w:r>
          </w:p>
        </w:tc>
        <w:tc>
          <w:tcPr>
            <w:tcW w:w="2268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История Кыргызстана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2006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Инсанат</w:t>
            </w:r>
          </w:p>
          <w:p w:rsidR="00E14CB6" w:rsidRDefault="00E14CB6" w:rsidP="00E14C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2101B9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27</w:t>
            </w:r>
            <w:r w:rsidRPr="002101B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Кредер А.А.</w:t>
            </w:r>
          </w:p>
        </w:tc>
        <w:tc>
          <w:tcPr>
            <w:tcW w:w="2268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Новейшая история 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ЦГО</w:t>
            </w:r>
          </w:p>
        </w:tc>
        <w:tc>
          <w:tcPr>
            <w:tcW w:w="1417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rPr>
          <w:trHeight w:val="397"/>
        </w:trPr>
        <w:tc>
          <w:tcPr>
            <w:tcW w:w="675" w:type="dxa"/>
          </w:tcPr>
          <w:p w:rsidR="00E14CB6" w:rsidRPr="002101B9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 w:rsidRPr="002101B9">
              <w:rPr>
                <w:sz w:val="20"/>
                <w:szCs w:val="20"/>
                <w:lang w:val="ky-KG"/>
              </w:rPr>
              <w:t>28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Сороко-Цюпа О.С.</w:t>
            </w:r>
          </w:p>
        </w:tc>
        <w:tc>
          <w:tcPr>
            <w:tcW w:w="2268" w:type="dxa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Новейшая история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Default="00E14CB6" w:rsidP="00E14CB6">
            <w:pPr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E14CB6" w:rsidRDefault="002B7371" w:rsidP="00E14CB6">
            <w:pPr>
              <w:rPr>
                <w:sz w:val="20"/>
                <w:szCs w:val="20"/>
              </w:rPr>
            </w:pPr>
            <w:hyperlink r:id="rId88" w:history="1">
              <w:r w:rsidR="00E14CB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>
                <w:rPr>
                  <w:rStyle w:val="af"/>
                  <w:sz w:val="20"/>
                  <w:szCs w:val="20"/>
                </w:rPr>
                <w:t xml:space="preserve">. 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 w:rsidR="00E14CB6">
                <w:rPr>
                  <w:rStyle w:val="af"/>
                  <w:sz w:val="20"/>
                  <w:szCs w:val="20"/>
                </w:rPr>
                <w:t>.</w:t>
              </w:r>
              <w:r w:rsidR="00E14CB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="00E14CB6">
              <w:rPr>
                <w:sz w:val="20"/>
                <w:szCs w:val="20"/>
              </w:rPr>
              <w:t>/</w:t>
            </w:r>
            <w:r w:rsidR="00E14CB6">
              <w:rPr>
                <w:sz w:val="20"/>
                <w:szCs w:val="20"/>
                <w:lang w:val="en-US"/>
              </w:rPr>
              <w:t>umk/5-9</w:t>
            </w:r>
          </w:p>
        </w:tc>
      </w:tr>
      <w:tr w:rsidR="00E14CB6" w:rsidRPr="00F63D1E" w:rsidTr="00641613">
        <w:trPr>
          <w:trHeight w:val="397"/>
        </w:trPr>
        <w:tc>
          <w:tcPr>
            <w:tcW w:w="675" w:type="dxa"/>
          </w:tcPr>
          <w:p w:rsidR="00E14CB6" w:rsidRPr="002101B9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29.</w:t>
            </w:r>
          </w:p>
        </w:tc>
        <w:tc>
          <w:tcPr>
            <w:tcW w:w="2410" w:type="dxa"/>
          </w:tcPr>
          <w:p w:rsidR="00E14CB6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Жумакадыров Ч.Ж.,</w:t>
            </w:r>
          </w:p>
          <w:p w:rsidR="00E14CB6" w:rsidRPr="00B16B71" w:rsidRDefault="00E14CB6" w:rsidP="00E14CB6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Клевцова В.П.</w:t>
            </w:r>
          </w:p>
          <w:p w:rsidR="00E14CB6" w:rsidRPr="00A77086" w:rsidRDefault="00E14CB6" w:rsidP="00E14CB6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:rsidR="00E14CB6" w:rsidRPr="00B16B71" w:rsidRDefault="00E14CB6" w:rsidP="00E14CB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ОБЖ 1-9 </w:t>
            </w:r>
          </w:p>
        </w:tc>
        <w:tc>
          <w:tcPr>
            <w:tcW w:w="1011" w:type="dxa"/>
            <w:gridSpan w:val="2"/>
          </w:tcPr>
          <w:p w:rsidR="00E14CB6" w:rsidRPr="00B16B71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08" w:type="dxa"/>
          </w:tcPr>
          <w:p w:rsidR="00E14CB6" w:rsidRPr="00B16B71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B16B71">
              <w:rPr>
                <w:sz w:val="20"/>
                <w:szCs w:val="20"/>
                <w:lang w:val="ky-KG"/>
              </w:rPr>
              <w:t>Билим-комп</w:t>
            </w:r>
            <w:r>
              <w:rPr>
                <w:sz w:val="20"/>
                <w:szCs w:val="20"/>
                <w:lang w:val="ky-KG"/>
              </w:rPr>
              <w:t>ь</w:t>
            </w:r>
            <w:r w:rsidRPr="00B16B71">
              <w:rPr>
                <w:sz w:val="20"/>
                <w:szCs w:val="20"/>
                <w:lang w:val="ky-KG"/>
              </w:rPr>
              <w:t>ютер</w:t>
            </w:r>
          </w:p>
        </w:tc>
        <w:tc>
          <w:tcPr>
            <w:tcW w:w="1417" w:type="dxa"/>
          </w:tcPr>
          <w:p w:rsidR="00E14CB6" w:rsidRPr="00A77086" w:rsidRDefault="00E14CB6" w:rsidP="00E14C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CB6" w:rsidRPr="00F63D1E" w:rsidTr="000E29CF">
        <w:trPr>
          <w:trHeight w:val="235"/>
        </w:trPr>
        <w:tc>
          <w:tcPr>
            <w:tcW w:w="9889" w:type="dxa"/>
            <w:gridSpan w:val="7"/>
          </w:tcPr>
          <w:p w:rsidR="00E14CB6" w:rsidRDefault="00E14CB6" w:rsidP="00E14CB6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>10 класс</w:t>
            </w: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14CB6" w:rsidRPr="002C59E4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Греков В.Ф.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Пособие по русскому язязыку</w:t>
            </w: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  <w:p w:rsidR="00E14CB6" w:rsidRDefault="00E14CB6" w:rsidP="00E14CB6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Власенков А.И. и др.</w:t>
            </w:r>
          </w:p>
        </w:tc>
        <w:tc>
          <w:tcPr>
            <w:tcW w:w="2268" w:type="dxa"/>
          </w:tcPr>
          <w:p w:rsidR="00E14CB6" w:rsidRPr="00A73E7E" w:rsidRDefault="00E14CB6" w:rsidP="00E1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10-11</w:t>
            </w:r>
          </w:p>
        </w:tc>
        <w:tc>
          <w:tcPr>
            <w:tcW w:w="1011" w:type="dxa"/>
            <w:gridSpan w:val="2"/>
          </w:tcPr>
          <w:p w:rsidR="00E14CB6" w:rsidRPr="002C59E4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 и выше</w:t>
            </w:r>
          </w:p>
        </w:tc>
        <w:tc>
          <w:tcPr>
            <w:tcW w:w="2108" w:type="dxa"/>
          </w:tcPr>
          <w:p w:rsidR="00E14CB6" w:rsidRDefault="00E14CB6" w:rsidP="00E14CB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  <w:p w:rsidR="00E14CB6" w:rsidRPr="002C59E4" w:rsidRDefault="00E14CB6" w:rsidP="00E14CB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</w:tr>
      <w:tr w:rsidR="00E14CB6" w:rsidRPr="00F63D1E" w:rsidTr="00641613">
        <w:tc>
          <w:tcPr>
            <w:tcW w:w="675" w:type="dxa"/>
          </w:tcPr>
          <w:p w:rsidR="00E14CB6" w:rsidRPr="00FC7151" w:rsidRDefault="00E14CB6" w:rsidP="00E14CB6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E14CB6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Курдюмова Т.Ф.</w:t>
            </w:r>
          </w:p>
          <w:p w:rsidR="00E14CB6" w:rsidRDefault="00E14CB6" w:rsidP="00E14CB6">
            <w:pPr>
              <w:rPr>
                <w:sz w:val="20"/>
                <w:szCs w:val="20"/>
              </w:rPr>
            </w:pPr>
          </w:p>
          <w:p w:rsidR="00E14CB6" w:rsidRPr="00A77086" w:rsidRDefault="00E14CB6" w:rsidP="00E14C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4CB6" w:rsidRPr="00A73E7E" w:rsidRDefault="00E14CB6" w:rsidP="00E14CB6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Русский язык и литература. Литература Базов</w:t>
            </w:r>
            <w:r>
              <w:rPr>
                <w:sz w:val="20"/>
                <w:szCs w:val="20"/>
              </w:rPr>
              <w:t>.</w:t>
            </w:r>
            <w:r w:rsidRPr="00A77086">
              <w:rPr>
                <w:sz w:val="20"/>
                <w:szCs w:val="20"/>
              </w:rPr>
              <w:t>уровень</w:t>
            </w:r>
          </w:p>
        </w:tc>
        <w:tc>
          <w:tcPr>
            <w:tcW w:w="1011" w:type="dxa"/>
            <w:gridSpan w:val="2"/>
          </w:tcPr>
          <w:p w:rsidR="00E14CB6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E14CB6" w:rsidRPr="002C59E4" w:rsidRDefault="00E14CB6" w:rsidP="00E14CB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E14CB6" w:rsidRPr="00A73E7E" w:rsidRDefault="00E14CB6" w:rsidP="00E14CB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E14CB6" w:rsidRPr="00A77086" w:rsidRDefault="002B7371" w:rsidP="00E14CB6">
            <w:pPr>
              <w:rPr>
                <w:sz w:val="20"/>
                <w:szCs w:val="20"/>
              </w:rPr>
            </w:pPr>
            <w:hyperlink r:id="rId89" w:history="1"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="00E14CB6" w:rsidRPr="00A77086">
                <w:rPr>
                  <w:rStyle w:val="af"/>
                  <w:sz w:val="20"/>
                  <w:szCs w:val="20"/>
                </w:rPr>
                <w:t>.</w:t>
              </w:r>
              <w:r w:rsidR="00E14CB6"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BC6427">
        <w:tc>
          <w:tcPr>
            <w:tcW w:w="675" w:type="dxa"/>
          </w:tcPr>
          <w:p w:rsidR="002B7371" w:rsidRPr="00FC7151" w:rsidRDefault="002B7371" w:rsidP="002B737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Абылаева Н. и др.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 тили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1" w:rsidRDefault="002B7371" w:rsidP="002B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417" w:type="dxa"/>
          </w:tcPr>
          <w:p w:rsidR="002B7371" w:rsidRDefault="002B7371" w:rsidP="002B7371"/>
        </w:tc>
      </w:tr>
      <w:tr w:rsidR="002B7371" w:rsidRPr="00F63D1E" w:rsidTr="00BC6427">
        <w:tc>
          <w:tcPr>
            <w:tcW w:w="675" w:type="dxa"/>
          </w:tcPr>
          <w:p w:rsidR="002B7371" w:rsidRPr="00FC7151" w:rsidRDefault="002B7371" w:rsidP="002B7371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1" w:rsidRDefault="002B7371" w:rsidP="002B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: Кутаалам</w:t>
            </w:r>
          </w:p>
        </w:tc>
        <w:tc>
          <w:tcPr>
            <w:tcW w:w="1417" w:type="dxa"/>
          </w:tcPr>
          <w:p w:rsidR="002B7371" w:rsidRDefault="002B7371" w:rsidP="002B7371"/>
        </w:tc>
      </w:tr>
      <w:tr w:rsidR="002B7371" w:rsidRPr="00F63D1E" w:rsidTr="00641613">
        <w:tc>
          <w:tcPr>
            <w:tcW w:w="675" w:type="dxa"/>
          </w:tcPr>
          <w:p w:rsidR="002B7371" w:rsidRDefault="002B7371" w:rsidP="002B7371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Лебедев Ю.В.</w:t>
            </w:r>
          </w:p>
        </w:tc>
        <w:tc>
          <w:tcPr>
            <w:tcW w:w="2268" w:type="dxa"/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Русская литература </w:t>
            </w:r>
          </w:p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(в 2 частях)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1992</w:t>
            </w:r>
          </w:p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М.: Просвещение 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Юсупова А.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Англис</w:t>
            </w:r>
            <w:r>
              <w:rPr>
                <w:sz w:val="20"/>
                <w:szCs w:val="20"/>
              </w:rPr>
              <w:t>кий язык</w:t>
            </w:r>
          </w:p>
        </w:tc>
        <w:tc>
          <w:tcPr>
            <w:tcW w:w="1011" w:type="dxa"/>
            <w:gridSpan w:val="2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480E85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2B7371" w:rsidRPr="00091EB4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Старков А.Р.</w:t>
            </w:r>
          </w:p>
        </w:tc>
        <w:tc>
          <w:tcPr>
            <w:tcW w:w="2268" w:type="dxa"/>
          </w:tcPr>
          <w:p w:rsidR="002B7371" w:rsidRPr="00091EB4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2002</w:t>
            </w:r>
          </w:p>
          <w:p w:rsidR="002B7371" w:rsidRPr="00CE7E77" w:rsidRDefault="002B7371" w:rsidP="002B7371">
            <w:pPr>
              <w:rPr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М.:АСТ Астрель,</w:t>
            </w:r>
          </w:p>
          <w:p w:rsidR="002B7371" w:rsidRPr="00091EB4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С-Петерб.спец.лит.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c>
          <w:tcPr>
            <w:tcW w:w="675" w:type="dxa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Афанасьева О.В.,</w:t>
            </w:r>
          </w:p>
          <w:p w:rsidR="002B7371" w:rsidRPr="00A73E7E" w:rsidRDefault="002B7371" w:rsidP="002B7371">
            <w:pPr>
              <w:rPr>
                <w:sz w:val="20"/>
                <w:szCs w:val="20"/>
                <w:lang w:val="ky-KG" w:eastAsia="en-US"/>
              </w:rPr>
            </w:pPr>
            <w:r w:rsidRPr="00A73E7E">
              <w:rPr>
                <w:sz w:val="20"/>
                <w:szCs w:val="20"/>
                <w:lang w:val="ky-KG" w:eastAsia="en-US"/>
              </w:rPr>
              <w:t>Дули Д. и др.</w:t>
            </w:r>
          </w:p>
        </w:tc>
        <w:tc>
          <w:tcPr>
            <w:tcW w:w="2268" w:type="dxa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2003 </w:t>
            </w:r>
          </w:p>
          <w:p w:rsidR="002B7371" w:rsidRPr="00A73E7E" w:rsidRDefault="002B7371" w:rsidP="002B7371">
            <w:pPr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и</w:t>
            </w:r>
            <w:r w:rsidRPr="00A73E7E">
              <w:rPr>
                <w:sz w:val="20"/>
                <w:szCs w:val="20"/>
                <w:lang w:val="ky-KG" w:eastAsia="en-US"/>
              </w:rPr>
              <w:t xml:space="preserve"> выше</w:t>
            </w:r>
          </w:p>
        </w:tc>
        <w:tc>
          <w:tcPr>
            <w:tcW w:w="2108" w:type="dxa"/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c>
          <w:tcPr>
            <w:tcW w:w="675" w:type="dxa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2B7371" w:rsidRPr="00091EB4" w:rsidRDefault="002B7371" w:rsidP="002B7371">
            <w:pPr>
              <w:rPr>
                <w:sz w:val="20"/>
                <w:szCs w:val="20"/>
                <w:lang w:val="ky-KG"/>
              </w:rPr>
            </w:pPr>
            <w:r w:rsidRPr="00091EB4">
              <w:rPr>
                <w:sz w:val="20"/>
                <w:szCs w:val="20"/>
                <w:lang w:val="ky-KG"/>
              </w:rPr>
              <w:t>Колмогоров А.Н.</w:t>
            </w:r>
          </w:p>
        </w:tc>
        <w:tc>
          <w:tcPr>
            <w:tcW w:w="2268" w:type="dxa"/>
          </w:tcPr>
          <w:p w:rsidR="002B7371" w:rsidRPr="00091EB4" w:rsidRDefault="002B7371" w:rsidP="002B7371">
            <w:pPr>
              <w:rPr>
                <w:sz w:val="20"/>
                <w:szCs w:val="20"/>
              </w:rPr>
            </w:pPr>
            <w:r w:rsidRPr="00091EB4">
              <w:rPr>
                <w:sz w:val="20"/>
                <w:szCs w:val="20"/>
                <w:lang w:val="ky-KG"/>
              </w:rPr>
              <w:t>Алгебра и нач. анализа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1991</w:t>
            </w:r>
          </w:p>
          <w:p w:rsidR="002B7371" w:rsidRPr="00091EB4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2B7371" w:rsidRPr="00091EB4" w:rsidRDefault="002B7371" w:rsidP="002B7371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М.: </w:t>
            </w:r>
            <w:r w:rsidRPr="00091EB4"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417" w:type="dxa"/>
          </w:tcPr>
          <w:p w:rsidR="002B7371" w:rsidRPr="00091EB4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rPr>
          <w:trHeight w:val="805"/>
        </w:trPr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2B7371" w:rsidRPr="00091EB4" w:rsidRDefault="002B7371" w:rsidP="002B7371">
            <w:pPr>
              <w:rPr>
                <w:sz w:val="20"/>
                <w:szCs w:val="20"/>
                <w:lang w:val="ky-KG"/>
              </w:rPr>
            </w:pPr>
            <w:r w:rsidRPr="00091EB4">
              <w:rPr>
                <w:sz w:val="20"/>
                <w:szCs w:val="20"/>
                <w:lang w:val="ky-KG"/>
              </w:rPr>
              <w:t>Атанасян Л.С.</w:t>
            </w:r>
          </w:p>
        </w:tc>
        <w:tc>
          <w:tcPr>
            <w:tcW w:w="2268" w:type="dxa"/>
          </w:tcPr>
          <w:p w:rsidR="002B7371" w:rsidRPr="00091EB4" w:rsidRDefault="002B7371" w:rsidP="002B7371">
            <w:pPr>
              <w:rPr>
                <w:sz w:val="20"/>
                <w:szCs w:val="20"/>
                <w:lang w:val="ky-KG"/>
              </w:rPr>
            </w:pPr>
            <w:r w:rsidRPr="00091EB4">
              <w:rPr>
                <w:sz w:val="20"/>
                <w:szCs w:val="20"/>
                <w:lang w:val="ky-KG"/>
              </w:rPr>
              <w:t xml:space="preserve">Геометрия </w:t>
            </w:r>
            <w:r>
              <w:rPr>
                <w:sz w:val="20"/>
                <w:szCs w:val="20"/>
                <w:lang w:val="ky-KG"/>
              </w:rPr>
              <w:t>10-11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1992</w:t>
            </w:r>
          </w:p>
          <w:p w:rsidR="002B7371" w:rsidRPr="00091EB4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2B7371" w:rsidRPr="00091EB4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</w:tc>
        <w:tc>
          <w:tcPr>
            <w:tcW w:w="1417" w:type="dxa"/>
          </w:tcPr>
          <w:p w:rsidR="002B7371" w:rsidRPr="00091EB4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rPr>
          <w:trHeight w:val="477"/>
        </w:trPr>
        <w:tc>
          <w:tcPr>
            <w:tcW w:w="675" w:type="dxa"/>
          </w:tcPr>
          <w:p w:rsidR="002B7371" w:rsidRPr="00CE5892" w:rsidRDefault="002B7371" w:rsidP="002B7371">
            <w:pPr>
              <w:rPr>
                <w:sz w:val="20"/>
                <w:szCs w:val="20"/>
              </w:rPr>
            </w:pPr>
            <w:r w:rsidRPr="00CE5892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2B7371" w:rsidRPr="00091EB4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Погорелов А.В.</w:t>
            </w:r>
          </w:p>
        </w:tc>
        <w:tc>
          <w:tcPr>
            <w:tcW w:w="2268" w:type="dxa"/>
          </w:tcPr>
          <w:p w:rsidR="002B7371" w:rsidRPr="00091EB4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Геометрия 10-11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</w:tc>
        <w:tc>
          <w:tcPr>
            <w:tcW w:w="1417" w:type="dxa"/>
          </w:tcPr>
          <w:p w:rsidR="002B7371" w:rsidRPr="00091EB4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rPr>
          <w:trHeight w:val="477"/>
        </w:trPr>
        <w:tc>
          <w:tcPr>
            <w:tcW w:w="675" w:type="dxa"/>
          </w:tcPr>
          <w:p w:rsidR="002B7371" w:rsidRDefault="002B7371" w:rsidP="002B7371">
            <w:r>
              <w:t>13.</w:t>
            </w:r>
          </w:p>
        </w:tc>
        <w:tc>
          <w:tcPr>
            <w:tcW w:w="2410" w:type="dxa"/>
          </w:tcPr>
          <w:p w:rsidR="002B7371" w:rsidRPr="00A73E7E" w:rsidRDefault="002B7371" w:rsidP="002B7371">
            <w:pPr>
              <w:rPr>
                <w:sz w:val="20"/>
                <w:szCs w:val="20"/>
                <w:lang w:val="ky-KG"/>
              </w:rPr>
            </w:pPr>
            <w:r w:rsidRPr="00A73E7E">
              <w:rPr>
                <w:sz w:val="20"/>
                <w:szCs w:val="20"/>
                <w:lang w:val="ky-KG"/>
              </w:rPr>
              <w:t>Атанасян Л.С.,</w:t>
            </w:r>
          </w:p>
          <w:p w:rsidR="002B7371" w:rsidRPr="00A73E7E" w:rsidRDefault="002B7371" w:rsidP="002B7371">
            <w:pPr>
              <w:rPr>
                <w:sz w:val="20"/>
                <w:szCs w:val="20"/>
                <w:lang w:val="ky-KG"/>
              </w:rPr>
            </w:pPr>
            <w:r w:rsidRPr="00A73E7E">
              <w:rPr>
                <w:sz w:val="20"/>
                <w:szCs w:val="20"/>
                <w:lang w:val="ky-KG"/>
              </w:rPr>
              <w:t>Бутузов В.Ф.,</w:t>
            </w:r>
          </w:p>
          <w:p w:rsidR="002B7371" w:rsidRPr="00A73E7E" w:rsidRDefault="002B7371" w:rsidP="002B7371">
            <w:pPr>
              <w:rPr>
                <w:sz w:val="20"/>
                <w:szCs w:val="20"/>
                <w:lang w:val="ky-KG"/>
              </w:rPr>
            </w:pPr>
            <w:r w:rsidRPr="00A73E7E">
              <w:rPr>
                <w:sz w:val="20"/>
                <w:szCs w:val="20"/>
                <w:lang w:val="ky-KG"/>
              </w:rPr>
              <w:t>Кадомцев С.Б.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Математика. Алгебра и начала математического анализа. Геометрия (базовый и углубленный уровень) 10-11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2B7371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  <w:p w:rsidR="002B7371" w:rsidRPr="00A77086" w:rsidRDefault="002B7371" w:rsidP="002B7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  <w:lang w:val="en-US"/>
              </w:rPr>
            </w:pPr>
            <w:hyperlink r:id="rId90" w:history="1">
              <w:r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>
                <w:rPr>
                  <w:rStyle w:val="af"/>
                  <w:sz w:val="20"/>
                  <w:szCs w:val="20"/>
                </w:rPr>
                <w:t xml:space="preserve">. </w:t>
              </w:r>
              <w:r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>
                <w:rPr>
                  <w:rStyle w:val="af"/>
                  <w:sz w:val="20"/>
                  <w:szCs w:val="20"/>
                </w:rPr>
                <w:t>.</w:t>
              </w:r>
              <w:r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rPr>
          <w:trHeight w:val="477"/>
        </w:trPr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410" w:type="dxa"/>
          </w:tcPr>
          <w:p w:rsidR="002B7371" w:rsidRPr="00524BE3" w:rsidRDefault="002B7371" w:rsidP="002B7371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Алимов Ш.А.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2B7371" w:rsidRPr="00524BE3" w:rsidRDefault="002B7371" w:rsidP="002B7371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Колягин Ю.М.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Ткачева М.В.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Математика. Алгебра и начала математического анализа (базовый и углубленный уровень). 10-11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2010</w:t>
            </w:r>
          </w:p>
          <w:p w:rsidR="002B7371" w:rsidRPr="00FB7C55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hyperlink r:id="rId91" w:history="1">
              <w:r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>
                <w:rPr>
                  <w:rStyle w:val="af"/>
                  <w:sz w:val="20"/>
                  <w:szCs w:val="20"/>
                </w:rPr>
                <w:t xml:space="preserve">. </w:t>
              </w:r>
              <w:r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>
                <w:rPr>
                  <w:rStyle w:val="af"/>
                  <w:sz w:val="20"/>
                  <w:szCs w:val="20"/>
                </w:rPr>
                <w:t>.</w:t>
              </w:r>
              <w:r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rPr>
          <w:trHeight w:val="204"/>
        </w:trPr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2B7371" w:rsidRPr="00524BE3" w:rsidRDefault="002B7371" w:rsidP="002B7371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Виленкин Н.Я.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2B7371" w:rsidRPr="00524BE3" w:rsidRDefault="002B7371" w:rsidP="002B7371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Ивашев-Мусатов О.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Шварцбурд  С.И.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Математика. Алгебра и начала математического анализа, геометрия 10 класс (углубленный </w:t>
            </w:r>
            <w:r w:rsidRPr="00A77086">
              <w:rPr>
                <w:sz w:val="20"/>
                <w:szCs w:val="20"/>
              </w:rPr>
              <w:lastRenderedPageBreak/>
              <w:t>уровень)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2004</w:t>
            </w:r>
          </w:p>
          <w:p w:rsidR="002B7371" w:rsidRPr="00A77086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  <w:lang w:val="ky-KG"/>
              </w:rPr>
            </w:pPr>
            <w:hyperlink r:id="rId92" w:history="1">
              <w:r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mnemozina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2B7371" w:rsidRPr="00F63D1E" w:rsidTr="00641613">
        <w:trPr>
          <w:trHeight w:val="52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16.</w:t>
            </w: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Мякишев Г.Я.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Физика базовый уровень</w:t>
            </w: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1992</w:t>
            </w:r>
          </w:p>
          <w:p w:rsidR="002B7371" w:rsidRPr="00FB7C55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nil"/>
            </w:tcBorders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7371" w:rsidRPr="00A77086" w:rsidRDefault="002B7371" w:rsidP="002B7371">
            <w:pPr>
              <w:rPr>
                <w:sz w:val="20"/>
                <w:szCs w:val="20"/>
                <w:lang w:val="en-US"/>
              </w:rPr>
            </w:pPr>
            <w:hyperlink r:id="rId93" w:history="1">
              <w:r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>
                <w:rPr>
                  <w:rStyle w:val="af"/>
                  <w:sz w:val="20"/>
                  <w:szCs w:val="20"/>
                </w:rPr>
                <w:t xml:space="preserve">. </w:t>
              </w:r>
              <w:r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>
                <w:rPr>
                  <w:rStyle w:val="af"/>
                  <w:sz w:val="20"/>
                  <w:szCs w:val="20"/>
                </w:rPr>
                <w:t>.</w:t>
              </w:r>
              <w:r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rPr>
          <w:trHeight w:val="52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</w:tcPr>
          <w:p w:rsidR="002B7371" w:rsidRPr="00870E8C" w:rsidRDefault="002B7371" w:rsidP="002B7371">
            <w:pPr>
              <w:rPr>
                <w:sz w:val="20"/>
                <w:szCs w:val="20"/>
                <w:lang w:val="ky-KG"/>
              </w:rPr>
            </w:pPr>
            <w:r w:rsidRPr="00870E8C">
              <w:rPr>
                <w:sz w:val="20"/>
                <w:szCs w:val="20"/>
                <w:lang w:val="ky-KG"/>
              </w:rPr>
              <w:t>Рудзитис Г.Е.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2B7371" w:rsidRPr="00870E8C" w:rsidRDefault="002B7371" w:rsidP="002B7371">
            <w:pPr>
              <w:rPr>
                <w:sz w:val="20"/>
                <w:szCs w:val="20"/>
                <w:lang w:val="ky-KG"/>
              </w:rPr>
            </w:pPr>
            <w:r w:rsidRPr="00870E8C">
              <w:rPr>
                <w:sz w:val="20"/>
                <w:szCs w:val="20"/>
                <w:lang w:val="ky-KG"/>
              </w:rPr>
              <w:t>Фельдман Ф.Г.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</w:tcPr>
          <w:p w:rsidR="002B7371" w:rsidRDefault="002B7371" w:rsidP="002B73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B7371" w:rsidRPr="00FB7C55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nil"/>
            </w:tcBorders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7371" w:rsidRPr="00A77086" w:rsidRDefault="002B7371" w:rsidP="002B7371">
            <w:pPr>
              <w:rPr>
                <w:sz w:val="20"/>
                <w:szCs w:val="20"/>
                <w:lang w:val="en-US"/>
              </w:rPr>
            </w:pPr>
            <w:hyperlink r:id="rId94" w:history="1">
              <w:r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>
                <w:rPr>
                  <w:rStyle w:val="af"/>
                  <w:sz w:val="20"/>
                  <w:szCs w:val="20"/>
                </w:rPr>
                <w:t xml:space="preserve">. </w:t>
              </w:r>
              <w:r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>
                <w:rPr>
                  <w:rStyle w:val="af"/>
                  <w:sz w:val="20"/>
                  <w:szCs w:val="20"/>
                </w:rPr>
                <w:t>.</w:t>
              </w:r>
              <w:r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410" w:type="dxa"/>
          </w:tcPr>
          <w:p w:rsidR="002B7371" w:rsidRPr="00524BE3" w:rsidRDefault="002B7371" w:rsidP="002B7371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Габриэлян О. С.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Остроумов И.Г.</w:t>
            </w:r>
          </w:p>
          <w:p w:rsidR="002B7371" w:rsidRPr="00363DA9" w:rsidRDefault="002B7371" w:rsidP="002B7371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Пономарев</w:t>
            </w:r>
            <w:r>
              <w:rPr>
                <w:sz w:val="20"/>
                <w:szCs w:val="20"/>
                <w:lang w:val="ky-KG"/>
              </w:rPr>
              <w:t xml:space="preserve"> А.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Химия углубленный уровень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B7371" w:rsidRPr="00A77086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  <w:lang w:val="ky-KG"/>
              </w:rPr>
            </w:pPr>
            <w:hyperlink r:id="rId95" w:history="1">
              <w:r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  <w:r w:rsidRPr="00A7708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410" w:type="dxa"/>
          </w:tcPr>
          <w:p w:rsidR="002B7371" w:rsidRPr="00524BE3" w:rsidRDefault="002B7371" w:rsidP="002B7371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Захаров В.Б.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2B7371" w:rsidRPr="00524BE3" w:rsidRDefault="002B7371" w:rsidP="002B7371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Мамонтов С.Г.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Сонин Н.И.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Биология. Общая биология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Углубленный уровень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2B7371" w:rsidRPr="00FB7C55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hyperlink r:id="rId96" w:history="1">
              <w:r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410" w:type="dxa"/>
          </w:tcPr>
          <w:p w:rsidR="002B7371" w:rsidRPr="00524BE3" w:rsidRDefault="002B7371" w:rsidP="002B7371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Каменский А.А.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2B7371" w:rsidRPr="00524BE3" w:rsidRDefault="002B7371" w:rsidP="002B7371">
            <w:pPr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Криксунов Е.А.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Пасечник В.В.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Биология. Общая биология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Базовый уровень</w:t>
            </w:r>
            <w:r w:rsidRPr="00A77086">
              <w:rPr>
                <w:sz w:val="20"/>
                <w:szCs w:val="20"/>
                <w:lang w:val="ky-KG"/>
              </w:rPr>
              <w:t xml:space="preserve"> </w:t>
            </w:r>
            <w:r w:rsidRPr="00A77086">
              <w:rPr>
                <w:sz w:val="20"/>
                <w:szCs w:val="20"/>
              </w:rPr>
              <w:t>10-11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2B7371" w:rsidRPr="00A77086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hyperlink r:id="rId97" w:history="1">
              <w:r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21.</w:t>
            </w:r>
          </w:p>
        </w:tc>
        <w:tc>
          <w:tcPr>
            <w:tcW w:w="2410" w:type="dxa"/>
          </w:tcPr>
          <w:p w:rsidR="002B7371" w:rsidRDefault="002B7371" w:rsidP="002B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Сивоглазов В.И.,</w:t>
            </w:r>
          </w:p>
          <w:p w:rsidR="002B7371" w:rsidRPr="006F020C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Агафонова И.Б.</w:t>
            </w:r>
            <w:r>
              <w:rPr>
                <w:sz w:val="20"/>
                <w:szCs w:val="20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Захаров В.Б.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Биология. Общая биология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2010</w:t>
            </w:r>
          </w:p>
          <w:p w:rsidR="002B7371" w:rsidRPr="000B4154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hyperlink r:id="rId98" w:history="1">
              <w:r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2410" w:type="dxa"/>
          </w:tcPr>
          <w:p w:rsidR="002B7371" w:rsidRPr="00DA7DAB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Полянский Ю.И.</w:t>
            </w:r>
          </w:p>
        </w:tc>
        <w:tc>
          <w:tcPr>
            <w:tcW w:w="2268" w:type="dxa"/>
          </w:tcPr>
          <w:p w:rsidR="002B7371" w:rsidRPr="00DA7DAB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Общая биология 10-11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  <w:p w:rsidR="002B7371" w:rsidRPr="000B4154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  <w:lang w:val="en-US"/>
              </w:rPr>
            </w:pPr>
            <w:hyperlink r:id="rId99" w:history="1">
              <w:r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>
                <w:rPr>
                  <w:rStyle w:val="af"/>
                  <w:sz w:val="20"/>
                  <w:szCs w:val="20"/>
                </w:rPr>
                <w:t xml:space="preserve">. </w:t>
              </w:r>
              <w:r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>
                <w:rPr>
                  <w:rStyle w:val="af"/>
                  <w:sz w:val="20"/>
                  <w:szCs w:val="20"/>
                </w:rPr>
                <w:t>.</w:t>
              </w:r>
              <w:r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23.</w:t>
            </w:r>
          </w:p>
        </w:tc>
        <w:tc>
          <w:tcPr>
            <w:tcW w:w="2410" w:type="dxa"/>
          </w:tcPr>
          <w:p w:rsidR="002B7371" w:rsidRPr="000F5248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Максаковский В.П.</w:t>
            </w:r>
          </w:p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7371" w:rsidRPr="00DA7DAB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География (базовый уровень)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2B7371" w:rsidRPr="00752707" w:rsidRDefault="002B7371" w:rsidP="002B7371">
            <w:pPr>
              <w:rPr>
                <w:sz w:val="20"/>
                <w:szCs w:val="20"/>
                <w:lang w:val="ky-KG" w:eastAsia="en-US"/>
              </w:rPr>
            </w:pPr>
            <w:r w:rsidRPr="00752707">
              <w:rPr>
                <w:sz w:val="20"/>
                <w:szCs w:val="20"/>
                <w:lang w:val="ky-KG"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DA7DAB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Провещение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c>
          <w:tcPr>
            <w:tcW w:w="675" w:type="dxa"/>
          </w:tcPr>
          <w:p w:rsidR="002B7371" w:rsidRPr="000F5248" w:rsidRDefault="002B7371" w:rsidP="002B7371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24.</w:t>
            </w:r>
          </w:p>
        </w:tc>
        <w:tc>
          <w:tcPr>
            <w:tcW w:w="2410" w:type="dxa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b/>
                <w:sz w:val="20"/>
                <w:szCs w:val="20"/>
                <w:lang w:val="ky-KG"/>
              </w:rPr>
            </w:pPr>
            <w:r w:rsidRPr="00D71CC0">
              <w:rPr>
                <w:sz w:val="20"/>
                <w:szCs w:val="20"/>
                <w:lang w:val="ky-KG"/>
              </w:rPr>
              <w:t>Боголюбов Л.Н.</w:t>
            </w:r>
          </w:p>
        </w:tc>
        <w:tc>
          <w:tcPr>
            <w:tcW w:w="2268" w:type="dxa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Человек и общество</w:t>
            </w:r>
          </w:p>
          <w:p w:rsidR="002B7371" w:rsidRPr="00A33019" w:rsidRDefault="002B7371" w:rsidP="002B7371">
            <w:pPr>
              <w:rPr>
                <w:sz w:val="20"/>
                <w:szCs w:val="20"/>
                <w:lang w:val="ky-KG" w:eastAsia="en-US"/>
              </w:rPr>
            </w:pPr>
            <w:r w:rsidRPr="00A33019">
              <w:rPr>
                <w:sz w:val="20"/>
                <w:szCs w:val="20"/>
                <w:lang w:val="ky-KG" w:eastAsia="en-US"/>
              </w:rPr>
              <w:t>10-11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2000</w:t>
            </w:r>
          </w:p>
          <w:p w:rsidR="002B7371" w:rsidRPr="00CE7E77" w:rsidRDefault="002B7371" w:rsidP="002B7371">
            <w:pPr>
              <w:rPr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D71CC0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М.: Просвещение 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c>
          <w:tcPr>
            <w:tcW w:w="675" w:type="dxa"/>
          </w:tcPr>
          <w:p w:rsidR="002B7371" w:rsidRPr="000F5248" w:rsidRDefault="002B7371" w:rsidP="002B7371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25.</w:t>
            </w:r>
          </w:p>
        </w:tc>
        <w:tc>
          <w:tcPr>
            <w:tcW w:w="2410" w:type="dxa"/>
          </w:tcPr>
          <w:p w:rsidR="002B7371" w:rsidRPr="00D71CC0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Торогельдиева К.</w:t>
            </w:r>
          </w:p>
        </w:tc>
        <w:tc>
          <w:tcPr>
            <w:tcW w:w="2268" w:type="dxa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Через гуманизм-к миру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2002</w:t>
            </w:r>
          </w:p>
        </w:tc>
        <w:tc>
          <w:tcPr>
            <w:tcW w:w="2108" w:type="dxa"/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Шам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c>
          <w:tcPr>
            <w:tcW w:w="675" w:type="dxa"/>
          </w:tcPr>
          <w:p w:rsidR="002B7371" w:rsidRPr="000F5248" w:rsidRDefault="002B7371" w:rsidP="002B7371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26.</w:t>
            </w:r>
          </w:p>
        </w:tc>
        <w:tc>
          <w:tcPr>
            <w:tcW w:w="2410" w:type="dxa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Бреславский В.И.</w:t>
            </w:r>
          </w:p>
        </w:tc>
        <w:tc>
          <w:tcPr>
            <w:tcW w:w="2268" w:type="dxa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Допризывная подготовка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</w:tc>
        <w:tc>
          <w:tcPr>
            <w:tcW w:w="2108" w:type="dxa"/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 w:rsidRPr="00A62F0A">
              <w:rPr>
                <w:sz w:val="20"/>
                <w:szCs w:val="20"/>
                <w:lang w:val="ky-KG"/>
              </w:rPr>
              <w:t>Б</w:t>
            </w:r>
            <w:r>
              <w:rPr>
                <w:sz w:val="20"/>
                <w:szCs w:val="20"/>
                <w:lang w:val="ky-KG"/>
              </w:rPr>
              <w:t xml:space="preserve">ишкек 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  <w:bookmarkStart w:id="3" w:name="_GoBack"/>
        <w:bookmarkEnd w:id="3"/>
      </w:tr>
      <w:tr w:rsidR="002B7371" w:rsidRPr="00F63D1E" w:rsidTr="00752707">
        <w:trPr>
          <w:trHeight w:val="306"/>
        </w:trPr>
        <w:tc>
          <w:tcPr>
            <w:tcW w:w="675" w:type="dxa"/>
          </w:tcPr>
          <w:p w:rsidR="002B7371" w:rsidRPr="000F5248" w:rsidRDefault="002B7371" w:rsidP="002B7371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27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Осмонов О.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История Кыргызстана</w:t>
            </w:r>
          </w:p>
        </w:tc>
        <w:tc>
          <w:tcPr>
            <w:tcW w:w="1011" w:type="dxa"/>
            <w:gridSpan w:val="2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rPr>
          <w:trHeight w:val="419"/>
        </w:trPr>
        <w:tc>
          <w:tcPr>
            <w:tcW w:w="675" w:type="dxa"/>
          </w:tcPr>
          <w:p w:rsidR="002B7371" w:rsidRPr="000F5248" w:rsidRDefault="002B7371" w:rsidP="002B7371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28</w:t>
            </w:r>
          </w:p>
        </w:tc>
        <w:tc>
          <w:tcPr>
            <w:tcW w:w="2410" w:type="dxa"/>
          </w:tcPr>
          <w:p w:rsidR="002B7371" w:rsidRPr="00091EB4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Хачатурян В.М.</w:t>
            </w:r>
          </w:p>
        </w:tc>
        <w:tc>
          <w:tcPr>
            <w:tcW w:w="2268" w:type="dxa"/>
          </w:tcPr>
          <w:p w:rsidR="002B7371" w:rsidRPr="00091EB4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История мировых цивилизаций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1997</w:t>
            </w:r>
            <w:r>
              <w:rPr>
                <w:sz w:val="20"/>
                <w:szCs w:val="20"/>
              </w:rPr>
              <w:t xml:space="preserve"> </w:t>
            </w:r>
          </w:p>
          <w:p w:rsidR="002B7371" w:rsidRPr="00091EB4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и выше</w:t>
            </w:r>
          </w:p>
        </w:tc>
        <w:tc>
          <w:tcPr>
            <w:tcW w:w="2108" w:type="dxa"/>
          </w:tcPr>
          <w:p w:rsidR="002B7371" w:rsidRPr="00091EB4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Дрофа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E668FD">
        <w:trPr>
          <w:trHeight w:val="287"/>
        </w:trPr>
        <w:tc>
          <w:tcPr>
            <w:tcW w:w="9889" w:type="dxa"/>
            <w:gridSpan w:val="7"/>
          </w:tcPr>
          <w:p w:rsidR="002B7371" w:rsidRPr="00A77086" w:rsidRDefault="002B7371" w:rsidP="002B7371">
            <w:pPr>
              <w:jc w:val="center"/>
              <w:rPr>
                <w:sz w:val="20"/>
                <w:szCs w:val="20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>11 класс</w:t>
            </w:r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2B7371" w:rsidRPr="002C59E4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Греков В.Ф.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7371" w:rsidRPr="00E63D69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Пособие по русскому язязыку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  <w:p w:rsidR="002B7371" w:rsidRDefault="002B7371" w:rsidP="002B7371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0E78C4">
        <w:tc>
          <w:tcPr>
            <w:tcW w:w="675" w:type="dxa"/>
          </w:tcPr>
          <w:p w:rsidR="002B7371" w:rsidRPr="00FC7151" w:rsidRDefault="002B7371" w:rsidP="002B737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1" w:rsidRDefault="002B7371" w:rsidP="002B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Власенков А.И.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1" w:rsidRDefault="002B7371" w:rsidP="002B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10-11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 и выше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Курдюмова Т.Ф.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Русский язык и литература. Литература Базовый уровень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B7371" w:rsidRPr="00A77086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hyperlink r:id="rId100" w:history="1">
              <w:r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C7151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Агеносов  В.В.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Русский язык и литература. Литература углубленный уровень</w:t>
            </w:r>
            <w:r>
              <w:rPr>
                <w:sz w:val="20"/>
                <w:szCs w:val="20"/>
              </w:rPr>
              <w:t xml:space="preserve"> </w:t>
            </w:r>
            <w:r w:rsidRPr="00A77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77086">
              <w:rPr>
                <w:sz w:val="20"/>
                <w:szCs w:val="20"/>
              </w:rPr>
              <w:t>в 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1997</w:t>
            </w:r>
          </w:p>
          <w:p w:rsidR="002B7371" w:rsidRPr="000B4154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hyperlink r:id="rId101" w:history="1">
              <w:r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5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Баранников А.В.и др.</w:t>
            </w:r>
          </w:p>
        </w:tc>
        <w:tc>
          <w:tcPr>
            <w:tcW w:w="2268" w:type="dxa"/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Хрестоматия по литературе</w:t>
            </w:r>
          </w:p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(в 2-х частях)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1993</w:t>
            </w:r>
          </w:p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Default="002B7371" w:rsidP="002B7371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szCs w:val="20"/>
                <w:lang w:val="ky-KG"/>
              </w:rPr>
              <w:t xml:space="preserve">М.:Просвещение </w:t>
            </w:r>
          </w:p>
        </w:tc>
        <w:tc>
          <w:tcPr>
            <w:tcW w:w="1417" w:type="dxa"/>
          </w:tcPr>
          <w:p w:rsidR="002B7371" w:rsidRDefault="002B7371" w:rsidP="002B7371"/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Абылаева Н.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Кыргыз тили</w:t>
            </w:r>
          </w:p>
        </w:tc>
        <w:tc>
          <w:tcPr>
            <w:tcW w:w="1011" w:type="dxa"/>
            <w:gridSpan w:val="2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Искакова Д.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1011" w:type="dxa"/>
            <w:gridSpan w:val="2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108" w:type="dxa"/>
          </w:tcPr>
          <w:p w:rsidR="002B7371" w:rsidRPr="000B4154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Кутаалам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Старков А.Р.,</w:t>
            </w:r>
          </w:p>
          <w:p w:rsidR="002B7371" w:rsidRPr="00D71CC0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Островский В.С.</w:t>
            </w:r>
          </w:p>
        </w:tc>
        <w:tc>
          <w:tcPr>
            <w:tcW w:w="2268" w:type="dxa"/>
          </w:tcPr>
          <w:p w:rsidR="002B7371" w:rsidRPr="00D71CC0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2002</w:t>
            </w:r>
          </w:p>
          <w:p w:rsidR="002B7371" w:rsidRPr="0086448A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Default="002B7371" w:rsidP="002B7371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М.:АСТ Астрель,</w:t>
            </w:r>
          </w:p>
          <w:p w:rsidR="002B7371" w:rsidRPr="009649E9" w:rsidRDefault="002B7371" w:rsidP="002B7371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С-Петерб.спец.лит.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Юсупова А.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Англис</w:t>
            </w:r>
            <w:r>
              <w:rPr>
                <w:sz w:val="20"/>
                <w:szCs w:val="20"/>
              </w:rPr>
              <w:t>кий язык</w:t>
            </w:r>
          </w:p>
        </w:tc>
        <w:tc>
          <w:tcPr>
            <w:tcW w:w="1011" w:type="dxa"/>
            <w:gridSpan w:val="2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480E85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Афанасьева О.В.,</w:t>
            </w:r>
          </w:p>
          <w:p w:rsidR="002B7371" w:rsidRPr="00A73E7E" w:rsidRDefault="002B7371" w:rsidP="002B7371">
            <w:pPr>
              <w:rPr>
                <w:sz w:val="20"/>
                <w:szCs w:val="20"/>
                <w:lang w:val="ky-KG" w:eastAsia="en-US"/>
              </w:rPr>
            </w:pPr>
            <w:r w:rsidRPr="00A73E7E">
              <w:rPr>
                <w:sz w:val="20"/>
                <w:szCs w:val="20"/>
                <w:lang w:val="ky-KG" w:eastAsia="en-US"/>
              </w:rPr>
              <w:t>Дули Д. и др.</w:t>
            </w:r>
          </w:p>
        </w:tc>
        <w:tc>
          <w:tcPr>
            <w:tcW w:w="2268" w:type="dxa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2003 </w:t>
            </w:r>
          </w:p>
          <w:p w:rsidR="002B7371" w:rsidRPr="00A73E7E" w:rsidRDefault="002B7371" w:rsidP="002B7371">
            <w:pPr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и</w:t>
            </w:r>
            <w:r w:rsidRPr="00A73E7E">
              <w:rPr>
                <w:sz w:val="20"/>
                <w:szCs w:val="20"/>
                <w:lang w:val="ky-KG" w:eastAsia="en-US"/>
              </w:rPr>
              <w:t xml:space="preserve"> выше</w:t>
            </w:r>
          </w:p>
        </w:tc>
        <w:tc>
          <w:tcPr>
            <w:tcW w:w="2108" w:type="dxa"/>
          </w:tcPr>
          <w:p w:rsidR="002B7371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2B7371" w:rsidRPr="00091EB4" w:rsidRDefault="002B7371" w:rsidP="002B7371">
            <w:pPr>
              <w:rPr>
                <w:sz w:val="20"/>
                <w:szCs w:val="20"/>
                <w:lang w:val="ky-KG"/>
              </w:rPr>
            </w:pPr>
            <w:r w:rsidRPr="00091EB4">
              <w:rPr>
                <w:sz w:val="20"/>
                <w:szCs w:val="20"/>
                <w:lang w:val="ky-KG"/>
              </w:rPr>
              <w:t>Колмогоров А.Н.</w:t>
            </w:r>
          </w:p>
        </w:tc>
        <w:tc>
          <w:tcPr>
            <w:tcW w:w="2268" w:type="dxa"/>
          </w:tcPr>
          <w:p w:rsidR="002B7371" w:rsidRPr="00091EB4" w:rsidRDefault="002B7371" w:rsidP="002B7371">
            <w:pPr>
              <w:rPr>
                <w:sz w:val="20"/>
                <w:szCs w:val="20"/>
              </w:rPr>
            </w:pPr>
            <w:r w:rsidRPr="00091EB4">
              <w:rPr>
                <w:sz w:val="20"/>
                <w:szCs w:val="20"/>
                <w:lang w:val="ky-KG"/>
              </w:rPr>
              <w:t>Алгебра и нач. анализа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1991</w:t>
            </w:r>
          </w:p>
          <w:p w:rsidR="002B7371" w:rsidRPr="00091EB4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08" w:type="dxa"/>
          </w:tcPr>
          <w:p w:rsidR="002B7371" w:rsidRPr="00091EB4" w:rsidRDefault="002B7371" w:rsidP="002B7371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М.: </w:t>
            </w:r>
            <w:r w:rsidRPr="00091EB4"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417" w:type="dxa"/>
          </w:tcPr>
          <w:p w:rsidR="002B7371" w:rsidRDefault="002B7371" w:rsidP="002B7371"/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12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Алимов Ш.А.</w:t>
            </w:r>
            <w:r>
              <w:rPr>
                <w:sz w:val="20"/>
                <w:szCs w:val="20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Колягин Ю.М.</w:t>
            </w:r>
            <w:r>
              <w:rPr>
                <w:sz w:val="20"/>
                <w:szCs w:val="20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Ткачева М.В.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Математика. Алгебра и начала математического анализа (базовый и углубленный уровень). 10-11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2B7371" w:rsidRPr="000B4154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hyperlink r:id="rId102" w:history="1">
              <w:r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>
                <w:rPr>
                  <w:rStyle w:val="af"/>
                  <w:sz w:val="20"/>
                  <w:szCs w:val="20"/>
                </w:rPr>
                <w:t xml:space="preserve">. </w:t>
              </w:r>
              <w:r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>
                <w:rPr>
                  <w:rStyle w:val="af"/>
                  <w:sz w:val="20"/>
                  <w:szCs w:val="20"/>
                </w:rPr>
                <w:t>.</w:t>
              </w:r>
              <w:r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13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Атанасян Л.С.</w:t>
            </w:r>
            <w:r>
              <w:rPr>
                <w:sz w:val="20"/>
                <w:szCs w:val="20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Бутузов В.Ф.</w:t>
            </w:r>
            <w:r>
              <w:rPr>
                <w:sz w:val="20"/>
                <w:szCs w:val="20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Кадомцев С.Б.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Математика. Алгебра и начала математического анализа. Геометрия (базовый и углублен</w:t>
            </w:r>
            <w:r w:rsidRPr="00A77086">
              <w:rPr>
                <w:sz w:val="20"/>
                <w:szCs w:val="20"/>
              </w:rPr>
              <w:lastRenderedPageBreak/>
              <w:t>ный уровень) 10-11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2006 </w:t>
            </w:r>
          </w:p>
          <w:p w:rsidR="002B7371" w:rsidRPr="00A77086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2B7371" w:rsidRPr="006C5D7A" w:rsidRDefault="002B7371" w:rsidP="002B7371">
            <w:pPr>
              <w:rPr>
                <w:sz w:val="20"/>
                <w:szCs w:val="20"/>
              </w:rPr>
            </w:pPr>
            <w:hyperlink r:id="rId103" w:history="1">
              <w:r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>
                <w:rPr>
                  <w:rStyle w:val="af"/>
                  <w:sz w:val="20"/>
                  <w:szCs w:val="20"/>
                </w:rPr>
                <w:t xml:space="preserve">. </w:t>
              </w:r>
              <w:r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>
                <w:rPr>
                  <w:rStyle w:val="af"/>
                  <w:sz w:val="20"/>
                  <w:szCs w:val="20"/>
                </w:rPr>
                <w:t>.</w:t>
              </w:r>
              <w:r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lastRenderedPageBreak/>
              <w:t>14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Виленкин Н.Я.</w:t>
            </w:r>
            <w:r>
              <w:rPr>
                <w:sz w:val="20"/>
                <w:szCs w:val="20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Ивашев-Мусатов О.</w:t>
            </w:r>
            <w:r>
              <w:rPr>
                <w:sz w:val="20"/>
                <w:szCs w:val="20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Шварцбурд С.И.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Алгебра и начала математического анализа, геометрия 11 класс (углубленный уровень)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2006 </w:t>
            </w:r>
          </w:p>
          <w:p w:rsidR="002B7371" w:rsidRPr="00A77086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417" w:type="dxa"/>
          </w:tcPr>
          <w:p w:rsidR="002B7371" w:rsidRPr="00E0458D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  <w:lang w:val="en-US"/>
              </w:rPr>
              <w:t>www</w:t>
            </w:r>
            <w:r w:rsidRPr="00E0458D">
              <w:rPr>
                <w:sz w:val="20"/>
                <w:szCs w:val="20"/>
              </w:rPr>
              <w:t>.</w:t>
            </w:r>
            <w:r w:rsidRPr="00A77086">
              <w:rPr>
                <w:sz w:val="20"/>
                <w:szCs w:val="20"/>
                <w:lang w:val="en-US"/>
              </w:rPr>
              <w:t>mnemozina</w:t>
            </w:r>
            <w:r w:rsidRPr="00E0458D">
              <w:rPr>
                <w:sz w:val="20"/>
                <w:szCs w:val="20"/>
              </w:rPr>
              <w:t>.</w:t>
            </w:r>
            <w:r w:rsidRPr="00A77086">
              <w:rPr>
                <w:sz w:val="20"/>
                <w:szCs w:val="20"/>
                <w:lang w:val="en-US"/>
              </w:rPr>
              <w:t>ru</w:t>
            </w:r>
          </w:p>
        </w:tc>
      </w:tr>
      <w:tr w:rsidR="002B7371" w:rsidRPr="00F63D1E" w:rsidTr="00641613">
        <w:tc>
          <w:tcPr>
            <w:tcW w:w="675" w:type="dxa"/>
          </w:tcPr>
          <w:p w:rsidR="002B7371" w:rsidRPr="00FC715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15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Мякишев Г.Я.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Физика базовый уровень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2002</w:t>
            </w:r>
          </w:p>
          <w:p w:rsidR="002B7371" w:rsidRPr="000B4154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М.:</w:t>
            </w:r>
            <w:r w:rsidRPr="00A77086">
              <w:rPr>
                <w:sz w:val="20"/>
                <w:szCs w:val="20"/>
              </w:rPr>
              <w:t xml:space="preserve"> Просвещение 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  <w:lang w:val="en-US"/>
              </w:rPr>
            </w:pPr>
            <w:hyperlink r:id="rId104" w:history="1">
              <w:r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>
                <w:rPr>
                  <w:rStyle w:val="af"/>
                  <w:sz w:val="20"/>
                  <w:szCs w:val="20"/>
                </w:rPr>
                <w:t xml:space="preserve">. </w:t>
              </w:r>
              <w:r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>
                <w:rPr>
                  <w:rStyle w:val="af"/>
                  <w:sz w:val="20"/>
                  <w:szCs w:val="20"/>
                </w:rPr>
                <w:t>.</w:t>
              </w:r>
              <w:r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86448A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 w:rsidRPr="0086448A">
              <w:rPr>
                <w:sz w:val="20"/>
                <w:szCs w:val="20"/>
                <w:lang w:val="ky-KG"/>
              </w:rPr>
              <w:t>16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2B7371" w:rsidRPr="00870E8C" w:rsidRDefault="002B7371" w:rsidP="002B7371">
            <w:pPr>
              <w:rPr>
                <w:sz w:val="20"/>
                <w:szCs w:val="20"/>
                <w:lang w:val="ky-KG"/>
              </w:rPr>
            </w:pPr>
            <w:r w:rsidRPr="00870E8C">
              <w:rPr>
                <w:sz w:val="20"/>
                <w:szCs w:val="20"/>
                <w:lang w:val="ky-KG"/>
              </w:rPr>
              <w:t>Рудзитис Г.Е.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2B7371" w:rsidRPr="00870E8C" w:rsidRDefault="002B7371" w:rsidP="002B7371">
            <w:pPr>
              <w:rPr>
                <w:sz w:val="20"/>
                <w:szCs w:val="20"/>
                <w:lang w:val="ky-KG"/>
              </w:rPr>
            </w:pPr>
            <w:r w:rsidRPr="00870E8C">
              <w:rPr>
                <w:sz w:val="20"/>
                <w:szCs w:val="20"/>
                <w:lang w:val="ky-KG"/>
              </w:rPr>
              <w:t>Фельдман Ф.Г.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  <w:p w:rsidR="002B7371" w:rsidRPr="000B4154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  <w:lang w:val="en-US"/>
              </w:rPr>
            </w:pPr>
            <w:hyperlink r:id="rId105" w:history="1">
              <w:r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>
                <w:rPr>
                  <w:rStyle w:val="af"/>
                  <w:sz w:val="20"/>
                  <w:szCs w:val="20"/>
                </w:rPr>
                <w:t xml:space="preserve">. </w:t>
              </w:r>
              <w:r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>
                <w:rPr>
                  <w:rStyle w:val="af"/>
                  <w:sz w:val="20"/>
                  <w:szCs w:val="20"/>
                </w:rPr>
                <w:t>.</w:t>
              </w:r>
              <w:r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86448A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Габриэлян О. С.</w:t>
            </w:r>
            <w:r>
              <w:rPr>
                <w:sz w:val="20"/>
                <w:szCs w:val="20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Лысова Г.Г.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Химия углубленный уровень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2B7371" w:rsidRPr="00A77086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hyperlink r:id="rId106" w:history="1">
              <w:r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86448A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Захаров В.Б.</w:t>
            </w:r>
            <w:r>
              <w:rPr>
                <w:sz w:val="20"/>
                <w:szCs w:val="20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Мамонтов С.Г.</w:t>
            </w:r>
            <w:r>
              <w:rPr>
                <w:sz w:val="20"/>
                <w:szCs w:val="20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Сонин Н.И.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Биология. Общая биология Углубленный уровень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2006 </w:t>
            </w:r>
          </w:p>
          <w:p w:rsidR="002B7371" w:rsidRPr="00A77086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hyperlink r:id="rId107" w:history="1">
              <w:r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86448A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410" w:type="dxa"/>
          </w:tcPr>
          <w:p w:rsidR="002B7371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Сивоглазов В.И</w:t>
            </w:r>
            <w:r>
              <w:rPr>
                <w:sz w:val="20"/>
                <w:szCs w:val="20"/>
              </w:rPr>
              <w:t>.,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Агафонова И.Б.</w:t>
            </w:r>
            <w:r>
              <w:rPr>
                <w:sz w:val="20"/>
                <w:szCs w:val="20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Захаров В.Б.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Биология. Общая биология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2006 </w:t>
            </w:r>
          </w:p>
          <w:p w:rsidR="002B7371" w:rsidRPr="00A77086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hyperlink r:id="rId108" w:history="1">
              <w:r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Каменский А.А.</w:t>
            </w:r>
            <w:r>
              <w:rPr>
                <w:sz w:val="20"/>
                <w:szCs w:val="20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Криксунов Е.А.</w:t>
            </w:r>
            <w:r>
              <w:rPr>
                <w:sz w:val="20"/>
                <w:szCs w:val="20"/>
              </w:rPr>
              <w:t>,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Пасечник В.В.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Биология. Общая биология</w:t>
            </w:r>
          </w:p>
          <w:p w:rsidR="002B7371" w:rsidRPr="00A77086" w:rsidRDefault="002B7371" w:rsidP="002B7371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Базовый уровень</w:t>
            </w:r>
            <w:r w:rsidRPr="00A77086">
              <w:rPr>
                <w:sz w:val="20"/>
                <w:szCs w:val="20"/>
                <w:lang w:val="ky-KG"/>
              </w:rPr>
              <w:t xml:space="preserve"> </w:t>
            </w:r>
            <w:r w:rsidRPr="00A77086">
              <w:rPr>
                <w:sz w:val="20"/>
                <w:szCs w:val="20"/>
              </w:rPr>
              <w:t>10-11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2B7371" w:rsidRPr="00A77086" w:rsidRDefault="002B7371" w:rsidP="002B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выше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hyperlink r:id="rId109" w:history="1">
              <w:r w:rsidRPr="00A77086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drofa</w:t>
              </w:r>
              <w:r w:rsidRPr="00A77086">
                <w:rPr>
                  <w:rStyle w:val="af"/>
                  <w:sz w:val="20"/>
                  <w:szCs w:val="20"/>
                </w:rPr>
                <w:t>.</w:t>
              </w:r>
              <w:r w:rsidRPr="00A77086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F63D1E" w:rsidTr="00641613">
        <w:tc>
          <w:tcPr>
            <w:tcW w:w="675" w:type="dxa"/>
          </w:tcPr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Осмонов А. 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Геоэкология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ky-KG"/>
              </w:rPr>
              <w:t>3</w:t>
            </w:r>
          </w:p>
          <w:p w:rsidR="002B7371" w:rsidRPr="00A77086" w:rsidRDefault="002B7371" w:rsidP="002B737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0B4154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МОК</w:t>
            </w:r>
          </w:p>
        </w:tc>
        <w:tc>
          <w:tcPr>
            <w:tcW w:w="1417" w:type="dxa"/>
          </w:tcPr>
          <w:p w:rsidR="002B7371" w:rsidRDefault="002B7371" w:rsidP="002B7371"/>
        </w:tc>
      </w:tr>
      <w:tr w:rsidR="002B7371" w:rsidRPr="0086448A" w:rsidTr="00641613">
        <w:tc>
          <w:tcPr>
            <w:tcW w:w="675" w:type="dxa"/>
          </w:tcPr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410" w:type="dxa"/>
          </w:tcPr>
          <w:p w:rsidR="002B7371" w:rsidRPr="0086448A" w:rsidRDefault="002B7371" w:rsidP="002B7371">
            <w:pPr>
              <w:rPr>
                <w:sz w:val="20"/>
                <w:szCs w:val="20"/>
              </w:rPr>
            </w:pPr>
            <w:r w:rsidRPr="0086448A">
              <w:rPr>
                <w:sz w:val="20"/>
                <w:szCs w:val="20"/>
              </w:rPr>
              <w:t>Максаковский В.П.</w:t>
            </w:r>
          </w:p>
        </w:tc>
        <w:tc>
          <w:tcPr>
            <w:tcW w:w="2268" w:type="dxa"/>
          </w:tcPr>
          <w:p w:rsidR="002B7371" w:rsidRPr="0086448A" w:rsidRDefault="002B7371" w:rsidP="002B7371">
            <w:pPr>
              <w:rPr>
                <w:sz w:val="20"/>
                <w:szCs w:val="20"/>
              </w:rPr>
            </w:pPr>
            <w:r w:rsidRPr="0086448A">
              <w:rPr>
                <w:sz w:val="20"/>
                <w:szCs w:val="20"/>
              </w:rPr>
              <w:t>География (базовый уровень) 10-11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 w:rsidRPr="0086448A">
              <w:rPr>
                <w:sz w:val="20"/>
                <w:szCs w:val="20"/>
                <w:lang w:val="ky-KG"/>
              </w:rPr>
              <w:t>2002</w:t>
            </w:r>
          </w:p>
          <w:p w:rsidR="002B7371" w:rsidRPr="0086448A" w:rsidRDefault="002B7371" w:rsidP="002B737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86448A" w:rsidRDefault="002B7371" w:rsidP="002B7371">
            <w:pPr>
              <w:rPr>
                <w:sz w:val="20"/>
                <w:szCs w:val="20"/>
              </w:rPr>
            </w:pPr>
            <w:r w:rsidRPr="0086448A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86448A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2B7371" w:rsidRPr="0086448A" w:rsidRDefault="002B7371" w:rsidP="002B7371">
            <w:pPr>
              <w:rPr>
                <w:sz w:val="20"/>
                <w:szCs w:val="20"/>
                <w:lang w:val="en-US"/>
              </w:rPr>
            </w:pPr>
            <w:hyperlink r:id="rId110" w:history="1">
              <w:r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>
                <w:rPr>
                  <w:rStyle w:val="af"/>
                  <w:sz w:val="20"/>
                  <w:szCs w:val="20"/>
                </w:rPr>
                <w:t xml:space="preserve">. </w:t>
              </w:r>
              <w:r>
                <w:rPr>
                  <w:rStyle w:val="af"/>
                  <w:sz w:val="20"/>
                  <w:szCs w:val="20"/>
                  <w:lang w:val="en-US"/>
                </w:rPr>
                <w:t>prosv</w:t>
              </w:r>
              <w:r>
                <w:rPr>
                  <w:rStyle w:val="af"/>
                  <w:sz w:val="20"/>
                  <w:szCs w:val="20"/>
                </w:rPr>
                <w:t>.</w:t>
              </w:r>
              <w:r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B7371" w:rsidRPr="0086448A" w:rsidTr="00641613">
        <w:tc>
          <w:tcPr>
            <w:tcW w:w="675" w:type="dxa"/>
          </w:tcPr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410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Боголюбов Л.Н.</w:t>
            </w:r>
          </w:p>
        </w:tc>
        <w:tc>
          <w:tcPr>
            <w:tcW w:w="2268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Человек и общество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2000</w:t>
            </w:r>
          </w:p>
          <w:p w:rsidR="002B7371" w:rsidRPr="00CE7E77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CE7E77">
              <w:rPr>
                <w:b w:val="0"/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М.: Просвещение</w:t>
            </w:r>
          </w:p>
        </w:tc>
        <w:tc>
          <w:tcPr>
            <w:tcW w:w="1417" w:type="dxa"/>
          </w:tcPr>
          <w:p w:rsidR="002B7371" w:rsidRDefault="002B7371" w:rsidP="002B7371"/>
        </w:tc>
      </w:tr>
      <w:tr w:rsidR="002B7371" w:rsidRPr="0086448A" w:rsidTr="00641613">
        <w:tc>
          <w:tcPr>
            <w:tcW w:w="675" w:type="dxa"/>
          </w:tcPr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410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Воронцов-Вельяминов Б.А.</w:t>
            </w:r>
          </w:p>
        </w:tc>
        <w:tc>
          <w:tcPr>
            <w:tcW w:w="2268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 xml:space="preserve">Астрономия 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1991</w:t>
            </w:r>
          </w:p>
          <w:p w:rsidR="002B7371" w:rsidRPr="00CE7E77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CE7E77">
              <w:rPr>
                <w:b w:val="0"/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М.: Просвещение</w:t>
            </w:r>
          </w:p>
        </w:tc>
        <w:tc>
          <w:tcPr>
            <w:tcW w:w="1417" w:type="dxa"/>
          </w:tcPr>
          <w:p w:rsidR="002B7371" w:rsidRDefault="002B7371" w:rsidP="002B7371"/>
        </w:tc>
      </w:tr>
      <w:tr w:rsidR="002B7371" w:rsidRPr="0086448A" w:rsidTr="00641613">
        <w:tc>
          <w:tcPr>
            <w:tcW w:w="675" w:type="dxa"/>
          </w:tcPr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410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Левитан Е.П.</w:t>
            </w:r>
          </w:p>
        </w:tc>
        <w:tc>
          <w:tcPr>
            <w:tcW w:w="2268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 xml:space="preserve">Астрономия 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2006</w:t>
            </w:r>
          </w:p>
          <w:p w:rsidR="002B7371" w:rsidRPr="00CE7E77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CE7E77">
              <w:rPr>
                <w:b w:val="0"/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М.:Просвещение</w:t>
            </w:r>
          </w:p>
        </w:tc>
        <w:tc>
          <w:tcPr>
            <w:tcW w:w="1417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</w:p>
        </w:tc>
      </w:tr>
      <w:tr w:rsidR="002B7371" w:rsidRPr="0086448A" w:rsidTr="00641613">
        <w:tc>
          <w:tcPr>
            <w:tcW w:w="675" w:type="dxa"/>
          </w:tcPr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410" w:type="dxa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Осмонов О</w:t>
            </w:r>
            <w:r>
              <w:rPr>
                <w:sz w:val="20"/>
                <w:szCs w:val="20"/>
              </w:rPr>
              <w:t>. 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История Кыргызстана</w:t>
            </w:r>
          </w:p>
        </w:tc>
        <w:tc>
          <w:tcPr>
            <w:tcW w:w="1011" w:type="dxa"/>
            <w:gridSpan w:val="2"/>
          </w:tcPr>
          <w:p w:rsidR="002B7371" w:rsidRPr="00A77086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2012</w:t>
            </w:r>
          </w:p>
        </w:tc>
        <w:tc>
          <w:tcPr>
            <w:tcW w:w="2108" w:type="dxa"/>
          </w:tcPr>
          <w:p w:rsidR="002B7371" w:rsidRPr="00A77086" w:rsidRDefault="002B7371" w:rsidP="002B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417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</w:p>
        </w:tc>
      </w:tr>
      <w:tr w:rsidR="002B7371" w:rsidRPr="0086448A" w:rsidTr="00641613">
        <w:tc>
          <w:tcPr>
            <w:tcW w:w="675" w:type="dxa"/>
          </w:tcPr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2410" w:type="dxa"/>
          </w:tcPr>
          <w:p w:rsidR="002B7371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Дмитриенко В.П.,</w:t>
            </w:r>
          </w:p>
          <w:p w:rsidR="002B7371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Есаков В.Д.,</w:t>
            </w:r>
          </w:p>
          <w:p w:rsidR="002B7371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Шестаков В.А.</w:t>
            </w:r>
          </w:p>
        </w:tc>
        <w:tc>
          <w:tcPr>
            <w:tcW w:w="2268" w:type="dxa"/>
          </w:tcPr>
          <w:p w:rsidR="002B7371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История Отечества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1998</w:t>
            </w:r>
          </w:p>
          <w:p w:rsidR="002B7371" w:rsidRPr="00CE7E77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CE7E77">
              <w:rPr>
                <w:b w:val="0"/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М.:Дрофа</w:t>
            </w:r>
          </w:p>
        </w:tc>
        <w:tc>
          <w:tcPr>
            <w:tcW w:w="1417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</w:p>
        </w:tc>
      </w:tr>
      <w:tr w:rsidR="002B7371" w:rsidRPr="0086448A" w:rsidTr="00641613">
        <w:tc>
          <w:tcPr>
            <w:tcW w:w="675" w:type="dxa"/>
          </w:tcPr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2410" w:type="dxa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b/>
                <w:sz w:val="20"/>
                <w:szCs w:val="20"/>
                <w:lang w:val="ky-KG"/>
              </w:rPr>
            </w:pPr>
            <w:r w:rsidRPr="00D71CC0">
              <w:rPr>
                <w:sz w:val="20"/>
                <w:szCs w:val="20"/>
                <w:lang w:val="ky-KG"/>
              </w:rPr>
              <w:t>Боголюбов Л.Н.</w:t>
            </w:r>
          </w:p>
        </w:tc>
        <w:tc>
          <w:tcPr>
            <w:tcW w:w="2268" w:type="dxa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Человек и общество </w:t>
            </w:r>
          </w:p>
          <w:p w:rsidR="002B7371" w:rsidRPr="00D71CC0" w:rsidRDefault="002B7371" w:rsidP="002B7371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10-11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2000</w:t>
            </w:r>
          </w:p>
          <w:p w:rsidR="002B7371" w:rsidRPr="00CE7E77" w:rsidRDefault="002B7371" w:rsidP="002B7371">
            <w:pPr>
              <w:rPr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D71CC0" w:rsidRDefault="002B7371" w:rsidP="002B737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М.: Просвещение </w:t>
            </w:r>
          </w:p>
        </w:tc>
        <w:tc>
          <w:tcPr>
            <w:tcW w:w="1417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</w:p>
        </w:tc>
      </w:tr>
      <w:tr w:rsidR="002B7371" w:rsidRPr="0086448A" w:rsidTr="00641613">
        <w:tc>
          <w:tcPr>
            <w:tcW w:w="675" w:type="dxa"/>
          </w:tcPr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2410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Кредер А.А.</w:t>
            </w:r>
          </w:p>
        </w:tc>
        <w:tc>
          <w:tcPr>
            <w:tcW w:w="2268" w:type="dxa"/>
          </w:tcPr>
          <w:p w:rsidR="002B7371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 xml:space="preserve">Новейшая история </w:t>
            </w:r>
          </w:p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20 век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1997</w:t>
            </w:r>
          </w:p>
          <w:p w:rsidR="002B7371" w:rsidRPr="00CE7E77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CE7E77">
              <w:rPr>
                <w:b w:val="0"/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08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М.: Центр гум.обр.</w:t>
            </w:r>
          </w:p>
        </w:tc>
        <w:tc>
          <w:tcPr>
            <w:tcW w:w="1417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</w:p>
        </w:tc>
      </w:tr>
      <w:tr w:rsidR="002B7371" w:rsidRPr="0086448A" w:rsidTr="00641613">
        <w:tc>
          <w:tcPr>
            <w:tcW w:w="675" w:type="dxa"/>
          </w:tcPr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2410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Сорока-Цюпа О.С.</w:t>
            </w:r>
          </w:p>
        </w:tc>
        <w:tc>
          <w:tcPr>
            <w:tcW w:w="2268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Новейшая история</w:t>
            </w:r>
          </w:p>
        </w:tc>
        <w:tc>
          <w:tcPr>
            <w:tcW w:w="1011" w:type="dxa"/>
            <w:gridSpan w:val="2"/>
          </w:tcPr>
          <w:p w:rsidR="002B7371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 xml:space="preserve">2004 </w:t>
            </w:r>
          </w:p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и выше</w:t>
            </w:r>
          </w:p>
        </w:tc>
        <w:tc>
          <w:tcPr>
            <w:tcW w:w="2108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М.: Просвещение</w:t>
            </w:r>
          </w:p>
        </w:tc>
        <w:tc>
          <w:tcPr>
            <w:tcW w:w="1417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</w:p>
        </w:tc>
      </w:tr>
      <w:tr w:rsidR="002B7371" w:rsidRPr="0086448A" w:rsidTr="00641613">
        <w:tc>
          <w:tcPr>
            <w:tcW w:w="675" w:type="dxa"/>
          </w:tcPr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2410" w:type="dxa"/>
          </w:tcPr>
          <w:p w:rsidR="002B7371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Бреславский В.И.</w:t>
            </w:r>
          </w:p>
        </w:tc>
        <w:tc>
          <w:tcPr>
            <w:tcW w:w="2268" w:type="dxa"/>
          </w:tcPr>
          <w:p w:rsidR="002B7371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Допризывная подгтовка молодежи</w:t>
            </w:r>
          </w:p>
        </w:tc>
        <w:tc>
          <w:tcPr>
            <w:tcW w:w="1011" w:type="dxa"/>
            <w:gridSpan w:val="2"/>
          </w:tcPr>
          <w:p w:rsidR="002B7371" w:rsidRPr="0086448A" w:rsidRDefault="002B7371" w:rsidP="002B7371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2004</w:t>
            </w:r>
          </w:p>
        </w:tc>
        <w:tc>
          <w:tcPr>
            <w:tcW w:w="2108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 xml:space="preserve">Бишкек </w:t>
            </w:r>
          </w:p>
        </w:tc>
        <w:tc>
          <w:tcPr>
            <w:tcW w:w="1417" w:type="dxa"/>
          </w:tcPr>
          <w:p w:rsidR="002B7371" w:rsidRPr="0086448A" w:rsidRDefault="002B7371" w:rsidP="002B7371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</w:p>
        </w:tc>
      </w:tr>
    </w:tbl>
    <w:p w:rsidR="00062E28" w:rsidRPr="007820A1" w:rsidRDefault="00062E28" w:rsidP="00D32B39">
      <w:pPr>
        <w:rPr>
          <w:bCs/>
        </w:rPr>
      </w:pPr>
    </w:p>
    <w:p w:rsidR="00062E28" w:rsidRPr="007820A1" w:rsidRDefault="00062E28" w:rsidP="00D32B39">
      <w:pPr>
        <w:rPr>
          <w:bCs/>
        </w:rPr>
      </w:pPr>
    </w:p>
    <w:p w:rsidR="00062E28" w:rsidRPr="007820A1" w:rsidRDefault="00062E28" w:rsidP="00D32B39">
      <w:pPr>
        <w:rPr>
          <w:bCs/>
        </w:rPr>
      </w:pPr>
    </w:p>
    <w:p w:rsidR="00062E28" w:rsidRDefault="00062E28" w:rsidP="00D32B39">
      <w:pPr>
        <w:rPr>
          <w:bCs/>
        </w:rPr>
      </w:pPr>
    </w:p>
    <w:p w:rsidR="004E1EEE" w:rsidRDefault="004E1EEE" w:rsidP="00D32B39">
      <w:pPr>
        <w:rPr>
          <w:bCs/>
        </w:rPr>
      </w:pPr>
    </w:p>
    <w:p w:rsidR="004E1EEE" w:rsidRDefault="004E1EEE" w:rsidP="00D32B39">
      <w:pPr>
        <w:rPr>
          <w:bCs/>
        </w:rPr>
      </w:pPr>
    </w:p>
    <w:p w:rsidR="004E1EEE" w:rsidRDefault="004E1EEE" w:rsidP="00D32B39">
      <w:pPr>
        <w:rPr>
          <w:bCs/>
        </w:rPr>
      </w:pPr>
    </w:p>
    <w:p w:rsidR="004E1EEE" w:rsidRDefault="004E1EEE" w:rsidP="00D32B39">
      <w:pPr>
        <w:rPr>
          <w:bCs/>
        </w:rPr>
      </w:pPr>
    </w:p>
    <w:p w:rsidR="004E1EEE" w:rsidRDefault="004E1EEE" w:rsidP="00D32B39">
      <w:pPr>
        <w:rPr>
          <w:bCs/>
        </w:rPr>
      </w:pPr>
    </w:p>
    <w:p w:rsidR="004E1EEE" w:rsidRDefault="004E1EEE" w:rsidP="00D32B39">
      <w:pPr>
        <w:rPr>
          <w:bCs/>
        </w:rPr>
      </w:pPr>
    </w:p>
    <w:p w:rsidR="004E1EEE" w:rsidRDefault="004E1EEE" w:rsidP="00D32B39">
      <w:pPr>
        <w:rPr>
          <w:bCs/>
        </w:rPr>
      </w:pPr>
    </w:p>
    <w:p w:rsidR="004E1EEE" w:rsidRDefault="004E1EEE" w:rsidP="00D32B39">
      <w:pPr>
        <w:rPr>
          <w:bCs/>
        </w:rPr>
      </w:pPr>
    </w:p>
    <w:p w:rsidR="004E1EEE" w:rsidRDefault="004E1EEE" w:rsidP="00D32B39">
      <w:pPr>
        <w:rPr>
          <w:bCs/>
        </w:rPr>
      </w:pPr>
    </w:p>
    <w:p w:rsidR="004015F8" w:rsidRDefault="004015F8" w:rsidP="00D32B39">
      <w:pPr>
        <w:rPr>
          <w:bCs/>
        </w:rPr>
      </w:pPr>
    </w:p>
    <w:p w:rsidR="004015F8" w:rsidRDefault="004015F8" w:rsidP="00D32B39">
      <w:pPr>
        <w:rPr>
          <w:bCs/>
        </w:rPr>
      </w:pPr>
    </w:p>
    <w:p w:rsidR="004015F8" w:rsidRDefault="004015F8" w:rsidP="00D32B39">
      <w:pPr>
        <w:rPr>
          <w:bCs/>
        </w:rPr>
      </w:pPr>
    </w:p>
    <w:p w:rsidR="004015F8" w:rsidRDefault="004015F8" w:rsidP="00D32B39">
      <w:pPr>
        <w:rPr>
          <w:bCs/>
        </w:rPr>
      </w:pPr>
    </w:p>
    <w:p w:rsidR="004015F8" w:rsidRDefault="004015F8" w:rsidP="00D32B39">
      <w:pPr>
        <w:rPr>
          <w:bCs/>
        </w:rPr>
      </w:pPr>
    </w:p>
    <w:p w:rsidR="004015F8" w:rsidRDefault="004015F8" w:rsidP="00D32B39">
      <w:pPr>
        <w:rPr>
          <w:bCs/>
        </w:rPr>
      </w:pPr>
    </w:p>
    <w:p w:rsidR="004015F8" w:rsidRDefault="004015F8" w:rsidP="00D32B39">
      <w:pPr>
        <w:rPr>
          <w:bCs/>
        </w:rPr>
      </w:pPr>
    </w:p>
    <w:p w:rsidR="004015F8" w:rsidRDefault="004015F8" w:rsidP="00D32B39">
      <w:pPr>
        <w:rPr>
          <w:bCs/>
        </w:rPr>
      </w:pPr>
    </w:p>
    <w:p w:rsidR="004015F8" w:rsidRDefault="004015F8" w:rsidP="00D32B39">
      <w:pPr>
        <w:rPr>
          <w:bCs/>
        </w:rPr>
      </w:pPr>
    </w:p>
    <w:p w:rsidR="004015F8" w:rsidRDefault="004015F8" w:rsidP="00D32B39">
      <w:pPr>
        <w:rPr>
          <w:bCs/>
        </w:rPr>
      </w:pPr>
    </w:p>
    <w:p w:rsidR="004015F8" w:rsidRDefault="004015F8" w:rsidP="00D32B39">
      <w:pPr>
        <w:rPr>
          <w:bCs/>
        </w:rPr>
      </w:pPr>
    </w:p>
    <w:p w:rsidR="004E1EEE" w:rsidRPr="007820A1" w:rsidRDefault="004E1EEE" w:rsidP="00D32B39">
      <w:pPr>
        <w:rPr>
          <w:bCs/>
        </w:rPr>
      </w:pPr>
    </w:p>
    <w:p w:rsidR="00062E28" w:rsidRPr="007820A1" w:rsidRDefault="00062E28" w:rsidP="00D32B39">
      <w:pPr>
        <w:rPr>
          <w:bCs/>
        </w:rPr>
      </w:pPr>
    </w:p>
    <w:p w:rsidR="00897B62" w:rsidRDefault="00124240" w:rsidP="0012424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62E28" w:rsidRPr="00124240">
        <w:rPr>
          <w:lang w:val="sr-Cyrl-CS"/>
        </w:rPr>
        <w:t>Тиркеме</w:t>
      </w:r>
      <w:r w:rsidR="00CC1F62" w:rsidRPr="00124240">
        <w:rPr>
          <w:lang w:val="sr-Cyrl-CS"/>
        </w:rPr>
        <w:t>/Приложение</w:t>
      </w:r>
      <w:r w:rsidR="00062E28" w:rsidRPr="00124240">
        <w:rPr>
          <w:lang w:val="sr-Cyrl-CS"/>
        </w:rPr>
        <w:t xml:space="preserve"> № 3</w:t>
      </w:r>
      <w:r>
        <w:rPr>
          <w:lang w:val="sr-Cyrl-CS"/>
        </w:rPr>
        <w:t xml:space="preserve"> </w:t>
      </w:r>
    </w:p>
    <w:p w:rsidR="00897B62" w:rsidRDefault="00124240" w:rsidP="0012424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897B62">
        <w:rPr>
          <w:lang w:val="sr-Cyrl-CS"/>
        </w:rPr>
        <w:t xml:space="preserve"> </w:t>
      </w:r>
      <w:r>
        <w:rPr>
          <w:lang w:val="sr-Cyrl-CS"/>
        </w:rPr>
        <w:t xml:space="preserve">к  Приказу Министерства </w:t>
      </w:r>
    </w:p>
    <w:p w:rsidR="00897B62" w:rsidRDefault="00897B62" w:rsidP="00897B6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124240">
        <w:rPr>
          <w:lang w:val="sr-Cyrl-CS"/>
        </w:rPr>
        <w:t>образования и науки</w:t>
      </w:r>
    </w:p>
    <w:p w:rsidR="00124240" w:rsidRDefault="00897B62" w:rsidP="00897B6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124240">
        <w:rPr>
          <w:lang w:val="sr-Cyrl-CS"/>
        </w:rPr>
        <w:t>Кыргызской Республики</w:t>
      </w:r>
    </w:p>
    <w:p w:rsidR="00124240" w:rsidRDefault="00124240" w:rsidP="00124240">
      <w:pPr>
        <w:jc w:val="right"/>
        <w:rPr>
          <w:i/>
          <w:lang w:val="sr-Cyrl-CS"/>
        </w:rPr>
      </w:pPr>
      <w:r>
        <w:rPr>
          <w:lang w:val="sr-Cyrl-CS"/>
        </w:rPr>
        <w:t>____________№________</w:t>
      </w:r>
    </w:p>
    <w:p w:rsidR="00124240" w:rsidRPr="00124240" w:rsidRDefault="00124240" w:rsidP="00124240">
      <w:pPr>
        <w:jc w:val="right"/>
        <w:rPr>
          <w:lang w:val="sr-Cyrl-CS"/>
        </w:rPr>
      </w:pPr>
    </w:p>
    <w:p w:rsidR="002822E0" w:rsidRPr="00E75DCD" w:rsidRDefault="00CC1F62" w:rsidP="00490796">
      <w:pPr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ab/>
      </w:r>
      <w:r w:rsidRPr="00CC1F62">
        <w:rPr>
          <w:bCs/>
          <w:sz w:val="22"/>
          <w:szCs w:val="22"/>
          <w:lang w:val="sr-Cyrl-CS"/>
        </w:rPr>
        <w:t xml:space="preserve">Кыргыз Республикасынын </w:t>
      </w:r>
      <w:r w:rsidRPr="00CC1F62">
        <w:rPr>
          <w:bCs/>
          <w:sz w:val="22"/>
          <w:szCs w:val="22"/>
          <w:lang w:val="ky-KG"/>
        </w:rPr>
        <w:t>Билим берүү жана илим министрлиги</w:t>
      </w:r>
      <w:r w:rsidRPr="00CC1F62">
        <w:rPr>
          <w:bCs/>
          <w:sz w:val="22"/>
          <w:szCs w:val="22"/>
          <w:lang w:val="sr-Cyrl-CS"/>
        </w:rPr>
        <w:t xml:space="preserve">  тарабынан 2015/2016 окуу жылына карата сунуш кылынган окуу китептердин тизмеси (окутуу </w:t>
      </w:r>
      <w:r>
        <w:rPr>
          <w:bCs/>
          <w:sz w:val="22"/>
          <w:szCs w:val="22"/>
          <w:lang w:val="sr-Cyrl-CS"/>
        </w:rPr>
        <w:t>өзбек</w:t>
      </w:r>
      <w:r w:rsidRPr="00CC1F62">
        <w:rPr>
          <w:bCs/>
          <w:sz w:val="22"/>
          <w:szCs w:val="22"/>
          <w:lang w:val="sr-Cyrl-CS"/>
        </w:rPr>
        <w:t xml:space="preserve"> тили</w:t>
      </w:r>
      <w:r w:rsidR="002822E0">
        <w:rPr>
          <w:bCs/>
          <w:sz w:val="22"/>
          <w:szCs w:val="22"/>
          <w:lang w:val="sr-Cyrl-CS"/>
        </w:rPr>
        <w:t>нде жүргүзүлгөн мектептер үчүн)</w:t>
      </w:r>
    </w:p>
    <w:p w:rsidR="00062E28" w:rsidRDefault="00CC1F62" w:rsidP="002822E0">
      <w:pPr>
        <w:ind w:firstLine="708"/>
        <w:rPr>
          <w:bCs/>
          <w:sz w:val="22"/>
          <w:szCs w:val="22"/>
          <w:lang w:val="sr-Cyrl-CS"/>
        </w:rPr>
      </w:pPr>
      <w:r w:rsidRPr="00CC1F62">
        <w:rPr>
          <w:bCs/>
          <w:sz w:val="22"/>
          <w:szCs w:val="22"/>
          <w:lang w:val="sr-Cyrl-CS"/>
        </w:rPr>
        <w:t xml:space="preserve">Перечень учебников рекомендованных Министерством образования и науки Кыргызской Республики на 2015-2016 учебный год (для школ с </w:t>
      </w:r>
      <w:r>
        <w:rPr>
          <w:bCs/>
          <w:sz w:val="22"/>
          <w:szCs w:val="22"/>
          <w:lang w:val="sr-Cyrl-CS"/>
        </w:rPr>
        <w:t>узбекским</w:t>
      </w:r>
      <w:r w:rsidRPr="00CC1F62">
        <w:rPr>
          <w:bCs/>
          <w:sz w:val="22"/>
          <w:szCs w:val="22"/>
          <w:lang w:val="sr-Cyrl-CS"/>
        </w:rPr>
        <w:t xml:space="preserve"> языком обучения).</w:t>
      </w:r>
    </w:p>
    <w:p w:rsidR="0056142B" w:rsidRPr="00CC1F62" w:rsidRDefault="0056142B" w:rsidP="002822E0">
      <w:pPr>
        <w:ind w:firstLine="708"/>
        <w:rPr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2693"/>
        <w:gridCol w:w="2075"/>
        <w:gridCol w:w="1800"/>
      </w:tblGrid>
      <w:tr w:rsidR="00490796" w:rsidTr="00550F05">
        <w:trPr>
          <w:cantSplit/>
          <w:trHeight w:val="27"/>
        </w:trPr>
        <w:tc>
          <w:tcPr>
            <w:tcW w:w="468" w:type="dxa"/>
          </w:tcPr>
          <w:p w:rsidR="00490796" w:rsidRPr="00490796" w:rsidRDefault="00490796" w:rsidP="00490796">
            <w:pPr>
              <w:jc w:val="center"/>
              <w:rPr>
                <w:b/>
                <w:sz w:val="20"/>
                <w:szCs w:val="20"/>
              </w:rPr>
            </w:pPr>
            <w:r w:rsidRPr="004907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34" w:type="dxa"/>
          </w:tcPr>
          <w:p w:rsidR="00490796" w:rsidRDefault="00490796" w:rsidP="00490796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Окуу китептин а</w:t>
            </w:r>
            <w:r>
              <w:rPr>
                <w:b/>
                <w:bCs/>
                <w:sz w:val="20"/>
                <w:szCs w:val="20"/>
              </w:rPr>
              <w:t>вторлору</w:t>
            </w:r>
          </w:p>
          <w:p w:rsidR="00490796" w:rsidRDefault="00490796" w:rsidP="00490796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Авторы учебника</w:t>
            </w:r>
          </w:p>
        </w:tc>
        <w:tc>
          <w:tcPr>
            <w:tcW w:w="2693" w:type="dxa"/>
          </w:tcPr>
          <w:p w:rsidR="00490796" w:rsidRDefault="00A81BF3" w:rsidP="0049079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Окуу китептин аталышы</w:t>
            </w:r>
          </w:p>
          <w:p w:rsidR="00490796" w:rsidRDefault="00490796" w:rsidP="00490796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Наименование учебника</w:t>
            </w:r>
          </w:p>
        </w:tc>
        <w:tc>
          <w:tcPr>
            <w:tcW w:w="2075" w:type="dxa"/>
          </w:tcPr>
          <w:p w:rsidR="00490796" w:rsidRDefault="00490796" w:rsidP="00490796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Басмаканасы</w:t>
            </w:r>
          </w:p>
          <w:p w:rsidR="00490796" w:rsidRDefault="00490796" w:rsidP="00490796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Издательство</w:t>
            </w:r>
          </w:p>
        </w:tc>
        <w:tc>
          <w:tcPr>
            <w:tcW w:w="1800" w:type="dxa"/>
          </w:tcPr>
          <w:p w:rsidR="00490796" w:rsidRDefault="00490796" w:rsidP="00490796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 xml:space="preserve">Чыккан </w:t>
            </w:r>
          </w:p>
          <w:p w:rsidR="00490796" w:rsidRDefault="00490796" w:rsidP="00490796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жылы</w:t>
            </w:r>
          </w:p>
          <w:p w:rsidR="00490796" w:rsidRDefault="00490796" w:rsidP="00490796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Год издания</w:t>
            </w:r>
          </w:p>
        </w:tc>
      </w:tr>
      <w:tr w:rsidR="00AA7F88" w:rsidTr="00550F05">
        <w:trPr>
          <w:cantSplit/>
          <w:trHeight w:val="27"/>
        </w:trPr>
        <w:tc>
          <w:tcPr>
            <w:tcW w:w="9370" w:type="dxa"/>
            <w:gridSpan w:val="5"/>
          </w:tcPr>
          <w:p w:rsidR="00AA7F88" w:rsidRPr="00ED17AF" w:rsidRDefault="00AA7F88" w:rsidP="00AA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ED17AF">
              <w:rPr>
                <w:b/>
                <w:bCs/>
                <w:sz w:val="20"/>
                <w:szCs w:val="20"/>
              </w:rPr>
              <w:t>1 класс</w:t>
            </w:r>
          </w:p>
        </w:tc>
      </w:tr>
      <w:tr w:rsidR="004A0351" w:rsidRPr="002C6545" w:rsidTr="00550F05">
        <w:trPr>
          <w:cantSplit/>
          <w:trHeight w:val="379"/>
        </w:trPr>
        <w:tc>
          <w:tcPr>
            <w:tcW w:w="468" w:type="dxa"/>
          </w:tcPr>
          <w:p w:rsidR="004A0351" w:rsidRPr="00ED17AF" w:rsidRDefault="004A0351" w:rsidP="004A0351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1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4A0351" w:rsidRPr="00490796" w:rsidRDefault="004A0351" w:rsidP="004A035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Исманова О. </w:t>
            </w:r>
            <w:r>
              <w:rPr>
                <w:sz w:val="20"/>
                <w:szCs w:val="20"/>
              </w:rPr>
              <w:t xml:space="preserve"> </w:t>
            </w:r>
            <w:r w:rsidR="0056142B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.б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4A0351" w:rsidRPr="00490796" w:rsidRDefault="004A0351" w:rsidP="004A035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Алифбе (ОМК)</w:t>
            </w:r>
          </w:p>
        </w:tc>
        <w:tc>
          <w:tcPr>
            <w:tcW w:w="2075" w:type="dxa"/>
          </w:tcPr>
          <w:p w:rsidR="004A0351" w:rsidRPr="00490796" w:rsidRDefault="004A0351" w:rsidP="004A035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Кутаалам</w:t>
            </w:r>
          </w:p>
        </w:tc>
        <w:tc>
          <w:tcPr>
            <w:tcW w:w="1800" w:type="dxa"/>
          </w:tcPr>
          <w:p w:rsidR="004A0351" w:rsidRPr="00490796" w:rsidRDefault="004A0351" w:rsidP="004A035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2011</w:t>
            </w:r>
          </w:p>
        </w:tc>
      </w:tr>
      <w:tr w:rsidR="004A0351" w:rsidRPr="002C6545" w:rsidTr="00550F05">
        <w:trPr>
          <w:cantSplit/>
          <w:trHeight w:val="379"/>
        </w:trPr>
        <w:tc>
          <w:tcPr>
            <w:tcW w:w="468" w:type="dxa"/>
          </w:tcPr>
          <w:p w:rsidR="004A0351" w:rsidRPr="00490796" w:rsidRDefault="004A0351" w:rsidP="004A035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2334" w:type="dxa"/>
          </w:tcPr>
          <w:p w:rsidR="004A0351" w:rsidRDefault="004A0351" w:rsidP="004A0351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Буйлякеева Р.</w:t>
            </w:r>
            <w:r w:rsidRPr="00ED17AF">
              <w:rPr>
                <w:sz w:val="20"/>
                <w:szCs w:val="20"/>
                <w:lang w:val="ky-KG"/>
              </w:rPr>
              <w:t>К.</w:t>
            </w:r>
            <w:r w:rsidRPr="00ED17AF">
              <w:rPr>
                <w:sz w:val="20"/>
                <w:szCs w:val="20"/>
              </w:rPr>
              <w:t xml:space="preserve">, </w:t>
            </w:r>
          </w:p>
          <w:p w:rsidR="004A0351" w:rsidRPr="00ED17AF" w:rsidRDefault="004A0351" w:rsidP="004A0351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Алыпсатарова А. ж.б.  </w:t>
            </w:r>
          </w:p>
        </w:tc>
        <w:tc>
          <w:tcPr>
            <w:tcW w:w="2693" w:type="dxa"/>
          </w:tcPr>
          <w:p w:rsidR="004A0351" w:rsidRPr="00490796" w:rsidRDefault="004A0351" w:rsidP="004A0351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Кыргыз тил</w:t>
            </w:r>
            <w:r>
              <w:rPr>
                <w:sz w:val="20"/>
                <w:szCs w:val="20"/>
                <w:lang w:val="ky-KG"/>
              </w:rPr>
              <w:t>и (ОМК)</w:t>
            </w:r>
          </w:p>
        </w:tc>
        <w:tc>
          <w:tcPr>
            <w:tcW w:w="2075" w:type="dxa"/>
          </w:tcPr>
          <w:p w:rsidR="004A0351" w:rsidRPr="00ED17AF" w:rsidRDefault="004A0351" w:rsidP="004A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Кутаалам</w:t>
            </w:r>
          </w:p>
        </w:tc>
        <w:tc>
          <w:tcPr>
            <w:tcW w:w="1800" w:type="dxa"/>
          </w:tcPr>
          <w:p w:rsidR="004A0351" w:rsidRPr="00ED17AF" w:rsidRDefault="004A0351" w:rsidP="004A0351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2011</w:t>
            </w:r>
          </w:p>
        </w:tc>
      </w:tr>
      <w:tr w:rsidR="004A0351" w:rsidRPr="002C6545" w:rsidTr="00550F05">
        <w:trPr>
          <w:cantSplit/>
          <w:trHeight w:val="379"/>
        </w:trPr>
        <w:tc>
          <w:tcPr>
            <w:tcW w:w="468" w:type="dxa"/>
          </w:tcPr>
          <w:p w:rsidR="004A0351" w:rsidRPr="00ED17AF" w:rsidRDefault="004A0351" w:rsidP="004A0351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334" w:type="dxa"/>
          </w:tcPr>
          <w:p w:rsidR="004A0351" w:rsidRPr="00ED17AF" w:rsidRDefault="00020988" w:rsidP="004A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</w:t>
            </w:r>
            <w:r w:rsidR="004A0351" w:rsidRPr="00ED17AF">
              <w:rPr>
                <w:sz w:val="20"/>
                <w:szCs w:val="20"/>
              </w:rPr>
              <w:t>баева Г. ж.б</w:t>
            </w:r>
            <w:r w:rsidR="004A0351">
              <w:rPr>
                <w:sz w:val="20"/>
                <w:szCs w:val="20"/>
                <w:lang w:val="ky-KG"/>
              </w:rPr>
              <w:t>.</w:t>
            </w:r>
            <w:r w:rsidR="004A0351"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A0351" w:rsidRPr="00ED17AF" w:rsidRDefault="004A0351" w:rsidP="004A0351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4A0351" w:rsidRPr="00ED17AF" w:rsidRDefault="004A0351" w:rsidP="004A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Кутаалам</w:t>
            </w:r>
          </w:p>
        </w:tc>
        <w:tc>
          <w:tcPr>
            <w:tcW w:w="1800" w:type="dxa"/>
          </w:tcPr>
          <w:p w:rsidR="004A0351" w:rsidRPr="00ED17AF" w:rsidRDefault="004A0351" w:rsidP="004A0351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2011</w:t>
            </w:r>
          </w:p>
        </w:tc>
      </w:tr>
      <w:tr w:rsidR="004A0351" w:rsidRPr="002C6545" w:rsidTr="00550F05">
        <w:trPr>
          <w:cantSplit/>
          <w:trHeight w:val="379"/>
        </w:trPr>
        <w:tc>
          <w:tcPr>
            <w:tcW w:w="468" w:type="dxa"/>
          </w:tcPr>
          <w:p w:rsidR="004A0351" w:rsidRPr="00ED17AF" w:rsidRDefault="004A0351" w:rsidP="004A0351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4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4A0351" w:rsidRPr="00490796" w:rsidRDefault="004A0351" w:rsidP="004A035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Мкртчян С. </w:t>
            </w:r>
            <w:r>
              <w:rPr>
                <w:sz w:val="20"/>
                <w:szCs w:val="20"/>
              </w:rPr>
              <w:t xml:space="preserve"> ж.б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4A0351" w:rsidRDefault="004A0351" w:rsidP="004A035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Математика (ОМК)</w:t>
            </w:r>
          </w:p>
          <w:p w:rsidR="004A0351" w:rsidRPr="004E3401" w:rsidRDefault="004A0351" w:rsidP="004A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 2-бөлү</w:t>
            </w:r>
            <w:r>
              <w:rPr>
                <w:sz w:val="20"/>
                <w:szCs w:val="20"/>
                <w:lang w:val="ky-KG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:rsidR="004A0351" w:rsidRPr="00490796" w:rsidRDefault="004A0351" w:rsidP="004A035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>Учкун</w:t>
            </w:r>
          </w:p>
        </w:tc>
        <w:tc>
          <w:tcPr>
            <w:tcW w:w="1800" w:type="dxa"/>
          </w:tcPr>
          <w:p w:rsidR="004A0351" w:rsidRPr="00490796" w:rsidRDefault="004A0351" w:rsidP="004A035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2011</w:t>
            </w:r>
          </w:p>
        </w:tc>
      </w:tr>
      <w:tr w:rsidR="004A0351" w:rsidTr="00550F05">
        <w:trPr>
          <w:cantSplit/>
          <w:trHeight w:val="23"/>
        </w:trPr>
        <w:tc>
          <w:tcPr>
            <w:tcW w:w="468" w:type="dxa"/>
          </w:tcPr>
          <w:p w:rsidR="004A0351" w:rsidRPr="00ED17AF" w:rsidRDefault="004A0351" w:rsidP="004A0351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5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4A0351" w:rsidRDefault="004A0351" w:rsidP="004A0351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Мамбетова З</w:t>
            </w:r>
            <w:r>
              <w:rPr>
                <w:sz w:val="20"/>
                <w:szCs w:val="20"/>
                <w:lang w:val="ky-KG"/>
              </w:rPr>
              <w:t>.,</w:t>
            </w:r>
          </w:p>
          <w:p w:rsidR="004A0351" w:rsidRPr="00ED17AF" w:rsidRDefault="004A0351" w:rsidP="004A0351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Архипова Т. В. </w:t>
            </w:r>
          </w:p>
        </w:tc>
        <w:tc>
          <w:tcPr>
            <w:tcW w:w="2693" w:type="dxa"/>
          </w:tcPr>
          <w:p w:rsidR="004A0351" w:rsidRPr="00ED17AF" w:rsidRDefault="004A0351" w:rsidP="004A0351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Родиноведение</w:t>
            </w:r>
          </w:p>
        </w:tc>
        <w:tc>
          <w:tcPr>
            <w:tcW w:w="2075" w:type="dxa"/>
          </w:tcPr>
          <w:p w:rsidR="004A0351" w:rsidRPr="00ED17AF" w:rsidRDefault="004A0351" w:rsidP="004A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Кутаалам</w:t>
            </w:r>
          </w:p>
        </w:tc>
        <w:tc>
          <w:tcPr>
            <w:tcW w:w="1800" w:type="dxa"/>
          </w:tcPr>
          <w:p w:rsidR="004A0351" w:rsidRPr="00ED17AF" w:rsidRDefault="004A0351" w:rsidP="004A0351">
            <w:pPr>
              <w:jc w:val="center"/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</w:rPr>
              <w:t>2011</w:t>
            </w:r>
          </w:p>
        </w:tc>
      </w:tr>
      <w:tr w:rsidR="004A0351" w:rsidTr="00550F05">
        <w:trPr>
          <w:cantSplit/>
          <w:trHeight w:val="23"/>
        </w:trPr>
        <w:tc>
          <w:tcPr>
            <w:tcW w:w="468" w:type="dxa"/>
          </w:tcPr>
          <w:p w:rsidR="004A0351" w:rsidRPr="00ED17AF" w:rsidRDefault="004A0351" w:rsidP="004A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4A0351" w:rsidRDefault="004A0351" w:rsidP="004A035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Рысбаев С. </w:t>
            </w:r>
          </w:p>
          <w:p w:rsidR="004A0351" w:rsidRDefault="004A0351" w:rsidP="004A035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ж. </w:t>
            </w:r>
            <w:r w:rsidR="0056142B">
              <w:rPr>
                <w:sz w:val="20"/>
                <w:szCs w:val="20"/>
                <w:lang w:val="ky-KG"/>
              </w:rPr>
              <w:t>Б</w:t>
            </w:r>
            <w:r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4A0351" w:rsidRDefault="004A0351" w:rsidP="004A035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Адеп алиппеси</w:t>
            </w:r>
          </w:p>
        </w:tc>
        <w:tc>
          <w:tcPr>
            <w:tcW w:w="2075" w:type="dxa"/>
          </w:tcPr>
          <w:p w:rsidR="004A0351" w:rsidRDefault="004A0351" w:rsidP="004A035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1800" w:type="dxa"/>
          </w:tcPr>
          <w:p w:rsidR="004A0351" w:rsidRDefault="004A0351" w:rsidP="004A035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</w:tc>
      </w:tr>
      <w:tr w:rsidR="0056142B" w:rsidTr="0056142B">
        <w:trPr>
          <w:cantSplit/>
          <w:trHeight w:val="23"/>
        </w:trPr>
        <w:tc>
          <w:tcPr>
            <w:tcW w:w="468" w:type="dxa"/>
          </w:tcPr>
          <w:p w:rsidR="0056142B" w:rsidRDefault="0056142B" w:rsidP="0056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56142B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56142B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Default="0056142B" w:rsidP="0056142B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56142B" w:rsidTr="00550F05">
        <w:trPr>
          <w:cantSplit/>
          <w:trHeight w:val="23"/>
        </w:trPr>
        <w:tc>
          <w:tcPr>
            <w:tcW w:w="9370" w:type="dxa"/>
            <w:gridSpan w:val="5"/>
          </w:tcPr>
          <w:p w:rsidR="0056142B" w:rsidRPr="00ED17AF" w:rsidRDefault="0056142B" w:rsidP="0056142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7AF">
              <w:rPr>
                <w:b/>
                <w:bCs/>
                <w:sz w:val="20"/>
                <w:szCs w:val="20"/>
              </w:rPr>
              <w:t>2 класс</w:t>
            </w:r>
          </w:p>
        </w:tc>
      </w:tr>
      <w:tr w:rsidR="0056142B" w:rsidRPr="00ED17AF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1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Кодирова Ф.Б.  ж.б.</w:t>
            </w:r>
          </w:p>
        </w:tc>
        <w:tc>
          <w:tcPr>
            <w:tcW w:w="2693" w:type="dxa"/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Узбек тили (ОМК)</w:t>
            </w:r>
          </w:p>
        </w:tc>
        <w:tc>
          <w:tcPr>
            <w:tcW w:w="2075" w:type="dxa"/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56142B" w:rsidRDefault="0056142B" w:rsidP="0056142B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56142B" w:rsidRPr="00ED17AF" w:rsidTr="00B011F7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</w:rPr>
            </w:pPr>
            <w:r w:rsidRPr="001040D6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Исманова О. ж.б.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Адабий укиш (ОМК)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Default="0056142B" w:rsidP="0056142B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56142B" w:rsidRPr="00ED17AF" w:rsidTr="00B011F7">
        <w:trPr>
          <w:cantSplit/>
          <w:trHeight w:val="23"/>
        </w:trPr>
        <w:tc>
          <w:tcPr>
            <w:tcW w:w="468" w:type="dxa"/>
          </w:tcPr>
          <w:p w:rsidR="0056142B" w:rsidRPr="001040D6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Аширбаев 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Default="0056142B" w:rsidP="0056142B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2006</w:t>
            </w:r>
          </w:p>
        </w:tc>
      </w:tr>
      <w:tr w:rsidR="0056142B" w:rsidRPr="00ED17AF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Кенчиева Ч.,</w:t>
            </w:r>
          </w:p>
          <w:p w:rsidR="0056142B" w:rsidRPr="00ED17AF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Сарылбекова З. ж.б</w:t>
            </w:r>
            <w:r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56142B" w:rsidRPr="00ED17AF" w:rsidRDefault="0056142B" w:rsidP="0056142B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 xml:space="preserve">Кыргыз тили жана </w:t>
            </w:r>
            <w:r w:rsidRPr="00ED17AF">
              <w:rPr>
                <w:sz w:val="20"/>
                <w:szCs w:val="20"/>
                <w:lang w:val="ky-KG"/>
              </w:rPr>
              <w:t>окуу</w:t>
            </w:r>
            <w:r>
              <w:rPr>
                <w:sz w:val="20"/>
                <w:szCs w:val="20"/>
                <w:lang w:val="ky-KG"/>
              </w:rPr>
              <w:t xml:space="preserve"> (ОМК) </w:t>
            </w:r>
            <w:r>
              <w:rPr>
                <w:sz w:val="20"/>
                <w:szCs w:val="20"/>
              </w:rPr>
              <w:t>(1, 2-бөлү</w:t>
            </w:r>
            <w:r>
              <w:rPr>
                <w:sz w:val="20"/>
                <w:szCs w:val="20"/>
                <w:lang w:val="ky-KG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:rsidR="0056142B" w:rsidRPr="00ED17AF" w:rsidRDefault="0056142B" w:rsidP="0056142B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ОсОО «Альмерия»</w:t>
            </w:r>
            <w:r w:rsidR="00B61407">
              <w:rPr>
                <w:sz w:val="20"/>
                <w:szCs w:val="20"/>
              </w:rPr>
              <w:t>дан басысылып чыгарылды</w:t>
            </w:r>
          </w:p>
        </w:tc>
        <w:tc>
          <w:tcPr>
            <w:tcW w:w="1800" w:type="dxa"/>
          </w:tcPr>
          <w:p w:rsidR="0056142B" w:rsidRPr="00ED17AF" w:rsidRDefault="0056142B" w:rsidP="0056142B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56142B" w:rsidRPr="00ED17AF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56142B" w:rsidRPr="001040D6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 xml:space="preserve">Омурбаева Д. К. </w:t>
            </w:r>
          </w:p>
        </w:tc>
        <w:tc>
          <w:tcPr>
            <w:tcW w:w="2693" w:type="dxa"/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>Русский</w:t>
            </w:r>
            <w:r>
              <w:rPr>
                <w:sz w:val="20"/>
                <w:szCs w:val="20"/>
                <w:lang w:val="ky-KG"/>
              </w:rPr>
              <w:t xml:space="preserve"> язык и чтение </w:t>
            </w:r>
          </w:p>
          <w:p w:rsidR="0056142B" w:rsidRPr="001040D6" w:rsidRDefault="0056142B" w:rsidP="0056142B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(1, 2-бөлү</w:t>
            </w:r>
            <w:r>
              <w:rPr>
                <w:sz w:val="20"/>
                <w:szCs w:val="20"/>
                <w:lang w:val="ky-KG"/>
              </w:rPr>
              <w:t>м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(ОМК)</w:t>
            </w:r>
          </w:p>
        </w:tc>
        <w:tc>
          <w:tcPr>
            <w:tcW w:w="2075" w:type="dxa"/>
          </w:tcPr>
          <w:p w:rsidR="0056142B" w:rsidRPr="001040D6" w:rsidRDefault="0056142B" w:rsidP="0056142B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56142B" w:rsidRPr="001040D6" w:rsidRDefault="0056142B" w:rsidP="0056142B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56142B" w:rsidRPr="00ED17AF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Бекбоев И. </w:t>
            </w:r>
          </w:p>
          <w:p w:rsidR="0056142B" w:rsidRPr="0031491A" w:rsidRDefault="0056142B" w:rsidP="0056142B">
            <w:pPr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 xml:space="preserve">Ибраева Н. 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 ж.б.</w:t>
            </w:r>
          </w:p>
        </w:tc>
        <w:tc>
          <w:tcPr>
            <w:tcW w:w="2693" w:type="dxa"/>
          </w:tcPr>
          <w:p w:rsidR="0056142B" w:rsidRPr="001040D6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075" w:type="dxa"/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sr-Cyrl-CS"/>
              </w:rPr>
              <w:t>Ректайм</w:t>
            </w:r>
          </w:p>
        </w:tc>
        <w:tc>
          <w:tcPr>
            <w:tcW w:w="1800" w:type="dxa"/>
          </w:tcPr>
          <w:p w:rsidR="0056142B" w:rsidRPr="001040D6" w:rsidRDefault="0056142B" w:rsidP="0056142B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2010</w:t>
            </w:r>
          </w:p>
        </w:tc>
      </w:tr>
      <w:tr w:rsidR="0056142B" w:rsidRPr="00767D6E" w:rsidTr="00550F05">
        <w:trPr>
          <w:cantSplit/>
          <w:trHeight w:val="23"/>
        </w:trPr>
        <w:tc>
          <w:tcPr>
            <w:tcW w:w="468" w:type="dxa"/>
          </w:tcPr>
          <w:p w:rsidR="0056142B" w:rsidRPr="001040D6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334" w:type="dxa"/>
          </w:tcPr>
          <w:p w:rsidR="0056142B" w:rsidRPr="00ED17AF" w:rsidRDefault="0056142B" w:rsidP="0056142B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Адилова Г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56142B" w:rsidRPr="00ED17AF" w:rsidRDefault="0056142B" w:rsidP="0056142B">
            <w:pPr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  <w:lang w:val="ky-KG"/>
              </w:rPr>
              <w:t>Табиат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075" w:type="dxa"/>
          </w:tcPr>
          <w:p w:rsidR="0056142B" w:rsidRPr="00ED17AF" w:rsidRDefault="0056142B" w:rsidP="0056142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sr-Cyrl-CS"/>
              </w:rPr>
              <w:t>Учкун</w:t>
            </w:r>
          </w:p>
        </w:tc>
        <w:tc>
          <w:tcPr>
            <w:tcW w:w="1800" w:type="dxa"/>
          </w:tcPr>
          <w:p w:rsidR="0056142B" w:rsidRPr="00ED17AF" w:rsidRDefault="0056142B" w:rsidP="0056142B">
            <w:pPr>
              <w:jc w:val="center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sr-Cyrl-CS"/>
              </w:rPr>
              <w:t xml:space="preserve"> 2010</w:t>
            </w:r>
          </w:p>
        </w:tc>
      </w:tr>
      <w:tr w:rsidR="0056142B" w:rsidRPr="00767D6E" w:rsidTr="00550F05">
        <w:trPr>
          <w:cantSplit/>
          <w:trHeight w:val="23"/>
        </w:trPr>
        <w:tc>
          <w:tcPr>
            <w:tcW w:w="468" w:type="dxa"/>
          </w:tcPr>
          <w:p w:rsidR="0056142B" w:rsidRPr="001040D6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334" w:type="dxa"/>
          </w:tcPr>
          <w:p w:rsidR="0056142B" w:rsidRPr="007944E8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7944E8">
              <w:rPr>
                <w:rFonts w:ascii="2003_Oktom_TimesXP" w:hAnsi="2003_Oktom_TimesXP" w:cs="2003_Oktom_TimesXP"/>
                <w:sz w:val="20"/>
                <w:szCs w:val="20"/>
              </w:rPr>
              <w:t>Шакиров К. А. ж.б.</w:t>
            </w:r>
          </w:p>
        </w:tc>
        <w:tc>
          <w:tcPr>
            <w:tcW w:w="2693" w:type="dxa"/>
          </w:tcPr>
          <w:p w:rsidR="0056142B" w:rsidRPr="007944E8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7944E8">
              <w:rPr>
                <w:rFonts w:ascii="2003_Oktom_TimesXP" w:hAnsi="2003_Oktom_TimesXP" w:cs="2003_Oktom_TimesXP"/>
                <w:sz w:val="20"/>
                <w:szCs w:val="20"/>
              </w:rPr>
              <w:t>Тасвирий санат</w:t>
            </w:r>
          </w:p>
        </w:tc>
        <w:tc>
          <w:tcPr>
            <w:tcW w:w="2075" w:type="dxa"/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56142B" w:rsidRPr="001040D6" w:rsidRDefault="0056142B" w:rsidP="0056142B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2000</w:t>
            </w:r>
          </w:p>
        </w:tc>
      </w:tr>
      <w:tr w:rsidR="0056142B" w:rsidRPr="00ED17AF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56142B" w:rsidRPr="00ED17AF" w:rsidRDefault="0056142B" w:rsidP="0056142B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Д. Акматов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56142B" w:rsidRPr="00ED17AF" w:rsidRDefault="0056142B" w:rsidP="0056142B">
            <w:pPr>
              <w:rPr>
                <w:sz w:val="20"/>
                <w:szCs w:val="20"/>
              </w:rPr>
            </w:pPr>
            <w:r w:rsidRPr="007944E8">
              <w:rPr>
                <w:rFonts w:ascii="2003_Oktom_TimesXP" w:hAnsi="2003_Oktom_TimesXP" w:cs="2003_Oktom_TimesXP"/>
                <w:sz w:val="20"/>
                <w:szCs w:val="20"/>
              </w:rPr>
              <w:t>Тасвирий бадиий мехнат</w:t>
            </w:r>
            <w:r w:rsidRPr="007944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56142B" w:rsidRPr="00ED17AF" w:rsidRDefault="0056142B" w:rsidP="0056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56142B" w:rsidRPr="00ED17AF" w:rsidRDefault="0056142B" w:rsidP="0056142B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2013</w:t>
            </w:r>
          </w:p>
        </w:tc>
      </w:tr>
      <w:tr w:rsidR="0056142B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56142B" w:rsidRPr="00ED17AF" w:rsidRDefault="0056142B" w:rsidP="0056142B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  <w:lang w:val="ky-KG"/>
              </w:rPr>
              <w:t>К</w:t>
            </w:r>
            <w:r w:rsidRPr="00ED17AF">
              <w:rPr>
                <w:sz w:val="20"/>
                <w:szCs w:val="20"/>
              </w:rPr>
              <w:t>асей Мурат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>б</w:t>
            </w:r>
            <w:r w:rsidRPr="00ED17AF"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6142B" w:rsidRPr="00ED17AF" w:rsidRDefault="0056142B" w:rsidP="0056142B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y-KG"/>
              </w:rPr>
              <w:t>О</w:t>
            </w:r>
            <w:r>
              <w:rPr>
                <w:sz w:val="20"/>
                <w:szCs w:val="20"/>
              </w:rPr>
              <w:t>МК)</w:t>
            </w:r>
          </w:p>
        </w:tc>
        <w:tc>
          <w:tcPr>
            <w:tcW w:w="2075" w:type="dxa"/>
          </w:tcPr>
          <w:p w:rsidR="0056142B" w:rsidRPr="00ED17AF" w:rsidRDefault="0056142B" w:rsidP="0056142B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56142B" w:rsidRPr="00ED17AF" w:rsidRDefault="0056142B" w:rsidP="0056142B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2013</w:t>
            </w:r>
          </w:p>
        </w:tc>
      </w:tr>
      <w:tr w:rsidR="0056142B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334" w:type="dxa"/>
          </w:tcPr>
          <w:p w:rsidR="0056142B" w:rsidRPr="007944E8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7944E8">
              <w:rPr>
                <w:rFonts w:ascii="2003_Oktom_TimesXP" w:hAnsi="2003_Oktom_TimesXP" w:cs="2003_Oktom_TimesXP"/>
                <w:sz w:val="20"/>
                <w:szCs w:val="20"/>
              </w:rPr>
              <w:t>Салахов Ж. ж.б.</w:t>
            </w:r>
          </w:p>
        </w:tc>
        <w:tc>
          <w:tcPr>
            <w:tcW w:w="2693" w:type="dxa"/>
          </w:tcPr>
          <w:p w:rsidR="0056142B" w:rsidRPr="007944E8" w:rsidRDefault="0056142B" w:rsidP="0056142B">
            <w:pPr>
              <w:pStyle w:val="2"/>
              <w:jc w:val="left"/>
              <w:rPr>
                <w:sz w:val="20"/>
                <w:szCs w:val="20"/>
              </w:rPr>
            </w:pPr>
            <w:r w:rsidRPr="007944E8">
              <w:rPr>
                <w:rFonts w:ascii="2003_Oktom_TimesXP" w:hAnsi="2003_Oktom_TimesXP" w:cs="2003_Oktom_TimesXP"/>
                <w:sz w:val="20"/>
                <w:szCs w:val="20"/>
              </w:rPr>
              <w:t>Мусика</w:t>
            </w:r>
          </w:p>
        </w:tc>
        <w:tc>
          <w:tcPr>
            <w:tcW w:w="2075" w:type="dxa"/>
          </w:tcPr>
          <w:p w:rsidR="0056142B" w:rsidRPr="00041455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56142B" w:rsidRPr="00ED17AF" w:rsidRDefault="0056142B" w:rsidP="0056142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56142B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334" w:type="dxa"/>
          </w:tcPr>
          <w:p w:rsidR="0056142B" w:rsidRPr="007944E8" w:rsidRDefault="0056142B" w:rsidP="0056142B">
            <w:pPr>
              <w:rPr>
                <w:sz w:val="20"/>
                <w:szCs w:val="20"/>
              </w:rPr>
            </w:pPr>
            <w:r w:rsidRPr="007944E8">
              <w:rPr>
                <w:rFonts w:ascii="2003_Oktom_TimesXP" w:hAnsi="2003_Oktom_TimesXP" w:cs="2003_Oktom_TimesXP"/>
                <w:sz w:val="20"/>
                <w:szCs w:val="20"/>
              </w:rPr>
              <w:t>Мавлянов О.</w:t>
            </w:r>
          </w:p>
        </w:tc>
        <w:tc>
          <w:tcPr>
            <w:tcW w:w="2693" w:type="dxa"/>
          </w:tcPr>
          <w:p w:rsidR="0056142B" w:rsidRPr="007944E8" w:rsidRDefault="0056142B" w:rsidP="0056142B">
            <w:pPr>
              <w:rPr>
                <w:sz w:val="20"/>
                <w:szCs w:val="20"/>
              </w:rPr>
            </w:pPr>
            <w:r w:rsidRPr="007944E8">
              <w:rPr>
                <w:rFonts w:ascii="2003_Oktom_TimesXP" w:hAnsi="2003_Oktom_TimesXP" w:cs="2003_Oktom_TimesXP"/>
                <w:sz w:val="20"/>
                <w:szCs w:val="20"/>
              </w:rPr>
              <w:t>Мехнат</w:t>
            </w:r>
          </w:p>
        </w:tc>
        <w:tc>
          <w:tcPr>
            <w:tcW w:w="2075" w:type="dxa"/>
          </w:tcPr>
          <w:p w:rsidR="0056142B" w:rsidRPr="00041455" w:rsidRDefault="0056142B" w:rsidP="0056142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56142B" w:rsidRPr="00ED17AF" w:rsidRDefault="0056142B" w:rsidP="00561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56142B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56142B" w:rsidRPr="00ED17AF" w:rsidRDefault="0056142B" w:rsidP="0056142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7AF">
              <w:rPr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2693" w:type="dxa"/>
          </w:tcPr>
          <w:p w:rsidR="0056142B" w:rsidRPr="00ED17AF" w:rsidRDefault="0056142B" w:rsidP="005614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56142B" w:rsidRPr="00ED17AF" w:rsidRDefault="0056142B" w:rsidP="005614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6142B" w:rsidRPr="00ED17AF" w:rsidRDefault="0056142B" w:rsidP="005614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142B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34" w:type="dxa"/>
          </w:tcPr>
          <w:p w:rsidR="0056142B" w:rsidRDefault="0056142B" w:rsidP="0056142B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F2C76">
              <w:rPr>
                <w:rFonts w:ascii="2003_Oktom_TimesXP" w:hAnsi="2003_Oktom_TimesXP" w:cs="2003_Oktom_TimesXP"/>
                <w:sz w:val="20"/>
                <w:szCs w:val="20"/>
              </w:rPr>
              <w:t xml:space="preserve">Кодирова Ф., </w:t>
            </w:r>
          </w:p>
          <w:p w:rsidR="0056142B" w:rsidRPr="003F2C76" w:rsidRDefault="0056142B" w:rsidP="0056142B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F2C76">
              <w:rPr>
                <w:rFonts w:ascii="2003_Oktom_TimesXP" w:hAnsi="2003_Oktom_TimesXP" w:cs="2003_Oktom_TimesXP"/>
                <w:sz w:val="20"/>
                <w:szCs w:val="20"/>
              </w:rPr>
              <w:t xml:space="preserve">Сайдуллаева Д. </w:t>
            </w:r>
          </w:p>
        </w:tc>
        <w:tc>
          <w:tcPr>
            <w:tcW w:w="2693" w:type="dxa"/>
          </w:tcPr>
          <w:p w:rsidR="0056142B" w:rsidRPr="003F2C76" w:rsidRDefault="0056142B" w:rsidP="0056142B">
            <w:pPr>
              <w:rPr>
                <w:b/>
                <w:bCs/>
                <w:sz w:val="20"/>
                <w:szCs w:val="20"/>
              </w:rPr>
            </w:pPr>
            <w:r w:rsidRPr="003F2C76">
              <w:rPr>
                <w:rFonts w:ascii="2003_Oktom_TimesXP" w:hAnsi="2003_Oktom_TimesXP" w:cs="2003_Oktom_TimesXP"/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56142B" w:rsidRPr="003F2C76" w:rsidRDefault="0056142B" w:rsidP="0056142B">
            <w:pPr>
              <w:rPr>
                <w:b/>
                <w:bCs/>
                <w:sz w:val="20"/>
                <w:szCs w:val="20"/>
              </w:rPr>
            </w:pPr>
            <w:r w:rsidRPr="003F2C76">
              <w:rPr>
                <w:rFonts w:ascii="2003_Oktom_TimesXP" w:hAnsi="2003_Oktom_TimesXP" w:cs="2003_Oktom_TimesXP"/>
                <w:sz w:val="20"/>
                <w:szCs w:val="20"/>
              </w:rPr>
              <w:t>Б.:</w:t>
            </w:r>
            <w:r w:rsidRPr="003F2C76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KIRLand</w:t>
            </w:r>
          </w:p>
        </w:tc>
        <w:tc>
          <w:tcPr>
            <w:tcW w:w="1800" w:type="dxa"/>
          </w:tcPr>
          <w:p w:rsidR="0056142B" w:rsidRPr="003F2C76" w:rsidRDefault="0056142B" w:rsidP="0056142B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F2C76">
              <w:rPr>
                <w:rFonts w:ascii="2003_Oktom_TimesXP" w:hAnsi="2003_Oktom_TimesXP" w:cs="2003_Oktom_TimesXP"/>
                <w:sz w:val="20"/>
                <w:szCs w:val="20"/>
              </w:rPr>
              <w:t>2013</w:t>
            </w:r>
          </w:p>
        </w:tc>
      </w:tr>
      <w:tr w:rsidR="0056142B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56142B" w:rsidRDefault="0056142B" w:rsidP="0056142B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F2C76">
              <w:rPr>
                <w:rFonts w:ascii="2003_Oktom_TimesXP" w:hAnsi="2003_Oktom_TimesXP" w:cs="2003_Oktom_TimesXP"/>
                <w:sz w:val="20"/>
                <w:szCs w:val="20"/>
              </w:rPr>
              <w:t xml:space="preserve">Исманова О., </w:t>
            </w:r>
          </w:p>
          <w:p w:rsidR="0056142B" w:rsidRPr="003F2C76" w:rsidRDefault="0056142B" w:rsidP="0056142B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F2C76">
              <w:rPr>
                <w:rFonts w:ascii="2003_Oktom_TimesXP" w:hAnsi="2003_Oktom_TimesXP" w:cs="2003_Oktom_TimesXP"/>
                <w:sz w:val="20"/>
                <w:szCs w:val="20"/>
              </w:rPr>
              <w:t xml:space="preserve">Салимова Т. </w:t>
            </w:r>
          </w:p>
        </w:tc>
        <w:tc>
          <w:tcPr>
            <w:tcW w:w="2693" w:type="dxa"/>
          </w:tcPr>
          <w:p w:rsidR="0056142B" w:rsidRPr="003F2C76" w:rsidRDefault="0056142B" w:rsidP="0056142B">
            <w:pPr>
              <w:rPr>
                <w:b/>
                <w:bCs/>
                <w:sz w:val="20"/>
                <w:szCs w:val="20"/>
              </w:rPr>
            </w:pPr>
            <w:r w:rsidRPr="003F2C76">
              <w:rPr>
                <w:rFonts w:ascii="2003_Oktom_TimesXP" w:hAnsi="2003_Oktom_TimesXP" w:cs="2003_Oktom_TimesXP"/>
                <w:sz w:val="20"/>
                <w:szCs w:val="20"/>
              </w:rPr>
              <w:t>Адабий укиш</w:t>
            </w:r>
          </w:p>
        </w:tc>
        <w:tc>
          <w:tcPr>
            <w:tcW w:w="2075" w:type="dxa"/>
          </w:tcPr>
          <w:p w:rsidR="0056142B" w:rsidRPr="003F2C76" w:rsidRDefault="0056142B" w:rsidP="0056142B">
            <w:pPr>
              <w:rPr>
                <w:b/>
                <w:bCs/>
                <w:sz w:val="20"/>
                <w:szCs w:val="20"/>
              </w:rPr>
            </w:pPr>
            <w:r w:rsidRPr="003F2C76">
              <w:rPr>
                <w:rFonts w:ascii="2003_Oktom_TimesXP" w:hAnsi="2003_Oktom_TimesXP" w:cs="2003_Oktom_TimesXP"/>
                <w:sz w:val="20"/>
                <w:szCs w:val="20"/>
              </w:rPr>
              <w:t>Б.:</w:t>
            </w:r>
            <w:r w:rsidRPr="003F2C76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KIRLand</w:t>
            </w:r>
          </w:p>
        </w:tc>
        <w:tc>
          <w:tcPr>
            <w:tcW w:w="1800" w:type="dxa"/>
          </w:tcPr>
          <w:p w:rsidR="0056142B" w:rsidRPr="003F2C76" w:rsidRDefault="0056142B" w:rsidP="0056142B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F2C76">
              <w:rPr>
                <w:rFonts w:ascii="2003_Oktom_TimesXP" w:hAnsi="2003_Oktom_TimesXP" w:cs="2003_Oktom_TimesXP"/>
                <w:sz w:val="20"/>
                <w:szCs w:val="20"/>
              </w:rPr>
              <w:t>2013</w:t>
            </w:r>
          </w:p>
        </w:tc>
      </w:tr>
      <w:tr w:rsidR="0056142B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34" w:type="dxa"/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Буйлякеева Р.</w:t>
            </w:r>
            <w:r w:rsidRPr="00ED17AF">
              <w:rPr>
                <w:sz w:val="20"/>
                <w:szCs w:val="20"/>
                <w:lang w:val="ky-KG"/>
              </w:rPr>
              <w:t xml:space="preserve">К. </w:t>
            </w:r>
          </w:p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Алыпсатарова А.Р.</w:t>
            </w:r>
          </w:p>
          <w:p w:rsidR="0056142B" w:rsidRPr="00ED17AF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Момункулов З.К.</w:t>
            </w:r>
            <w:r w:rsidRPr="00ED17AF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Кыргыз</w:t>
            </w:r>
            <w:r>
              <w:rPr>
                <w:sz w:val="20"/>
                <w:szCs w:val="20"/>
                <w:lang w:val="ky-KG"/>
              </w:rPr>
              <w:t>ский язык и ч</w:t>
            </w:r>
            <w:r w:rsidRPr="00ED17AF">
              <w:rPr>
                <w:sz w:val="20"/>
                <w:szCs w:val="20"/>
                <w:lang w:val="ky-KG"/>
              </w:rPr>
              <w:t>тение</w:t>
            </w:r>
            <w:r w:rsidRPr="00ED17AF">
              <w:rPr>
                <w:sz w:val="20"/>
                <w:szCs w:val="20"/>
              </w:rPr>
              <w:t xml:space="preserve"> </w:t>
            </w:r>
          </w:p>
          <w:p w:rsidR="0056142B" w:rsidRPr="00ED17AF" w:rsidRDefault="0056142B" w:rsidP="0056142B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(1, 2-бөлү</w:t>
            </w:r>
            <w:r>
              <w:rPr>
                <w:sz w:val="20"/>
                <w:szCs w:val="20"/>
                <w:lang w:val="ky-KG"/>
              </w:rPr>
              <w:t>м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 (ОМК)</w:t>
            </w:r>
          </w:p>
        </w:tc>
        <w:tc>
          <w:tcPr>
            <w:tcW w:w="2075" w:type="dxa"/>
          </w:tcPr>
          <w:p w:rsidR="0056142B" w:rsidRPr="00B61407" w:rsidRDefault="0056142B" w:rsidP="0056142B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B61407">
              <w:rPr>
                <w:sz w:val="20"/>
                <w:szCs w:val="20"/>
                <w:lang w:val="sr-Cyrl-CS"/>
              </w:rPr>
              <w:t>ОсОО «</w:t>
            </w:r>
            <w:r>
              <w:rPr>
                <w:sz w:val="20"/>
                <w:szCs w:val="20"/>
                <w:lang w:val="en-US"/>
              </w:rPr>
              <w:t>KIRLand</w:t>
            </w:r>
            <w:r w:rsidRPr="00B61407">
              <w:rPr>
                <w:sz w:val="20"/>
                <w:szCs w:val="20"/>
                <w:lang w:val="sr-Cyrl-CS"/>
              </w:rPr>
              <w:t>»</w:t>
            </w:r>
            <w:r w:rsidR="00B61407" w:rsidRPr="00B61407">
              <w:rPr>
                <w:sz w:val="20"/>
                <w:szCs w:val="20"/>
                <w:lang w:val="sr-Cyrl-CS"/>
              </w:rPr>
              <w:t>дан  басысылып чыгарылды</w:t>
            </w:r>
          </w:p>
        </w:tc>
        <w:tc>
          <w:tcPr>
            <w:tcW w:w="1800" w:type="dxa"/>
          </w:tcPr>
          <w:p w:rsidR="0056142B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56142B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34" w:type="dxa"/>
          </w:tcPr>
          <w:p w:rsidR="0056142B" w:rsidRPr="003F2C76" w:rsidRDefault="0056142B" w:rsidP="0056142B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F2C76">
              <w:rPr>
                <w:rFonts w:ascii="2003_Oktom_TimesXP" w:hAnsi="2003_Oktom_TimesXP" w:cs="2003_Oktom_TimesXP"/>
                <w:sz w:val="20"/>
                <w:szCs w:val="20"/>
              </w:rPr>
              <w:t xml:space="preserve">Аширбаев Т. </w:t>
            </w:r>
          </w:p>
        </w:tc>
        <w:tc>
          <w:tcPr>
            <w:tcW w:w="2693" w:type="dxa"/>
          </w:tcPr>
          <w:p w:rsidR="0056142B" w:rsidRPr="003F2C76" w:rsidRDefault="0056142B" w:rsidP="0056142B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3F2C76">
              <w:rPr>
                <w:rFonts w:ascii="2003_Oktom_TimesXP" w:hAnsi="2003_Oktom_TimesXP" w:cs="2003_Oktom_TimesXP"/>
                <w:sz w:val="20"/>
                <w:szCs w:val="20"/>
              </w:rPr>
              <w:t>Кыргыз или</w:t>
            </w:r>
          </w:p>
        </w:tc>
        <w:tc>
          <w:tcPr>
            <w:tcW w:w="2075" w:type="dxa"/>
          </w:tcPr>
          <w:p w:rsidR="0056142B" w:rsidRPr="003F2C76" w:rsidRDefault="0056142B" w:rsidP="0056142B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Ош: ЦПУ</w:t>
            </w:r>
          </w:p>
        </w:tc>
        <w:tc>
          <w:tcPr>
            <w:tcW w:w="1800" w:type="dxa"/>
          </w:tcPr>
          <w:p w:rsidR="0056142B" w:rsidRPr="003F2C76" w:rsidRDefault="0056142B" w:rsidP="0056142B">
            <w:pPr>
              <w:pStyle w:val="2"/>
              <w:jc w:val="center"/>
              <w:rPr>
                <w:sz w:val="20"/>
                <w:szCs w:val="20"/>
              </w:rPr>
            </w:pPr>
            <w:r w:rsidRPr="003F2C76">
              <w:rPr>
                <w:rFonts w:ascii="2003_Oktom_TimesXP" w:hAnsi="2003_Oktom_TimesXP" w:cs="2003_Oktom_TimesXP"/>
                <w:sz w:val="20"/>
                <w:szCs w:val="20"/>
              </w:rPr>
              <w:t>2007</w:t>
            </w:r>
          </w:p>
        </w:tc>
      </w:tr>
      <w:tr w:rsidR="0056142B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334" w:type="dxa"/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Булатова В.А</w:t>
            </w:r>
            <w:r>
              <w:rPr>
                <w:sz w:val="20"/>
                <w:szCs w:val="20"/>
                <w:lang w:val="ky-KG"/>
              </w:rPr>
              <w:t xml:space="preserve">., </w:t>
            </w:r>
          </w:p>
          <w:p w:rsidR="0056142B" w:rsidRPr="003F2C76" w:rsidRDefault="0056142B" w:rsidP="0056142B">
            <w:pPr>
              <w:rPr>
                <w:sz w:val="20"/>
                <w:szCs w:val="20"/>
                <w:lang w:val="ky-KG" w:eastAsia="en-US"/>
              </w:rPr>
            </w:pPr>
            <w:r w:rsidRPr="003F2C76">
              <w:rPr>
                <w:sz w:val="20"/>
                <w:szCs w:val="20"/>
                <w:lang w:val="ky-KG" w:eastAsia="en-US"/>
              </w:rPr>
              <w:t xml:space="preserve">Мусаева </w:t>
            </w:r>
            <w:r>
              <w:rPr>
                <w:sz w:val="20"/>
                <w:szCs w:val="20"/>
                <w:lang w:val="ky-KG" w:eastAsia="en-US"/>
              </w:rPr>
              <w:t>Ч</w:t>
            </w:r>
            <w:r w:rsidRPr="003F2C76">
              <w:rPr>
                <w:sz w:val="20"/>
                <w:szCs w:val="20"/>
                <w:lang w:val="ky-KG" w:eastAsia="en-US"/>
              </w:rPr>
              <w:t>.</w:t>
            </w:r>
            <w:r>
              <w:rPr>
                <w:sz w:val="20"/>
                <w:szCs w:val="20"/>
                <w:lang w:val="ky-KG" w:eastAsia="en-US"/>
              </w:rPr>
              <w:t>М.</w:t>
            </w:r>
            <w:r w:rsidRPr="003F2C76">
              <w:rPr>
                <w:sz w:val="20"/>
                <w:szCs w:val="20"/>
                <w:lang w:val="ky-KG" w:eastAsia="en-US"/>
              </w:rPr>
              <w:t>,</w:t>
            </w:r>
          </w:p>
          <w:p w:rsidR="0056142B" w:rsidRPr="00ED17AF" w:rsidRDefault="0056142B" w:rsidP="0056142B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Шеримбекова А.Ш.</w:t>
            </w:r>
          </w:p>
        </w:tc>
        <w:tc>
          <w:tcPr>
            <w:tcW w:w="2693" w:type="dxa"/>
          </w:tcPr>
          <w:p w:rsidR="0056142B" w:rsidRDefault="0056142B" w:rsidP="0056142B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Русский   язык и чтение</w:t>
            </w:r>
          </w:p>
          <w:p w:rsidR="0056142B" w:rsidRPr="00ED17AF" w:rsidRDefault="0056142B" w:rsidP="0056142B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y-KG"/>
              </w:rPr>
              <w:t>в</w:t>
            </w:r>
            <w:r>
              <w:rPr>
                <w:sz w:val="20"/>
                <w:szCs w:val="20"/>
              </w:rPr>
              <w:t xml:space="preserve"> 2-х частях)</w:t>
            </w:r>
            <w:r w:rsidRPr="00ED1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56142B" w:rsidRPr="00ED17AF" w:rsidRDefault="0056142B" w:rsidP="0056142B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Ош: ЦПУ</w:t>
            </w:r>
          </w:p>
        </w:tc>
        <w:tc>
          <w:tcPr>
            <w:tcW w:w="1800" w:type="dxa"/>
          </w:tcPr>
          <w:p w:rsidR="0056142B" w:rsidRPr="00ED17AF" w:rsidRDefault="0056142B" w:rsidP="0056142B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56142B" w:rsidTr="00550F05">
        <w:trPr>
          <w:cantSplit/>
          <w:trHeight w:val="23"/>
        </w:trPr>
        <w:tc>
          <w:tcPr>
            <w:tcW w:w="468" w:type="dxa"/>
          </w:tcPr>
          <w:p w:rsidR="0056142B" w:rsidRPr="00ED17AF" w:rsidRDefault="0056142B" w:rsidP="0056142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334" w:type="dxa"/>
          </w:tcPr>
          <w:p w:rsidR="0056142B" w:rsidRPr="00135676" w:rsidRDefault="0056142B" w:rsidP="0056142B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Абдукаримова А. ж.б. </w:t>
            </w:r>
          </w:p>
        </w:tc>
        <w:tc>
          <w:tcPr>
            <w:tcW w:w="2693" w:type="dxa"/>
          </w:tcPr>
          <w:p w:rsidR="0056142B" w:rsidRPr="00135676" w:rsidRDefault="0056142B" w:rsidP="0056142B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56142B" w:rsidRPr="003F2C76" w:rsidRDefault="0056142B" w:rsidP="0056142B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Ош: ЦПУ</w:t>
            </w:r>
          </w:p>
        </w:tc>
        <w:tc>
          <w:tcPr>
            <w:tcW w:w="1800" w:type="dxa"/>
          </w:tcPr>
          <w:p w:rsidR="0056142B" w:rsidRPr="003F2C76" w:rsidRDefault="0056142B" w:rsidP="0056142B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2000</w:t>
            </w:r>
          </w:p>
        </w:tc>
      </w:tr>
      <w:tr w:rsidR="00CE6ED4" w:rsidTr="00550F05">
        <w:trPr>
          <w:cantSplit/>
          <w:trHeight w:val="23"/>
        </w:trPr>
        <w:tc>
          <w:tcPr>
            <w:tcW w:w="468" w:type="dxa"/>
          </w:tcPr>
          <w:p w:rsidR="00CE6ED4" w:rsidRPr="00ED17AF" w:rsidRDefault="00CE6ED4" w:rsidP="00CE6ED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334" w:type="dxa"/>
          </w:tcPr>
          <w:p w:rsidR="00CE6ED4" w:rsidRDefault="00CE6ED4" w:rsidP="00CE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Шаршекеева К.Д.</w:t>
            </w:r>
          </w:p>
          <w:p w:rsidR="00CE6ED4" w:rsidRPr="00FB7063" w:rsidRDefault="00CE6ED4" w:rsidP="00CE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</w:t>
            </w:r>
            <w:r w:rsidR="00B61407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2693" w:type="dxa"/>
          </w:tcPr>
          <w:p w:rsidR="00CE6ED4" w:rsidRPr="00FB7063" w:rsidRDefault="00CE6ED4" w:rsidP="00CE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CE6ED4" w:rsidRDefault="00CE6ED4" w:rsidP="00CE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800" w:type="dxa"/>
          </w:tcPr>
          <w:p w:rsidR="00CE6ED4" w:rsidRPr="00FB7063" w:rsidRDefault="00CE6ED4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 w:rsidR="005E613C" w:rsidTr="00550F05">
        <w:trPr>
          <w:cantSplit/>
          <w:trHeight w:val="23"/>
        </w:trPr>
        <w:tc>
          <w:tcPr>
            <w:tcW w:w="468" w:type="dxa"/>
          </w:tcPr>
          <w:p w:rsidR="005E613C" w:rsidRPr="00ED17AF" w:rsidRDefault="005E613C" w:rsidP="005E613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334" w:type="dxa"/>
          </w:tcPr>
          <w:p w:rsidR="005E613C" w:rsidRDefault="005E613C" w:rsidP="005E613C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Безрукова А. И.</w:t>
            </w:r>
          </w:p>
          <w:p w:rsidR="005E613C" w:rsidRPr="00FB7063" w:rsidRDefault="005E613C" w:rsidP="005E613C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693" w:type="dxa"/>
          </w:tcPr>
          <w:p w:rsidR="005E613C" w:rsidRPr="00FB7063" w:rsidRDefault="005E613C" w:rsidP="005E613C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5E613C" w:rsidRPr="00FB7063" w:rsidRDefault="005E613C" w:rsidP="005E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5E613C" w:rsidRPr="00FB7063" w:rsidRDefault="005E613C" w:rsidP="005E613C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2004</w:t>
            </w:r>
          </w:p>
        </w:tc>
      </w:tr>
      <w:tr w:rsidR="005E613C" w:rsidTr="00550F05">
        <w:trPr>
          <w:cantSplit/>
          <w:trHeight w:val="23"/>
        </w:trPr>
        <w:tc>
          <w:tcPr>
            <w:tcW w:w="468" w:type="dxa"/>
          </w:tcPr>
          <w:p w:rsidR="005E613C" w:rsidRPr="00ED17AF" w:rsidRDefault="005E613C" w:rsidP="005E613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</w:t>
            </w:r>
            <w:r w:rsidRPr="00ED17A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34" w:type="dxa"/>
          </w:tcPr>
          <w:p w:rsidR="005E613C" w:rsidRDefault="005E613C" w:rsidP="005E613C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Бекбоев И.</w:t>
            </w:r>
          </w:p>
          <w:p w:rsidR="005E613C" w:rsidRPr="00135676" w:rsidRDefault="005E613C" w:rsidP="005E613C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 ж.б.</w:t>
            </w:r>
          </w:p>
        </w:tc>
        <w:tc>
          <w:tcPr>
            <w:tcW w:w="2693" w:type="dxa"/>
          </w:tcPr>
          <w:p w:rsidR="005E613C" w:rsidRPr="00135676" w:rsidRDefault="005E613C" w:rsidP="005E613C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Математика</w:t>
            </w:r>
          </w:p>
        </w:tc>
        <w:tc>
          <w:tcPr>
            <w:tcW w:w="2075" w:type="dxa"/>
          </w:tcPr>
          <w:p w:rsidR="005E613C" w:rsidRPr="003F2C76" w:rsidRDefault="005E613C" w:rsidP="005E613C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8C7474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5E613C" w:rsidRPr="003F2C76" w:rsidRDefault="005E613C" w:rsidP="005E613C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2007</w:t>
            </w:r>
          </w:p>
        </w:tc>
      </w:tr>
      <w:tr w:rsidR="005E613C" w:rsidTr="00550F05">
        <w:trPr>
          <w:cantSplit/>
          <w:trHeight w:val="23"/>
        </w:trPr>
        <w:tc>
          <w:tcPr>
            <w:tcW w:w="468" w:type="dxa"/>
          </w:tcPr>
          <w:p w:rsidR="005E613C" w:rsidRPr="00ED17AF" w:rsidRDefault="005E613C" w:rsidP="005E613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  <w:r w:rsidRPr="00ED17A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34" w:type="dxa"/>
          </w:tcPr>
          <w:p w:rsidR="005E613C" w:rsidRDefault="005E613C" w:rsidP="005E613C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Бухова. Е. А., </w:t>
            </w:r>
          </w:p>
          <w:p w:rsidR="005E613C" w:rsidRDefault="005E613C" w:rsidP="005E613C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Солошенко  О.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  <w:lang w:val="ky-KG"/>
              </w:rPr>
              <w:t xml:space="preserve">В., </w:t>
            </w:r>
          </w:p>
          <w:p w:rsidR="005E613C" w:rsidRPr="00135676" w:rsidRDefault="005E613C" w:rsidP="005E613C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Шаповалова Е. П.</w:t>
            </w:r>
          </w:p>
        </w:tc>
        <w:tc>
          <w:tcPr>
            <w:tcW w:w="2693" w:type="dxa"/>
          </w:tcPr>
          <w:p w:rsidR="005E613C" w:rsidRPr="00135676" w:rsidRDefault="005E613C" w:rsidP="005E613C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Ватаншунослик</w:t>
            </w:r>
          </w:p>
        </w:tc>
        <w:tc>
          <w:tcPr>
            <w:tcW w:w="2075" w:type="dxa"/>
          </w:tcPr>
          <w:p w:rsidR="005E613C" w:rsidRPr="003F2C76" w:rsidRDefault="005E613C" w:rsidP="005E613C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5E613C" w:rsidRDefault="005E613C" w:rsidP="005E613C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2015</w:t>
            </w:r>
          </w:p>
          <w:p w:rsidR="005E613C" w:rsidRPr="009C2C23" w:rsidRDefault="005E613C" w:rsidP="005E613C">
            <w:pPr>
              <w:rPr>
                <w:sz w:val="18"/>
                <w:szCs w:val="18"/>
                <w:lang w:eastAsia="en-US"/>
              </w:rPr>
            </w:pPr>
            <w:r w:rsidRPr="009C2C23">
              <w:rPr>
                <w:sz w:val="18"/>
                <w:szCs w:val="18"/>
                <w:lang w:eastAsia="en-US"/>
              </w:rPr>
              <w:t>Басмадан чыгышына жараша</w:t>
            </w:r>
          </w:p>
        </w:tc>
      </w:tr>
      <w:tr w:rsidR="005E613C" w:rsidTr="00550F05">
        <w:trPr>
          <w:cantSplit/>
          <w:trHeight w:val="23"/>
        </w:trPr>
        <w:tc>
          <w:tcPr>
            <w:tcW w:w="468" w:type="dxa"/>
          </w:tcPr>
          <w:p w:rsidR="005E613C" w:rsidRDefault="005E613C" w:rsidP="005E613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334" w:type="dxa"/>
          </w:tcPr>
          <w:p w:rsidR="005E613C" w:rsidRDefault="005E613C" w:rsidP="005E613C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Касей Мурат </w:t>
            </w:r>
          </w:p>
          <w:p w:rsidR="005E613C" w:rsidRPr="00ED17AF" w:rsidRDefault="005E613C" w:rsidP="005E613C">
            <w:pPr>
              <w:pStyle w:val="2"/>
              <w:jc w:val="left"/>
              <w:rPr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Шамбетова К. </w:t>
            </w:r>
            <w:r w:rsidRPr="00ED17AF">
              <w:rPr>
                <w:sz w:val="20"/>
                <w:szCs w:val="20"/>
              </w:rPr>
              <w:t>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E613C" w:rsidRDefault="005E613C" w:rsidP="005E613C">
            <w:pPr>
              <w:pStyle w:val="2"/>
              <w:jc w:val="left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 </w:t>
            </w: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 Мусика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 </w:t>
            </w:r>
          </w:p>
          <w:p w:rsidR="005E613C" w:rsidRPr="00ED17AF" w:rsidRDefault="005E613C" w:rsidP="005E613C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( ОМК)</w:t>
            </w:r>
          </w:p>
        </w:tc>
        <w:tc>
          <w:tcPr>
            <w:tcW w:w="2075" w:type="dxa"/>
          </w:tcPr>
          <w:p w:rsidR="005E613C" w:rsidRDefault="005E613C" w:rsidP="005E613C">
            <w:r w:rsidRPr="008C7474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5E613C" w:rsidRPr="00ED17AF" w:rsidRDefault="005E613C" w:rsidP="005E613C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201</w:t>
            </w:r>
            <w:r w:rsidRPr="00ED17AF">
              <w:rPr>
                <w:sz w:val="20"/>
                <w:szCs w:val="20"/>
                <w:lang w:val="ky-KG"/>
              </w:rPr>
              <w:t>4</w:t>
            </w:r>
          </w:p>
        </w:tc>
      </w:tr>
      <w:tr w:rsidR="005E613C" w:rsidTr="00550F05">
        <w:trPr>
          <w:cantSplit/>
          <w:trHeight w:val="23"/>
        </w:trPr>
        <w:tc>
          <w:tcPr>
            <w:tcW w:w="468" w:type="dxa"/>
          </w:tcPr>
          <w:p w:rsidR="005E613C" w:rsidRDefault="005E613C" w:rsidP="005E613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334" w:type="dxa"/>
          </w:tcPr>
          <w:p w:rsidR="005E613C" w:rsidRPr="00ED17AF" w:rsidRDefault="005E613C" w:rsidP="005E613C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 xml:space="preserve">Акматов Д. </w:t>
            </w:r>
            <w:r>
              <w:rPr>
                <w:sz w:val="20"/>
                <w:szCs w:val="20"/>
              </w:rPr>
              <w:t>ж. б.</w:t>
            </w:r>
          </w:p>
        </w:tc>
        <w:tc>
          <w:tcPr>
            <w:tcW w:w="2693" w:type="dxa"/>
          </w:tcPr>
          <w:p w:rsidR="005E613C" w:rsidRDefault="005E613C" w:rsidP="005E613C">
            <w:pPr>
              <w:pStyle w:val="2"/>
              <w:jc w:val="left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Тасвирий бадиий</w:t>
            </w:r>
          </w:p>
          <w:p w:rsidR="005E613C" w:rsidRPr="00ED17AF" w:rsidRDefault="005E613C" w:rsidP="005E613C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5E613C" w:rsidRDefault="005E613C" w:rsidP="005E613C">
            <w:r w:rsidRPr="008C7474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5E613C" w:rsidRPr="00ED17AF" w:rsidRDefault="005E613C" w:rsidP="005E613C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2014</w:t>
            </w:r>
          </w:p>
        </w:tc>
      </w:tr>
      <w:tr w:rsidR="005E613C" w:rsidTr="00550F05">
        <w:trPr>
          <w:cantSplit/>
          <w:trHeight w:val="23"/>
        </w:trPr>
        <w:tc>
          <w:tcPr>
            <w:tcW w:w="468" w:type="dxa"/>
          </w:tcPr>
          <w:p w:rsidR="005E613C" w:rsidRDefault="005E613C" w:rsidP="005E613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334" w:type="dxa"/>
          </w:tcPr>
          <w:p w:rsidR="005E613C" w:rsidRDefault="005E613C" w:rsidP="005E613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Ысман</w:t>
            </w:r>
            <w:r>
              <w:rPr>
                <w:sz w:val="20"/>
                <w:szCs w:val="20"/>
                <w:lang w:val="ky-KG"/>
              </w:rPr>
              <w:t xml:space="preserve">ова Ж. </w:t>
            </w:r>
          </w:p>
          <w:p w:rsidR="005E613C" w:rsidRDefault="005E613C" w:rsidP="005E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ж. б.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E613C" w:rsidRDefault="005E613C" w:rsidP="005E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075" w:type="dxa"/>
          </w:tcPr>
          <w:p w:rsidR="005E613C" w:rsidRDefault="005E613C" w:rsidP="005E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 МОК</w:t>
            </w:r>
          </w:p>
        </w:tc>
        <w:tc>
          <w:tcPr>
            <w:tcW w:w="1800" w:type="dxa"/>
          </w:tcPr>
          <w:p w:rsidR="005E613C" w:rsidRDefault="005E613C" w:rsidP="005E613C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ky-KG"/>
              </w:rPr>
              <w:t>7</w:t>
            </w:r>
          </w:p>
        </w:tc>
      </w:tr>
      <w:tr w:rsidR="005E613C" w:rsidTr="0056142B">
        <w:trPr>
          <w:cantSplit/>
          <w:trHeight w:val="23"/>
        </w:trPr>
        <w:tc>
          <w:tcPr>
            <w:tcW w:w="468" w:type="dxa"/>
          </w:tcPr>
          <w:p w:rsidR="005E613C" w:rsidRDefault="005E613C" w:rsidP="005E613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C" w:rsidRDefault="005E613C" w:rsidP="005E613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5E613C" w:rsidRDefault="005E613C" w:rsidP="005E613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C" w:rsidRDefault="005E613C" w:rsidP="005E613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5E613C" w:rsidRDefault="005E613C" w:rsidP="005E613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C" w:rsidRDefault="005E613C" w:rsidP="005E613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C" w:rsidRDefault="005E613C" w:rsidP="005E613C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5E613C" w:rsidTr="00550F05">
        <w:trPr>
          <w:cantSplit/>
          <w:trHeight w:val="23"/>
        </w:trPr>
        <w:tc>
          <w:tcPr>
            <w:tcW w:w="9370" w:type="dxa"/>
            <w:gridSpan w:val="5"/>
          </w:tcPr>
          <w:p w:rsidR="005E613C" w:rsidRPr="00ED17AF" w:rsidRDefault="005E613C" w:rsidP="005E613C">
            <w:pPr>
              <w:jc w:val="center"/>
              <w:rPr>
                <w:b/>
                <w:bCs/>
                <w:sz w:val="20"/>
                <w:szCs w:val="20"/>
              </w:rPr>
            </w:pPr>
            <w:r w:rsidRPr="00ED17AF">
              <w:rPr>
                <w:b/>
                <w:bCs/>
                <w:sz w:val="20"/>
                <w:szCs w:val="20"/>
              </w:rPr>
              <w:t>4 класс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1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Кодирова Ф. </w:t>
            </w:r>
          </w:p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ж.б.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Default="00B61407" w:rsidP="00B61407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2015</w:t>
            </w:r>
          </w:p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2007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Исманова А.,</w:t>
            </w:r>
          </w:p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Камолдинова С., </w:t>
            </w:r>
          </w:p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Юнусова С.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Узбек абиёти </w:t>
            </w:r>
          </w:p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(Адабий </w:t>
            </w: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укиш)  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Буйлякеева Р.</w:t>
            </w:r>
            <w:r w:rsidRPr="00ED17AF">
              <w:rPr>
                <w:sz w:val="20"/>
                <w:szCs w:val="20"/>
                <w:lang w:val="ky-KG"/>
              </w:rPr>
              <w:t>К. ж.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ED17AF">
              <w:rPr>
                <w:sz w:val="20"/>
                <w:szCs w:val="20"/>
                <w:lang w:val="ky-KG"/>
              </w:rPr>
              <w:t xml:space="preserve">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Кыргыз тили</w:t>
            </w:r>
            <w:r w:rsidRPr="00ED17AF">
              <w:rPr>
                <w:sz w:val="20"/>
                <w:szCs w:val="20"/>
                <w:lang w:val="ky-KG"/>
              </w:rPr>
              <w:t xml:space="preserve"> жана окуу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Аркус</w:t>
            </w:r>
          </w:p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</w:p>
        </w:tc>
        <w:tc>
          <w:tcPr>
            <w:tcW w:w="1800" w:type="dxa"/>
          </w:tcPr>
          <w:p w:rsidR="00B61407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  <w:p w:rsidR="00B61407" w:rsidRPr="001C1CF4" w:rsidRDefault="00B61407" w:rsidP="00B61407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Басмадан чыгышына жараша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Назаров А.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Кыргыз тили</w:t>
            </w:r>
          </w:p>
        </w:tc>
        <w:tc>
          <w:tcPr>
            <w:tcW w:w="2075" w:type="dxa"/>
          </w:tcPr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Default="00B61407" w:rsidP="00B61407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2007</w:t>
            </w:r>
          </w:p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2004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  <w:lang w:val="ky-KG"/>
              </w:rPr>
              <w:t>Задорожная Н. П. ж.б.</w:t>
            </w:r>
            <w:r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Русский   язык и чте</w:t>
            </w:r>
            <w:r w:rsidRPr="00ED17AF">
              <w:rPr>
                <w:sz w:val="20"/>
                <w:szCs w:val="20"/>
              </w:rPr>
              <w:t>ние</w:t>
            </w:r>
            <w:r w:rsidRPr="00ED17AF"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Аркус</w:t>
            </w:r>
          </w:p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</w:p>
        </w:tc>
        <w:tc>
          <w:tcPr>
            <w:tcW w:w="1800" w:type="dxa"/>
          </w:tcPr>
          <w:p w:rsidR="00B61407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  <w:p w:rsidR="00B61407" w:rsidRPr="001C1CF4" w:rsidRDefault="00B61407" w:rsidP="00B61407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Басмадан чыгышына жараша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Махмудова О. </w:t>
            </w:r>
          </w:p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ж.б.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2002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Анарбаев А. </w:t>
            </w:r>
          </w:p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ж.б.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2002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Шаршекеева К.Д.</w:t>
            </w:r>
          </w:p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Шаршекеева Н.Д.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9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Безрукова А. И.</w:t>
            </w:r>
          </w:p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2004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10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Бекбоев И.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>б.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</w:rPr>
              <w:t>Математика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  <w:lang w:val="sr-Cyrl-CS"/>
              </w:rPr>
              <w:t>2001</w:t>
            </w:r>
            <w:r w:rsidRPr="00ED17AF"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  <w:lang w:val="sr-Cyrl-CS"/>
              </w:rPr>
              <w:t>–</w:t>
            </w:r>
            <w:r w:rsidRPr="00ED17AF"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11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 xml:space="preserve">Бухова Е. А., </w:t>
            </w:r>
          </w:p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Солошенко  О. В.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B61407" w:rsidRPr="00916CFC" w:rsidRDefault="00B61407" w:rsidP="00B61407">
            <w:pPr>
              <w:rPr>
                <w:sz w:val="20"/>
                <w:szCs w:val="20"/>
                <w:lang w:val="ky-KG" w:eastAsia="en-US"/>
              </w:rPr>
            </w:pPr>
            <w:r w:rsidRPr="00916CFC">
              <w:rPr>
                <w:sz w:val="20"/>
                <w:szCs w:val="20"/>
                <w:lang w:val="ky-KG" w:eastAsia="en-US"/>
              </w:rPr>
              <w:t>Шаповалова Е.П.</w:t>
            </w:r>
          </w:p>
        </w:tc>
        <w:tc>
          <w:tcPr>
            <w:tcW w:w="2693" w:type="dxa"/>
          </w:tcPr>
          <w:p w:rsidR="00B61407" w:rsidRDefault="00B61407" w:rsidP="00B61407">
            <w:pPr>
              <w:pStyle w:val="2"/>
              <w:jc w:val="left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Ватаншунослик </w:t>
            </w:r>
          </w:p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Аркус</w:t>
            </w:r>
          </w:p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</w:p>
        </w:tc>
        <w:tc>
          <w:tcPr>
            <w:tcW w:w="1800" w:type="dxa"/>
          </w:tcPr>
          <w:p w:rsidR="00B61407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  <w:p w:rsidR="00B61407" w:rsidRPr="001C1CF4" w:rsidRDefault="00B61407" w:rsidP="00B61407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Басмадан чыгышына жараша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Мамбетова З. </w:t>
            </w:r>
          </w:p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B61407" w:rsidRPr="00ED17AF" w:rsidRDefault="00603A06" w:rsidP="00B61407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Табиа</w:t>
            </w:r>
            <w:r w:rsidR="00B61407" w:rsidRPr="00ED17A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шунослик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  <w:lang w:val="sr-Cyrl-CS"/>
              </w:rPr>
              <w:t>2002</w:t>
            </w:r>
            <w:r w:rsidRPr="00ED17AF"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  <w:lang w:val="sr-Cyrl-CS"/>
              </w:rPr>
              <w:t>–</w:t>
            </w:r>
            <w:r w:rsidRPr="00ED17AF"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  <w:lang w:val="sr-Cyrl-CS"/>
              </w:rPr>
              <w:t>2004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Рыскелдиев К. ж.б.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Тасвирий бадиий мехнат</w:t>
            </w:r>
          </w:p>
        </w:tc>
        <w:tc>
          <w:tcPr>
            <w:tcW w:w="2075" w:type="dxa"/>
          </w:tcPr>
          <w:p w:rsidR="00B61407" w:rsidRDefault="00B61407" w:rsidP="00B61407">
            <w:r w:rsidRPr="00C80B5D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2015 </w:t>
            </w:r>
          </w:p>
          <w:p w:rsidR="00B61407" w:rsidRPr="001C1CF4" w:rsidRDefault="00B61407" w:rsidP="00B61407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Басмадан чыгышына жараша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Шамбетова К. ж.б.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Мусика</w:t>
            </w:r>
          </w:p>
        </w:tc>
        <w:tc>
          <w:tcPr>
            <w:tcW w:w="2075" w:type="dxa"/>
          </w:tcPr>
          <w:p w:rsidR="00B61407" w:rsidRDefault="00B61407" w:rsidP="00B61407">
            <w:r w:rsidRPr="00C80B5D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  <w:p w:rsidR="00B61407" w:rsidRPr="001C1CF4" w:rsidRDefault="00B61407" w:rsidP="00B61407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Басмадан чыгышына жараша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Ысман</w:t>
            </w:r>
            <w:r>
              <w:rPr>
                <w:sz w:val="20"/>
                <w:szCs w:val="20"/>
                <w:lang w:val="ky-KG"/>
              </w:rPr>
              <w:t>о</w:t>
            </w:r>
            <w:r>
              <w:rPr>
                <w:sz w:val="20"/>
                <w:szCs w:val="20"/>
              </w:rPr>
              <w:t>ва Ж.</w:t>
            </w:r>
          </w:p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Учкун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B61407" w:rsidTr="0056142B">
        <w:trPr>
          <w:cantSplit/>
          <w:trHeight w:val="23"/>
        </w:trPr>
        <w:tc>
          <w:tcPr>
            <w:tcW w:w="468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RPr="00067B8F" w:rsidTr="00550F05">
        <w:trPr>
          <w:cantSplit/>
          <w:trHeight w:val="23"/>
        </w:trPr>
        <w:tc>
          <w:tcPr>
            <w:tcW w:w="9370" w:type="dxa"/>
            <w:gridSpan w:val="5"/>
          </w:tcPr>
          <w:p w:rsidR="00B61407" w:rsidRPr="00ED17AF" w:rsidRDefault="00B61407" w:rsidP="00B61407">
            <w:pPr>
              <w:jc w:val="center"/>
              <w:rPr>
                <w:bCs/>
                <w:sz w:val="20"/>
                <w:szCs w:val="20"/>
              </w:rPr>
            </w:pPr>
            <w:r w:rsidRPr="001040D6">
              <w:rPr>
                <w:b/>
                <w:bCs/>
                <w:sz w:val="20"/>
                <w:szCs w:val="20"/>
              </w:rPr>
              <w:t>5 класс</w:t>
            </w:r>
          </w:p>
        </w:tc>
      </w:tr>
      <w:tr w:rsidR="00B61407" w:rsidRPr="00067B8F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34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Нурманов А. ж.б.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Она тили</w:t>
            </w:r>
          </w:p>
        </w:tc>
        <w:tc>
          <w:tcPr>
            <w:tcW w:w="2075" w:type="dxa"/>
          </w:tcPr>
          <w:p w:rsidR="00B61407" w:rsidRDefault="00B61407" w:rsidP="00B61407"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135676" w:rsidRDefault="00B61407" w:rsidP="00B61407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2010</w:t>
            </w:r>
          </w:p>
        </w:tc>
      </w:tr>
      <w:tr w:rsidR="00B61407" w:rsidRPr="00603A06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34" w:type="dxa"/>
          </w:tcPr>
          <w:p w:rsidR="00B61407" w:rsidRPr="0066388E" w:rsidRDefault="00603A06" w:rsidP="00B61407">
            <w:pPr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  <w:t>Турсунов Р. ж</w:t>
            </w:r>
            <w:r w:rsidR="00B61407" w:rsidRPr="0066388E"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  <w:t xml:space="preserve">.б. </w:t>
            </w:r>
          </w:p>
        </w:tc>
        <w:tc>
          <w:tcPr>
            <w:tcW w:w="2693" w:type="dxa"/>
          </w:tcPr>
          <w:p w:rsidR="00B61407" w:rsidRPr="00603A0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</w:pPr>
            <w:r w:rsidRPr="0066388E"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  <w:t>Узбек адаби</w:t>
            </w:r>
            <w:r w:rsidRPr="0066388E">
              <w:rPr>
                <w:sz w:val="20"/>
                <w:szCs w:val="20"/>
                <w:lang w:val="sr-Cyrl-CS"/>
              </w:rPr>
              <w:t>ё</w:t>
            </w:r>
            <w:r w:rsidRPr="0066388E"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  <w:t>ти</w:t>
            </w:r>
          </w:p>
        </w:tc>
        <w:tc>
          <w:tcPr>
            <w:tcW w:w="2075" w:type="dxa"/>
          </w:tcPr>
          <w:p w:rsidR="00B61407" w:rsidRPr="00603A06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66388E"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  <w:t>Б.:Азур</w:t>
            </w:r>
          </w:p>
        </w:tc>
        <w:tc>
          <w:tcPr>
            <w:tcW w:w="1800" w:type="dxa"/>
          </w:tcPr>
          <w:p w:rsidR="00B61407" w:rsidRPr="00603A06" w:rsidRDefault="00B61407" w:rsidP="00B61407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</w:pPr>
            <w:r w:rsidRPr="00603A06"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  <w:t>2010</w:t>
            </w:r>
          </w:p>
        </w:tc>
      </w:tr>
      <w:tr w:rsidR="00B61407" w:rsidRPr="00603A06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603A0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34" w:type="dxa"/>
          </w:tcPr>
          <w:p w:rsidR="00B61407" w:rsidRPr="00603A06" w:rsidRDefault="00B61407" w:rsidP="00B61407">
            <w:pPr>
              <w:rPr>
                <w:bCs/>
                <w:sz w:val="20"/>
                <w:szCs w:val="20"/>
                <w:lang w:val="sr-Cyrl-CS"/>
              </w:rPr>
            </w:pPr>
            <w:r w:rsidRPr="00603A06">
              <w:rPr>
                <w:bCs/>
                <w:sz w:val="20"/>
                <w:szCs w:val="20"/>
                <w:lang w:val="sr-Cyrl-CS"/>
              </w:rPr>
              <w:t>Акматов Б</w:t>
            </w:r>
            <w:r w:rsidRPr="00ED17AF">
              <w:rPr>
                <w:bCs/>
                <w:sz w:val="20"/>
                <w:szCs w:val="20"/>
                <w:lang w:val="ky-KG"/>
              </w:rPr>
              <w:t>.</w:t>
            </w:r>
            <w:r w:rsidRPr="00603A06">
              <w:rPr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93" w:type="dxa"/>
          </w:tcPr>
          <w:p w:rsidR="00B61407" w:rsidRPr="00603A06" w:rsidRDefault="00B61407" w:rsidP="00B61407">
            <w:pPr>
              <w:rPr>
                <w:bCs/>
                <w:sz w:val="20"/>
                <w:szCs w:val="20"/>
                <w:lang w:val="sr-Cyrl-CS"/>
              </w:rPr>
            </w:pPr>
            <w:r w:rsidRPr="00603A06">
              <w:rPr>
                <w:bCs/>
                <w:sz w:val="20"/>
                <w:szCs w:val="20"/>
                <w:lang w:val="sr-Cyrl-CS"/>
              </w:rPr>
              <w:t>Кыргыз тили</w:t>
            </w:r>
          </w:p>
        </w:tc>
        <w:tc>
          <w:tcPr>
            <w:tcW w:w="2075" w:type="dxa"/>
          </w:tcPr>
          <w:p w:rsidR="00B61407" w:rsidRPr="00603A06" w:rsidRDefault="00B61407" w:rsidP="00B61407">
            <w:pPr>
              <w:rPr>
                <w:lang w:val="sr-Cyrl-CS"/>
              </w:rPr>
            </w:pPr>
            <w:r w:rsidRPr="00603A06">
              <w:rPr>
                <w:sz w:val="20"/>
                <w:szCs w:val="20"/>
                <w:lang w:val="sr-Cyrl-CS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603A06" w:rsidRDefault="00B61407" w:rsidP="00B61407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603A06">
              <w:rPr>
                <w:bCs/>
                <w:sz w:val="20"/>
                <w:szCs w:val="20"/>
                <w:lang w:val="sr-Cyrl-CS"/>
              </w:rPr>
              <w:t>2009</w:t>
            </w:r>
          </w:p>
        </w:tc>
      </w:tr>
      <w:tr w:rsidR="00B61407" w:rsidRPr="00067B8F" w:rsidTr="00550F05">
        <w:trPr>
          <w:cantSplit/>
          <w:trHeight w:val="23"/>
        </w:trPr>
        <w:tc>
          <w:tcPr>
            <w:tcW w:w="468" w:type="dxa"/>
          </w:tcPr>
          <w:p w:rsidR="00B61407" w:rsidRPr="00603A06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FE253C">
              <w:rPr>
                <w:sz w:val="20"/>
                <w:szCs w:val="20"/>
                <w:lang w:val="ky-KG"/>
              </w:rPr>
              <w:t>4</w:t>
            </w:r>
            <w:r w:rsidRPr="00603A06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34" w:type="dxa"/>
          </w:tcPr>
          <w:p w:rsidR="00B61407" w:rsidRPr="00603A06" w:rsidRDefault="00B61407" w:rsidP="00B61407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  <w:lang w:val="sr-Cyrl-CS"/>
              </w:rPr>
              <w:t xml:space="preserve">Артыкбаев К ж.б.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bCs/>
                <w:sz w:val="20"/>
                <w:szCs w:val="20"/>
              </w:rPr>
            </w:pPr>
            <w:r w:rsidRPr="00ED17AF">
              <w:rPr>
                <w:sz w:val="20"/>
                <w:szCs w:val="20"/>
                <w:lang w:val="sr-Cyrl-CS"/>
              </w:rPr>
              <w:t>Кыргыз а</w:t>
            </w:r>
            <w:r w:rsidRPr="00603A06">
              <w:rPr>
                <w:sz w:val="20"/>
                <w:szCs w:val="20"/>
                <w:lang w:val="sr-Cyrl-CS"/>
              </w:rPr>
              <w:t>даби</w:t>
            </w:r>
            <w:r w:rsidRPr="00ED17AF">
              <w:rPr>
                <w:sz w:val="20"/>
                <w:szCs w:val="20"/>
              </w:rPr>
              <w:t>яты</w:t>
            </w:r>
          </w:p>
        </w:tc>
        <w:tc>
          <w:tcPr>
            <w:tcW w:w="2075" w:type="dxa"/>
          </w:tcPr>
          <w:p w:rsidR="00B61407" w:rsidRDefault="00B61407" w:rsidP="00B61407">
            <w:r w:rsidRPr="0036579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bCs/>
                <w:sz w:val="20"/>
                <w:szCs w:val="20"/>
              </w:rPr>
            </w:pPr>
            <w:r w:rsidRPr="00ED17AF">
              <w:rPr>
                <w:bCs/>
                <w:sz w:val="20"/>
                <w:szCs w:val="20"/>
              </w:rPr>
              <w:t>2012</w:t>
            </w:r>
          </w:p>
        </w:tc>
      </w:tr>
      <w:tr w:rsidR="00B61407" w:rsidRPr="00067B8F" w:rsidTr="00550F05">
        <w:trPr>
          <w:cantSplit/>
          <w:trHeight w:val="23"/>
        </w:trPr>
        <w:tc>
          <w:tcPr>
            <w:tcW w:w="468" w:type="dxa"/>
          </w:tcPr>
          <w:p w:rsidR="00B61407" w:rsidRPr="00FE253C" w:rsidRDefault="00B61407" w:rsidP="00B61407">
            <w:pPr>
              <w:rPr>
                <w:sz w:val="20"/>
                <w:szCs w:val="20"/>
                <w:lang w:val="ky-KG"/>
              </w:rPr>
            </w:pPr>
            <w:r w:rsidRPr="00FE253C"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  <w:lang w:val="sr-Cyrl-CS"/>
              </w:rPr>
              <w:t>Момуналиев</w:t>
            </w:r>
            <w:r w:rsidRPr="00ED17AF"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  <w:lang w:val="sr-Cyrl-CS"/>
              </w:rPr>
              <w:t xml:space="preserve"> С.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  <w:lang w:val="sr-Cyrl-CS"/>
              </w:rPr>
              <w:t>Кыргыз а</w:t>
            </w:r>
            <w:r w:rsidRPr="00ED17AF">
              <w:rPr>
                <w:sz w:val="20"/>
                <w:szCs w:val="20"/>
              </w:rPr>
              <w:t>дабияты</w:t>
            </w:r>
          </w:p>
        </w:tc>
        <w:tc>
          <w:tcPr>
            <w:tcW w:w="2075" w:type="dxa"/>
          </w:tcPr>
          <w:p w:rsidR="00B61407" w:rsidRDefault="00B61407" w:rsidP="00B61407">
            <w:r w:rsidRPr="0036579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2004</w:t>
            </w:r>
          </w:p>
        </w:tc>
      </w:tr>
      <w:tr w:rsidR="00B61407" w:rsidRPr="00067B8F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  <w:lang w:val="ky-KG"/>
              </w:rPr>
              <w:t>6</w:t>
            </w:r>
            <w:r w:rsidRPr="00ED17AF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Каменецкая В. Г., </w:t>
            </w:r>
          </w:p>
          <w:p w:rsidR="00B61407" w:rsidRPr="006B3049" w:rsidRDefault="00B61407" w:rsidP="00B61407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Каменецкая Н.Г.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ky-KG"/>
              </w:rPr>
              <w:t>Русское слов</w:t>
            </w:r>
            <w:r w:rsidRPr="00FB7063">
              <w:rPr>
                <w:sz w:val="20"/>
                <w:szCs w:val="20"/>
              </w:rPr>
              <w:t>о</w:t>
            </w:r>
          </w:p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800" w:type="dxa"/>
          </w:tcPr>
          <w:p w:rsidR="00B61407" w:rsidRPr="00107124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2010</w:t>
            </w:r>
          </w:p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03</w:t>
            </w:r>
          </w:p>
        </w:tc>
      </w:tr>
      <w:tr w:rsidR="00B61407" w:rsidRPr="00067B8F" w:rsidTr="00550F05">
        <w:trPr>
          <w:cantSplit/>
          <w:trHeight w:val="23"/>
        </w:trPr>
        <w:tc>
          <w:tcPr>
            <w:tcW w:w="468" w:type="dxa"/>
          </w:tcPr>
          <w:p w:rsidR="00B61407" w:rsidRPr="00FE253C" w:rsidRDefault="00B61407" w:rsidP="00B61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Анарбаев Э. А</w:t>
            </w:r>
            <w:r w:rsidRPr="00133684">
              <w:rPr>
                <w:rFonts w:ascii="2003_Oktom_TimesXP" w:hAnsi="2003_Oktom_TimesXP" w:cs="2003_Oktom_TimesXP"/>
                <w:sz w:val="20"/>
                <w:szCs w:val="20"/>
              </w:rPr>
              <w:t xml:space="preserve"> 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>,</w:t>
            </w:r>
          </w:p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3684">
              <w:rPr>
                <w:rFonts w:ascii="2003_Oktom_TimesXP" w:hAnsi="2003_Oktom_TimesXP" w:cs="2003_Oktom_TimesXP"/>
                <w:sz w:val="20"/>
                <w:szCs w:val="20"/>
              </w:rPr>
              <w:t xml:space="preserve">Абдукаримова М., </w:t>
            </w:r>
          </w:p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133684">
              <w:rPr>
                <w:rFonts w:ascii="2003_Oktom_TimesXP" w:hAnsi="2003_Oktom_TimesXP" w:cs="2003_Oktom_TimesXP"/>
                <w:sz w:val="20"/>
                <w:szCs w:val="20"/>
              </w:rPr>
              <w:t>Жусупова Д.</w:t>
            </w:r>
          </w:p>
        </w:tc>
        <w:tc>
          <w:tcPr>
            <w:tcW w:w="2693" w:type="dxa"/>
          </w:tcPr>
          <w:p w:rsidR="00B61407" w:rsidRPr="00ED17AF" w:rsidRDefault="00B61407" w:rsidP="000E7BED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Английс</w:t>
            </w:r>
            <w:r w:rsidR="000E7BED">
              <w:rPr>
                <w:sz w:val="20"/>
                <w:szCs w:val="20"/>
              </w:rPr>
              <w:t xml:space="preserve"> тили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2010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FE253C" w:rsidRDefault="00B61407" w:rsidP="00B61407">
            <w:pPr>
              <w:rPr>
                <w:sz w:val="20"/>
                <w:szCs w:val="20"/>
                <w:lang w:val="ky-KG"/>
              </w:rPr>
            </w:pPr>
            <w:r w:rsidRPr="00FE253C">
              <w:rPr>
                <w:sz w:val="20"/>
                <w:szCs w:val="20"/>
                <w:lang w:val="ky-KG"/>
              </w:rPr>
              <w:t>8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Бекбоев И.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Математика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2006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334" w:type="dxa"/>
          </w:tcPr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Мамбетакунов Э.</w:t>
            </w:r>
          </w:p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Рязанцева В.</w:t>
            </w:r>
            <w:r w:rsidRPr="00ED17AF">
              <w:rPr>
                <w:sz w:val="20"/>
                <w:szCs w:val="20"/>
              </w:rPr>
              <w:t xml:space="preserve">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Табият</w:t>
            </w:r>
            <w:r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2005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FE253C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  <w:lang w:val="sr-Cyrl-CS"/>
              </w:rPr>
              <w:t xml:space="preserve">Дооталиев А.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6B3049">
              <w:rPr>
                <w:rFonts w:ascii="2003_Oktom_TimesXP" w:hAnsi="2003_Oktom_TimesXP" w:cs="2003_Oktom_TimesXP"/>
                <w:sz w:val="20"/>
                <w:szCs w:val="20"/>
              </w:rPr>
              <w:t>Киргизистон тарихидан кискача хикоялар</w:t>
            </w:r>
          </w:p>
        </w:tc>
        <w:tc>
          <w:tcPr>
            <w:tcW w:w="2075" w:type="dxa"/>
          </w:tcPr>
          <w:p w:rsidR="00B61407" w:rsidRDefault="00B61407" w:rsidP="00B61407">
            <w:r w:rsidRPr="0036579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  <w:lang w:val="sr-Cyrl-CS"/>
              </w:rPr>
              <w:t>2009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Калдыбаева А. ж.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Адеп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2007</w:t>
            </w:r>
          </w:p>
        </w:tc>
      </w:tr>
      <w:tr w:rsidR="00B61407" w:rsidTr="0056142B">
        <w:trPr>
          <w:cantSplit/>
          <w:trHeight w:val="23"/>
        </w:trPr>
        <w:tc>
          <w:tcPr>
            <w:tcW w:w="468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9370" w:type="dxa"/>
            <w:gridSpan w:val="5"/>
          </w:tcPr>
          <w:p w:rsidR="00B61407" w:rsidRPr="00ED17AF" w:rsidRDefault="00B61407" w:rsidP="00B61407">
            <w:pPr>
              <w:jc w:val="center"/>
              <w:rPr>
                <w:b/>
                <w:bCs/>
                <w:sz w:val="20"/>
                <w:szCs w:val="20"/>
              </w:rPr>
            </w:pPr>
            <w:r w:rsidRPr="00ED17AF">
              <w:rPr>
                <w:b/>
                <w:bCs/>
                <w:sz w:val="20"/>
                <w:szCs w:val="20"/>
              </w:rPr>
              <w:t>6-класс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 w:rsidRPr="00133684">
              <w:rPr>
                <w:sz w:val="20"/>
                <w:szCs w:val="20"/>
              </w:rPr>
              <w:t xml:space="preserve">Нурманов А. </w:t>
            </w:r>
          </w:p>
          <w:p w:rsidR="00B61407" w:rsidRPr="00133684" w:rsidRDefault="00B61407" w:rsidP="00B61407">
            <w:pPr>
              <w:rPr>
                <w:sz w:val="20"/>
                <w:szCs w:val="20"/>
              </w:rPr>
            </w:pPr>
            <w:r w:rsidRPr="00133684">
              <w:rPr>
                <w:sz w:val="20"/>
                <w:szCs w:val="20"/>
              </w:rPr>
              <w:t xml:space="preserve">ж.б. </w:t>
            </w:r>
          </w:p>
        </w:tc>
        <w:tc>
          <w:tcPr>
            <w:tcW w:w="2693" w:type="dxa"/>
          </w:tcPr>
          <w:p w:rsidR="00B61407" w:rsidRPr="00133684" w:rsidRDefault="00B61407" w:rsidP="00B61407">
            <w:pPr>
              <w:rPr>
                <w:sz w:val="20"/>
                <w:szCs w:val="20"/>
              </w:rPr>
            </w:pPr>
            <w:r w:rsidRPr="00133684">
              <w:rPr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133684" w:rsidRDefault="00B61407" w:rsidP="00B61407">
            <w:pPr>
              <w:jc w:val="center"/>
              <w:rPr>
                <w:sz w:val="20"/>
                <w:szCs w:val="20"/>
              </w:rPr>
            </w:pPr>
            <w:r w:rsidRPr="00133684">
              <w:rPr>
                <w:sz w:val="20"/>
                <w:szCs w:val="20"/>
              </w:rPr>
              <w:t>2008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B61407" w:rsidRPr="00133684" w:rsidRDefault="00B61407" w:rsidP="00B61407">
            <w:pPr>
              <w:rPr>
                <w:sz w:val="20"/>
                <w:szCs w:val="20"/>
              </w:rPr>
            </w:pPr>
            <w:r w:rsidRPr="00133684">
              <w:rPr>
                <w:sz w:val="20"/>
                <w:szCs w:val="20"/>
              </w:rPr>
              <w:t>Юлдашев К.</w:t>
            </w:r>
          </w:p>
          <w:p w:rsidR="00B61407" w:rsidRPr="00133684" w:rsidRDefault="00B61407" w:rsidP="00B61407">
            <w:pPr>
              <w:rPr>
                <w:sz w:val="20"/>
                <w:szCs w:val="20"/>
              </w:rPr>
            </w:pPr>
            <w:r w:rsidRPr="00133684">
              <w:rPr>
                <w:sz w:val="20"/>
                <w:szCs w:val="20"/>
              </w:rPr>
              <w:t xml:space="preserve">Кодиров В. Ж.б. </w:t>
            </w:r>
          </w:p>
        </w:tc>
        <w:tc>
          <w:tcPr>
            <w:tcW w:w="2693" w:type="dxa"/>
          </w:tcPr>
          <w:p w:rsidR="00B61407" w:rsidRPr="00133684" w:rsidRDefault="00B61407" w:rsidP="00B61407">
            <w:pPr>
              <w:rPr>
                <w:sz w:val="20"/>
                <w:szCs w:val="20"/>
              </w:rPr>
            </w:pPr>
            <w:r w:rsidRPr="00133684">
              <w:rPr>
                <w:sz w:val="20"/>
                <w:szCs w:val="20"/>
              </w:rPr>
              <w:t>Узбек адабиёти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133684">
              <w:rPr>
                <w:sz w:val="20"/>
                <w:szCs w:val="20"/>
              </w:rPr>
              <w:t xml:space="preserve">Б.: </w:t>
            </w:r>
            <w:r w:rsidRPr="00133684">
              <w:rPr>
                <w:sz w:val="20"/>
                <w:szCs w:val="20"/>
                <w:lang w:val="sr-Cyrl-CS"/>
              </w:rPr>
              <w:t>Учкун</w:t>
            </w:r>
          </w:p>
        </w:tc>
        <w:tc>
          <w:tcPr>
            <w:tcW w:w="1800" w:type="dxa"/>
          </w:tcPr>
          <w:p w:rsidR="00B61407" w:rsidRPr="00133684" w:rsidRDefault="00B61407" w:rsidP="00B61407">
            <w:pPr>
              <w:jc w:val="center"/>
              <w:rPr>
                <w:sz w:val="20"/>
                <w:szCs w:val="20"/>
              </w:rPr>
            </w:pPr>
            <w:r w:rsidRPr="00133684">
              <w:rPr>
                <w:sz w:val="20"/>
                <w:szCs w:val="20"/>
              </w:rPr>
              <w:t>2008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Абдувалиев И.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Кыргыз тили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2008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Момуналиев С.</w:t>
            </w:r>
          </w:p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</w:t>
            </w:r>
            <w:r w:rsidRPr="00ED17AF">
              <w:rPr>
                <w:sz w:val="20"/>
                <w:szCs w:val="20"/>
              </w:rPr>
              <w:t xml:space="preserve">.б.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2008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Тагаев М. </w:t>
            </w:r>
          </w:p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Симонова О.Г. </w:t>
            </w:r>
            <w:r w:rsidRPr="00ED17AF">
              <w:rPr>
                <w:sz w:val="20"/>
                <w:szCs w:val="20"/>
              </w:rPr>
              <w:t xml:space="preserve">ж.б.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2008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Симонова О. </w:t>
            </w:r>
            <w:r>
              <w:rPr>
                <w:sz w:val="20"/>
                <w:szCs w:val="20"/>
              </w:rPr>
              <w:t>Г.</w:t>
            </w:r>
          </w:p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ж. 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  <w:r w:rsidRPr="00FB7063">
              <w:rPr>
                <w:sz w:val="20"/>
                <w:szCs w:val="20"/>
              </w:rPr>
              <w:t>10</w:t>
            </w:r>
          </w:p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03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Анарбаев Э.А.. ж.б.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Б.: Азур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2009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Бекбоев И.</w:t>
            </w:r>
            <w:r>
              <w:rPr>
                <w:sz w:val="20"/>
                <w:szCs w:val="20"/>
              </w:rPr>
              <w:t>,</w:t>
            </w:r>
          </w:p>
          <w:p w:rsidR="00B61407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Абдиев А., </w:t>
            </w:r>
          </w:p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D17AF">
              <w:rPr>
                <w:sz w:val="20"/>
                <w:szCs w:val="20"/>
              </w:rPr>
              <w:t>атематика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Бакиров Н. ж.б.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Табиий география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135676">
              <w:rPr>
                <w:sz w:val="20"/>
                <w:szCs w:val="20"/>
              </w:rPr>
              <w:t xml:space="preserve">Б.: </w:t>
            </w:r>
            <w:r w:rsidRPr="00135676">
              <w:rPr>
                <w:sz w:val="20"/>
                <w:szCs w:val="20"/>
                <w:lang w:val="sr-Cyrl-CS"/>
              </w:rPr>
              <w:t>Учкун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2008</w:t>
            </w:r>
          </w:p>
        </w:tc>
      </w:tr>
      <w:tr w:rsidR="00B61407" w:rsidRPr="006774A4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4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Чоротегин Т. ж.б.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Киргизлар ва Киргизстон тарихи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Б.: Азур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2010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Субанова М</w:t>
            </w:r>
            <w:r w:rsidRPr="00ED17AF"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</w:rPr>
              <w:t xml:space="preserve">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>б</w:t>
            </w:r>
            <w:r w:rsidRPr="00ED17AF"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Биология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Асаналиев А.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 xml:space="preserve">б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Адеп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0</w:t>
            </w:r>
          </w:p>
        </w:tc>
      </w:tr>
      <w:tr w:rsidR="00B61407" w:rsidTr="0056142B">
        <w:trPr>
          <w:cantSplit/>
          <w:trHeight w:val="23"/>
        </w:trPr>
        <w:tc>
          <w:tcPr>
            <w:tcW w:w="468" w:type="dxa"/>
          </w:tcPr>
          <w:p w:rsidR="00B61407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9370" w:type="dxa"/>
            <w:gridSpan w:val="5"/>
          </w:tcPr>
          <w:p w:rsidR="00B61407" w:rsidRPr="00ED17AF" w:rsidRDefault="00B61407" w:rsidP="00B61407">
            <w:pPr>
              <w:jc w:val="center"/>
              <w:rPr>
                <w:bCs/>
                <w:sz w:val="20"/>
                <w:szCs w:val="20"/>
              </w:rPr>
            </w:pPr>
            <w:r w:rsidRPr="00ED17AF">
              <w:rPr>
                <w:b/>
                <w:bCs/>
                <w:sz w:val="20"/>
                <w:szCs w:val="20"/>
              </w:rPr>
              <w:t>7 класс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32075A" w:rsidRDefault="00B61407" w:rsidP="00B61407">
            <w:pPr>
              <w:ind w:right="-108"/>
              <w:rPr>
                <w:sz w:val="20"/>
                <w:szCs w:val="20"/>
                <w:lang w:val="ky-KG"/>
              </w:rPr>
            </w:pPr>
            <w:r w:rsidRPr="0032075A">
              <w:rPr>
                <w:sz w:val="20"/>
                <w:szCs w:val="20"/>
              </w:rPr>
              <w:t>1</w:t>
            </w:r>
            <w:r w:rsidRPr="0032075A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Мирзохидова М. ж.б.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B61407" w:rsidRPr="001040D6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1040D6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2012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32075A" w:rsidRDefault="00B61407" w:rsidP="00B61407">
            <w:pPr>
              <w:ind w:right="-108"/>
              <w:rPr>
                <w:sz w:val="20"/>
                <w:szCs w:val="20"/>
                <w:lang w:val="ky-KG"/>
              </w:rPr>
            </w:pPr>
            <w:r w:rsidRPr="0032075A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334" w:type="dxa"/>
          </w:tcPr>
          <w:p w:rsidR="00B61407" w:rsidRPr="00815254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815254">
              <w:rPr>
                <w:rFonts w:ascii="2003_Oktom_TimesXP" w:hAnsi="2003_Oktom_TimesXP" w:cs="2003_Oktom_TimesXP"/>
                <w:sz w:val="20"/>
                <w:szCs w:val="20"/>
              </w:rPr>
              <w:t xml:space="preserve">Холтураев С. </w:t>
            </w:r>
          </w:p>
          <w:p w:rsidR="00B61407" w:rsidRPr="00815254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815254">
              <w:rPr>
                <w:rFonts w:ascii="2003_Oktom_TimesXP" w:hAnsi="2003_Oktom_TimesXP" w:cs="2003_Oktom_TimesXP"/>
                <w:sz w:val="20"/>
                <w:szCs w:val="20"/>
              </w:rPr>
              <w:t xml:space="preserve">Йулдошев К. ж.б. </w:t>
            </w:r>
          </w:p>
        </w:tc>
        <w:tc>
          <w:tcPr>
            <w:tcW w:w="2693" w:type="dxa"/>
          </w:tcPr>
          <w:p w:rsidR="00B61407" w:rsidRPr="00815254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815254">
              <w:rPr>
                <w:rFonts w:ascii="2003_Oktom_TimesXP" w:hAnsi="2003_Oktom_TimesXP" w:cs="2003_Oktom_TimesXP"/>
                <w:sz w:val="20"/>
                <w:szCs w:val="20"/>
              </w:rPr>
              <w:t>Узбек адаби</w:t>
            </w:r>
            <w:r w:rsidRPr="00815254">
              <w:rPr>
                <w:sz w:val="20"/>
                <w:szCs w:val="20"/>
              </w:rPr>
              <w:t>ё</w:t>
            </w:r>
            <w:r w:rsidRPr="00815254">
              <w:rPr>
                <w:rFonts w:ascii="2003_Oktom_TimesXP" w:hAnsi="2003_Oktom_TimesXP" w:cs="2003_Oktom_TimesXP"/>
                <w:sz w:val="20"/>
                <w:szCs w:val="20"/>
              </w:rPr>
              <w:t>ти</w:t>
            </w:r>
          </w:p>
        </w:tc>
        <w:tc>
          <w:tcPr>
            <w:tcW w:w="2075" w:type="dxa"/>
          </w:tcPr>
          <w:p w:rsidR="00B61407" w:rsidRPr="001040D6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1040D6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2012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>3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Pr="001040D6" w:rsidRDefault="00B61407" w:rsidP="00B61407">
            <w:pPr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 xml:space="preserve">Ашырбаев Т. </w:t>
            </w:r>
          </w:p>
        </w:tc>
        <w:tc>
          <w:tcPr>
            <w:tcW w:w="2693" w:type="dxa"/>
          </w:tcPr>
          <w:p w:rsidR="00B61407" w:rsidRPr="001040D6" w:rsidRDefault="00B61407" w:rsidP="00B61407">
            <w:pPr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075" w:type="dxa"/>
          </w:tcPr>
          <w:p w:rsidR="00B61407" w:rsidRPr="001040D6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1040D6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>2008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>4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Pr="001040D6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>Момуналиев С. ж.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1040D6">
              <w:rPr>
                <w:sz w:val="20"/>
                <w:szCs w:val="20"/>
                <w:lang w:val="ky-KG"/>
              </w:rPr>
              <w:t xml:space="preserve">Б </w:t>
            </w:r>
          </w:p>
        </w:tc>
        <w:tc>
          <w:tcPr>
            <w:tcW w:w="2693" w:type="dxa"/>
          </w:tcPr>
          <w:p w:rsidR="00B61407" w:rsidRPr="001040D6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>Кыргыз адабияты</w:t>
            </w:r>
          </w:p>
        </w:tc>
        <w:tc>
          <w:tcPr>
            <w:tcW w:w="2075" w:type="dxa"/>
          </w:tcPr>
          <w:p w:rsidR="00B61407" w:rsidRPr="001040D6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1040D6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RPr="001040D6" w:rsidTr="00B011F7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>Тагаев М.</w:t>
            </w:r>
          </w:p>
          <w:p w:rsidR="00B61407" w:rsidRPr="001040D6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 xml:space="preserve"> ж.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="000E7BED">
              <w:rPr>
                <w:sz w:val="20"/>
                <w:szCs w:val="20"/>
                <w:lang w:val="ky-KG"/>
              </w:rPr>
              <w:t>б</w:t>
            </w:r>
            <w:r w:rsidRPr="001040D6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B61407" w:rsidRPr="001040D6" w:rsidRDefault="00B61407" w:rsidP="00B61407">
            <w:pPr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32075A" w:rsidRDefault="00B61407" w:rsidP="00B61407">
            <w:pPr>
              <w:ind w:right="-108"/>
              <w:rPr>
                <w:sz w:val="20"/>
                <w:szCs w:val="20"/>
                <w:lang w:val="ky-KG"/>
              </w:rPr>
            </w:pPr>
            <w:r w:rsidRPr="0032075A">
              <w:rPr>
                <w:sz w:val="20"/>
                <w:szCs w:val="20"/>
              </w:rPr>
              <w:t>6</w:t>
            </w:r>
            <w:r w:rsidRPr="0032075A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Мейманалиев Т.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Б.: </w:t>
            </w:r>
            <w:r w:rsidRPr="00FB7063">
              <w:rPr>
                <w:sz w:val="20"/>
                <w:szCs w:val="20"/>
              </w:rPr>
              <w:t>Аль салам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2009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32075A" w:rsidRDefault="00B61407" w:rsidP="00B61407">
            <w:pPr>
              <w:ind w:right="-108"/>
              <w:rPr>
                <w:b/>
                <w:sz w:val="20"/>
                <w:szCs w:val="20"/>
                <w:lang w:val="ky-KG"/>
              </w:rPr>
            </w:pPr>
            <w:r w:rsidRPr="0032075A">
              <w:rPr>
                <w:b/>
                <w:sz w:val="20"/>
                <w:szCs w:val="20"/>
              </w:rPr>
              <w:t>7</w:t>
            </w:r>
            <w:r w:rsidRPr="0032075A">
              <w:rPr>
                <w:b/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1040D6">
              <w:rPr>
                <w:sz w:val="20"/>
                <w:szCs w:val="20"/>
                <w:lang w:val="ky-KG"/>
              </w:rPr>
              <w:t xml:space="preserve">Юсупова А. </w:t>
            </w:r>
          </w:p>
          <w:p w:rsidR="00B61407" w:rsidRPr="00ED17AF" w:rsidRDefault="000E7BED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ж</w:t>
            </w:r>
            <w:r w:rsidR="00B61407" w:rsidRPr="00ED17AF">
              <w:rPr>
                <w:sz w:val="20"/>
                <w:szCs w:val="20"/>
              </w:rPr>
              <w:t>.</w:t>
            </w:r>
            <w:r w:rsidR="00B61407">
              <w:rPr>
                <w:sz w:val="20"/>
                <w:szCs w:val="20"/>
              </w:rPr>
              <w:t xml:space="preserve"> </w:t>
            </w:r>
            <w:r w:rsidR="00B61407" w:rsidRPr="00ED17AF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32075A" w:rsidRDefault="00B61407" w:rsidP="00B61407">
            <w:pPr>
              <w:ind w:right="-108"/>
              <w:rPr>
                <w:sz w:val="20"/>
                <w:szCs w:val="20"/>
                <w:lang w:val="ky-KG"/>
              </w:rPr>
            </w:pPr>
            <w:r w:rsidRPr="0032075A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Анарбаев Э.А.. </w:t>
            </w:r>
          </w:p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ж.б.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Б.: Азур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2009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Ибраева Н.</w:t>
            </w:r>
            <w:r>
              <w:rPr>
                <w:sz w:val="20"/>
                <w:szCs w:val="20"/>
              </w:rPr>
              <w:t>,</w:t>
            </w:r>
          </w:p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Касымов А.</w:t>
            </w:r>
            <w:r w:rsidRPr="00FB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Алгебра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09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Аилчыев А,</w:t>
            </w:r>
          </w:p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Бекбоев И.</w:t>
            </w:r>
          </w:p>
          <w:p w:rsidR="00B61407" w:rsidRPr="00ED17AF" w:rsidRDefault="000E7BED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ж.б.</w:t>
            </w:r>
            <w:r w:rsidR="00B61407" w:rsidRPr="00ED17AF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Геометрия 7-9 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2011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Мамбетакунов Э.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Физика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2009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1040D6" w:rsidRDefault="00B61407" w:rsidP="00B61407">
            <w:pPr>
              <w:ind w:right="-10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334" w:type="dxa"/>
          </w:tcPr>
          <w:p w:rsidR="00B61407" w:rsidRPr="00ED17AF" w:rsidRDefault="00B61407" w:rsidP="000E7BED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 xml:space="preserve">Токтосунов А. </w:t>
            </w:r>
            <w:r w:rsidR="000E7BED">
              <w:rPr>
                <w:sz w:val="20"/>
                <w:szCs w:val="20"/>
                <w:lang w:val="ky-KG"/>
              </w:rPr>
              <w:t>ж.б</w:t>
            </w:r>
            <w:r w:rsidRPr="00ED17AF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 xml:space="preserve">Биология 7-8  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2011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334" w:type="dxa"/>
          </w:tcPr>
          <w:p w:rsidR="00B61407" w:rsidRPr="00FB7063" w:rsidRDefault="00B61407" w:rsidP="00250B54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Кадыркулов А. </w:t>
            </w:r>
            <w:r w:rsidR="00250B54">
              <w:rPr>
                <w:sz w:val="20"/>
                <w:szCs w:val="20"/>
                <w:lang w:val="ky-KG"/>
              </w:rPr>
              <w:t>ж.б.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География</w:t>
            </w:r>
            <w:r>
              <w:rPr>
                <w:sz w:val="20"/>
                <w:szCs w:val="20"/>
                <w:lang w:val="ky-KG"/>
              </w:rPr>
              <w:t xml:space="preserve"> 7 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</w:t>
            </w:r>
            <w:r>
              <w:rPr>
                <w:sz w:val="20"/>
                <w:szCs w:val="20"/>
                <w:lang w:val="ky-KG"/>
              </w:rPr>
              <w:t>14</w:t>
            </w:r>
          </w:p>
          <w:p w:rsidR="00B61407" w:rsidRPr="00FB7063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  <w:r w:rsidRPr="00FB7063">
              <w:rPr>
                <w:sz w:val="20"/>
                <w:szCs w:val="20"/>
                <w:lang w:val="ky-KG"/>
              </w:rPr>
              <w:t>07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1040D6" w:rsidRDefault="00B61407" w:rsidP="00B61407">
            <w:pPr>
              <w:ind w:right="-10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Орускулов Т., </w:t>
            </w:r>
          </w:p>
          <w:p w:rsidR="00B61407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Касымалиев М.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Информатика 7–9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  <w:p w:rsidR="00B61407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2006 </w:t>
            </w:r>
          </w:p>
        </w:tc>
      </w:tr>
      <w:tr w:rsidR="00B61407" w:rsidRPr="001040D6" w:rsidTr="00550F05">
        <w:trPr>
          <w:cantSplit/>
          <w:trHeight w:val="23"/>
        </w:trPr>
        <w:tc>
          <w:tcPr>
            <w:tcW w:w="468" w:type="dxa"/>
          </w:tcPr>
          <w:p w:rsidR="00B61407" w:rsidRPr="001040D6" w:rsidRDefault="00B61407" w:rsidP="00B61407">
            <w:pPr>
              <w:ind w:right="-10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Касымалиев  М.,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>Орускулов Т.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Информатика </w:t>
            </w:r>
          </w:p>
          <w:p w:rsidR="00B61407" w:rsidRPr="00B83C99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sz w:val="20"/>
                <w:szCs w:val="20"/>
              </w:rPr>
              <w:t>практикум-маселелери) 7</w:t>
            </w:r>
            <w:r>
              <w:rPr>
                <w:sz w:val="20"/>
                <w:szCs w:val="20"/>
                <w:lang w:val="sr-Cyrl-CS"/>
              </w:rPr>
              <w:t>–</w:t>
            </w: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  <w:p w:rsidR="00B61407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Чоротегин Т</w:t>
            </w:r>
            <w:r>
              <w:rPr>
                <w:sz w:val="20"/>
                <w:szCs w:val="20"/>
              </w:rPr>
              <w:t>.</w:t>
            </w:r>
            <w:r w:rsidRPr="00ED17AF">
              <w:rPr>
                <w:sz w:val="20"/>
                <w:szCs w:val="20"/>
              </w:rPr>
              <w:t xml:space="preserve">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32075A">
              <w:rPr>
                <w:rFonts w:ascii="2003_Oktom_TimesXP" w:hAnsi="2003_Oktom_TimesXP" w:cs="2003_Oktom_TimesXP"/>
                <w:sz w:val="20"/>
                <w:szCs w:val="20"/>
              </w:rPr>
              <w:t xml:space="preserve">Киргизистон тарихи 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32075A">
              <w:rPr>
                <w:rFonts w:ascii="2003_Oktom_TimesXP" w:hAnsi="2003_Oktom_TimesXP" w:cs="2003_Oktom_TimesXP"/>
                <w:sz w:val="20"/>
                <w:szCs w:val="20"/>
              </w:rPr>
              <w:t>Б.: Азур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 2010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1040D6" w:rsidRDefault="00B61407" w:rsidP="00B61407">
            <w:pPr>
              <w:ind w:right="-10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334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Осмонов </w:t>
            </w:r>
            <w:r w:rsidRPr="00FB7063">
              <w:rPr>
                <w:sz w:val="20"/>
                <w:szCs w:val="20"/>
                <w:lang w:val="ky-KG"/>
              </w:rPr>
              <w:t>Ө. Ж. Б.</w:t>
            </w:r>
            <w:r w:rsidRPr="00FB706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Орто кылымдын тарыхы</w:t>
            </w:r>
          </w:p>
        </w:tc>
        <w:tc>
          <w:tcPr>
            <w:tcW w:w="2075" w:type="dxa"/>
          </w:tcPr>
          <w:p w:rsidR="00B61407" w:rsidRPr="00A16D42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2007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Назаралиева Ш.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B61407" w:rsidTr="00F76A7E">
        <w:trPr>
          <w:cantSplit/>
          <w:trHeight w:val="23"/>
        </w:trPr>
        <w:tc>
          <w:tcPr>
            <w:tcW w:w="468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RPr="007C0DDD" w:rsidTr="00550F05">
        <w:trPr>
          <w:cantSplit/>
          <w:trHeight w:val="23"/>
        </w:trPr>
        <w:tc>
          <w:tcPr>
            <w:tcW w:w="9370" w:type="dxa"/>
            <w:gridSpan w:val="5"/>
          </w:tcPr>
          <w:p w:rsidR="00B61407" w:rsidRPr="00ED17AF" w:rsidRDefault="00B61407" w:rsidP="00B61407">
            <w:pPr>
              <w:jc w:val="center"/>
              <w:rPr>
                <w:bCs/>
                <w:sz w:val="20"/>
                <w:szCs w:val="20"/>
                <w:lang w:val="ky-KG"/>
              </w:rPr>
            </w:pPr>
            <w:r w:rsidRPr="00ED17AF">
              <w:rPr>
                <w:b/>
                <w:bCs/>
                <w:sz w:val="20"/>
                <w:szCs w:val="20"/>
                <w:lang w:val="ky-KG"/>
              </w:rPr>
              <w:t>8 класс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2334" w:type="dxa"/>
          </w:tcPr>
          <w:p w:rsidR="00B61407" w:rsidRPr="001E2F95" w:rsidRDefault="00B61407" w:rsidP="00B61407">
            <w:pPr>
              <w:rPr>
                <w:sz w:val="20"/>
                <w:szCs w:val="20"/>
              </w:rPr>
            </w:pPr>
            <w:r w:rsidRPr="001E2F95">
              <w:rPr>
                <w:sz w:val="20"/>
                <w:szCs w:val="20"/>
              </w:rPr>
              <w:t>Мирзохидова М. ж.б.</w:t>
            </w:r>
          </w:p>
        </w:tc>
        <w:tc>
          <w:tcPr>
            <w:tcW w:w="2693" w:type="dxa"/>
          </w:tcPr>
          <w:p w:rsidR="00B61407" w:rsidRPr="001E2F95" w:rsidRDefault="00B61407" w:rsidP="00B61407">
            <w:pPr>
              <w:rPr>
                <w:sz w:val="20"/>
                <w:szCs w:val="20"/>
              </w:rPr>
            </w:pPr>
            <w:r w:rsidRPr="001E2F95">
              <w:rPr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B61407" w:rsidRPr="0093754E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1E2F95" w:rsidRDefault="00B61407" w:rsidP="00B61407">
            <w:pPr>
              <w:jc w:val="center"/>
              <w:rPr>
                <w:sz w:val="20"/>
                <w:szCs w:val="20"/>
              </w:rPr>
            </w:pPr>
            <w:r w:rsidRPr="001E2F95">
              <w:rPr>
                <w:sz w:val="20"/>
                <w:szCs w:val="20"/>
              </w:rPr>
              <w:t>2012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334" w:type="dxa"/>
          </w:tcPr>
          <w:p w:rsidR="00B61407" w:rsidRPr="001E2F95" w:rsidRDefault="00415BAC" w:rsidP="0025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Махсумх</w:t>
            </w:r>
            <w:r w:rsidR="00B61407" w:rsidRPr="001E2F95">
              <w:rPr>
                <w:sz w:val="20"/>
                <w:szCs w:val="20"/>
              </w:rPr>
              <w:t xml:space="preserve">анов С. </w:t>
            </w:r>
            <w:r w:rsidR="00250B54">
              <w:rPr>
                <w:sz w:val="20"/>
                <w:szCs w:val="20"/>
              </w:rPr>
              <w:t>ж</w:t>
            </w:r>
            <w:r w:rsidR="00B61407" w:rsidRPr="001E2F95">
              <w:rPr>
                <w:sz w:val="20"/>
                <w:szCs w:val="20"/>
              </w:rPr>
              <w:t xml:space="preserve">.б. </w:t>
            </w:r>
          </w:p>
        </w:tc>
        <w:tc>
          <w:tcPr>
            <w:tcW w:w="2693" w:type="dxa"/>
          </w:tcPr>
          <w:p w:rsidR="00B61407" w:rsidRPr="001E2F95" w:rsidRDefault="00B61407" w:rsidP="00B61407">
            <w:pPr>
              <w:rPr>
                <w:sz w:val="20"/>
                <w:szCs w:val="20"/>
              </w:rPr>
            </w:pPr>
            <w:r w:rsidRPr="001E2F95">
              <w:rPr>
                <w:sz w:val="20"/>
                <w:szCs w:val="20"/>
              </w:rPr>
              <w:t>Узбек адабиёти</w:t>
            </w:r>
          </w:p>
        </w:tc>
        <w:tc>
          <w:tcPr>
            <w:tcW w:w="2075" w:type="dxa"/>
          </w:tcPr>
          <w:p w:rsidR="00B61407" w:rsidRPr="0093754E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1E2F95" w:rsidRDefault="00B61407" w:rsidP="00B61407">
            <w:pPr>
              <w:jc w:val="center"/>
              <w:rPr>
                <w:sz w:val="20"/>
                <w:szCs w:val="20"/>
              </w:rPr>
            </w:pPr>
            <w:r w:rsidRPr="001E2F95">
              <w:rPr>
                <w:sz w:val="20"/>
                <w:szCs w:val="20"/>
              </w:rPr>
              <w:t>2012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334" w:type="dxa"/>
          </w:tcPr>
          <w:p w:rsidR="00B61407" w:rsidRPr="0093754E" w:rsidRDefault="00B61407" w:rsidP="00250B54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Абдувалиева Б</w:t>
            </w:r>
            <w:r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  <w:lang w:val="ky-KG"/>
              </w:rPr>
              <w:t xml:space="preserve"> </w:t>
            </w:r>
            <w:r w:rsidRPr="0093754E">
              <w:rPr>
                <w:sz w:val="20"/>
                <w:szCs w:val="20"/>
                <w:lang w:val="ky-KG"/>
              </w:rPr>
              <w:t>ж.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="00250B54">
              <w:rPr>
                <w:sz w:val="20"/>
                <w:szCs w:val="20"/>
                <w:lang w:val="ky-KG"/>
              </w:rPr>
              <w:t>б</w:t>
            </w:r>
            <w:r w:rsidRPr="0093754E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B61407" w:rsidRPr="0093754E" w:rsidRDefault="00B61407" w:rsidP="00B61407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075" w:type="dxa"/>
          </w:tcPr>
          <w:p w:rsidR="00B61407" w:rsidRPr="0093754E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93754E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93754E"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2334" w:type="dxa"/>
          </w:tcPr>
          <w:p w:rsidR="00B61407" w:rsidRPr="00ED17AF" w:rsidRDefault="00B61407" w:rsidP="00250B54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Момуналиев С. ж.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="00250B54">
              <w:rPr>
                <w:sz w:val="20"/>
                <w:szCs w:val="20"/>
                <w:lang w:val="ky-KG"/>
              </w:rPr>
              <w:t>б</w:t>
            </w:r>
            <w:r w:rsidRPr="00ED17AF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 адабияты</w:t>
            </w:r>
            <w:r w:rsidRPr="00ED17AF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334" w:type="dxa"/>
          </w:tcPr>
          <w:p w:rsidR="00B61407" w:rsidRPr="00ED17AF" w:rsidRDefault="00B61407" w:rsidP="00250B54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Тагаев М. ж.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="00250B54">
              <w:rPr>
                <w:sz w:val="20"/>
                <w:szCs w:val="20"/>
                <w:lang w:val="ky-KG"/>
              </w:rPr>
              <w:t>б.</w:t>
            </w:r>
            <w:r w:rsidRPr="00ED17AF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Русский язык</w:t>
            </w:r>
            <w:r w:rsidRPr="00ED17AF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334" w:type="dxa"/>
          </w:tcPr>
          <w:p w:rsidR="00B61407" w:rsidRPr="00F769FC" w:rsidRDefault="00B61407" w:rsidP="00B61407">
            <w:pPr>
              <w:tabs>
                <w:tab w:val="left" w:pos="2520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Соронкулов Г</w:t>
            </w:r>
            <w:r>
              <w:rPr>
                <w:sz w:val="20"/>
                <w:szCs w:val="20"/>
                <w:lang w:val="ky-KG"/>
              </w:rPr>
              <w:t>.,</w:t>
            </w:r>
          </w:p>
          <w:p w:rsidR="00B61407" w:rsidRPr="009A08E9" w:rsidRDefault="00B61407" w:rsidP="00B61407">
            <w:pPr>
              <w:tabs>
                <w:tab w:val="left" w:pos="2520"/>
              </w:tabs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Ешенова Н.</w:t>
            </w:r>
            <w:r w:rsidRPr="00FB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Литературатурное чт</w:t>
            </w:r>
            <w:r>
              <w:rPr>
                <w:sz w:val="20"/>
                <w:szCs w:val="20"/>
              </w:rPr>
              <w:t>е</w:t>
            </w:r>
            <w:r w:rsidRPr="00FB7063">
              <w:rPr>
                <w:sz w:val="20"/>
                <w:szCs w:val="20"/>
              </w:rPr>
              <w:t>ние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2015</w:t>
            </w:r>
          </w:p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2008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334" w:type="dxa"/>
          </w:tcPr>
          <w:p w:rsidR="00B61407" w:rsidRPr="00ED17AF" w:rsidRDefault="00B61407" w:rsidP="00250B54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 xml:space="preserve">Юсупова А. </w:t>
            </w:r>
            <w:r w:rsidR="00250B54">
              <w:rPr>
                <w:sz w:val="20"/>
                <w:szCs w:val="20"/>
                <w:lang w:val="ky-KG"/>
              </w:rPr>
              <w:t>ж.б.</w:t>
            </w:r>
            <w:r w:rsidRPr="00ED17AF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Англис тили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334" w:type="dxa"/>
          </w:tcPr>
          <w:p w:rsidR="00B61407" w:rsidRDefault="00B61407" w:rsidP="00B61407">
            <w:pPr>
              <w:tabs>
                <w:tab w:val="left" w:pos="1880"/>
              </w:tabs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Байзаков</w:t>
            </w:r>
            <w:r>
              <w:rPr>
                <w:sz w:val="20"/>
                <w:szCs w:val="20"/>
              </w:rPr>
              <w:t xml:space="preserve"> А.,</w:t>
            </w:r>
            <w:r w:rsidRPr="00FB7063">
              <w:rPr>
                <w:sz w:val="20"/>
                <w:szCs w:val="20"/>
              </w:rPr>
              <w:t xml:space="preserve"> </w:t>
            </w:r>
          </w:p>
          <w:p w:rsidR="00B61407" w:rsidRDefault="00B61407" w:rsidP="00B61407">
            <w:pPr>
              <w:tabs>
                <w:tab w:val="left" w:pos="1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Саадабаев А., </w:t>
            </w:r>
          </w:p>
          <w:p w:rsidR="00B61407" w:rsidRPr="00FB7063" w:rsidRDefault="00B61407" w:rsidP="00B61407">
            <w:pPr>
              <w:tabs>
                <w:tab w:val="left" w:pos="1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Ыбыкеева Ж</w:t>
            </w:r>
            <w:r w:rsidRPr="00FB706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Алгебра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Айылчиев А.,</w:t>
            </w:r>
          </w:p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Бекбоев И. ж.б.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 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800" w:type="dxa"/>
          </w:tcPr>
          <w:p w:rsidR="00B61407" w:rsidRPr="001E2F95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2011</w:t>
            </w:r>
          </w:p>
        </w:tc>
      </w:tr>
      <w:tr w:rsidR="00B61407" w:rsidRPr="00250B54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334" w:type="dxa"/>
          </w:tcPr>
          <w:p w:rsidR="00B61407" w:rsidRPr="00250B54" w:rsidRDefault="00B61407" w:rsidP="00250B54">
            <w:pPr>
              <w:tabs>
                <w:tab w:val="left" w:pos="1880"/>
              </w:tabs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Р</w:t>
            </w:r>
            <w:r>
              <w:rPr>
                <w:sz w:val="20"/>
                <w:szCs w:val="20"/>
                <w:lang w:val="ky-KG"/>
              </w:rPr>
              <w:t>и</w:t>
            </w:r>
            <w:r w:rsidRPr="00FB7063">
              <w:rPr>
                <w:sz w:val="20"/>
                <w:szCs w:val="20"/>
                <w:lang w:val="ky-KG"/>
              </w:rPr>
              <w:t>с</w:t>
            </w:r>
            <w:r>
              <w:rPr>
                <w:sz w:val="20"/>
                <w:szCs w:val="20"/>
                <w:lang w:val="ky-KG"/>
              </w:rPr>
              <w:t>б</w:t>
            </w:r>
            <w:r w:rsidRPr="00FB7063">
              <w:rPr>
                <w:sz w:val="20"/>
                <w:szCs w:val="20"/>
                <w:lang w:val="ky-KG"/>
              </w:rPr>
              <w:t xml:space="preserve">аева Б. ж. </w:t>
            </w:r>
            <w:r w:rsidR="00250B54">
              <w:rPr>
                <w:sz w:val="20"/>
                <w:szCs w:val="20"/>
                <w:lang w:val="ky-KG"/>
              </w:rPr>
              <w:t>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075" w:type="dxa"/>
          </w:tcPr>
          <w:p w:rsidR="00B61407" w:rsidRPr="00250B54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</w:t>
            </w:r>
            <w:r>
              <w:rPr>
                <w:sz w:val="20"/>
                <w:szCs w:val="20"/>
                <w:lang w:val="ky-KG"/>
              </w:rPr>
              <w:t>5</w:t>
            </w:r>
          </w:p>
          <w:p w:rsidR="00B61407" w:rsidRPr="004F1747" w:rsidRDefault="00B61407" w:rsidP="00B61407">
            <w:pPr>
              <w:rPr>
                <w:sz w:val="18"/>
                <w:szCs w:val="18"/>
                <w:lang w:val="ky-KG"/>
              </w:rPr>
            </w:pPr>
            <w:r w:rsidRPr="004F1747">
              <w:rPr>
                <w:sz w:val="18"/>
                <w:szCs w:val="18"/>
                <w:lang w:val="ky-KG"/>
              </w:rPr>
              <w:t>Басмадан чыгышына жараша</w:t>
            </w:r>
          </w:p>
        </w:tc>
      </w:tr>
      <w:tr w:rsidR="00B61407" w:rsidRPr="00250B54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334" w:type="dxa"/>
          </w:tcPr>
          <w:p w:rsidR="00B61407" w:rsidRDefault="00B61407" w:rsidP="00B61407">
            <w:pPr>
              <w:tabs>
                <w:tab w:val="left" w:pos="1660"/>
              </w:tabs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Молдогазиева С.</w:t>
            </w:r>
          </w:p>
          <w:p w:rsidR="00B61407" w:rsidRPr="00FB7063" w:rsidRDefault="00B61407" w:rsidP="00250B54">
            <w:pPr>
              <w:tabs>
                <w:tab w:val="left" w:pos="1660"/>
              </w:tabs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 ж. </w:t>
            </w:r>
            <w:r w:rsidR="00250B54">
              <w:rPr>
                <w:sz w:val="20"/>
                <w:szCs w:val="20"/>
                <w:lang w:val="ky-KG"/>
              </w:rPr>
              <w:t>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075" w:type="dxa"/>
          </w:tcPr>
          <w:p w:rsidR="00B61407" w:rsidRPr="00250B54" w:rsidRDefault="00B61407" w:rsidP="00B61407">
            <w:pPr>
              <w:rPr>
                <w:sz w:val="20"/>
                <w:szCs w:val="20"/>
                <w:lang w:val="ky-KG"/>
              </w:rPr>
            </w:pPr>
            <w:r w:rsidRPr="00250B54">
              <w:rPr>
                <w:sz w:val="20"/>
                <w:szCs w:val="20"/>
                <w:lang w:val="ky-KG"/>
              </w:rPr>
              <w:t>Б.: Инсанат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334" w:type="dxa"/>
          </w:tcPr>
          <w:p w:rsidR="00B61407" w:rsidRDefault="00B61407" w:rsidP="00B61407">
            <w:pPr>
              <w:tabs>
                <w:tab w:val="left" w:pos="1220"/>
              </w:tabs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Исмаилова С. </w:t>
            </w:r>
          </w:p>
          <w:p w:rsidR="00B61407" w:rsidRPr="00FB7063" w:rsidRDefault="00B61407" w:rsidP="00250B54">
            <w:pPr>
              <w:tabs>
                <w:tab w:val="left" w:pos="1220"/>
              </w:tabs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ж. </w:t>
            </w:r>
            <w:r w:rsidR="00250B54">
              <w:rPr>
                <w:sz w:val="20"/>
                <w:szCs w:val="20"/>
                <w:lang w:val="ky-KG"/>
              </w:rPr>
              <w:t>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FB7063">
              <w:rPr>
                <w:sz w:val="20"/>
                <w:szCs w:val="20"/>
                <w:lang w:val="ky-KG"/>
              </w:rPr>
              <w:t>Билим-компьютер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2009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334" w:type="dxa"/>
          </w:tcPr>
          <w:p w:rsidR="00B61407" w:rsidRDefault="00B61407" w:rsidP="00B61407">
            <w:pPr>
              <w:tabs>
                <w:tab w:val="left" w:pos="1220"/>
              </w:tabs>
              <w:rPr>
                <w:sz w:val="20"/>
                <w:szCs w:val="20"/>
                <w:lang w:val="ky-KG"/>
              </w:rPr>
            </w:pPr>
            <w:r w:rsidRPr="00C34494">
              <w:rPr>
                <w:sz w:val="20"/>
                <w:szCs w:val="20"/>
                <w:lang w:val="ky-KG"/>
              </w:rPr>
              <w:t xml:space="preserve">Кособаева Б.М.  </w:t>
            </w:r>
          </w:p>
          <w:p w:rsidR="00B61407" w:rsidRPr="00C34494" w:rsidRDefault="00B61407" w:rsidP="00B61407">
            <w:pPr>
              <w:tabs>
                <w:tab w:val="left" w:pos="1220"/>
              </w:tabs>
              <w:rPr>
                <w:sz w:val="20"/>
                <w:szCs w:val="20"/>
                <w:lang w:val="ky-KG"/>
              </w:rPr>
            </w:pPr>
            <w:r w:rsidRPr="00C34494">
              <w:rPr>
                <w:sz w:val="20"/>
                <w:szCs w:val="20"/>
                <w:lang w:val="ky-KG"/>
              </w:rPr>
              <w:t>ж.б.</w:t>
            </w:r>
          </w:p>
        </w:tc>
        <w:tc>
          <w:tcPr>
            <w:tcW w:w="2693" w:type="dxa"/>
          </w:tcPr>
          <w:p w:rsidR="00B61407" w:rsidRPr="00C34494" w:rsidRDefault="00B61407" w:rsidP="00B61407">
            <w:pPr>
              <w:rPr>
                <w:sz w:val="20"/>
                <w:szCs w:val="20"/>
                <w:lang w:val="ky-KG"/>
              </w:rPr>
            </w:pPr>
            <w:r w:rsidRPr="00C34494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075" w:type="dxa"/>
          </w:tcPr>
          <w:p w:rsidR="00B61407" w:rsidRPr="00C34494" w:rsidRDefault="00B61407" w:rsidP="00B61407">
            <w:pPr>
              <w:rPr>
                <w:sz w:val="20"/>
                <w:szCs w:val="20"/>
                <w:lang w:val="ky-KG"/>
              </w:rPr>
            </w:pPr>
            <w:r w:rsidRPr="00C34494">
              <w:rPr>
                <w:sz w:val="20"/>
                <w:szCs w:val="20"/>
                <w:lang w:val="ky-KG"/>
              </w:rPr>
              <w:t>Б.:</w:t>
            </w:r>
            <w:r>
              <w:rPr>
                <w:sz w:val="20"/>
                <w:szCs w:val="20"/>
                <w:lang w:val="ky-KG"/>
              </w:rPr>
              <w:t>Билим-компьютер</w:t>
            </w:r>
          </w:p>
        </w:tc>
        <w:tc>
          <w:tcPr>
            <w:tcW w:w="1800" w:type="dxa"/>
          </w:tcPr>
          <w:p w:rsidR="00B61407" w:rsidRPr="00C34494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C34494">
              <w:rPr>
                <w:sz w:val="20"/>
                <w:szCs w:val="20"/>
                <w:lang w:val="ky-KG"/>
              </w:rPr>
              <w:t>2006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Карашев Т. </w:t>
            </w:r>
          </w:p>
          <w:p w:rsidR="00B61407" w:rsidRPr="00FB7063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</w:rPr>
              <w:t>ж. б.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Физика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</w:rPr>
              <w:t>2008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D917F5">
              <w:rPr>
                <w:sz w:val="20"/>
                <w:szCs w:val="20"/>
                <w:lang w:val="sr-Cyrl-CS"/>
              </w:rPr>
              <w:t>Токтогулов С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</w:p>
          <w:p w:rsidR="00B61407" w:rsidRPr="00D917F5" w:rsidRDefault="00250B54" w:rsidP="00250B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  <w:r w:rsidR="00B61407">
              <w:rPr>
                <w:sz w:val="20"/>
                <w:szCs w:val="20"/>
                <w:lang w:val="ky-KG"/>
              </w:rPr>
              <w:t>.б.</w:t>
            </w:r>
          </w:p>
        </w:tc>
        <w:tc>
          <w:tcPr>
            <w:tcW w:w="2693" w:type="dxa"/>
          </w:tcPr>
          <w:p w:rsidR="00B61407" w:rsidRPr="00D917F5" w:rsidRDefault="00B61407" w:rsidP="00B61407">
            <w:pPr>
              <w:rPr>
                <w:sz w:val="20"/>
                <w:szCs w:val="20"/>
                <w:lang w:val="ky-KG"/>
              </w:rPr>
            </w:pPr>
            <w:r w:rsidRPr="00D917F5">
              <w:rPr>
                <w:sz w:val="20"/>
                <w:szCs w:val="20"/>
                <w:lang w:val="sr-Cyrl-CS"/>
              </w:rPr>
              <w:t xml:space="preserve">Физика </w:t>
            </w:r>
            <w:r w:rsidRPr="00D917F5">
              <w:rPr>
                <w:sz w:val="20"/>
                <w:szCs w:val="20"/>
                <w:lang w:val="ky-KG"/>
              </w:rPr>
              <w:t>(альтернативдүү)</w:t>
            </w:r>
          </w:p>
        </w:tc>
        <w:tc>
          <w:tcPr>
            <w:tcW w:w="2075" w:type="dxa"/>
          </w:tcPr>
          <w:p w:rsidR="00B61407" w:rsidRPr="00440640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Орускулов Т., </w:t>
            </w:r>
          </w:p>
          <w:p w:rsidR="00B61407" w:rsidRPr="00FB7063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Касымалиев М.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Информатика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FB7063">
              <w:rPr>
                <w:sz w:val="20"/>
                <w:szCs w:val="20"/>
                <w:lang w:val="sr-Cyrl-CS"/>
              </w:rPr>
              <w:t xml:space="preserve"> 7–9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2015</w:t>
            </w:r>
          </w:p>
          <w:p w:rsidR="00B61407" w:rsidRPr="00FB7063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Касымалиев  М</w:t>
            </w:r>
            <w:r>
              <w:rPr>
                <w:sz w:val="20"/>
                <w:szCs w:val="20"/>
                <w:lang w:val="sr-Cyrl-CS"/>
              </w:rPr>
              <w:t>.,</w:t>
            </w:r>
          </w:p>
          <w:p w:rsidR="00B61407" w:rsidRPr="00FB7063" w:rsidRDefault="00B61407" w:rsidP="00B61407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Орускулов Т.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Информатика </w:t>
            </w:r>
          </w:p>
          <w:p w:rsidR="00B61407" w:rsidRPr="00B83C99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sr-Cyrl-CS"/>
              </w:rPr>
              <w:t>(</w:t>
            </w:r>
            <w:r>
              <w:rPr>
                <w:sz w:val="20"/>
                <w:szCs w:val="20"/>
              </w:rPr>
              <w:t xml:space="preserve">практикум-маселелери) </w:t>
            </w:r>
            <w:r w:rsidRPr="00FB7063">
              <w:rPr>
                <w:sz w:val="20"/>
                <w:szCs w:val="20"/>
              </w:rPr>
              <w:t>7</w:t>
            </w:r>
            <w:r w:rsidRPr="00FB7063">
              <w:rPr>
                <w:sz w:val="20"/>
                <w:szCs w:val="20"/>
                <w:lang w:val="sr-Cyrl-CS"/>
              </w:rPr>
              <w:t>–</w:t>
            </w:r>
            <w:r w:rsidRPr="00FB706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2015</w:t>
            </w:r>
          </w:p>
          <w:p w:rsidR="00B61407" w:rsidRPr="00FB7063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 w:rsidRPr="001E2F95">
              <w:rPr>
                <w:sz w:val="20"/>
                <w:szCs w:val="20"/>
              </w:rPr>
              <w:t>Омурбеков Т.</w:t>
            </w:r>
          </w:p>
          <w:p w:rsidR="00B61407" w:rsidRPr="001E2F95" w:rsidRDefault="00B61407" w:rsidP="00B61407">
            <w:pPr>
              <w:rPr>
                <w:sz w:val="20"/>
                <w:szCs w:val="20"/>
              </w:rPr>
            </w:pPr>
            <w:r w:rsidRPr="001E2F95">
              <w:rPr>
                <w:sz w:val="20"/>
                <w:szCs w:val="20"/>
              </w:rPr>
              <w:t xml:space="preserve"> ж.б </w:t>
            </w:r>
          </w:p>
        </w:tc>
        <w:tc>
          <w:tcPr>
            <w:tcW w:w="2693" w:type="dxa"/>
          </w:tcPr>
          <w:p w:rsidR="00B61407" w:rsidRPr="001E2F95" w:rsidRDefault="00B61407" w:rsidP="00B61407">
            <w:pPr>
              <w:rPr>
                <w:sz w:val="20"/>
                <w:szCs w:val="20"/>
              </w:rPr>
            </w:pPr>
            <w:r w:rsidRPr="001E2F95">
              <w:rPr>
                <w:sz w:val="20"/>
                <w:szCs w:val="20"/>
              </w:rPr>
              <w:t>Киргизистон тарихи</w:t>
            </w:r>
          </w:p>
        </w:tc>
        <w:tc>
          <w:tcPr>
            <w:tcW w:w="2075" w:type="dxa"/>
          </w:tcPr>
          <w:p w:rsidR="00B61407" w:rsidRPr="00440640" w:rsidRDefault="00B61407" w:rsidP="00B61407">
            <w:pPr>
              <w:rPr>
                <w:sz w:val="20"/>
                <w:szCs w:val="20"/>
              </w:rPr>
            </w:pPr>
            <w:r w:rsidRPr="001E2F95">
              <w:rPr>
                <w:sz w:val="20"/>
                <w:szCs w:val="20"/>
              </w:rPr>
              <w:t>Б.: Азур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 w:rsidRPr="001E2F95">
              <w:rPr>
                <w:sz w:val="20"/>
                <w:szCs w:val="20"/>
              </w:rPr>
              <w:t>2010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334" w:type="dxa"/>
          </w:tcPr>
          <w:p w:rsidR="00B61407" w:rsidRPr="00FB7063" w:rsidRDefault="00B61407" w:rsidP="00250B54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Дооталиев А. </w:t>
            </w:r>
            <w:r w:rsidR="00250B54">
              <w:rPr>
                <w:sz w:val="20"/>
                <w:szCs w:val="20"/>
                <w:lang w:val="sr-Cyrl-CS"/>
              </w:rPr>
              <w:t>ж.б.</w:t>
            </w:r>
            <w:r w:rsidRPr="00FB706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Жаңы тарых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  <w:p w:rsidR="00B61407" w:rsidRPr="00FB7063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334" w:type="dxa"/>
          </w:tcPr>
          <w:p w:rsidR="00B61407" w:rsidRPr="00FB7063" w:rsidRDefault="00B61407" w:rsidP="00250B54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 xml:space="preserve">Осмонов А. </w:t>
            </w:r>
            <w:r w:rsidR="00250B54">
              <w:rPr>
                <w:sz w:val="20"/>
                <w:szCs w:val="20"/>
                <w:lang w:val="ky-KG"/>
              </w:rPr>
              <w:t>ж.б.</w:t>
            </w:r>
            <w:r w:rsidRPr="00FB7063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Кыргызстандын физикал</w:t>
            </w:r>
            <w:r w:rsidRPr="00FB7063">
              <w:rPr>
                <w:sz w:val="20"/>
                <w:szCs w:val="20"/>
                <w:lang w:val="ky-KG"/>
              </w:rPr>
              <w:t>ык географиясы</w:t>
            </w:r>
          </w:p>
        </w:tc>
        <w:tc>
          <w:tcPr>
            <w:tcW w:w="2075" w:type="dxa"/>
          </w:tcPr>
          <w:p w:rsidR="00B61407" w:rsidRPr="00A16D42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Бакиров Н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  <w:p w:rsidR="00B61407" w:rsidRPr="00ED17AF" w:rsidRDefault="00B61407" w:rsidP="00250B54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 </w:t>
            </w:r>
            <w:r w:rsidR="00250B54">
              <w:rPr>
                <w:sz w:val="20"/>
                <w:szCs w:val="20"/>
              </w:rPr>
              <w:t>ж</w:t>
            </w:r>
            <w:r w:rsidRPr="00ED17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Кыргызстан географиясы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2004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 Н.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З.</w:t>
            </w:r>
          </w:p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 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61407" w:rsidRPr="0093754E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23.</w:t>
            </w:r>
          </w:p>
        </w:tc>
        <w:tc>
          <w:tcPr>
            <w:tcW w:w="2334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sr-Cyrl-CS"/>
              </w:rPr>
              <w:t>Ботвинни</w:t>
            </w:r>
            <w:r w:rsidRPr="00FB7063">
              <w:rPr>
                <w:sz w:val="20"/>
                <w:szCs w:val="20"/>
              </w:rPr>
              <w:t>ков А. ж. б.</w:t>
            </w:r>
            <w:r w:rsidRPr="00FB7063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B61407" w:rsidRPr="00D917F5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Чий</w:t>
            </w:r>
            <w:r>
              <w:rPr>
                <w:sz w:val="20"/>
                <w:szCs w:val="20"/>
                <w:lang w:val="ky-KG"/>
              </w:rPr>
              <w:t>үү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FB7063">
              <w:rPr>
                <w:sz w:val="20"/>
                <w:szCs w:val="20"/>
                <w:lang w:val="sr-Cyrl-CS"/>
              </w:rPr>
              <w:t>8–9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 w:rsidRPr="0069266B"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</w:rPr>
              <w:t xml:space="preserve"> Гл.редакция </w:t>
            </w:r>
          </w:p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«Энциклопедия»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B61407" w:rsidRPr="0093754E" w:rsidTr="00F76A7E">
        <w:trPr>
          <w:cantSplit/>
          <w:trHeight w:val="23"/>
        </w:trPr>
        <w:tc>
          <w:tcPr>
            <w:tcW w:w="468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24.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9370" w:type="dxa"/>
            <w:gridSpan w:val="5"/>
          </w:tcPr>
          <w:p w:rsidR="00B61407" w:rsidRPr="00ED17AF" w:rsidRDefault="00B61407" w:rsidP="00B61407">
            <w:pPr>
              <w:jc w:val="center"/>
              <w:rPr>
                <w:bCs/>
                <w:sz w:val="20"/>
                <w:szCs w:val="20"/>
              </w:rPr>
            </w:pPr>
            <w:r w:rsidRPr="00ED17AF">
              <w:rPr>
                <w:b/>
                <w:bCs/>
                <w:sz w:val="20"/>
                <w:szCs w:val="20"/>
              </w:rPr>
              <w:t>9 класс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B61407" w:rsidRPr="00135676" w:rsidRDefault="00B61407" w:rsidP="00250B54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Нурманов</w:t>
            </w:r>
            <w:r w:rsidR="00250B54">
              <w:rPr>
                <w:rFonts w:ascii="2003_Oktom_TimesXP" w:hAnsi="2003_Oktom_TimesXP" w:cs="2003_Oktom_TimesXP"/>
                <w:sz w:val="20"/>
                <w:szCs w:val="20"/>
              </w:rPr>
              <w:t xml:space="preserve"> А</w:t>
            </w: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. </w:t>
            </w:r>
            <w:r w:rsidR="00250B54">
              <w:rPr>
                <w:rFonts w:ascii="2003_Oktom_TimesXP" w:hAnsi="2003_Oktom_TimesXP" w:cs="2003_Oktom_TimesXP"/>
                <w:sz w:val="20"/>
                <w:szCs w:val="20"/>
              </w:rPr>
              <w:t>ж..б</w:t>
            </w: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135676" w:rsidRDefault="00B61407" w:rsidP="00B61407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B61407" w:rsidRPr="00135676" w:rsidRDefault="00415BAC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Махсумх</w:t>
            </w:r>
            <w:r w:rsidR="00B61407"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анов С. Ж.б.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Узбек адабияти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135676" w:rsidRDefault="00B61407" w:rsidP="00B61407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Абдувалиева Б</w:t>
            </w:r>
            <w:r w:rsidRPr="00ED17AF"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</w:rPr>
              <w:t xml:space="preserve">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>б</w:t>
            </w:r>
            <w:r w:rsidRPr="00ED17AF"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Кыргыз тили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Момуналиев С. </w:t>
            </w:r>
            <w:r w:rsidRPr="00ED17AF">
              <w:rPr>
                <w:sz w:val="20"/>
                <w:szCs w:val="20"/>
                <w:lang w:val="ky-KG"/>
              </w:rPr>
              <w:t>Ж</w:t>
            </w:r>
            <w:r w:rsidRPr="00ED17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Смелкова З</w:t>
            </w:r>
            <w:r w:rsidRPr="00ED17AF"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</w:rPr>
              <w:t xml:space="preserve">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>б</w:t>
            </w:r>
            <w:r w:rsidRPr="00ED17AF"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75" w:type="dxa"/>
          </w:tcPr>
          <w:p w:rsidR="00B61407" w:rsidRPr="00D23FCD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Юсупова А.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B61407" w:rsidRPr="00D23FCD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rPr>
                <w:bCs/>
                <w:sz w:val="20"/>
                <w:szCs w:val="20"/>
              </w:rPr>
            </w:pPr>
            <w:r w:rsidRPr="00ED17AF">
              <w:rPr>
                <w:bCs/>
                <w:sz w:val="20"/>
                <w:szCs w:val="20"/>
              </w:rPr>
              <w:t>Иманалиев М</w:t>
            </w:r>
            <w:r w:rsidRPr="00ED17AF">
              <w:rPr>
                <w:bCs/>
                <w:sz w:val="20"/>
                <w:szCs w:val="20"/>
                <w:lang w:val="ky-KG"/>
              </w:rPr>
              <w:t>.</w:t>
            </w:r>
            <w:r w:rsidRPr="00ED17AF">
              <w:rPr>
                <w:bCs/>
                <w:sz w:val="20"/>
                <w:szCs w:val="20"/>
              </w:rPr>
              <w:t xml:space="preserve"> ж.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D17AF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jc w:val="both"/>
              <w:rPr>
                <w:sz w:val="20"/>
                <w:szCs w:val="20"/>
              </w:rPr>
            </w:pPr>
            <w:r w:rsidRPr="00ED17AF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2075" w:type="dxa"/>
          </w:tcPr>
          <w:p w:rsidR="00B61407" w:rsidRPr="001E4C1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bCs/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Айылчиев А. </w:t>
            </w:r>
          </w:p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ж.б.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Геометрия</w:t>
            </w:r>
          </w:p>
        </w:tc>
        <w:tc>
          <w:tcPr>
            <w:tcW w:w="2075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2011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Сулайманкулов К. </w:t>
            </w:r>
          </w:p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Кособаева Б.</w:t>
            </w: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Химия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Б.: Билим-компьютер</w:t>
            </w:r>
          </w:p>
          <w:p w:rsidR="00B61407" w:rsidRPr="004F1747" w:rsidRDefault="00B61407" w:rsidP="00B614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Ош:ЦПУ</w:t>
            </w:r>
          </w:p>
        </w:tc>
        <w:tc>
          <w:tcPr>
            <w:tcW w:w="1800" w:type="dxa"/>
          </w:tcPr>
          <w:p w:rsidR="00B61407" w:rsidRDefault="00B61407" w:rsidP="00B61407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2015</w:t>
            </w:r>
          </w:p>
          <w:p w:rsidR="00B61407" w:rsidRDefault="00B61407" w:rsidP="00B61407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Басмадан</w:t>
            </w:r>
          </w:p>
          <w:p w:rsidR="00B61407" w:rsidRPr="004F1747" w:rsidRDefault="00B61407" w:rsidP="00B61407">
            <w:pPr>
              <w:pStyle w:val="2"/>
              <w:jc w:val="left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sz w:val="18"/>
                <w:szCs w:val="18"/>
              </w:rPr>
              <w:t>чыгышына карата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Мамбетакунов Э. ж. б.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Физика</w:t>
            </w:r>
          </w:p>
        </w:tc>
        <w:tc>
          <w:tcPr>
            <w:tcW w:w="2075" w:type="dxa"/>
          </w:tcPr>
          <w:p w:rsidR="00B61407" w:rsidRPr="00440640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2008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B61407" w:rsidRPr="00BA51B5" w:rsidRDefault="00B61407" w:rsidP="00B61407">
            <w:pPr>
              <w:rPr>
                <w:sz w:val="20"/>
                <w:szCs w:val="20"/>
              </w:rPr>
            </w:pPr>
            <w:r w:rsidRPr="00BA51B5">
              <w:rPr>
                <w:sz w:val="20"/>
                <w:szCs w:val="20"/>
              </w:rPr>
              <w:t>Токтогулов</w:t>
            </w:r>
            <w:r w:rsidRPr="00BA51B5">
              <w:rPr>
                <w:sz w:val="20"/>
                <w:szCs w:val="20"/>
                <w:lang w:val="ky-KG"/>
              </w:rPr>
              <w:t xml:space="preserve"> </w:t>
            </w:r>
            <w:r w:rsidRPr="00BA51B5">
              <w:rPr>
                <w:sz w:val="20"/>
                <w:szCs w:val="20"/>
              </w:rPr>
              <w:t>С. Ж. б</w:t>
            </w:r>
            <w:r w:rsidRPr="00BA51B5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 w:rsidRPr="00BA51B5">
              <w:rPr>
                <w:sz w:val="20"/>
                <w:szCs w:val="20"/>
              </w:rPr>
              <w:t>Физика</w:t>
            </w:r>
          </w:p>
          <w:p w:rsidR="00B61407" w:rsidRPr="00BA51B5" w:rsidRDefault="00B61407" w:rsidP="00B61407">
            <w:pPr>
              <w:rPr>
                <w:sz w:val="20"/>
                <w:szCs w:val="20"/>
              </w:rPr>
            </w:pPr>
            <w:r w:rsidRPr="00D917F5">
              <w:rPr>
                <w:sz w:val="20"/>
                <w:szCs w:val="20"/>
                <w:lang w:val="ky-KG"/>
              </w:rPr>
              <w:t>(альтернативдүү)</w:t>
            </w:r>
          </w:p>
        </w:tc>
        <w:tc>
          <w:tcPr>
            <w:tcW w:w="2075" w:type="dxa"/>
          </w:tcPr>
          <w:p w:rsidR="00B61407" w:rsidRPr="00440640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Доолоткелдиева Т. ж.б.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Биология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  <w:p w:rsidR="00B61407" w:rsidRDefault="00B61407" w:rsidP="00B614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Default="00B61407" w:rsidP="00B61407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2015</w:t>
            </w:r>
          </w:p>
          <w:p w:rsidR="00B61407" w:rsidRDefault="00B61407" w:rsidP="00B61407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Басмадан</w:t>
            </w:r>
          </w:p>
          <w:p w:rsidR="00B61407" w:rsidRPr="008E3C86" w:rsidRDefault="00B61407" w:rsidP="00B6140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чыгышына карата</w:t>
            </w:r>
          </w:p>
        </w:tc>
      </w:tr>
      <w:tr w:rsidR="00B61407" w:rsidTr="00B011F7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Бараталиев О.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>,</w:t>
            </w: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 </w:t>
            </w:r>
          </w:p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Алымкулова Н.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География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Pr="00135A72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ky-KG"/>
              </w:rPr>
              <w:t>2</w:t>
            </w:r>
          </w:p>
          <w:p w:rsidR="00B61407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B61407" w:rsidTr="00135A72">
        <w:trPr>
          <w:cantSplit/>
          <w:trHeight w:val="51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Бакиров Н. 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География</w:t>
            </w:r>
          </w:p>
        </w:tc>
        <w:tc>
          <w:tcPr>
            <w:tcW w:w="2075" w:type="dxa"/>
          </w:tcPr>
          <w:p w:rsidR="00B61407" w:rsidRPr="00996AF8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2004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Иманкулов М.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Киргизистон тарихи</w:t>
            </w:r>
          </w:p>
        </w:tc>
        <w:tc>
          <w:tcPr>
            <w:tcW w:w="2075" w:type="dxa"/>
          </w:tcPr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  <w:p w:rsidR="00B61407" w:rsidRPr="004F1747" w:rsidRDefault="00B61407" w:rsidP="00B61407">
            <w:pPr>
              <w:rPr>
                <w:sz w:val="20"/>
                <w:szCs w:val="20"/>
                <w:lang w:eastAsia="en-US"/>
              </w:rPr>
            </w:pPr>
            <w:r w:rsidRPr="004F1747">
              <w:rPr>
                <w:sz w:val="20"/>
                <w:szCs w:val="20"/>
                <w:lang w:eastAsia="en-US"/>
              </w:rPr>
              <w:t>Ош: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F1747">
              <w:rPr>
                <w:sz w:val="20"/>
                <w:szCs w:val="20"/>
                <w:lang w:eastAsia="en-US"/>
              </w:rPr>
              <w:t>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Омурзакова Т.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Соңку тарых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Учкун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Эсенканов К.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Адам жана коом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(Укук таануу)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Саалаев О. </w:t>
            </w:r>
          </w:p>
          <w:p w:rsidR="00B61407" w:rsidRDefault="00B61407" w:rsidP="00B614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Мамлекет жана укук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Мусакожоев Ш</w:t>
            </w:r>
            <w:r>
              <w:rPr>
                <w:sz w:val="20"/>
                <w:szCs w:val="20"/>
                <w:lang w:val="ky-KG"/>
              </w:rPr>
              <w:t xml:space="preserve">. 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Аджимидинов Н.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en-US"/>
              </w:rPr>
              <w:t xml:space="preserve">Aditi 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Орускулов Т., </w:t>
            </w:r>
          </w:p>
          <w:p w:rsidR="00B61407" w:rsidRPr="00FB7063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Касымалиев М.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Информатика 7–9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2015</w:t>
            </w:r>
          </w:p>
          <w:p w:rsidR="00B61407" w:rsidRPr="00FB7063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Касымалиев  М</w:t>
            </w:r>
            <w:r>
              <w:rPr>
                <w:sz w:val="20"/>
                <w:szCs w:val="20"/>
                <w:lang w:val="sr-Cyrl-CS"/>
              </w:rPr>
              <w:t>.,</w:t>
            </w:r>
          </w:p>
          <w:p w:rsidR="00B61407" w:rsidRPr="00FB7063" w:rsidRDefault="00B61407" w:rsidP="00B61407">
            <w:pPr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  <w:lang w:val="sr-Cyrl-CS"/>
              </w:rPr>
              <w:t>Орускулов Т.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 xml:space="preserve">Информатика </w:t>
            </w:r>
          </w:p>
          <w:p w:rsidR="00B61407" w:rsidRPr="00B83C99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  <w:lang w:val="sr-Cyrl-CS"/>
              </w:rPr>
              <w:t>(</w:t>
            </w:r>
            <w:r>
              <w:rPr>
                <w:sz w:val="20"/>
                <w:szCs w:val="20"/>
              </w:rPr>
              <w:t xml:space="preserve">практикум-маселелери) </w:t>
            </w:r>
            <w:r w:rsidRPr="00FB7063">
              <w:rPr>
                <w:sz w:val="20"/>
                <w:szCs w:val="20"/>
              </w:rPr>
              <w:t>7</w:t>
            </w:r>
            <w:r w:rsidRPr="00FB7063">
              <w:rPr>
                <w:sz w:val="20"/>
                <w:szCs w:val="20"/>
                <w:lang w:val="sr-Cyrl-CS"/>
              </w:rPr>
              <w:t>–</w:t>
            </w:r>
            <w:r w:rsidRPr="00FB706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 w:rsidRPr="00FB7063">
              <w:rPr>
                <w:sz w:val="20"/>
                <w:szCs w:val="20"/>
                <w:lang w:val="sr-Cyrl-CS"/>
              </w:rPr>
              <w:t>2015</w:t>
            </w:r>
          </w:p>
          <w:p w:rsidR="00B61407" w:rsidRPr="00FB7063" w:rsidRDefault="00B61407" w:rsidP="00B6140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B61407" w:rsidTr="00F76A7E">
        <w:trPr>
          <w:cantSplit/>
          <w:trHeight w:val="23"/>
        </w:trPr>
        <w:tc>
          <w:tcPr>
            <w:tcW w:w="468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9370" w:type="dxa"/>
            <w:gridSpan w:val="5"/>
          </w:tcPr>
          <w:p w:rsidR="00B61407" w:rsidRPr="00ED17AF" w:rsidRDefault="00B61407" w:rsidP="00B61407">
            <w:pPr>
              <w:jc w:val="center"/>
              <w:rPr>
                <w:b/>
                <w:bCs/>
                <w:sz w:val="20"/>
                <w:szCs w:val="20"/>
              </w:rPr>
            </w:pPr>
            <w:r w:rsidRPr="00ED17AF">
              <w:rPr>
                <w:b/>
                <w:bCs/>
                <w:sz w:val="20"/>
                <w:szCs w:val="20"/>
              </w:rPr>
              <w:t>10 класс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b/>
                <w:bCs/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1</w:t>
            </w:r>
            <w:r w:rsidRPr="00ED17A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Нурманов А.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135676" w:rsidRDefault="00B61407" w:rsidP="00B61407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2014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334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 xml:space="preserve">Махсумханов С. </w:t>
            </w:r>
          </w:p>
        </w:tc>
        <w:tc>
          <w:tcPr>
            <w:tcW w:w="2693" w:type="dxa"/>
          </w:tcPr>
          <w:p w:rsidR="00B61407" w:rsidRPr="00135676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Узбек адаби</w:t>
            </w:r>
            <w:r w:rsidRPr="00135676">
              <w:rPr>
                <w:sz w:val="20"/>
                <w:szCs w:val="20"/>
              </w:rPr>
              <w:t>ё</w:t>
            </w: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ти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135676" w:rsidRDefault="00B61407" w:rsidP="00B61407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135676">
              <w:rPr>
                <w:rFonts w:ascii="2003_Oktom_TimesXP" w:hAnsi="2003_Oktom_TimesXP" w:cs="2003_Oktom_TimesXP"/>
                <w:sz w:val="20"/>
                <w:szCs w:val="20"/>
              </w:rPr>
              <w:t>2014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rPr>
                <w:bCs/>
                <w:sz w:val="20"/>
                <w:szCs w:val="20"/>
                <w:lang w:val="ky-KG"/>
              </w:rPr>
            </w:pPr>
            <w:r w:rsidRPr="00ED17AF">
              <w:rPr>
                <w:bCs/>
                <w:sz w:val="20"/>
                <w:szCs w:val="20"/>
                <w:lang w:val="ky-KG"/>
              </w:rPr>
              <w:t>Тагаева З.</w:t>
            </w:r>
            <w:r w:rsidRPr="00ED17A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bCs/>
                <w:sz w:val="20"/>
                <w:szCs w:val="20"/>
              </w:rPr>
              <w:t>Кыргыз тили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b/>
                <w:bCs/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Момуналиев С.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Кыргыз адабияты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2014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Кундузакова С.А.,</w:t>
            </w:r>
          </w:p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Васильев А. ж. б.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75" w:type="dxa"/>
          </w:tcPr>
          <w:p w:rsidR="00B61407" w:rsidRPr="00CE0A3B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Континент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B61407" w:rsidRPr="00ED17AF" w:rsidRDefault="00415BAC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Шейман Л. ж</w:t>
            </w:r>
            <w:r w:rsidR="00B61407" w:rsidRPr="00ED17AF">
              <w:rPr>
                <w:sz w:val="20"/>
                <w:szCs w:val="20"/>
              </w:rPr>
              <w:t>.</w:t>
            </w:r>
            <w:r w:rsidR="00B61407">
              <w:rPr>
                <w:sz w:val="20"/>
                <w:szCs w:val="20"/>
              </w:rPr>
              <w:t xml:space="preserve"> </w:t>
            </w:r>
            <w:r w:rsidR="00B61407" w:rsidRPr="00ED17AF">
              <w:rPr>
                <w:sz w:val="20"/>
                <w:szCs w:val="20"/>
              </w:rPr>
              <w:t>б</w:t>
            </w:r>
            <w:r w:rsidR="00B61407" w:rsidRPr="00ED17AF">
              <w:rPr>
                <w:sz w:val="20"/>
                <w:szCs w:val="20"/>
                <w:lang w:val="ky-KG"/>
              </w:rPr>
              <w:t>.</w:t>
            </w:r>
            <w:r w:rsidR="00B61407"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Юсупова А.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Англис тили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  <w:lang w:val="ky-KG"/>
              </w:rPr>
              <w:t>10-11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  <w:lang w:val="ky-KG"/>
              </w:rPr>
              <w:t>8</w:t>
            </w:r>
            <w:r w:rsidRPr="00ED17AF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Саламатов Ж.</w:t>
            </w:r>
            <w:r>
              <w:rPr>
                <w:sz w:val="20"/>
                <w:szCs w:val="20"/>
              </w:rPr>
              <w:t>,</w:t>
            </w:r>
          </w:p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Жураев М.,</w:t>
            </w:r>
          </w:p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Аманкулов Т.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Алгебра</w:t>
            </w:r>
            <w:r>
              <w:rPr>
                <w:sz w:val="20"/>
                <w:szCs w:val="20"/>
              </w:rPr>
              <w:t xml:space="preserve"> жана анализдин башталышы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2010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Бекбоев И., </w:t>
            </w:r>
          </w:p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Борубаев А.А.,</w:t>
            </w:r>
          </w:p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Айылчиев А.</w:t>
            </w:r>
            <w:r>
              <w:rPr>
                <w:sz w:val="20"/>
                <w:szCs w:val="20"/>
              </w:rPr>
              <w:t>А.</w:t>
            </w:r>
            <w:r w:rsidRPr="00FB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Геометрия</w:t>
            </w:r>
            <w:r>
              <w:rPr>
                <w:sz w:val="20"/>
                <w:szCs w:val="20"/>
              </w:rPr>
              <w:t xml:space="preserve"> </w:t>
            </w:r>
            <w:r w:rsidRPr="00FB7063">
              <w:rPr>
                <w:sz w:val="20"/>
                <w:szCs w:val="20"/>
              </w:rPr>
              <w:t>10–11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en-US"/>
              </w:rPr>
              <w:t xml:space="preserve"> Aditi</w:t>
            </w:r>
          </w:p>
        </w:tc>
        <w:tc>
          <w:tcPr>
            <w:tcW w:w="1800" w:type="dxa"/>
          </w:tcPr>
          <w:p w:rsidR="00B61407" w:rsidRPr="00CE0A3B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 w:rsidRPr="00FB7063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ky-KG"/>
              </w:rPr>
              <w:t>09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Койчуманов М. К. ж. б. </w:t>
            </w: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Физика</w:t>
            </w:r>
          </w:p>
        </w:tc>
        <w:tc>
          <w:tcPr>
            <w:tcW w:w="2075" w:type="dxa"/>
          </w:tcPr>
          <w:p w:rsidR="00B61407" w:rsidRDefault="00B61407" w:rsidP="00B61407">
            <w:r w:rsidRPr="00F22977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2008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B61407" w:rsidRDefault="00B61407" w:rsidP="00B61407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Молдогазиева С. М. ж.б.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Химия</w:t>
            </w:r>
          </w:p>
        </w:tc>
        <w:tc>
          <w:tcPr>
            <w:tcW w:w="2075" w:type="dxa"/>
          </w:tcPr>
          <w:p w:rsidR="00B61407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Default="00B61407" w:rsidP="00B61407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2015</w:t>
            </w:r>
          </w:p>
          <w:p w:rsidR="00B61407" w:rsidRDefault="00B61407" w:rsidP="00B61407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Басмадан</w:t>
            </w:r>
          </w:p>
          <w:p w:rsidR="00B61407" w:rsidRPr="0055049C" w:rsidRDefault="00B61407" w:rsidP="00B61407">
            <w:pPr>
              <w:rPr>
                <w:lang w:eastAsia="en-US"/>
              </w:rPr>
            </w:pPr>
            <w:r>
              <w:rPr>
                <w:sz w:val="18"/>
                <w:szCs w:val="18"/>
              </w:rPr>
              <w:t>чыгышына карата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Чод</w:t>
            </w:r>
            <w:r>
              <w:rPr>
                <w:sz w:val="20"/>
                <w:szCs w:val="20"/>
                <w:lang w:val="ky-KG"/>
              </w:rPr>
              <w:t>у</w:t>
            </w:r>
            <w:r w:rsidRPr="00ED17AF">
              <w:rPr>
                <w:sz w:val="20"/>
                <w:szCs w:val="20"/>
                <w:lang w:val="ky-KG"/>
              </w:rPr>
              <w:t>раев Т. ж.б</w:t>
            </w:r>
            <w:r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>География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Мусакожоев Ш. ж.б</w:t>
            </w:r>
            <w:r>
              <w:rPr>
                <w:sz w:val="20"/>
                <w:szCs w:val="20"/>
              </w:rPr>
              <w:t>.</w:t>
            </w:r>
            <w:r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Экономика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334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 xml:space="preserve">Саалаев О. </w:t>
            </w:r>
          </w:p>
          <w:p w:rsidR="00B61407" w:rsidRPr="00FB7063" w:rsidRDefault="00B61407" w:rsidP="00B614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Мамлекет жана укук</w:t>
            </w:r>
          </w:p>
        </w:tc>
        <w:tc>
          <w:tcPr>
            <w:tcW w:w="2075" w:type="dxa"/>
          </w:tcPr>
          <w:p w:rsidR="00B61407" w:rsidRPr="00FB7063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 w:rsidRPr="00FB7063">
              <w:rPr>
                <w:sz w:val="20"/>
                <w:szCs w:val="20"/>
              </w:rPr>
              <w:t xml:space="preserve"> Билим-компьютер</w:t>
            </w:r>
          </w:p>
        </w:tc>
        <w:tc>
          <w:tcPr>
            <w:tcW w:w="1800" w:type="dxa"/>
          </w:tcPr>
          <w:p w:rsidR="00B61407" w:rsidRPr="00FB7063" w:rsidRDefault="00B61407" w:rsidP="00B61407">
            <w:pPr>
              <w:jc w:val="center"/>
              <w:rPr>
                <w:sz w:val="20"/>
                <w:szCs w:val="20"/>
              </w:rPr>
            </w:pPr>
            <w:r w:rsidRPr="00FB7063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B61407" w:rsidRPr="00ED17AF" w:rsidRDefault="00B61407" w:rsidP="00DE285E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Осмонов </w:t>
            </w:r>
            <w:r w:rsidRPr="00ED17AF">
              <w:rPr>
                <w:rFonts w:ascii="Arial" w:hAnsi="Arial" w:cs="Arial"/>
                <w:sz w:val="20"/>
                <w:szCs w:val="20"/>
                <w:lang w:val="ky-KG"/>
              </w:rPr>
              <w:t>Ө</w:t>
            </w:r>
            <w:r w:rsidRPr="00ED17AF"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</w:rPr>
              <w:t xml:space="preserve"> </w:t>
            </w:r>
            <w:r w:rsidR="00DE285E">
              <w:rPr>
                <w:sz w:val="20"/>
                <w:szCs w:val="20"/>
              </w:rPr>
              <w:t>ж</w:t>
            </w:r>
            <w:r w:rsidRPr="00ED17AF">
              <w:rPr>
                <w:sz w:val="20"/>
                <w:szCs w:val="20"/>
              </w:rPr>
              <w:t xml:space="preserve">.б.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Кыргыз</w:t>
            </w:r>
            <w:r>
              <w:rPr>
                <w:sz w:val="20"/>
                <w:szCs w:val="20"/>
              </w:rPr>
              <w:t>стан</w:t>
            </w:r>
            <w:r w:rsidRPr="00ED17AF">
              <w:rPr>
                <w:sz w:val="20"/>
                <w:szCs w:val="20"/>
              </w:rPr>
              <w:t xml:space="preserve"> тарыхы</w:t>
            </w:r>
          </w:p>
        </w:tc>
        <w:tc>
          <w:tcPr>
            <w:tcW w:w="2075" w:type="dxa"/>
          </w:tcPr>
          <w:p w:rsidR="00B61407" w:rsidRPr="00F84601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 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B61407" w:rsidRPr="00ED17AF" w:rsidRDefault="00B61407" w:rsidP="00DE285E">
            <w:pPr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</w:rPr>
              <w:t xml:space="preserve">Осмонов </w:t>
            </w:r>
            <w:r w:rsidRPr="00ED17AF">
              <w:rPr>
                <w:rFonts w:ascii="Arial" w:hAnsi="Arial" w:cs="Arial"/>
                <w:sz w:val="20"/>
                <w:szCs w:val="20"/>
                <w:lang w:val="sr-Cyrl-CS"/>
              </w:rPr>
              <w:t>Ө</w:t>
            </w:r>
            <w:r w:rsidRPr="00ED17AF">
              <w:rPr>
                <w:sz w:val="20"/>
                <w:szCs w:val="20"/>
                <w:lang w:val="sr-Cyrl-CS"/>
              </w:rPr>
              <w:t xml:space="preserve">. </w:t>
            </w:r>
            <w:r w:rsidR="00DE285E">
              <w:rPr>
                <w:sz w:val="20"/>
                <w:szCs w:val="20"/>
                <w:lang w:val="sr-Cyrl-CS"/>
              </w:rPr>
              <w:t>ж</w:t>
            </w:r>
            <w:r w:rsidRPr="00ED17AF">
              <w:rPr>
                <w:sz w:val="20"/>
                <w:szCs w:val="20"/>
                <w:lang w:val="sr-Cyrl-CS"/>
              </w:rPr>
              <w:t>.б.</w:t>
            </w:r>
            <w:r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1F1546" w:rsidRDefault="00B61407" w:rsidP="00B61407">
            <w:pPr>
              <w:rPr>
                <w:sz w:val="20"/>
                <w:szCs w:val="20"/>
                <w:lang w:val="sr-Cyrl-CS"/>
              </w:rPr>
            </w:pPr>
            <w:r w:rsidRPr="001F1546">
              <w:rPr>
                <w:sz w:val="20"/>
                <w:szCs w:val="20"/>
                <w:lang w:val="sr-Cyrl-CS"/>
              </w:rPr>
              <w:t>Д</w:t>
            </w:r>
            <w:r w:rsidRPr="00ED17AF">
              <w:rPr>
                <w:rFonts w:ascii="Arial" w:hAnsi="Arial" w:cs="Arial"/>
                <w:sz w:val="20"/>
                <w:szCs w:val="20"/>
                <w:lang w:val="sr-Cyrl-CS"/>
              </w:rPr>
              <w:t>ү</w:t>
            </w:r>
            <w:r w:rsidRPr="00ED17AF">
              <w:rPr>
                <w:rFonts w:ascii="Calibri" w:hAnsi="Calibri" w:cs="Calibri"/>
                <w:sz w:val="20"/>
                <w:szCs w:val="20"/>
                <w:lang w:val="sr-Cyrl-CS"/>
              </w:rPr>
              <w:t>йн</w:t>
            </w:r>
            <w:r w:rsidRPr="00ED17AF">
              <w:rPr>
                <w:rFonts w:ascii="Arial" w:hAnsi="Arial" w:cs="Arial"/>
                <w:sz w:val="20"/>
                <w:szCs w:val="20"/>
                <w:lang w:val="sr-Cyrl-CS"/>
              </w:rPr>
              <w:t>ө</w:t>
            </w:r>
            <w:r w:rsidRPr="00ED17AF">
              <w:rPr>
                <w:sz w:val="20"/>
                <w:szCs w:val="20"/>
                <w:lang w:val="sr-Cyrl-CS"/>
              </w:rPr>
              <w:t xml:space="preserve"> тарыхы</w:t>
            </w:r>
            <w:r w:rsidRPr="001F1546">
              <w:rPr>
                <w:sz w:val="20"/>
                <w:szCs w:val="20"/>
                <w:lang w:val="sr-Cyrl-CS"/>
              </w:rPr>
              <w:t xml:space="preserve"> (байыркы доордон тартып 19- к. Ортосуна чейин)</w:t>
            </w:r>
          </w:p>
        </w:tc>
        <w:tc>
          <w:tcPr>
            <w:tcW w:w="2075" w:type="dxa"/>
          </w:tcPr>
          <w:p w:rsidR="00B61407" w:rsidRPr="00F84601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 w:rsidRPr="001F1546">
              <w:rPr>
                <w:sz w:val="20"/>
                <w:szCs w:val="20"/>
                <w:lang w:val="sr-Cyrl-CS"/>
              </w:rPr>
              <w:t xml:space="preserve"> </w:t>
            </w: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Токтосунов А. Т.,</w:t>
            </w:r>
          </w:p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Рустембеков С.С. ж. б. </w:t>
            </w:r>
          </w:p>
        </w:tc>
        <w:tc>
          <w:tcPr>
            <w:tcW w:w="2693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Биология.</w:t>
            </w:r>
            <w:r>
              <w:rPr>
                <w:sz w:val="20"/>
                <w:szCs w:val="20"/>
                <w:lang w:val="ky-KG"/>
              </w:rPr>
              <w:t xml:space="preserve"> 1</w:t>
            </w:r>
            <w:r>
              <w:rPr>
                <w:sz w:val="20"/>
                <w:szCs w:val="20"/>
              </w:rPr>
              <w:t>0–11кл</w:t>
            </w:r>
          </w:p>
        </w:tc>
        <w:tc>
          <w:tcPr>
            <w:tcW w:w="2075" w:type="dxa"/>
          </w:tcPr>
          <w:p w:rsidR="00B61407" w:rsidRDefault="00B61407" w:rsidP="00B61407"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Default="00B61407" w:rsidP="00B614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Пилон Ж. </w:t>
            </w:r>
          </w:p>
        </w:tc>
        <w:tc>
          <w:tcPr>
            <w:tcW w:w="2693" w:type="dxa"/>
          </w:tcPr>
          <w:p w:rsidR="00B61407" w:rsidRDefault="00B61407" w:rsidP="001D50F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Жарандык жан</w:t>
            </w:r>
            <w:r w:rsidR="001D50FB">
              <w:rPr>
                <w:sz w:val="20"/>
                <w:szCs w:val="20"/>
                <w:lang w:val="ky-KG"/>
              </w:rPr>
              <w:t>а мамлекетке башкаруга катышу (1</w:t>
            </w:r>
            <w:r>
              <w:rPr>
                <w:sz w:val="20"/>
                <w:szCs w:val="20"/>
                <w:lang w:val="ky-KG"/>
              </w:rPr>
              <w:t xml:space="preserve"> бөлү</w:t>
            </w:r>
            <w:r w:rsidR="001D50FB">
              <w:rPr>
                <w:sz w:val="20"/>
                <w:szCs w:val="20"/>
                <w:lang w:val="ky-KG"/>
              </w:rPr>
              <w:t>м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Б.:Кыргызстан</w:t>
            </w:r>
          </w:p>
        </w:tc>
        <w:tc>
          <w:tcPr>
            <w:tcW w:w="1800" w:type="dxa"/>
          </w:tcPr>
          <w:p w:rsidR="00B61407" w:rsidRDefault="00B61407" w:rsidP="00B6140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</w:tc>
      </w:tr>
      <w:tr w:rsidR="00B61407" w:rsidTr="00550F05">
        <w:trPr>
          <w:cantSplit/>
          <w:trHeight w:val="23"/>
        </w:trPr>
        <w:tc>
          <w:tcPr>
            <w:tcW w:w="9370" w:type="dxa"/>
            <w:gridSpan w:val="5"/>
          </w:tcPr>
          <w:p w:rsidR="00B61407" w:rsidRPr="00ED17AF" w:rsidRDefault="00B61407" w:rsidP="00B61407">
            <w:pPr>
              <w:jc w:val="center"/>
              <w:rPr>
                <w:b/>
                <w:bCs/>
                <w:sz w:val="20"/>
                <w:szCs w:val="20"/>
              </w:rPr>
            </w:pPr>
            <w:r w:rsidRPr="00ED17AF">
              <w:rPr>
                <w:b/>
                <w:bCs/>
                <w:sz w:val="20"/>
                <w:szCs w:val="20"/>
              </w:rPr>
              <w:t>11 класс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Нурмонов А., </w:t>
            </w:r>
          </w:p>
          <w:p w:rsidR="00B61407" w:rsidRDefault="00B61407" w:rsidP="00B61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Холтураев С., </w:t>
            </w:r>
          </w:p>
          <w:p w:rsidR="00B61407" w:rsidRDefault="00B61407" w:rsidP="00B61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Мирзохидова М.</w:t>
            </w:r>
          </w:p>
          <w:p w:rsidR="00B61407" w:rsidRPr="00ED17AF" w:rsidRDefault="00B61407" w:rsidP="00B61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Абдуллаева Д.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Ош: ЦПУ</w:t>
            </w:r>
          </w:p>
        </w:tc>
        <w:tc>
          <w:tcPr>
            <w:tcW w:w="1800" w:type="dxa"/>
          </w:tcPr>
          <w:p w:rsidR="00B61407" w:rsidRPr="006C08E6" w:rsidRDefault="00B61407" w:rsidP="00B61407">
            <w:pPr>
              <w:jc w:val="center"/>
              <w:rPr>
                <w:bCs/>
                <w:sz w:val="20"/>
                <w:szCs w:val="20"/>
              </w:rPr>
            </w:pPr>
            <w:r w:rsidRPr="006C08E6">
              <w:rPr>
                <w:bCs/>
                <w:sz w:val="20"/>
                <w:szCs w:val="20"/>
              </w:rPr>
              <w:t>2014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B61407" w:rsidRDefault="00DE285E" w:rsidP="00B61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Максумха</w:t>
            </w:r>
            <w:r w:rsidR="00B61407">
              <w:rPr>
                <w:bCs/>
                <w:sz w:val="20"/>
                <w:szCs w:val="20"/>
              </w:rPr>
              <w:t>нов С.,</w:t>
            </w:r>
          </w:p>
          <w:p w:rsidR="00B61407" w:rsidRDefault="00B61407" w:rsidP="00B61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Турсунов Р.,</w:t>
            </w:r>
          </w:p>
          <w:p w:rsidR="00B61407" w:rsidRPr="00ED17AF" w:rsidRDefault="00B61407" w:rsidP="00B61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Юлдошева М.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Узбек адабиёти</w:t>
            </w:r>
          </w:p>
        </w:tc>
        <w:tc>
          <w:tcPr>
            <w:tcW w:w="2075" w:type="dxa"/>
          </w:tcPr>
          <w:p w:rsidR="00B61407" w:rsidRDefault="00B61407" w:rsidP="00B614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9B56D4">
              <w:rPr>
                <w:rFonts w:ascii="2003_Oktom_TimesXP" w:hAnsi="2003_Oktom_TimesXP" w:cs="2003_Oktom_TimesXP"/>
                <w:sz w:val="20"/>
                <w:szCs w:val="20"/>
              </w:rPr>
              <w:t>Акматова А.</w:t>
            </w:r>
          </w:p>
          <w:p w:rsidR="00B61407" w:rsidRPr="009B56D4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9B56D4">
              <w:rPr>
                <w:rFonts w:ascii="2003_Oktom_TimesXP" w:hAnsi="2003_Oktom_TimesXP" w:cs="2003_Oktom_TimesXP"/>
                <w:sz w:val="20"/>
                <w:szCs w:val="20"/>
              </w:rPr>
              <w:t xml:space="preserve"> 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>ж.б.</w:t>
            </w:r>
          </w:p>
        </w:tc>
        <w:tc>
          <w:tcPr>
            <w:tcW w:w="2693" w:type="dxa"/>
          </w:tcPr>
          <w:p w:rsidR="00B61407" w:rsidRPr="009B56D4" w:rsidRDefault="00B61407" w:rsidP="00B61407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9B56D4">
              <w:rPr>
                <w:rFonts w:ascii="2003_Oktom_TimesXP" w:hAnsi="2003_Oktom_TimesXP" w:cs="2003_Oktom_TimesXP"/>
                <w:sz w:val="20"/>
                <w:szCs w:val="20"/>
              </w:rPr>
              <w:t>Кыргыз тили</w:t>
            </w:r>
          </w:p>
        </w:tc>
        <w:tc>
          <w:tcPr>
            <w:tcW w:w="2075" w:type="dxa"/>
          </w:tcPr>
          <w:p w:rsidR="00B61407" w:rsidRPr="009B56D4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9B56D4" w:rsidRDefault="00B61407" w:rsidP="00B6140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6D4">
              <w:rPr>
                <w:rFonts w:ascii="2003_Oktom_TimesXP" w:hAnsi="2003_Oktom_TimesXP" w:cs="2003_Oktom_TimesXP"/>
                <w:sz w:val="20"/>
                <w:szCs w:val="20"/>
              </w:rPr>
              <w:t>2014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bCs/>
                <w:sz w:val="20"/>
                <w:szCs w:val="20"/>
              </w:rPr>
            </w:pPr>
            <w:r w:rsidRPr="00ED17AF">
              <w:rPr>
                <w:bCs/>
                <w:sz w:val="20"/>
                <w:szCs w:val="20"/>
              </w:rPr>
              <w:t>Исаков Б</w:t>
            </w:r>
            <w:r w:rsidRPr="00ED17AF">
              <w:rPr>
                <w:bCs/>
                <w:sz w:val="20"/>
                <w:szCs w:val="20"/>
                <w:lang w:val="ky-KG"/>
              </w:rPr>
              <w:t>.</w:t>
            </w:r>
            <w:r w:rsidRPr="00ED17AF">
              <w:rPr>
                <w:bCs/>
                <w:sz w:val="20"/>
                <w:szCs w:val="20"/>
              </w:rPr>
              <w:t xml:space="preserve"> </w:t>
            </w:r>
          </w:p>
          <w:p w:rsidR="00B61407" w:rsidRPr="00ED17AF" w:rsidRDefault="00B61407" w:rsidP="00B61407">
            <w:pPr>
              <w:rPr>
                <w:bCs/>
                <w:sz w:val="20"/>
                <w:szCs w:val="20"/>
              </w:rPr>
            </w:pPr>
            <w:r w:rsidRPr="00ED17AF">
              <w:rPr>
                <w:bCs/>
                <w:sz w:val="20"/>
                <w:szCs w:val="20"/>
              </w:rPr>
              <w:t>ж.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D17AF">
              <w:rPr>
                <w:bCs/>
                <w:sz w:val="20"/>
                <w:szCs w:val="20"/>
              </w:rPr>
              <w:t>б</w:t>
            </w:r>
            <w:r w:rsidRPr="00ED17AF">
              <w:rPr>
                <w:bCs/>
                <w:sz w:val="20"/>
                <w:szCs w:val="20"/>
                <w:lang w:val="ky-KG"/>
              </w:rPr>
              <w:t>.</w:t>
            </w:r>
            <w:r w:rsidRPr="00ED17A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bCs/>
                <w:sz w:val="20"/>
                <w:szCs w:val="20"/>
              </w:rPr>
              <w:t>Кыргыз тили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b/>
                <w:bCs/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B61407" w:rsidRDefault="00B61407" w:rsidP="00B61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Момуналиев С., </w:t>
            </w:r>
          </w:p>
          <w:p w:rsidR="00B61407" w:rsidRPr="00ED17AF" w:rsidRDefault="00B61407" w:rsidP="00B61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Акматов К.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Кыргыз адабияты</w:t>
            </w:r>
          </w:p>
        </w:tc>
        <w:tc>
          <w:tcPr>
            <w:tcW w:w="2075" w:type="dxa"/>
          </w:tcPr>
          <w:p w:rsidR="00B61407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Ош: ЦПУ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DE285E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Задорожная Н. П</w:t>
            </w:r>
            <w:r>
              <w:rPr>
                <w:sz w:val="20"/>
                <w:szCs w:val="20"/>
              </w:rPr>
              <w:t xml:space="preserve">., </w:t>
            </w:r>
          </w:p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Идрисова С.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75" w:type="dxa"/>
          </w:tcPr>
          <w:p w:rsidR="00B61407" w:rsidRDefault="00B61407" w:rsidP="00B61407">
            <w:r w:rsidRPr="003B0388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Ешенова Н.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75" w:type="dxa"/>
          </w:tcPr>
          <w:p w:rsidR="00B61407" w:rsidRPr="00683125" w:rsidRDefault="00B61407" w:rsidP="00B61407">
            <w:pPr>
              <w:rPr>
                <w:sz w:val="20"/>
                <w:szCs w:val="20"/>
              </w:rPr>
            </w:pPr>
            <w:r w:rsidRPr="00683125">
              <w:rPr>
                <w:sz w:val="20"/>
                <w:szCs w:val="20"/>
              </w:rPr>
              <w:t>Б.: Кутаалам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B61407" w:rsidTr="00550F05">
        <w:trPr>
          <w:cantSplit/>
          <w:trHeight w:val="23"/>
        </w:trPr>
        <w:tc>
          <w:tcPr>
            <w:tcW w:w="468" w:type="dxa"/>
          </w:tcPr>
          <w:p w:rsidR="00B61407" w:rsidRPr="00ED17AF" w:rsidRDefault="00B61407" w:rsidP="00B6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Юсупова А.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B61407" w:rsidRPr="00ED17AF" w:rsidRDefault="00B61407" w:rsidP="00B61407">
            <w:pPr>
              <w:pStyle w:val="2"/>
              <w:jc w:val="left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Англис тили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  <w:lang w:val="ky-KG"/>
              </w:rPr>
              <w:t>10-11</w:t>
            </w:r>
          </w:p>
        </w:tc>
        <w:tc>
          <w:tcPr>
            <w:tcW w:w="2075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ED17AF" w:rsidRDefault="00B61407" w:rsidP="00B61407">
            <w:pPr>
              <w:pStyle w:val="2"/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DE285E" w:rsidTr="00550F05">
        <w:trPr>
          <w:cantSplit/>
          <w:trHeight w:val="23"/>
        </w:trPr>
        <w:tc>
          <w:tcPr>
            <w:tcW w:w="468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DE285E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Саламатов Ж.,</w:t>
            </w:r>
          </w:p>
          <w:p w:rsidR="00DE285E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Жураев М.,</w:t>
            </w:r>
          </w:p>
          <w:p w:rsidR="00DE285E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Аманкулов Т.</w:t>
            </w:r>
          </w:p>
        </w:tc>
        <w:tc>
          <w:tcPr>
            <w:tcW w:w="2693" w:type="dxa"/>
          </w:tcPr>
          <w:p w:rsidR="00DE285E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жана анализдин башталышы</w:t>
            </w:r>
          </w:p>
        </w:tc>
        <w:tc>
          <w:tcPr>
            <w:tcW w:w="2075" w:type="dxa"/>
          </w:tcPr>
          <w:p w:rsidR="00DE285E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E285E" w:rsidRDefault="00DE285E" w:rsidP="00DE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E285E" w:rsidTr="00550F05">
        <w:trPr>
          <w:cantSplit/>
          <w:trHeight w:val="23"/>
        </w:trPr>
        <w:tc>
          <w:tcPr>
            <w:tcW w:w="468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DE285E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Бекбоев И., </w:t>
            </w:r>
          </w:p>
          <w:p w:rsidR="00DE285E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Борубаев А.А.,</w:t>
            </w:r>
          </w:p>
          <w:p w:rsidR="00DE285E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Айылчиев А.А. </w:t>
            </w:r>
          </w:p>
        </w:tc>
        <w:tc>
          <w:tcPr>
            <w:tcW w:w="2693" w:type="dxa"/>
          </w:tcPr>
          <w:p w:rsidR="00DE285E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Геометрия. 10–11</w:t>
            </w:r>
          </w:p>
        </w:tc>
        <w:tc>
          <w:tcPr>
            <w:tcW w:w="2075" w:type="dxa"/>
          </w:tcPr>
          <w:p w:rsidR="00DE285E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en-US"/>
              </w:rPr>
              <w:t xml:space="preserve"> Aditi</w:t>
            </w:r>
          </w:p>
        </w:tc>
        <w:tc>
          <w:tcPr>
            <w:tcW w:w="1800" w:type="dxa"/>
          </w:tcPr>
          <w:p w:rsidR="00DE285E" w:rsidRDefault="00DE285E" w:rsidP="00DE285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ky-KG"/>
              </w:rPr>
              <w:t>09</w:t>
            </w:r>
          </w:p>
        </w:tc>
      </w:tr>
      <w:tr w:rsidR="00DE285E" w:rsidTr="00550F05">
        <w:trPr>
          <w:cantSplit/>
          <w:trHeight w:val="23"/>
        </w:trPr>
        <w:tc>
          <w:tcPr>
            <w:tcW w:w="468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DE285E" w:rsidRPr="00ED17AF" w:rsidRDefault="00DE285E" w:rsidP="00DE285E">
            <w:pPr>
              <w:rPr>
                <w:sz w:val="20"/>
                <w:szCs w:val="20"/>
                <w:lang w:val="ky-KG"/>
              </w:rPr>
            </w:pPr>
            <w:r w:rsidRPr="00ED17AF">
              <w:rPr>
                <w:sz w:val="20"/>
                <w:szCs w:val="20"/>
              </w:rPr>
              <w:t xml:space="preserve">Шаршекеев </w:t>
            </w:r>
            <w:r w:rsidRPr="00ED17AF">
              <w:rPr>
                <w:rFonts w:ascii="Arial" w:hAnsi="Arial" w:cs="Arial"/>
                <w:sz w:val="20"/>
                <w:szCs w:val="20"/>
              </w:rPr>
              <w:t>Ө</w:t>
            </w:r>
            <w:r w:rsidRPr="00ED17AF"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 xml:space="preserve"> ж</w:t>
            </w:r>
            <w:r w:rsidRPr="00ED17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>б</w:t>
            </w:r>
            <w:r w:rsidRPr="00ED17AF"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Физика</w:t>
            </w:r>
          </w:p>
        </w:tc>
        <w:tc>
          <w:tcPr>
            <w:tcW w:w="2075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Б.:Энциклопедия</w:t>
            </w:r>
          </w:p>
        </w:tc>
        <w:tc>
          <w:tcPr>
            <w:tcW w:w="1800" w:type="dxa"/>
          </w:tcPr>
          <w:p w:rsidR="00DE285E" w:rsidRPr="00ED17AF" w:rsidRDefault="00DE285E" w:rsidP="00DE285E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DE285E" w:rsidTr="00550F05">
        <w:trPr>
          <w:cantSplit/>
          <w:trHeight w:val="23"/>
        </w:trPr>
        <w:tc>
          <w:tcPr>
            <w:tcW w:w="468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Шаршекеев </w:t>
            </w:r>
            <w:r w:rsidRPr="00ED17AF">
              <w:rPr>
                <w:rFonts w:ascii="Arial" w:hAnsi="Arial" w:cs="Arial"/>
                <w:sz w:val="20"/>
                <w:szCs w:val="20"/>
              </w:rPr>
              <w:t>Ө</w:t>
            </w:r>
            <w:r w:rsidRPr="00ED17AF"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ж</w:t>
            </w:r>
            <w:r w:rsidRPr="00ED17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>б</w:t>
            </w:r>
            <w:r w:rsidRPr="00ED17AF">
              <w:rPr>
                <w:sz w:val="20"/>
                <w:szCs w:val="20"/>
                <w:lang w:val="ky-KG"/>
              </w:rPr>
              <w:t>.</w:t>
            </w:r>
            <w:r w:rsidRPr="00E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Астрономия</w:t>
            </w:r>
          </w:p>
        </w:tc>
        <w:tc>
          <w:tcPr>
            <w:tcW w:w="2075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Б.:Энциклопедия</w:t>
            </w:r>
          </w:p>
        </w:tc>
        <w:tc>
          <w:tcPr>
            <w:tcW w:w="1800" w:type="dxa"/>
          </w:tcPr>
          <w:p w:rsidR="00DE285E" w:rsidRPr="00ED17AF" w:rsidRDefault="00DE285E" w:rsidP="00DE285E">
            <w:pPr>
              <w:jc w:val="center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2012</w:t>
            </w:r>
          </w:p>
        </w:tc>
      </w:tr>
      <w:tr w:rsidR="00DE285E" w:rsidTr="00550F05">
        <w:trPr>
          <w:cantSplit/>
          <w:trHeight w:val="23"/>
        </w:trPr>
        <w:tc>
          <w:tcPr>
            <w:tcW w:w="468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DE285E" w:rsidRDefault="00DE285E" w:rsidP="00DE285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Кудайбергенов Т. ж.б. </w:t>
            </w:r>
          </w:p>
        </w:tc>
        <w:tc>
          <w:tcPr>
            <w:tcW w:w="2693" w:type="dxa"/>
          </w:tcPr>
          <w:p w:rsidR="00DE285E" w:rsidRDefault="00DE285E" w:rsidP="00DE285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Химия</w:t>
            </w:r>
          </w:p>
        </w:tc>
        <w:tc>
          <w:tcPr>
            <w:tcW w:w="2075" w:type="dxa"/>
          </w:tcPr>
          <w:p w:rsidR="00DE285E" w:rsidRPr="00ED17AF" w:rsidRDefault="001D50FB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Ош.: ЦПУ                                  </w:t>
            </w:r>
          </w:p>
        </w:tc>
        <w:tc>
          <w:tcPr>
            <w:tcW w:w="1800" w:type="dxa"/>
          </w:tcPr>
          <w:p w:rsidR="00DE285E" w:rsidRDefault="00DE285E" w:rsidP="00DE285E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2015</w:t>
            </w:r>
          </w:p>
          <w:p w:rsidR="001D50FB" w:rsidRDefault="001D50FB" w:rsidP="001D50FB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Басмадан </w:t>
            </w:r>
          </w:p>
          <w:p w:rsidR="001D50FB" w:rsidRPr="001D50FB" w:rsidRDefault="001D50FB" w:rsidP="001D50FB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чыгышына карата</w:t>
            </w:r>
          </w:p>
        </w:tc>
      </w:tr>
      <w:tr w:rsidR="00DE285E" w:rsidTr="00550F05">
        <w:trPr>
          <w:cantSplit/>
          <w:trHeight w:val="23"/>
        </w:trPr>
        <w:tc>
          <w:tcPr>
            <w:tcW w:w="468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DE285E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Токтосунов А. Т.,</w:t>
            </w:r>
          </w:p>
          <w:p w:rsidR="00DE285E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Рустембеков С.С. ж. б. </w:t>
            </w:r>
          </w:p>
        </w:tc>
        <w:tc>
          <w:tcPr>
            <w:tcW w:w="2693" w:type="dxa"/>
          </w:tcPr>
          <w:p w:rsidR="00DE285E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Биология.</w:t>
            </w:r>
            <w:r>
              <w:rPr>
                <w:sz w:val="20"/>
                <w:szCs w:val="20"/>
                <w:lang w:val="ky-KG"/>
              </w:rPr>
              <w:t xml:space="preserve"> 1</w:t>
            </w:r>
            <w:r>
              <w:rPr>
                <w:sz w:val="20"/>
                <w:szCs w:val="20"/>
              </w:rPr>
              <w:t>0–11</w:t>
            </w:r>
          </w:p>
        </w:tc>
        <w:tc>
          <w:tcPr>
            <w:tcW w:w="2075" w:type="dxa"/>
          </w:tcPr>
          <w:p w:rsidR="00DE285E" w:rsidRDefault="00DE285E" w:rsidP="00DE285E"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E285E" w:rsidRDefault="00DE285E" w:rsidP="00DE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DE285E" w:rsidTr="00550F05">
        <w:trPr>
          <w:cantSplit/>
          <w:trHeight w:val="23"/>
        </w:trPr>
        <w:tc>
          <w:tcPr>
            <w:tcW w:w="468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Осмонов А.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Геоэкология</w:t>
            </w:r>
          </w:p>
        </w:tc>
        <w:tc>
          <w:tcPr>
            <w:tcW w:w="2075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 xml:space="preserve">           2012</w:t>
            </w:r>
          </w:p>
        </w:tc>
      </w:tr>
      <w:tr w:rsidR="00DE285E" w:rsidTr="00550F05">
        <w:trPr>
          <w:cantSplit/>
          <w:trHeight w:val="23"/>
        </w:trPr>
        <w:tc>
          <w:tcPr>
            <w:tcW w:w="468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DE285E" w:rsidRPr="00ED17AF" w:rsidRDefault="00DE285E" w:rsidP="00DE285E">
            <w:pPr>
              <w:ind w:right="-828"/>
              <w:rPr>
                <w:sz w:val="20"/>
                <w:szCs w:val="20"/>
              </w:rPr>
            </w:pPr>
            <w:r w:rsidRPr="00ED17AF">
              <w:rPr>
                <w:sz w:val="20"/>
                <w:szCs w:val="20"/>
              </w:rPr>
              <w:t>Мырзахматова А. ж.</w:t>
            </w:r>
            <w:r>
              <w:rPr>
                <w:sz w:val="20"/>
                <w:szCs w:val="20"/>
              </w:rPr>
              <w:t xml:space="preserve"> </w:t>
            </w:r>
            <w:r w:rsidRPr="00ED17AF">
              <w:rPr>
                <w:sz w:val="20"/>
                <w:szCs w:val="20"/>
              </w:rPr>
              <w:t>б.</w:t>
            </w:r>
          </w:p>
        </w:tc>
        <w:tc>
          <w:tcPr>
            <w:tcW w:w="2693" w:type="dxa"/>
          </w:tcPr>
          <w:p w:rsidR="00DE285E" w:rsidRPr="00ED17AF" w:rsidRDefault="00DE285E" w:rsidP="00DE285E">
            <w:pPr>
              <w:ind w:right="-828"/>
              <w:rPr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0"/>
                <w:szCs w:val="20"/>
              </w:rPr>
              <w:t>Киргизистон тарихи</w:t>
            </w:r>
          </w:p>
        </w:tc>
        <w:tc>
          <w:tcPr>
            <w:tcW w:w="2075" w:type="dxa"/>
          </w:tcPr>
          <w:p w:rsidR="00DE285E" w:rsidRPr="00ED17AF" w:rsidRDefault="00DE285E" w:rsidP="00DE285E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E285E" w:rsidRPr="00ED17AF" w:rsidRDefault="00DE285E" w:rsidP="00DE285E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ED17AF">
              <w:rPr>
                <w:sz w:val="20"/>
                <w:szCs w:val="20"/>
              </w:rPr>
              <w:t>2012</w:t>
            </w:r>
          </w:p>
        </w:tc>
      </w:tr>
      <w:tr w:rsidR="00DE285E" w:rsidTr="00550F05">
        <w:trPr>
          <w:cantSplit/>
          <w:trHeight w:val="23"/>
        </w:trPr>
        <w:tc>
          <w:tcPr>
            <w:tcW w:w="468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DE285E" w:rsidRPr="00ED17AF" w:rsidRDefault="00DE285E" w:rsidP="00DE285E">
            <w:pPr>
              <w:ind w:right="-828"/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  <w:lang w:val="sr-Cyrl-CS"/>
              </w:rPr>
              <w:t xml:space="preserve">Осмонов  </w:t>
            </w:r>
            <w:r w:rsidRPr="00ED17AF">
              <w:rPr>
                <w:rFonts w:ascii="Arial" w:hAnsi="Arial" w:cs="Arial"/>
                <w:sz w:val="20"/>
                <w:szCs w:val="20"/>
                <w:lang w:val="sr-Cyrl-CS"/>
              </w:rPr>
              <w:t>Ө</w:t>
            </w:r>
            <w:r w:rsidRPr="00ED17AF">
              <w:rPr>
                <w:rFonts w:ascii="Calibri" w:hAnsi="Calibri" w:cs="Calibri"/>
                <w:sz w:val="20"/>
                <w:szCs w:val="20"/>
                <w:lang w:val="sr-Cyrl-CS"/>
              </w:rPr>
              <w:t>. Ж.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ED17AF"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  <w:lang w:val="sr-Cyrl-CS"/>
              </w:rPr>
              <w:t>.</w:t>
            </w:r>
            <w:r w:rsidRPr="00ED17AF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93" w:type="dxa"/>
          </w:tcPr>
          <w:p w:rsidR="00DE285E" w:rsidRPr="00ED17AF" w:rsidRDefault="00DE285E" w:rsidP="00DE285E">
            <w:pPr>
              <w:ind w:right="-828"/>
              <w:rPr>
                <w:sz w:val="20"/>
                <w:szCs w:val="20"/>
                <w:lang w:val="sr-Cyrl-CS"/>
              </w:rPr>
            </w:pPr>
            <w:r w:rsidRPr="001F1546">
              <w:rPr>
                <w:sz w:val="20"/>
                <w:szCs w:val="20"/>
                <w:lang w:val="sr-Cyrl-CS"/>
              </w:rPr>
              <w:t>Д</w:t>
            </w:r>
            <w:r w:rsidRPr="00ED17AF">
              <w:rPr>
                <w:rFonts w:ascii="Arial" w:hAnsi="Arial" w:cs="Arial"/>
                <w:sz w:val="20"/>
                <w:szCs w:val="20"/>
                <w:lang w:val="sr-Cyrl-CS"/>
              </w:rPr>
              <w:t>ү</w:t>
            </w:r>
            <w:r w:rsidRPr="00ED17AF">
              <w:rPr>
                <w:rFonts w:ascii="Calibri" w:hAnsi="Calibri" w:cs="Calibri"/>
                <w:sz w:val="20"/>
                <w:szCs w:val="20"/>
                <w:lang w:val="sr-Cyrl-CS"/>
              </w:rPr>
              <w:t>йн</w:t>
            </w:r>
            <w:r w:rsidRPr="00ED17AF">
              <w:rPr>
                <w:rFonts w:ascii="Arial" w:hAnsi="Arial" w:cs="Arial"/>
                <w:sz w:val="20"/>
                <w:szCs w:val="20"/>
                <w:lang w:val="sr-Cyrl-CS"/>
              </w:rPr>
              <w:t>ө</w:t>
            </w:r>
            <w:r w:rsidRPr="001F1546">
              <w:rPr>
                <w:sz w:val="20"/>
                <w:szCs w:val="20"/>
                <w:lang w:val="sr-Cyrl-CS"/>
              </w:rPr>
              <w:t xml:space="preserve"> тарыхы</w:t>
            </w:r>
            <w:r w:rsidRPr="00ED17AF">
              <w:rPr>
                <w:sz w:val="20"/>
                <w:szCs w:val="20"/>
                <w:lang w:val="sr-Cyrl-CS"/>
              </w:rPr>
              <w:t xml:space="preserve"> (19- к. Ортосунан</w:t>
            </w:r>
          </w:p>
          <w:p w:rsidR="00DE285E" w:rsidRPr="00ED17AF" w:rsidRDefault="00DE285E" w:rsidP="00DE285E">
            <w:pPr>
              <w:ind w:right="-828"/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  <w:lang w:val="sr-Cyrl-CS"/>
              </w:rPr>
              <w:t>азыркы учурга  чейин)</w:t>
            </w:r>
          </w:p>
        </w:tc>
        <w:tc>
          <w:tcPr>
            <w:tcW w:w="2075" w:type="dxa"/>
          </w:tcPr>
          <w:p w:rsidR="00DE285E" w:rsidRPr="00ED17AF" w:rsidRDefault="00DE285E" w:rsidP="00DE285E">
            <w:pPr>
              <w:ind w:right="-82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E285E" w:rsidRPr="00ED17AF" w:rsidRDefault="00DE285E" w:rsidP="00DE285E">
            <w:pPr>
              <w:ind w:right="-828"/>
              <w:rPr>
                <w:sz w:val="20"/>
                <w:szCs w:val="20"/>
                <w:lang w:val="sr-Cyrl-CS"/>
              </w:rPr>
            </w:pPr>
            <w:r w:rsidRPr="00ED17AF">
              <w:rPr>
                <w:sz w:val="20"/>
                <w:szCs w:val="20"/>
                <w:lang w:val="sr-Cyrl-CS"/>
              </w:rPr>
              <w:t xml:space="preserve">           2012 </w:t>
            </w:r>
          </w:p>
        </w:tc>
      </w:tr>
      <w:tr w:rsidR="00DE285E" w:rsidTr="00550F05">
        <w:trPr>
          <w:cantSplit/>
          <w:trHeight w:val="23"/>
        </w:trPr>
        <w:tc>
          <w:tcPr>
            <w:tcW w:w="468" w:type="dxa"/>
          </w:tcPr>
          <w:p w:rsidR="00DE285E" w:rsidRPr="00ED17AF" w:rsidRDefault="00DE285E" w:rsidP="00DE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DE285E" w:rsidRDefault="00DE285E" w:rsidP="00DE285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Пилон Ж. </w:t>
            </w:r>
          </w:p>
        </w:tc>
        <w:tc>
          <w:tcPr>
            <w:tcW w:w="2693" w:type="dxa"/>
          </w:tcPr>
          <w:p w:rsidR="00DE285E" w:rsidRDefault="00DE285E" w:rsidP="001D50F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Жарандык жана мамлекетке башкаруга катышу (2 бөлү</w:t>
            </w:r>
            <w:r w:rsidR="001D50FB">
              <w:rPr>
                <w:sz w:val="20"/>
                <w:szCs w:val="20"/>
                <w:lang w:val="ky-KG"/>
              </w:rPr>
              <w:t>м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</w:tcPr>
          <w:p w:rsidR="00DE285E" w:rsidRDefault="00DE285E" w:rsidP="00DE285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Б.:Кыргызстан</w:t>
            </w:r>
          </w:p>
        </w:tc>
        <w:tc>
          <w:tcPr>
            <w:tcW w:w="1800" w:type="dxa"/>
          </w:tcPr>
          <w:p w:rsidR="00DE285E" w:rsidRDefault="00DE285E" w:rsidP="00DE285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</w:tc>
      </w:tr>
    </w:tbl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062E28" w:rsidRDefault="00062E28" w:rsidP="009B56D4">
      <w:pPr>
        <w:jc w:val="right"/>
        <w:rPr>
          <w:bCs/>
          <w:lang w:val="sr-Cyrl-CS"/>
        </w:rPr>
      </w:pPr>
      <w:r w:rsidRPr="002756E7">
        <w:rPr>
          <w:bCs/>
          <w:lang w:val="sr-Cyrl-CS"/>
        </w:rPr>
        <w:t>Тиркеме</w:t>
      </w:r>
      <w:r w:rsidR="00636B00">
        <w:rPr>
          <w:bCs/>
          <w:lang w:val="sr-Cyrl-CS"/>
        </w:rPr>
        <w:t>/Приложение</w:t>
      </w:r>
      <w:r w:rsidRPr="002756E7">
        <w:rPr>
          <w:bCs/>
          <w:lang w:val="sr-Cyrl-CS"/>
        </w:rPr>
        <w:t xml:space="preserve"> №</w:t>
      </w:r>
      <w:r>
        <w:rPr>
          <w:bCs/>
          <w:lang w:val="sr-Cyrl-CS"/>
        </w:rPr>
        <w:t xml:space="preserve"> 4</w:t>
      </w:r>
    </w:p>
    <w:p w:rsidR="00897B62" w:rsidRDefault="00897B62" w:rsidP="00897B6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07F51">
        <w:rPr>
          <w:lang w:val="sr-Cyrl-CS"/>
        </w:rPr>
        <w:t xml:space="preserve"> </w:t>
      </w:r>
      <w:r>
        <w:rPr>
          <w:lang w:val="sr-Cyrl-CS"/>
        </w:rPr>
        <w:t>к  Приказу</w:t>
      </w:r>
      <w:r w:rsidR="00C07F51">
        <w:rPr>
          <w:lang w:val="sr-Cyrl-CS"/>
        </w:rPr>
        <w:t xml:space="preserve"> </w:t>
      </w:r>
      <w:r>
        <w:rPr>
          <w:lang w:val="sr-Cyrl-CS"/>
        </w:rPr>
        <w:t>Министерства</w:t>
      </w:r>
    </w:p>
    <w:p w:rsidR="00897B62" w:rsidRDefault="00897B62" w:rsidP="00897B6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образования и науки</w:t>
      </w:r>
    </w:p>
    <w:p w:rsidR="00897B62" w:rsidRDefault="00897B62" w:rsidP="00897B6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Кыргызской Республики</w:t>
      </w:r>
    </w:p>
    <w:p w:rsidR="00897B62" w:rsidRDefault="00897B62" w:rsidP="00897B62">
      <w:pPr>
        <w:jc w:val="right"/>
        <w:rPr>
          <w:i/>
          <w:lang w:val="sr-Cyrl-CS"/>
        </w:rPr>
      </w:pPr>
      <w:r>
        <w:rPr>
          <w:lang w:val="sr-Cyrl-CS"/>
        </w:rPr>
        <w:t>____________№________</w:t>
      </w:r>
    </w:p>
    <w:p w:rsidR="00897B62" w:rsidRPr="009B56D4" w:rsidRDefault="00897B62" w:rsidP="009B56D4">
      <w:pPr>
        <w:jc w:val="right"/>
        <w:rPr>
          <w:b/>
          <w:lang w:val="sr-Cyrl-CS"/>
        </w:rPr>
      </w:pPr>
    </w:p>
    <w:p w:rsidR="00062E28" w:rsidRPr="00492EEE" w:rsidRDefault="00062E28" w:rsidP="00D32B39">
      <w:pPr>
        <w:pStyle w:val="a5"/>
        <w:ind w:firstLine="0"/>
        <w:rPr>
          <w:b w:val="0"/>
          <w:lang w:val="sr-Cyrl-CS"/>
        </w:rPr>
      </w:pPr>
    </w:p>
    <w:p w:rsidR="009B56D4" w:rsidRDefault="00636B00" w:rsidP="00636B00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636B00">
        <w:rPr>
          <w:bCs/>
          <w:lang w:val="sr-Cyrl-CS"/>
        </w:rPr>
        <w:t xml:space="preserve">Кыргыз Республикасынын </w:t>
      </w:r>
      <w:r w:rsidRPr="00636B00">
        <w:rPr>
          <w:bCs/>
          <w:lang w:val="ky-KG"/>
        </w:rPr>
        <w:t>Билим берүү жана илим министрлиги</w:t>
      </w:r>
      <w:r w:rsidRPr="00636B00">
        <w:rPr>
          <w:bCs/>
          <w:lang w:val="sr-Cyrl-CS"/>
        </w:rPr>
        <w:t xml:space="preserve">  тарабынан 2015/2016 окуу жылына карата сунуш кылынган окуу китептердин тизмеси (окутуу </w:t>
      </w:r>
      <w:r>
        <w:rPr>
          <w:bCs/>
          <w:lang w:val="sr-Cyrl-CS"/>
        </w:rPr>
        <w:t>тажик</w:t>
      </w:r>
      <w:r w:rsidRPr="00636B00">
        <w:rPr>
          <w:bCs/>
          <w:lang w:val="sr-Cyrl-CS"/>
        </w:rPr>
        <w:t xml:space="preserve"> тили</w:t>
      </w:r>
      <w:r w:rsidR="009B56D4">
        <w:rPr>
          <w:bCs/>
          <w:lang w:val="sr-Cyrl-CS"/>
        </w:rPr>
        <w:t>нде жүргүзүлгөн мектептер үчүн)</w:t>
      </w:r>
    </w:p>
    <w:p w:rsidR="00062E28" w:rsidRPr="00636B00" w:rsidRDefault="00636B00" w:rsidP="009B56D4">
      <w:pPr>
        <w:ind w:firstLine="708"/>
        <w:jc w:val="both"/>
      </w:pPr>
      <w:r w:rsidRPr="00636B00">
        <w:rPr>
          <w:bCs/>
          <w:lang w:val="sr-Cyrl-CS"/>
        </w:rPr>
        <w:t xml:space="preserve">Перечень учебников рекомендованных Министерством образования и науки Кыргызской Республики на 2015-2016 учебный год (для школ с </w:t>
      </w:r>
      <w:r>
        <w:rPr>
          <w:bCs/>
          <w:lang w:val="sr-Cyrl-CS"/>
        </w:rPr>
        <w:t>таджикским</w:t>
      </w:r>
      <w:r w:rsidRPr="00636B00">
        <w:rPr>
          <w:bCs/>
          <w:lang w:val="sr-Cyrl-CS"/>
        </w:rPr>
        <w:t xml:space="preserve"> языком обучения).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2693"/>
        <w:gridCol w:w="2126"/>
        <w:gridCol w:w="1985"/>
      </w:tblGrid>
      <w:tr w:rsidR="006213B7" w:rsidRPr="00767D6E" w:rsidTr="006631F4">
        <w:trPr>
          <w:cantSplit/>
          <w:trHeight w:val="27"/>
        </w:trPr>
        <w:tc>
          <w:tcPr>
            <w:tcW w:w="468" w:type="dxa"/>
          </w:tcPr>
          <w:p w:rsidR="006213B7" w:rsidRPr="00490796" w:rsidRDefault="006213B7" w:rsidP="006213B7">
            <w:pPr>
              <w:jc w:val="center"/>
              <w:rPr>
                <w:b/>
                <w:sz w:val="20"/>
                <w:szCs w:val="20"/>
              </w:rPr>
            </w:pPr>
            <w:r w:rsidRPr="004907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34" w:type="dxa"/>
          </w:tcPr>
          <w:p w:rsidR="006213B7" w:rsidRDefault="006213B7" w:rsidP="006213B7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Окуу китептин а</w:t>
            </w:r>
            <w:r>
              <w:rPr>
                <w:b/>
                <w:bCs/>
                <w:sz w:val="20"/>
                <w:szCs w:val="20"/>
              </w:rPr>
              <w:t>вторлору</w:t>
            </w:r>
          </w:p>
          <w:p w:rsidR="006213B7" w:rsidRDefault="006213B7" w:rsidP="006213B7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Авторы учебника</w:t>
            </w:r>
          </w:p>
        </w:tc>
        <w:tc>
          <w:tcPr>
            <w:tcW w:w="2693" w:type="dxa"/>
          </w:tcPr>
          <w:p w:rsidR="006213B7" w:rsidRDefault="006213B7" w:rsidP="006213B7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Окуу китептин аталышы</w:t>
            </w:r>
          </w:p>
          <w:p w:rsidR="006213B7" w:rsidRDefault="006213B7" w:rsidP="006213B7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Наименование учебника</w:t>
            </w:r>
          </w:p>
        </w:tc>
        <w:tc>
          <w:tcPr>
            <w:tcW w:w="2126" w:type="dxa"/>
          </w:tcPr>
          <w:p w:rsidR="006213B7" w:rsidRDefault="006213B7" w:rsidP="006213B7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Басмаканасы</w:t>
            </w:r>
          </w:p>
          <w:p w:rsidR="006213B7" w:rsidRDefault="006213B7" w:rsidP="006213B7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Издательство</w:t>
            </w:r>
          </w:p>
        </w:tc>
        <w:tc>
          <w:tcPr>
            <w:tcW w:w="1985" w:type="dxa"/>
          </w:tcPr>
          <w:p w:rsidR="006213B7" w:rsidRDefault="006213B7" w:rsidP="006213B7">
            <w:pPr>
              <w:pStyle w:val="2"/>
              <w:jc w:val="left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Чыккан жылы</w:t>
            </w:r>
          </w:p>
          <w:p w:rsidR="006213B7" w:rsidRDefault="006213B7" w:rsidP="006213B7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Год издания</w:t>
            </w:r>
          </w:p>
        </w:tc>
      </w:tr>
      <w:tr w:rsidR="006631F4" w:rsidRPr="00767D6E" w:rsidTr="006631F4">
        <w:trPr>
          <w:cantSplit/>
          <w:trHeight w:val="27"/>
        </w:trPr>
        <w:tc>
          <w:tcPr>
            <w:tcW w:w="9606" w:type="dxa"/>
            <w:gridSpan w:val="5"/>
          </w:tcPr>
          <w:p w:rsidR="006631F4" w:rsidRPr="006213B7" w:rsidRDefault="006631F4" w:rsidP="00767D6E">
            <w:pPr>
              <w:jc w:val="center"/>
              <w:rPr>
                <w:b/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1 класс</w:t>
            </w:r>
          </w:p>
        </w:tc>
      </w:tr>
      <w:tr w:rsidR="001941A3" w:rsidRPr="006213B7" w:rsidTr="006631F4">
        <w:trPr>
          <w:cantSplit/>
          <w:trHeight w:val="27"/>
        </w:trPr>
        <w:tc>
          <w:tcPr>
            <w:tcW w:w="468" w:type="dxa"/>
          </w:tcPr>
          <w:p w:rsidR="001941A3" w:rsidRPr="006213B7" w:rsidRDefault="001941A3" w:rsidP="00305808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</w:t>
            </w:r>
            <w:r w:rsidR="006213B7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1941A3" w:rsidRPr="006213B7" w:rsidRDefault="001941A3" w:rsidP="00683125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Эшонкулов Ч.  </w:t>
            </w:r>
            <w:r w:rsidR="00CE6ED4" w:rsidRPr="006213B7">
              <w:rPr>
                <w:sz w:val="20"/>
                <w:szCs w:val="20"/>
              </w:rPr>
              <w:t>Ж</w:t>
            </w:r>
            <w:r w:rsidR="00683125" w:rsidRPr="006213B7">
              <w:rPr>
                <w:sz w:val="20"/>
                <w:szCs w:val="20"/>
              </w:rPr>
              <w:t>. б.</w:t>
            </w:r>
          </w:p>
        </w:tc>
        <w:tc>
          <w:tcPr>
            <w:tcW w:w="2693" w:type="dxa"/>
          </w:tcPr>
          <w:p w:rsidR="001941A3" w:rsidRPr="006213B7" w:rsidRDefault="001941A3" w:rsidP="00461A98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Алифбо</w:t>
            </w:r>
            <w:r w:rsidR="00E918FB" w:rsidRPr="006213B7">
              <w:rPr>
                <w:sz w:val="20"/>
                <w:szCs w:val="20"/>
                <w:lang w:val="ky-KG"/>
              </w:rPr>
              <w:t xml:space="preserve"> (ОМК)</w:t>
            </w:r>
          </w:p>
        </w:tc>
        <w:tc>
          <w:tcPr>
            <w:tcW w:w="2126" w:type="dxa"/>
          </w:tcPr>
          <w:p w:rsidR="001941A3" w:rsidRPr="006213B7" w:rsidRDefault="00461A98" w:rsidP="00E918FB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1941A3" w:rsidRPr="006213B7" w:rsidRDefault="001941A3" w:rsidP="00767D6E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2011</w:t>
            </w:r>
          </w:p>
        </w:tc>
      </w:tr>
      <w:tr w:rsidR="00683125" w:rsidRPr="006213B7" w:rsidTr="006631F4">
        <w:trPr>
          <w:cantSplit/>
          <w:trHeight w:val="27"/>
        </w:trPr>
        <w:tc>
          <w:tcPr>
            <w:tcW w:w="468" w:type="dxa"/>
          </w:tcPr>
          <w:p w:rsidR="00683125" w:rsidRPr="006213B7" w:rsidRDefault="00683125" w:rsidP="00305808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</w:t>
            </w:r>
            <w:r w:rsidR="006213B7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683125" w:rsidRPr="006213B7" w:rsidRDefault="00683125" w:rsidP="00494FD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Лутфуллоев М</w:t>
            </w:r>
            <w:r w:rsidR="006631F4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683125" w:rsidRPr="006213B7" w:rsidRDefault="00683125" w:rsidP="00494FD2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Забони модари</w:t>
            </w:r>
          </w:p>
        </w:tc>
        <w:tc>
          <w:tcPr>
            <w:tcW w:w="2126" w:type="dxa"/>
          </w:tcPr>
          <w:p w:rsidR="00683125" w:rsidRPr="006213B7" w:rsidRDefault="00683125" w:rsidP="00494FD2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Д.:Сарпараст </w:t>
            </w:r>
          </w:p>
        </w:tc>
        <w:tc>
          <w:tcPr>
            <w:tcW w:w="1985" w:type="dxa"/>
          </w:tcPr>
          <w:p w:rsidR="00683125" w:rsidRPr="006213B7" w:rsidRDefault="00683125" w:rsidP="00494FD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20</w:t>
            </w:r>
            <w:r w:rsidRPr="006213B7">
              <w:rPr>
                <w:sz w:val="20"/>
                <w:szCs w:val="20"/>
                <w:lang w:val="ky-KG"/>
              </w:rPr>
              <w:t>05</w:t>
            </w:r>
          </w:p>
        </w:tc>
      </w:tr>
      <w:tr w:rsidR="00683125" w:rsidRPr="006213B7" w:rsidTr="006631F4">
        <w:trPr>
          <w:cantSplit/>
          <w:trHeight w:val="379"/>
        </w:trPr>
        <w:tc>
          <w:tcPr>
            <w:tcW w:w="468" w:type="dxa"/>
          </w:tcPr>
          <w:p w:rsidR="00683125" w:rsidRPr="006213B7" w:rsidRDefault="006213B7" w:rsidP="00494FD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5" w:rsidRPr="006213B7" w:rsidRDefault="00683125" w:rsidP="000E0EA2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Эсеналиева К</w:t>
            </w:r>
            <w:r w:rsidR="009B56D4" w:rsidRPr="006213B7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5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 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5" w:rsidRPr="006213B7" w:rsidRDefault="00683125" w:rsidP="00683125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Кутаалам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5" w:rsidRPr="006213B7" w:rsidRDefault="00683125" w:rsidP="000E0EA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2011</w:t>
            </w:r>
          </w:p>
        </w:tc>
      </w:tr>
      <w:tr w:rsidR="00683125" w:rsidRPr="006213B7" w:rsidTr="006631F4">
        <w:trPr>
          <w:cantSplit/>
          <w:trHeight w:val="379"/>
        </w:trPr>
        <w:tc>
          <w:tcPr>
            <w:tcW w:w="468" w:type="dxa"/>
          </w:tcPr>
          <w:p w:rsidR="00683125" w:rsidRPr="006213B7" w:rsidRDefault="006213B7" w:rsidP="00494FD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9B56D4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Аб</w:t>
            </w:r>
            <w:r w:rsidRPr="006213B7">
              <w:rPr>
                <w:sz w:val="20"/>
                <w:szCs w:val="20"/>
                <w:lang w:val="ky-KG"/>
              </w:rPr>
              <w:t>ы</w:t>
            </w:r>
            <w:r w:rsidRPr="006213B7">
              <w:rPr>
                <w:sz w:val="20"/>
                <w:szCs w:val="20"/>
              </w:rPr>
              <w:t>лаева Н.,</w:t>
            </w:r>
          </w:p>
          <w:p w:rsidR="00683125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Акматов Б.</w:t>
            </w:r>
          </w:p>
        </w:tc>
        <w:tc>
          <w:tcPr>
            <w:tcW w:w="2693" w:type="dxa"/>
          </w:tcPr>
          <w:p w:rsidR="00683125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 Кыргыз тили</w:t>
            </w:r>
          </w:p>
        </w:tc>
        <w:tc>
          <w:tcPr>
            <w:tcW w:w="2126" w:type="dxa"/>
          </w:tcPr>
          <w:p w:rsidR="00683125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Кутаалам</w:t>
            </w:r>
          </w:p>
        </w:tc>
        <w:tc>
          <w:tcPr>
            <w:tcW w:w="1985" w:type="dxa"/>
          </w:tcPr>
          <w:p w:rsidR="00683125" w:rsidRPr="006213B7" w:rsidRDefault="00683125" w:rsidP="000E0EA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201</w:t>
            </w:r>
            <w:r w:rsidRPr="006213B7">
              <w:rPr>
                <w:sz w:val="20"/>
                <w:szCs w:val="20"/>
                <w:lang w:val="ky-KG"/>
              </w:rPr>
              <w:t>1</w:t>
            </w:r>
          </w:p>
        </w:tc>
      </w:tr>
      <w:tr w:rsidR="00683125" w:rsidRPr="006213B7" w:rsidTr="006631F4">
        <w:trPr>
          <w:cantSplit/>
          <w:trHeight w:val="379"/>
        </w:trPr>
        <w:tc>
          <w:tcPr>
            <w:tcW w:w="468" w:type="dxa"/>
          </w:tcPr>
          <w:p w:rsidR="00683125" w:rsidRPr="006213B7" w:rsidRDefault="006213B7" w:rsidP="00494FD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683125" w:rsidRPr="006213B7" w:rsidRDefault="001D50FB" w:rsidP="000E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</w:t>
            </w:r>
            <w:r w:rsidR="00683125" w:rsidRPr="006213B7">
              <w:rPr>
                <w:sz w:val="20"/>
                <w:szCs w:val="20"/>
              </w:rPr>
              <w:t>баева Г. ж. б</w:t>
            </w:r>
            <w:r w:rsidR="00683125" w:rsidRPr="006213B7">
              <w:rPr>
                <w:sz w:val="20"/>
                <w:szCs w:val="20"/>
                <w:lang w:val="ky-KG"/>
              </w:rPr>
              <w:t>.</w:t>
            </w:r>
            <w:r w:rsidR="00683125" w:rsidRPr="00621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83125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83125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Кутаалам</w:t>
            </w:r>
          </w:p>
        </w:tc>
        <w:tc>
          <w:tcPr>
            <w:tcW w:w="1985" w:type="dxa"/>
          </w:tcPr>
          <w:p w:rsidR="00683125" w:rsidRPr="006213B7" w:rsidRDefault="00683125" w:rsidP="000E0EA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2011</w:t>
            </w:r>
          </w:p>
        </w:tc>
      </w:tr>
      <w:tr w:rsidR="009B56D4" w:rsidRPr="006213B7" w:rsidTr="006631F4">
        <w:trPr>
          <w:cantSplit/>
          <w:trHeight w:val="379"/>
        </w:trPr>
        <w:tc>
          <w:tcPr>
            <w:tcW w:w="468" w:type="dxa"/>
          </w:tcPr>
          <w:p w:rsidR="009B56D4" w:rsidRPr="006213B7" w:rsidRDefault="006213B7" w:rsidP="00494FD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9B56D4" w:rsidRPr="006213B7" w:rsidRDefault="009B56D4" w:rsidP="00601AF3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Мамбетова З.</w:t>
            </w:r>
            <w:r w:rsidRPr="006213B7">
              <w:rPr>
                <w:sz w:val="20"/>
                <w:szCs w:val="20"/>
                <w:lang w:val="ky-KG"/>
              </w:rPr>
              <w:t>,</w:t>
            </w:r>
            <w:r w:rsidRPr="006213B7">
              <w:rPr>
                <w:sz w:val="20"/>
                <w:szCs w:val="20"/>
              </w:rPr>
              <w:t xml:space="preserve"> </w:t>
            </w:r>
          </w:p>
          <w:p w:rsidR="009B56D4" w:rsidRPr="006213B7" w:rsidRDefault="009B56D4" w:rsidP="00601AF3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Архипова Т. В. </w:t>
            </w:r>
          </w:p>
        </w:tc>
        <w:tc>
          <w:tcPr>
            <w:tcW w:w="2693" w:type="dxa"/>
          </w:tcPr>
          <w:p w:rsidR="009B56D4" w:rsidRPr="006213B7" w:rsidRDefault="009B56D4" w:rsidP="00601AF3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Ватаншиноси </w:t>
            </w:r>
          </w:p>
        </w:tc>
        <w:tc>
          <w:tcPr>
            <w:tcW w:w="2126" w:type="dxa"/>
          </w:tcPr>
          <w:p w:rsidR="009B56D4" w:rsidRPr="006213B7" w:rsidRDefault="009B56D4" w:rsidP="00601AF3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Кутаалам</w:t>
            </w:r>
          </w:p>
        </w:tc>
        <w:tc>
          <w:tcPr>
            <w:tcW w:w="1985" w:type="dxa"/>
          </w:tcPr>
          <w:p w:rsidR="009B56D4" w:rsidRPr="006213B7" w:rsidRDefault="009B56D4" w:rsidP="00601AF3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>2011</w:t>
            </w:r>
          </w:p>
        </w:tc>
      </w:tr>
      <w:tr w:rsidR="00601AF3" w:rsidRPr="006213B7" w:rsidTr="006631F4">
        <w:trPr>
          <w:cantSplit/>
          <w:trHeight w:val="379"/>
        </w:trPr>
        <w:tc>
          <w:tcPr>
            <w:tcW w:w="468" w:type="dxa"/>
          </w:tcPr>
          <w:p w:rsidR="00601AF3" w:rsidRPr="006213B7" w:rsidRDefault="006C749F" w:rsidP="0060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601AF3" w:rsidRDefault="00601AF3" w:rsidP="00601AF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Рысбаев С. </w:t>
            </w:r>
          </w:p>
          <w:p w:rsidR="00601AF3" w:rsidRDefault="00601AF3" w:rsidP="00601AF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ж. </w:t>
            </w:r>
            <w:r w:rsidR="006C749F">
              <w:rPr>
                <w:sz w:val="20"/>
                <w:szCs w:val="20"/>
                <w:lang w:val="ky-KG"/>
              </w:rPr>
              <w:t>Б</w:t>
            </w:r>
            <w:r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601AF3" w:rsidRDefault="00601AF3" w:rsidP="00601AF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Адеп алиппеси</w:t>
            </w:r>
          </w:p>
        </w:tc>
        <w:tc>
          <w:tcPr>
            <w:tcW w:w="2126" w:type="dxa"/>
          </w:tcPr>
          <w:p w:rsidR="00601AF3" w:rsidRDefault="00601AF3" w:rsidP="00601AF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1985" w:type="dxa"/>
          </w:tcPr>
          <w:p w:rsidR="00601AF3" w:rsidRDefault="00601AF3" w:rsidP="00601AF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</w:tc>
      </w:tr>
      <w:tr w:rsidR="006C749F" w:rsidRPr="006213B7" w:rsidTr="00F76A7E">
        <w:trPr>
          <w:cantSplit/>
          <w:trHeight w:val="379"/>
        </w:trPr>
        <w:tc>
          <w:tcPr>
            <w:tcW w:w="468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9606" w:type="dxa"/>
            <w:gridSpan w:val="5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b/>
                <w:sz w:val="20"/>
                <w:szCs w:val="20"/>
                <w:lang w:val="en-US"/>
              </w:rPr>
              <w:t>2-</w:t>
            </w:r>
            <w:r w:rsidRPr="006213B7">
              <w:rPr>
                <w:rFonts w:ascii="Times New Roman UniToktom" w:hAnsi="Times New Roman UniToktom"/>
                <w:b/>
                <w:sz w:val="20"/>
                <w:szCs w:val="20"/>
                <w:lang w:val="ky-KG"/>
              </w:rPr>
              <w:t>класс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Шарифов Ф</w:t>
            </w: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Забони модари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Д.:</w:t>
            </w:r>
            <w:r w:rsidRPr="006213B7">
              <w:rPr>
                <w:sz w:val="20"/>
                <w:szCs w:val="20"/>
                <w:lang w:val="ky-KG"/>
              </w:rPr>
              <w:t xml:space="preserve">Фарас 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Абдуллаев И</w:t>
            </w: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Забони модари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Полиграф групп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6C749F" w:rsidRPr="006213B7" w:rsidTr="001D50FB">
        <w:trPr>
          <w:cantSplit/>
          <w:trHeight w:val="631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Чокошева Б. С</w:t>
            </w:r>
            <w:r w:rsidRPr="006213B7">
              <w:rPr>
                <w:sz w:val="20"/>
                <w:szCs w:val="20"/>
                <w:lang w:val="ky-KG"/>
              </w:rPr>
              <w:t xml:space="preserve">., 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Акунова А. Р.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Кыргыз тили 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ОсОО «Альмерия»</w:t>
            </w:r>
            <w:r w:rsidR="001D50FB">
              <w:rPr>
                <w:sz w:val="20"/>
                <w:szCs w:val="20"/>
              </w:rPr>
              <w:t>дан басысылып чыгарылды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2013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Абдухамидова Б.,</w:t>
            </w:r>
          </w:p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 </w:t>
            </w:r>
            <w:r w:rsidRPr="006213B7">
              <w:rPr>
                <w:sz w:val="20"/>
                <w:szCs w:val="20"/>
              </w:rPr>
              <w:t>Рысбаев С.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  <w:r w:rsidRPr="006213B7">
              <w:rPr>
                <w:sz w:val="20"/>
                <w:szCs w:val="20"/>
              </w:rPr>
              <w:t>К.</w:t>
            </w:r>
            <w:r w:rsidRPr="006213B7">
              <w:rPr>
                <w:sz w:val="20"/>
                <w:szCs w:val="20"/>
                <w:lang w:val="ky-KG"/>
              </w:rPr>
              <w:t>,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Ибраимова К.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Адабий окуу 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2013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Токтомаметов А.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Адабий окуу 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2010</w:t>
            </w:r>
          </w:p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2009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Омурбаева Д.</w:t>
            </w:r>
            <w:r w:rsidRPr="006213B7">
              <w:rPr>
                <w:sz w:val="20"/>
                <w:szCs w:val="20"/>
                <w:lang w:val="ky-KG"/>
              </w:rPr>
              <w:t xml:space="preserve"> К. </w:t>
            </w:r>
          </w:p>
        </w:tc>
        <w:tc>
          <w:tcPr>
            <w:tcW w:w="2693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  <w:r w:rsidRPr="006213B7">
              <w:rPr>
                <w:sz w:val="20"/>
                <w:szCs w:val="20"/>
                <w:lang w:val="ky-KG"/>
              </w:rPr>
              <w:t xml:space="preserve"> и чтение</w:t>
            </w:r>
            <w:r w:rsidRPr="006213B7">
              <w:rPr>
                <w:sz w:val="20"/>
                <w:szCs w:val="20"/>
              </w:rPr>
              <w:t xml:space="preserve"> 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(1, 2-бөлүк)</w:t>
            </w:r>
            <w:r w:rsidRPr="006213B7">
              <w:rPr>
                <w:sz w:val="20"/>
                <w:szCs w:val="20"/>
                <w:lang w:val="ky-KG"/>
              </w:rPr>
              <w:t xml:space="preserve"> 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2013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Отохонов Р</w:t>
            </w: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МТЛ ОРЕС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Бекбоев И.Б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Б.:Учкун 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Адилова Г. </w:t>
            </w: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И</w:t>
            </w: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Эхсоси ватан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Б.:Учкун 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Бойназаров Б</w:t>
            </w: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>.</w:t>
            </w: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Санъат ва мехнат 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Офсет 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Ысманова Ж.,</w:t>
            </w:r>
          </w:p>
          <w:p w:rsidR="006C749F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Мусаева В. </w:t>
            </w:r>
            <w:r w:rsidR="00CE6ED4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. б.</w:t>
            </w:r>
          </w:p>
        </w:tc>
        <w:tc>
          <w:tcPr>
            <w:tcW w:w="2693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Б.:Принт-экспресс</w:t>
            </w:r>
          </w:p>
        </w:tc>
        <w:tc>
          <w:tcPr>
            <w:tcW w:w="1985" w:type="dxa"/>
          </w:tcPr>
          <w:p w:rsidR="006C749F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2007</w:t>
            </w:r>
          </w:p>
          <w:p w:rsidR="006C749F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13</w:t>
            </w:r>
          </w:p>
        </w:tc>
      </w:tr>
      <w:tr w:rsidR="006C749F" w:rsidRPr="006213B7" w:rsidTr="00F76A7E">
        <w:trPr>
          <w:cantSplit/>
          <w:trHeight w:val="23"/>
        </w:trPr>
        <w:tc>
          <w:tcPr>
            <w:tcW w:w="468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9606" w:type="dxa"/>
            <w:gridSpan w:val="5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b/>
                <w:sz w:val="20"/>
                <w:szCs w:val="20"/>
                <w:lang w:val="ky-KG"/>
              </w:rPr>
              <w:t xml:space="preserve">3-класс 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Боронов Б</w:t>
            </w: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>.</w:t>
            </w: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Забони модари 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МТЛ ОРЕС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2003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Акунова А.Р.,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Чокошева Б. С.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Кыргыз тили </w:t>
            </w:r>
          </w:p>
          <w:p w:rsidR="006C749F" w:rsidRPr="006213B7" w:rsidRDefault="006C749F" w:rsidP="006C749F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>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 xml:space="preserve">Б.: Кирланд 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Абдухамидова Б. А.,</w:t>
            </w:r>
            <w:r w:rsidRPr="006213B7">
              <w:rPr>
                <w:sz w:val="20"/>
                <w:szCs w:val="20"/>
              </w:rPr>
              <w:t xml:space="preserve"> 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Рысбаев С. К., 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Ибраимова К.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Адабий окуу</w:t>
            </w:r>
          </w:p>
          <w:p w:rsidR="006C749F" w:rsidRPr="006213B7" w:rsidRDefault="006C749F" w:rsidP="006C749F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ky-KG"/>
              </w:rPr>
              <w:t>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Б.: Полиграфбумресурсы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2014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Булатова В.А., Шеримбекова А. Ш.ж.б.</w:t>
            </w:r>
          </w:p>
        </w:tc>
        <w:tc>
          <w:tcPr>
            <w:tcW w:w="2693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  <w:r w:rsidRPr="006213B7">
              <w:rPr>
                <w:sz w:val="20"/>
                <w:szCs w:val="20"/>
                <w:lang w:val="ky-KG"/>
              </w:rPr>
              <w:t xml:space="preserve"> и чтение.</w:t>
            </w:r>
            <w:r w:rsidRPr="006213B7">
              <w:rPr>
                <w:sz w:val="20"/>
                <w:szCs w:val="20"/>
              </w:rPr>
              <w:t xml:space="preserve"> </w:t>
            </w:r>
          </w:p>
          <w:p w:rsidR="006C749F" w:rsidRPr="006213B7" w:rsidRDefault="006C749F" w:rsidP="001D50FB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(1, 2-бөлү</w:t>
            </w:r>
            <w:r w:rsidR="001D50FB">
              <w:rPr>
                <w:sz w:val="20"/>
                <w:szCs w:val="20"/>
              </w:rPr>
              <w:t>м</w:t>
            </w:r>
            <w:r w:rsidRPr="006213B7">
              <w:rPr>
                <w:sz w:val="20"/>
                <w:szCs w:val="20"/>
              </w:rPr>
              <w:t>)</w:t>
            </w:r>
            <w:r w:rsidRPr="006213B7">
              <w:rPr>
                <w:sz w:val="20"/>
                <w:szCs w:val="20"/>
                <w:lang w:val="ky-KG"/>
              </w:rPr>
              <w:t xml:space="preserve"> 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Б.: </w:t>
            </w:r>
            <w:r w:rsidRPr="006213B7">
              <w:rPr>
                <w:sz w:val="20"/>
                <w:szCs w:val="20"/>
                <w:lang w:val="en-US"/>
              </w:rPr>
              <w:t xml:space="preserve">St art 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</w:t>
            </w:r>
            <w:r w:rsidRPr="006213B7">
              <w:rPr>
                <w:sz w:val="20"/>
                <w:szCs w:val="20"/>
                <w:lang w:val="ky-KG"/>
              </w:rPr>
              <w:t>13</w:t>
            </w:r>
          </w:p>
        </w:tc>
      </w:tr>
      <w:tr w:rsidR="006C749F" w:rsidRPr="006213B7" w:rsidTr="006631F4">
        <w:trPr>
          <w:cantSplit/>
          <w:trHeight w:val="23"/>
        </w:trPr>
        <w:tc>
          <w:tcPr>
            <w:tcW w:w="468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6C749F" w:rsidRPr="006213B7" w:rsidRDefault="006C749F" w:rsidP="00CE6ED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Безрукова  А. И.</w:t>
            </w:r>
            <w:r w:rsidR="00CE6ED4">
              <w:rPr>
                <w:sz w:val="20"/>
                <w:szCs w:val="20"/>
                <w:lang w:val="ky-KG"/>
              </w:rPr>
              <w:t xml:space="preserve"> ж.б.</w:t>
            </w:r>
          </w:p>
        </w:tc>
        <w:tc>
          <w:tcPr>
            <w:tcW w:w="2693" w:type="dxa"/>
          </w:tcPr>
          <w:p w:rsidR="006C749F" w:rsidRPr="006213B7" w:rsidRDefault="006C749F" w:rsidP="00133843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Англи</w:t>
            </w:r>
            <w:r w:rsidR="00133843">
              <w:rPr>
                <w:sz w:val="20"/>
                <w:szCs w:val="20"/>
                <w:lang w:val="ky-KG"/>
              </w:rPr>
              <w:t>с тили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Б.: Инсанат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Шаршекеева К.Д.</w:t>
            </w:r>
          </w:p>
          <w:p w:rsidR="002C5ED1" w:rsidRPr="00FB7063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</w:t>
            </w:r>
            <w:r w:rsidR="001D50FB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2693" w:type="dxa"/>
          </w:tcPr>
          <w:p w:rsidR="002C5ED1" w:rsidRPr="00FB7063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985" w:type="dxa"/>
          </w:tcPr>
          <w:p w:rsidR="002C5ED1" w:rsidRPr="00FB7063" w:rsidRDefault="002C5ED1" w:rsidP="002C5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Хомидова А. 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ky-KG"/>
              </w:rPr>
              <w:t xml:space="preserve">Сарпараст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Акрамов С. 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Табиатш</w:t>
            </w:r>
            <w:r w:rsidR="001D50FB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и</w:t>
            </w: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н</w:t>
            </w:r>
            <w:r w:rsidR="001D50FB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о</w:t>
            </w: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си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ky-KG"/>
              </w:rPr>
              <w:t xml:space="preserve">Сарпараст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</w:rPr>
              <w:t xml:space="preserve">Боронов Б. 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Одобнма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ky-KG"/>
              </w:rPr>
              <w:t xml:space="preserve">Сарпараст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Байназаров Б. 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</w:rPr>
              <w:t xml:space="preserve">Санъат ва мехнат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</w:rPr>
              <w:t xml:space="preserve">Офсет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2011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Ысманова Ж.,</w:t>
            </w:r>
          </w:p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Мусаева В. Ж. б.</w:t>
            </w:r>
          </w:p>
        </w:tc>
        <w:tc>
          <w:tcPr>
            <w:tcW w:w="2693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Б.:Учкун</w:t>
            </w:r>
          </w:p>
          <w:p w:rsidR="002C5ED1" w:rsidRDefault="002C5ED1" w:rsidP="002C5ED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C5ED1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2007</w:t>
            </w:r>
          </w:p>
          <w:p w:rsidR="002C5ED1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2C5ED1" w:rsidRPr="006213B7" w:rsidTr="00F76A7E">
        <w:trPr>
          <w:cantSplit/>
          <w:trHeight w:val="23"/>
        </w:trPr>
        <w:tc>
          <w:tcPr>
            <w:tcW w:w="468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2C5ED1" w:rsidRDefault="002C5ED1" w:rsidP="001D50F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5ED1" w:rsidRPr="006213B7" w:rsidTr="00F76A7E">
        <w:trPr>
          <w:cantSplit/>
          <w:trHeight w:val="23"/>
        </w:trPr>
        <w:tc>
          <w:tcPr>
            <w:tcW w:w="468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2C5ED1" w:rsidRPr="006213B7" w:rsidTr="006631F4">
        <w:trPr>
          <w:cantSplit/>
          <w:trHeight w:val="23"/>
        </w:trPr>
        <w:tc>
          <w:tcPr>
            <w:tcW w:w="9606" w:type="dxa"/>
            <w:gridSpan w:val="5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b/>
                <w:sz w:val="20"/>
                <w:szCs w:val="20"/>
                <w:lang w:val="ky-KG"/>
              </w:rPr>
              <w:t xml:space="preserve">4-класс 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Лутфуллоев М.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Забони модари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Сарпараст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Чокошева Б. С</w:t>
            </w:r>
            <w:r w:rsidRPr="006213B7">
              <w:rPr>
                <w:sz w:val="20"/>
                <w:szCs w:val="20"/>
                <w:lang w:val="ky-KG"/>
              </w:rPr>
              <w:t xml:space="preserve">., </w:t>
            </w:r>
          </w:p>
          <w:p w:rsidR="002C5ED1" w:rsidRPr="006213B7" w:rsidRDefault="002C5ED1" w:rsidP="002C5ED1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Акунова А. 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 xml:space="preserve">Кыргыз тили. </w:t>
            </w:r>
            <w:r w:rsidRPr="006213B7">
              <w:rPr>
                <w:sz w:val="20"/>
                <w:szCs w:val="20"/>
                <w:lang w:val="ky-KG"/>
              </w:rPr>
              <w:t>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Б.:</w:t>
            </w:r>
            <w:r w:rsidRPr="006213B7">
              <w:rPr>
                <w:sz w:val="20"/>
                <w:szCs w:val="20"/>
                <w:lang w:val="ky-KG"/>
              </w:rPr>
              <w:t xml:space="preserve"> Аркус</w:t>
            </w:r>
          </w:p>
          <w:p w:rsidR="002C5ED1" w:rsidRPr="006213B7" w:rsidRDefault="002C5ED1" w:rsidP="002C5ED1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Басмадан чыгышына</w:t>
            </w:r>
          </w:p>
          <w:p w:rsidR="002C5ED1" w:rsidRPr="006213B7" w:rsidRDefault="002C5ED1" w:rsidP="002C5ED1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жараша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2015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Рысбаев С.К.,</w:t>
            </w:r>
          </w:p>
          <w:p w:rsidR="002C5ED1" w:rsidRPr="006213B7" w:rsidRDefault="002C5ED1" w:rsidP="002C5ED1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Ибраимова К., </w:t>
            </w:r>
          </w:p>
          <w:p w:rsidR="002C5ED1" w:rsidRPr="006213B7" w:rsidRDefault="002C5ED1" w:rsidP="002C5ED1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Абдухамидова 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 xml:space="preserve">Адабий окуу. </w:t>
            </w:r>
            <w:r w:rsidRPr="006213B7">
              <w:rPr>
                <w:sz w:val="20"/>
                <w:szCs w:val="20"/>
                <w:lang w:val="ky-KG"/>
              </w:rPr>
              <w:t>(</w:t>
            </w:r>
            <w:r w:rsidRPr="006213B7">
              <w:rPr>
                <w:i/>
                <w:sz w:val="20"/>
                <w:szCs w:val="20"/>
                <w:lang w:val="ky-KG"/>
              </w:rPr>
              <w:t>ОМК)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Б.:Аркус</w:t>
            </w:r>
          </w:p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2015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Задорожная Н.П.,</w:t>
            </w:r>
          </w:p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Мусаева Ч.Н.,</w:t>
            </w:r>
          </w:p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Таирова Г.К. ж. Б.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  <w:r w:rsidRPr="006213B7">
              <w:rPr>
                <w:sz w:val="20"/>
                <w:szCs w:val="20"/>
                <w:lang w:val="ky-KG"/>
              </w:rPr>
              <w:t xml:space="preserve"> и чтение </w:t>
            </w:r>
          </w:p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Б.: Аркус</w:t>
            </w:r>
          </w:p>
          <w:p w:rsidR="002C5ED1" w:rsidRPr="006213B7" w:rsidRDefault="002C5ED1" w:rsidP="002C5ED1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Басмадан чыгышына</w:t>
            </w:r>
          </w:p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жараша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2015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Безрукова  А.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133843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Англи</w:t>
            </w:r>
            <w:r w:rsidR="00133843">
              <w:rPr>
                <w:sz w:val="20"/>
                <w:szCs w:val="20"/>
                <w:lang w:val="ky-KG"/>
              </w:rPr>
              <w:t>с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Б.: Инсанат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5ED1" w:rsidRPr="006213B7" w:rsidTr="00F76A7E">
        <w:trPr>
          <w:cantSplit/>
          <w:trHeight w:val="23"/>
        </w:trPr>
        <w:tc>
          <w:tcPr>
            <w:tcW w:w="468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Шаршекеева К.Д.</w:t>
            </w:r>
          </w:p>
          <w:p w:rsidR="002C5ED1" w:rsidRPr="00FB7063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</w:t>
            </w:r>
            <w:r w:rsidR="001D50FB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2693" w:type="dxa"/>
          </w:tcPr>
          <w:p w:rsidR="002C5ED1" w:rsidRPr="00FB7063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985" w:type="dxa"/>
          </w:tcPr>
          <w:p w:rsidR="002C5ED1" w:rsidRPr="00FB7063" w:rsidRDefault="002C5ED1" w:rsidP="002C5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Хомидова А. А.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МТЛ ОРЕСТ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2013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Акрамов С. 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Табиатшиноси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Сарпараст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Бойназаров Б. 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Санъат ва мехнат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Офсет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2001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Боронов Б.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Одобнома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Сарпараст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468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Ысман</w:t>
            </w:r>
            <w:r>
              <w:rPr>
                <w:sz w:val="20"/>
                <w:szCs w:val="20"/>
                <w:lang w:val="ky-KG"/>
              </w:rPr>
              <w:t>о</w:t>
            </w:r>
            <w:r>
              <w:rPr>
                <w:sz w:val="20"/>
                <w:szCs w:val="20"/>
              </w:rPr>
              <w:t>ва Ж.</w:t>
            </w:r>
          </w:p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693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Учкун</w:t>
            </w:r>
          </w:p>
        </w:tc>
        <w:tc>
          <w:tcPr>
            <w:tcW w:w="1985" w:type="dxa"/>
          </w:tcPr>
          <w:p w:rsidR="002C5ED1" w:rsidRDefault="002C5ED1" w:rsidP="002C5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2C5ED1" w:rsidRPr="006213B7" w:rsidTr="00F76A7E">
        <w:trPr>
          <w:cantSplit/>
          <w:trHeight w:val="23"/>
        </w:trPr>
        <w:tc>
          <w:tcPr>
            <w:tcW w:w="468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5ED1" w:rsidRPr="006213B7" w:rsidTr="006631F4">
        <w:trPr>
          <w:cantSplit/>
          <w:trHeight w:val="23"/>
        </w:trPr>
        <w:tc>
          <w:tcPr>
            <w:tcW w:w="9606" w:type="dxa"/>
            <w:gridSpan w:val="5"/>
          </w:tcPr>
          <w:p w:rsidR="002C5ED1" w:rsidRPr="006213B7" w:rsidRDefault="002C5ED1" w:rsidP="002C5ED1">
            <w:pPr>
              <w:jc w:val="center"/>
              <w:rPr>
                <w:b/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5 класс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Хоскашев Т.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Забони модари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Душанбе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2000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Мирзод Г. И.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Адабиёти точик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Матбуот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Койлубаева А.,</w:t>
            </w:r>
          </w:p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Ко</w:t>
            </w:r>
            <w:r>
              <w:rPr>
                <w:sz w:val="20"/>
                <w:szCs w:val="20"/>
                <w:lang w:val="sr-Cyrl-CS"/>
              </w:rPr>
              <w:t>й</w:t>
            </w:r>
            <w:r w:rsidRPr="006213B7">
              <w:rPr>
                <w:sz w:val="20"/>
                <w:szCs w:val="20"/>
                <w:lang w:val="sr-Cyrl-CS"/>
              </w:rPr>
              <w:t>лубаева А.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2C12E4" w:rsidRDefault="002C12E4" w:rsidP="002C12E4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2015</w:t>
            </w:r>
          </w:p>
          <w:p w:rsidR="002C12E4" w:rsidRPr="005D1D8F" w:rsidRDefault="002C12E4" w:rsidP="002C12E4">
            <w:pPr>
              <w:jc w:val="both"/>
              <w:rPr>
                <w:sz w:val="18"/>
                <w:szCs w:val="18"/>
                <w:lang w:val="ky-KG"/>
              </w:rPr>
            </w:pPr>
            <w:r w:rsidRPr="005D1D8F">
              <w:rPr>
                <w:sz w:val="18"/>
                <w:szCs w:val="18"/>
                <w:lang w:val="ky-KG"/>
              </w:rPr>
              <w:t>Басмадан чыгышына жараша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Акматова Б. Н.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Кыргыз тили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Б.: </w:t>
            </w:r>
            <w:r w:rsidRPr="006213B7">
              <w:rPr>
                <w:sz w:val="20"/>
                <w:szCs w:val="20"/>
                <w:lang w:val="en-US"/>
              </w:rPr>
              <w:t>Start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LTD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2009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Артыкбаев К. 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Кыргыз адабияты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6213B7">
              <w:rPr>
                <w:bCs/>
                <w:sz w:val="20"/>
                <w:szCs w:val="20"/>
                <w:lang w:val="sr-Cyrl-CS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Каменецкая В. Г., </w:t>
            </w:r>
          </w:p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Каменецкая Н.Г.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Русское слов</w:t>
            </w:r>
            <w:r w:rsidRPr="006213B7">
              <w:rPr>
                <w:sz w:val="20"/>
                <w:szCs w:val="20"/>
              </w:rPr>
              <w:t>о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2-х частях</w:t>
            </w:r>
            <w:r w:rsidRPr="006213B7">
              <w:rPr>
                <w:sz w:val="20"/>
                <w:szCs w:val="20"/>
              </w:rPr>
              <w:t>)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ky-KG"/>
              </w:rPr>
              <w:t>2010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2003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Ким Н </w:t>
            </w:r>
          </w:p>
        </w:tc>
        <w:tc>
          <w:tcPr>
            <w:tcW w:w="2693" w:type="dxa"/>
          </w:tcPr>
          <w:p w:rsidR="002C12E4" w:rsidRPr="006213B7" w:rsidRDefault="002C12E4" w:rsidP="008538FE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Англи</w:t>
            </w:r>
            <w:r w:rsidR="008538FE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с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Анарбаев Э. А. ж. б. </w:t>
            </w:r>
          </w:p>
        </w:tc>
        <w:tc>
          <w:tcPr>
            <w:tcW w:w="2693" w:type="dxa"/>
          </w:tcPr>
          <w:p w:rsidR="002C12E4" w:rsidRPr="006213B7" w:rsidRDefault="002C12E4" w:rsidP="008538FE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Англи</w:t>
            </w:r>
            <w:r w:rsidR="008538FE">
              <w:rPr>
                <w:sz w:val="20"/>
                <w:szCs w:val="20"/>
                <w:lang w:val="sr-Cyrl-CS"/>
              </w:rPr>
              <w:t>с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2010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Кодиров Н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Офсет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2001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Султонов С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Ботаника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Д.: Помпрад групп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Мамбетакунов Э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Табиат тануу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Мектеп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Дооталиев А К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Таърихи Кыргызстон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sr-Cyrl-CS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2009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Зиёев Т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Таърихи умуми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Сарпараст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Калдыбаева А. ж.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Default="002C12E4" w:rsidP="002C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2C12E4" w:rsidRPr="006213B7" w:rsidTr="00F76A7E">
        <w:trPr>
          <w:cantSplit/>
          <w:trHeight w:val="23"/>
        </w:trPr>
        <w:tc>
          <w:tcPr>
            <w:tcW w:w="468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9606" w:type="dxa"/>
            <w:gridSpan w:val="5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6 класс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Анваров С</w:t>
            </w:r>
            <w:r w:rsidR="002A310F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Забони модари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Офсет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2001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Хожиев К</w:t>
            </w:r>
            <w:r w:rsidR="002A310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Адабиёти точик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B83C99">
              <w:rPr>
                <w:sz w:val="20"/>
                <w:szCs w:val="20"/>
                <w:lang w:val="ky-KG"/>
              </w:rPr>
              <w:t xml:space="preserve">Д.: </w:t>
            </w:r>
            <w:r w:rsidRPr="00B83C99">
              <w:rPr>
                <w:sz w:val="20"/>
                <w:szCs w:val="20"/>
                <w:lang w:val="en-US"/>
              </w:rPr>
              <w:t>PLEIADES</w:t>
            </w:r>
            <w:r w:rsidRPr="002A310F">
              <w:rPr>
                <w:sz w:val="20"/>
                <w:szCs w:val="20"/>
              </w:rPr>
              <w:t xml:space="preserve"> </w:t>
            </w:r>
            <w:r w:rsidRPr="00B83C99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Ус</w:t>
            </w:r>
            <w:r w:rsidRPr="006213B7">
              <w:rPr>
                <w:sz w:val="20"/>
                <w:szCs w:val="20"/>
                <w:lang w:val="ky-KG"/>
              </w:rPr>
              <w:t>ө</w:t>
            </w:r>
            <w:r w:rsidRPr="006213B7">
              <w:rPr>
                <w:sz w:val="20"/>
                <w:szCs w:val="20"/>
              </w:rPr>
              <w:t xml:space="preserve">налиев С.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  <w:r w:rsidRPr="006213B7">
              <w:rPr>
                <w:sz w:val="20"/>
                <w:szCs w:val="20"/>
              </w:rPr>
              <w:t>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2015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2007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Сманбаев А. ж. б.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Биздин адабият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2007 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Гусейнова Т</w:t>
            </w:r>
            <w:r w:rsidR="002A310F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З</w:t>
            </w:r>
            <w:r w:rsidR="002A310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Д.: Шарки Озод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2006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Тагаев М. ж. б.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2010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2003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Симонова О.</w:t>
            </w:r>
            <w:r>
              <w:rPr>
                <w:sz w:val="20"/>
                <w:szCs w:val="20"/>
              </w:rPr>
              <w:t>Г.</w:t>
            </w:r>
            <w:r w:rsidRPr="006213B7">
              <w:rPr>
                <w:sz w:val="20"/>
                <w:szCs w:val="20"/>
              </w:rPr>
              <w:t xml:space="preserve"> ж. б.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</w:t>
            </w:r>
            <w:r w:rsidRPr="006213B7">
              <w:rPr>
                <w:sz w:val="20"/>
                <w:szCs w:val="20"/>
              </w:rPr>
              <w:t>10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</w:t>
            </w:r>
            <w:r w:rsidRPr="006213B7">
              <w:rPr>
                <w:sz w:val="20"/>
                <w:szCs w:val="20"/>
                <w:lang w:val="ky-KG"/>
              </w:rPr>
              <w:t>03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Ким Н</w:t>
            </w:r>
            <w:r>
              <w:rPr>
                <w:sz w:val="20"/>
                <w:szCs w:val="20"/>
                <w:lang w:val="ky-KG"/>
              </w:rPr>
              <w:t>.П.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A310F" w:rsidP="002A310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Англис тили</w:t>
            </w:r>
            <w:r w:rsidR="002C12E4"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Китеп компани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Абдиев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  <w:r w:rsidRPr="006213B7">
              <w:rPr>
                <w:sz w:val="20"/>
                <w:szCs w:val="20"/>
              </w:rPr>
              <w:t xml:space="preserve">А., 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Бекбоев И. ж. б</w:t>
            </w:r>
            <w:r w:rsidRPr="006213B7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="007C31E6" w:rsidRPr="006213B7">
              <w:rPr>
                <w:sz w:val="20"/>
                <w:szCs w:val="20"/>
                <w:lang w:val="sr-Cyrl-CS"/>
              </w:rPr>
              <w:t>Б</w:t>
            </w:r>
            <w:r w:rsidRPr="006213B7">
              <w:rPr>
                <w:sz w:val="20"/>
                <w:szCs w:val="20"/>
                <w:lang w:val="sr-Cyrl-CS"/>
              </w:rPr>
              <w:t>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Шарифзода А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Маориф-фарханг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Субанова М</w:t>
            </w:r>
            <w:r w:rsidRPr="006213B7">
              <w:rPr>
                <w:sz w:val="20"/>
                <w:szCs w:val="20"/>
                <w:lang w:val="ky-KG"/>
              </w:rPr>
              <w:t xml:space="preserve">. </w:t>
            </w:r>
            <w:r w:rsidRPr="006213B7"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Султанов С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Ботаника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Душанбе</w:t>
            </w:r>
            <w:r w:rsidRPr="006213B7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2000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Очилов Х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География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 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Чоротегин Т</w:t>
            </w:r>
            <w:r w:rsidRPr="006213B7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2010</w:t>
            </w:r>
          </w:p>
        </w:tc>
      </w:tr>
      <w:tr w:rsidR="002C12E4" w:rsidRPr="005D1D8F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Зиёев Т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Таърихи умуми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Сарпараст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5D1D8F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334" w:type="dxa"/>
          </w:tcPr>
          <w:p w:rsidR="002C12E4" w:rsidRPr="005D1D8F" w:rsidRDefault="002C12E4" w:rsidP="002C12E4">
            <w:pPr>
              <w:rPr>
                <w:sz w:val="20"/>
                <w:szCs w:val="20"/>
                <w:lang w:val="ky-KG"/>
              </w:rPr>
            </w:pPr>
            <w:r w:rsidRPr="005D1D8F">
              <w:rPr>
                <w:sz w:val="20"/>
                <w:szCs w:val="20"/>
                <w:lang w:val="ky-KG"/>
              </w:rPr>
              <w:t xml:space="preserve">Асаналиев А. ж. б. </w:t>
            </w:r>
          </w:p>
        </w:tc>
        <w:tc>
          <w:tcPr>
            <w:tcW w:w="2693" w:type="dxa"/>
          </w:tcPr>
          <w:p w:rsidR="002C12E4" w:rsidRPr="005D1D8F" w:rsidRDefault="002C12E4" w:rsidP="002C12E4">
            <w:pPr>
              <w:rPr>
                <w:sz w:val="20"/>
                <w:szCs w:val="20"/>
                <w:lang w:val="ky-KG"/>
              </w:rPr>
            </w:pPr>
            <w:r w:rsidRPr="005D1D8F">
              <w:rPr>
                <w:sz w:val="20"/>
                <w:szCs w:val="20"/>
                <w:lang w:val="ky-KG"/>
              </w:rPr>
              <w:t>Адеп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Учкун </w:t>
            </w:r>
          </w:p>
        </w:tc>
        <w:tc>
          <w:tcPr>
            <w:tcW w:w="1985" w:type="dxa"/>
          </w:tcPr>
          <w:p w:rsidR="002C12E4" w:rsidRPr="005D1D8F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5D1D8F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Исломов С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Касбу хунар</w:t>
            </w:r>
          </w:p>
        </w:tc>
        <w:tc>
          <w:tcPr>
            <w:tcW w:w="2126" w:type="dxa"/>
          </w:tcPr>
          <w:p w:rsidR="002C12E4" w:rsidRPr="005D1D8F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5D1D8F">
              <w:rPr>
                <w:sz w:val="20"/>
                <w:szCs w:val="20"/>
                <w:lang w:val="ky-KG"/>
              </w:rPr>
              <w:t>PLEIADES 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en-US"/>
              </w:rPr>
            </w:pPr>
            <w:r w:rsidRPr="005D1D8F">
              <w:rPr>
                <w:sz w:val="20"/>
                <w:szCs w:val="20"/>
                <w:lang w:val="ky-KG"/>
              </w:rPr>
              <w:t>2</w:t>
            </w:r>
            <w:r w:rsidRPr="006213B7">
              <w:rPr>
                <w:sz w:val="20"/>
                <w:szCs w:val="20"/>
                <w:lang w:val="en-US"/>
              </w:rPr>
              <w:t>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Байназаров Б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Санъти тасвири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Д.: Полиграф групп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334" w:type="dxa"/>
          </w:tcPr>
          <w:p w:rsidR="002C12E4" w:rsidRDefault="002C12E4" w:rsidP="002C12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Асаналиев А. ж. б. </w:t>
            </w:r>
          </w:p>
        </w:tc>
        <w:tc>
          <w:tcPr>
            <w:tcW w:w="2693" w:type="dxa"/>
          </w:tcPr>
          <w:p w:rsidR="002C12E4" w:rsidRDefault="002C12E4" w:rsidP="002C12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Адеп</w:t>
            </w:r>
          </w:p>
        </w:tc>
        <w:tc>
          <w:tcPr>
            <w:tcW w:w="2126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985" w:type="dxa"/>
          </w:tcPr>
          <w:p w:rsidR="002C12E4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2C12E4" w:rsidRPr="006213B7" w:rsidTr="00F76A7E">
        <w:trPr>
          <w:cantSplit/>
          <w:trHeight w:val="23"/>
        </w:trPr>
        <w:tc>
          <w:tcPr>
            <w:tcW w:w="468" w:type="dxa"/>
          </w:tcPr>
          <w:p w:rsidR="002C12E4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9606" w:type="dxa"/>
            <w:gridSpan w:val="5"/>
          </w:tcPr>
          <w:p w:rsidR="002C12E4" w:rsidRPr="006213B7" w:rsidRDefault="002C12E4" w:rsidP="002C12E4">
            <w:pPr>
              <w:jc w:val="center"/>
              <w:rPr>
                <w:b/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7 класс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Алимов С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Забони модари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5D1D8F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Шайхов М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Адабиёти точик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5D1D8F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Сапарбаев А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Кыргыз тили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Бийиктик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Абдувалиев Б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Момуналиев С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Кыргыз адабияти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Тагаев М.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2C12E4" w:rsidRPr="006213B7" w:rsidRDefault="002A310F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Мейманалиев Т.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Б.:</w:t>
            </w:r>
            <w:r w:rsidRPr="006213B7">
              <w:rPr>
                <w:sz w:val="20"/>
                <w:szCs w:val="20"/>
              </w:rPr>
              <w:t>Аль салам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2009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Юсупова А. ж.б.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Сатская Р. Н. </w:t>
            </w:r>
          </w:p>
        </w:tc>
        <w:tc>
          <w:tcPr>
            <w:tcW w:w="2693" w:type="dxa"/>
          </w:tcPr>
          <w:p w:rsidR="002C12E4" w:rsidRPr="006213B7" w:rsidRDefault="002C12E4" w:rsidP="008538FE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Англи</w:t>
            </w:r>
            <w:r w:rsidR="008538FE">
              <w:rPr>
                <w:sz w:val="20"/>
                <w:szCs w:val="20"/>
                <w:lang w:val="ky-KG"/>
              </w:rPr>
              <w:t>с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  <w:r w:rsidR="008538FE">
              <w:rPr>
                <w:sz w:val="20"/>
                <w:szCs w:val="20"/>
                <w:lang w:val="ky-KG"/>
              </w:rPr>
              <w:t>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Кадиров Н.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Алгебра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МТЛ ОРЕС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Айылчиев А.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693" w:type="dxa"/>
          </w:tcPr>
          <w:p w:rsidR="002C12E4" w:rsidRPr="006213B7" w:rsidRDefault="002C12E4" w:rsidP="0014781A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Геометрия. 7–9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200</w:t>
            </w:r>
            <w:r w:rsidRPr="006213B7">
              <w:rPr>
                <w:sz w:val="20"/>
                <w:szCs w:val="20"/>
                <w:lang w:val="ky-KG"/>
              </w:rPr>
              <w:t>9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Мамбетакунов Э.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2009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2C12E4" w:rsidRPr="0002319C" w:rsidRDefault="002C12E4" w:rsidP="002C12E4">
            <w:pPr>
              <w:rPr>
                <w:sz w:val="20"/>
                <w:szCs w:val="20"/>
                <w:lang w:val="ky-KG"/>
              </w:rPr>
            </w:pPr>
            <w:r w:rsidRPr="0002319C">
              <w:rPr>
                <w:sz w:val="20"/>
                <w:szCs w:val="20"/>
                <w:lang w:val="ky-KG"/>
              </w:rPr>
              <w:t>Нормуров Ф.</w:t>
            </w:r>
          </w:p>
        </w:tc>
        <w:tc>
          <w:tcPr>
            <w:tcW w:w="2693" w:type="dxa"/>
          </w:tcPr>
          <w:p w:rsidR="002C12E4" w:rsidRPr="0002319C" w:rsidRDefault="002C12E4" w:rsidP="002C12E4">
            <w:pPr>
              <w:rPr>
                <w:sz w:val="20"/>
                <w:szCs w:val="20"/>
                <w:lang w:val="ky-KG"/>
              </w:rPr>
            </w:pPr>
            <w:r w:rsidRPr="0002319C">
              <w:rPr>
                <w:sz w:val="20"/>
                <w:szCs w:val="20"/>
                <w:lang w:val="ky-KG"/>
              </w:rPr>
              <w:t xml:space="preserve">Физика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Душанбе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Ятимов К.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География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МТЛ ОРЕС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2003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Акрамов С.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Зоология 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МТЛ ОРЕС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sr-Cyrl-CS"/>
              </w:rPr>
              <w:t>Токтосунов А. ж.б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 xml:space="preserve">Биология </w:t>
            </w:r>
            <w:r w:rsidRPr="006213B7">
              <w:rPr>
                <w:sz w:val="20"/>
                <w:szCs w:val="20"/>
                <w:lang w:val="sr-Cyrl-CS"/>
              </w:rPr>
              <w:t>7</w:t>
            </w:r>
          </w:p>
          <w:p w:rsidR="002C12E4" w:rsidRPr="006213B7" w:rsidRDefault="002C12E4" w:rsidP="0014781A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Биология 7-8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2015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2006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Орускулов Т., </w:t>
            </w:r>
          </w:p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Касымалиев М.</w:t>
            </w:r>
          </w:p>
        </w:tc>
        <w:tc>
          <w:tcPr>
            <w:tcW w:w="2693" w:type="dxa"/>
          </w:tcPr>
          <w:p w:rsidR="002C12E4" w:rsidRPr="006213B7" w:rsidRDefault="002A310F" w:rsidP="0014781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Информатика</w:t>
            </w:r>
            <w:r w:rsidR="002C12E4" w:rsidRPr="006213B7">
              <w:rPr>
                <w:sz w:val="20"/>
                <w:szCs w:val="20"/>
                <w:lang w:val="sr-Cyrl-CS"/>
              </w:rPr>
              <w:t xml:space="preserve"> 7–9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2015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2006 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Касымалиев  М.,</w:t>
            </w:r>
          </w:p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sr-Cyrl-CS"/>
              </w:rPr>
              <w:t>Орускулов Т.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Информатика 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sr-Cyrl-CS"/>
              </w:rPr>
              <w:t>(</w:t>
            </w:r>
            <w:r w:rsidRPr="006213B7">
              <w:rPr>
                <w:sz w:val="20"/>
                <w:szCs w:val="20"/>
              </w:rPr>
              <w:t xml:space="preserve">практикум-маселелери) </w:t>
            </w:r>
          </w:p>
          <w:p w:rsidR="002C12E4" w:rsidRPr="006213B7" w:rsidRDefault="002C12E4" w:rsidP="0014781A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>7</w:t>
            </w:r>
            <w:r w:rsidRPr="006213B7">
              <w:rPr>
                <w:sz w:val="20"/>
                <w:szCs w:val="20"/>
                <w:lang w:val="sr-Cyrl-CS"/>
              </w:rPr>
              <w:t>–</w:t>
            </w:r>
            <w:r w:rsidRPr="006213B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2015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Чоротегин Т</w:t>
            </w:r>
            <w:r w:rsidRPr="006213B7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</w:rPr>
              <w:t xml:space="preserve">  ж. б.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Кыргызстан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2010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Зиёев Т.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Таърихи умуми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Сарпараст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334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Назаралиева Ш. </w:t>
            </w:r>
          </w:p>
        </w:tc>
        <w:tc>
          <w:tcPr>
            <w:tcW w:w="2693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Default="002C12E4" w:rsidP="002C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2C12E4" w:rsidRPr="006213B7" w:rsidTr="00F76A7E">
        <w:trPr>
          <w:cantSplit/>
          <w:trHeight w:val="23"/>
        </w:trPr>
        <w:tc>
          <w:tcPr>
            <w:tcW w:w="468" w:type="dxa"/>
          </w:tcPr>
          <w:p w:rsidR="002C12E4" w:rsidRDefault="002C12E4" w:rsidP="002C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9606" w:type="dxa"/>
            <w:gridSpan w:val="5"/>
          </w:tcPr>
          <w:p w:rsidR="002C12E4" w:rsidRPr="006213B7" w:rsidRDefault="002C12E4" w:rsidP="002C12E4">
            <w:pPr>
              <w:jc w:val="center"/>
              <w:rPr>
                <w:b/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8 класс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Алимов С.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Забони точики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Собириён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2007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Абдувалиев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Момуналиев С.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Кыргыз адабияты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Тагаев М.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tabs>
                <w:tab w:val="left" w:pos="2920"/>
              </w:tabs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sr-Cyrl-CS"/>
              </w:rPr>
              <w:t>Супрун  А. ж. б.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Русский язык  8–9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2008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tabs>
                <w:tab w:val="left" w:pos="2520"/>
              </w:tabs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Соронкулов Г</w:t>
            </w:r>
            <w:r w:rsidRPr="006213B7">
              <w:rPr>
                <w:sz w:val="20"/>
                <w:szCs w:val="20"/>
                <w:lang w:val="ky-KG"/>
              </w:rPr>
              <w:t>.,</w:t>
            </w:r>
          </w:p>
          <w:p w:rsidR="002C12E4" w:rsidRPr="006213B7" w:rsidRDefault="002C12E4" w:rsidP="002C12E4">
            <w:pPr>
              <w:tabs>
                <w:tab w:val="left" w:pos="2520"/>
              </w:tabs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Ешенова Н.</w:t>
            </w:r>
            <w:r w:rsidRPr="00621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Литературатурное чтение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2015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2008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Алиев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Алгебра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Маориф-фарханг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2693" w:type="dxa"/>
          </w:tcPr>
          <w:p w:rsidR="002C12E4" w:rsidRPr="006213B7" w:rsidRDefault="00A31927" w:rsidP="0014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  <w:r w:rsidR="002C12E4" w:rsidRPr="006213B7">
              <w:rPr>
                <w:sz w:val="20"/>
                <w:szCs w:val="20"/>
              </w:rPr>
              <w:t xml:space="preserve"> 7–9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200</w:t>
            </w:r>
            <w:r w:rsidRPr="006213B7">
              <w:rPr>
                <w:sz w:val="20"/>
                <w:szCs w:val="20"/>
                <w:lang w:val="ky-KG"/>
              </w:rPr>
              <w:t>9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Нормуродов Ф.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Физика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Маориф-фарханг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Токтогулов С. Т.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Физика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Инсанат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2C12E4" w:rsidRPr="006213B7" w:rsidRDefault="002C12E4" w:rsidP="00A31927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Исмаилова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  <w:r w:rsidRPr="006213B7">
              <w:rPr>
                <w:sz w:val="20"/>
                <w:szCs w:val="20"/>
              </w:rPr>
              <w:t xml:space="preserve">С. </w:t>
            </w:r>
            <w:r w:rsidR="00A31927">
              <w:rPr>
                <w:sz w:val="20"/>
                <w:szCs w:val="20"/>
              </w:rPr>
              <w:t>ж</w:t>
            </w:r>
            <w:r w:rsidRPr="006213B7">
              <w:rPr>
                <w:sz w:val="20"/>
                <w:szCs w:val="20"/>
              </w:rPr>
              <w:t xml:space="preserve">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2009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Зубайдов И.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Химия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Шарки озод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Молдогазиева С. М.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Химия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Инсанат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Акрамов С.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Зоология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МТЛ ОРЕС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Осмонов А. ж. б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0A6DEE">
              <w:rPr>
                <w:sz w:val="20"/>
                <w:szCs w:val="20"/>
              </w:rPr>
              <w:t>Кыргызстан физикалык географиясы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2C12E4" w:rsidRPr="006213B7" w:rsidRDefault="002C12E4" w:rsidP="0014781A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Бакиров Н</w:t>
            </w:r>
            <w:r w:rsidRPr="006213B7">
              <w:rPr>
                <w:sz w:val="20"/>
                <w:szCs w:val="20"/>
                <w:lang w:val="ky-KG"/>
              </w:rPr>
              <w:t xml:space="preserve">. </w:t>
            </w:r>
            <w:r w:rsidR="0014781A">
              <w:rPr>
                <w:sz w:val="20"/>
                <w:szCs w:val="20"/>
              </w:rPr>
              <w:t>ж</w:t>
            </w:r>
            <w:r w:rsidRPr="006213B7">
              <w:rPr>
                <w:sz w:val="20"/>
                <w:szCs w:val="20"/>
              </w:rPr>
              <w:t xml:space="preserve">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Кыргызстан географиясы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Омурбеков Т. ж. б.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Кыргызстан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</w:rPr>
              <w:t>Континент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2009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Зиёев Т. Н.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Таърихи умуми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МТЛ ОРЕС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Камолов Ф. С.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Асосхои техникии компютери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Шарки озод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Чураев Т. К.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Накшакаши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Душанбе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Ботвиников А. Д.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Накшакаши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Энцин борбору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2C12E4" w:rsidRPr="006213B7" w:rsidTr="00F76A7E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9606" w:type="dxa"/>
            <w:gridSpan w:val="5"/>
          </w:tcPr>
          <w:p w:rsidR="002C12E4" w:rsidRPr="006213B7" w:rsidRDefault="002C12E4" w:rsidP="002C12E4">
            <w:pPr>
              <w:jc w:val="center"/>
              <w:rPr>
                <w:b/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9 класс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Мирзод Т.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Адабиёт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Абдувалиев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Кыргыз тили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Учкун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Момуналиева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Кыргыз адабияты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 </w:t>
            </w:r>
            <w:r w:rsidRPr="006213B7">
              <w:rPr>
                <w:sz w:val="20"/>
                <w:szCs w:val="20"/>
                <w:lang w:val="sr-Cyrl-CS"/>
              </w:rPr>
              <w:t xml:space="preserve">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Алимов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Кыргыз адабияты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Супрун А. Е.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Русский язык</w:t>
            </w:r>
            <w:r w:rsidR="0014781A">
              <w:rPr>
                <w:bCs/>
                <w:sz w:val="20"/>
                <w:szCs w:val="20"/>
                <w:lang w:val="ky-KG"/>
              </w:rPr>
              <w:t xml:space="preserve"> 8-9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Инсанат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Смелкова З.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 xml:space="preserve">Иманалиев М.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bCs/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2693" w:type="dxa"/>
          </w:tcPr>
          <w:p w:rsidR="002C12E4" w:rsidRPr="006213B7" w:rsidRDefault="0014781A" w:rsidP="0014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  <w:r w:rsidR="002C12E4" w:rsidRPr="006213B7">
              <w:rPr>
                <w:sz w:val="20"/>
                <w:szCs w:val="20"/>
              </w:rPr>
              <w:t xml:space="preserve">7–9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200</w:t>
            </w:r>
            <w:r w:rsidRPr="006213B7">
              <w:rPr>
                <w:sz w:val="20"/>
                <w:szCs w:val="20"/>
                <w:lang w:val="ky-KG"/>
              </w:rPr>
              <w:t>9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Токтосунов С. Т.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Физика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Инсанат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Салиев Л.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Химия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2001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 xml:space="preserve">Бараталиев О., </w:t>
            </w:r>
          </w:p>
          <w:p w:rsidR="002C12E4" w:rsidRPr="006213B7" w:rsidRDefault="002C12E4" w:rsidP="002C12E4">
            <w:pPr>
              <w:rPr>
                <w:bCs/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 xml:space="preserve">Алымкулова Н.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Бакиров Н.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>Закиров Ж.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sr-Cyrl-CS"/>
              </w:rPr>
              <w:t>Б.:Билим-компьютер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bCs/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Устаев М. Б.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Биология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en-US"/>
              </w:rPr>
              <w:t>St</w:t>
            </w:r>
            <w:r w:rsidR="0014781A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art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LTD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2001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Давлатов И.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Иктисоди бозаргони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Офсет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Иманкулов М.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Кыргызстан 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Зиёев Т. Н.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Таърихи умуми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Рахимзода Х.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Маърифати оиладори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МТЛ ОРЕС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2003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Чураев Т. К.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Накшакаши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Душанбе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ind w:right="-10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Ботвиников А. Д.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Накшакаши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Энцин борбору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9606" w:type="dxa"/>
            <w:gridSpan w:val="5"/>
          </w:tcPr>
          <w:p w:rsidR="002C12E4" w:rsidRPr="006213B7" w:rsidRDefault="002C12E4" w:rsidP="002C12E4">
            <w:pPr>
              <w:jc w:val="center"/>
              <w:rPr>
                <w:b/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10 класс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Абы</w:t>
            </w:r>
            <w:r w:rsidRPr="006213B7">
              <w:rPr>
                <w:sz w:val="20"/>
                <w:szCs w:val="20"/>
                <w:lang w:val="ky-KG"/>
              </w:rPr>
              <w:t>лаева Н.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Кыргыз тили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Асаналиев К., 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Байгазиев С. Ж. ж. б.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2013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2007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Кундузакова С</w:t>
            </w:r>
            <w:r w:rsidR="0014781A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Н</w:t>
            </w:r>
            <w:r w:rsidR="0014781A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Русский язык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</w:rPr>
              <w:t>Континент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2009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4E20D5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Шейман Л. </w:t>
            </w:r>
            <w:r w:rsidR="004E20D5">
              <w:rPr>
                <w:sz w:val="20"/>
                <w:szCs w:val="20"/>
              </w:rPr>
              <w:t>ж</w:t>
            </w:r>
            <w:r w:rsidRPr="006213B7">
              <w:rPr>
                <w:sz w:val="20"/>
                <w:szCs w:val="20"/>
              </w:rPr>
              <w:t xml:space="preserve">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Саламатов Ж. ж. б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Алгебра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2010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2693" w:type="dxa"/>
          </w:tcPr>
          <w:p w:rsidR="002C12E4" w:rsidRPr="006213B7" w:rsidRDefault="002C12E4" w:rsidP="004E20D5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Геометрия. 10–11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 xml:space="preserve"> 20</w:t>
            </w:r>
            <w:r w:rsidRPr="006213B7">
              <w:rPr>
                <w:sz w:val="20"/>
                <w:szCs w:val="20"/>
                <w:lang w:val="ky-KG"/>
              </w:rPr>
              <w:t>09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Койчуманов М. К.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2008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Молдогазиева С.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2008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Рудзитис Р.,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Фельдман Г. ж. б.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Мектеп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Поля</w:t>
            </w:r>
            <w:r w:rsidRPr="006213B7">
              <w:rPr>
                <w:sz w:val="20"/>
                <w:szCs w:val="20"/>
                <w:lang w:val="ky-KG"/>
              </w:rPr>
              <w:t>нский Ю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И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Биология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Маориф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1985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Чодураев  Т.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География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Осмонов А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О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География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Мусакожоев Ш. ж.б.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Экономика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Осмонов О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Кыргызстан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2C12E4" w:rsidRPr="006213B7" w:rsidRDefault="002C12E4" w:rsidP="004E20D5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Осмонов </w:t>
            </w:r>
            <w:r w:rsidRPr="006213B7">
              <w:rPr>
                <w:sz w:val="20"/>
                <w:szCs w:val="20"/>
                <w:lang w:val="sr-Cyrl-CS"/>
              </w:rPr>
              <w:t xml:space="preserve">Ө. ж. </w:t>
            </w:r>
            <w:r w:rsidR="004E20D5">
              <w:rPr>
                <w:sz w:val="20"/>
                <w:szCs w:val="20"/>
                <w:lang w:val="sr-Cyrl-CS"/>
              </w:rPr>
              <w:t>б</w:t>
            </w:r>
            <w:r w:rsidRPr="006213B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>Д</w:t>
            </w:r>
            <w:r w:rsidRPr="006213B7">
              <w:rPr>
                <w:sz w:val="20"/>
                <w:szCs w:val="20"/>
                <w:lang w:val="sr-Cyrl-CS"/>
              </w:rPr>
              <w:t>үйнө тарыхы</w:t>
            </w:r>
            <w:r w:rsidRPr="006213B7">
              <w:rPr>
                <w:sz w:val="20"/>
                <w:szCs w:val="20"/>
                <w:lang w:val="ky-KG"/>
              </w:rPr>
              <w:t xml:space="preserve"> (байыркы доордон тартып 19- к. ортосуна чейин)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Зиёев Т. Н.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Таърихи умуми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Собириён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Мусакожоев Ш. ж.б.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Экономика</w:t>
            </w:r>
          </w:p>
        </w:tc>
        <w:tc>
          <w:tcPr>
            <w:tcW w:w="2126" w:type="dxa"/>
          </w:tcPr>
          <w:p w:rsidR="002C12E4" w:rsidRPr="004E20D5" w:rsidRDefault="004E20D5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Б.: </w:t>
            </w:r>
            <w:r>
              <w:rPr>
                <w:sz w:val="20"/>
                <w:szCs w:val="20"/>
                <w:lang w:val="en-US"/>
              </w:rPr>
              <w:t>Aditi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Пилон Ж.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Инсон шахрванди </w:t>
            </w:r>
            <w:r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2126" w:type="dxa"/>
          </w:tcPr>
          <w:p w:rsidR="002C12E4" w:rsidRPr="006213B7" w:rsidRDefault="002C12E4" w:rsidP="00133843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en-US"/>
              </w:rPr>
              <w:t>IFES</w:t>
            </w:r>
            <w:r w:rsidRPr="006213B7">
              <w:rPr>
                <w:sz w:val="20"/>
                <w:szCs w:val="20"/>
              </w:rPr>
              <w:t xml:space="preserve"> </w:t>
            </w:r>
            <w:r w:rsidR="00133843">
              <w:rPr>
                <w:sz w:val="20"/>
                <w:szCs w:val="20"/>
                <w:lang w:val="ky-KG"/>
              </w:rPr>
              <w:t>Т</w:t>
            </w:r>
            <w:r w:rsidRPr="006213B7">
              <w:rPr>
                <w:sz w:val="20"/>
                <w:szCs w:val="20"/>
                <w:lang w:val="ky-KG"/>
              </w:rPr>
              <w:t>урар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2006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9606" w:type="dxa"/>
            <w:gridSpan w:val="5"/>
          </w:tcPr>
          <w:p w:rsidR="002C12E4" w:rsidRPr="006213B7" w:rsidRDefault="002C12E4" w:rsidP="002C12E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213B7">
              <w:rPr>
                <w:b/>
                <w:sz w:val="20"/>
                <w:szCs w:val="20"/>
                <w:lang w:val="sr-Cyrl-CS"/>
              </w:rPr>
              <w:t>11 класс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Зайниддинов А.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Адабиёти Чахон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ПНК Офсет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2001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>Исаков Б</w:t>
            </w:r>
            <w:r w:rsidRPr="006213B7">
              <w:rPr>
                <w:bCs/>
                <w:sz w:val="20"/>
                <w:szCs w:val="20"/>
                <w:lang w:val="ky-KG"/>
              </w:rPr>
              <w:t>.</w:t>
            </w:r>
            <w:r w:rsidRPr="006213B7">
              <w:rPr>
                <w:bCs/>
                <w:sz w:val="20"/>
                <w:szCs w:val="20"/>
              </w:rPr>
              <w:t xml:space="preserve"> ж. б</w:t>
            </w:r>
            <w:r w:rsidRPr="006213B7">
              <w:rPr>
                <w:bCs/>
                <w:sz w:val="20"/>
                <w:szCs w:val="20"/>
                <w:lang w:val="ky-KG"/>
              </w:rPr>
              <w:t>.</w:t>
            </w:r>
            <w:r w:rsidRPr="006213B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>Кыргыз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b/>
                <w:bCs/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Акматова А</w:t>
            </w:r>
            <w:r>
              <w:rPr>
                <w:bCs/>
                <w:sz w:val="20"/>
                <w:szCs w:val="20"/>
                <w:lang w:val="ky-KG"/>
              </w:rPr>
              <w:t>.</w:t>
            </w:r>
            <w:r w:rsidRPr="006213B7">
              <w:rPr>
                <w:bCs/>
                <w:sz w:val="20"/>
                <w:szCs w:val="20"/>
                <w:lang w:val="ky-KG"/>
              </w:rPr>
              <w:t xml:space="preserve"> А</w:t>
            </w:r>
            <w:r>
              <w:rPr>
                <w:bCs/>
                <w:sz w:val="20"/>
                <w:szCs w:val="20"/>
                <w:lang w:val="ky-KG"/>
              </w:rPr>
              <w:t>.</w:t>
            </w:r>
            <w:r w:rsidRPr="006213B7">
              <w:rPr>
                <w:bCs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Кыргыз тили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en-US"/>
              </w:rPr>
              <w:t>TRIADA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PRINT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Момуналиев С</w:t>
            </w:r>
            <w:r>
              <w:rPr>
                <w:sz w:val="20"/>
                <w:szCs w:val="20"/>
                <w:lang w:val="sr-Cyrl-CS"/>
              </w:rPr>
              <w:t>.</w:t>
            </w:r>
            <w:r w:rsidRPr="006213B7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Кыргыз адабияти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en-US"/>
              </w:rPr>
              <w:t>TRIADA</w:t>
            </w:r>
            <w:r w:rsidRPr="000A6DEE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PRINT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2014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Задорожная Н. П. ж.б.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Эшенова Н. А.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Русская литература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Кутаалам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2013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Сатская П. И. ж.б. </w:t>
            </w:r>
          </w:p>
        </w:tc>
        <w:tc>
          <w:tcPr>
            <w:tcW w:w="2693" w:type="dxa"/>
          </w:tcPr>
          <w:p w:rsidR="002C12E4" w:rsidRPr="006213B7" w:rsidRDefault="002C12E4" w:rsidP="008538FE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Англи</w:t>
            </w:r>
            <w:r w:rsidR="008538FE">
              <w:rPr>
                <w:sz w:val="20"/>
                <w:szCs w:val="20"/>
                <w:lang w:val="sr-Cyrl-CS"/>
              </w:rPr>
              <w:t>м</w:t>
            </w:r>
            <w:r w:rsidRPr="006213B7">
              <w:rPr>
                <w:sz w:val="20"/>
                <w:szCs w:val="20"/>
                <w:lang w:val="sr-Cyrl-CS"/>
              </w:rPr>
              <w:t xml:space="preserve"> </w:t>
            </w:r>
            <w:r w:rsidR="008538FE">
              <w:rPr>
                <w:sz w:val="20"/>
                <w:szCs w:val="20"/>
                <w:lang w:val="sr-Cyrl-CS"/>
              </w:rPr>
              <w:t>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2003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Юсупова А. З. ж.б. </w:t>
            </w:r>
          </w:p>
        </w:tc>
        <w:tc>
          <w:tcPr>
            <w:tcW w:w="2693" w:type="dxa"/>
          </w:tcPr>
          <w:p w:rsidR="002C12E4" w:rsidRPr="006213B7" w:rsidRDefault="002C12E4" w:rsidP="008538FE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Англи</w:t>
            </w:r>
            <w:r w:rsidR="008538FE">
              <w:rPr>
                <w:sz w:val="20"/>
                <w:szCs w:val="20"/>
                <w:lang w:val="sr-Cyrl-CS"/>
              </w:rPr>
              <w:t>с</w:t>
            </w:r>
            <w:r w:rsidRPr="006213B7">
              <w:rPr>
                <w:sz w:val="20"/>
                <w:szCs w:val="20"/>
                <w:lang w:val="sr-Cyrl-CS"/>
              </w:rPr>
              <w:t xml:space="preserve"> </w:t>
            </w:r>
            <w:r w:rsidR="008538FE">
              <w:rPr>
                <w:sz w:val="20"/>
                <w:szCs w:val="20"/>
                <w:lang w:val="sr-Cyrl-CS"/>
              </w:rPr>
              <w:t>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Гуломов М.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Алгебра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ОПЕК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2005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2693" w:type="dxa"/>
          </w:tcPr>
          <w:p w:rsidR="002C12E4" w:rsidRPr="006213B7" w:rsidRDefault="00133843" w:rsidP="0013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Геометрия. 10–11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20</w:t>
            </w:r>
            <w:r w:rsidRPr="006213B7">
              <w:rPr>
                <w:sz w:val="20"/>
                <w:szCs w:val="20"/>
                <w:lang w:val="ky-KG"/>
              </w:rPr>
              <w:t>09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Шаршекеев Ө</w:t>
            </w:r>
            <w:r w:rsidRPr="006213B7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</w:rPr>
              <w:t xml:space="preserve"> ж. б</w:t>
            </w:r>
            <w:r w:rsidRPr="006213B7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Шаршекеев Ө</w:t>
            </w:r>
            <w:r w:rsidRPr="006213B7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</w:rPr>
              <w:t xml:space="preserve"> ж. б</w:t>
            </w:r>
            <w:r w:rsidRPr="006213B7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Б.: Учкун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Бандаев С.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Химияи органики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Сарпараст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2006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Кудайбергенов Т. ж. б.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2008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Полянский Ю. И.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Биология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Маориф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1985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Осмонов А.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Геоэкология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Мырзахматова А.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6213B7">
              <w:rPr>
                <w:sz w:val="20"/>
                <w:szCs w:val="20"/>
              </w:rPr>
              <w:t>2004-2012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Осмонов О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Ж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           </w:t>
            </w: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Осмонов Ө. ж. </w:t>
            </w:r>
            <w:r>
              <w:rPr>
                <w:sz w:val="20"/>
                <w:szCs w:val="20"/>
                <w:lang w:val="sr-Cyrl-CS"/>
              </w:rPr>
              <w:t>Б</w:t>
            </w:r>
            <w:r w:rsidRPr="006213B7">
              <w:rPr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Д</w:t>
            </w:r>
            <w:r w:rsidRPr="006213B7">
              <w:rPr>
                <w:sz w:val="20"/>
                <w:szCs w:val="20"/>
                <w:lang w:val="sr-Cyrl-CS"/>
              </w:rPr>
              <w:t xml:space="preserve">үйнө </w:t>
            </w:r>
            <w:r w:rsidRPr="006213B7">
              <w:rPr>
                <w:sz w:val="20"/>
                <w:szCs w:val="20"/>
                <w:lang w:val="ky-KG"/>
              </w:rPr>
              <w:t xml:space="preserve"> тарыхы</w:t>
            </w:r>
          </w:p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 (19-к. Ортосунан азыркы учурга  чейин)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</w:t>
            </w:r>
            <w:r w:rsidRPr="006213B7"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2C12E4" w:rsidRPr="006213B7" w:rsidTr="006631F4">
        <w:trPr>
          <w:cantSplit/>
          <w:trHeight w:val="23"/>
        </w:trPr>
        <w:tc>
          <w:tcPr>
            <w:tcW w:w="468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Пилон Ж.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Инсон шахрванди </w:t>
            </w:r>
            <w:r>
              <w:rPr>
                <w:sz w:val="20"/>
                <w:szCs w:val="20"/>
                <w:lang w:val="ky-KG"/>
              </w:rPr>
              <w:t>11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en-US"/>
              </w:rPr>
              <w:t>IFES</w:t>
            </w:r>
            <w:r w:rsidRPr="00621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Т</w:t>
            </w:r>
            <w:r w:rsidRPr="006213B7">
              <w:rPr>
                <w:sz w:val="20"/>
                <w:szCs w:val="20"/>
                <w:lang w:val="ky-KG"/>
              </w:rPr>
              <w:t>урар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</w:t>
            </w:r>
            <w:r w:rsidRPr="006213B7">
              <w:rPr>
                <w:sz w:val="20"/>
                <w:szCs w:val="20"/>
                <w:lang w:val="ky-KG"/>
              </w:rPr>
              <w:t>2006</w:t>
            </w:r>
          </w:p>
        </w:tc>
      </w:tr>
    </w:tbl>
    <w:p w:rsidR="00062E28" w:rsidRPr="006213B7" w:rsidRDefault="00062E28" w:rsidP="00D32B39">
      <w:pPr>
        <w:ind w:left="60"/>
        <w:rPr>
          <w:b/>
          <w:sz w:val="20"/>
          <w:szCs w:val="20"/>
          <w:lang w:val="sr-Cyrl-CS"/>
        </w:rPr>
      </w:pPr>
    </w:p>
    <w:p w:rsidR="00062E28" w:rsidRDefault="00062E28" w:rsidP="00D32B39">
      <w:pPr>
        <w:ind w:left="60"/>
        <w:rPr>
          <w:b/>
          <w:lang w:val="sr-Cyrl-CS"/>
        </w:rPr>
      </w:pPr>
    </w:p>
    <w:p w:rsidR="005D1D8F" w:rsidRDefault="005D1D8F" w:rsidP="00D32B39">
      <w:pPr>
        <w:ind w:left="60"/>
        <w:rPr>
          <w:b/>
          <w:lang w:val="sr-Cyrl-CS"/>
        </w:rPr>
      </w:pPr>
    </w:p>
    <w:p w:rsidR="005D1D8F" w:rsidRDefault="005D1D8F" w:rsidP="00D32B39">
      <w:pPr>
        <w:ind w:left="60"/>
        <w:rPr>
          <w:b/>
          <w:lang w:val="sr-Cyrl-CS"/>
        </w:rPr>
      </w:pPr>
    </w:p>
    <w:p w:rsidR="005D1D8F" w:rsidRDefault="005D1D8F" w:rsidP="00D32B39">
      <w:pPr>
        <w:ind w:left="60"/>
        <w:rPr>
          <w:b/>
          <w:lang w:val="sr-Cyrl-CS"/>
        </w:rPr>
      </w:pPr>
    </w:p>
    <w:p w:rsidR="00062E28" w:rsidRDefault="00062E28" w:rsidP="00D32B39">
      <w:pPr>
        <w:rPr>
          <w:lang w:val="sr-Cyrl-CS"/>
        </w:rPr>
      </w:pPr>
      <w:r>
        <w:rPr>
          <w:lang w:val="sr-Cyrl-CS"/>
        </w:rPr>
        <w:t>.</w:t>
      </w:r>
    </w:p>
    <w:p w:rsidR="00A37860" w:rsidRDefault="00A37860" w:rsidP="00D32B39">
      <w:pPr>
        <w:rPr>
          <w:lang w:val="sr-Cyrl-CS"/>
        </w:rPr>
      </w:pPr>
    </w:p>
    <w:p w:rsidR="00E918FB" w:rsidRDefault="00E918FB" w:rsidP="00D32B39">
      <w:pPr>
        <w:rPr>
          <w:lang w:val="sr-Cyrl-CS"/>
        </w:rPr>
      </w:pPr>
    </w:p>
    <w:p w:rsidR="00E918FB" w:rsidRDefault="00E918FB" w:rsidP="00D32B39">
      <w:pPr>
        <w:rPr>
          <w:lang w:val="sr-Cyrl-CS"/>
        </w:rPr>
      </w:pPr>
    </w:p>
    <w:p w:rsidR="00E918FB" w:rsidRDefault="00E918FB" w:rsidP="00D32B39">
      <w:pPr>
        <w:rPr>
          <w:lang w:val="sr-Cyrl-CS"/>
        </w:rPr>
      </w:pPr>
    </w:p>
    <w:bookmarkEnd w:id="0"/>
    <w:p w:rsidR="00A37860" w:rsidRPr="00DB5E62" w:rsidRDefault="00A37860" w:rsidP="00D32B39">
      <w:pPr>
        <w:rPr>
          <w:lang w:val="sr-Cyrl-CS"/>
        </w:rPr>
      </w:pPr>
    </w:p>
    <w:sectPr w:rsidR="00A37860" w:rsidRPr="00DB5E62" w:rsidSect="006D69C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niToktom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F65"/>
    <w:multiLevelType w:val="hybridMultilevel"/>
    <w:tmpl w:val="FFE6BC64"/>
    <w:lvl w:ilvl="0" w:tplc="DF740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F25F0"/>
    <w:multiLevelType w:val="hybridMultilevel"/>
    <w:tmpl w:val="67CA4C3A"/>
    <w:lvl w:ilvl="0" w:tplc="BF1C3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C836925"/>
    <w:multiLevelType w:val="hybridMultilevel"/>
    <w:tmpl w:val="1E3E8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B325F6"/>
    <w:multiLevelType w:val="hybridMultilevel"/>
    <w:tmpl w:val="85269E36"/>
    <w:lvl w:ilvl="0" w:tplc="B8A8BDA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1E22BF"/>
    <w:multiLevelType w:val="hybridMultilevel"/>
    <w:tmpl w:val="73C030F4"/>
    <w:lvl w:ilvl="0" w:tplc="BF1C371A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57B2038D"/>
    <w:multiLevelType w:val="hybridMultilevel"/>
    <w:tmpl w:val="3F7493D4"/>
    <w:lvl w:ilvl="0" w:tplc="BF1C3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00618F8"/>
    <w:multiLevelType w:val="hybridMultilevel"/>
    <w:tmpl w:val="6BE825D2"/>
    <w:lvl w:ilvl="0" w:tplc="03E6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C6509"/>
    <w:multiLevelType w:val="hybridMultilevel"/>
    <w:tmpl w:val="C80AA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32B39"/>
    <w:rsid w:val="000003F5"/>
    <w:rsid w:val="00003E3F"/>
    <w:rsid w:val="00004731"/>
    <w:rsid w:val="000101E6"/>
    <w:rsid w:val="00016956"/>
    <w:rsid w:val="00020988"/>
    <w:rsid w:val="0002319C"/>
    <w:rsid w:val="00027928"/>
    <w:rsid w:val="00041455"/>
    <w:rsid w:val="00047538"/>
    <w:rsid w:val="00051714"/>
    <w:rsid w:val="000540E8"/>
    <w:rsid w:val="0005798C"/>
    <w:rsid w:val="00062E28"/>
    <w:rsid w:val="00065322"/>
    <w:rsid w:val="00066187"/>
    <w:rsid w:val="00067B8F"/>
    <w:rsid w:val="00091EB4"/>
    <w:rsid w:val="000976B4"/>
    <w:rsid w:val="000A6DEE"/>
    <w:rsid w:val="000B1631"/>
    <w:rsid w:val="000B1670"/>
    <w:rsid w:val="000B4154"/>
    <w:rsid w:val="000B5AC8"/>
    <w:rsid w:val="000B7B17"/>
    <w:rsid w:val="000B7B35"/>
    <w:rsid w:val="000C1B0B"/>
    <w:rsid w:val="000C7615"/>
    <w:rsid w:val="000C7EF8"/>
    <w:rsid w:val="000D1177"/>
    <w:rsid w:val="000D28FF"/>
    <w:rsid w:val="000D48C5"/>
    <w:rsid w:val="000D70C9"/>
    <w:rsid w:val="000E0EA2"/>
    <w:rsid w:val="000E29CF"/>
    <w:rsid w:val="000E30B5"/>
    <w:rsid w:val="000E78C4"/>
    <w:rsid w:val="000E7BED"/>
    <w:rsid w:val="000F2A1E"/>
    <w:rsid w:val="000F2AE5"/>
    <w:rsid w:val="000F2DFA"/>
    <w:rsid w:val="000F3019"/>
    <w:rsid w:val="000F5248"/>
    <w:rsid w:val="00101AE7"/>
    <w:rsid w:val="001040D6"/>
    <w:rsid w:val="00107124"/>
    <w:rsid w:val="0011129C"/>
    <w:rsid w:val="0011681B"/>
    <w:rsid w:val="001229AB"/>
    <w:rsid w:val="00123EE2"/>
    <w:rsid w:val="00124240"/>
    <w:rsid w:val="00127E49"/>
    <w:rsid w:val="00131E2A"/>
    <w:rsid w:val="00133843"/>
    <w:rsid w:val="00135A72"/>
    <w:rsid w:val="00145AA3"/>
    <w:rsid w:val="0014781A"/>
    <w:rsid w:val="001512C1"/>
    <w:rsid w:val="0015669D"/>
    <w:rsid w:val="001575F5"/>
    <w:rsid w:val="0016422D"/>
    <w:rsid w:val="0017689F"/>
    <w:rsid w:val="00180214"/>
    <w:rsid w:val="001935B9"/>
    <w:rsid w:val="00193B69"/>
    <w:rsid w:val="001941A3"/>
    <w:rsid w:val="00194CE9"/>
    <w:rsid w:val="00196630"/>
    <w:rsid w:val="001A1400"/>
    <w:rsid w:val="001C1CF4"/>
    <w:rsid w:val="001D50FB"/>
    <w:rsid w:val="001D6D4C"/>
    <w:rsid w:val="001E0E59"/>
    <w:rsid w:val="001F06A7"/>
    <w:rsid w:val="001F1546"/>
    <w:rsid w:val="001F5AAB"/>
    <w:rsid w:val="00202981"/>
    <w:rsid w:val="002101B9"/>
    <w:rsid w:val="00211227"/>
    <w:rsid w:val="0021436D"/>
    <w:rsid w:val="0022087F"/>
    <w:rsid w:val="00220A31"/>
    <w:rsid w:val="00230124"/>
    <w:rsid w:val="00230782"/>
    <w:rsid w:val="0023757F"/>
    <w:rsid w:val="00244B67"/>
    <w:rsid w:val="00250B54"/>
    <w:rsid w:val="002578AE"/>
    <w:rsid w:val="00264FE7"/>
    <w:rsid w:val="0027115B"/>
    <w:rsid w:val="0027560C"/>
    <w:rsid w:val="002756E7"/>
    <w:rsid w:val="00276AF2"/>
    <w:rsid w:val="002777CC"/>
    <w:rsid w:val="002822E0"/>
    <w:rsid w:val="0028386D"/>
    <w:rsid w:val="00290A1B"/>
    <w:rsid w:val="002924E8"/>
    <w:rsid w:val="00293988"/>
    <w:rsid w:val="00293FFD"/>
    <w:rsid w:val="002A310F"/>
    <w:rsid w:val="002B7371"/>
    <w:rsid w:val="002C12E4"/>
    <w:rsid w:val="002C59E4"/>
    <w:rsid w:val="002C59F4"/>
    <w:rsid w:val="002C5ED1"/>
    <w:rsid w:val="002C6545"/>
    <w:rsid w:val="002F0608"/>
    <w:rsid w:val="002F3DE0"/>
    <w:rsid w:val="00305808"/>
    <w:rsid w:val="00305A10"/>
    <w:rsid w:val="0031491A"/>
    <w:rsid w:val="00317D76"/>
    <w:rsid w:val="0032026D"/>
    <w:rsid w:val="0032075A"/>
    <w:rsid w:val="00336B43"/>
    <w:rsid w:val="00337308"/>
    <w:rsid w:val="00350628"/>
    <w:rsid w:val="00357596"/>
    <w:rsid w:val="003635A9"/>
    <w:rsid w:val="00363DA9"/>
    <w:rsid w:val="0036726C"/>
    <w:rsid w:val="003920A5"/>
    <w:rsid w:val="003A4813"/>
    <w:rsid w:val="003A4EAB"/>
    <w:rsid w:val="003A619D"/>
    <w:rsid w:val="003A7D13"/>
    <w:rsid w:val="003B17C2"/>
    <w:rsid w:val="003B20C9"/>
    <w:rsid w:val="003B4C96"/>
    <w:rsid w:val="003B5008"/>
    <w:rsid w:val="003C4D6C"/>
    <w:rsid w:val="003E359F"/>
    <w:rsid w:val="003F2C76"/>
    <w:rsid w:val="003F57A0"/>
    <w:rsid w:val="003F5BD2"/>
    <w:rsid w:val="003F7275"/>
    <w:rsid w:val="004015F8"/>
    <w:rsid w:val="004027F8"/>
    <w:rsid w:val="00407040"/>
    <w:rsid w:val="00415BAC"/>
    <w:rsid w:val="00424EA6"/>
    <w:rsid w:val="0042530A"/>
    <w:rsid w:val="00432FFF"/>
    <w:rsid w:val="00440640"/>
    <w:rsid w:val="00447F96"/>
    <w:rsid w:val="00456612"/>
    <w:rsid w:val="00461A98"/>
    <w:rsid w:val="00462A47"/>
    <w:rsid w:val="00463FE8"/>
    <w:rsid w:val="00465BCA"/>
    <w:rsid w:val="004735BD"/>
    <w:rsid w:val="004745D8"/>
    <w:rsid w:val="004761E5"/>
    <w:rsid w:val="00477CC5"/>
    <w:rsid w:val="00480E85"/>
    <w:rsid w:val="00486B3C"/>
    <w:rsid w:val="00490796"/>
    <w:rsid w:val="0049160E"/>
    <w:rsid w:val="00492EEE"/>
    <w:rsid w:val="00494FD2"/>
    <w:rsid w:val="004A0351"/>
    <w:rsid w:val="004A2A6C"/>
    <w:rsid w:val="004A3516"/>
    <w:rsid w:val="004A3AC7"/>
    <w:rsid w:val="004A6430"/>
    <w:rsid w:val="004B453F"/>
    <w:rsid w:val="004C30BA"/>
    <w:rsid w:val="004C7C89"/>
    <w:rsid w:val="004D1CC0"/>
    <w:rsid w:val="004D3F51"/>
    <w:rsid w:val="004E061F"/>
    <w:rsid w:val="004E1EEE"/>
    <w:rsid w:val="004E20D5"/>
    <w:rsid w:val="004E3401"/>
    <w:rsid w:val="004E38E9"/>
    <w:rsid w:val="004E4FC1"/>
    <w:rsid w:val="004E7EEB"/>
    <w:rsid w:val="004F1747"/>
    <w:rsid w:val="004F26ED"/>
    <w:rsid w:val="00500A64"/>
    <w:rsid w:val="0050221D"/>
    <w:rsid w:val="00516544"/>
    <w:rsid w:val="00524BE3"/>
    <w:rsid w:val="00541622"/>
    <w:rsid w:val="0055049C"/>
    <w:rsid w:val="00550F05"/>
    <w:rsid w:val="0055152A"/>
    <w:rsid w:val="0056142B"/>
    <w:rsid w:val="00563D18"/>
    <w:rsid w:val="0056637E"/>
    <w:rsid w:val="00567B63"/>
    <w:rsid w:val="005702B5"/>
    <w:rsid w:val="00573CA2"/>
    <w:rsid w:val="0057760E"/>
    <w:rsid w:val="00586FC4"/>
    <w:rsid w:val="005947A3"/>
    <w:rsid w:val="00594AC7"/>
    <w:rsid w:val="005A1C76"/>
    <w:rsid w:val="005A6082"/>
    <w:rsid w:val="005B640D"/>
    <w:rsid w:val="005C189E"/>
    <w:rsid w:val="005D1D8F"/>
    <w:rsid w:val="005E05C1"/>
    <w:rsid w:val="005E613C"/>
    <w:rsid w:val="005E64D4"/>
    <w:rsid w:val="005F4694"/>
    <w:rsid w:val="006017C9"/>
    <w:rsid w:val="00601AF3"/>
    <w:rsid w:val="006031CC"/>
    <w:rsid w:val="00603A06"/>
    <w:rsid w:val="0060501C"/>
    <w:rsid w:val="00620AA3"/>
    <w:rsid w:val="006213B7"/>
    <w:rsid w:val="006246E5"/>
    <w:rsid w:val="00625D09"/>
    <w:rsid w:val="00626D98"/>
    <w:rsid w:val="00632E35"/>
    <w:rsid w:val="00634456"/>
    <w:rsid w:val="00636B00"/>
    <w:rsid w:val="00637CF8"/>
    <w:rsid w:val="00641613"/>
    <w:rsid w:val="00644738"/>
    <w:rsid w:val="006631F4"/>
    <w:rsid w:val="0066388E"/>
    <w:rsid w:val="0067614C"/>
    <w:rsid w:val="0067686F"/>
    <w:rsid w:val="006774A4"/>
    <w:rsid w:val="006776DD"/>
    <w:rsid w:val="00683125"/>
    <w:rsid w:val="00683523"/>
    <w:rsid w:val="00691EF6"/>
    <w:rsid w:val="0069266B"/>
    <w:rsid w:val="0069271D"/>
    <w:rsid w:val="00696168"/>
    <w:rsid w:val="00696580"/>
    <w:rsid w:val="006A72F7"/>
    <w:rsid w:val="006B10BA"/>
    <w:rsid w:val="006B3049"/>
    <w:rsid w:val="006B4412"/>
    <w:rsid w:val="006B54E7"/>
    <w:rsid w:val="006B6F71"/>
    <w:rsid w:val="006C08E6"/>
    <w:rsid w:val="006C21D6"/>
    <w:rsid w:val="006C5D7A"/>
    <w:rsid w:val="006C749F"/>
    <w:rsid w:val="006D2858"/>
    <w:rsid w:val="006D5911"/>
    <w:rsid w:val="006D69CE"/>
    <w:rsid w:val="006D727E"/>
    <w:rsid w:val="006D7B5B"/>
    <w:rsid w:val="006E1A05"/>
    <w:rsid w:val="006E69CA"/>
    <w:rsid w:val="006F020C"/>
    <w:rsid w:val="006F1B13"/>
    <w:rsid w:val="006F22C0"/>
    <w:rsid w:val="00741571"/>
    <w:rsid w:val="00752332"/>
    <w:rsid w:val="00752707"/>
    <w:rsid w:val="0076035A"/>
    <w:rsid w:val="00767D6E"/>
    <w:rsid w:val="007820A1"/>
    <w:rsid w:val="007944E8"/>
    <w:rsid w:val="00794B9E"/>
    <w:rsid w:val="00795542"/>
    <w:rsid w:val="007B4FD6"/>
    <w:rsid w:val="007B540D"/>
    <w:rsid w:val="007B7022"/>
    <w:rsid w:val="007C0DDD"/>
    <w:rsid w:val="007C31E6"/>
    <w:rsid w:val="007C37E1"/>
    <w:rsid w:val="007D1487"/>
    <w:rsid w:val="007D736D"/>
    <w:rsid w:val="007E45FE"/>
    <w:rsid w:val="007E4C9B"/>
    <w:rsid w:val="007E59C0"/>
    <w:rsid w:val="007F6E72"/>
    <w:rsid w:val="007F7FDC"/>
    <w:rsid w:val="00802B42"/>
    <w:rsid w:val="008070CD"/>
    <w:rsid w:val="00815254"/>
    <w:rsid w:val="00816DDB"/>
    <w:rsid w:val="00820342"/>
    <w:rsid w:val="008215AD"/>
    <w:rsid w:val="00832097"/>
    <w:rsid w:val="0083478C"/>
    <w:rsid w:val="008361B3"/>
    <w:rsid w:val="00840799"/>
    <w:rsid w:val="008501E6"/>
    <w:rsid w:val="008538FE"/>
    <w:rsid w:val="0086448A"/>
    <w:rsid w:val="00870E8C"/>
    <w:rsid w:val="00881D55"/>
    <w:rsid w:val="008833F9"/>
    <w:rsid w:val="008850E3"/>
    <w:rsid w:val="008909CB"/>
    <w:rsid w:val="0089374D"/>
    <w:rsid w:val="00897B62"/>
    <w:rsid w:val="008A4C4B"/>
    <w:rsid w:val="008C03D0"/>
    <w:rsid w:val="008C1B45"/>
    <w:rsid w:val="008C6AE9"/>
    <w:rsid w:val="008C7AA5"/>
    <w:rsid w:val="008D5895"/>
    <w:rsid w:val="008D703C"/>
    <w:rsid w:val="008E3C86"/>
    <w:rsid w:val="008E5EDA"/>
    <w:rsid w:val="008E7E9B"/>
    <w:rsid w:val="008F1D98"/>
    <w:rsid w:val="008F2EC5"/>
    <w:rsid w:val="00903D93"/>
    <w:rsid w:val="00904A77"/>
    <w:rsid w:val="00916CFC"/>
    <w:rsid w:val="00931367"/>
    <w:rsid w:val="00931A34"/>
    <w:rsid w:val="00936B53"/>
    <w:rsid w:val="0093754E"/>
    <w:rsid w:val="00941959"/>
    <w:rsid w:val="00951028"/>
    <w:rsid w:val="00955275"/>
    <w:rsid w:val="009649E9"/>
    <w:rsid w:val="00967B29"/>
    <w:rsid w:val="009749F8"/>
    <w:rsid w:val="00974C2B"/>
    <w:rsid w:val="00982994"/>
    <w:rsid w:val="00983584"/>
    <w:rsid w:val="00993778"/>
    <w:rsid w:val="00996AF8"/>
    <w:rsid w:val="009A056F"/>
    <w:rsid w:val="009A08E9"/>
    <w:rsid w:val="009A4C4D"/>
    <w:rsid w:val="009A546B"/>
    <w:rsid w:val="009A6141"/>
    <w:rsid w:val="009A6488"/>
    <w:rsid w:val="009B3A59"/>
    <w:rsid w:val="009B56D4"/>
    <w:rsid w:val="009C2C23"/>
    <w:rsid w:val="009E2DFB"/>
    <w:rsid w:val="009E369D"/>
    <w:rsid w:val="00A03855"/>
    <w:rsid w:val="00A0490C"/>
    <w:rsid w:val="00A12ED7"/>
    <w:rsid w:val="00A1511C"/>
    <w:rsid w:val="00A1634E"/>
    <w:rsid w:val="00A16D42"/>
    <w:rsid w:val="00A3002B"/>
    <w:rsid w:val="00A31927"/>
    <w:rsid w:val="00A33019"/>
    <w:rsid w:val="00A37860"/>
    <w:rsid w:val="00A4394A"/>
    <w:rsid w:val="00A62F0A"/>
    <w:rsid w:val="00A64FC8"/>
    <w:rsid w:val="00A73E7E"/>
    <w:rsid w:val="00A77086"/>
    <w:rsid w:val="00A7760A"/>
    <w:rsid w:val="00A81BF3"/>
    <w:rsid w:val="00A837C1"/>
    <w:rsid w:val="00A85815"/>
    <w:rsid w:val="00A910D9"/>
    <w:rsid w:val="00AA0F62"/>
    <w:rsid w:val="00AA50DD"/>
    <w:rsid w:val="00AA68FE"/>
    <w:rsid w:val="00AA7F88"/>
    <w:rsid w:val="00AB77FD"/>
    <w:rsid w:val="00AC5CB7"/>
    <w:rsid w:val="00AD7E60"/>
    <w:rsid w:val="00AE5013"/>
    <w:rsid w:val="00AF0D76"/>
    <w:rsid w:val="00AF30A1"/>
    <w:rsid w:val="00AF5E81"/>
    <w:rsid w:val="00AF64D8"/>
    <w:rsid w:val="00B011F7"/>
    <w:rsid w:val="00B01F5A"/>
    <w:rsid w:val="00B038E7"/>
    <w:rsid w:val="00B053C0"/>
    <w:rsid w:val="00B14BE5"/>
    <w:rsid w:val="00B16B71"/>
    <w:rsid w:val="00B2441C"/>
    <w:rsid w:val="00B3177E"/>
    <w:rsid w:val="00B33BD6"/>
    <w:rsid w:val="00B376D5"/>
    <w:rsid w:val="00B442BA"/>
    <w:rsid w:val="00B545D6"/>
    <w:rsid w:val="00B57059"/>
    <w:rsid w:val="00B579FD"/>
    <w:rsid w:val="00B61407"/>
    <w:rsid w:val="00B654D6"/>
    <w:rsid w:val="00B772FA"/>
    <w:rsid w:val="00B812F1"/>
    <w:rsid w:val="00B82D4E"/>
    <w:rsid w:val="00B836DA"/>
    <w:rsid w:val="00B83C99"/>
    <w:rsid w:val="00B857AF"/>
    <w:rsid w:val="00B875AF"/>
    <w:rsid w:val="00BA51B5"/>
    <w:rsid w:val="00BA547E"/>
    <w:rsid w:val="00BA7174"/>
    <w:rsid w:val="00BB055E"/>
    <w:rsid w:val="00BC097D"/>
    <w:rsid w:val="00BC225B"/>
    <w:rsid w:val="00BC7E3C"/>
    <w:rsid w:val="00BF35FB"/>
    <w:rsid w:val="00BF6711"/>
    <w:rsid w:val="00C02723"/>
    <w:rsid w:val="00C04201"/>
    <w:rsid w:val="00C07F51"/>
    <w:rsid w:val="00C10110"/>
    <w:rsid w:val="00C34494"/>
    <w:rsid w:val="00C379C8"/>
    <w:rsid w:val="00C44200"/>
    <w:rsid w:val="00C44C94"/>
    <w:rsid w:val="00C45440"/>
    <w:rsid w:val="00C4576B"/>
    <w:rsid w:val="00C60111"/>
    <w:rsid w:val="00C63DA9"/>
    <w:rsid w:val="00C653FC"/>
    <w:rsid w:val="00C76793"/>
    <w:rsid w:val="00C804FC"/>
    <w:rsid w:val="00C80BDC"/>
    <w:rsid w:val="00C80D38"/>
    <w:rsid w:val="00C947C4"/>
    <w:rsid w:val="00CA0CB2"/>
    <w:rsid w:val="00CA558B"/>
    <w:rsid w:val="00CA58D0"/>
    <w:rsid w:val="00CB1CF6"/>
    <w:rsid w:val="00CB1ECD"/>
    <w:rsid w:val="00CC194D"/>
    <w:rsid w:val="00CC1F62"/>
    <w:rsid w:val="00CC3D2E"/>
    <w:rsid w:val="00CC69C0"/>
    <w:rsid w:val="00CC6EC0"/>
    <w:rsid w:val="00CD4F84"/>
    <w:rsid w:val="00CE0A3B"/>
    <w:rsid w:val="00CE4212"/>
    <w:rsid w:val="00CE5892"/>
    <w:rsid w:val="00CE6ED4"/>
    <w:rsid w:val="00CE73B8"/>
    <w:rsid w:val="00CE74E3"/>
    <w:rsid w:val="00CE7E77"/>
    <w:rsid w:val="00D03FB2"/>
    <w:rsid w:val="00D1204F"/>
    <w:rsid w:val="00D136E0"/>
    <w:rsid w:val="00D16BBF"/>
    <w:rsid w:val="00D32B39"/>
    <w:rsid w:val="00D3551F"/>
    <w:rsid w:val="00D43ECB"/>
    <w:rsid w:val="00D46178"/>
    <w:rsid w:val="00D47FF5"/>
    <w:rsid w:val="00D506A7"/>
    <w:rsid w:val="00D50EF0"/>
    <w:rsid w:val="00D53A2D"/>
    <w:rsid w:val="00D57484"/>
    <w:rsid w:val="00D61996"/>
    <w:rsid w:val="00D64CE7"/>
    <w:rsid w:val="00D6709F"/>
    <w:rsid w:val="00D71650"/>
    <w:rsid w:val="00D71CC0"/>
    <w:rsid w:val="00D773A9"/>
    <w:rsid w:val="00D8034B"/>
    <w:rsid w:val="00D917F5"/>
    <w:rsid w:val="00DA18ED"/>
    <w:rsid w:val="00DA1E93"/>
    <w:rsid w:val="00DA49E5"/>
    <w:rsid w:val="00DA5255"/>
    <w:rsid w:val="00DA7DAB"/>
    <w:rsid w:val="00DB0FA0"/>
    <w:rsid w:val="00DB1269"/>
    <w:rsid w:val="00DB5E62"/>
    <w:rsid w:val="00DB60C8"/>
    <w:rsid w:val="00DB6844"/>
    <w:rsid w:val="00DC2ADB"/>
    <w:rsid w:val="00DC7629"/>
    <w:rsid w:val="00DE102C"/>
    <w:rsid w:val="00DE285E"/>
    <w:rsid w:val="00DE3462"/>
    <w:rsid w:val="00DF03DE"/>
    <w:rsid w:val="00DF6CAB"/>
    <w:rsid w:val="00E0249F"/>
    <w:rsid w:val="00E0458D"/>
    <w:rsid w:val="00E11492"/>
    <w:rsid w:val="00E12775"/>
    <w:rsid w:val="00E1278B"/>
    <w:rsid w:val="00E1433F"/>
    <w:rsid w:val="00E14CB6"/>
    <w:rsid w:val="00E22868"/>
    <w:rsid w:val="00E348C5"/>
    <w:rsid w:val="00E355A8"/>
    <w:rsid w:val="00E40037"/>
    <w:rsid w:val="00E4058F"/>
    <w:rsid w:val="00E467D8"/>
    <w:rsid w:val="00E51D02"/>
    <w:rsid w:val="00E529E8"/>
    <w:rsid w:val="00E53461"/>
    <w:rsid w:val="00E618A8"/>
    <w:rsid w:val="00E63D69"/>
    <w:rsid w:val="00E668FD"/>
    <w:rsid w:val="00E66FFC"/>
    <w:rsid w:val="00E734FB"/>
    <w:rsid w:val="00E75DCD"/>
    <w:rsid w:val="00E80FB1"/>
    <w:rsid w:val="00E826F2"/>
    <w:rsid w:val="00E87BF8"/>
    <w:rsid w:val="00E918FB"/>
    <w:rsid w:val="00E96582"/>
    <w:rsid w:val="00EA4D15"/>
    <w:rsid w:val="00EA54B6"/>
    <w:rsid w:val="00EA75CD"/>
    <w:rsid w:val="00EB08AF"/>
    <w:rsid w:val="00EB2713"/>
    <w:rsid w:val="00EB3E86"/>
    <w:rsid w:val="00EC7663"/>
    <w:rsid w:val="00ED17AF"/>
    <w:rsid w:val="00ED560F"/>
    <w:rsid w:val="00EF2CF4"/>
    <w:rsid w:val="00F127F7"/>
    <w:rsid w:val="00F205CB"/>
    <w:rsid w:val="00F25E17"/>
    <w:rsid w:val="00F26AE0"/>
    <w:rsid w:val="00F30304"/>
    <w:rsid w:val="00F3500C"/>
    <w:rsid w:val="00F5155B"/>
    <w:rsid w:val="00F5184E"/>
    <w:rsid w:val="00F51E47"/>
    <w:rsid w:val="00F60F5E"/>
    <w:rsid w:val="00F61718"/>
    <w:rsid w:val="00F61960"/>
    <w:rsid w:val="00F63D1E"/>
    <w:rsid w:val="00F67D53"/>
    <w:rsid w:val="00F769FC"/>
    <w:rsid w:val="00F76A7E"/>
    <w:rsid w:val="00F92563"/>
    <w:rsid w:val="00F943A3"/>
    <w:rsid w:val="00F96F0A"/>
    <w:rsid w:val="00FA1302"/>
    <w:rsid w:val="00FB66AF"/>
    <w:rsid w:val="00FB7063"/>
    <w:rsid w:val="00FB7C55"/>
    <w:rsid w:val="00FC25A7"/>
    <w:rsid w:val="00FC3BBB"/>
    <w:rsid w:val="00FC56BC"/>
    <w:rsid w:val="00FC7151"/>
    <w:rsid w:val="00FD4501"/>
    <w:rsid w:val="00FD4A6C"/>
    <w:rsid w:val="00FE253C"/>
    <w:rsid w:val="00FE2AE1"/>
    <w:rsid w:val="00FE7594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321D95-BA8A-46E7-BA80-662BEA05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32B39"/>
    <w:pPr>
      <w:keepNext/>
      <w:jc w:val="right"/>
      <w:outlineLvl w:val="1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2B39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D32B3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32B39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32B39"/>
    <w:pPr>
      <w:ind w:firstLine="708"/>
      <w:jc w:val="both"/>
    </w:pPr>
    <w:rPr>
      <w:rFonts w:ascii="Times New Roman UniToktom" w:hAnsi="Times New Roman UniToktom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2B39"/>
    <w:rPr>
      <w:rFonts w:ascii="Times New Roman UniToktom" w:hAnsi="Times New Roman UniToktom" w:cs="Times New Roman"/>
      <w:b/>
      <w:bCs/>
      <w:sz w:val="24"/>
      <w:szCs w:val="24"/>
      <w:lang w:eastAsia="ru-RU"/>
    </w:rPr>
  </w:style>
  <w:style w:type="character" w:styleId="a7">
    <w:name w:val="page number"/>
    <w:basedOn w:val="a0"/>
    <w:uiPriority w:val="99"/>
    <w:rsid w:val="00D32B39"/>
    <w:rPr>
      <w:rFonts w:cs="Times New Roman"/>
    </w:rPr>
  </w:style>
  <w:style w:type="paragraph" w:styleId="a8">
    <w:name w:val="header"/>
    <w:basedOn w:val="a"/>
    <w:link w:val="a9"/>
    <w:uiPriority w:val="99"/>
    <w:rsid w:val="00D32B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32B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D32B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D32B3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447F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47F96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99"/>
    <w:rsid w:val="00F63D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F63D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ofa.ru" TargetMode="External"/><Relationship Id="rId21" Type="http://schemas.openxmlformats.org/officeDocument/2006/relationships/hyperlink" Target="http://www.1-4.prosv.ru" TargetMode="External"/><Relationship Id="rId42" Type="http://schemas.openxmlformats.org/officeDocument/2006/relationships/hyperlink" Target="http://www.vlados.ru" TargetMode="External"/><Relationship Id="rId47" Type="http://schemas.openxmlformats.org/officeDocument/2006/relationships/hyperlink" Target="http://www.drofa.ru" TargetMode="External"/><Relationship Id="rId63" Type="http://schemas.openxmlformats.org/officeDocument/2006/relationships/hyperlink" Target="http://www.mnemozina.ru" TargetMode="External"/><Relationship Id="rId68" Type="http://schemas.openxmlformats.org/officeDocument/2006/relationships/hyperlink" Target="http://www.1-4.prosv.ru" TargetMode="External"/><Relationship Id="rId84" Type="http://schemas.openxmlformats.org/officeDocument/2006/relationships/hyperlink" Target="http://www.drofa.ru" TargetMode="External"/><Relationship Id="rId89" Type="http://schemas.openxmlformats.org/officeDocument/2006/relationships/hyperlink" Target="http://www.drofa.ru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www.drofa.ru" TargetMode="External"/><Relationship Id="rId107" Type="http://schemas.openxmlformats.org/officeDocument/2006/relationships/hyperlink" Target="http://www.drofa.ru" TargetMode="External"/><Relationship Id="rId11" Type="http://schemas.openxmlformats.org/officeDocument/2006/relationships/hyperlink" Target="http://www.1-4.prosv.ru" TargetMode="External"/><Relationship Id="rId32" Type="http://schemas.openxmlformats.org/officeDocument/2006/relationships/hyperlink" Target="http://www.1-4.prosv.ru" TargetMode="External"/><Relationship Id="rId37" Type="http://schemas.openxmlformats.org/officeDocument/2006/relationships/hyperlink" Target="http://www.mnemozina.ru" TargetMode="External"/><Relationship Id="rId53" Type="http://schemas.openxmlformats.org/officeDocument/2006/relationships/hyperlink" Target="http://www.1-4.prosv.ru" TargetMode="External"/><Relationship Id="rId58" Type="http://schemas.openxmlformats.org/officeDocument/2006/relationships/hyperlink" Target="http://www.1-4.prosv.ru" TargetMode="External"/><Relationship Id="rId74" Type="http://schemas.openxmlformats.org/officeDocument/2006/relationships/hyperlink" Target="http://www.drofa.ru" TargetMode="External"/><Relationship Id="rId79" Type="http://schemas.openxmlformats.org/officeDocument/2006/relationships/hyperlink" Target="http://www.1-4.prosv.ru" TargetMode="External"/><Relationship Id="rId102" Type="http://schemas.openxmlformats.org/officeDocument/2006/relationships/hyperlink" Target="http://www.1-4.prosv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1-4.prosv.ru" TargetMode="External"/><Relationship Id="rId95" Type="http://schemas.openxmlformats.org/officeDocument/2006/relationships/hyperlink" Target="http://www.drofa.ru" TargetMode="External"/><Relationship Id="rId22" Type="http://schemas.openxmlformats.org/officeDocument/2006/relationships/hyperlink" Target="http://www.1-4.prosv.ru" TargetMode="External"/><Relationship Id="rId27" Type="http://schemas.openxmlformats.org/officeDocument/2006/relationships/hyperlink" Target="http://www.1-4.prosv.ru" TargetMode="External"/><Relationship Id="rId43" Type="http://schemas.openxmlformats.org/officeDocument/2006/relationships/hyperlink" Target="http://www.drofa.ru" TargetMode="External"/><Relationship Id="rId48" Type="http://schemas.openxmlformats.org/officeDocument/2006/relationships/hyperlink" Target="http://www.1-4.prosv.ru" TargetMode="External"/><Relationship Id="rId64" Type="http://schemas.openxmlformats.org/officeDocument/2006/relationships/hyperlink" Target="http://www.1-4.prosv.ru" TargetMode="External"/><Relationship Id="rId69" Type="http://schemas.openxmlformats.org/officeDocument/2006/relationships/hyperlink" Target="http://www.drofa.ru" TargetMode="External"/><Relationship Id="rId80" Type="http://schemas.openxmlformats.org/officeDocument/2006/relationships/hyperlink" Target="http://www.mnemozina.ru" TargetMode="External"/><Relationship Id="rId85" Type="http://schemas.openxmlformats.org/officeDocument/2006/relationships/hyperlink" Target="http://www.1-4.prosv.ru" TargetMode="External"/><Relationship Id="rId12" Type="http://schemas.openxmlformats.org/officeDocument/2006/relationships/hyperlink" Target="http://www.1-4.prosv.ru" TargetMode="External"/><Relationship Id="rId17" Type="http://schemas.openxmlformats.org/officeDocument/2006/relationships/hyperlink" Target="http://www.1-4.prosv.ru" TargetMode="External"/><Relationship Id="rId33" Type="http://schemas.openxmlformats.org/officeDocument/2006/relationships/hyperlink" Target="http://www.1-4.prosv.ru" TargetMode="External"/><Relationship Id="rId38" Type="http://schemas.openxmlformats.org/officeDocument/2006/relationships/hyperlink" Target="http://www.1-4.prosv.ru" TargetMode="External"/><Relationship Id="rId59" Type="http://schemas.openxmlformats.org/officeDocument/2006/relationships/hyperlink" Target="http://www.drofa.ru" TargetMode="External"/><Relationship Id="rId103" Type="http://schemas.openxmlformats.org/officeDocument/2006/relationships/hyperlink" Target="http://www.1-4.prosv.ru" TargetMode="External"/><Relationship Id="rId108" Type="http://schemas.openxmlformats.org/officeDocument/2006/relationships/hyperlink" Target="http://www.drofa.ru" TargetMode="External"/><Relationship Id="rId54" Type="http://schemas.openxmlformats.org/officeDocument/2006/relationships/hyperlink" Target="http://www.drofa.ru" TargetMode="External"/><Relationship Id="rId70" Type="http://schemas.openxmlformats.org/officeDocument/2006/relationships/hyperlink" Target="http://www.drofa.ru" TargetMode="External"/><Relationship Id="rId75" Type="http://schemas.openxmlformats.org/officeDocument/2006/relationships/hyperlink" Target="http://www.1-4.prosv.ru" TargetMode="External"/><Relationship Id="rId91" Type="http://schemas.openxmlformats.org/officeDocument/2006/relationships/hyperlink" Target="http://www.1-4.prosv.ru" TargetMode="External"/><Relationship Id="rId96" Type="http://schemas.openxmlformats.org/officeDocument/2006/relationships/hyperlink" Target="http://www.drof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1-4.prosv.ru" TargetMode="External"/><Relationship Id="rId23" Type="http://schemas.openxmlformats.org/officeDocument/2006/relationships/hyperlink" Target="http://www.drofa.ru" TargetMode="External"/><Relationship Id="rId28" Type="http://schemas.openxmlformats.org/officeDocument/2006/relationships/hyperlink" Target="http://www.mnemozina.ru" TargetMode="External"/><Relationship Id="rId36" Type="http://schemas.openxmlformats.org/officeDocument/2006/relationships/hyperlink" Target="http://www.1-4.prosv.ru" TargetMode="External"/><Relationship Id="rId49" Type="http://schemas.openxmlformats.org/officeDocument/2006/relationships/hyperlink" Target="http://www.1-4.prosv.ru" TargetMode="External"/><Relationship Id="rId57" Type="http://schemas.openxmlformats.org/officeDocument/2006/relationships/hyperlink" Target="http://www.drofa.ru" TargetMode="External"/><Relationship Id="rId106" Type="http://schemas.openxmlformats.org/officeDocument/2006/relationships/hyperlink" Target="http://www.drofa.ru" TargetMode="External"/><Relationship Id="rId10" Type="http://schemas.openxmlformats.org/officeDocument/2006/relationships/hyperlink" Target="http://www.1-4.prosv.ru" TargetMode="External"/><Relationship Id="rId31" Type="http://schemas.openxmlformats.org/officeDocument/2006/relationships/hyperlink" Target="http://www.mnemozina.ru" TargetMode="External"/><Relationship Id="rId44" Type="http://schemas.openxmlformats.org/officeDocument/2006/relationships/hyperlink" Target="http://www.1-4.prosv.ru" TargetMode="External"/><Relationship Id="rId52" Type="http://schemas.openxmlformats.org/officeDocument/2006/relationships/hyperlink" Target="http://www.1-4.prosv.ru" TargetMode="External"/><Relationship Id="rId60" Type="http://schemas.openxmlformats.org/officeDocument/2006/relationships/hyperlink" Target="http://www.1-4.prosv.ru" TargetMode="External"/><Relationship Id="rId65" Type="http://schemas.openxmlformats.org/officeDocument/2006/relationships/hyperlink" Target="http://www.1-4.prosv.ru" TargetMode="External"/><Relationship Id="rId73" Type="http://schemas.openxmlformats.org/officeDocument/2006/relationships/hyperlink" Target="http://www.drofa.ru" TargetMode="External"/><Relationship Id="rId78" Type="http://schemas.openxmlformats.org/officeDocument/2006/relationships/hyperlink" Target="http://www.1-4.prosv.ru" TargetMode="External"/><Relationship Id="rId81" Type="http://schemas.openxmlformats.org/officeDocument/2006/relationships/hyperlink" Target="http://www.1-4.prosv.ru" TargetMode="External"/><Relationship Id="rId86" Type="http://schemas.openxmlformats.org/officeDocument/2006/relationships/hyperlink" Target="http://www.drofa.ru" TargetMode="External"/><Relationship Id="rId94" Type="http://schemas.openxmlformats.org/officeDocument/2006/relationships/hyperlink" Target="http://www.1-4.prosv.ru" TargetMode="External"/><Relationship Id="rId99" Type="http://schemas.openxmlformats.org/officeDocument/2006/relationships/hyperlink" Target="http://www.1-4.prosv.ru" TargetMode="External"/><Relationship Id="rId101" Type="http://schemas.openxmlformats.org/officeDocument/2006/relationships/hyperlink" Target="http://www.drofa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rofa.ru" TargetMode="External"/><Relationship Id="rId13" Type="http://schemas.openxmlformats.org/officeDocument/2006/relationships/hyperlink" Target="http://www.1-4.prosv.ru" TargetMode="External"/><Relationship Id="rId18" Type="http://schemas.openxmlformats.org/officeDocument/2006/relationships/hyperlink" Target="http://www.1-4.prosv.ru" TargetMode="External"/><Relationship Id="rId39" Type="http://schemas.openxmlformats.org/officeDocument/2006/relationships/hyperlink" Target="http://www.mnemozina.ru" TargetMode="External"/><Relationship Id="rId109" Type="http://schemas.openxmlformats.org/officeDocument/2006/relationships/hyperlink" Target="http://www.drofa.ru" TargetMode="External"/><Relationship Id="rId34" Type="http://schemas.openxmlformats.org/officeDocument/2006/relationships/hyperlink" Target="http://www.drofa.ru" TargetMode="External"/><Relationship Id="rId50" Type="http://schemas.openxmlformats.org/officeDocument/2006/relationships/hyperlink" Target="http://www.mnemozina.ru" TargetMode="External"/><Relationship Id="rId55" Type="http://schemas.openxmlformats.org/officeDocument/2006/relationships/hyperlink" Target="http://www.vlados.ru" TargetMode="External"/><Relationship Id="rId76" Type="http://schemas.openxmlformats.org/officeDocument/2006/relationships/hyperlink" Target="http://www.1-4.prosv.ru" TargetMode="External"/><Relationship Id="rId97" Type="http://schemas.openxmlformats.org/officeDocument/2006/relationships/hyperlink" Target="http://www.drofa.ru" TargetMode="External"/><Relationship Id="rId104" Type="http://schemas.openxmlformats.org/officeDocument/2006/relationships/hyperlink" Target="http://www.1-4.prosv.ru" TargetMode="External"/><Relationship Id="rId7" Type="http://schemas.openxmlformats.org/officeDocument/2006/relationships/hyperlink" Target="http://www.1-4.prosv.ru" TargetMode="External"/><Relationship Id="rId71" Type="http://schemas.openxmlformats.org/officeDocument/2006/relationships/hyperlink" Target="http://www.vlados.ru" TargetMode="External"/><Relationship Id="rId92" Type="http://schemas.openxmlformats.org/officeDocument/2006/relationships/hyperlink" Target="http://www.mnemozina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1-4.prosv.ru" TargetMode="External"/><Relationship Id="rId24" Type="http://schemas.openxmlformats.org/officeDocument/2006/relationships/hyperlink" Target="http://www.drofa.ru" TargetMode="External"/><Relationship Id="rId40" Type="http://schemas.openxmlformats.org/officeDocument/2006/relationships/hyperlink" Target="http://www.drofa.ru" TargetMode="External"/><Relationship Id="rId45" Type="http://schemas.openxmlformats.org/officeDocument/2006/relationships/hyperlink" Target="http://www.1-4.prosv.ru" TargetMode="External"/><Relationship Id="rId66" Type="http://schemas.openxmlformats.org/officeDocument/2006/relationships/hyperlink" Target="http://www.drofa.ru" TargetMode="External"/><Relationship Id="rId87" Type="http://schemas.openxmlformats.org/officeDocument/2006/relationships/hyperlink" Target="http://www.drofa.ru" TargetMode="External"/><Relationship Id="rId110" Type="http://schemas.openxmlformats.org/officeDocument/2006/relationships/hyperlink" Target="http://www.1-4.prosv.ru" TargetMode="External"/><Relationship Id="rId61" Type="http://schemas.openxmlformats.org/officeDocument/2006/relationships/hyperlink" Target="http://www.1-4.prosv.ru" TargetMode="External"/><Relationship Id="rId82" Type="http://schemas.openxmlformats.org/officeDocument/2006/relationships/hyperlink" Target="http://www.drofa.ru" TargetMode="External"/><Relationship Id="rId19" Type="http://schemas.openxmlformats.org/officeDocument/2006/relationships/hyperlink" Target="http://www.1-4.prosv.ru" TargetMode="External"/><Relationship Id="rId14" Type="http://schemas.openxmlformats.org/officeDocument/2006/relationships/hyperlink" Target="http://www.drofa.ru" TargetMode="External"/><Relationship Id="rId30" Type="http://schemas.openxmlformats.org/officeDocument/2006/relationships/hyperlink" Target="http://www.drofa.ru" TargetMode="External"/><Relationship Id="rId35" Type="http://schemas.openxmlformats.org/officeDocument/2006/relationships/hyperlink" Target="http://www.1-4.prosv.ru" TargetMode="External"/><Relationship Id="rId56" Type="http://schemas.openxmlformats.org/officeDocument/2006/relationships/hyperlink" Target="http://www.drofa.ru" TargetMode="External"/><Relationship Id="rId77" Type="http://schemas.openxmlformats.org/officeDocument/2006/relationships/hyperlink" Target="http://www.drofa.ru" TargetMode="External"/><Relationship Id="rId100" Type="http://schemas.openxmlformats.org/officeDocument/2006/relationships/hyperlink" Target="http://www.drofa.ru" TargetMode="External"/><Relationship Id="rId105" Type="http://schemas.openxmlformats.org/officeDocument/2006/relationships/hyperlink" Target="http://www.1-4.prosv.ru" TargetMode="External"/><Relationship Id="rId8" Type="http://schemas.openxmlformats.org/officeDocument/2006/relationships/hyperlink" Target="http://www.1-4.prosv.ru" TargetMode="External"/><Relationship Id="rId51" Type="http://schemas.openxmlformats.org/officeDocument/2006/relationships/hyperlink" Target="http://www.1-4.prosv.ru" TargetMode="External"/><Relationship Id="rId72" Type="http://schemas.openxmlformats.org/officeDocument/2006/relationships/hyperlink" Target="http://www.drofa.ru" TargetMode="External"/><Relationship Id="rId93" Type="http://schemas.openxmlformats.org/officeDocument/2006/relationships/hyperlink" Target="http://www.1-4.prosv.ru" TargetMode="External"/><Relationship Id="rId98" Type="http://schemas.openxmlformats.org/officeDocument/2006/relationships/hyperlink" Target="http://www.drofa.ru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1-4.prosv.ru" TargetMode="External"/><Relationship Id="rId46" Type="http://schemas.openxmlformats.org/officeDocument/2006/relationships/hyperlink" Target="http://www.1-4.prosv.ru" TargetMode="External"/><Relationship Id="rId67" Type="http://schemas.openxmlformats.org/officeDocument/2006/relationships/hyperlink" Target="http://www.drofa.ru" TargetMode="External"/><Relationship Id="rId20" Type="http://schemas.openxmlformats.org/officeDocument/2006/relationships/hyperlink" Target="http://www.1-4.prosv.ru" TargetMode="External"/><Relationship Id="rId41" Type="http://schemas.openxmlformats.org/officeDocument/2006/relationships/hyperlink" Target="http://www.1-4.prosv.ru" TargetMode="External"/><Relationship Id="rId62" Type="http://schemas.openxmlformats.org/officeDocument/2006/relationships/hyperlink" Target="http://www.1-4.prosv.ru" TargetMode="External"/><Relationship Id="rId83" Type="http://schemas.openxmlformats.org/officeDocument/2006/relationships/hyperlink" Target="http://www.1-4.prosv.ru" TargetMode="External"/><Relationship Id="rId88" Type="http://schemas.openxmlformats.org/officeDocument/2006/relationships/hyperlink" Target="http://www.1-4.prosv.ru" TargetMode="External"/><Relationship Id="rId11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2E44-452F-4426-AD41-31C7C53A31C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4CCDA7D-ADE2-452D-B607-BFCF8750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3654</TotalTime>
  <Pages>29</Pages>
  <Words>9960</Words>
  <Characters>56773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Тиркеме № 1</vt:lpstr>
    </vt:vector>
  </TitlesOfParts>
  <Company>Grizli777</Company>
  <LinksUpToDate>false</LinksUpToDate>
  <CharactersWithSpaces>66600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Тиркеме № 1</dc:title>
  <dc:subject/>
  <dc:creator>Admin</dc:creator>
  <cp:keywords/>
  <dc:description/>
  <cp:lastModifiedBy>Admin</cp:lastModifiedBy>
  <cp:revision>109</cp:revision>
  <cp:lastPrinted>2015-08-14T10:31:00Z</cp:lastPrinted>
  <dcterms:created xsi:type="dcterms:W3CDTF">2015-08-08T14:11:00Z</dcterms:created>
  <dcterms:modified xsi:type="dcterms:W3CDTF">2015-09-07T04:04:00Z</dcterms:modified>
</cp:coreProperties>
</file>